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49C2" w14:textId="77777777" w:rsidR="00605F53" w:rsidRPr="00605F53" w:rsidRDefault="003A153F" w:rsidP="00605F53">
      <w:pPr>
        <w:pStyle w:val="Title"/>
        <w:rPr>
          <w:rFonts w:ascii="Georia" w:hAnsi="Georia"/>
          <w:color w:val="000000" w:themeColor="text1"/>
          <w:sz w:val="22"/>
          <w:szCs w:val="22"/>
        </w:rPr>
      </w:pPr>
      <w:r>
        <w:rPr>
          <w:noProof/>
          <w:lang w:eastAsia="zh-TW"/>
        </w:rPr>
        <w:pict w14:anchorId="226E370D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alt="" style="position:absolute;left:0;text-align:left;margin-left:-105.5pt;margin-top:-155.25pt;width:774.85pt;height:594.3pt;z-index:251660288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p w14:paraId="51230A12" w14:textId="77777777" w:rsidR="00D775CF" w:rsidRPr="00605F53" w:rsidRDefault="00D775CF" w:rsidP="00605F53">
                  <w:pPr>
                    <w:pStyle w:val="Title"/>
                    <w:rPr>
                      <w:rFonts w:ascii="Georia" w:hAnsi="Georia"/>
                      <w:color w:val="000000" w:themeColor="text1"/>
                      <w:sz w:val="22"/>
                      <w:szCs w:val="22"/>
                    </w:rPr>
                  </w:pPr>
                </w:p>
                <w:p w14:paraId="48462B88" w14:textId="77777777" w:rsidR="00D775CF" w:rsidRPr="00EB0B1B" w:rsidRDefault="00D775CF" w:rsidP="00605F53">
                  <w:pPr>
                    <w:pStyle w:val="Title"/>
                    <w:rPr>
                      <w:rFonts w:ascii="Georia" w:hAnsi="Georia"/>
                      <w:color w:val="003300"/>
                      <w:sz w:val="60"/>
                      <w:szCs w:val="60"/>
                    </w:rPr>
                  </w:pPr>
                  <w:r w:rsidRPr="00EB0B1B">
                    <w:rPr>
                      <w:rFonts w:ascii="Georia" w:hAnsi="Georia"/>
                      <w:color w:val="003300"/>
                      <w:sz w:val="60"/>
                      <w:szCs w:val="60"/>
                    </w:rPr>
                    <w:t>THE GOLDEN RETRIEVER EXPERIENCE</w:t>
                  </w:r>
                </w:p>
                <w:p w14:paraId="4700D5D3" w14:textId="77777777" w:rsidR="00D775CF" w:rsidRPr="00605F53" w:rsidRDefault="00D775CF" w:rsidP="00605F53">
                  <w:pPr>
                    <w:pStyle w:val="Certificationtext"/>
                    <w:rPr>
                      <w:rFonts w:ascii="Georgia" w:hAnsi="Georgia"/>
                      <w:b/>
                      <w:color w:val="000000" w:themeColor="text1"/>
                    </w:rPr>
                  </w:pPr>
                </w:p>
                <w:p w14:paraId="0617DC31" w14:textId="77777777" w:rsidR="00D775CF" w:rsidRDefault="00D775CF" w:rsidP="00605F53">
                  <w:pPr>
                    <w:pStyle w:val="Certificationtext"/>
                    <w:rPr>
                      <w:rFonts w:ascii="Georgia" w:hAnsi="Georgia"/>
                      <w:b/>
                      <w:color w:val="000000" w:themeColor="text1"/>
                    </w:rPr>
                  </w:pPr>
                </w:p>
                <w:p w14:paraId="5C6703CA" w14:textId="77777777" w:rsidR="00D775CF" w:rsidRDefault="00D775CF" w:rsidP="00E93A68">
                  <w:pPr>
                    <w:pStyle w:val="Certificationtext"/>
                    <w:jc w:val="both"/>
                    <w:rPr>
                      <w:rFonts w:ascii="Georgia" w:hAnsi="Georgia"/>
                      <w:b/>
                      <w:color w:val="000000" w:themeColor="text1"/>
                      <w:sz w:val="32"/>
                      <w:szCs w:val="32"/>
                    </w:rPr>
                  </w:pPr>
                </w:p>
                <w:p w14:paraId="77093ADD" w14:textId="77777777" w:rsidR="00D775CF" w:rsidRPr="00BD2AE2" w:rsidRDefault="00D775CF" w:rsidP="00605F53">
                  <w:pPr>
                    <w:pStyle w:val="Certificationtext"/>
                    <w:rPr>
                      <w:rFonts w:ascii="Georgia" w:hAnsi="Georgia"/>
                      <w:b/>
                      <w:color w:val="003300"/>
                      <w:sz w:val="48"/>
                      <w:szCs w:val="48"/>
                    </w:rPr>
                  </w:pPr>
                  <w:r w:rsidRPr="00BD2AE2">
                    <w:rPr>
                      <w:rFonts w:ascii="Georgia" w:hAnsi="Georgia"/>
                      <w:b/>
                      <w:color w:val="003300"/>
                      <w:sz w:val="48"/>
                      <w:szCs w:val="48"/>
                    </w:rPr>
                    <w:t>INVITES</w:t>
                  </w:r>
                </w:p>
                <w:p w14:paraId="3824325D" w14:textId="77777777" w:rsidR="00D775CF" w:rsidRPr="00EB0B1B" w:rsidRDefault="00D775CF" w:rsidP="00605F53">
                  <w:pPr>
                    <w:pStyle w:val="Certificationtext"/>
                    <w:rPr>
                      <w:rFonts w:ascii="Georgia" w:hAnsi="Georgia"/>
                      <w:b/>
                      <w:color w:val="003300"/>
                      <w:sz w:val="32"/>
                      <w:szCs w:val="32"/>
                    </w:rPr>
                  </w:pPr>
                </w:p>
                <w:p w14:paraId="5FACD9D9" w14:textId="27E6BBD7" w:rsidR="00D775CF" w:rsidRPr="00BD2AE2" w:rsidRDefault="00E527AE" w:rsidP="00605F53">
                  <w:pPr>
                    <w:pStyle w:val="Heading1"/>
                    <w:rPr>
                      <w:rFonts w:ascii="Georgia" w:hAnsi="Georgia"/>
                      <w:b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Georgia" w:hAnsi="Georgia"/>
                      <w:b/>
                      <w:color w:val="C00000"/>
                      <w:sz w:val="52"/>
                      <w:szCs w:val="52"/>
                    </w:rPr>
                    <w:t>Pawl Pawson</w:t>
                  </w:r>
                  <w:r w:rsidR="0018333C">
                    <w:rPr>
                      <w:rFonts w:ascii="Georgia" w:hAnsi="Georgia"/>
                      <w:b/>
                      <w:color w:val="C00000"/>
                      <w:sz w:val="52"/>
                      <w:szCs w:val="52"/>
                    </w:rPr>
                    <w:t xml:space="preserve"> </w:t>
                  </w:r>
                </w:p>
                <w:p w14:paraId="052E3F4A" w14:textId="77777777" w:rsidR="00D775CF" w:rsidRPr="00EB0B1B" w:rsidRDefault="00D775CF" w:rsidP="00605F53">
                  <w:pPr>
                    <w:pStyle w:val="Heading1"/>
                    <w:rPr>
                      <w:rFonts w:ascii="Georgia" w:hAnsi="Georgia"/>
                      <w:b/>
                      <w:color w:val="003300"/>
                      <w:sz w:val="32"/>
                    </w:rPr>
                  </w:pPr>
                </w:p>
                <w:p w14:paraId="5A3EAB1C" w14:textId="77777777" w:rsidR="00D775CF" w:rsidRPr="00EB0B1B" w:rsidRDefault="00D775CF" w:rsidP="00605F53">
                  <w:pPr>
                    <w:rPr>
                      <w:rFonts w:ascii="Georgia" w:hAnsi="Georgia"/>
                      <w:color w:val="003300"/>
                    </w:rPr>
                  </w:pPr>
                </w:p>
                <w:p w14:paraId="313737FA" w14:textId="77777777" w:rsidR="00D775CF" w:rsidRPr="00BD2AE2" w:rsidRDefault="00D775CF" w:rsidP="00605F53">
                  <w:pPr>
                    <w:rPr>
                      <w:rFonts w:ascii="Georgia" w:hAnsi="Georgia"/>
                      <w:b/>
                      <w:color w:val="003300"/>
                      <w:sz w:val="16"/>
                      <w:szCs w:val="16"/>
                    </w:rPr>
                  </w:pPr>
                </w:p>
                <w:p w14:paraId="2E6B2D64" w14:textId="77777777" w:rsidR="00D775CF" w:rsidRPr="00EB0B1B" w:rsidRDefault="00D775CF" w:rsidP="00605F53">
                  <w:pPr>
                    <w:rPr>
                      <w:rFonts w:ascii="Georgia" w:hAnsi="Georgia"/>
                      <w:b/>
                      <w:color w:val="003300"/>
                      <w:sz w:val="32"/>
                      <w:szCs w:val="32"/>
                    </w:rPr>
                  </w:pPr>
                </w:p>
                <w:p w14:paraId="60B91850" w14:textId="77777777" w:rsidR="00D775CF" w:rsidRPr="00EB0B1B" w:rsidRDefault="00D775CF" w:rsidP="00605F53">
                  <w:pPr>
                    <w:rPr>
                      <w:rFonts w:ascii="Georgia" w:hAnsi="Georgia"/>
                      <w:b/>
                      <w:color w:val="003300"/>
                      <w:sz w:val="32"/>
                      <w:szCs w:val="32"/>
                    </w:rPr>
                  </w:pPr>
                </w:p>
                <w:p w14:paraId="37E69DBD" w14:textId="77777777" w:rsidR="00D775CF" w:rsidRPr="00EB0B1B" w:rsidRDefault="00D775CF" w:rsidP="00605F53">
                  <w:pPr>
                    <w:rPr>
                      <w:rFonts w:ascii="Georgia" w:hAnsi="Georgia"/>
                      <w:b/>
                      <w:color w:val="003300"/>
                      <w:sz w:val="32"/>
                      <w:szCs w:val="32"/>
                    </w:rPr>
                  </w:pPr>
                </w:p>
                <w:p w14:paraId="253E2BFC" w14:textId="77777777" w:rsidR="00D775CF" w:rsidRDefault="00D775CF" w:rsidP="00605F53">
                  <w:pPr>
                    <w:rPr>
                      <w:rFonts w:ascii="Georgia" w:hAnsi="Georgia"/>
                      <w:b/>
                      <w:color w:val="3B4A12"/>
                      <w:sz w:val="36"/>
                      <w:szCs w:val="36"/>
                    </w:rPr>
                  </w:pPr>
                  <w:r w:rsidRPr="00B31D98">
                    <w:rPr>
                      <w:rFonts w:ascii="Georgia" w:hAnsi="Georgia"/>
                      <w:b/>
                      <w:color w:val="3B4A12"/>
                      <w:sz w:val="36"/>
                      <w:szCs w:val="36"/>
                    </w:rPr>
                    <w:t>for a</w:t>
                  </w:r>
                  <w:r w:rsidR="00F525B9">
                    <w:rPr>
                      <w:rFonts w:ascii="Georgia" w:hAnsi="Georgia"/>
                      <w:b/>
                      <w:color w:val="3B4A12"/>
                      <w:sz w:val="36"/>
                      <w:szCs w:val="36"/>
                    </w:rPr>
                    <w:t xml:space="preserve"> </w:t>
                  </w:r>
                  <w:proofErr w:type="gramStart"/>
                  <w:r w:rsidR="00F525B9">
                    <w:rPr>
                      <w:rFonts w:ascii="Georgia" w:hAnsi="Georgia"/>
                      <w:b/>
                      <w:color w:val="3B4A12"/>
                      <w:sz w:val="36"/>
                      <w:szCs w:val="36"/>
                    </w:rPr>
                    <w:t>2</w:t>
                  </w:r>
                  <w:r>
                    <w:rPr>
                      <w:rFonts w:ascii="Georgia" w:hAnsi="Georgia"/>
                      <w:b/>
                      <w:color w:val="3B4A12"/>
                      <w:sz w:val="36"/>
                      <w:szCs w:val="36"/>
                    </w:rPr>
                    <w:t xml:space="preserve"> hour</w:t>
                  </w:r>
                  <w:proofErr w:type="gramEnd"/>
                  <w:r>
                    <w:rPr>
                      <w:rFonts w:ascii="Georgia" w:hAnsi="Georgia"/>
                      <w:b/>
                      <w:color w:val="3B4A12"/>
                      <w:sz w:val="36"/>
                      <w:szCs w:val="36"/>
                    </w:rPr>
                    <w:t xml:space="preserve"> session o</w:t>
                  </w:r>
                  <w:r w:rsidRPr="00B31D98">
                    <w:rPr>
                      <w:rFonts w:ascii="Georgia" w:hAnsi="Georgia"/>
                      <w:b/>
                      <w:color w:val="3B4A12"/>
                      <w:sz w:val="36"/>
                      <w:szCs w:val="36"/>
                    </w:rPr>
                    <w:t>f fun filled dog cuddles</w:t>
                  </w:r>
                  <w:r w:rsidR="00F525B9">
                    <w:rPr>
                      <w:rFonts w:ascii="Georgia" w:hAnsi="Georgia"/>
                      <w:b/>
                      <w:color w:val="3B4A12"/>
                      <w:sz w:val="36"/>
                      <w:szCs w:val="36"/>
                    </w:rPr>
                    <w:t xml:space="preserve"> for two</w:t>
                  </w:r>
                  <w:r w:rsidR="00B92D29">
                    <w:rPr>
                      <w:rFonts w:ascii="Georgia" w:hAnsi="Georgia"/>
                      <w:b/>
                      <w:color w:val="3B4A12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color w:val="3B4A12"/>
                      <w:sz w:val="36"/>
                      <w:szCs w:val="36"/>
                    </w:rPr>
                    <w:t>on</w:t>
                  </w:r>
                </w:p>
                <w:p w14:paraId="5D2A3198" w14:textId="77777777" w:rsidR="00D775CF" w:rsidRPr="00B31D98" w:rsidRDefault="00D775CF" w:rsidP="00605F53">
                  <w:pPr>
                    <w:rPr>
                      <w:rFonts w:ascii="Georgia" w:hAnsi="Georgia"/>
                      <w:b/>
                      <w:color w:val="3B4A12"/>
                      <w:sz w:val="36"/>
                      <w:szCs w:val="36"/>
                    </w:rPr>
                  </w:pPr>
                </w:p>
                <w:p w14:paraId="36BD8643" w14:textId="77777777" w:rsidR="00D775CF" w:rsidRDefault="0018333C" w:rsidP="00605F53">
                  <w:pPr>
                    <w:rPr>
                      <w:rFonts w:ascii="Georgia" w:hAnsi="Georgia"/>
                      <w:b/>
                      <w:color w:val="3B4A12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b/>
                      <w:color w:val="3B4A12"/>
                      <w:sz w:val="36"/>
                      <w:szCs w:val="36"/>
                    </w:rPr>
                    <w:t>a date of your choice from 1</w:t>
                  </w:r>
                  <w:r w:rsidRPr="0018333C">
                    <w:rPr>
                      <w:rFonts w:ascii="Georgia" w:hAnsi="Georgia"/>
                      <w:b/>
                      <w:color w:val="3B4A12"/>
                      <w:sz w:val="36"/>
                      <w:szCs w:val="36"/>
                      <w:vertAlign w:val="superscript"/>
                    </w:rPr>
                    <w:t>st</w:t>
                  </w:r>
                  <w:r>
                    <w:rPr>
                      <w:rFonts w:ascii="Georgia" w:hAnsi="Georgia"/>
                      <w:b/>
                      <w:color w:val="3B4A12"/>
                      <w:sz w:val="36"/>
                      <w:szCs w:val="36"/>
                    </w:rPr>
                    <w:t xml:space="preserve"> April to 31</w:t>
                  </w:r>
                  <w:r w:rsidRPr="0018333C">
                    <w:rPr>
                      <w:rFonts w:ascii="Georgia" w:hAnsi="Georgia"/>
                      <w:b/>
                      <w:color w:val="3B4A12"/>
                      <w:sz w:val="36"/>
                      <w:szCs w:val="36"/>
                      <w:vertAlign w:val="superscript"/>
                    </w:rPr>
                    <w:t>st</w:t>
                  </w:r>
                  <w:r>
                    <w:rPr>
                      <w:rFonts w:ascii="Georgia" w:hAnsi="Georgia"/>
                      <w:b/>
                      <w:color w:val="3B4A12"/>
                      <w:sz w:val="36"/>
                      <w:szCs w:val="36"/>
                    </w:rPr>
                    <w:t xml:space="preserve"> October 2022</w:t>
                  </w:r>
                </w:p>
                <w:p w14:paraId="1FD47D5A" w14:textId="77777777" w:rsidR="00D775CF" w:rsidRPr="00605F53" w:rsidRDefault="00D775CF" w:rsidP="00605F53">
                  <w:pPr>
                    <w:rPr>
                      <w:rFonts w:ascii="Georgia" w:hAnsi="Georgia"/>
                      <w:color w:val="000000" w:themeColor="text1"/>
                    </w:rPr>
                  </w:pPr>
                </w:p>
                <w:p w14:paraId="35D9A456" w14:textId="77777777" w:rsidR="00D775CF" w:rsidRPr="00F119A7" w:rsidRDefault="00D775CF" w:rsidP="00605F53">
                  <w:pPr>
                    <w:rPr>
                      <w:rFonts w:ascii="Georgia" w:hAnsi="Georgia"/>
                      <w:color w:val="000000" w:themeColor="text1"/>
                      <w:sz w:val="20"/>
                      <w:szCs w:val="20"/>
                    </w:rPr>
                  </w:pPr>
                </w:p>
                <w:p w14:paraId="79824B62" w14:textId="6CF468DC" w:rsidR="00D775CF" w:rsidRPr="00D775CF" w:rsidRDefault="002A3417" w:rsidP="002A3417">
                  <w:pPr>
                    <w:rPr>
                      <w:rFonts w:ascii="Georgia" w:hAnsi="Georgia"/>
                      <w:b/>
                      <w:color w:val="C00000"/>
                      <w:sz w:val="40"/>
                    </w:rPr>
                  </w:pPr>
                  <w:r>
                    <w:rPr>
                      <w:rFonts w:ascii="Georgia" w:hAnsi="Georgia"/>
                      <w:b/>
                      <w:color w:val="C00000"/>
                      <w:sz w:val="40"/>
                    </w:rPr>
                    <w:t xml:space="preserve"> Happy Birthday </w:t>
                  </w:r>
                  <w:r w:rsidR="00E527AE">
                    <w:rPr>
                      <w:rFonts w:ascii="Georgia" w:hAnsi="Georgia"/>
                      <w:b/>
                      <w:color w:val="C00000"/>
                      <w:sz w:val="40"/>
                    </w:rPr>
                    <w:t>Pawl</w:t>
                  </w:r>
                  <w:r>
                    <w:rPr>
                      <w:rFonts w:ascii="Georgia" w:hAnsi="Georgia"/>
                      <w:b/>
                      <w:color w:val="C00000"/>
                      <w:sz w:val="40"/>
                    </w:rPr>
                    <w:t xml:space="preserve">! </w:t>
                  </w:r>
                  <w:r w:rsidR="0018333C">
                    <w:rPr>
                      <w:rFonts w:ascii="Georgia" w:hAnsi="Georgia"/>
                      <w:b/>
                      <w:color w:val="C00000"/>
                      <w:sz w:val="40"/>
                    </w:rPr>
                    <w:t>Hope you love this as much as we love y</w:t>
                  </w:r>
                  <w:r w:rsidR="00E527AE">
                    <w:rPr>
                      <w:rFonts w:ascii="Georgia" w:hAnsi="Georgia"/>
                      <w:b/>
                      <w:color w:val="C00000"/>
                      <w:sz w:val="40"/>
                    </w:rPr>
                    <w:t>ou</w:t>
                  </w:r>
                  <w:r w:rsidR="0018333C">
                    <w:rPr>
                      <w:rFonts w:ascii="Georgia" w:hAnsi="Georgia"/>
                      <w:b/>
                      <w:color w:val="C00000"/>
                      <w:sz w:val="40"/>
                    </w:rPr>
                    <w:t>! Love xxx</w:t>
                  </w:r>
                </w:p>
                <w:p w14:paraId="1692EE22" w14:textId="77777777" w:rsidR="00D775CF" w:rsidRPr="00417808" w:rsidRDefault="0018333C" w:rsidP="00605F53">
                  <w:pPr>
                    <w:pStyle w:val="Date"/>
                    <w:rPr>
                      <w:rFonts w:ascii="Georgia" w:hAnsi="Georgia"/>
                      <w:color w:val="auto"/>
                    </w:rPr>
                  </w:pPr>
                  <w:r>
                    <w:rPr>
                      <w:rFonts w:ascii="Georgia" w:hAnsi="Georgia"/>
                      <w:color w:val="auto"/>
                    </w:rPr>
                    <w:t>Book your pre-paid session</w:t>
                  </w:r>
                  <w:r w:rsidR="002A3417">
                    <w:rPr>
                      <w:rFonts w:ascii="Georgia" w:hAnsi="Georgia"/>
                      <w:color w:val="auto"/>
                    </w:rPr>
                    <w:t xml:space="preserve"> </w:t>
                  </w:r>
                  <w:r w:rsidR="00D775CF">
                    <w:rPr>
                      <w:rFonts w:ascii="Georgia" w:hAnsi="Georgia"/>
                      <w:color w:val="auto"/>
                    </w:rPr>
                    <w:t>at thegoldenretrieverexperience.com</w:t>
                  </w:r>
                </w:p>
                <w:p w14:paraId="1DC647D3" w14:textId="77777777" w:rsidR="00D775CF" w:rsidRDefault="00D775CF"/>
              </w:txbxContent>
            </v:textbox>
          </v:shape>
        </w:pict>
      </w:r>
    </w:p>
    <w:p w14:paraId="363B77C3" w14:textId="77777777" w:rsidR="00FE411C" w:rsidRDefault="00FE411C" w:rsidP="00794468">
      <w:pPr>
        <w:pStyle w:val="BodyText"/>
      </w:pPr>
    </w:p>
    <w:sectPr w:rsidR="00FE411C" w:rsidSect="00D11649">
      <w:headerReference w:type="default" r:id="rId10"/>
      <w:type w:val="continuous"/>
      <w:pgSz w:w="15840" w:h="12240" w:orient="landscape" w:code="1"/>
      <w:pgMar w:top="3212" w:right="2260" w:bottom="280" w:left="226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E56E" w14:textId="77777777" w:rsidR="003A153F" w:rsidRDefault="003A153F" w:rsidP="00794468">
      <w:r>
        <w:separator/>
      </w:r>
    </w:p>
  </w:endnote>
  <w:endnote w:type="continuationSeparator" w:id="0">
    <w:p w14:paraId="7BF065AA" w14:textId="77777777" w:rsidR="003A153F" w:rsidRDefault="003A153F" w:rsidP="0079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ItalicMT">
    <w:altName w:val="Arial"/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ia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C5192" w14:textId="77777777" w:rsidR="003A153F" w:rsidRDefault="003A153F" w:rsidP="00794468">
      <w:r>
        <w:separator/>
      </w:r>
    </w:p>
  </w:footnote>
  <w:footnote w:type="continuationSeparator" w:id="0">
    <w:p w14:paraId="25EFCC35" w14:textId="77777777" w:rsidR="003A153F" w:rsidRDefault="003A153F" w:rsidP="00794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CEDFA" w14:textId="77777777" w:rsidR="00D775CF" w:rsidRDefault="00D775CF" w:rsidP="0079446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6672" behindDoc="1" locked="0" layoutInCell="1" allowOverlap="1" wp14:anchorId="5E16EBAB" wp14:editId="305BE9BF">
          <wp:simplePos x="0" y="0"/>
          <wp:positionH relativeFrom="column">
            <wp:posOffset>-2084790</wp:posOffset>
          </wp:positionH>
          <wp:positionV relativeFrom="paragraph">
            <wp:posOffset>-702785</wp:posOffset>
          </wp:positionV>
          <wp:extent cx="10885511" cy="8188657"/>
          <wp:effectExtent l="19050" t="0" r="0" b="0"/>
          <wp:wrapNone/>
          <wp:docPr id="3" name="Picture 2" descr="Mothers or Fathers Day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thers or Fathers Day1.jpg"/>
                  <pic:cNvPicPr/>
                </pic:nvPicPr>
                <pic:blipFill>
                  <a:blip r:embed="rId1">
                    <a:lum bright="6000" contrast="-22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5511" cy="81886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16D"/>
    <w:rsid w:val="00002189"/>
    <w:rsid w:val="000027AD"/>
    <w:rsid w:val="00037382"/>
    <w:rsid w:val="000524CC"/>
    <w:rsid w:val="000634E2"/>
    <w:rsid w:val="000718F9"/>
    <w:rsid w:val="0007479C"/>
    <w:rsid w:val="000A175E"/>
    <w:rsid w:val="000A188F"/>
    <w:rsid w:val="000C006C"/>
    <w:rsid w:val="000C52AC"/>
    <w:rsid w:val="000D0EEA"/>
    <w:rsid w:val="000D3584"/>
    <w:rsid w:val="000D6FC2"/>
    <w:rsid w:val="000E2668"/>
    <w:rsid w:val="000E6765"/>
    <w:rsid w:val="00104490"/>
    <w:rsid w:val="00110CA8"/>
    <w:rsid w:val="00113D33"/>
    <w:rsid w:val="00120EB2"/>
    <w:rsid w:val="00131B30"/>
    <w:rsid w:val="00156AD4"/>
    <w:rsid w:val="001636F7"/>
    <w:rsid w:val="00170720"/>
    <w:rsid w:val="0018089F"/>
    <w:rsid w:val="0018333C"/>
    <w:rsid w:val="001B1918"/>
    <w:rsid w:val="001C357E"/>
    <w:rsid w:val="001C3691"/>
    <w:rsid w:val="001F154B"/>
    <w:rsid w:val="001F3540"/>
    <w:rsid w:val="00206F41"/>
    <w:rsid w:val="002077C8"/>
    <w:rsid w:val="0022010B"/>
    <w:rsid w:val="00227AF0"/>
    <w:rsid w:val="00241E92"/>
    <w:rsid w:val="00245071"/>
    <w:rsid w:val="00246CBF"/>
    <w:rsid w:val="00251FC7"/>
    <w:rsid w:val="002571DE"/>
    <w:rsid w:val="0026136A"/>
    <w:rsid w:val="002653D6"/>
    <w:rsid w:val="00266375"/>
    <w:rsid w:val="002A2316"/>
    <w:rsid w:val="002A3417"/>
    <w:rsid w:val="002A66A8"/>
    <w:rsid w:val="002C1D3B"/>
    <w:rsid w:val="002C4CA1"/>
    <w:rsid w:val="002E206B"/>
    <w:rsid w:val="002F2AD8"/>
    <w:rsid w:val="002F416D"/>
    <w:rsid w:val="003400E3"/>
    <w:rsid w:val="00355319"/>
    <w:rsid w:val="00373A68"/>
    <w:rsid w:val="00383A7C"/>
    <w:rsid w:val="00390D44"/>
    <w:rsid w:val="003A153F"/>
    <w:rsid w:val="003A3095"/>
    <w:rsid w:val="003D4CE8"/>
    <w:rsid w:val="003E1A60"/>
    <w:rsid w:val="003F7594"/>
    <w:rsid w:val="004114DB"/>
    <w:rsid w:val="00415662"/>
    <w:rsid w:val="00417808"/>
    <w:rsid w:val="0042628D"/>
    <w:rsid w:val="00433AD4"/>
    <w:rsid w:val="00440903"/>
    <w:rsid w:val="00463475"/>
    <w:rsid w:val="00467001"/>
    <w:rsid w:val="00467B94"/>
    <w:rsid w:val="00467C76"/>
    <w:rsid w:val="00475B41"/>
    <w:rsid w:val="00484F8C"/>
    <w:rsid w:val="004B60A8"/>
    <w:rsid w:val="004C0589"/>
    <w:rsid w:val="004C7482"/>
    <w:rsid w:val="004D21F3"/>
    <w:rsid w:val="004D3A57"/>
    <w:rsid w:val="004D7280"/>
    <w:rsid w:val="004E48A2"/>
    <w:rsid w:val="004F5145"/>
    <w:rsid w:val="004F5D60"/>
    <w:rsid w:val="00502BB4"/>
    <w:rsid w:val="00506598"/>
    <w:rsid w:val="00512EE9"/>
    <w:rsid w:val="005503EE"/>
    <w:rsid w:val="00560898"/>
    <w:rsid w:val="00562FDF"/>
    <w:rsid w:val="00563EC5"/>
    <w:rsid w:val="00566987"/>
    <w:rsid w:val="00572507"/>
    <w:rsid w:val="00575DBF"/>
    <w:rsid w:val="005B7979"/>
    <w:rsid w:val="005C0F7E"/>
    <w:rsid w:val="005D14A5"/>
    <w:rsid w:val="005D2EF8"/>
    <w:rsid w:val="005E33C3"/>
    <w:rsid w:val="00602E1B"/>
    <w:rsid w:val="00604BFB"/>
    <w:rsid w:val="00605F53"/>
    <w:rsid w:val="00612FEB"/>
    <w:rsid w:val="00622107"/>
    <w:rsid w:val="00622287"/>
    <w:rsid w:val="0063318C"/>
    <w:rsid w:val="00635ACD"/>
    <w:rsid w:val="00645987"/>
    <w:rsid w:val="00650EE9"/>
    <w:rsid w:val="006625C8"/>
    <w:rsid w:val="0068236C"/>
    <w:rsid w:val="00683B9E"/>
    <w:rsid w:val="006A004A"/>
    <w:rsid w:val="006A47CE"/>
    <w:rsid w:val="006C340A"/>
    <w:rsid w:val="006D0B94"/>
    <w:rsid w:val="006D46B2"/>
    <w:rsid w:val="00733FD2"/>
    <w:rsid w:val="00750277"/>
    <w:rsid w:val="00750E23"/>
    <w:rsid w:val="007527A6"/>
    <w:rsid w:val="007616B6"/>
    <w:rsid w:val="00794468"/>
    <w:rsid w:val="007948D9"/>
    <w:rsid w:val="007A015F"/>
    <w:rsid w:val="007B17F1"/>
    <w:rsid w:val="007C15CE"/>
    <w:rsid w:val="007C40BA"/>
    <w:rsid w:val="007E2781"/>
    <w:rsid w:val="007F2903"/>
    <w:rsid w:val="007F2D49"/>
    <w:rsid w:val="007F726D"/>
    <w:rsid w:val="008164F9"/>
    <w:rsid w:val="0082348D"/>
    <w:rsid w:val="008256BC"/>
    <w:rsid w:val="00833F13"/>
    <w:rsid w:val="00843370"/>
    <w:rsid w:val="00854B58"/>
    <w:rsid w:val="00874D6F"/>
    <w:rsid w:val="00892BF4"/>
    <w:rsid w:val="008A2734"/>
    <w:rsid w:val="008A7D45"/>
    <w:rsid w:val="008B3715"/>
    <w:rsid w:val="008D673E"/>
    <w:rsid w:val="008F010E"/>
    <w:rsid w:val="008F123E"/>
    <w:rsid w:val="00930B20"/>
    <w:rsid w:val="0094139E"/>
    <w:rsid w:val="0095450F"/>
    <w:rsid w:val="00970340"/>
    <w:rsid w:val="00970735"/>
    <w:rsid w:val="0097615C"/>
    <w:rsid w:val="009C318F"/>
    <w:rsid w:val="009C5AB5"/>
    <w:rsid w:val="009D5412"/>
    <w:rsid w:val="009D61B4"/>
    <w:rsid w:val="009F155B"/>
    <w:rsid w:val="00A22F55"/>
    <w:rsid w:val="00A24835"/>
    <w:rsid w:val="00A71251"/>
    <w:rsid w:val="00A715DF"/>
    <w:rsid w:val="00A77F70"/>
    <w:rsid w:val="00A869CC"/>
    <w:rsid w:val="00A97ABF"/>
    <w:rsid w:val="00AC0B74"/>
    <w:rsid w:val="00AF5851"/>
    <w:rsid w:val="00B04BC6"/>
    <w:rsid w:val="00B120EF"/>
    <w:rsid w:val="00B13299"/>
    <w:rsid w:val="00B13773"/>
    <w:rsid w:val="00B225BF"/>
    <w:rsid w:val="00B302D1"/>
    <w:rsid w:val="00B31D98"/>
    <w:rsid w:val="00B42008"/>
    <w:rsid w:val="00B66703"/>
    <w:rsid w:val="00B92D29"/>
    <w:rsid w:val="00B95590"/>
    <w:rsid w:val="00BA7869"/>
    <w:rsid w:val="00BC1F63"/>
    <w:rsid w:val="00BD2AE2"/>
    <w:rsid w:val="00BD3656"/>
    <w:rsid w:val="00BE104C"/>
    <w:rsid w:val="00BE2F98"/>
    <w:rsid w:val="00BE3BA3"/>
    <w:rsid w:val="00BF1EC2"/>
    <w:rsid w:val="00BF3137"/>
    <w:rsid w:val="00C02CE6"/>
    <w:rsid w:val="00C03BD3"/>
    <w:rsid w:val="00C14BEA"/>
    <w:rsid w:val="00C222A6"/>
    <w:rsid w:val="00C265A5"/>
    <w:rsid w:val="00C327DB"/>
    <w:rsid w:val="00C60D0B"/>
    <w:rsid w:val="00C62547"/>
    <w:rsid w:val="00C74D43"/>
    <w:rsid w:val="00C867FB"/>
    <w:rsid w:val="00C957BC"/>
    <w:rsid w:val="00CB083A"/>
    <w:rsid w:val="00CB2911"/>
    <w:rsid w:val="00CB6606"/>
    <w:rsid w:val="00CC6030"/>
    <w:rsid w:val="00CE7068"/>
    <w:rsid w:val="00D11649"/>
    <w:rsid w:val="00D20947"/>
    <w:rsid w:val="00D237E3"/>
    <w:rsid w:val="00D23C5D"/>
    <w:rsid w:val="00D51216"/>
    <w:rsid w:val="00D57E70"/>
    <w:rsid w:val="00D73235"/>
    <w:rsid w:val="00D775CF"/>
    <w:rsid w:val="00D8180B"/>
    <w:rsid w:val="00D84191"/>
    <w:rsid w:val="00D846DC"/>
    <w:rsid w:val="00D8744B"/>
    <w:rsid w:val="00D9272E"/>
    <w:rsid w:val="00D96708"/>
    <w:rsid w:val="00DB113E"/>
    <w:rsid w:val="00DB55F2"/>
    <w:rsid w:val="00DC22D3"/>
    <w:rsid w:val="00DD1B07"/>
    <w:rsid w:val="00DF084A"/>
    <w:rsid w:val="00E21E4E"/>
    <w:rsid w:val="00E24013"/>
    <w:rsid w:val="00E43B6D"/>
    <w:rsid w:val="00E5185E"/>
    <w:rsid w:val="00E527AE"/>
    <w:rsid w:val="00E53C14"/>
    <w:rsid w:val="00E62A3C"/>
    <w:rsid w:val="00E715CC"/>
    <w:rsid w:val="00E80206"/>
    <w:rsid w:val="00E93A68"/>
    <w:rsid w:val="00E96311"/>
    <w:rsid w:val="00EA13CD"/>
    <w:rsid w:val="00EA3C58"/>
    <w:rsid w:val="00EB0B1B"/>
    <w:rsid w:val="00EB2D8F"/>
    <w:rsid w:val="00EB6A2F"/>
    <w:rsid w:val="00EC1DA6"/>
    <w:rsid w:val="00EC2E80"/>
    <w:rsid w:val="00ED596F"/>
    <w:rsid w:val="00EE71D1"/>
    <w:rsid w:val="00F0138B"/>
    <w:rsid w:val="00F119A7"/>
    <w:rsid w:val="00F1613F"/>
    <w:rsid w:val="00F21214"/>
    <w:rsid w:val="00F27F27"/>
    <w:rsid w:val="00F31AAB"/>
    <w:rsid w:val="00F345A4"/>
    <w:rsid w:val="00F36E69"/>
    <w:rsid w:val="00F4011F"/>
    <w:rsid w:val="00F4190B"/>
    <w:rsid w:val="00F525B9"/>
    <w:rsid w:val="00F5409A"/>
    <w:rsid w:val="00F62C16"/>
    <w:rsid w:val="00F74C84"/>
    <w:rsid w:val="00FA7853"/>
    <w:rsid w:val="00FC17FF"/>
    <w:rsid w:val="00FE411C"/>
    <w:rsid w:val="00FE4963"/>
    <w:rsid w:val="00FE4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A6FA64C"/>
  <w15:docId w15:val="{BF911E30-F4F4-1D45-AF1A-DB211C7E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794468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Heading1">
    <w:name w:val="heading 1"/>
    <w:basedOn w:val="Normal"/>
    <w:link w:val="Heading1Char"/>
    <w:uiPriority w:val="3"/>
    <w:qFormat/>
    <w:rsid w:val="00417808"/>
    <w:pPr>
      <w:keepNext/>
      <w:keepLines/>
      <w:widowControl/>
      <w:autoSpaceDE/>
      <w:autoSpaceDN/>
      <w:adjustRightInd/>
      <w:spacing w:after="160" w:line="259" w:lineRule="auto"/>
      <w:outlineLvl w:val="0"/>
    </w:pPr>
    <w:rPr>
      <w:rFonts w:asciiTheme="majorHAnsi" w:eastAsiaTheme="majorEastAsia" w:hAnsiTheme="majorHAnsi" w:cstheme="majorBidi"/>
      <w:iCs w:val="0"/>
      <w:color w:val="363535" w:themeColor="background2" w:themeShade="40"/>
      <w:sz w:val="7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27F27"/>
    <w:rPr>
      <w:iCs w:val="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94468"/>
    <w:rPr>
      <w:rFonts w:asciiTheme="minorHAnsi" w:hAnsiTheme="minorHAnsi" w:cs="Arial"/>
      <w:color w:val="734170" w:themeColor="accent5"/>
      <w:sz w:val="28"/>
      <w:szCs w:val="28"/>
    </w:rPr>
  </w:style>
  <w:style w:type="paragraph" w:styleId="ListParagraph">
    <w:name w:val="List Paragraph"/>
    <w:basedOn w:val="Normal"/>
    <w:uiPriority w:val="1"/>
    <w:semiHidden/>
    <w:rsid w:val="008F010E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sid w:val="008F010E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467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468"/>
    <w:rPr>
      <w:rFonts w:asciiTheme="minorHAnsi" w:hAnsiTheme="minorHAnsi" w:cs="Arial"/>
      <w:iCs/>
      <w:color w:val="734170" w:themeColor="accent5"/>
      <w:sz w:val="28"/>
      <w:szCs w:val="28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0718F9"/>
    <w:pPr>
      <w:kinsoku w:val="0"/>
      <w:overflowPunct w:val="0"/>
      <w:spacing w:after="240"/>
    </w:pPr>
    <w:rPr>
      <w:rFonts w:asciiTheme="majorHAnsi" w:hAnsiTheme="majorHAnsi" w:cs="Arial Black"/>
      <w:b/>
      <w:bCs/>
      <w:i/>
      <w:iCs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718F9"/>
    <w:rPr>
      <w:rFonts w:asciiTheme="majorHAnsi" w:hAnsiTheme="majorHAnsi" w:cs="Arial Black"/>
      <w:b/>
      <w:bCs/>
      <w:i/>
      <w:iCs/>
      <w:color w:val="734170" w:themeColor="accent5"/>
      <w:sz w:val="40"/>
      <w:szCs w:val="40"/>
    </w:rPr>
  </w:style>
  <w:style w:type="paragraph" w:styleId="Title">
    <w:name w:val="Title"/>
    <w:basedOn w:val="BodyText"/>
    <w:next w:val="Normal"/>
    <w:link w:val="TitleChar"/>
    <w:uiPriority w:val="1"/>
    <w:qFormat/>
    <w:rsid w:val="000718F9"/>
    <w:pPr>
      <w:kinsoku w:val="0"/>
      <w:overflowPunct w:val="0"/>
      <w:spacing w:before="120" w:after="360"/>
    </w:pPr>
    <w:rPr>
      <w:rFonts w:asciiTheme="majorHAnsi" w:hAnsiTheme="majorHAnsi" w:cs="Arial-BoldItalicMT"/>
      <w:b/>
      <w:bCs/>
      <w:color w:val="DE4B5E" w:themeColor="accent4"/>
      <w:sz w:val="90"/>
      <w:szCs w:val="90"/>
    </w:rPr>
  </w:style>
  <w:style w:type="character" w:customStyle="1" w:styleId="TitleChar">
    <w:name w:val="Title Char"/>
    <w:basedOn w:val="DefaultParagraphFont"/>
    <w:link w:val="Title"/>
    <w:uiPriority w:val="1"/>
    <w:rsid w:val="000718F9"/>
    <w:rPr>
      <w:rFonts w:asciiTheme="majorHAnsi" w:hAnsiTheme="majorHAnsi" w:cs="Arial-BoldItalicMT"/>
      <w:b/>
      <w:bCs/>
      <w:color w:val="DE4B5E" w:themeColor="accent4"/>
      <w:sz w:val="90"/>
      <w:szCs w:val="90"/>
    </w:rPr>
  </w:style>
  <w:style w:type="paragraph" w:customStyle="1" w:styleId="Name">
    <w:name w:val="Name"/>
    <w:basedOn w:val="BodyText"/>
    <w:uiPriority w:val="1"/>
    <w:qFormat/>
    <w:rsid w:val="000718F9"/>
    <w:pPr>
      <w:pBdr>
        <w:top w:val="single" w:sz="18" w:space="5" w:color="3FD8D4" w:themeColor="accent3"/>
        <w:bottom w:val="single" w:sz="18" w:space="5" w:color="3FD8D4" w:themeColor="accent3"/>
      </w:pBdr>
      <w:kinsoku w:val="0"/>
      <w:overflowPunct w:val="0"/>
      <w:spacing w:before="600" w:after="720"/>
    </w:pPr>
    <w:rPr>
      <w:b/>
      <w:bCs/>
      <w:i/>
      <w:iCs/>
      <w:noProof/>
      <w:sz w:val="76"/>
      <w:szCs w:val="76"/>
    </w:rPr>
  </w:style>
  <w:style w:type="table" w:styleId="TableGrid">
    <w:name w:val="Table Grid"/>
    <w:basedOn w:val="TableNormal"/>
    <w:uiPriority w:val="39"/>
    <w:rsid w:val="00F2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44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08"/>
    <w:rPr>
      <w:rFonts w:ascii="Tahoma" w:hAnsi="Tahoma" w:cs="Tahoma"/>
      <w:iCs/>
      <w:color w:val="734170" w:themeColor="accent5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sid w:val="00417808"/>
    <w:rPr>
      <w:rFonts w:asciiTheme="majorHAnsi" w:eastAsiaTheme="majorEastAsia" w:hAnsiTheme="majorHAnsi" w:cstheme="majorBidi"/>
      <w:color w:val="363535" w:themeColor="background2" w:themeShade="40"/>
      <w:sz w:val="72"/>
      <w:szCs w:val="32"/>
      <w:lang w:eastAsia="ja-JP"/>
    </w:rPr>
  </w:style>
  <w:style w:type="paragraph" w:customStyle="1" w:styleId="Certificationtext">
    <w:name w:val="Certification text"/>
    <w:basedOn w:val="Normal"/>
    <w:uiPriority w:val="2"/>
    <w:qFormat/>
    <w:rsid w:val="00417808"/>
    <w:pPr>
      <w:widowControl/>
      <w:autoSpaceDE/>
      <w:autoSpaceDN/>
      <w:adjustRightInd/>
      <w:spacing w:after="240"/>
    </w:pPr>
    <w:rPr>
      <w:rFonts w:cs="Times New Roman"/>
      <w:iCs w:val="0"/>
      <w:caps/>
      <w:color w:val="0D0D0D" w:themeColor="text1" w:themeTint="F2"/>
    </w:rPr>
  </w:style>
  <w:style w:type="paragraph" w:styleId="Date">
    <w:name w:val="Date"/>
    <w:basedOn w:val="Normal"/>
    <w:link w:val="DateChar"/>
    <w:uiPriority w:val="4"/>
    <w:qFormat/>
    <w:rsid w:val="00417808"/>
    <w:pPr>
      <w:widowControl/>
      <w:autoSpaceDE/>
      <w:autoSpaceDN/>
      <w:adjustRightInd/>
      <w:spacing w:before="480" w:after="1740" w:line="259" w:lineRule="auto"/>
      <w:contextualSpacing/>
    </w:pPr>
    <w:rPr>
      <w:rFonts w:eastAsiaTheme="minorEastAsia" w:cstheme="minorBidi"/>
      <w:iCs w:val="0"/>
      <w:color w:val="0D0D0D" w:themeColor="text1" w:themeTint="F2"/>
      <w:lang w:eastAsia="ja-JP"/>
    </w:rPr>
  </w:style>
  <w:style w:type="character" w:customStyle="1" w:styleId="DateChar">
    <w:name w:val="Date Char"/>
    <w:basedOn w:val="DefaultParagraphFont"/>
    <w:link w:val="Date"/>
    <w:uiPriority w:val="4"/>
    <w:rsid w:val="00417808"/>
    <w:rPr>
      <w:rFonts w:asciiTheme="minorHAnsi" w:eastAsiaTheme="minorEastAsia" w:hAnsiTheme="minorHAnsi" w:cstheme="minorBidi"/>
      <w:color w:val="0D0D0D" w:themeColor="text1" w:themeTint="F2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082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457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198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2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\Desktop\DOWNLOADS\TF22949343.dotx" TargetMode="External"/></Relationships>
</file>

<file path=word/theme/theme1.xml><?xml version="1.0" encoding="utf-8"?>
<a:theme xmlns:a="http://schemas.openxmlformats.org/drawingml/2006/main" name="KidsSchool">
  <a:themeElements>
    <a:clrScheme name="Kids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CB316"/>
      </a:accent1>
      <a:accent2>
        <a:srgbClr val="AAD03C"/>
      </a:accent2>
      <a:accent3>
        <a:srgbClr val="3FD8D4"/>
      </a:accent3>
      <a:accent4>
        <a:srgbClr val="DE4B5E"/>
      </a:accent4>
      <a:accent5>
        <a:srgbClr val="734170"/>
      </a:accent5>
      <a:accent6>
        <a:srgbClr val="262262"/>
      </a:accent6>
      <a:hlink>
        <a:srgbClr val="0000FF"/>
      </a:hlink>
      <a:folHlink>
        <a:srgbClr val="FF00FF"/>
      </a:folHlink>
    </a:clrScheme>
    <a:fontScheme name="Custom 1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KidsSchool" id="{A438EEF4-F47A-F242-9D99-A3A02F79086F}" vid="{7368E677-9DCA-9A42-B849-C692B4C90F4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1E34A2-7E9E-4E6C-8D68-9A6BBA35A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9403B4-398A-49A6-B593-FF18C66D6A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16964A-C9A6-477B-B2E5-D5499960C0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43BA25-876C-4C87-918D-D914A9BA96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C:\Users\Keith\Desktop\DOWNLOADS\TF22949343.dotx</Template>
  <TotalTime>938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Certificate_Preschool_AB - v1</vt:lpstr>
    </vt:vector>
  </TitlesOfParts>
  <Company>TOSHIBA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Certificate_Preschool_AB - v1</dc:title>
  <dc:creator>Keith</dc:creator>
  <cp:lastModifiedBy>365</cp:lastModifiedBy>
  <cp:revision>100</cp:revision>
  <cp:lastPrinted>2021-12-17T00:15:00Z</cp:lastPrinted>
  <dcterms:created xsi:type="dcterms:W3CDTF">2019-02-19T13:14:00Z</dcterms:created>
  <dcterms:modified xsi:type="dcterms:W3CDTF">2022-01-12T03:20:00Z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