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20F90" w14:textId="77777777" w:rsidR="003D6508" w:rsidRDefault="007431F2">
      <w:r>
        <w:rPr>
          <w:noProof/>
          <w:lang w:eastAsia="zh-TW"/>
        </w:rPr>
        <w:pict w14:anchorId="1292E84B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alt="" style="position:absolute;left:0;text-align:left;margin-left:13.55pt;margin-top:-68pt;width:607.5pt;height:480.05pt;z-index:251666432;mso-wrap-style:square;mso-wrap-edited:f;mso-width-percent:0;mso-height-percent:0;mso-width-percent:0;mso-height-percent:0;mso-width-relative:margin;mso-height-relative:margin;v-text-anchor:top" filled="f" stroked="f" strokecolor="white [3212]">
            <v:textbox style="mso-next-textbox:#_x0000_s2050">
              <w:txbxContent>
                <w:p w14:paraId="7FDB4DC0" w14:textId="77777777" w:rsidR="00382446" w:rsidRPr="007A6CF6" w:rsidRDefault="00382446" w:rsidP="00382446">
                  <w:pPr>
                    <w:pStyle w:val="Title"/>
                    <w:rPr>
                      <w:rFonts w:ascii="Georia" w:hAnsi="Georia"/>
                      <w:b/>
                      <w:color w:val="7A0000"/>
                      <w:sz w:val="56"/>
                      <w:szCs w:val="56"/>
                    </w:rPr>
                  </w:pPr>
                  <w:r w:rsidRPr="007A6CF6">
                    <w:rPr>
                      <w:rFonts w:ascii="Georia" w:hAnsi="Georia"/>
                      <w:b/>
                      <w:color w:val="7A0000"/>
                      <w:sz w:val="56"/>
                      <w:szCs w:val="56"/>
                    </w:rPr>
                    <w:t>THE GOLDEN RETRIEVER EXPERIENCE</w:t>
                  </w:r>
                </w:p>
                <w:p w14:paraId="1B42B750" w14:textId="77777777" w:rsidR="00382446" w:rsidRPr="00382446" w:rsidRDefault="00382446" w:rsidP="00382446">
                  <w:pPr>
                    <w:pStyle w:val="Certificationtext"/>
                    <w:jc w:val="both"/>
                    <w:rPr>
                      <w:rFonts w:ascii="Georgia" w:hAnsi="Georgia"/>
                      <w:b/>
                      <w:color w:val="C00000"/>
                    </w:rPr>
                  </w:pPr>
                </w:p>
                <w:p w14:paraId="697F3594" w14:textId="77777777" w:rsidR="00382446" w:rsidRDefault="00382446" w:rsidP="00382446">
                  <w:pPr>
                    <w:pStyle w:val="Certificationtext"/>
                    <w:rPr>
                      <w:rFonts w:ascii="Georgia" w:hAnsi="Georgia"/>
                      <w:b/>
                      <w:color w:val="C00000"/>
                      <w:sz w:val="36"/>
                      <w:szCs w:val="36"/>
                    </w:rPr>
                  </w:pPr>
                  <w:r w:rsidRPr="00382446">
                    <w:rPr>
                      <w:rFonts w:ascii="Georgia" w:hAnsi="Georgia"/>
                      <w:b/>
                      <w:color w:val="C00000"/>
                      <w:sz w:val="36"/>
                      <w:szCs w:val="36"/>
                    </w:rPr>
                    <w:t>invites</w:t>
                  </w:r>
                </w:p>
                <w:p w14:paraId="50374D79" w14:textId="77777777" w:rsidR="00993E9D" w:rsidRDefault="00993E9D" w:rsidP="00382446">
                  <w:pPr>
                    <w:pStyle w:val="Certificationtext"/>
                    <w:rPr>
                      <w:rFonts w:ascii="Georgia" w:hAnsi="Georgia"/>
                      <w:b/>
                      <w:color w:val="C00000"/>
                      <w:sz w:val="32"/>
                      <w:szCs w:val="32"/>
                    </w:rPr>
                  </w:pPr>
                </w:p>
                <w:p w14:paraId="74A40B92" w14:textId="77777777" w:rsidR="00C373CD" w:rsidRDefault="00C373CD" w:rsidP="00382446">
                  <w:pPr>
                    <w:pStyle w:val="Certificationtext"/>
                    <w:rPr>
                      <w:rFonts w:ascii="Georgia" w:hAnsi="Georgia"/>
                      <w:b/>
                      <w:color w:val="C00000"/>
                      <w:sz w:val="32"/>
                      <w:szCs w:val="32"/>
                    </w:rPr>
                  </w:pPr>
                </w:p>
                <w:p w14:paraId="545CE077" w14:textId="77777777" w:rsidR="00C373CD" w:rsidRPr="00382446" w:rsidRDefault="00C373CD" w:rsidP="00382446">
                  <w:pPr>
                    <w:pStyle w:val="Certificationtext"/>
                    <w:rPr>
                      <w:rFonts w:ascii="Georgia" w:hAnsi="Georgia"/>
                      <w:b/>
                      <w:color w:val="C00000"/>
                      <w:sz w:val="32"/>
                      <w:szCs w:val="32"/>
                    </w:rPr>
                  </w:pPr>
                </w:p>
                <w:p w14:paraId="0A1C1BF6" w14:textId="2C3AD734" w:rsidR="007A6CF6" w:rsidRPr="00C373CD" w:rsidRDefault="0038243D" w:rsidP="00C373CD">
                  <w:pPr>
                    <w:pStyle w:val="Heading1"/>
                    <w:rPr>
                      <w:rFonts w:ascii="Georgia" w:hAnsi="Georgia"/>
                      <w:b/>
                      <w:color w:val="151516" w:themeColor="background2" w:themeShade="1A"/>
                      <w:sz w:val="48"/>
                      <w:szCs w:val="48"/>
                    </w:rPr>
                  </w:pPr>
                  <w:r>
                    <w:rPr>
                      <w:rFonts w:ascii="Georgia" w:hAnsi="Georgia"/>
                      <w:b/>
                      <w:color w:val="151516" w:themeColor="background2" w:themeShade="1A"/>
                      <w:sz w:val="48"/>
                      <w:szCs w:val="48"/>
                    </w:rPr>
                    <w:t>Pawl Pawson</w:t>
                  </w:r>
                </w:p>
                <w:p w14:paraId="736960F7" w14:textId="77777777" w:rsidR="007109F8" w:rsidRDefault="007109F8" w:rsidP="00C373CD">
                  <w:pPr>
                    <w:jc w:val="both"/>
                    <w:rPr>
                      <w:rFonts w:ascii="Georgia" w:hAnsi="Georgia"/>
                      <w:color w:val="C00000"/>
                      <w:sz w:val="36"/>
                      <w:szCs w:val="36"/>
                    </w:rPr>
                  </w:pPr>
                </w:p>
                <w:p w14:paraId="2CB9D134" w14:textId="77777777" w:rsidR="00C373CD" w:rsidRDefault="00C373CD" w:rsidP="00C373CD">
                  <w:pPr>
                    <w:jc w:val="both"/>
                    <w:rPr>
                      <w:rFonts w:ascii="Georgia" w:hAnsi="Georgia"/>
                      <w:color w:val="C00000"/>
                      <w:sz w:val="36"/>
                      <w:szCs w:val="36"/>
                    </w:rPr>
                  </w:pPr>
                </w:p>
                <w:p w14:paraId="6F9B79E6" w14:textId="1E07FE54" w:rsidR="00382446" w:rsidRPr="008C47D7" w:rsidRDefault="00382446" w:rsidP="00CC1069">
                  <w:pPr>
                    <w:rPr>
                      <w:rFonts w:ascii="Georgia" w:hAnsi="Georgia"/>
                      <w:b/>
                      <w:color w:val="C00000"/>
                      <w:sz w:val="36"/>
                      <w:szCs w:val="36"/>
                    </w:rPr>
                  </w:pPr>
                  <w:r w:rsidRPr="008C47D7">
                    <w:rPr>
                      <w:rFonts w:ascii="Georgia" w:hAnsi="Georgia"/>
                      <w:b/>
                      <w:color w:val="C00000"/>
                      <w:sz w:val="36"/>
                      <w:szCs w:val="36"/>
                    </w:rPr>
                    <w:t xml:space="preserve">for a </w:t>
                  </w:r>
                  <w:proofErr w:type="gramStart"/>
                  <w:r w:rsidR="0038243D">
                    <w:rPr>
                      <w:rFonts w:ascii="Georgia" w:hAnsi="Georgia"/>
                      <w:b/>
                      <w:color w:val="C00000"/>
                      <w:sz w:val="36"/>
                      <w:szCs w:val="36"/>
                    </w:rPr>
                    <w:t>2</w:t>
                  </w:r>
                  <w:r w:rsidRPr="008C47D7">
                    <w:rPr>
                      <w:rFonts w:ascii="Georgia" w:hAnsi="Georgia"/>
                      <w:b/>
                      <w:color w:val="C00000"/>
                      <w:sz w:val="36"/>
                      <w:szCs w:val="36"/>
                    </w:rPr>
                    <w:t xml:space="preserve"> hour</w:t>
                  </w:r>
                  <w:proofErr w:type="gramEnd"/>
                  <w:r w:rsidRPr="008C47D7">
                    <w:rPr>
                      <w:rFonts w:ascii="Georgia" w:hAnsi="Georgia"/>
                      <w:b/>
                      <w:color w:val="C00000"/>
                      <w:sz w:val="36"/>
                      <w:szCs w:val="36"/>
                    </w:rPr>
                    <w:t xml:space="preserve"> session of fun-filled dog cuddles</w:t>
                  </w:r>
                  <w:r w:rsidR="00B40D2B">
                    <w:rPr>
                      <w:rFonts w:ascii="Georgia" w:hAnsi="Georgia"/>
                      <w:b/>
                      <w:color w:val="C00000"/>
                      <w:sz w:val="36"/>
                      <w:szCs w:val="36"/>
                    </w:rPr>
                    <w:t xml:space="preserve"> </w:t>
                  </w:r>
                  <w:r w:rsidRPr="008C47D7">
                    <w:rPr>
                      <w:rFonts w:ascii="Georgia" w:hAnsi="Georgia"/>
                      <w:b/>
                      <w:color w:val="C00000"/>
                      <w:sz w:val="36"/>
                      <w:szCs w:val="36"/>
                    </w:rPr>
                    <w:t>on</w:t>
                  </w:r>
                </w:p>
                <w:p w14:paraId="3AA06DBB" w14:textId="77777777" w:rsidR="00382446" w:rsidRPr="008C47D7" w:rsidRDefault="00382446" w:rsidP="00382446">
                  <w:pPr>
                    <w:rPr>
                      <w:rFonts w:ascii="Georgia" w:hAnsi="Georgia"/>
                      <w:b/>
                      <w:color w:val="7030A0"/>
                      <w:sz w:val="36"/>
                      <w:szCs w:val="36"/>
                    </w:rPr>
                  </w:pPr>
                </w:p>
                <w:p w14:paraId="379E7E78" w14:textId="52482B41" w:rsidR="00382446" w:rsidRDefault="0038243D" w:rsidP="00382446">
                  <w:pPr>
                    <w:rPr>
                      <w:rFonts w:ascii="Georgia" w:hAnsi="Georgia"/>
                      <w:b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Georgia" w:hAnsi="Georgia"/>
                      <w:b/>
                      <w:color w:val="auto"/>
                      <w:sz w:val="36"/>
                      <w:szCs w:val="36"/>
                    </w:rPr>
                    <w:t>a date of your choice between 1</w:t>
                  </w:r>
                  <w:r w:rsidRPr="0038243D">
                    <w:rPr>
                      <w:rFonts w:ascii="Georgia" w:hAnsi="Georgia"/>
                      <w:b/>
                      <w:color w:val="auto"/>
                      <w:sz w:val="36"/>
                      <w:szCs w:val="36"/>
                      <w:vertAlign w:val="superscript"/>
                    </w:rPr>
                    <w:t>st</w:t>
                  </w:r>
                  <w:r>
                    <w:rPr>
                      <w:rFonts w:ascii="Georgia" w:hAnsi="Georgia"/>
                      <w:b/>
                      <w:color w:val="auto"/>
                      <w:sz w:val="36"/>
                      <w:szCs w:val="36"/>
                    </w:rPr>
                    <w:t xml:space="preserve"> April and 31</w:t>
                  </w:r>
                  <w:r w:rsidRPr="0038243D">
                    <w:rPr>
                      <w:rFonts w:ascii="Georgia" w:hAnsi="Georgia"/>
                      <w:b/>
                      <w:color w:val="auto"/>
                      <w:sz w:val="36"/>
                      <w:szCs w:val="36"/>
                      <w:vertAlign w:val="superscript"/>
                    </w:rPr>
                    <w:t>st</w:t>
                  </w:r>
                  <w:r>
                    <w:rPr>
                      <w:rFonts w:ascii="Georgia" w:hAnsi="Georgia"/>
                      <w:b/>
                      <w:color w:val="auto"/>
                      <w:sz w:val="36"/>
                      <w:szCs w:val="36"/>
                    </w:rPr>
                    <w:t xml:space="preserve"> Oct 2022</w:t>
                  </w:r>
                </w:p>
                <w:p w14:paraId="56668BC6" w14:textId="77777777" w:rsidR="0093024B" w:rsidRDefault="0093024B" w:rsidP="00382446">
                  <w:pPr>
                    <w:rPr>
                      <w:rFonts w:ascii="Georgia" w:hAnsi="Georgia"/>
                      <w:b/>
                      <w:color w:val="auto"/>
                      <w:sz w:val="36"/>
                      <w:szCs w:val="36"/>
                    </w:rPr>
                  </w:pPr>
                </w:p>
                <w:p w14:paraId="370CFE07" w14:textId="77777777" w:rsidR="00EF3B69" w:rsidRPr="00EF3B69" w:rsidRDefault="00EF3B69" w:rsidP="00382446">
                  <w:pPr>
                    <w:rPr>
                      <w:rFonts w:ascii="Georgia" w:hAnsi="Georgia"/>
                      <w:b/>
                      <w:color w:val="C00000"/>
                      <w:sz w:val="16"/>
                      <w:szCs w:val="16"/>
                    </w:rPr>
                  </w:pPr>
                </w:p>
                <w:p w14:paraId="087A16E2" w14:textId="24750BC8" w:rsidR="00CC1069" w:rsidRPr="00CC1069" w:rsidRDefault="0038243D" w:rsidP="00CC1069">
                  <w:pPr>
                    <w:rPr>
                      <w:rFonts w:ascii="Georgia" w:hAnsi="Georgia"/>
                      <w:b/>
                      <w:color w:val="C00000"/>
                      <w:sz w:val="32"/>
                      <w:szCs w:val="40"/>
                    </w:rPr>
                  </w:pPr>
                  <w:r>
                    <w:rPr>
                      <w:rFonts w:ascii="Georgia" w:hAnsi="Georgia"/>
                      <w:b/>
                      <w:color w:val="C00000"/>
                      <w:sz w:val="32"/>
                      <w:szCs w:val="40"/>
                    </w:rPr>
                    <w:t>Happy Valentines</w:t>
                  </w:r>
                  <w:r w:rsidR="00CC1069" w:rsidRPr="00CC1069">
                    <w:rPr>
                      <w:rFonts w:ascii="Georgia" w:hAnsi="Georgia"/>
                      <w:b/>
                      <w:color w:val="C00000"/>
                      <w:sz w:val="32"/>
                      <w:szCs w:val="40"/>
                    </w:rPr>
                    <w:t xml:space="preserve">! </w:t>
                  </w:r>
                </w:p>
                <w:p w14:paraId="4ECC8264" w14:textId="614EBD51" w:rsidR="00E15166" w:rsidRPr="00CC1069" w:rsidRDefault="00CC1069" w:rsidP="00CC1069">
                  <w:pPr>
                    <w:rPr>
                      <w:rFonts w:ascii="Georgia" w:hAnsi="Georgia"/>
                      <w:b/>
                      <w:color w:val="C00000"/>
                      <w:sz w:val="32"/>
                      <w:szCs w:val="40"/>
                    </w:rPr>
                  </w:pPr>
                  <w:r w:rsidRPr="00CC1069">
                    <w:rPr>
                      <w:rFonts w:ascii="Georgia" w:hAnsi="Georgia"/>
                      <w:b/>
                      <w:color w:val="C00000"/>
                      <w:sz w:val="32"/>
                      <w:szCs w:val="40"/>
                    </w:rPr>
                    <w:t xml:space="preserve">You have been the greatest </w:t>
                  </w:r>
                  <w:r w:rsidR="0038243D">
                    <w:rPr>
                      <w:rFonts w:ascii="Georgia" w:hAnsi="Georgia"/>
                      <w:b/>
                      <w:color w:val="C00000"/>
                      <w:sz w:val="32"/>
                      <w:szCs w:val="40"/>
                    </w:rPr>
                    <w:t>partner</w:t>
                  </w:r>
                  <w:r w:rsidRPr="00CC1069">
                    <w:rPr>
                      <w:rFonts w:ascii="Georgia" w:hAnsi="Georgia"/>
                      <w:b/>
                      <w:color w:val="C00000"/>
                      <w:sz w:val="32"/>
                      <w:szCs w:val="40"/>
                    </w:rPr>
                    <w:t xml:space="preserve"> a girl could ever ask for &amp; may </w:t>
                  </w:r>
                  <w:r w:rsidR="0038243D">
                    <w:rPr>
                      <w:rFonts w:ascii="Georgia" w:hAnsi="Georgia"/>
                      <w:b/>
                      <w:color w:val="C00000"/>
                      <w:sz w:val="32"/>
                      <w:szCs w:val="40"/>
                    </w:rPr>
                    <w:t>we</w:t>
                  </w:r>
                  <w:r w:rsidRPr="00CC1069">
                    <w:rPr>
                      <w:rFonts w:ascii="Georgia" w:hAnsi="Georgia"/>
                      <w:b/>
                      <w:color w:val="C00000"/>
                      <w:sz w:val="32"/>
                      <w:szCs w:val="40"/>
                    </w:rPr>
                    <w:t xml:space="preserve"> have many more years of happiness by each other’s side. Hope you enjoy your treat away.</w:t>
                  </w:r>
                  <w:r>
                    <w:rPr>
                      <w:rFonts w:ascii="Georgia" w:hAnsi="Georgia"/>
                      <w:b/>
                      <w:color w:val="C00000"/>
                      <w:sz w:val="32"/>
                      <w:szCs w:val="40"/>
                    </w:rPr>
                    <w:t xml:space="preserve"> All </w:t>
                  </w:r>
                  <w:r w:rsidR="0038243D">
                    <w:rPr>
                      <w:rFonts w:ascii="Georgia" w:hAnsi="Georgia"/>
                      <w:b/>
                      <w:color w:val="C00000"/>
                      <w:sz w:val="32"/>
                      <w:szCs w:val="40"/>
                    </w:rPr>
                    <w:t xml:space="preserve">my </w:t>
                  </w:r>
                  <w:r>
                    <w:rPr>
                      <w:rFonts w:ascii="Georgia" w:hAnsi="Georgia"/>
                      <w:b/>
                      <w:color w:val="C00000"/>
                      <w:sz w:val="32"/>
                      <w:szCs w:val="40"/>
                    </w:rPr>
                    <w:t xml:space="preserve">love </w:t>
                  </w:r>
                  <w:proofErr w:type="spellStart"/>
                  <w:r>
                    <w:rPr>
                      <w:rFonts w:ascii="Georgia" w:hAnsi="Georgia"/>
                      <w:b/>
                      <w:color w:val="C00000"/>
                      <w:sz w:val="32"/>
                      <w:szCs w:val="40"/>
                    </w:rPr>
                    <w:t>xxxxxxxxx</w:t>
                  </w:r>
                  <w:proofErr w:type="spellEnd"/>
                </w:p>
                <w:p w14:paraId="16B30934" w14:textId="77777777" w:rsidR="004518D2" w:rsidRPr="00A16E2A" w:rsidRDefault="004518D2" w:rsidP="004518D2">
                  <w:pPr>
                    <w:rPr>
                      <w:rFonts w:ascii="Georgia" w:hAnsi="Georgia"/>
                      <w:b/>
                      <w:color w:val="C00000"/>
                      <w:szCs w:val="24"/>
                    </w:rPr>
                  </w:pPr>
                </w:p>
                <w:p w14:paraId="6D74BF51" w14:textId="77777777" w:rsidR="00382446" w:rsidRPr="00B75E32" w:rsidRDefault="00AD4940" w:rsidP="00382446">
                  <w:pPr>
                    <w:pStyle w:val="Date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Find out more</w:t>
                  </w:r>
                  <w:r w:rsidR="00841C0A">
                    <w:rPr>
                      <w:rFonts w:ascii="Georgia" w:hAnsi="Georgia"/>
                      <w:color w:val="auto"/>
                    </w:rPr>
                    <w:t xml:space="preserve"> at </w:t>
                  </w:r>
                  <w:r w:rsidR="00E20A17">
                    <w:rPr>
                      <w:rFonts w:ascii="Georgia" w:hAnsi="Georgia"/>
                      <w:color w:val="auto"/>
                    </w:rPr>
                    <w:t>thegolden</w:t>
                  </w:r>
                  <w:r w:rsidR="00382446" w:rsidRPr="00B75E32">
                    <w:rPr>
                      <w:rFonts w:ascii="Georgia" w:hAnsi="Georgia"/>
                      <w:color w:val="auto"/>
                    </w:rPr>
                    <w:t>retrieverexperience.com</w:t>
                  </w:r>
                </w:p>
                <w:p w14:paraId="32DC85CE" w14:textId="77777777" w:rsidR="00382446" w:rsidRPr="00382446" w:rsidRDefault="00382446" w:rsidP="00382446"/>
              </w:txbxContent>
            </v:textbox>
          </v:shape>
        </w:pict>
      </w:r>
      <w:r w:rsidR="00C373CD">
        <w:rPr>
          <w:noProof/>
          <w:lang w:val="en-GB" w:eastAsia="en-GB"/>
        </w:rPr>
        <w:drawing>
          <wp:anchor distT="0" distB="0" distL="114300" distR="114300" simplePos="0" relativeHeight="251667456" behindDoc="1" locked="0" layoutInCell="1" allowOverlap="1" wp14:anchorId="2556E925" wp14:editId="123AFB5F">
            <wp:simplePos x="0" y="0"/>
            <wp:positionH relativeFrom="column">
              <wp:posOffset>-789566</wp:posOffset>
            </wp:positionH>
            <wp:positionV relativeFrom="paragraph">
              <wp:posOffset>-1706058</wp:posOffset>
            </wp:positionV>
            <wp:extent cx="9595019" cy="7368988"/>
            <wp:effectExtent l="19050" t="0" r="6181" b="0"/>
            <wp:wrapNone/>
            <wp:docPr id="56" name="Picture 56" descr="C:\Users\Keith\Desktop\jd-21386-m-golden-retriever-dog-wedding-4187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Users\Keith\Desktop\jd-21386-m-golden-retriever-dog-wedding-418799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6000" contrast="-50000"/>
                    </a:blip>
                    <a:srcRect r="137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5019" cy="7368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4775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331" w:type="dxa"/>
          <w:left w:w="576" w:type="dxa"/>
          <w:right w:w="0" w:type="dxa"/>
        </w:tblCellMar>
        <w:tblLook w:val="04A0" w:firstRow="1" w:lastRow="0" w:firstColumn="1" w:lastColumn="0" w:noHBand="0" w:noVBand="1"/>
      </w:tblPr>
      <w:tblGrid>
        <w:gridCol w:w="7660"/>
        <w:gridCol w:w="5363"/>
      </w:tblGrid>
      <w:tr w:rsidR="00553CB7" w14:paraId="73719AD6" w14:textId="77777777" w:rsidTr="00125ED8">
        <w:trPr>
          <w:trHeight w:val="720"/>
          <w:jc w:val="center"/>
        </w:trPr>
        <w:tc>
          <w:tcPr>
            <w:tcW w:w="2941" w:type="pct"/>
            <w:tcMar>
              <w:left w:w="648" w:type="dxa"/>
              <w:right w:w="288" w:type="dxa"/>
            </w:tcMar>
          </w:tcPr>
          <w:p w14:paraId="0FDBE19B" w14:textId="77777777" w:rsidR="003D6508" w:rsidRDefault="003D6508"/>
        </w:tc>
        <w:tc>
          <w:tcPr>
            <w:tcW w:w="2059" w:type="pct"/>
            <w:tcMar>
              <w:left w:w="58" w:type="dxa"/>
              <w:right w:w="173" w:type="dxa"/>
            </w:tcMar>
          </w:tcPr>
          <w:p w14:paraId="016AA611" w14:textId="77777777" w:rsidR="003D6508" w:rsidRDefault="003D6508"/>
        </w:tc>
      </w:tr>
    </w:tbl>
    <w:p w14:paraId="684DFA94" w14:textId="77777777" w:rsidR="003D6508" w:rsidRDefault="003D6508" w:rsidP="00382446">
      <w:pPr>
        <w:jc w:val="both"/>
      </w:pPr>
    </w:p>
    <w:sectPr w:rsidR="003D6508" w:rsidSect="00804CFF">
      <w:pgSz w:w="15840" w:h="12240" w:orient="landscape"/>
      <w:pgMar w:top="3082" w:right="1440" w:bottom="144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8C968" w14:textId="77777777" w:rsidR="007431F2" w:rsidRDefault="007431F2" w:rsidP="00DA01FC">
      <w:r>
        <w:separator/>
      </w:r>
    </w:p>
  </w:endnote>
  <w:endnote w:type="continuationSeparator" w:id="0">
    <w:p w14:paraId="362D0697" w14:textId="77777777" w:rsidR="007431F2" w:rsidRDefault="007431F2" w:rsidP="00DA0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eoria">
    <w:altName w:val="Times New Roman"/>
    <w:panose1 w:val="020B06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30B82" w14:textId="77777777" w:rsidR="007431F2" w:rsidRDefault="007431F2" w:rsidP="00DA01FC">
      <w:r>
        <w:separator/>
      </w:r>
    </w:p>
  </w:footnote>
  <w:footnote w:type="continuationSeparator" w:id="0">
    <w:p w14:paraId="54D2CB07" w14:textId="77777777" w:rsidR="007431F2" w:rsidRDefault="007431F2" w:rsidP="00DA01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0E2DC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28A95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55C16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98A00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D07F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709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158B1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9AA2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8A52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A023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7E22"/>
    <w:rsid w:val="00003DA8"/>
    <w:rsid w:val="000176B1"/>
    <w:rsid w:val="000317D6"/>
    <w:rsid w:val="00062E18"/>
    <w:rsid w:val="00067336"/>
    <w:rsid w:val="00072DC6"/>
    <w:rsid w:val="00077603"/>
    <w:rsid w:val="00093111"/>
    <w:rsid w:val="000B3C72"/>
    <w:rsid w:val="000C0B3F"/>
    <w:rsid w:val="000C4F9A"/>
    <w:rsid w:val="000F6807"/>
    <w:rsid w:val="00111320"/>
    <w:rsid w:val="00115DF5"/>
    <w:rsid w:val="00125ED8"/>
    <w:rsid w:val="00132A0B"/>
    <w:rsid w:val="00166DA7"/>
    <w:rsid w:val="00173A00"/>
    <w:rsid w:val="001916D8"/>
    <w:rsid w:val="00197E22"/>
    <w:rsid w:val="001D4507"/>
    <w:rsid w:val="00201FD2"/>
    <w:rsid w:val="002102FE"/>
    <w:rsid w:val="002437D5"/>
    <w:rsid w:val="002517B2"/>
    <w:rsid w:val="0027769C"/>
    <w:rsid w:val="00284502"/>
    <w:rsid w:val="00294B3D"/>
    <w:rsid w:val="00296F4A"/>
    <w:rsid w:val="002A0114"/>
    <w:rsid w:val="002B2F16"/>
    <w:rsid w:val="002B56B8"/>
    <w:rsid w:val="002B7270"/>
    <w:rsid w:val="002D0417"/>
    <w:rsid w:val="002D1760"/>
    <w:rsid w:val="002D75C1"/>
    <w:rsid w:val="0030316E"/>
    <w:rsid w:val="00305A3F"/>
    <w:rsid w:val="00350F03"/>
    <w:rsid w:val="003548A1"/>
    <w:rsid w:val="00354966"/>
    <w:rsid w:val="0038243D"/>
    <w:rsid w:val="00382446"/>
    <w:rsid w:val="00394E39"/>
    <w:rsid w:val="003A32F9"/>
    <w:rsid w:val="003B0C60"/>
    <w:rsid w:val="003B772C"/>
    <w:rsid w:val="003D2891"/>
    <w:rsid w:val="003D6508"/>
    <w:rsid w:val="004114CB"/>
    <w:rsid w:val="00423BAD"/>
    <w:rsid w:val="00436F4B"/>
    <w:rsid w:val="00440138"/>
    <w:rsid w:val="00450F6C"/>
    <w:rsid w:val="004518D2"/>
    <w:rsid w:val="00453898"/>
    <w:rsid w:val="0047416F"/>
    <w:rsid w:val="0048399D"/>
    <w:rsid w:val="004A0F9A"/>
    <w:rsid w:val="004B28C6"/>
    <w:rsid w:val="004E7A56"/>
    <w:rsid w:val="004F40ED"/>
    <w:rsid w:val="00512650"/>
    <w:rsid w:val="00526503"/>
    <w:rsid w:val="00527C85"/>
    <w:rsid w:val="005312E9"/>
    <w:rsid w:val="00553CB7"/>
    <w:rsid w:val="005619A3"/>
    <w:rsid w:val="005869BE"/>
    <w:rsid w:val="005B0CB9"/>
    <w:rsid w:val="005B67BA"/>
    <w:rsid w:val="005E6200"/>
    <w:rsid w:val="0061160A"/>
    <w:rsid w:val="00616575"/>
    <w:rsid w:val="006367F9"/>
    <w:rsid w:val="00667E91"/>
    <w:rsid w:val="0067111A"/>
    <w:rsid w:val="006A6496"/>
    <w:rsid w:val="006C46ED"/>
    <w:rsid w:val="006D232E"/>
    <w:rsid w:val="007109F8"/>
    <w:rsid w:val="007431F2"/>
    <w:rsid w:val="0075643B"/>
    <w:rsid w:val="0077417A"/>
    <w:rsid w:val="00776EF2"/>
    <w:rsid w:val="007774CC"/>
    <w:rsid w:val="00784DFA"/>
    <w:rsid w:val="00785E0A"/>
    <w:rsid w:val="00794D20"/>
    <w:rsid w:val="007A6CF6"/>
    <w:rsid w:val="007B78D8"/>
    <w:rsid w:val="00804CFF"/>
    <w:rsid w:val="008248AB"/>
    <w:rsid w:val="00833827"/>
    <w:rsid w:val="00835C8F"/>
    <w:rsid w:val="00841C0A"/>
    <w:rsid w:val="008929AE"/>
    <w:rsid w:val="008A1644"/>
    <w:rsid w:val="008A23BD"/>
    <w:rsid w:val="008B078E"/>
    <w:rsid w:val="008B2B56"/>
    <w:rsid w:val="008C47D7"/>
    <w:rsid w:val="008D2303"/>
    <w:rsid w:val="008E1718"/>
    <w:rsid w:val="008E1B9F"/>
    <w:rsid w:val="009240F2"/>
    <w:rsid w:val="0093024B"/>
    <w:rsid w:val="00931F08"/>
    <w:rsid w:val="00934DB5"/>
    <w:rsid w:val="00962CE7"/>
    <w:rsid w:val="009635DC"/>
    <w:rsid w:val="0098586D"/>
    <w:rsid w:val="0098634D"/>
    <w:rsid w:val="00990370"/>
    <w:rsid w:val="00993E9D"/>
    <w:rsid w:val="009C11B7"/>
    <w:rsid w:val="009D33ED"/>
    <w:rsid w:val="009D605E"/>
    <w:rsid w:val="00A16E2A"/>
    <w:rsid w:val="00A33C05"/>
    <w:rsid w:val="00A34419"/>
    <w:rsid w:val="00A562D7"/>
    <w:rsid w:val="00A758AE"/>
    <w:rsid w:val="00AA51C2"/>
    <w:rsid w:val="00AC6002"/>
    <w:rsid w:val="00AD4940"/>
    <w:rsid w:val="00AF4681"/>
    <w:rsid w:val="00B00CB8"/>
    <w:rsid w:val="00B17BD4"/>
    <w:rsid w:val="00B36F08"/>
    <w:rsid w:val="00B40D2B"/>
    <w:rsid w:val="00B54C58"/>
    <w:rsid w:val="00B75E32"/>
    <w:rsid w:val="00B96607"/>
    <w:rsid w:val="00B97EA5"/>
    <w:rsid w:val="00BA6257"/>
    <w:rsid w:val="00BB6EDD"/>
    <w:rsid w:val="00BC6B1B"/>
    <w:rsid w:val="00BE0D92"/>
    <w:rsid w:val="00BF308E"/>
    <w:rsid w:val="00C041E8"/>
    <w:rsid w:val="00C369A6"/>
    <w:rsid w:val="00C373CD"/>
    <w:rsid w:val="00C52DDF"/>
    <w:rsid w:val="00C56877"/>
    <w:rsid w:val="00C74E7D"/>
    <w:rsid w:val="00CA201D"/>
    <w:rsid w:val="00CC1069"/>
    <w:rsid w:val="00CC5C59"/>
    <w:rsid w:val="00CD02F0"/>
    <w:rsid w:val="00CF52A2"/>
    <w:rsid w:val="00D037FE"/>
    <w:rsid w:val="00D20B28"/>
    <w:rsid w:val="00D22F4F"/>
    <w:rsid w:val="00D26FBF"/>
    <w:rsid w:val="00D40AC7"/>
    <w:rsid w:val="00D513F9"/>
    <w:rsid w:val="00D55A0F"/>
    <w:rsid w:val="00D566C5"/>
    <w:rsid w:val="00D679C6"/>
    <w:rsid w:val="00D70896"/>
    <w:rsid w:val="00D80C28"/>
    <w:rsid w:val="00D9763D"/>
    <w:rsid w:val="00DA01FC"/>
    <w:rsid w:val="00DA6558"/>
    <w:rsid w:val="00DA79B7"/>
    <w:rsid w:val="00DB2888"/>
    <w:rsid w:val="00DE5755"/>
    <w:rsid w:val="00E15166"/>
    <w:rsid w:val="00E20A17"/>
    <w:rsid w:val="00E31511"/>
    <w:rsid w:val="00E414F5"/>
    <w:rsid w:val="00E46DE5"/>
    <w:rsid w:val="00E67688"/>
    <w:rsid w:val="00E825A0"/>
    <w:rsid w:val="00E919F8"/>
    <w:rsid w:val="00E91C5D"/>
    <w:rsid w:val="00EA19A4"/>
    <w:rsid w:val="00EA7AA6"/>
    <w:rsid w:val="00EC42BA"/>
    <w:rsid w:val="00ED4D7D"/>
    <w:rsid w:val="00EF3B69"/>
    <w:rsid w:val="00F10649"/>
    <w:rsid w:val="00F349C9"/>
    <w:rsid w:val="00F536EA"/>
    <w:rsid w:val="00F63066"/>
    <w:rsid w:val="00F91783"/>
    <w:rsid w:val="00FD25A8"/>
    <w:rsid w:val="00FE6BF9"/>
    <w:rsid w:val="00FE7D11"/>
    <w:rsid w:val="00FF29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543FBE28"/>
  <w15:docId w15:val="{BF911E30-F4F4-1D45-AF1A-DB211C7E9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3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4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rsid w:val="0038244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Arial"/>
      <w:iCs/>
      <w:color w:val="E88651" w:themeColor="accent5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3"/>
    <w:qFormat/>
    <w:rsid w:val="00E414F5"/>
    <w:pPr>
      <w:keepNext/>
      <w:keepLines/>
      <w:widowControl/>
      <w:autoSpaceDE/>
      <w:autoSpaceDN/>
      <w:adjustRightInd/>
      <w:spacing w:before="240" w:line="276" w:lineRule="auto"/>
      <w:outlineLvl w:val="0"/>
    </w:pPr>
    <w:rPr>
      <w:rFonts w:asciiTheme="majorHAnsi" w:eastAsiaTheme="majorEastAsia" w:hAnsiTheme="majorHAnsi" w:cstheme="majorBidi"/>
      <w:iCs w:val="0"/>
      <w:color w:val="785600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14F5"/>
    <w:pPr>
      <w:keepNext/>
      <w:keepLines/>
      <w:widowControl/>
      <w:autoSpaceDE/>
      <w:autoSpaceDN/>
      <w:adjustRightInd/>
      <w:spacing w:before="40" w:line="276" w:lineRule="auto"/>
      <w:outlineLvl w:val="1"/>
    </w:pPr>
    <w:rPr>
      <w:rFonts w:asciiTheme="majorHAnsi" w:eastAsiaTheme="majorEastAsia" w:hAnsiTheme="majorHAnsi" w:cstheme="majorBidi"/>
      <w:iCs w:val="0"/>
      <w:color w:val="785600" w:themeColor="accent1" w:themeShade="8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414F5"/>
    <w:pPr>
      <w:keepNext/>
      <w:keepLines/>
      <w:widowControl/>
      <w:autoSpaceDE/>
      <w:autoSpaceDN/>
      <w:adjustRightInd/>
      <w:spacing w:before="40" w:line="276" w:lineRule="auto"/>
      <w:outlineLvl w:val="3"/>
    </w:pPr>
    <w:rPr>
      <w:rFonts w:asciiTheme="majorHAnsi" w:eastAsiaTheme="majorEastAsia" w:hAnsiTheme="majorHAnsi" w:cstheme="majorBidi"/>
      <w:i/>
      <w:color w:val="785600" w:themeColor="accent1" w:themeShade="8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414F5"/>
    <w:pPr>
      <w:keepNext/>
      <w:keepLines/>
      <w:widowControl/>
      <w:autoSpaceDE/>
      <w:autoSpaceDN/>
      <w:adjustRightInd/>
      <w:spacing w:before="40" w:line="276" w:lineRule="auto"/>
      <w:outlineLvl w:val="4"/>
    </w:pPr>
    <w:rPr>
      <w:rFonts w:asciiTheme="majorHAnsi" w:eastAsiaTheme="majorEastAsia" w:hAnsiTheme="majorHAnsi" w:cstheme="majorBidi"/>
      <w:iCs w:val="0"/>
      <w:color w:val="785600" w:themeColor="accent1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9C9"/>
    <w:pPr>
      <w:widowControl/>
      <w:autoSpaceDE/>
      <w:autoSpaceDN/>
      <w:adjustRightInd/>
    </w:pPr>
    <w:rPr>
      <w:rFonts w:ascii="Tahoma" w:eastAsiaTheme="minorHAnsi" w:hAnsi="Tahoma" w:cs="Tahoma"/>
      <w:iCs w:val="0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9C9"/>
    <w:rPr>
      <w:rFonts w:ascii="Tahoma" w:hAnsi="Tahoma" w:cs="Tahoma"/>
      <w:sz w:val="16"/>
      <w:szCs w:val="16"/>
    </w:rPr>
  </w:style>
  <w:style w:type="paragraph" w:styleId="BodyText">
    <w:name w:val="Body Text"/>
    <w:link w:val="BodyTextChar"/>
    <w:uiPriority w:val="4"/>
    <w:qFormat/>
    <w:rsid w:val="008E1718"/>
    <w:pPr>
      <w:spacing w:after="0" w:line="240" w:lineRule="auto"/>
    </w:pPr>
    <w:rPr>
      <w:rFonts w:ascii="Constantia" w:eastAsia="Times New Roman" w:hAnsi="Constantia" w:cs="Times New Roman"/>
      <w:color w:val="000000"/>
      <w:kern w:val="28"/>
      <w:sz w:val="52"/>
      <w:szCs w:val="52"/>
    </w:rPr>
  </w:style>
  <w:style w:type="character" w:customStyle="1" w:styleId="BodyTextChar">
    <w:name w:val="Body Text Char"/>
    <w:basedOn w:val="DefaultParagraphFont"/>
    <w:link w:val="BodyText"/>
    <w:uiPriority w:val="4"/>
    <w:rsid w:val="00E414F5"/>
    <w:rPr>
      <w:rFonts w:ascii="Constantia" w:eastAsia="Times New Roman" w:hAnsi="Constantia" w:cs="Times New Roman"/>
      <w:color w:val="000000"/>
      <w:kern w:val="28"/>
      <w:sz w:val="52"/>
      <w:szCs w:val="52"/>
    </w:rPr>
  </w:style>
  <w:style w:type="paragraph" w:customStyle="1" w:styleId="Name">
    <w:name w:val="Name"/>
    <w:uiPriority w:val="2"/>
    <w:qFormat/>
    <w:rsid w:val="008E1718"/>
    <w:pPr>
      <w:spacing w:after="0" w:line="192" w:lineRule="auto"/>
    </w:pPr>
    <w:rPr>
      <w:rFonts w:ascii="Constantia" w:eastAsia="Times New Roman" w:hAnsi="Constantia" w:cs="Times New Roman"/>
      <w:b/>
      <w:bCs/>
      <w:caps/>
      <w:color w:val="000000"/>
      <w:kern w:val="28"/>
      <w:sz w:val="132"/>
      <w:szCs w:val="132"/>
    </w:rPr>
  </w:style>
  <w:style w:type="paragraph" w:customStyle="1" w:styleId="Italics">
    <w:name w:val="Italics"/>
    <w:uiPriority w:val="3"/>
    <w:qFormat/>
    <w:rsid w:val="008E1718"/>
    <w:pPr>
      <w:spacing w:after="0" w:line="240" w:lineRule="auto"/>
    </w:pPr>
    <w:rPr>
      <w:rFonts w:ascii="Garamond" w:eastAsia="Times New Roman" w:hAnsi="Garamond" w:cs="Times New Roman"/>
      <w:i/>
      <w:iCs/>
      <w:color w:val="000000"/>
      <w:kern w:val="28"/>
      <w:sz w:val="32"/>
      <w:szCs w:val="32"/>
    </w:rPr>
  </w:style>
  <w:style w:type="paragraph" w:styleId="Title">
    <w:name w:val="Title"/>
    <w:link w:val="TitleChar"/>
    <w:uiPriority w:val="1"/>
    <w:qFormat/>
    <w:rsid w:val="008E1718"/>
    <w:pPr>
      <w:spacing w:after="0" w:line="192" w:lineRule="auto"/>
    </w:pPr>
    <w:rPr>
      <w:rFonts w:ascii="Constantia" w:eastAsia="Times New Roman" w:hAnsi="Constantia" w:cs="Times New Roman"/>
      <w:caps/>
      <w:color w:val="000000"/>
      <w:kern w:val="28"/>
      <w:sz w:val="92"/>
      <w:szCs w:val="92"/>
    </w:rPr>
  </w:style>
  <w:style w:type="character" w:customStyle="1" w:styleId="TitleChar">
    <w:name w:val="Title Char"/>
    <w:basedOn w:val="DefaultParagraphFont"/>
    <w:link w:val="Title"/>
    <w:uiPriority w:val="1"/>
    <w:rsid w:val="00E414F5"/>
    <w:rPr>
      <w:rFonts w:ascii="Constantia" w:eastAsia="Times New Roman" w:hAnsi="Constantia" w:cs="Times New Roman"/>
      <w:caps/>
      <w:color w:val="000000"/>
      <w:kern w:val="28"/>
      <w:sz w:val="92"/>
      <w:szCs w:val="92"/>
    </w:rPr>
  </w:style>
  <w:style w:type="paragraph" w:customStyle="1" w:styleId="Labels">
    <w:name w:val="Labels"/>
    <w:uiPriority w:val="5"/>
    <w:qFormat/>
    <w:rsid w:val="008A1644"/>
    <w:pPr>
      <w:pBdr>
        <w:top w:val="single" w:sz="4" w:space="3" w:color="auto"/>
      </w:pBdr>
      <w:spacing w:after="80" w:line="286" w:lineRule="auto"/>
      <w:jc w:val="left"/>
    </w:pPr>
    <w:rPr>
      <w:rFonts w:ascii="Candara" w:eastAsia="Times New Roman" w:hAnsi="Candara" w:cs="Times New Roman"/>
      <w:color w:val="000000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01FC"/>
    <w:pPr>
      <w:widowControl/>
      <w:tabs>
        <w:tab w:val="center" w:pos="4513"/>
        <w:tab w:val="right" w:pos="9026"/>
      </w:tabs>
      <w:autoSpaceDE/>
      <w:autoSpaceDN/>
      <w:adjustRightInd/>
    </w:pPr>
    <w:rPr>
      <w:rFonts w:eastAsiaTheme="minorHAnsi" w:cstheme="minorBidi"/>
      <w:iCs w:val="0"/>
      <w:color w:val="auto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A01FC"/>
  </w:style>
  <w:style w:type="paragraph" w:styleId="Footer">
    <w:name w:val="footer"/>
    <w:basedOn w:val="Normal"/>
    <w:link w:val="FooterChar"/>
    <w:uiPriority w:val="99"/>
    <w:unhideWhenUsed/>
    <w:rsid w:val="00DA01FC"/>
    <w:pPr>
      <w:widowControl/>
      <w:tabs>
        <w:tab w:val="center" w:pos="4513"/>
        <w:tab w:val="right" w:pos="9026"/>
      </w:tabs>
      <w:autoSpaceDE/>
      <w:autoSpaceDN/>
      <w:adjustRightInd/>
    </w:pPr>
    <w:rPr>
      <w:rFonts w:eastAsiaTheme="minorHAnsi" w:cstheme="minorBidi"/>
      <w:iCs w:val="0"/>
      <w:color w:val="auto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A01FC"/>
  </w:style>
  <w:style w:type="character" w:styleId="PlaceholderText">
    <w:name w:val="Placeholder Text"/>
    <w:basedOn w:val="DefaultParagraphFont"/>
    <w:uiPriority w:val="99"/>
    <w:semiHidden/>
    <w:rsid w:val="00F91783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3"/>
    <w:rsid w:val="00E414F5"/>
    <w:rPr>
      <w:rFonts w:asciiTheme="majorHAnsi" w:eastAsiaTheme="majorEastAsia" w:hAnsiTheme="majorHAnsi" w:cstheme="majorBidi"/>
      <w:color w:val="785600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14F5"/>
    <w:rPr>
      <w:rFonts w:asciiTheme="majorHAnsi" w:eastAsiaTheme="majorEastAsia" w:hAnsiTheme="majorHAnsi" w:cstheme="majorBidi"/>
      <w:color w:val="785600" w:themeColor="accent1" w:themeShade="8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414F5"/>
    <w:rPr>
      <w:rFonts w:asciiTheme="majorHAnsi" w:eastAsiaTheme="majorEastAsia" w:hAnsiTheme="majorHAnsi" w:cstheme="majorBidi"/>
      <w:i/>
      <w:iCs/>
      <w:color w:val="785600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414F5"/>
    <w:rPr>
      <w:rFonts w:asciiTheme="majorHAnsi" w:eastAsiaTheme="majorEastAsia" w:hAnsiTheme="majorHAnsi" w:cstheme="majorBidi"/>
      <w:color w:val="785600" w:themeColor="accent1" w:themeShade="8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414F5"/>
    <w:rPr>
      <w:i/>
      <w:iCs/>
      <w:color w:val="7856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414F5"/>
    <w:pPr>
      <w:widowControl/>
      <w:pBdr>
        <w:top w:val="single" w:sz="4" w:space="10" w:color="785600" w:themeColor="accent1" w:themeShade="80"/>
        <w:bottom w:val="single" w:sz="4" w:space="10" w:color="785600" w:themeColor="accent1" w:themeShade="80"/>
      </w:pBdr>
      <w:autoSpaceDE/>
      <w:autoSpaceDN/>
      <w:adjustRightInd/>
      <w:spacing w:before="360" w:after="360" w:line="276" w:lineRule="auto"/>
      <w:ind w:left="864" w:right="864"/>
    </w:pPr>
    <w:rPr>
      <w:rFonts w:eastAsiaTheme="minorHAnsi" w:cstheme="minorBidi"/>
      <w:i/>
      <w:color w:val="785600" w:themeColor="accent1" w:themeShade="80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414F5"/>
    <w:rPr>
      <w:i/>
      <w:iCs/>
      <w:color w:val="7856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414F5"/>
    <w:rPr>
      <w:b/>
      <w:bCs/>
      <w:caps w:val="0"/>
      <w:smallCaps/>
      <w:color w:val="785600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414F5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E414F5"/>
    <w:pPr>
      <w:pBdr>
        <w:top w:val="single" w:sz="2" w:space="10" w:color="785600" w:themeColor="accent1" w:themeShade="80"/>
        <w:left w:val="single" w:sz="2" w:space="10" w:color="785600" w:themeColor="accent1" w:themeShade="80"/>
        <w:bottom w:val="single" w:sz="2" w:space="10" w:color="785600" w:themeColor="accent1" w:themeShade="80"/>
        <w:right w:val="single" w:sz="2" w:space="10" w:color="785600" w:themeColor="accent1" w:themeShade="80"/>
      </w:pBdr>
      <w:ind w:left="1152" w:right="1152"/>
    </w:pPr>
    <w:rPr>
      <w:rFonts w:eastAsiaTheme="minorEastAsia"/>
      <w:i/>
      <w:color w:val="785600" w:themeColor="accent1" w:themeShade="80"/>
    </w:rPr>
  </w:style>
  <w:style w:type="character" w:styleId="Hyperlink">
    <w:name w:val="Hyperlink"/>
    <w:basedOn w:val="DefaultParagraphFont"/>
    <w:uiPriority w:val="99"/>
    <w:semiHidden/>
    <w:unhideWhenUsed/>
    <w:rsid w:val="00E414F5"/>
    <w:rPr>
      <w:color w:val="246171" w:themeColor="accent2" w:themeShade="80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414F5"/>
    <w:rPr>
      <w:color w:val="595959" w:themeColor="text1" w:themeTint="A6"/>
      <w:shd w:val="clear" w:color="auto" w:fill="E6E6E6"/>
    </w:rPr>
  </w:style>
  <w:style w:type="table" w:styleId="TableGrid">
    <w:name w:val="Table Grid"/>
    <w:basedOn w:val="TableNormal"/>
    <w:uiPriority w:val="59"/>
    <w:rsid w:val="003D6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rtificationtext">
    <w:name w:val="Certification text"/>
    <w:basedOn w:val="Normal"/>
    <w:uiPriority w:val="2"/>
    <w:qFormat/>
    <w:rsid w:val="00382446"/>
    <w:pPr>
      <w:widowControl/>
      <w:autoSpaceDE/>
      <w:autoSpaceDN/>
      <w:adjustRightInd/>
      <w:spacing w:after="240"/>
    </w:pPr>
    <w:rPr>
      <w:rFonts w:cs="Times New Roman"/>
      <w:iCs w:val="0"/>
      <w:caps/>
      <w:color w:val="0D0D0D" w:themeColor="text1" w:themeTint="F2"/>
    </w:rPr>
  </w:style>
  <w:style w:type="paragraph" w:styleId="Date">
    <w:name w:val="Date"/>
    <w:basedOn w:val="Normal"/>
    <w:link w:val="DateChar"/>
    <w:uiPriority w:val="4"/>
    <w:qFormat/>
    <w:rsid w:val="00382446"/>
    <w:pPr>
      <w:widowControl/>
      <w:autoSpaceDE/>
      <w:autoSpaceDN/>
      <w:adjustRightInd/>
      <w:spacing w:before="480" w:after="1740" w:line="259" w:lineRule="auto"/>
      <w:contextualSpacing/>
    </w:pPr>
    <w:rPr>
      <w:rFonts w:eastAsiaTheme="minorEastAsia" w:cstheme="minorBidi"/>
      <w:iCs w:val="0"/>
      <w:color w:val="0D0D0D" w:themeColor="text1" w:themeTint="F2"/>
      <w:lang w:eastAsia="ja-JP"/>
    </w:rPr>
  </w:style>
  <w:style w:type="character" w:customStyle="1" w:styleId="DateChar">
    <w:name w:val="Date Char"/>
    <w:basedOn w:val="DefaultParagraphFont"/>
    <w:link w:val="Date"/>
    <w:uiPriority w:val="4"/>
    <w:rsid w:val="00382446"/>
    <w:rPr>
      <w:rFonts w:eastAsiaTheme="minorEastAsia"/>
      <w:color w:val="0D0D0D" w:themeColor="text1" w:themeTint="F2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ith\Desktop\DOWNLOADS\TF10271011.dotx" TargetMode="External"/></Relationships>
</file>

<file path=word/theme/theme1.xml><?xml version="1.0" encoding="utf-8"?>
<a:theme xmlns:a="http://schemas.openxmlformats.org/drawingml/2006/main" name="Office Theme">
  <a:themeElements>
    <a:clrScheme name="Module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C:\Users\Keith\Desktop\DOWNLOADS\TF10271011.dotx</Template>
  <TotalTime>476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365</cp:lastModifiedBy>
  <cp:revision>55</cp:revision>
  <cp:lastPrinted>2021-09-02T20:07:00Z</cp:lastPrinted>
  <dcterms:created xsi:type="dcterms:W3CDTF">2019-01-30T16:28:00Z</dcterms:created>
  <dcterms:modified xsi:type="dcterms:W3CDTF">2022-01-12T03:22:00Z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Anumol@vidyatech.com</vt:lpwstr>
  </property>
  <property fmtid="{D5CDD505-2E9C-101B-9397-08002B2CF9AE}" pid="5" name="MSIP_Label_f42aa342-8706-4288-bd11-ebb85995028c_SetDate">
    <vt:lpwstr>2018-05-06T19:05:27.4959262Z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0x010100AA3F7D94069FF64A86F7DFF56D60E3BE</vt:lpwstr>
  </property>
</Properties>
</file>