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8B83" w14:textId="77777777" w:rsidR="003D6508" w:rsidRDefault="007109F8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E7F1D5B" wp14:editId="0D95DF8A">
            <wp:simplePos x="0" y="0"/>
            <wp:positionH relativeFrom="column">
              <wp:posOffset>-789566</wp:posOffset>
            </wp:positionH>
            <wp:positionV relativeFrom="paragraph">
              <wp:posOffset>-298947</wp:posOffset>
            </wp:positionV>
            <wp:extent cx="7152714" cy="3828277"/>
            <wp:effectExtent l="19050" t="0" r="0" b="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32000" contrast="-36000"/>
                    </a:blip>
                    <a:srcRect t="22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714" cy="382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29B">
        <w:rPr>
          <w:noProof/>
          <w:lang w:eastAsia="zh-TW"/>
        </w:rPr>
        <w:pict w14:anchorId="49AD5C7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" style="position:absolute;left:0;text-align:left;margin-left:41.75pt;margin-top:-45.4pt;width:568.95pt;height:447.55pt;z-index:251666432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 strokecolor="white [3212]">
            <v:textbox style="mso-next-textbox:#_x0000_s2050">
              <w:txbxContent>
                <w:p w14:paraId="120BE6EE" w14:textId="77777777" w:rsidR="00382446" w:rsidRPr="007A6CF6" w:rsidRDefault="00382446" w:rsidP="00382446">
                  <w:pPr>
                    <w:pStyle w:val="Title"/>
                    <w:rPr>
                      <w:rFonts w:ascii="Georia" w:hAnsi="Georia"/>
                      <w:b/>
                      <w:color w:val="7A0000"/>
                      <w:sz w:val="56"/>
                      <w:szCs w:val="56"/>
                    </w:rPr>
                  </w:pPr>
                  <w:r w:rsidRPr="007A6CF6">
                    <w:rPr>
                      <w:rFonts w:ascii="Georia" w:hAnsi="Georia"/>
                      <w:b/>
                      <w:color w:val="7A0000"/>
                      <w:sz w:val="56"/>
                      <w:szCs w:val="56"/>
                    </w:rPr>
                    <w:t>THE GOLDEN RETRIEVER EXPERIENCE</w:t>
                  </w:r>
                </w:p>
                <w:p w14:paraId="6DA70410" w14:textId="77777777" w:rsidR="00382446" w:rsidRPr="00382446" w:rsidRDefault="00382446" w:rsidP="00382446">
                  <w:pPr>
                    <w:pStyle w:val="Certificationtext"/>
                    <w:jc w:val="both"/>
                    <w:rPr>
                      <w:rFonts w:ascii="Georgia" w:hAnsi="Georgia"/>
                      <w:b/>
                      <w:color w:val="C00000"/>
                    </w:rPr>
                  </w:pPr>
                </w:p>
                <w:p w14:paraId="3B53BE38" w14:textId="07009D9E" w:rsidR="00382446" w:rsidRPr="00382446" w:rsidRDefault="00382446" w:rsidP="00382446">
                  <w:pPr>
                    <w:pStyle w:val="Certificationtext"/>
                    <w:rPr>
                      <w:rFonts w:ascii="Georgia" w:hAnsi="Georgia"/>
                      <w:b/>
                      <w:color w:val="C00000"/>
                      <w:sz w:val="36"/>
                      <w:szCs w:val="36"/>
                    </w:rPr>
                  </w:pPr>
                  <w:r w:rsidRPr="00382446">
                    <w:rPr>
                      <w:rFonts w:ascii="Georgia" w:hAnsi="Georgia"/>
                      <w:b/>
                      <w:color w:val="C00000"/>
                      <w:sz w:val="36"/>
                      <w:szCs w:val="36"/>
                    </w:rPr>
                    <w:t>invites</w:t>
                  </w:r>
                </w:p>
                <w:p w14:paraId="16B52D1C" w14:textId="77777777" w:rsidR="00382446" w:rsidRPr="00382446" w:rsidRDefault="00382446" w:rsidP="00382446">
                  <w:pPr>
                    <w:pStyle w:val="Certificationtext"/>
                    <w:rPr>
                      <w:rFonts w:ascii="Georgia" w:hAnsi="Georgia"/>
                      <w:b/>
                      <w:color w:val="C00000"/>
                      <w:sz w:val="32"/>
                      <w:szCs w:val="32"/>
                    </w:rPr>
                  </w:pPr>
                </w:p>
                <w:p w14:paraId="3F903894" w14:textId="3D4EAB50" w:rsidR="00382446" w:rsidRDefault="0035498A" w:rsidP="00382446">
                  <w:pPr>
                    <w:pStyle w:val="Heading1"/>
                    <w:rPr>
                      <w:rFonts w:ascii="Georgia" w:hAnsi="Georgia"/>
                      <w:b/>
                      <w:color w:val="151516" w:themeColor="background2" w:themeShade="1A"/>
                      <w:sz w:val="48"/>
                      <w:szCs w:val="48"/>
                    </w:rPr>
                  </w:pPr>
                  <w:r>
                    <w:rPr>
                      <w:rFonts w:ascii="Georgia" w:hAnsi="Georgia"/>
                      <w:b/>
                      <w:color w:val="151516" w:themeColor="background2" w:themeShade="1A"/>
                      <w:sz w:val="48"/>
                      <w:szCs w:val="48"/>
                    </w:rPr>
                    <w:t>Pawl Pawson</w:t>
                  </w:r>
                </w:p>
                <w:p w14:paraId="1AD76274" w14:textId="77777777" w:rsidR="00382446" w:rsidRPr="00417808" w:rsidRDefault="00382446" w:rsidP="00382446">
                  <w:pPr>
                    <w:pStyle w:val="Heading1"/>
                    <w:rPr>
                      <w:rFonts w:ascii="Georgia" w:hAnsi="Georgia"/>
                      <w:b/>
                      <w:color w:val="151516" w:themeColor="background2" w:themeShade="1A"/>
                    </w:rPr>
                  </w:pPr>
                </w:p>
                <w:p w14:paraId="53E8CA11" w14:textId="77777777" w:rsidR="00382446" w:rsidRPr="00382446" w:rsidRDefault="00382446" w:rsidP="00382446">
                  <w:pPr>
                    <w:rPr>
                      <w:rFonts w:ascii="Georgia" w:hAnsi="Georgia"/>
                      <w:color w:val="003300"/>
                      <w:sz w:val="40"/>
                      <w:szCs w:val="40"/>
                    </w:rPr>
                  </w:pPr>
                </w:p>
                <w:p w14:paraId="249CC46C" w14:textId="77777777" w:rsidR="007A6CF6" w:rsidRDefault="007A6CF6" w:rsidP="007A6CF6">
                  <w:pPr>
                    <w:rPr>
                      <w:rFonts w:ascii="Georgia" w:hAnsi="Georgia"/>
                      <w:color w:val="C00000"/>
                      <w:sz w:val="36"/>
                      <w:szCs w:val="36"/>
                    </w:rPr>
                  </w:pPr>
                </w:p>
                <w:p w14:paraId="7660B142" w14:textId="700204D2" w:rsidR="00382446" w:rsidRPr="004C49D2" w:rsidRDefault="005C7427" w:rsidP="004C49D2">
                  <w:pPr>
                    <w:rPr>
                      <w:rFonts w:ascii="Georgia" w:hAnsi="Georgia"/>
                      <w:b/>
                      <w:color w:val="C00000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b/>
                      <w:color w:val="C00000"/>
                      <w:sz w:val="36"/>
                      <w:szCs w:val="36"/>
                    </w:rPr>
                    <w:t xml:space="preserve">for a </w:t>
                  </w:r>
                  <w:proofErr w:type="gramStart"/>
                  <w:r w:rsidR="0035498A">
                    <w:rPr>
                      <w:rFonts w:ascii="Georgia" w:hAnsi="Georgia"/>
                      <w:b/>
                      <w:color w:val="C00000"/>
                      <w:sz w:val="36"/>
                      <w:szCs w:val="36"/>
                    </w:rPr>
                    <w:t>2</w:t>
                  </w:r>
                  <w:r w:rsidR="00382446" w:rsidRPr="004C49D2">
                    <w:rPr>
                      <w:rFonts w:ascii="Georgia" w:hAnsi="Georgia"/>
                      <w:b/>
                      <w:color w:val="C00000"/>
                      <w:sz w:val="36"/>
                      <w:szCs w:val="36"/>
                    </w:rPr>
                    <w:t xml:space="preserve"> hour</w:t>
                  </w:r>
                  <w:proofErr w:type="gramEnd"/>
                  <w:r w:rsidR="00382446" w:rsidRPr="004C49D2">
                    <w:rPr>
                      <w:rFonts w:ascii="Georgia" w:hAnsi="Georgia"/>
                      <w:b/>
                      <w:color w:val="C00000"/>
                      <w:sz w:val="36"/>
                      <w:szCs w:val="36"/>
                    </w:rPr>
                    <w:t xml:space="preserve"> session of fun-filled dog cuddles</w:t>
                  </w:r>
                  <w:r>
                    <w:rPr>
                      <w:rFonts w:ascii="Georgia" w:hAnsi="Georgia"/>
                      <w:b/>
                      <w:color w:val="C00000"/>
                      <w:sz w:val="36"/>
                      <w:szCs w:val="36"/>
                    </w:rPr>
                    <w:t xml:space="preserve"> </w:t>
                  </w:r>
                  <w:r w:rsidR="0021470F">
                    <w:rPr>
                      <w:rFonts w:ascii="Georgia" w:hAnsi="Georgia"/>
                      <w:b/>
                      <w:color w:val="C00000"/>
                      <w:sz w:val="36"/>
                      <w:szCs w:val="36"/>
                    </w:rPr>
                    <w:t xml:space="preserve">for two </w:t>
                  </w:r>
                  <w:r w:rsidR="00382446" w:rsidRPr="004C49D2">
                    <w:rPr>
                      <w:rFonts w:ascii="Georgia" w:hAnsi="Georgia"/>
                      <w:b/>
                      <w:color w:val="C00000"/>
                      <w:sz w:val="36"/>
                      <w:szCs w:val="36"/>
                    </w:rPr>
                    <w:t>on</w:t>
                  </w:r>
                </w:p>
                <w:p w14:paraId="767D39F1" w14:textId="77777777" w:rsidR="00382446" w:rsidRPr="004C49D2" w:rsidRDefault="00382446" w:rsidP="00382446">
                  <w:pPr>
                    <w:rPr>
                      <w:rFonts w:ascii="Georgia" w:hAnsi="Georgia"/>
                      <w:b/>
                      <w:color w:val="7030A0"/>
                      <w:sz w:val="36"/>
                      <w:szCs w:val="36"/>
                    </w:rPr>
                  </w:pPr>
                </w:p>
                <w:p w14:paraId="3D24D441" w14:textId="5D877292" w:rsidR="00382446" w:rsidRPr="0021470F" w:rsidRDefault="0035498A" w:rsidP="00382446">
                  <w:pPr>
                    <w:rPr>
                      <w:rFonts w:ascii="Georgia" w:hAnsi="Georgia"/>
                      <w:b/>
                      <w:color w:val="auto"/>
                      <w:sz w:val="34"/>
                      <w:szCs w:val="34"/>
                    </w:rPr>
                  </w:pPr>
                  <w:r>
                    <w:rPr>
                      <w:rFonts w:ascii="Georgia" w:hAnsi="Georgia"/>
                      <w:b/>
                      <w:color w:val="auto"/>
                      <w:sz w:val="34"/>
                      <w:szCs w:val="34"/>
                    </w:rPr>
                    <w:t>a date of your choice from 1</w:t>
                  </w:r>
                  <w:r w:rsidRPr="0035498A">
                    <w:rPr>
                      <w:rFonts w:ascii="Georgia" w:hAnsi="Georgia"/>
                      <w:b/>
                      <w:color w:val="auto"/>
                      <w:sz w:val="34"/>
                      <w:szCs w:val="34"/>
                      <w:vertAlign w:val="superscript"/>
                    </w:rPr>
                    <w:t>st</w:t>
                  </w:r>
                  <w:r>
                    <w:rPr>
                      <w:rFonts w:ascii="Georgia" w:hAnsi="Georgia"/>
                      <w:b/>
                      <w:color w:val="auto"/>
                      <w:sz w:val="34"/>
                      <w:szCs w:val="34"/>
                    </w:rPr>
                    <w:t xml:space="preserve"> April to 31</w:t>
                  </w:r>
                  <w:r w:rsidRPr="0035498A">
                    <w:rPr>
                      <w:rFonts w:ascii="Georgia" w:hAnsi="Georgia"/>
                      <w:b/>
                      <w:color w:val="auto"/>
                      <w:sz w:val="34"/>
                      <w:szCs w:val="34"/>
                      <w:vertAlign w:val="superscript"/>
                    </w:rPr>
                    <w:t>st</w:t>
                  </w:r>
                  <w:r>
                    <w:rPr>
                      <w:rFonts w:ascii="Georgia" w:hAnsi="Georgia"/>
                      <w:b/>
                      <w:color w:val="auto"/>
                      <w:sz w:val="34"/>
                      <w:szCs w:val="34"/>
                    </w:rPr>
                    <w:t xml:space="preserve"> Oct 2022</w:t>
                  </w:r>
                </w:p>
                <w:p w14:paraId="48EF8546" w14:textId="77777777" w:rsidR="004C49D2" w:rsidRPr="004C49D2" w:rsidRDefault="004C49D2" w:rsidP="00382446">
                  <w:pPr>
                    <w:rPr>
                      <w:rFonts w:ascii="Georgia" w:hAnsi="Georgia"/>
                      <w:b/>
                      <w:color w:val="auto"/>
                      <w:sz w:val="36"/>
                      <w:szCs w:val="36"/>
                    </w:rPr>
                  </w:pPr>
                </w:p>
                <w:p w14:paraId="27D8A918" w14:textId="77777777" w:rsidR="00382446" w:rsidRPr="007A6CF6" w:rsidRDefault="00382446" w:rsidP="00382446">
                  <w:pPr>
                    <w:rPr>
                      <w:rFonts w:ascii="Georgia" w:hAnsi="Georgia"/>
                      <w:color w:val="C00000"/>
                      <w:sz w:val="32"/>
                      <w:szCs w:val="32"/>
                    </w:rPr>
                  </w:pPr>
                </w:p>
                <w:p w14:paraId="17EFAB3D" w14:textId="449F88E7" w:rsidR="00927B0C" w:rsidRPr="00987CF5" w:rsidRDefault="007666F4" w:rsidP="00382446">
                  <w:pPr>
                    <w:rPr>
                      <w:rFonts w:ascii="Georgia" w:hAnsi="Georgia"/>
                      <w:b/>
                      <w:color w:val="C00000"/>
                      <w:sz w:val="48"/>
                      <w:szCs w:val="48"/>
                    </w:rPr>
                  </w:pPr>
                  <w:r w:rsidRPr="00987CF5">
                    <w:rPr>
                      <w:rFonts w:ascii="Georgia" w:hAnsi="Georgia"/>
                      <w:b/>
                      <w:color w:val="C00000"/>
                      <w:sz w:val="48"/>
                      <w:szCs w:val="48"/>
                    </w:rPr>
                    <w:t xml:space="preserve">Happy </w:t>
                  </w:r>
                  <w:r w:rsidR="0035498A">
                    <w:rPr>
                      <w:rFonts w:ascii="Georgia" w:hAnsi="Georgia"/>
                      <w:b/>
                      <w:color w:val="C00000"/>
                      <w:sz w:val="48"/>
                      <w:szCs w:val="48"/>
                    </w:rPr>
                    <w:t>Valentines</w:t>
                  </w:r>
                  <w:r w:rsidR="00987CF5" w:rsidRPr="00987CF5">
                    <w:rPr>
                      <w:rFonts w:ascii="Georgia" w:hAnsi="Georgia"/>
                      <w:b/>
                      <w:color w:val="C00000"/>
                      <w:sz w:val="48"/>
                      <w:szCs w:val="48"/>
                    </w:rPr>
                    <w:t>!</w:t>
                  </w:r>
                </w:p>
                <w:p w14:paraId="141BD1D8" w14:textId="3753D771" w:rsidR="00B47A92" w:rsidRPr="00987CF5" w:rsidRDefault="00987CF5" w:rsidP="00382446">
                  <w:pPr>
                    <w:rPr>
                      <w:rFonts w:ascii="Georgia" w:hAnsi="Georgia"/>
                      <w:b/>
                      <w:color w:val="C00000"/>
                      <w:sz w:val="48"/>
                      <w:szCs w:val="48"/>
                    </w:rPr>
                  </w:pPr>
                  <w:r w:rsidRPr="00987CF5">
                    <w:rPr>
                      <w:rFonts w:ascii="Georgia" w:hAnsi="Georgia"/>
                      <w:b/>
                      <w:color w:val="C00000"/>
                      <w:sz w:val="48"/>
                      <w:szCs w:val="48"/>
                    </w:rPr>
                    <w:t>L</w:t>
                  </w:r>
                  <w:r w:rsidR="006A58C9" w:rsidRPr="00987CF5">
                    <w:rPr>
                      <w:rFonts w:ascii="Georgia" w:hAnsi="Georgia"/>
                      <w:b/>
                      <w:color w:val="C00000"/>
                      <w:sz w:val="48"/>
                      <w:szCs w:val="48"/>
                    </w:rPr>
                    <w:t xml:space="preserve">ove </w:t>
                  </w:r>
                  <w:r w:rsidRPr="00987CF5">
                    <w:rPr>
                      <w:rFonts w:ascii="Georgia" w:hAnsi="Georgia"/>
                      <w:b/>
                      <w:color w:val="C00000"/>
                      <w:sz w:val="48"/>
                      <w:szCs w:val="48"/>
                    </w:rPr>
                    <w:t>from X</w:t>
                  </w:r>
                  <w:r w:rsidR="006A58C9" w:rsidRPr="00987CF5">
                    <w:rPr>
                      <w:rFonts w:ascii="Georgia" w:hAnsi="Georgia"/>
                      <w:b/>
                      <w:color w:val="C00000"/>
                      <w:sz w:val="48"/>
                      <w:szCs w:val="48"/>
                    </w:rPr>
                    <w:t>xx</w:t>
                  </w:r>
                </w:p>
                <w:p w14:paraId="7204DF2D" w14:textId="0980EBAC" w:rsidR="00382446" w:rsidRPr="00382446" w:rsidRDefault="00987CF5" w:rsidP="00382446">
                  <w:pPr>
                    <w:pStyle w:val="Date"/>
                    <w:rPr>
                      <w:rFonts w:ascii="Georgia" w:hAnsi="Georgia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color w:val="auto"/>
                      <w:sz w:val="32"/>
                      <w:szCs w:val="32"/>
                    </w:rPr>
                    <w:t>Find out more</w:t>
                  </w:r>
                  <w:r w:rsidR="00F95C89">
                    <w:rPr>
                      <w:rFonts w:ascii="Georgia" w:hAnsi="Georgia"/>
                      <w:color w:val="auto"/>
                      <w:sz w:val="32"/>
                      <w:szCs w:val="32"/>
                    </w:rPr>
                    <w:t xml:space="preserve"> </w:t>
                  </w:r>
                  <w:r w:rsidR="0037254B">
                    <w:rPr>
                      <w:rFonts w:ascii="Georgia" w:hAnsi="Georgia"/>
                      <w:color w:val="auto"/>
                      <w:sz w:val="32"/>
                      <w:szCs w:val="32"/>
                    </w:rPr>
                    <w:t xml:space="preserve">at </w:t>
                  </w:r>
                  <w:r w:rsidR="00382446" w:rsidRPr="00382446">
                    <w:rPr>
                      <w:rFonts w:ascii="Georgia" w:hAnsi="Georgia"/>
                      <w:color w:val="auto"/>
                      <w:sz w:val="32"/>
                      <w:szCs w:val="32"/>
                    </w:rPr>
                    <w:t xml:space="preserve">thegoldenretieverexperience.com </w:t>
                  </w:r>
                </w:p>
                <w:p w14:paraId="3FF2B317" w14:textId="77777777" w:rsidR="00382446" w:rsidRPr="00382446" w:rsidRDefault="00382446" w:rsidP="00382446"/>
              </w:txbxContent>
            </v:textbox>
          </v:shape>
        </w:pict>
      </w:r>
      <w:r w:rsidR="00197E22"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AC03471" wp14:editId="5AA8A146">
            <wp:simplePos x="0" y="0"/>
            <wp:positionH relativeFrom="column">
              <wp:posOffset>-791210</wp:posOffset>
            </wp:positionH>
            <wp:positionV relativeFrom="paragraph">
              <wp:posOffset>-1706245</wp:posOffset>
            </wp:positionV>
            <wp:extent cx="1774825" cy="1416050"/>
            <wp:effectExtent l="0" t="0" r="0" b="0"/>
            <wp:wrapNone/>
            <wp:docPr id="17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E22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23FEC8C" wp14:editId="396282D6">
            <wp:simplePos x="0" y="0"/>
            <wp:positionH relativeFrom="column">
              <wp:posOffset>6972300</wp:posOffset>
            </wp:positionH>
            <wp:positionV relativeFrom="paragraph">
              <wp:posOffset>-1706245</wp:posOffset>
            </wp:positionV>
            <wp:extent cx="1846580" cy="148780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tbl>
      <w:tblPr>
        <w:tblStyle w:val="TableGrid"/>
        <w:tblW w:w="477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31" w:type="dxa"/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7660"/>
        <w:gridCol w:w="5363"/>
      </w:tblGrid>
      <w:tr w:rsidR="00553CB7" w14:paraId="5C796840" w14:textId="77777777" w:rsidTr="00125ED8">
        <w:trPr>
          <w:trHeight w:val="720"/>
          <w:jc w:val="center"/>
        </w:trPr>
        <w:tc>
          <w:tcPr>
            <w:tcW w:w="2941" w:type="pct"/>
            <w:tcMar>
              <w:left w:w="648" w:type="dxa"/>
              <w:right w:w="288" w:type="dxa"/>
            </w:tcMar>
          </w:tcPr>
          <w:p w14:paraId="2D6717CD" w14:textId="77777777" w:rsidR="003D6508" w:rsidRDefault="003D6508"/>
        </w:tc>
        <w:tc>
          <w:tcPr>
            <w:tcW w:w="2059" w:type="pct"/>
            <w:tcMar>
              <w:left w:w="58" w:type="dxa"/>
              <w:right w:w="173" w:type="dxa"/>
            </w:tcMar>
          </w:tcPr>
          <w:p w14:paraId="6708ED03" w14:textId="77777777" w:rsidR="003D6508" w:rsidRDefault="003D6508"/>
        </w:tc>
      </w:tr>
    </w:tbl>
    <w:p w14:paraId="38A14920" w14:textId="77777777" w:rsidR="003D6508" w:rsidRDefault="00197E22" w:rsidP="00382446">
      <w:pPr>
        <w:jc w:val="both"/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13422CA1" wp14:editId="6CB6CAA4">
            <wp:simplePos x="0" y="0"/>
            <wp:positionH relativeFrom="column">
              <wp:posOffset>-683260</wp:posOffset>
            </wp:positionH>
            <wp:positionV relativeFrom="paragraph">
              <wp:posOffset>3076575</wp:posOffset>
            </wp:positionV>
            <wp:extent cx="1846580" cy="1487805"/>
            <wp:effectExtent l="0" t="0" r="0" b="0"/>
            <wp:wrapNone/>
            <wp:docPr id="18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B88F196" wp14:editId="0FA8D2A6">
            <wp:simplePos x="0" y="0"/>
            <wp:positionH relativeFrom="column">
              <wp:posOffset>6972748</wp:posOffset>
            </wp:positionH>
            <wp:positionV relativeFrom="paragraph">
              <wp:posOffset>3148330</wp:posOffset>
            </wp:positionV>
            <wp:extent cx="1775012" cy="1416423"/>
            <wp:effectExtent l="0" t="0" r="0" b="0"/>
            <wp:wrapNone/>
            <wp:docPr id="14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012" cy="141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6508" w:rsidSect="00804CFF">
      <w:headerReference w:type="default" r:id="rId10"/>
      <w:pgSz w:w="15840" w:h="12240" w:orient="landscape"/>
      <w:pgMar w:top="3082" w:right="1440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74CD" w14:textId="77777777" w:rsidR="00D9329B" w:rsidRDefault="00D9329B" w:rsidP="00DA01FC">
      <w:r>
        <w:separator/>
      </w:r>
    </w:p>
  </w:endnote>
  <w:endnote w:type="continuationSeparator" w:id="0">
    <w:p w14:paraId="458ECEAD" w14:textId="77777777" w:rsidR="00D9329B" w:rsidRDefault="00D9329B" w:rsidP="00DA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ia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6BDB" w14:textId="77777777" w:rsidR="00D9329B" w:rsidRDefault="00D9329B" w:rsidP="00DA01FC">
      <w:r>
        <w:separator/>
      </w:r>
    </w:p>
  </w:footnote>
  <w:footnote w:type="continuationSeparator" w:id="0">
    <w:p w14:paraId="77488917" w14:textId="77777777" w:rsidR="00D9329B" w:rsidRDefault="00D9329B" w:rsidP="00DA0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4600" w14:textId="77777777" w:rsidR="00DA01FC" w:rsidRDefault="00D9329B">
    <w:pPr>
      <w:pStyle w:val="Header"/>
    </w:pPr>
    <w:r>
      <w:rPr>
        <w:noProof/>
      </w:rPr>
      <w:pict w14:anchorId="0891CF89">
        <v:group id="Group 10" o:spid="_x0000_s1025" alt="Blue stars and green confetti in certificate background" style="position:absolute;left:0;text-align:left;margin-left:32.4pt;margin-top:28.8pt;width:730.1pt;height:560.9pt;z-index:-251658240;mso-position-horizontal-relative:page;mso-position-vertical-relative:page;mso-width-relative:margin;mso-height-relative:margin" coordsize="92716,7122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&#13;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Green confetti as certificate border" style="position:absolute;left:2286;top:1333;width:89103;height:687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">
            <v:imagedata r:id="rId1" o:title="Green confetti as certificate border" recolortarget="black"/>
            <o:lock v:ext="edit" aspectratio="f"/>
          </v:shape>
          <v:shape id="Picture 0" o:spid="_x0000_s1027" type="#_x0000_t75" alt="Blue stars of various sizes" style="position:absolute;width:92716;height:712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">
            <v:imagedata r:id="rId2" o:title="Blue stars of various sizes" recolortarget="#33869c"/>
            <o:lock v:ext="edit" aspectratio="f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E2D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8A9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5C1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8A00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D07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709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58B1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9AA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8A5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A02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E22"/>
    <w:rsid w:val="00025496"/>
    <w:rsid w:val="000B4523"/>
    <w:rsid w:val="000E08EC"/>
    <w:rsid w:val="000F6807"/>
    <w:rsid w:val="00125ED8"/>
    <w:rsid w:val="00132A0B"/>
    <w:rsid w:val="00173A00"/>
    <w:rsid w:val="00197E22"/>
    <w:rsid w:val="001D4507"/>
    <w:rsid w:val="001E137B"/>
    <w:rsid w:val="0021470F"/>
    <w:rsid w:val="0027769C"/>
    <w:rsid w:val="00296F4A"/>
    <w:rsid w:val="002A0114"/>
    <w:rsid w:val="002A647A"/>
    <w:rsid w:val="002B56B8"/>
    <w:rsid w:val="002B7270"/>
    <w:rsid w:val="002D0417"/>
    <w:rsid w:val="002E0AF9"/>
    <w:rsid w:val="00354966"/>
    <w:rsid w:val="0035498A"/>
    <w:rsid w:val="0037254B"/>
    <w:rsid w:val="00382446"/>
    <w:rsid w:val="00386D95"/>
    <w:rsid w:val="003B2AEA"/>
    <w:rsid w:val="003D6508"/>
    <w:rsid w:val="003E13C9"/>
    <w:rsid w:val="00451FA5"/>
    <w:rsid w:val="004703E7"/>
    <w:rsid w:val="0048399D"/>
    <w:rsid w:val="004C49D2"/>
    <w:rsid w:val="004E6EE7"/>
    <w:rsid w:val="004E7A56"/>
    <w:rsid w:val="00527C85"/>
    <w:rsid w:val="00553CB7"/>
    <w:rsid w:val="005B0CB9"/>
    <w:rsid w:val="005B20B4"/>
    <w:rsid w:val="005C7427"/>
    <w:rsid w:val="005E6200"/>
    <w:rsid w:val="005E7981"/>
    <w:rsid w:val="00616575"/>
    <w:rsid w:val="006A58C9"/>
    <w:rsid w:val="006F07B9"/>
    <w:rsid w:val="007109F8"/>
    <w:rsid w:val="00760D18"/>
    <w:rsid w:val="007666F4"/>
    <w:rsid w:val="00784DFA"/>
    <w:rsid w:val="007A6CF6"/>
    <w:rsid w:val="00804CFF"/>
    <w:rsid w:val="008A1644"/>
    <w:rsid w:val="008A1C57"/>
    <w:rsid w:val="008B078E"/>
    <w:rsid w:val="008C148D"/>
    <w:rsid w:val="008D2303"/>
    <w:rsid w:val="008E1718"/>
    <w:rsid w:val="008E1B9F"/>
    <w:rsid w:val="00927B0C"/>
    <w:rsid w:val="00931F08"/>
    <w:rsid w:val="0098586D"/>
    <w:rsid w:val="0098634D"/>
    <w:rsid w:val="00987CF5"/>
    <w:rsid w:val="00990370"/>
    <w:rsid w:val="009C11B7"/>
    <w:rsid w:val="00B47A92"/>
    <w:rsid w:val="00BB6EDD"/>
    <w:rsid w:val="00BE7144"/>
    <w:rsid w:val="00BF308E"/>
    <w:rsid w:val="00C61CFA"/>
    <w:rsid w:val="00CD16AD"/>
    <w:rsid w:val="00CF52A2"/>
    <w:rsid w:val="00D037FE"/>
    <w:rsid w:val="00D22F4F"/>
    <w:rsid w:val="00D26FBF"/>
    <w:rsid w:val="00D40AC7"/>
    <w:rsid w:val="00D9329B"/>
    <w:rsid w:val="00DA01FC"/>
    <w:rsid w:val="00DA79B7"/>
    <w:rsid w:val="00E21CDE"/>
    <w:rsid w:val="00E319D3"/>
    <w:rsid w:val="00E414F5"/>
    <w:rsid w:val="00E825A0"/>
    <w:rsid w:val="00EA7AA6"/>
    <w:rsid w:val="00EB5130"/>
    <w:rsid w:val="00EC42BA"/>
    <w:rsid w:val="00F10649"/>
    <w:rsid w:val="00F349C9"/>
    <w:rsid w:val="00F56811"/>
    <w:rsid w:val="00F63066"/>
    <w:rsid w:val="00F63DC1"/>
    <w:rsid w:val="00F875D9"/>
    <w:rsid w:val="00F91783"/>
    <w:rsid w:val="00F95C89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8DA5000"/>
  <w15:docId w15:val="{5AE2F432-8FBE-42B6-9ED0-04B7236D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38244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iCs/>
      <w:color w:val="E88651" w:themeColor="accent5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3"/>
    <w:qFormat/>
    <w:rsid w:val="00E414F5"/>
    <w:pPr>
      <w:keepNext/>
      <w:keepLines/>
      <w:widowControl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iCs w:val="0"/>
      <w:color w:val="7856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4F5"/>
    <w:pPr>
      <w:keepNext/>
      <w:keepLines/>
      <w:widowControl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iCs w:val="0"/>
      <w:color w:val="785600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4F5"/>
    <w:pPr>
      <w:keepNext/>
      <w:keepLines/>
      <w:widowControl/>
      <w:autoSpaceDE/>
      <w:autoSpaceDN/>
      <w:adjustRightInd/>
      <w:spacing w:before="40" w:line="276" w:lineRule="auto"/>
      <w:outlineLvl w:val="3"/>
    </w:pPr>
    <w:rPr>
      <w:rFonts w:asciiTheme="majorHAnsi" w:eastAsiaTheme="majorEastAsia" w:hAnsiTheme="majorHAnsi" w:cstheme="majorBidi"/>
      <w:i/>
      <w:color w:val="785600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4F5"/>
    <w:pPr>
      <w:keepNext/>
      <w:keepLines/>
      <w:widowControl/>
      <w:autoSpaceDE/>
      <w:autoSpaceDN/>
      <w:adjustRightInd/>
      <w:spacing w:before="40" w:line="276" w:lineRule="auto"/>
      <w:outlineLvl w:val="4"/>
    </w:pPr>
    <w:rPr>
      <w:rFonts w:asciiTheme="majorHAnsi" w:eastAsiaTheme="majorEastAsia" w:hAnsiTheme="majorHAnsi" w:cstheme="majorBidi"/>
      <w:iCs w:val="0"/>
      <w:color w:val="785600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widowControl/>
      <w:autoSpaceDE/>
      <w:autoSpaceDN/>
      <w:adjustRightInd/>
    </w:pPr>
    <w:rPr>
      <w:rFonts w:ascii="Tahoma" w:eastAsiaTheme="minorHAnsi" w:hAnsi="Tahoma" w:cs="Tahoma"/>
      <w:iCs w:val="0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4"/>
    <w:qFormat/>
    <w:rsid w:val="008E1718"/>
    <w:pPr>
      <w:spacing w:after="0" w:line="240" w:lineRule="auto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4"/>
    <w:rsid w:val="00E414F5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uiPriority w:val="2"/>
    <w:qFormat/>
    <w:rsid w:val="008E1718"/>
    <w:pPr>
      <w:spacing w:after="0" w:line="192" w:lineRule="auto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uiPriority w:val="3"/>
    <w:qFormat/>
    <w:rsid w:val="008E1718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"/>
    <w:qFormat/>
    <w:rsid w:val="008E1718"/>
    <w:pPr>
      <w:spacing w:after="0" w:line="192" w:lineRule="auto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sid w:val="00E414F5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uiPriority w:val="5"/>
    <w:qFormat/>
    <w:rsid w:val="008A1644"/>
    <w:pPr>
      <w:pBdr>
        <w:top w:val="single" w:sz="4" w:space="3" w:color="auto"/>
      </w:pBdr>
      <w:spacing w:after="80" w:line="286" w:lineRule="auto"/>
      <w:jc w:val="left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01FC"/>
    <w:pPr>
      <w:widowControl/>
      <w:tabs>
        <w:tab w:val="center" w:pos="4513"/>
        <w:tab w:val="right" w:pos="9026"/>
      </w:tabs>
      <w:autoSpaceDE/>
      <w:autoSpaceDN/>
      <w:adjustRightInd/>
    </w:pPr>
    <w:rPr>
      <w:rFonts w:eastAsiaTheme="minorHAnsi" w:cstheme="minorBidi"/>
      <w:iCs w:val="0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A01FC"/>
  </w:style>
  <w:style w:type="paragraph" w:styleId="Footer">
    <w:name w:val="footer"/>
    <w:basedOn w:val="Normal"/>
    <w:link w:val="FooterChar"/>
    <w:uiPriority w:val="99"/>
    <w:unhideWhenUsed/>
    <w:rsid w:val="00DA01FC"/>
    <w:pPr>
      <w:widowControl/>
      <w:tabs>
        <w:tab w:val="center" w:pos="4513"/>
        <w:tab w:val="right" w:pos="9026"/>
      </w:tabs>
      <w:autoSpaceDE/>
      <w:autoSpaceDN/>
      <w:adjustRightInd/>
    </w:pPr>
    <w:rPr>
      <w:rFonts w:eastAsiaTheme="minorHAnsi" w:cstheme="minorBidi"/>
      <w:iCs w:val="0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A01FC"/>
  </w:style>
  <w:style w:type="character" w:styleId="PlaceholderText">
    <w:name w:val="Placeholder Text"/>
    <w:basedOn w:val="DefaultParagraphFont"/>
    <w:uiPriority w:val="99"/>
    <w:semiHidden/>
    <w:rsid w:val="00F9178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3"/>
    <w:rsid w:val="00E414F5"/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14F5"/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4F5"/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4F5"/>
    <w:rPr>
      <w:rFonts w:asciiTheme="majorHAnsi" w:eastAsiaTheme="majorEastAsia" w:hAnsiTheme="majorHAnsi" w:cstheme="majorBidi"/>
      <w:color w:val="785600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414F5"/>
    <w:rPr>
      <w:i/>
      <w:iCs/>
      <w:color w:val="7856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414F5"/>
    <w:pPr>
      <w:widowControl/>
      <w:pBdr>
        <w:top w:val="single" w:sz="4" w:space="10" w:color="785600" w:themeColor="accent1" w:themeShade="80"/>
        <w:bottom w:val="single" w:sz="4" w:space="10" w:color="785600" w:themeColor="accent1" w:themeShade="80"/>
      </w:pBdr>
      <w:autoSpaceDE/>
      <w:autoSpaceDN/>
      <w:adjustRightInd/>
      <w:spacing w:before="360" w:after="360" w:line="276" w:lineRule="auto"/>
      <w:ind w:left="864" w:right="864"/>
    </w:pPr>
    <w:rPr>
      <w:rFonts w:eastAsiaTheme="minorHAnsi" w:cstheme="minorBidi"/>
      <w:i/>
      <w:color w:val="785600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414F5"/>
    <w:rPr>
      <w:i/>
      <w:iCs/>
      <w:color w:val="7856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414F5"/>
    <w:rPr>
      <w:b/>
      <w:bCs/>
      <w:caps w:val="0"/>
      <w:smallCaps/>
      <w:color w:val="7856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14F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E414F5"/>
    <w:pPr>
      <w:pBdr>
        <w:top w:val="single" w:sz="2" w:space="10" w:color="785600" w:themeColor="accent1" w:themeShade="80"/>
        <w:left w:val="single" w:sz="2" w:space="10" w:color="785600" w:themeColor="accent1" w:themeShade="80"/>
        <w:bottom w:val="single" w:sz="2" w:space="10" w:color="785600" w:themeColor="accent1" w:themeShade="80"/>
        <w:right w:val="single" w:sz="2" w:space="10" w:color="785600" w:themeColor="accent1" w:themeShade="80"/>
      </w:pBdr>
      <w:ind w:left="1152" w:right="1152"/>
    </w:pPr>
    <w:rPr>
      <w:rFonts w:eastAsiaTheme="minorEastAsia"/>
      <w:i/>
      <w:color w:val="7856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E414F5"/>
    <w:rPr>
      <w:color w:val="246171" w:themeColor="accent2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4F5"/>
    <w:rPr>
      <w:color w:val="595959" w:themeColor="text1" w:themeTint="A6"/>
      <w:shd w:val="clear" w:color="auto" w:fill="E6E6E6"/>
    </w:rPr>
  </w:style>
  <w:style w:type="table" w:styleId="TableGrid">
    <w:name w:val="Table Grid"/>
    <w:basedOn w:val="TableNormal"/>
    <w:uiPriority w:val="59"/>
    <w:rsid w:val="003D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iontext">
    <w:name w:val="Certification text"/>
    <w:basedOn w:val="Normal"/>
    <w:uiPriority w:val="2"/>
    <w:qFormat/>
    <w:rsid w:val="00382446"/>
    <w:pPr>
      <w:widowControl/>
      <w:autoSpaceDE/>
      <w:autoSpaceDN/>
      <w:adjustRightInd/>
      <w:spacing w:after="240"/>
    </w:pPr>
    <w:rPr>
      <w:rFonts w:cs="Times New Roman"/>
      <w:iCs w:val="0"/>
      <w:caps/>
      <w:color w:val="0D0D0D" w:themeColor="text1" w:themeTint="F2"/>
    </w:rPr>
  </w:style>
  <w:style w:type="paragraph" w:styleId="Date">
    <w:name w:val="Date"/>
    <w:basedOn w:val="Normal"/>
    <w:link w:val="DateChar"/>
    <w:uiPriority w:val="4"/>
    <w:qFormat/>
    <w:rsid w:val="00382446"/>
    <w:pPr>
      <w:widowControl/>
      <w:autoSpaceDE/>
      <w:autoSpaceDN/>
      <w:adjustRightInd/>
      <w:spacing w:before="480" w:after="1740" w:line="259" w:lineRule="auto"/>
      <w:contextualSpacing/>
    </w:pPr>
    <w:rPr>
      <w:rFonts w:eastAsiaTheme="minorEastAsia" w:cstheme="minorBidi"/>
      <w:iCs w:val="0"/>
      <w:color w:val="0D0D0D" w:themeColor="text1" w:themeTint="F2"/>
      <w:lang w:eastAsia="ja-JP"/>
    </w:rPr>
  </w:style>
  <w:style w:type="character" w:customStyle="1" w:styleId="DateChar">
    <w:name w:val="Date Char"/>
    <w:basedOn w:val="DefaultParagraphFont"/>
    <w:link w:val="Date"/>
    <w:uiPriority w:val="4"/>
    <w:rsid w:val="00382446"/>
    <w:rPr>
      <w:rFonts w:eastAsiaTheme="minorEastAsia"/>
      <w:color w:val="0D0D0D" w:themeColor="text1" w:themeTint="F2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Desktop\DOWNLOADS\TF10271011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C:\Users\Keith\Desktop\DOWNLOADS\TF10271011.dotx</Template>
  <TotalTime>122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365</cp:lastModifiedBy>
  <cp:revision>17</cp:revision>
  <cp:lastPrinted>2020-08-06T13:49:00Z</cp:lastPrinted>
  <dcterms:created xsi:type="dcterms:W3CDTF">2018-11-23T16:55:00Z</dcterms:created>
  <dcterms:modified xsi:type="dcterms:W3CDTF">2022-01-12T03:24:00Z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2018-05-06T19:05:27.4959262Z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