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2"/>
        <w:ind w:left="80" w:right="0" w:firstLine="0"/>
        <w:jc w:val="center"/>
        <w:rPr>
          <w:rFonts w:ascii="Arial Narrow" w:hAnsi="Arial Narrow" w:cs="Arial Narrow" w:eastAsia="Arial Narrow"/>
          <w:sz w:val="40"/>
          <w:szCs w:val="40"/>
        </w:rPr>
      </w:pPr>
      <w:r>
        <w:rPr>
          <w:rFonts w:ascii="Arial Narrow" w:hAnsi="Arial Narrow" w:cs="Arial Narrow" w:eastAsia="Arial Narrow"/>
          <w:b/>
          <w:bCs/>
          <w:i/>
          <w:color w:val="A6A6A6"/>
          <w:spacing w:val="0"/>
          <w:w w:val="100"/>
          <w:sz w:val="40"/>
          <w:szCs w:val="40"/>
        </w:rPr>
        <w:t>ATTO</w:t>
      </w:r>
      <w:r>
        <w:rPr>
          <w:rFonts w:ascii="Arial Narrow" w:hAnsi="Arial Narrow" w:cs="Arial Narrow" w:eastAsia="Arial Narrow"/>
          <w:b/>
          <w:bCs/>
          <w:i/>
          <w:color w:val="A6A6A6"/>
          <w:spacing w:val="-2"/>
          <w:w w:val="100"/>
          <w:sz w:val="40"/>
          <w:szCs w:val="40"/>
        </w:rPr>
        <w:t>R</w:t>
      </w:r>
      <w:r>
        <w:rPr>
          <w:rFonts w:ascii="Arial Narrow" w:hAnsi="Arial Narrow" w:cs="Arial Narrow" w:eastAsia="Arial Narrow"/>
          <w:b/>
          <w:bCs/>
          <w:i/>
          <w:color w:val="A6A6A6"/>
          <w:spacing w:val="0"/>
          <w:w w:val="100"/>
          <w:sz w:val="40"/>
          <w:szCs w:val="40"/>
        </w:rPr>
        <w:t>NEY</w:t>
      </w:r>
      <w:r>
        <w:rPr>
          <w:rFonts w:ascii="Arial Narrow" w:hAnsi="Arial Narrow" w:cs="Arial Narrow" w:eastAsia="Arial Narrow"/>
          <w:b/>
          <w:bCs/>
          <w:i/>
          <w:color w:val="A6A6A6"/>
          <w:spacing w:val="-1"/>
          <w:w w:val="100"/>
          <w:sz w:val="40"/>
          <w:szCs w:val="40"/>
        </w:rPr>
        <w:t> </w:t>
      </w:r>
      <w:r>
        <w:rPr>
          <w:rFonts w:ascii="Arial Narrow" w:hAnsi="Arial Narrow" w:cs="Arial Narrow" w:eastAsia="Arial Narrow"/>
          <w:b/>
          <w:bCs/>
          <w:i/>
          <w:color w:val="A6A6A6"/>
          <w:spacing w:val="0"/>
          <w:w w:val="100"/>
          <w:sz w:val="40"/>
          <w:szCs w:val="40"/>
        </w:rPr>
        <w:t>R</w:t>
      </w:r>
      <w:r>
        <w:rPr>
          <w:rFonts w:ascii="Arial Narrow" w:hAnsi="Arial Narrow" w:cs="Arial Narrow" w:eastAsia="Arial Narrow"/>
          <w:b/>
          <w:bCs/>
          <w:i/>
          <w:color w:val="A6A6A6"/>
          <w:spacing w:val="-4"/>
          <w:w w:val="100"/>
          <w:sz w:val="40"/>
          <w:szCs w:val="40"/>
        </w:rPr>
        <w:t>E</w:t>
      </w:r>
      <w:r>
        <w:rPr>
          <w:rFonts w:ascii="Arial Narrow" w:hAnsi="Arial Narrow" w:cs="Arial Narrow" w:eastAsia="Arial Narrow"/>
          <w:b/>
          <w:bCs/>
          <w:i/>
          <w:color w:val="A6A6A6"/>
          <w:spacing w:val="0"/>
          <w:w w:val="100"/>
          <w:sz w:val="40"/>
          <w:szCs w:val="40"/>
        </w:rPr>
        <w:t>LEASE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0" w:right="0" w:firstLine="0"/>
        <w:jc w:val="center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M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U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S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B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P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ON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i/>
          <w:color w:val="FF0000"/>
          <w:spacing w:val="1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O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Y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’S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L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TT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H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i/>
          <w:color w:val="FF0000"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i/>
          <w:color w:val="FF0000"/>
          <w:spacing w:val="0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4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AT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REL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SE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ATI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39" w:val="left" w:leader="none"/>
        </w:tabs>
        <w:ind w:right="4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uthori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sults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Crimin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rvic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ttorn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60" w:val="left" w:leader="none"/>
          <w:tab w:pos="8741" w:val="left" w:leader="none"/>
        </w:tabs>
        <w:ind w:left="820" w:right="0"/>
        <w:jc w:val="left"/>
      </w:pPr>
      <w:r>
        <w:rPr>
          <w:b w:val="0"/>
          <w:bCs w:val="0"/>
          <w:spacing w:val="0"/>
          <w:w w:val="100"/>
        </w:rPr>
        <w:t>Attorne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260" w:val="left" w:leader="none"/>
          <w:tab w:pos="8741" w:val="left" w:leader="none"/>
        </w:tabs>
        <w:ind w:left="820" w:right="0"/>
        <w:jc w:val="left"/>
      </w:pPr>
      <w:r>
        <w:rPr/>
        <w:pict>
          <v:group style="position:absolute;margin-left:180.050003pt;margin-top:42.19313pt;width:324.05pt;height:.1pt;mso-position-horizontal-relative:page;mso-position-vertical-relative:paragraph;z-index:-78" coordorigin="3601,844" coordsize="6481,2">
            <v:shape style="position:absolute;left:3601;top:844;width:6481;height:2" coordorigin="3601,844" coordsize="6481,0" path="m3601,844l10082,844e" filled="f" stroked="t" strokeweight=".6999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93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rju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punish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1001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imprisonment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punish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522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$5,00</w:t>
      </w:r>
      <w:r>
        <w:rPr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280" w:left="1340" w:right="1420"/>
        </w:sectPr>
      </w:pPr>
    </w:p>
    <w:p>
      <w:pPr>
        <w:pStyle w:val="BodyText"/>
        <w:tabs>
          <w:tab w:pos="674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581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340" w:right="1420"/>
          <w:cols w:num="2" w:equalWidth="0">
            <w:col w:w="6743" w:space="40"/>
            <w:col w:w="269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1340" w:right="1420"/>
        </w:sectPr>
      </w:pPr>
    </w:p>
    <w:p>
      <w:pPr>
        <w:pStyle w:val="BodyText"/>
        <w:tabs>
          <w:tab w:pos="6742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Attorney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581" w:val="left" w:leader="none"/>
        </w:tabs>
        <w:ind w:left="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1480" w:bottom="280" w:left="1340" w:right="1420"/>
      <w:cols w:num="2" w:equalWidth="0">
        <w:col w:w="6743" w:space="40"/>
        <w:col w:w="26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dcterms:created xsi:type="dcterms:W3CDTF">2020-10-30T11:20:55Z</dcterms:created>
  <dcterms:modified xsi:type="dcterms:W3CDTF">2020-10-30T11:20:55Z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2020-10-30T00:00:00Z</vt:filetime>
  </property>
</Properties>
</file>