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pPr w:leftFromText="180" w:rightFromText="180" w:horzAnchor="margin" w:tblpY="-375"/>
        <w:tblW w:w="4786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391"/>
        <w:gridCol w:w="2393"/>
      </w:tblGrid>
      <w:tr w:rsidR="00F8354F" w14:paraId="22D0F89A" w14:textId="77777777" w:rsidTr="00FF384D">
        <w:trPr>
          <w:trHeight w:hRule="exact" w:val="119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9586C75" w14:textId="2F91D679" w:rsidR="00F8354F" w:rsidRDefault="00804FC2" w:rsidP="00840275">
            <w:pPr>
              <w:pStyle w:val="Month"/>
              <w:spacing w:after="40"/>
              <w:jc w:val="left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F5BA5">
              <w:t>May</w:t>
            </w:r>
            <w:r>
              <w:fldChar w:fldCharType="end"/>
            </w:r>
            <w:r w:rsidR="00840275"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0456F71" w14:textId="77777777" w:rsidR="00F8354F" w:rsidRDefault="00804FC2" w:rsidP="00840275">
            <w:pPr>
              <w:pStyle w:val="Year"/>
              <w:spacing w:after="40"/>
              <w:jc w:val="left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F5BA5">
              <w:t>2018</w:t>
            </w:r>
            <w:r>
              <w:fldChar w:fldCharType="end"/>
            </w:r>
          </w:p>
        </w:tc>
      </w:tr>
      <w:tr w:rsidR="00F8354F" w14:paraId="7D91578C" w14:textId="77777777" w:rsidTr="00FF384D">
        <w:trPr>
          <w:trHeight w:val="441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5DDE86A" w14:textId="61950341" w:rsidR="00F8354F" w:rsidRDefault="00840275" w:rsidP="00FF384D">
            <w:pPr>
              <w:pStyle w:val="NoSpacing"/>
            </w:pPr>
            <w:r>
              <w:t>Please note that I will be away on an artist residency program on select weeks. Also note dates that there will be a substitute teacher.</w:t>
            </w:r>
            <w:bookmarkStart w:id="0" w:name="_GoBack"/>
            <w:bookmarkEnd w:id="0"/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D29F462" w14:textId="77777777" w:rsidR="00F8354F" w:rsidRDefault="00F8354F" w:rsidP="00FF384D">
            <w:pPr>
              <w:pStyle w:val="NoSpacing"/>
            </w:pPr>
          </w:p>
        </w:tc>
      </w:tr>
    </w:tbl>
    <w:tbl>
      <w:tblPr>
        <w:tblStyle w:val="TableCalendar"/>
        <w:tblW w:w="5156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20"/>
        <w:gridCol w:w="2120"/>
        <w:gridCol w:w="2120"/>
        <w:gridCol w:w="2120"/>
        <w:gridCol w:w="2120"/>
        <w:gridCol w:w="2120"/>
        <w:gridCol w:w="2119"/>
      </w:tblGrid>
      <w:tr w:rsidR="00F8354F" w14:paraId="220D97F3" w14:textId="77777777" w:rsidTr="00FF3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sdt>
          <w:sdtPr>
            <w:id w:val="-1778867687"/>
            <w:placeholder>
              <w:docPart w:val="F7BEE7D267BB4B35BC27A08DC4E836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BD8911E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E43FE18" w14:textId="77777777" w:rsidR="00F8354F" w:rsidRDefault="002D3061">
            <w:pPr>
              <w:pStyle w:val="Days"/>
            </w:pPr>
            <w:sdt>
              <w:sdtPr>
                <w:id w:val="-1020851123"/>
                <w:placeholder>
                  <w:docPart w:val="C6F2B2FA613A4D57A23BAFDF73AC239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177C287" w14:textId="77777777" w:rsidR="00F8354F" w:rsidRDefault="002D3061">
            <w:pPr>
              <w:pStyle w:val="Days"/>
            </w:pPr>
            <w:sdt>
              <w:sdtPr>
                <w:id w:val="1121034790"/>
                <w:placeholder>
                  <w:docPart w:val="FF668CAFB2D54772BB21A4BEC0C3DC3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A6E666D" w14:textId="77777777" w:rsidR="00F8354F" w:rsidRDefault="002D3061">
            <w:pPr>
              <w:pStyle w:val="Days"/>
            </w:pPr>
            <w:sdt>
              <w:sdtPr>
                <w:id w:val="-328132386"/>
                <w:placeholder>
                  <w:docPart w:val="1118AEA2E6A14A5EB9F9117C744F5A1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5C0B9C" w14:textId="77777777" w:rsidR="00F8354F" w:rsidRDefault="002D3061">
            <w:pPr>
              <w:pStyle w:val="Days"/>
            </w:pPr>
            <w:sdt>
              <w:sdtPr>
                <w:id w:val="1241452743"/>
                <w:placeholder>
                  <w:docPart w:val="0FA9EE9BF77E438783CE878DD5FBAD5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E36395D" w14:textId="77777777" w:rsidR="00F8354F" w:rsidRDefault="002D3061">
            <w:pPr>
              <w:pStyle w:val="Days"/>
            </w:pPr>
            <w:sdt>
              <w:sdtPr>
                <w:id w:val="-65336403"/>
                <w:placeholder>
                  <w:docPart w:val="8DB87D4483DB4D4281D6493C29181B9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1436885" w14:textId="77777777" w:rsidR="00F8354F" w:rsidRDefault="002D3061">
            <w:pPr>
              <w:pStyle w:val="Days"/>
            </w:pPr>
            <w:sdt>
              <w:sdtPr>
                <w:id w:val="825547652"/>
                <w:placeholder>
                  <w:docPart w:val="F799611C53904C248ED8F6BB07931E9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5C86355A" w14:textId="77777777" w:rsidTr="00840275">
        <w:trPr>
          <w:trHeight w:val="672"/>
        </w:trPr>
        <w:tc>
          <w:tcPr>
            <w:tcW w:w="714" w:type="pct"/>
            <w:tcBorders>
              <w:bottom w:val="nil"/>
            </w:tcBorders>
          </w:tcPr>
          <w:p w14:paraId="7E8B12C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BA5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5B48E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BA5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F5BA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08E18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BA5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F5BA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C1759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BA5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F5BA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F5BA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BA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F5BA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C9623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BA5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F5BA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F5BA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BA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F5BA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512FA0C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BA5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F5BA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F5BA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BA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F5BA5">
              <w:rPr>
                <w:noProof/>
              </w:rPr>
              <w:t>4</w:t>
            </w:r>
            <w:r>
              <w:fldChar w:fldCharType="end"/>
            </w:r>
          </w:p>
          <w:p w14:paraId="4CC8FC7E" w14:textId="318731A3" w:rsidR="00FF384D" w:rsidRDefault="00FF384D">
            <w:pPr>
              <w:pStyle w:val="Dates"/>
            </w:pPr>
            <w:r>
              <w:t>Studio closed</w:t>
            </w:r>
          </w:p>
        </w:tc>
        <w:tc>
          <w:tcPr>
            <w:tcW w:w="714" w:type="pct"/>
            <w:tcBorders>
              <w:bottom w:val="nil"/>
            </w:tcBorders>
          </w:tcPr>
          <w:p w14:paraId="558B4FE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BA5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F5BA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F5BA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BA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F5BA5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14:paraId="70722D1B" w14:textId="77777777" w:rsidTr="00840275">
        <w:trPr>
          <w:trHeight w:hRule="exact" w:val="57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B99A0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56102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B752D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8B484B" w14:textId="77777777" w:rsidR="008F5BA5" w:rsidRDefault="008F5BA5" w:rsidP="008F5BA5">
            <w:r>
              <w:t>Portrait Drawing 4-6</w:t>
            </w:r>
          </w:p>
          <w:p w14:paraId="45F18FF8" w14:textId="25613DBD" w:rsidR="00F8354F" w:rsidRDefault="008F5BA5" w:rsidP="008F5BA5">
            <w:r>
              <w:t>Figure Drawing 7-9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2CE7B9" w14:textId="16E3D1F1" w:rsidR="00F8354F" w:rsidRDefault="008F5BA5">
            <w:r>
              <w:t>Painting 6:30-8:30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58C27ABF" w14:textId="77777777" w:rsidR="00F8354F" w:rsidRDefault="00F8354F" w:rsidP="00840275">
            <w:pPr>
              <w:ind w:firstLine="720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EBE9B9" w14:textId="4448D277" w:rsidR="00F8354F" w:rsidRDefault="008F5BA5">
            <w:r>
              <w:t>Drawing 10:30-12:30</w:t>
            </w:r>
          </w:p>
        </w:tc>
      </w:tr>
      <w:tr w:rsidR="00F8354F" w14:paraId="105B15A4" w14:textId="77777777" w:rsidTr="00840275">
        <w:trPr>
          <w:trHeight w:val="165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D7E6E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F5BA5">
              <w:rPr>
                <w:noProof/>
              </w:rPr>
              <w:t>6</w:t>
            </w:r>
            <w:r>
              <w:fldChar w:fldCharType="end"/>
            </w:r>
          </w:p>
          <w:p w14:paraId="197E6E93" w14:textId="77777777" w:rsidR="008F5BA5" w:rsidRDefault="008F5BA5" w:rsidP="008F5BA5">
            <w:pPr>
              <w:pStyle w:val="Dates"/>
              <w:jc w:val="center"/>
            </w:pPr>
            <w:r>
              <w:t>Open Life Drawing</w:t>
            </w:r>
          </w:p>
          <w:p w14:paraId="673948E9" w14:textId="2264C3D6" w:rsidR="008F5BA5" w:rsidRDefault="008F5BA5" w:rsidP="008F5BA5">
            <w:pPr>
              <w:pStyle w:val="Dates"/>
              <w:jc w:val="center"/>
            </w:pPr>
            <w:r>
              <w:t xml:space="preserve"> 7-9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B1B4D1" w14:textId="65FAABE4" w:rsidR="008F5BA5" w:rsidRDefault="008F5BA5" w:rsidP="008F5BA5">
            <w:pPr>
              <w:pStyle w:val="Dates"/>
              <w:tabs>
                <w:tab w:val="right" w:pos="1840"/>
              </w:tabs>
              <w:jc w:val="left"/>
            </w:pPr>
            <w:r>
              <w:t>Drawing 3:30-5:30</w:t>
            </w:r>
          </w:p>
          <w:p w14:paraId="5CA1301B" w14:textId="36424BE1" w:rsidR="008F5BA5" w:rsidRDefault="008F5BA5" w:rsidP="008F5BA5">
            <w:pPr>
              <w:pStyle w:val="Dates"/>
              <w:tabs>
                <w:tab w:val="right" w:pos="1840"/>
              </w:tabs>
              <w:jc w:val="left"/>
            </w:pPr>
            <w:r>
              <w:t>Teen Painting 6-8</w:t>
            </w:r>
          </w:p>
          <w:p w14:paraId="1BAF0643" w14:textId="170C3185" w:rsidR="00F8354F" w:rsidRDefault="008F5BA5" w:rsidP="008F5BA5">
            <w:pPr>
              <w:pStyle w:val="Dates"/>
              <w:tabs>
                <w:tab w:val="right" w:pos="1840"/>
              </w:tabs>
              <w:jc w:val="left"/>
            </w:pPr>
            <w:r>
              <w:t>Substitute: Marjorie Taylor</w:t>
            </w:r>
            <w:r>
              <w:tab/>
            </w:r>
            <w:r w:rsidR="00804FC2">
              <w:fldChar w:fldCharType="begin"/>
            </w:r>
            <w:r w:rsidR="00804FC2">
              <w:instrText xml:space="preserve"> =A4+1 </w:instrText>
            </w:r>
            <w:r w:rsidR="00804FC2">
              <w:fldChar w:fldCharType="separate"/>
            </w:r>
            <w:r>
              <w:rPr>
                <w:noProof/>
              </w:rPr>
              <w:t>7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6E423275" w14:textId="517EC71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F5BA5">
              <w:rPr>
                <w:noProof/>
              </w:rPr>
              <w:t>8</w:t>
            </w:r>
            <w:r>
              <w:fldChar w:fldCharType="end"/>
            </w:r>
          </w:p>
          <w:p w14:paraId="07A951EB" w14:textId="77777777" w:rsidR="00FF384D" w:rsidRDefault="00FF384D">
            <w:pPr>
              <w:pStyle w:val="Dates"/>
            </w:pPr>
          </w:p>
          <w:p w14:paraId="5FBBE693" w14:textId="28361493" w:rsidR="008F5BA5" w:rsidRDefault="00FF384D">
            <w:pPr>
              <w:pStyle w:val="Dates"/>
            </w:pPr>
            <w:r>
              <w:t>Studio Closed</w:t>
            </w:r>
          </w:p>
          <w:p w14:paraId="258840A4" w14:textId="77777777" w:rsidR="00FF384D" w:rsidRDefault="00FF384D">
            <w:pPr>
              <w:pStyle w:val="Dates"/>
            </w:pPr>
          </w:p>
          <w:p w14:paraId="248FF63C" w14:textId="46898A37" w:rsidR="00FF384D" w:rsidRDefault="00FF384D" w:rsidP="00FF384D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2B5EC6C3" w14:textId="7E46D93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F5BA5">
              <w:rPr>
                <w:noProof/>
              </w:rPr>
              <w:t>9</w:t>
            </w:r>
            <w:r>
              <w:fldChar w:fldCharType="end"/>
            </w:r>
          </w:p>
          <w:p w14:paraId="7F087F9A" w14:textId="77777777" w:rsidR="00FF384D" w:rsidRDefault="00FF384D">
            <w:pPr>
              <w:pStyle w:val="Dates"/>
            </w:pPr>
          </w:p>
          <w:p w14:paraId="41E6109F" w14:textId="13DF6C6B" w:rsidR="008F5BA5" w:rsidRDefault="00FF384D" w:rsidP="00FF384D">
            <w:pPr>
              <w:pStyle w:val="Dates"/>
              <w:jc w:val="center"/>
            </w:pPr>
            <w:r>
              <w:t>Studio Closed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712BF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F5BA5">
              <w:rPr>
                <w:noProof/>
              </w:rPr>
              <w:t>10</w:t>
            </w:r>
            <w:r>
              <w:fldChar w:fldCharType="end"/>
            </w:r>
          </w:p>
          <w:p w14:paraId="32187FC6" w14:textId="45C4435D" w:rsidR="008F5BA5" w:rsidRDefault="008F5BA5">
            <w:pPr>
              <w:pStyle w:val="Dates"/>
            </w:pPr>
            <w:r>
              <w:t>Painting 6:30-8:30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421167C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F5BA5">
              <w:rPr>
                <w:noProof/>
              </w:rPr>
              <w:t>11</w:t>
            </w:r>
            <w:r>
              <w:fldChar w:fldCharType="end"/>
            </w:r>
          </w:p>
          <w:p w14:paraId="70EAAADD" w14:textId="30C6F7F7" w:rsidR="00FF384D" w:rsidRDefault="00FF384D">
            <w:pPr>
              <w:pStyle w:val="Dates"/>
            </w:pPr>
            <w:r>
              <w:t>Studio closed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799F05E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F5BA5">
              <w:rPr>
                <w:noProof/>
              </w:rPr>
              <w:t>12</w:t>
            </w:r>
            <w:r>
              <w:fldChar w:fldCharType="end"/>
            </w:r>
          </w:p>
          <w:p w14:paraId="75A9DB9D" w14:textId="37914F80" w:rsidR="008F5BA5" w:rsidRDefault="008F5BA5" w:rsidP="008F5BA5">
            <w:pPr>
              <w:pStyle w:val="Dates"/>
              <w:jc w:val="left"/>
            </w:pPr>
            <w:r>
              <w:t>Studio closed</w:t>
            </w:r>
          </w:p>
        </w:tc>
      </w:tr>
      <w:tr w:rsidR="00F8354F" w14:paraId="3874B754" w14:textId="77777777" w:rsidTr="00FF384D">
        <w:trPr>
          <w:trHeight w:hRule="exact" w:val="7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59F4F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169C8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7F3B0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0996C1" w14:textId="2A259160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E9179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3B05D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5D2C2E" w14:textId="77777777" w:rsidR="00F8354F" w:rsidRDefault="00F8354F"/>
        </w:tc>
      </w:tr>
      <w:tr w:rsidR="00F8354F" w14:paraId="5AAA9C03" w14:textId="77777777" w:rsidTr="00840275">
        <w:trPr>
          <w:trHeight w:val="686"/>
        </w:trPr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70A9EA7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F5BA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4194554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F5BA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72988FC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F5BA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61D0E9A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F5BA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45EF39" w14:textId="77777777" w:rsidR="008F5BA5" w:rsidRDefault="00804FC2" w:rsidP="00FF384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F5BA5">
              <w:rPr>
                <w:noProof/>
              </w:rPr>
              <w:t>17</w:t>
            </w:r>
            <w:r>
              <w:fldChar w:fldCharType="end"/>
            </w:r>
          </w:p>
          <w:p w14:paraId="26A1CC7F" w14:textId="5538136F" w:rsidR="00FF384D" w:rsidRDefault="00FF384D" w:rsidP="00FF384D">
            <w:pPr>
              <w:pStyle w:val="Dates"/>
            </w:pPr>
            <w:r>
              <w:t>Painting 6:30-8:30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582BBE0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F5BA5">
              <w:rPr>
                <w:noProof/>
              </w:rPr>
              <w:t>18</w:t>
            </w:r>
            <w:r>
              <w:fldChar w:fldCharType="end"/>
            </w:r>
          </w:p>
          <w:p w14:paraId="282EE986" w14:textId="53F55100" w:rsidR="00FF384D" w:rsidRDefault="00FF384D">
            <w:pPr>
              <w:pStyle w:val="Dates"/>
            </w:pPr>
            <w:r>
              <w:t>Studio closed</w:t>
            </w:r>
          </w:p>
        </w:tc>
        <w:tc>
          <w:tcPr>
            <w:tcW w:w="714" w:type="pct"/>
            <w:tcBorders>
              <w:bottom w:val="nil"/>
            </w:tcBorders>
          </w:tcPr>
          <w:p w14:paraId="2AC174C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F5BA5">
              <w:rPr>
                <w:noProof/>
              </w:rPr>
              <w:t>19</w:t>
            </w:r>
            <w:r>
              <w:fldChar w:fldCharType="end"/>
            </w:r>
          </w:p>
        </w:tc>
      </w:tr>
      <w:tr w:rsidR="00F8354F" w14:paraId="31990146" w14:textId="77777777" w:rsidTr="00840275">
        <w:trPr>
          <w:trHeight w:hRule="exact" w:val="84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5E2FFA20" w14:textId="5F2599D6" w:rsidR="00F8354F" w:rsidRDefault="008F5BA5">
            <w:r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719B9210" w14:textId="693E4019" w:rsidR="00F8354F" w:rsidRDefault="008F5BA5">
            <w:r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783F53FD" w14:textId="142F7EA8" w:rsidR="00F8354F" w:rsidRDefault="00FF384D">
            <w:r>
              <w:t xml:space="preserve">              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30860B92" w14:textId="4734C602" w:rsidR="00F8354F" w:rsidRDefault="00FF384D">
            <w:r>
              <w:t xml:space="preserve">      </w:t>
            </w:r>
            <w:r w:rsidR="008F5BA5"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6A0D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5F05A99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DEBB9D" w14:textId="77777777" w:rsidR="00F8354F" w:rsidRDefault="008F5BA5">
            <w:r>
              <w:t>Drawing 10:30-12:30</w:t>
            </w:r>
          </w:p>
          <w:p w14:paraId="24A08218" w14:textId="77777777" w:rsidR="008F5BA5" w:rsidRDefault="008F5BA5">
            <w:r>
              <w:t>Substitute:</w:t>
            </w:r>
          </w:p>
          <w:p w14:paraId="7748740D" w14:textId="5A6660E8" w:rsidR="008F5BA5" w:rsidRDefault="008F5BA5">
            <w:r>
              <w:t>Marjorie Taylor</w:t>
            </w:r>
          </w:p>
        </w:tc>
      </w:tr>
      <w:tr w:rsidR="00F8354F" w14:paraId="0B4F15C1" w14:textId="77777777" w:rsidTr="00840275">
        <w:trPr>
          <w:trHeight w:val="165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FBAC2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F5BA5">
              <w:rPr>
                <w:noProof/>
              </w:rPr>
              <w:t>20</w:t>
            </w:r>
            <w:r>
              <w:fldChar w:fldCharType="end"/>
            </w:r>
          </w:p>
          <w:p w14:paraId="7653EB90" w14:textId="77777777" w:rsidR="00FF384D" w:rsidRDefault="00FF384D" w:rsidP="00FF384D">
            <w:pPr>
              <w:pStyle w:val="Dates"/>
              <w:jc w:val="center"/>
            </w:pPr>
            <w:r>
              <w:t>Open Life Drawing</w:t>
            </w:r>
          </w:p>
          <w:p w14:paraId="55D2994B" w14:textId="0C80E7AE" w:rsidR="00FF384D" w:rsidRDefault="00FF384D" w:rsidP="00FF384D">
            <w:pPr>
              <w:pStyle w:val="Dates"/>
            </w:pPr>
            <w:r>
              <w:t xml:space="preserve"> 7-9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06467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F5BA5">
              <w:rPr>
                <w:noProof/>
              </w:rPr>
              <w:t>21</w:t>
            </w:r>
            <w:r>
              <w:fldChar w:fldCharType="end"/>
            </w:r>
          </w:p>
          <w:p w14:paraId="1E6A1029" w14:textId="64DFF0DC" w:rsidR="008F5BA5" w:rsidRDefault="008F5BA5" w:rsidP="008F5BA5">
            <w:pPr>
              <w:pStyle w:val="Dates"/>
              <w:tabs>
                <w:tab w:val="right" w:pos="1840"/>
              </w:tabs>
              <w:jc w:val="left"/>
            </w:pPr>
            <w:r>
              <w:t>Drawing 3:30-5:30</w:t>
            </w:r>
          </w:p>
          <w:p w14:paraId="5D47D798" w14:textId="77777777" w:rsidR="008F5BA5" w:rsidRDefault="008F5BA5" w:rsidP="008F5BA5">
            <w:pPr>
              <w:pStyle w:val="Dates"/>
              <w:tabs>
                <w:tab w:val="right" w:pos="1840"/>
              </w:tabs>
              <w:jc w:val="left"/>
            </w:pPr>
            <w:r>
              <w:t>Teen Painting 6-8</w:t>
            </w:r>
          </w:p>
          <w:p w14:paraId="7E280847" w14:textId="77777777" w:rsidR="008F5BA5" w:rsidRDefault="008F5BA5" w:rsidP="008F5BA5">
            <w:pPr>
              <w:pStyle w:val="Dates"/>
              <w:tabs>
                <w:tab w:val="right" w:pos="1840"/>
              </w:tabs>
              <w:jc w:val="left"/>
            </w:pPr>
          </w:p>
          <w:p w14:paraId="0B4FBB4D" w14:textId="31C4693E" w:rsidR="008F5BA5" w:rsidRDefault="008F5BA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46B2BC9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F5BA5">
              <w:rPr>
                <w:noProof/>
              </w:rPr>
              <w:t>22</w:t>
            </w:r>
            <w:r>
              <w:fldChar w:fldCharType="end"/>
            </w:r>
          </w:p>
          <w:p w14:paraId="0CD11F6A" w14:textId="4440130A" w:rsidR="00FF384D" w:rsidRDefault="00FF384D">
            <w:pPr>
              <w:pStyle w:val="Dates"/>
            </w:pPr>
            <w:r>
              <w:t>Studio Closed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F9A03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F5BA5">
              <w:rPr>
                <w:noProof/>
              </w:rPr>
              <w:t>23</w:t>
            </w:r>
            <w:r>
              <w:fldChar w:fldCharType="end"/>
            </w:r>
          </w:p>
          <w:p w14:paraId="30885AE2" w14:textId="77777777" w:rsidR="008F5BA5" w:rsidRDefault="008F5BA5" w:rsidP="008F5BA5">
            <w:r>
              <w:t>Portrait Drawing 4-6</w:t>
            </w:r>
          </w:p>
          <w:p w14:paraId="4DAEDFF4" w14:textId="7A137075" w:rsidR="008F5BA5" w:rsidRDefault="008F5BA5" w:rsidP="008F5BA5">
            <w:pPr>
              <w:pStyle w:val="Dates"/>
              <w:jc w:val="left"/>
            </w:pPr>
            <w:r>
              <w:t>Figure Drawing 7-9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610FD9" w14:textId="2AA9D25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F5BA5">
              <w:rPr>
                <w:noProof/>
              </w:rPr>
              <w:t>24</w:t>
            </w:r>
            <w:r>
              <w:fldChar w:fldCharType="end"/>
            </w:r>
          </w:p>
          <w:p w14:paraId="4FF763FE" w14:textId="60C3E1EF" w:rsidR="00FF384D" w:rsidRDefault="00FF384D">
            <w:pPr>
              <w:pStyle w:val="Dates"/>
            </w:pPr>
            <w:r>
              <w:t>Painting 6:30-8:30</w:t>
            </w:r>
          </w:p>
          <w:p w14:paraId="48D26131" w14:textId="634E7811" w:rsidR="00FF384D" w:rsidRDefault="00FF384D" w:rsidP="00FF384D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4EB994CD" w14:textId="361D7234" w:rsidR="00F8354F" w:rsidRDefault="00840275" w:rsidP="00840275">
            <w:pPr>
              <w:pStyle w:val="Dates"/>
              <w:tabs>
                <w:tab w:val="left" w:pos="255"/>
                <w:tab w:val="right" w:pos="1904"/>
              </w:tabs>
              <w:jc w:val="left"/>
            </w:pPr>
            <w:r>
              <w:tab/>
            </w:r>
            <w:r>
              <w:tab/>
            </w:r>
            <w:r w:rsidR="00804FC2">
              <w:fldChar w:fldCharType="begin"/>
            </w:r>
            <w:r w:rsidR="00804FC2">
              <w:instrText xml:space="preserve"> =E8+1 </w:instrText>
            </w:r>
            <w:r w:rsidR="00804FC2">
              <w:fldChar w:fldCharType="separate"/>
            </w:r>
            <w:r w:rsidR="008F5BA5">
              <w:rPr>
                <w:noProof/>
              </w:rPr>
              <w:t>25</w:t>
            </w:r>
            <w:r w:rsidR="00804FC2">
              <w:fldChar w:fldCharType="end"/>
            </w:r>
          </w:p>
          <w:p w14:paraId="49E76E91" w14:textId="4E8532CA" w:rsidR="00FF384D" w:rsidRDefault="00FF384D">
            <w:pPr>
              <w:pStyle w:val="Dates"/>
            </w:pPr>
            <w:r>
              <w:t>Studio closed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35D293" w14:textId="6E505302" w:rsidR="008F5BA5" w:rsidRDefault="008F5BA5" w:rsidP="008F5BA5">
            <w:pPr>
              <w:pStyle w:val="Dates"/>
              <w:jc w:val="left"/>
            </w:pPr>
            <w:r>
              <w:t xml:space="preserve">               </w:t>
            </w:r>
            <w:r>
              <w:t xml:space="preserve"> </w:t>
            </w:r>
            <w:r>
              <w:t xml:space="preserve">                26</w:t>
            </w:r>
          </w:p>
          <w:p w14:paraId="1A8D62FF" w14:textId="7A8F3976" w:rsidR="008F5BA5" w:rsidRDefault="008F5BA5" w:rsidP="008F5BA5">
            <w:pPr>
              <w:pStyle w:val="Dates"/>
              <w:jc w:val="left"/>
            </w:pPr>
            <w:r>
              <w:t>Drawing</w:t>
            </w:r>
          </w:p>
          <w:p w14:paraId="4E897B61" w14:textId="45F42B81" w:rsidR="00F8354F" w:rsidRDefault="008F5BA5" w:rsidP="008F5BA5">
            <w:pPr>
              <w:pStyle w:val="Dates"/>
              <w:jc w:val="left"/>
            </w:pPr>
            <w:r>
              <w:t>10:30-12:30</w:t>
            </w:r>
            <w:r w:rsidR="00804FC2">
              <w:fldChar w:fldCharType="begin"/>
            </w:r>
            <w:r w:rsidR="00804FC2">
              <w:instrText xml:space="preserve"> =F8+1 </w:instrText>
            </w:r>
            <w:r w:rsidR="00804FC2">
              <w:fldChar w:fldCharType="separate"/>
            </w:r>
            <w:r>
              <w:rPr>
                <w:noProof/>
              </w:rPr>
              <w:t>26</w:t>
            </w:r>
            <w:r w:rsidR="00804FC2">
              <w:fldChar w:fldCharType="end"/>
            </w:r>
          </w:p>
        </w:tc>
      </w:tr>
      <w:tr w:rsidR="008F5BA5" w14:paraId="318E84FC" w14:textId="77777777" w:rsidTr="00FF384D">
        <w:trPr>
          <w:gridAfter w:val="1"/>
          <w:wAfter w:w="714" w:type="pct"/>
          <w:trHeight w:hRule="exact" w:val="7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023499" w14:textId="77777777" w:rsidR="008F5BA5" w:rsidRDefault="008F5BA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A8C739" w14:textId="77777777" w:rsidR="008F5BA5" w:rsidRDefault="008F5BA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EF9013" w14:textId="77777777" w:rsidR="008F5BA5" w:rsidRDefault="008F5BA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8E03B7" w14:textId="77777777" w:rsidR="008F5BA5" w:rsidRDefault="008F5BA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31742C" w14:textId="77777777" w:rsidR="008F5BA5" w:rsidRDefault="008F5BA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429D04" w14:textId="77777777" w:rsidR="008F5BA5" w:rsidRDefault="008F5BA5"/>
        </w:tc>
      </w:tr>
      <w:tr w:rsidR="00F8354F" w14:paraId="26B15824" w14:textId="77777777" w:rsidTr="00840275">
        <w:trPr>
          <w:trHeight w:val="1000"/>
        </w:trPr>
        <w:tc>
          <w:tcPr>
            <w:tcW w:w="714" w:type="pct"/>
            <w:tcBorders>
              <w:bottom w:val="nil"/>
            </w:tcBorders>
          </w:tcPr>
          <w:p w14:paraId="0EE5B8A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F5BA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F5BA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5BA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F5BA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BA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F5BA5">
              <w:rPr>
                <w:noProof/>
              </w:rPr>
              <w:t>27</w:t>
            </w:r>
            <w:r>
              <w:fldChar w:fldCharType="end"/>
            </w:r>
          </w:p>
          <w:p w14:paraId="1DEA0709" w14:textId="77777777" w:rsidR="00FF384D" w:rsidRDefault="00FF384D" w:rsidP="00FF384D">
            <w:pPr>
              <w:pStyle w:val="Dates"/>
              <w:jc w:val="center"/>
            </w:pPr>
            <w:r>
              <w:t>Open Life Drawing</w:t>
            </w:r>
          </w:p>
          <w:p w14:paraId="43908BEB" w14:textId="361C9D5E" w:rsidR="00FF384D" w:rsidRDefault="00FF384D" w:rsidP="00FF384D">
            <w:pPr>
              <w:pStyle w:val="Dates"/>
            </w:pPr>
            <w:r>
              <w:t xml:space="preserve"> 7-9</w:t>
            </w:r>
          </w:p>
        </w:tc>
        <w:tc>
          <w:tcPr>
            <w:tcW w:w="714" w:type="pct"/>
            <w:tcBorders>
              <w:bottom w:val="nil"/>
            </w:tcBorders>
          </w:tcPr>
          <w:p w14:paraId="1B547E1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F5BA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F5BA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5BA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F5BA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BA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F5BA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23B5BE8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F5BA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F5BA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5BA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F5BA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BA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F5BA5">
              <w:rPr>
                <w:noProof/>
              </w:rPr>
              <w:t>29</w:t>
            </w:r>
            <w:r>
              <w:fldChar w:fldCharType="end"/>
            </w:r>
          </w:p>
          <w:p w14:paraId="13759897" w14:textId="4B799FE6" w:rsidR="00FF384D" w:rsidRDefault="00840275" w:rsidP="00840275">
            <w:pPr>
              <w:pStyle w:val="Dates"/>
              <w:tabs>
                <w:tab w:val="left" w:pos="300"/>
                <w:tab w:val="right" w:pos="1904"/>
              </w:tabs>
              <w:jc w:val="left"/>
            </w:pPr>
            <w:r>
              <w:tab/>
            </w:r>
            <w:r>
              <w:tab/>
            </w:r>
            <w:r w:rsidR="00FF384D">
              <w:t>Studio Closed</w:t>
            </w:r>
          </w:p>
        </w:tc>
        <w:tc>
          <w:tcPr>
            <w:tcW w:w="714" w:type="pct"/>
            <w:tcBorders>
              <w:bottom w:val="nil"/>
            </w:tcBorders>
          </w:tcPr>
          <w:p w14:paraId="216B8BB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F5BA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F5BA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5BA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F5BA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BA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F5BA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7C427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F5BA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F5BA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5BA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F5BA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8F5BA5">
              <w:fldChar w:fldCharType="separate"/>
            </w:r>
            <w:r w:rsidR="008F5BA5">
              <w:rPr>
                <w:noProof/>
              </w:rPr>
              <w:instrText>31</w:instrText>
            </w:r>
            <w:r>
              <w:fldChar w:fldCharType="end"/>
            </w:r>
            <w:r w:rsidR="008F5BA5">
              <w:fldChar w:fldCharType="separate"/>
            </w:r>
            <w:r w:rsidR="008F5BA5">
              <w:rPr>
                <w:noProof/>
              </w:rPr>
              <w:t>31</w:t>
            </w:r>
            <w:r>
              <w:fldChar w:fldCharType="end"/>
            </w:r>
          </w:p>
          <w:p w14:paraId="35DC6B96" w14:textId="4D0DBB66" w:rsidR="00FF384D" w:rsidRDefault="00FF384D">
            <w:pPr>
              <w:pStyle w:val="Dates"/>
            </w:pPr>
            <w:r>
              <w:t>Painting 6:30-8:30</w:t>
            </w:r>
          </w:p>
        </w:tc>
        <w:tc>
          <w:tcPr>
            <w:tcW w:w="714" w:type="pct"/>
            <w:tcBorders>
              <w:bottom w:val="nil"/>
            </w:tcBorders>
          </w:tcPr>
          <w:p w14:paraId="64182D7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F5BA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F5BA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5BA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95DFA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F5BA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7AF5A46C" w14:textId="77777777" w:rsidTr="00840275">
        <w:trPr>
          <w:trHeight w:hRule="exact" w:val="134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8F347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C4F1E2" w14:textId="77777777" w:rsidR="008F5BA5" w:rsidRDefault="008F5BA5" w:rsidP="008F5BA5">
            <w:pPr>
              <w:pStyle w:val="Dates"/>
              <w:tabs>
                <w:tab w:val="right" w:pos="1840"/>
              </w:tabs>
              <w:jc w:val="left"/>
            </w:pPr>
            <w:r>
              <w:t>Drawing 3:30-5:30</w:t>
            </w:r>
          </w:p>
          <w:p w14:paraId="4B801A9B" w14:textId="77777777" w:rsidR="008F5BA5" w:rsidRDefault="008F5BA5" w:rsidP="008F5BA5">
            <w:pPr>
              <w:pStyle w:val="Dates"/>
              <w:tabs>
                <w:tab w:val="right" w:pos="1840"/>
              </w:tabs>
              <w:jc w:val="left"/>
            </w:pPr>
            <w:r>
              <w:t>Teen Painting 6-8</w:t>
            </w:r>
          </w:p>
          <w:p w14:paraId="1CDBCB5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37138412" w14:textId="13F8051D" w:rsidR="00840275" w:rsidRDefault="00840275"/>
          <w:p w14:paraId="2CE8D2BF" w14:textId="2D05F8E2" w:rsidR="00840275" w:rsidRDefault="00840275" w:rsidP="00840275"/>
          <w:p w14:paraId="5929B1AB" w14:textId="77777777" w:rsidR="00F8354F" w:rsidRPr="00840275" w:rsidRDefault="00F8354F" w:rsidP="008402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117024" w14:textId="77777777" w:rsidR="008F5BA5" w:rsidRDefault="008F5BA5" w:rsidP="008F5BA5">
            <w:r>
              <w:t>Portrait Drawing 4-6</w:t>
            </w:r>
          </w:p>
          <w:p w14:paraId="02BE6F60" w14:textId="3DA513FA" w:rsidR="00F8354F" w:rsidRDefault="008F5BA5" w:rsidP="008F5BA5">
            <w:r>
              <w:t>Figure Drawing 7-9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C3584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1E10D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797E79" w14:textId="77777777" w:rsidR="00F8354F" w:rsidRDefault="00F8354F"/>
        </w:tc>
      </w:tr>
    </w:tbl>
    <w:p w14:paraId="75A39149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0EDF2" w14:textId="77777777" w:rsidR="002D3061" w:rsidRDefault="002D3061">
      <w:pPr>
        <w:spacing w:before="0" w:after="0"/>
      </w:pPr>
      <w:r>
        <w:separator/>
      </w:r>
    </w:p>
  </w:endnote>
  <w:endnote w:type="continuationSeparator" w:id="0">
    <w:p w14:paraId="50C30E13" w14:textId="77777777" w:rsidR="002D3061" w:rsidRDefault="002D30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DCCB4" w14:textId="77777777" w:rsidR="002D3061" w:rsidRDefault="002D3061">
      <w:pPr>
        <w:spacing w:before="0" w:after="0"/>
      </w:pPr>
      <w:r>
        <w:separator/>
      </w:r>
    </w:p>
  </w:footnote>
  <w:footnote w:type="continuationSeparator" w:id="0">
    <w:p w14:paraId="6159B30D" w14:textId="77777777" w:rsidR="002D3061" w:rsidRDefault="002D306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18"/>
    <w:docVar w:name="MonthStart" w:val="5/1/2018"/>
  </w:docVars>
  <w:rsids>
    <w:rsidRoot w:val="008F5BA5"/>
    <w:rsid w:val="000958A4"/>
    <w:rsid w:val="00262469"/>
    <w:rsid w:val="002D3061"/>
    <w:rsid w:val="003B46B4"/>
    <w:rsid w:val="00532D2F"/>
    <w:rsid w:val="007F7A5D"/>
    <w:rsid w:val="00804FC2"/>
    <w:rsid w:val="00840275"/>
    <w:rsid w:val="008F5BA5"/>
    <w:rsid w:val="00BC3124"/>
    <w:rsid w:val="00CA55EB"/>
    <w:rsid w:val="00E6043F"/>
    <w:rsid w:val="00EA45F5"/>
    <w:rsid w:val="00F8354F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E6721"/>
  <w15:docId w15:val="{2422ED31-1293-4CC8-9D54-B38D0572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sa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BEE7D267BB4B35BC27A08DC4E8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F150-EFD8-444D-8DBE-BBE6F7A52B8D}"/>
      </w:docPartPr>
      <w:docPartBody>
        <w:p w:rsidR="00000000" w:rsidRDefault="00FF243A">
          <w:pPr>
            <w:pStyle w:val="F7BEE7D267BB4B35BC27A08DC4E83620"/>
          </w:pPr>
          <w:r>
            <w:t>Sunday</w:t>
          </w:r>
        </w:p>
      </w:docPartBody>
    </w:docPart>
    <w:docPart>
      <w:docPartPr>
        <w:name w:val="C6F2B2FA613A4D57A23BAFDF73AC2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F9317-6509-4B64-B434-9DACE7BCF20F}"/>
      </w:docPartPr>
      <w:docPartBody>
        <w:p w:rsidR="00000000" w:rsidRDefault="00FF243A">
          <w:pPr>
            <w:pStyle w:val="C6F2B2FA613A4D57A23BAFDF73AC2395"/>
          </w:pPr>
          <w:r>
            <w:t>Monday</w:t>
          </w:r>
        </w:p>
      </w:docPartBody>
    </w:docPart>
    <w:docPart>
      <w:docPartPr>
        <w:name w:val="FF668CAFB2D54772BB21A4BEC0C3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A986-F424-42DD-B4EA-4184FDC38B17}"/>
      </w:docPartPr>
      <w:docPartBody>
        <w:p w:rsidR="00000000" w:rsidRDefault="00FF243A">
          <w:pPr>
            <w:pStyle w:val="FF668CAFB2D54772BB21A4BEC0C3DC3C"/>
          </w:pPr>
          <w:r>
            <w:t>Tuesday</w:t>
          </w:r>
        </w:p>
      </w:docPartBody>
    </w:docPart>
    <w:docPart>
      <w:docPartPr>
        <w:name w:val="1118AEA2E6A14A5EB9F9117C744F5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1D4C-8640-4DE5-BF8E-4594E9CA8C9F}"/>
      </w:docPartPr>
      <w:docPartBody>
        <w:p w:rsidR="00000000" w:rsidRDefault="00FF243A">
          <w:pPr>
            <w:pStyle w:val="1118AEA2E6A14A5EB9F9117C744F5A15"/>
          </w:pPr>
          <w:r>
            <w:t>Wednesday</w:t>
          </w:r>
        </w:p>
      </w:docPartBody>
    </w:docPart>
    <w:docPart>
      <w:docPartPr>
        <w:name w:val="0FA9EE9BF77E438783CE878DD5FB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E3D3-153B-448C-B0A6-9B7F8D8123F1}"/>
      </w:docPartPr>
      <w:docPartBody>
        <w:p w:rsidR="00000000" w:rsidRDefault="00FF243A">
          <w:pPr>
            <w:pStyle w:val="0FA9EE9BF77E438783CE878DD5FBAD56"/>
          </w:pPr>
          <w:r>
            <w:t>Thursday</w:t>
          </w:r>
        </w:p>
      </w:docPartBody>
    </w:docPart>
    <w:docPart>
      <w:docPartPr>
        <w:name w:val="8DB87D4483DB4D4281D6493C2918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EFDA-DE40-4825-A804-4F7245EF9AFA}"/>
      </w:docPartPr>
      <w:docPartBody>
        <w:p w:rsidR="00000000" w:rsidRDefault="00FF243A">
          <w:pPr>
            <w:pStyle w:val="8DB87D4483DB4D4281D6493C29181B92"/>
          </w:pPr>
          <w:r>
            <w:t>Friday</w:t>
          </w:r>
        </w:p>
      </w:docPartBody>
    </w:docPart>
    <w:docPart>
      <w:docPartPr>
        <w:name w:val="F799611C53904C248ED8F6BB0793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3273-6944-43B3-85B6-DE6DD84F9142}"/>
      </w:docPartPr>
      <w:docPartBody>
        <w:p w:rsidR="00000000" w:rsidRDefault="00FF243A">
          <w:pPr>
            <w:pStyle w:val="F799611C53904C248ED8F6BB07931E9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AF"/>
    <w:rsid w:val="006A7EAF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BEE7D267BB4B35BC27A08DC4E83620">
    <w:name w:val="F7BEE7D267BB4B35BC27A08DC4E83620"/>
  </w:style>
  <w:style w:type="paragraph" w:customStyle="1" w:styleId="C6F2B2FA613A4D57A23BAFDF73AC2395">
    <w:name w:val="C6F2B2FA613A4D57A23BAFDF73AC2395"/>
  </w:style>
  <w:style w:type="paragraph" w:customStyle="1" w:styleId="FF668CAFB2D54772BB21A4BEC0C3DC3C">
    <w:name w:val="FF668CAFB2D54772BB21A4BEC0C3DC3C"/>
  </w:style>
  <w:style w:type="paragraph" w:customStyle="1" w:styleId="1118AEA2E6A14A5EB9F9117C744F5A15">
    <w:name w:val="1118AEA2E6A14A5EB9F9117C744F5A15"/>
  </w:style>
  <w:style w:type="paragraph" w:customStyle="1" w:styleId="0FA9EE9BF77E438783CE878DD5FBAD56">
    <w:name w:val="0FA9EE9BF77E438783CE878DD5FBAD56"/>
  </w:style>
  <w:style w:type="paragraph" w:customStyle="1" w:styleId="8DB87D4483DB4D4281D6493C29181B92">
    <w:name w:val="8DB87D4483DB4D4281D6493C29181B92"/>
  </w:style>
  <w:style w:type="paragraph" w:customStyle="1" w:styleId="F799611C53904C248ED8F6BB07931E95">
    <w:name w:val="F799611C53904C248ED8F6BB07931E95"/>
  </w:style>
  <w:style w:type="paragraph" w:customStyle="1" w:styleId="3F70D57B3B4347D390DFBE2222D565B0">
    <w:name w:val="3F70D57B3B4347D390DFBE2222D565B0"/>
  </w:style>
  <w:style w:type="paragraph" w:customStyle="1" w:styleId="821636892BB5423FB478A8A4B4393DEE">
    <w:name w:val="821636892BB5423FB478A8A4B4393DEE"/>
  </w:style>
  <w:style w:type="paragraph" w:customStyle="1" w:styleId="67F29708F81C4A188D910D89067DE066">
    <w:name w:val="67F29708F81C4A188D910D89067DE066"/>
  </w:style>
  <w:style w:type="paragraph" w:customStyle="1" w:styleId="42A6EE5B19354935BF1117063E04E846">
    <w:name w:val="42A6EE5B19354935BF1117063E04E846"/>
  </w:style>
  <w:style w:type="paragraph" w:customStyle="1" w:styleId="9B58A768C57947D4AD99209C5052B5FF">
    <w:name w:val="9B58A768C57947D4AD99209C5052B5FF"/>
  </w:style>
  <w:style w:type="paragraph" w:customStyle="1" w:styleId="F7F57898878C4865A21634F85F3AF421">
    <w:name w:val="F7F57898878C4865A21634F85F3AF421"/>
  </w:style>
  <w:style w:type="paragraph" w:customStyle="1" w:styleId="D08400B2E7A9489A95E72E6648A5CC17">
    <w:name w:val="D08400B2E7A9489A95E72E6648A5CC17"/>
  </w:style>
  <w:style w:type="paragraph" w:customStyle="1" w:styleId="36E10F871B3F4C4BBD3AA42B54EA3C63">
    <w:name w:val="36E10F871B3F4C4BBD3AA42B54EA3C63"/>
    <w:rsid w:val="006A7EAF"/>
  </w:style>
  <w:style w:type="paragraph" w:customStyle="1" w:styleId="196AE8B89BE74FAEBE1BCDC3011CB8D8">
    <w:name w:val="196AE8B89BE74FAEBE1BCDC3011CB8D8"/>
    <w:rsid w:val="006A7EAF"/>
  </w:style>
  <w:style w:type="paragraph" w:customStyle="1" w:styleId="DF3847F56FBC45B6AE2B643A0C5B6ECB">
    <w:name w:val="DF3847F56FBC45B6AE2B643A0C5B6ECB"/>
    <w:rsid w:val="006A7EAF"/>
  </w:style>
  <w:style w:type="paragraph" w:customStyle="1" w:styleId="A3D6317F9D01408FA07E49BC3AA84534">
    <w:name w:val="A3D6317F9D01408FA07E49BC3AA84534"/>
    <w:rsid w:val="006A7EAF"/>
  </w:style>
  <w:style w:type="paragraph" w:customStyle="1" w:styleId="10CDC3D7CA5E4C3A904E31A728824B80">
    <w:name w:val="10CDC3D7CA5E4C3A904E31A728824B80"/>
    <w:rsid w:val="006A7EAF"/>
  </w:style>
  <w:style w:type="paragraph" w:customStyle="1" w:styleId="31DEE85DD4ED4149BF48853A385EA342">
    <w:name w:val="31DEE85DD4ED4149BF48853A385EA342"/>
    <w:rsid w:val="006A7EAF"/>
  </w:style>
  <w:style w:type="paragraph" w:customStyle="1" w:styleId="AC7A8366F25E4A718A9AB911BE78B7B6">
    <w:name w:val="AC7A8366F25E4A718A9AB911BE78B7B6"/>
    <w:rsid w:val="006A7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2A28-01CA-4DFB-89BC-BE024D26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Krasenbaum</dc:creator>
  <cp:keywords/>
  <dc:description/>
  <cp:lastModifiedBy>Elissa Krasenbaum</cp:lastModifiedBy>
  <cp:revision>2</cp:revision>
  <dcterms:created xsi:type="dcterms:W3CDTF">2018-05-04T16:18:00Z</dcterms:created>
  <dcterms:modified xsi:type="dcterms:W3CDTF">2018-05-05T00:30:00Z</dcterms:modified>
  <cp:category/>
</cp:coreProperties>
</file>