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96DB9" w14:textId="77777777" w:rsidR="00514482" w:rsidRDefault="00514482" w:rsidP="0051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</w:pPr>
      <w:r>
        <w:t>To use this form, create a master list named “</w:t>
      </w:r>
      <w:proofErr w:type="spellStart"/>
      <w:r>
        <w:t>WaterDistricts</w:t>
      </w:r>
      <w:proofErr w:type="spellEnd"/>
      <w:r>
        <w:t xml:space="preserve">” that includes four columns:  </w:t>
      </w:r>
      <w:r w:rsidRPr="00514482">
        <w:t>County</w:t>
      </w:r>
      <w:r>
        <w:t xml:space="preserve">, </w:t>
      </w:r>
      <w:r w:rsidRPr="00514482">
        <w:t>District Name</w:t>
      </w:r>
      <w:r>
        <w:t xml:space="preserve">, </w:t>
      </w:r>
      <w:r w:rsidRPr="00514482">
        <w:t>Address</w:t>
      </w:r>
      <w:r>
        <w:t xml:space="preserve">, </w:t>
      </w:r>
      <w:r w:rsidRPr="00514482">
        <w:t>Filing Fee</w:t>
      </w:r>
    </w:p>
    <w:p w14:paraId="3D1354F5" w14:textId="77777777" w:rsidR="00514482" w:rsidRDefault="00514482" w:rsidP="00514482"/>
    <w:p w14:paraId="29AF137F" w14:textId="77777777" w:rsidR="00514482" w:rsidRDefault="00514482" w:rsidP="00514482"/>
    <w:p w14:paraId="3C8BB678" w14:textId="77777777" w:rsidR="00F46C18" w:rsidRPr="00A2660B" w:rsidRDefault="00C15BB8" w:rsidP="00F46C18">
      <w:pPr>
        <w:jc w:val="center"/>
        <w:rPr>
          <w:b/>
        </w:rPr>
      </w:pPr>
      <w:r>
        <w:rPr>
          <w:b/>
        </w:rPr>
        <w:t>WATER USAGE RIGHTS</w:t>
      </w:r>
    </w:p>
    <w:p w14:paraId="56E3F06F" w14:textId="77777777" w:rsidR="00F46C18" w:rsidRDefault="00F46C18" w:rsidP="00F46C18"/>
    <w:p w14:paraId="018BC02C" w14:textId="77777777" w:rsidR="00F46C18" w:rsidRDefault="00C15BB8" w:rsidP="0074147B">
      <w:pPr>
        <w:spacing w:after="240"/>
      </w:pPr>
      <w:r>
        <w:t xml:space="preserve">Your property is situated in </w:t>
      </w:r>
      <w:r w:rsidR="00336FED">
        <w:fldChar w:fldCharType="begin"/>
      </w:r>
      <w:r w:rsidR="00336FED">
        <w:instrText xml:space="preserve"> IF "TFT&lt;County&gt; Type&lt;Text&gt; Format&lt;Freeform&gt; Condition&lt;&gt; Item&lt;&gt; Column&lt;County&gt; ResetResult&lt;{County:County}&gt;" &lt;&gt; "x" "{County:County}" "x" \* MERGEFORMAT </w:instrText>
      </w:r>
      <w:r w:rsidR="00336FED">
        <w:fldChar w:fldCharType="separate"/>
      </w:r>
      <w:r w:rsidR="00514482">
        <w:rPr>
          <w:noProof/>
        </w:rPr>
        <w:t>{County:County}</w:t>
      </w:r>
      <w:r w:rsidR="00336FED">
        <w:rPr>
          <w:noProof/>
        </w:rPr>
        <w:fldChar w:fldCharType="end"/>
      </w:r>
      <w:r>
        <w:t xml:space="preserve"> County.  You must apply for water usage rights to the </w:t>
      </w:r>
      <w:r w:rsidR="00086D3C">
        <w:t xml:space="preserve">local water district </w:t>
      </w:r>
      <w:r>
        <w:t>at this address:</w:t>
      </w:r>
    </w:p>
    <w:p w14:paraId="69581666" w14:textId="77777777" w:rsidR="00C15BB8" w:rsidRDefault="00336FED" w:rsidP="00C15BB8">
      <w:pPr>
        <w:spacing w:after="240"/>
        <w:ind w:left="2160"/>
      </w:pPr>
      <w:r>
        <w:fldChar w:fldCharType="begin"/>
      </w:r>
      <w:r>
        <w:instrText xml:space="preserve"> IF "TFT&lt;County&gt; Type&lt;Text&gt; Format&lt;Freeform&gt; Condition&lt;&gt; Item&lt;&gt; Column&lt;District Name&gt; BL&lt;Y&gt; ResetResult&lt;{County:District Name}&gt;" &lt;&gt; "x" "{County:District Name}" "x" \* MERGEFORMAT </w:instrText>
      </w:r>
      <w:r>
        <w:fldChar w:fldCharType="separate"/>
      </w:r>
      <w:r w:rsidR="00514482">
        <w:rPr>
          <w:noProof/>
        </w:rPr>
        <w:t>{County:District Name}</w:t>
      </w:r>
      <w:r>
        <w:rPr>
          <w:noProof/>
        </w:rPr>
        <w:fldChar w:fldCharType="end"/>
      </w:r>
      <w:r w:rsidR="00C15BB8">
        <w:br/>
      </w:r>
      <w:r>
        <w:fldChar w:fldCharType="begin"/>
      </w:r>
      <w:r>
        <w:instrText xml:space="preserve"> IF "TFT&lt;County&gt; Type&lt;Text&gt; Format&lt;Freeform&gt; Condition&lt;&gt; Item&lt;&gt; Column&lt;Address&gt; BL&lt;Y&gt; ResetResult&lt;{County:Address}&gt;" &lt;&gt; "x" "{County:Address}" "x" \* MERGEFORMAT </w:instrText>
      </w:r>
      <w:r>
        <w:fldChar w:fldCharType="separate"/>
      </w:r>
      <w:r w:rsidR="00514482">
        <w:rPr>
          <w:noProof/>
        </w:rPr>
        <w:t>{County:Address}</w:t>
      </w:r>
      <w:r>
        <w:rPr>
          <w:noProof/>
        </w:rPr>
        <w:fldChar w:fldCharType="end"/>
      </w:r>
    </w:p>
    <w:p w14:paraId="73602CA8" w14:textId="77777777" w:rsidR="00AD4686" w:rsidRDefault="00336FED" w:rsidP="00F46C18">
      <w:r>
        <w:fldChar w:fldCharType="begin"/>
      </w:r>
      <w:r>
        <w:instrText xml:space="preserve"> IF "TFT&lt;County&gt; Type&lt;Open&gt; Format&lt;Freeform&gt; Condition&lt;NE[empty]&gt; Item&lt;&gt; Column&lt;Filing Fee&gt; ResetResult&lt;{County:Filing Fee~LT~~GT~[empty]:&gt;" &lt;&gt; "x" "{County:Filing Fee&lt;&gt;[empty]:" "x" \* MERGEFORMAT </w:instrText>
      </w:r>
      <w:r>
        <w:fldChar w:fldCharType="separate"/>
      </w:r>
      <w:r w:rsidR="00514482">
        <w:rPr>
          <w:noProof/>
        </w:rPr>
        <w:t>{County:Filing Fee&lt;&gt;[empty]:</w:t>
      </w:r>
      <w:r>
        <w:rPr>
          <w:noProof/>
        </w:rPr>
        <w:fldChar w:fldCharType="end"/>
      </w:r>
      <w:r w:rsidR="00EA507F">
        <w:t>Filing fee:  Include with y</w:t>
      </w:r>
      <w:r w:rsidR="00590BD4">
        <w:t xml:space="preserve">our application </w:t>
      </w:r>
      <w:r w:rsidR="00EA507F">
        <w:t xml:space="preserve">a check in the amount of </w:t>
      </w:r>
      <w:r w:rsidR="00590BD4">
        <w:t>$</w:t>
      </w:r>
      <w:r>
        <w:fldChar w:fldCharType="begin"/>
      </w:r>
      <w:r>
        <w:instrText xml:space="preserve"> IF "TFT&lt;County&gt; Type&lt;Text&gt; Format&lt;Freeform&gt; Condition&lt;&gt; Item&lt;&gt; Column&lt;Filing Fee&gt; BL&lt;Y&gt; ResetResult&lt;{County:Filing Fee}&gt;" &lt;&gt; "x" "{County:Filing Fee}" "x" \* MERGEFORMAT </w:instrText>
      </w:r>
      <w:r>
        <w:fldChar w:fldCharType="separate"/>
      </w:r>
      <w:r w:rsidR="00514482">
        <w:rPr>
          <w:noProof/>
        </w:rPr>
        <w:t>{</w:t>
      </w:r>
      <w:proofErr w:type="spellStart"/>
      <w:r w:rsidR="00514482">
        <w:rPr>
          <w:noProof/>
        </w:rPr>
        <w:t>County:Filing</w:t>
      </w:r>
      <w:proofErr w:type="spellEnd"/>
      <w:r w:rsidR="00514482">
        <w:rPr>
          <w:noProof/>
        </w:rPr>
        <w:t xml:space="preserve"> Fee}</w:t>
      </w:r>
      <w:r>
        <w:rPr>
          <w:noProof/>
        </w:rPr>
        <w:fldChar w:fldCharType="end"/>
      </w:r>
      <w:r w:rsidR="00EA507F">
        <w:t xml:space="preserve"> </w:t>
      </w:r>
      <w:r w:rsidR="009542DF">
        <w:t xml:space="preserve">payable to the order of </w:t>
      </w:r>
      <w:r>
        <w:fldChar w:fldCharType="begin"/>
      </w:r>
      <w:r>
        <w:instrText xml:space="preserve"> IF "TFT&lt;County&gt; Type&lt;Text&gt; Format&lt;Freeform&gt; Condition&lt;&gt; Item&lt;&gt; Column&lt;District Name&gt; BL&lt;Y&gt; ResetResult&lt;{County:District Name}&gt;" &lt;&gt; "x" "{County:District Name}" "x" \* MERGEFORMAT </w:instrText>
      </w:r>
      <w:r>
        <w:fldChar w:fldCharType="separate"/>
      </w:r>
      <w:r w:rsidR="00514482">
        <w:rPr>
          <w:noProof/>
        </w:rPr>
        <w:t>{County:District Name}</w:t>
      </w:r>
      <w:r>
        <w:rPr>
          <w:noProof/>
        </w:rPr>
        <w:fldChar w:fldCharType="end"/>
      </w:r>
      <w:r w:rsidR="00590BD4">
        <w:t>.</w:t>
      </w:r>
      <w:r>
        <w:fldChar w:fldCharType="begin"/>
      </w:r>
      <w:r>
        <w:instrText xml:space="preserve"> IF "TFT Type&lt;Close&gt;" &lt;&gt; "x" "}" "x" \* MERGEFORMAT </w:instrText>
      </w:r>
      <w:r>
        <w:fldChar w:fldCharType="separate"/>
      </w:r>
      <w:r w:rsidR="00514482">
        <w:rPr>
          <w:noProof/>
        </w:rPr>
        <w:t>}</w:t>
      </w:r>
      <w:r>
        <w:rPr>
          <w:noProof/>
        </w:rPr>
        <w:fldChar w:fldCharType="end"/>
      </w:r>
    </w:p>
    <w:p w14:paraId="4B9E1A06" w14:textId="77777777" w:rsidR="00AD4686" w:rsidRDefault="00AD4686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Ind w:w="-5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4680"/>
        <w:gridCol w:w="4680"/>
      </w:tblGrid>
      <w:tr w:rsidR="00AD4686" w14:paraId="230054DA" w14:textId="77777777" w:rsidTr="00AD4686">
        <w:trPr>
          <w:cantSplit/>
          <w:trHeight w:hRule="exact" w:val="360"/>
        </w:trPr>
        <w:tc>
          <w:tcPr>
            <w:tcW w:w="1440" w:type="dxa"/>
            <w:tcBorders>
              <w:bottom w:val="single" w:sz="4" w:space="0" w:color="auto"/>
            </w:tcBorders>
            <w:shd w:val="solid" w:color="000000" w:fill="000000"/>
            <w:vAlign w:val="bottom"/>
          </w:tcPr>
          <w:p w14:paraId="0B592EBA" w14:textId="77777777" w:rsidR="00AD4686" w:rsidRDefault="00AD4686" w:rsidP="00AD4686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solid" w:color="000000" w:fill="000000"/>
          </w:tcPr>
          <w:p w14:paraId="7762412D" w14:textId="77777777" w:rsidR="00AD4686" w:rsidRDefault="00AD4686" w:rsidP="00AD4686">
            <w:pPr>
              <w:spacing w:after="120"/>
              <w:rPr>
                <w:rFonts w:ascii="Calibri" w:hAnsi="Calibri" w:cs="Calibri"/>
                <w:noProof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solid" w:color="000000" w:fill="000000"/>
            <w:vAlign w:val="bottom"/>
          </w:tcPr>
          <w:p w14:paraId="0F6B509D" w14:textId="3F2CA277" w:rsidR="00AD4686" w:rsidRPr="00AD4686" w:rsidRDefault="00AD4686" w:rsidP="00AD4686">
            <w:pPr>
              <w:jc w:val="right"/>
              <w:rPr>
                <w:rFonts w:ascii="Calibri" w:hAnsi="Calibri" w:cs="Calibri"/>
                <w:b/>
                <w:noProof/>
                <w:sz w:val="16"/>
              </w:rPr>
            </w:pPr>
            <w:r w:rsidRPr="000844CD">
              <w:rPr>
                <w:rFonts w:ascii="Calibri" w:hAnsi="Calibri" w:cs="Calibri"/>
                <w:b/>
                <w:noProof/>
                <w:color w:val="000000" w:themeColor="text1"/>
                <w:sz w:val="24"/>
              </w:rPr>
              <w:t>TheFormTool</w:t>
            </w:r>
            <w:r>
              <w:rPr>
                <w:rFonts w:ascii="Calibri" w:hAnsi="Calibri" w:cs="Calibri"/>
                <w:b/>
                <w:noProof/>
                <w:sz w:val="24"/>
              </w:rPr>
              <w:t xml:space="preserve">   </w:t>
            </w:r>
            <w:r>
              <w:rPr>
                <w:rFonts w:ascii="Calibri" w:hAnsi="Calibri" w:cs="Calibri"/>
                <w:b/>
                <w:noProof/>
                <w:sz w:val="16"/>
              </w:rPr>
              <w:t xml:space="preserve">(c) </w:t>
            </w:r>
            <w:r w:rsidR="00F94724">
              <w:rPr>
                <w:rFonts w:ascii="Calibri" w:hAnsi="Calibri" w:cs="Calibri"/>
                <w:b/>
                <w:noProof/>
                <w:sz w:val="16"/>
              </w:rPr>
              <w:t>2020</w:t>
            </w:r>
            <w:r>
              <w:rPr>
                <w:rFonts w:ascii="Calibri" w:hAnsi="Calibri" w:cs="Calibri"/>
                <w:b/>
                <w:noProof/>
                <w:sz w:val="16"/>
              </w:rPr>
              <w:t xml:space="preserve"> Snapdone, Inc.</w:t>
            </w:r>
          </w:p>
        </w:tc>
      </w:tr>
      <w:tr w:rsidR="00AD4686" w:rsidRPr="00AD4686" w14:paraId="3E1FF192" w14:textId="77777777" w:rsidTr="00AD4686">
        <w:trPr>
          <w:cantSplit/>
          <w:trHeight w:hRule="exact" w:val="346"/>
        </w:trPr>
        <w:tc>
          <w:tcPr>
            <w:tcW w:w="1440" w:type="dxa"/>
            <w:tcBorders>
              <w:bottom w:val="single" w:sz="4" w:space="0" w:color="auto"/>
            </w:tcBorders>
            <w:shd w:val="solid" w:color="666666" w:fill="666666"/>
          </w:tcPr>
          <w:p w14:paraId="5EC4036A" w14:textId="77777777" w:rsidR="00AD4686" w:rsidRPr="00AD4686" w:rsidRDefault="00AD4686" w:rsidP="00AD4686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Label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solid" w:color="666666" w:fill="666666"/>
          </w:tcPr>
          <w:p w14:paraId="20C3D9A5" w14:textId="77777777" w:rsidR="00AD4686" w:rsidRPr="00AD4686" w:rsidRDefault="00AD4686" w:rsidP="00AD4686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Question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solid" w:color="666666" w:fill="666666"/>
          </w:tcPr>
          <w:p w14:paraId="14814425" w14:textId="77777777" w:rsidR="00AD4686" w:rsidRPr="00AD4686" w:rsidRDefault="00AD4686" w:rsidP="00AD4686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Answer</w:t>
            </w:r>
          </w:p>
        </w:tc>
      </w:tr>
      <w:tr w:rsidR="00AD4686" w14:paraId="16B708EA" w14:textId="77777777" w:rsidTr="00AD4686">
        <w:trPr>
          <w:cantSplit/>
        </w:trPr>
        <w:sdt>
          <w:sdtPr>
            <w:rPr>
              <w:rStyle w:val="TheFormToolGray"/>
            </w:rPr>
            <w:alias w:val="click Field button to rename or delete"/>
            <w:tag w:val="LBFromMstr=WaterDistricts"/>
            <w:id w:val="6300662"/>
            <w:lock w:val="sdtContentLocked"/>
            <w:placeholder>
              <w:docPart w:val="97D89157B0784C5E829362F2F02D4CFC"/>
            </w:placeholder>
            <w:text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1440" w:type="dxa"/>
                <w:shd w:val="clear" w:color="auto" w:fill="FFFFFF"/>
              </w:tcPr>
              <w:p w14:paraId="6A83355E" w14:textId="77777777" w:rsidR="00AD4686" w:rsidRDefault="00514482" w:rsidP="00E15709">
                <w:pPr>
                  <w:rPr>
                    <w:rFonts w:ascii="Calibri" w:hAnsi="Calibri" w:cs="Calibri"/>
                  </w:rPr>
                </w:pPr>
                <w:r>
                  <w:rPr>
                    <w:rStyle w:val="TheFormToolGray"/>
                  </w:rPr>
                  <w:t>County</w:t>
                </w:r>
              </w:p>
            </w:tc>
          </w:sdtContent>
        </w:sdt>
        <w:tc>
          <w:tcPr>
            <w:tcW w:w="4680" w:type="dxa"/>
            <w:shd w:val="clear" w:color="auto" w:fill="FFFFFF"/>
          </w:tcPr>
          <w:p w14:paraId="46A3545B" w14:textId="77777777" w:rsidR="00AD4686" w:rsidRDefault="00AD4686" w:rsidP="00AD46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what county is the property located?</w:t>
            </w:r>
          </w:p>
        </w:tc>
        <w:sdt>
          <w:sdtPr>
            <w:rPr>
              <w:rStyle w:val="TheFormToolBlack"/>
            </w:rPr>
            <w:alias w:val="click Refresh to update choices"/>
            <w:id w:val="6300669"/>
            <w:lock w:val="sdtLocked"/>
            <w:placeholder>
              <w:docPart w:val="8BD13A0333D14760B9B78ABB41F0357D"/>
            </w:placeholder>
            <w:showingPlcHdr/>
            <w:dropDownList>
              <w:listItem w:displayText="[??]" w:value="[??]"/>
              <w:listItem w:displayText="King" w:value="King"/>
              <w:listItem w:displayText="Thurston" w:value="Thurston"/>
              <w:listItem w:displayText="Snohomish" w:value="Snohomish"/>
              <w:listItem w:displayText="Kitsap" w:value="Kitsap"/>
            </w:dropDownList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4680" w:type="dxa"/>
                <w:shd w:val="clear" w:color="auto" w:fill="FFFFFF"/>
              </w:tcPr>
              <w:p w14:paraId="02E7EE8B" w14:textId="77777777" w:rsidR="00AD4686" w:rsidRPr="00514482" w:rsidRDefault="00514482" w:rsidP="00AD4686">
                <w:pPr>
                  <w:rPr>
                    <w:rFonts w:ascii="Calibri" w:hAnsi="Calibri" w:cs="Calibri"/>
                  </w:rPr>
                </w:pPr>
                <w:r w:rsidRPr="00514482">
                  <w:rPr>
                    <w:rStyle w:val="PlaceholderText"/>
                    <w:rFonts w:ascii="Calibri" w:hAnsi="Calibri" w:cs="Calibri"/>
                  </w:rPr>
                  <w:t>[??]</w:t>
                </w:r>
              </w:p>
            </w:tc>
          </w:sdtContent>
        </w:sdt>
      </w:tr>
    </w:tbl>
    <w:p w14:paraId="06DDB841" w14:textId="77777777" w:rsidR="001D1829" w:rsidRPr="00AD4686" w:rsidRDefault="001D1829" w:rsidP="00AD4686">
      <w:pPr>
        <w:rPr>
          <w:rFonts w:ascii="Calibri" w:hAnsi="Calibri" w:cs="Calibri"/>
          <w:sz w:val="22"/>
        </w:rPr>
      </w:pPr>
    </w:p>
    <w:sectPr w:rsidR="001D1829" w:rsidRPr="00AD4686" w:rsidSect="00F62F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FBF49" w14:textId="77777777" w:rsidR="001D5207" w:rsidRDefault="001D5207" w:rsidP="000C77C0">
      <w:r>
        <w:separator/>
      </w:r>
    </w:p>
  </w:endnote>
  <w:endnote w:type="continuationSeparator" w:id="0">
    <w:p w14:paraId="75E91321" w14:textId="77777777" w:rsidR="001D5207" w:rsidRDefault="001D5207" w:rsidP="000C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FBB1C" w14:textId="77777777" w:rsidR="000C77C0" w:rsidRDefault="000C7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29406" w14:textId="77777777" w:rsidR="000C77C0" w:rsidRDefault="000C77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EAD23" w14:textId="77777777" w:rsidR="000C77C0" w:rsidRDefault="000C7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E0940" w14:textId="77777777" w:rsidR="001D5207" w:rsidRDefault="001D5207" w:rsidP="000C77C0">
      <w:r>
        <w:separator/>
      </w:r>
    </w:p>
  </w:footnote>
  <w:footnote w:type="continuationSeparator" w:id="0">
    <w:p w14:paraId="64C88C72" w14:textId="77777777" w:rsidR="001D5207" w:rsidRDefault="001D5207" w:rsidP="000C7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243F2" w14:textId="77777777" w:rsidR="000C77C0" w:rsidRDefault="000C77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0C090" w14:textId="77777777" w:rsidR="000C77C0" w:rsidRDefault="000C77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DF66F" w14:textId="77777777" w:rsidR="000C77C0" w:rsidRDefault="000C77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85A63"/>
    <w:rsid w:val="0002068E"/>
    <w:rsid w:val="000322CD"/>
    <w:rsid w:val="0007332C"/>
    <w:rsid w:val="000844CD"/>
    <w:rsid w:val="00086D3C"/>
    <w:rsid w:val="000C77C0"/>
    <w:rsid w:val="00132DEC"/>
    <w:rsid w:val="00171AD2"/>
    <w:rsid w:val="001803D6"/>
    <w:rsid w:val="001D1829"/>
    <w:rsid w:val="001D5207"/>
    <w:rsid w:val="001E2D9A"/>
    <w:rsid w:val="0025290E"/>
    <w:rsid w:val="002641BD"/>
    <w:rsid w:val="00267AD0"/>
    <w:rsid w:val="002C3AB2"/>
    <w:rsid w:val="002F3195"/>
    <w:rsid w:val="00336FED"/>
    <w:rsid w:val="00392900"/>
    <w:rsid w:val="00397518"/>
    <w:rsid w:val="003D3C56"/>
    <w:rsid w:val="00414543"/>
    <w:rsid w:val="00417796"/>
    <w:rsid w:val="00433848"/>
    <w:rsid w:val="0043695C"/>
    <w:rsid w:val="0046009E"/>
    <w:rsid w:val="0046622F"/>
    <w:rsid w:val="004C15A8"/>
    <w:rsid w:val="004E0E53"/>
    <w:rsid w:val="00514482"/>
    <w:rsid w:val="005370E1"/>
    <w:rsid w:val="00546217"/>
    <w:rsid w:val="00590BD4"/>
    <w:rsid w:val="005C774B"/>
    <w:rsid w:val="00611A9D"/>
    <w:rsid w:val="006238C7"/>
    <w:rsid w:val="00623D9E"/>
    <w:rsid w:val="0063693E"/>
    <w:rsid w:val="006A1235"/>
    <w:rsid w:val="0074147B"/>
    <w:rsid w:val="00785A63"/>
    <w:rsid w:val="00803845"/>
    <w:rsid w:val="008115C8"/>
    <w:rsid w:val="00827D56"/>
    <w:rsid w:val="008B1140"/>
    <w:rsid w:val="008F3506"/>
    <w:rsid w:val="0091178C"/>
    <w:rsid w:val="009542DF"/>
    <w:rsid w:val="009D1CE3"/>
    <w:rsid w:val="00A84A08"/>
    <w:rsid w:val="00AD4686"/>
    <w:rsid w:val="00B6173D"/>
    <w:rsid w:val="00B7382B"/>
    <w:rsid w:val="00B870BA"/>
    <w:rsid w:val="00BA7DB3"/>
    <w:rsid w:val="00BB23CD"/>
    <w:rsid w:val="00BC43A9"/>
    <w:rsid w:val="00C15BB8"/>
    <w:rsid w:val="00C202E9"/>
    <w:rsid w:val="00C21761"/>
    <w:rsid w:val="00C217E6"/>
    <w:rsid w:val="00C311E4"/>
    <w:rsid w:val="00D07964"/>
    <w:rsid w:val="00D47313"/>
    <w:rsid w:val="00D75444"/>
    <w:rsid w:val="00DA2AF4"/>
    <w:rsid w:val="00DD57FF"/>
    <w:rsid w:val="00DE4F98"/>
    <w:rsid w:val="00E00AAA"/>
    <w:rsid w:val="00E055A3"/>
    <w:rsid w:val="00E15709"/>
    <w:rsid w:val="00E620ED"/>
    <w:rsid w:val="00EA125B"/>
    <w:rsid w:val="00EA507F"/>
    <w:rsid w:val="00EB3093"/>
    <w:rsid w:val="00EB77A8"/>
    <w:rsid w:val="00F46C18"/>
    <w:rsid w:val="00F47B86"/>
    <w:rsid w:val="00F62F16"/>
    <w:rsid w:val="00F739A6"/>
    <w:rsid w:val="00F94724"/>
    <w:rsid w:val="00FA0158"/>
    <w:rsid w:val="00FC08F4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E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C18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7C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C7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7C0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EA125B"/>
    <w:rPr>
      <w:color w:val="808080"/>
    </w:rPr>
  </w:style>
  <w:style w:type="character" w:customStyle="1" w:styleId="TheFormToolGray">
    <w:name w:val="TheFormToolGray"/>
    <w:basedOn w:val="DefaultParagraphFont"/>
    <w:rsid w:val="00EA125B"/>
    <w:rPr>
      <w:rFonts w:ascii="Calibri" w:hAnsi="Calibri" w:cs="Calibri"/>
      <w:color w:val="80808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5B"/>
    <w:rPr>
      <w:rFonts w:ascii="Tahoma" w:hAnsi="Tahoma" w:cs="Tahoma"/>
      <w:sz w:val="16"/>
      <w:szCs w:val="16"/>
    </w:rPr>
  </w:style>
  <w:style w:type="character" w:customStyle="1" w:styleId="TheFormToolBlack">
    <w:name w:val="TheFormToolBlack"/>
    <w:basedOn w:val="DefaultParagraphFont"/>
    <w:rsid w:val="00EA125B"/>
    <w:rPr>
      <w:rFonts w:ascii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D89157B0784C5E829362F2F02D4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0BE3-34CB-43E2-9C79-99337F65EA1D}"/>
      </w:docPartPr>
      <w:docPartBody>
        <w:p w:rsidR="00817E7A" w:rsidRDefault="00E56CE2">
          <w:r w:rsidRPr="001A2A3A">
            <w:rPr>
              <w:rStyle w:val="PlaceholderText"/>
            </w:rPr>
            <w:t>County</w:t>
          </w:r>
        </w:p>
      </w:docPartBody>
    </w:docPart>
    <w:docPart>
      <w:docPartPr>
        <w:name w:val="8BD13A0333D14760B9B78ABB41F03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D98FB-60A1-4171-A0A1-586C4BBCCC98}"/>
      </w:docPartPr>
      <w:docPartBody>
        <w:p w:rsidR="00817E7A" w:rsidRDefault="00E56CE2">
          <w:r w:rsidRPr="001A2A3A">
            <w:rPr>
              <w:rStyle w:val="PlaceholderText"/>
            </w:rPr>
            <w:t>[??]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CE2"/>
    <w:rsid w:val="00591A37"/>
    <w:rsid w:val="005E0E04"/>
    <w:rsid w:val="00817E7A"/>
    <w:rsid w:val="008F6D37"/>
    <w:rsid w:val="00E5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C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Lists.dotx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Daniel Hoffmaster</cp:lastModifiedBy>
  <cp:revision>5</cp:revision>
  <dcterms:created xsi:type="dcterms:W3CDTF">2012-08-29T15:41:00Z</dcterms:created>
  <dcterms:modified xsi:type="dcterms:W3CDTF">2020-05-30T23:31:00Z</dcterms:modified>
</cp:coreProperties>
</file>