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ABDAB" w14:textId="77777777" w:rsidR="00183B56" w:rsidRDefault="00C0599E" w:rsidP="00183B56">
      <w:pPr>
        <w:spacing w:after="240"/>
      </w:pPr>
      <w:r>
        <w:t>The beneficiaries are: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C0599E" w14:paraId="57CC1636" w14:textId="77777777" w:rsidTr="00C0599E">
        <w:trPr>
          <w:tblHeader/>
        </w:trPr>
        <w:tc>
          <w:tcPr>
            <w:tcW w:w="3192" w:type="dxa"/>
            <w:shd w:val="clear" w:color="auto" w:fill="auto"/>
          </w:tcPr>
          <w:p w14:paraId="2A2B413C" w14:textId="77777777" w:rsidR="00C0599E" w:rsidRPr="00C0599E" w:rsidRDefault="00C0599E" w:rsidP="00C0599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92" w:type="dxa"/>
            <w:shd w:val="clear" w:color="auto" w:fill="auto"/>
          </w:tcPr>
          <w:p w14:paraId="587254DD" w14:textId="77777777" w:rsidR="00C0599E" w:rsidRPr="00C0599E" w:rsidRDefault="00C0599E" w:rsidP="00C0599E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192" w:type="dxa"/>
            <w:shd w:val="clear" w:color="auto" w:fill="auto"/>
          </w:tcPr>
          <w:p w14:paraId="352E99B9" w14:textId="77777777" w:rsidR="00C0599E" w:rsidRPr="00C0599E" w:rsidRDefault="00C0599E" w:rsidP="00C0599E">
            <w:pPr>
              <w:rPr>
                <w:b/>
              </w:rPr>
            </w:pPr>
            <w:r>
              <w:rPr>
                <w:b/>
              </w:rPr>
              <w:t>State of Residence</w:t>
            </w:r>
          </w:p>
        </w:tc>
      </w:tr>
      <w:tr w:rsidR="00C0599E" w14:paraId="70159AAC" w14:textId="77777777" w:rsidTr="00C0599E">
        <w:tc>
          <w:tcPr>
            <w:tcW w:w="3192" w:type="dxa"/>
            <w:shd w:val="clear" w:color="auto" w:fill="auto"/>
          </w:tcPr>
          <w:p w14:paraId="4B7D04CF" w14:textId="77777777" w:rsidR="00C0599E" w:rsidRDefault="00B94319" w:rsidP="00C0599E">
            <w:r>
              <w:fldChar w:fldCharType="begin"/>
            </w:r>
            <w:r>
              <w:instrText xml:space="preserve"> IF "TFT&lt;BeneName&gt; Type&lt;List&gt; Format&lt;TableOne&gt; Condition&lt;&gt; Item&lt;&gt; Column&lt;&gt; ResetResult&lt;{List:&gt;" &lt;&gt; "x" "{List:" "x" \* MERGEFORMAT </w:instrText>
            </w:r>
            <w:r>
              <w:fldChar w:fldCharType="separate"/>
            </w:r>
            <w:r w:rsidR="007B23A4">
              <w:rPr>
                <w:noProof/>
              </w:rPr>
              <w:t>{List: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IF "TFT&lt;BeneName&gt; Type&lt;Text&gt; Format&lt;Freeform&gt; Condition&lt;&gt; Item&lt;X&gt; Column&lt;&gt; ResetResult&lt;{BeneName#X}&gt;" &lt;&gt; "x" "{BeneName#X}" "x" \* MERGEFORMAT </w:instrText>
            </w:r>
            <w:r>
              <w:fldChar w:fldCharType="separate"/>
            </w:r>
            <w:r w:rsidR="007B23A4">
              <w:rPr>
                <w:noProof/>
              </w:rPr>
              <w:t>{BeneName#X}</w:t>
            </w:r>
            <w:r>
              <w:rPr>
                <w:noProof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162E6852" w14:textId="77777777" w:rsidR="00C0599E" w:rsidRDefault="007646CC" w:rsidP="00C0599E">
            <w:r>
              <w:fldChar w:fldCharType="begin"/>
            </w:r>
            <w:r w:rsidR="007B23A4">
              <w:instrText xml:space="preserve"> IF "TFT&lt;BeneDOB&gt; Type&lt;Date&gt; Format&lt;M/d/yyyy&gt; Condition&lt;&gt; Item&lt;X&gt; Column&lt;&gt; Math&lt;&gt; BL&lt;N&gt; Offset&lt;&gt; ResetResult&lt;{BeneDOB#X}&gt;" &lt;&gt; "x" "{BeneDOB#X}" "x" \* MERGEFORMAT </w:instrText>
            </w:r>
            <w:r>
              <w:fldChar w:fldCharType="separate"/>
            </w:r>
            <w:r w:rsidR="007B23A4">
              <w:rPr>
                <w:noProof/>
              </w:rPr>
              <w:t>{BeneDOB#X}</w:t>
            </w:r>
            <w: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0D64D394" w14:textId="77777777" w:rsidR="00C0599E" w:rsidRDefault="00B94319" w:rsidP="00C0599E">
            <w:r>
              <w:fldChar w:fldCharType="begin"/>
            </w:r>
            <w:r>
              <w:instrText xml:space="preserve"> IF "TFT&lt;BeneState&gt; Type&lt;Text&gt; Format&lt;Freeform&gt; Condition&lt;&gt; Item&lt;X&gt; Column&lt;&gt; Math&lt;&gt; BL&lt;Y&gt; ResetResult&lt;{BeneState#X}&gt;" &lt;&gt; "x" "{BeneState#X}" "x" \* MERGEFORMAT </w:instrText>
            </w:r>
            <w:r>
              <w:fldChar w:fldCharType="separate"/>
            </w:r>
            <w:r w:rsidR="007B23A4">
              <w:rPr>
                <w:noProof/>
              </w:rPr>
              <w:t>{BeneState#X}</w:t>
            </w:r>
            <w:r>
              <w:rPr>
                <w:noProof/>
              </w:rPr>
              <w:fldChar w:fldCharType="end"/>
            </w:r>
          </w:p>
        </w:tc>
      </w:tr>
      <w:tr w:rsidR="00C0599E" w14:paraId="21087017" w14:textId="77777777" w:rsidTr="00C0599E">
        <w:tc>
          <w:tcPr>
            <w:tcW w:w="3192" w:type="dxa"/>
            <w:shd w:val="clear" w:color="auto" w:fill="auto"/>
          </w:tcPr>
          <w:p w14:paraId="07DBA463" w14:textId="77777777" w:rsidR="00C0599E" w:rsidRDefault="00B94319" w:rsidP="00C0599E">
            <w:r>
              <w:fldChar w:fldCharType="begin"/>
            </w:r>
            <w:r>
              <w:instrText xml:space="preserve"> IF "TFT Type&lt;Separator&gt;" &lt;&gt; "x" "|" "x" \* MERGEFORMAT </w:instrText>
            </w:r>
            <w:r>
              <w:fldChar w:fldCharType="separate"/>
            </w:r>
            <w:r w:rsidR="007B23A4">
              <w:rPr>
                <w:noProof/>
              </w:rPr>
              <w:t>|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IF "TFT&lt;BeneName&gt; Type&lt;Text&gt; Format&lt;Freeform&gt; Condition&lt;&gt; Item&lt;X&gt; Column&lt;&gt; ResetResult&lt;{BeneName#X}&gt;" &lt;&gt; "x" "{BeneName#X}" "x" \* MERGEFORMAT </w:instrText>
            </w:r>
            <w:r>
              <w:fldChar w:fldCharType="separate"/>
            </w:r>
            <w:r w:rsidR="007B23A4">
              <w:rPr>
                <w:noProof/>
              </w:rPr>
              <w:t>{BeneName#X}</w:t>
            </w:r>
            <w:r>
              <w:rPr>
                <w:noProof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103E0CA9" w14:textId="77777777" w:rsidR="00C0599E" w:rsidRDefault="007646CC" w:rsidP="00C0599E">
            <w:r>
              <w:fldChar w:fldCharType="begin"/>
            </w:r>
            <w:r w:rsidR="007B23A4">
              <w:instrText xml:space="preserve"> IF "TFT&lt;BeneDOB&gt; Type&lt;Date&gt; Format&lt;M/d/yyyy&gt; Condition&lt;&gt; Item&lt;X&gt; Column&lt;&gt; Math&lt;&gt; BL&lt;N&gt; Offset&lt;&gt; ResetResult&lt;{BeneDOB#X}&gt;" &lt;&gt; "x" "{BeneDOB#X}" "x" \* MERGEFORMAT </w:instrText>
            </w:r>
            <w:r>
              <w:fldChar w:fldCharType="separate"/>
            </w:r>
            <w:r w:rsidR="007B23A4">
              <w:rPr>
                <w:noProof/>
              </w:rPr>
              <w:t>{BeneDOB#X}</w:t>
            </w:r>
            <w: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377866B1" w14:textId="77777777" w:rsidR="00C0599E" w:rsidRDefault="00B94319" w:rsidP="00C0599E">
            <w:r>
              <w:fldChar w:fldCharType="begin"/>
            </w:r>
            <w:r>
              <w:instrText xml:space="preserve"> IF "TFT&lt;BeneState&gt; Type&lt;Text&gt; Format&lt;Freeform&gt; Condition&lt;&gt; Item&lt;X&gt; Column&lt;&gt; Math&lt;&gt; BL&lt;Y&gt; ResetResult&lt;{BeneState#X}&gt;" &lt;&gt; "x" "{BeneState#X}" "x" \* MERGEFORMAT </w:instrText>
            </w:r>
            <w:r>
              <w:fldChar w:fldCharType="separate"/>
            </w:r>
            <w:r w:rsidR="007B23A4">
              <w:rPr>
                <w:noProof/>
              </w:rPr>
              <w:t>{BeneState#X}</w:t>
            </w:r>
            <w:r>
              <w:rPr>
                <w:noProof/>
              </w:rPr>
              <w:fldChar w:fldCharType="end"/>
            </w:r>
          </w:p>
        </w:tc>
      </w:tr>
      <w:tr w:rsidR="00C0599E" w14:paraId="5F5C95AE" w14:textId="77777777" w:rsidTr="00C0599E">
        <w:tc>
          <w:tcPr>
            <w:tcW w:w="3192" w:type="dxa"/>
            <w:shd w:val="clear" w:color="auto" w:fill="auto"/>
          </w:tcPr>
          <w:p w14:paraId="5BC0E963" w14:textId="77777777" w:rsidR="00C0599E" w:rsidRDefault="00B94319" w:rsidP="00C0599E">
            <w:r>
              <w:fldChar w:fldCharType="begin"/>
            </w:r>
            <w:r>
              <w:instrText xml:space="preserve"> IF "TFT Type&lt;Separator&gt;" &lt;&gt; "x" "|" "x" \* MERGEFORMAT </w:instrText>
            </w:r>
            <w:r>
              <w:fldChar w:fldCharType="separate"/>
            </w:r>
            <w:r w:rsidR="007B23A4">
              <w:rPr>
                <w:noProof/>
              </w:rPr>
              <w:t>|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IF "TFT&lt;BeneName&gt; Type&lt;Text&gt; Format&lt;Freeform&gt; Condition&lt;&gt; Item&lt;X&gt; Column&lt;&gt; ResetResult&lt;{BeneName#X}&gt;" &lt;&gt; "x" "{BeneName#X}" "x" \* MERGEFORMAT </w:instrText>
            </w:r>
            <w:r>
              <w:fldChar w:fldCharType="separate"/>
            </w:r>
            <w:r w:rsidR="007B23A4">
              <w:rPr>
                <w:noProof/>
              </w:rPr>
              <w:t>{BeneName#X}</w:t>
            </w:r>
            <w:r>
              <w:rPr>
                <w:noProof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12C65C4D" w14:textId="77777777" w:rsidR="00C0599E" w:rsidRDefault="007646CC" w:rsidP="00C0599E">
            <w:r>
              <w:fldChar w:fldCharType="begin"/>
            </w:r>
            <w:r w:rsidR="007B23A4">
              <w:instrText xml:space="preserve"> IF "TFT&lt;BeneDOB&gt; Type&lt;Date&gt; Format&lt;M/d/yyyy&gt; Condition&lt;&gt; Item&lt;X&gt; Column&lt;&gt; Math&lt;&gt; BL&lt;N&gt; Offset&lt;&gt; ResetResult&lt;{BeneDOB#X}&gt;" &lt;&gt; "x" "{BeneDOB#X}" "x" \* MERGEFORMAT </w:instrText>
            </w:r>
            <w:r>
              <w:fldChar w:fldCharType="separate"/>
            </w:r>
            <w:r w:rsidR="007B23A4">
              <w:rPr>
                <w:noProof/>
              </w:rPr>
              <w:t>{BeneDOB#X}</w:t>
            </w:r>
            <w: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5ECFA793" w14:textId="77777777" w:rsidR="00C0599E" w:rsidRDefault="00B94319" w:rsidP="00C0599E">
            <w:r>
              <w:fldChar w:fldCharType="begin"/>
            </w:r>
            <w:r>
              <w:instrText xml:space="preserve"> IF "TFT&lt;BeneState&gt; Type&lt;Text&gt; Format&lt;Freeform&gt; Condition&lt;&gt; Item&lt;X&gt; Column&lt;&gt; Math&lt;&gt; BL&lt;Y&gt; ResetResult&lt;{BeneState#X}&gt;" &lt;&gt; "x" "{BeneState#X}" "x" \* MERGEFORMAT </w:instrText>
            </w:r>
            <w:r>
              <w:fldChar w:fldCharType="separate"/>
            </w:r>
            <w:r w:rsidR="007B23A4">
              <w:rPr>
                <w:noProof/>
              </w:rPr>
              <w:t>{BeneState#X}</w:t>
            </w:r>
            <w:r>
              <w:rPr>
                <w:noProof/>
              </w:rPr>
              <w:fldChar w:fldCharType="end"/>
            </w:r>
          </w:p>
        </w:tc>
      </w:tr>
    </w:tbl>
    <w:p w14:paraId="7DE727E6" w14:textId="77777777" w:rsidR="00183B56" w:rsidRDefault="00B94319" w:rsidP="00183B56">
      <w:pPr>
        <w:spacing w:after="240"/>
      </w:pPr>
      <w:r>
        <w:fldChar w:fldCharType="begin"/>
      </w:r>
      <w:r>
        <w:instrText xml:space="preserve"> IF "TFT Type&lt;Close&gt;" &lt;&gt; "x" "}" "x" \* MERGEFORMAT </w:instrText>
      </w:r>
      <w:r>
        <w:fldChar w:fldCharType="separate"/>
      </w:r>
      <w:r w:rsidR="007B23A4">
        <w:rPr>
          <w:noProof/>
        </w:rPr>
        <w:t>}</w:t>
      </w:r>
      <w:r>
        <w:rPr>
          <w:noProof/>
        </w:rPr>
        <w:fldChar w:fldCharType="end"/>
      </w:r>
    </w:p>
    <w:p w14:paraId="27F28DC7" w14:textId="77777777" w:rsidR="00183B56" w:rsidRDefault="00183B56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Ind w:w="-5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4680"/>
        <w:gridCol w:w="4680"/>
      </w:tblGrid>
      <w:tr w:rsidR="00183B56" w14:paraId="0987FE0B" w14:textId="77777777" w:rsidTr="00183B56">
        <w:trPr>
          <w:cantSplit/>
          <w:trHeight w:hRule="exact" w:val="360"/>
        </w:trPr>
        <w:tc>
          <w:tcPr>
            <w:tcW w:w="1440" w:type="dxa"/>
            <w:tcBorders>
              <w:bottom w:val="single" w:sz="4" w:space="0" w:color="auto"/>
            </w:tcBorders>
            <w:shd w:val="solid" w:color="000000" w:fill="000000"/>
            <w:vAlign w:val="bottom"/>
          </w:tcPr>
          <w:p w14:paraId="1F35E270" w14:textId="77777777" w:rsidR="00183B56" w:rsidRDefault="00183B56" w:rsidP="00183B56">
            <w:pPr>
              <w:rPr>
                <w:rFonts w:ascii="Calibri" w:hAnsi="Calibri" w:cs="Calibri"/>
                <w:noProof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solid" w:color="000000" w:fill="000000"/>
          </w:tcPr>
          <w:p w14:paraId="713C9FAD" w14:textId="77777777" w:rsidR="00183B56" w:rsidRDefault="00183B56" w:rsidP="00183B56">
            <w:pPr>
              <w:spacing w:after="120"/>
              <w:rPr>
                <w:rFonts w:ascii="Calibri" w:hAnsi="Calibri" w:cs="Calibri"/>
                <w:noProof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solid" w:color="000000" w:fill="000000"/>
            <w:vAlign w:val="bottom"/>
          </w:tcPr>
          <w:p w14:paraId="3DC6AA81" w14:textId="2BADDB03" w:rsidR="00183B56" w:rsidRPr="00183B56" w:rsidRDefault="00183B56" w:rsidP="00183B56">
            <w:pPr>
              <w:jc w:val="right"/>
              <w:rPr>
                <w:rFonts w:ascii="Calibri" w:hAnsi="Calibri" w:cs="Calibri"/>
                <w:b/>
                <w:noProof/>
                <w:sz w:val="16"/>
              </w:rPr>
            </w:pPr>
            <w:r w:rsidRPr="00A20A96">
              <w:rPr>
                <w:rFonts w:ascii="Calibri" w:hAnsi="Calibri" w:cs="Calibri"/>
                <w:b/>
                <w:noProof/>
                <w:color w:val="000000" w:themeColor="text1"/>
                <w:sz w:val="24"/>
              </w:rPr>
              <w:t>TheFormTool</w:t>
            </w:r>
            <w:r>
              <w:rPr>
                <w:rFonts w:ascii="Calibri" w:hAnsi="Calibri" w:cs="Calibri"/>
                <w:b/>
                <w:noProof/>
                <w:sz w:val="24"/>
              </w:rPr>
              <w:t xml:space="preserve">   </w:t>
            </w:r>
            <w:r>
              <w:rPr>
                <w:rFonts w:ascii="Calibri" w:hAnsi="Calibri" w:cs="Calibri"/>
                <w:b/>
                <w:noProof/>
                <w:sz w:val="16"/>
              </w:rPr>
              <w:t xml:space="preserve">(c) </w:t>
            </w:r>
            <w:r w:rsidR="00676798">
              <w:rPr>
                <w:rFonts w:ascii="Calibri" w:hAnsi="Calibri" w:cs="Calibri"/>
                <w:b/>
                <w:noProof/>
                <w:sz w:val="16"/>
              </w:rPr>
              <w:t>2020</w:t>
            </w:r>
            <w:r>
              <w:rPr>
                <w:rFonts w:ascii="Calibri" w:hAnsi="Calibri" w:cs="Calibri"/>
                <w:b/>
                <w:noProof/>
                <w:sz w:val="16"/>
              </w:rPr>
              <w:t xml:space="preserve"> Snapdone, Inc.</w:t>
            </w:r>
          </w:p>
        </w:tc>
      </w:tr>
      <w:tr w:rsidR="00183B56" w:rsidRPr="00183B56" w14:paraId="067DFD7C" w14:textId="77777777" w:rsidTr="00183B56">
        <w:trPr>
          <w:cantSplit/>
          <w:trHeight w:hRule="exact" w:val="346"/>
        </w:trPr>
        <w:tc>
          <w:tcPr>
            <w:tcW w:w="1440" w:type="dxa"/>
            <w:tcBorders>
              <w:bottom w:val="single" w:sz="4" w:space="0" w:color="auto"/>
            </w:tcBorders>
            <w:shd w:val="solid" w:color="666666" w:fill="666666"/>
          </w:tcPr>
          <w:p w14:paraId="4129A40B" w14:textId="77777777" w:rsidR="00183B56" w:rsidRPr="00183B56" w:rsidRDefault="00183B56" w:rsidP="00183B56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Label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solid" w:color="666666" w:fill="666666"/>
          </w:tcPr>
          <w:p w14:paraId="75870EBD" w14:textId="77777777" w:rsidR="00183B56" w:rsidRPr="00183B56" w:rsidRDefault="00183B56" w:rsidP="00183B56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Question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solid" w:color="666666" w:fill="666666"/>
          </w:tcPr>
          <w:p w14:paraId="594D5335" w14:textId="77777777" w:rsidR="00183B56" w:rsidRPr="00183B56" w:rsidRDefault="00183B56" w:rsidP="00183B56">
            <w:pPr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Answer</w:t>
            </w:r>
          </w:p>
        </w:tc>
      </w:tr>
      <w:tr w:rsidR="00183B56" w14:paraId="1DA023F1" w14:textId="77777777" w:rsidTr="00183B56">
        <w:trPr>
          <w:cantSplit/>
        </w:trPr>
        <w:sdt>
          <w:sdtPr>
            <w:rPr>
              <w:rStyle w:val="TheFormToolGray"/>
            </w:rPr>
            <w:alias w:val="click Field button to rename or delete"/>
            <w:tag w:val="List"/>
            <w:id w:val="10809559"/>
            <w:lock w:val="sdtContentLocked"/>
            <w:placeholder>
              <w:docPart w:val="D37855F5F1E24ED7A159DFCDE11CCD52"/>
            </w:placeholder>
            <w:text/>
          </w:sdtPr>
          <w:sdtEndPr>
            <w:rPr>
              <w:rStyle w:val="DefaultParagraphFont"/>
              <w:rFonts w:asciiTheme="minorHAnsi" w:hAnsiTheme="minorHAnsi" w:cstheme="minorBidi"/>
              <w:color w:val="auto"/>
            </w:rPr>
          </w:sdtEndPr>
          <w:sdtContent>
            <w:tc>
              <w:tcPr>
                <w:tcW w:w="1440" w:type="dxa"/>
                <w:shd w:val="clear" w:color="auto" w:fill="FFFFFF"/>
              </w:tcPr>
              <w:p w14:paraId="2A7240BC" w14:textId="77777777" w:rsidR="00183B56" w:rsidRDefault="00C0599E" w:rsidP="00183B56">
                <w:pPr>
                  <w:rPr>
                    <w:rFonts w:ascii="Calibri" w:hAnsi="Calibri" w:cs="Calibri"/>
                  </w:rPr>
                </w:pPr>
                <w:r>
                  <w:rPr>
                    <w:rStyle w:val="TheFormToolGray"/>
                  </w:rPr>
                  <w:t>BeneName</w:t>
                </w:r>
              </w:p>
            </w:tc>
          </w:sdtContent>
        </w:sdt>
        <w:tc>
          <w:tcPr>
            <w:tcW w:w="4680" w:type="dxa"/>
            <w:shd w:val="clear" w:color="auto" w:fill="FFFFFF"/>
          </w:tcPr>
          <w:p w14:paraId="7C2A3918" w14:textId="77777777" w:rsidR="00183B56" w:rsidRDefault="00C0599E" w:rsidP="00C059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 the beneficiaries</w:t>
            </w:r>
          </w:p>
        </w:tc>
        <w:tc>
          <w:tcPr>
            <w:tcW w:w="4680" w:type="dxa"/>
            <w:shd w:val="clear" w:color="auto" w:fill="FFFFFF"/>
          </w:tcPr>
          <w:sdt>
            <w:sdtPr>
              <w:rPr>
                <w:rStyle w:val="TheFormToolBlack"/>
              </w:rPr>
              <w:alias w:val="click Add to add another item to list"/>
              <w:id w:val="33873107"/>
              <w:lock w:val="sdtLocked"/>
              <w:placeholder>
                <w:docPart w:val="F10C319E6131450C9FA922D3D707539D"/>
              </w:placeholder>
              <w:text w:multiLine="1"/>
            </w:sdtPr>
            <w:sdtEndPr>
              <w:rPr>
                <w:rStyle w:val="DefaultParagraphFont"/>
                <w:rFonts w:asciiTheme="minorHAnsi" w:hAnsiTheme="minorHAnsi" w:cstheme="minorBidi"/>
                <w:color w:val="auto"/>
              </w:rPr>
            </w:sdtEndPr>
            <w:sdtContent>
              <w:p w14:paraId="7ADD54E3" w14:textId="77777777" w:rsidR="00C0599E" w:rsidRDefault="0047585C" w:rsidP="00183B56">
                <w:pPr>
                  <w:rPr>
                    <w:rStyle w:val="TheFormToolBlack"/>
                  </w:rPr>
                </w:pPr>
                <w:r>
                  <w:rPr>
                    <w:rStyle w:val="TheFormToolBlack"/>
                  </w:rPr>
                  <w:t>Alex Boswell</w:t>
                </w:r>
              </w:p>
            </w:sdtContent>
          </w:sdt>
          <w:sdt>
            <w:sdtPr>
              <w:rPr>
                <w:rStyle w:val="TheFormToolBlack"/>
              </w:rPr>
              <w:alias w:val="click Add to add an item"/>
              <w:id w:val="33873115"/>
              <w:lock w:val="sdtLocked"/>
              <w:placeholder>
                <w:docPart w:val="36AA919D62B84E3DA93E9ECEA9643A46"/>
              </w:placeholder>
              <w:text w:multiLine="1"/>
            </w:sdtPr>
            <w:sdtEndPr>
              <w:rPr>
                <w:rStyle w:val="DefaultParagraphFont"/>
                <w:rFonts w:asciiTheme="minorHAnsi" w:hAnsiTheme="minorHAnsi" w:cstheme="minorBidi"/>
                <w:color w:val="auto"/>
              </w:rPr>
            </w:sdtEndPr>
            <w:sdtContent>
              <w:p w14:paraId="180E7C62" w14:textId="77777777" w:rsidR="00C0599E" w:rsidRDefault="0047585C" w:rsidP="00183B56">
                <w:pPr>
                  <w:rPr>
                    <w:rStyle w:val="TheFormToolBlack"/>
                  </w:rPr>
                </w:pPr>
                <w:r>
                  <w:rPr>
                    <w:rStyle w:val="TheFormToolBlack"/>
                  </w:rPr>
                  <w:t>Fran Mahoney</w:t>
                </w:r>
              </w:p>
            </w:sdtContent>
          </w:sdt>
          <w:sdt>
            <w:sdtPr>
              <w:rPr>
                <w:rStyle w:val="TheFormToolBlack"/>
              </w:rPr>
              <w:alias w:val="click Add to add an item"/>
              <w:id w:val="33873121"/>
              <w:lock w:val="sdtLocked"/>
              <w:placeholder>
                <w:docPart w:val="EF0D6C6335684C0B9D73986C7CF6C81A"/>
              </w:placeholder>
              <w:text w:multiLine="1"/>
            </w:sdtPr>
            <w:sdtEndPr>
              <w:rPr>
                <w:rStyle w:val="DefaultParagraphFont"/>
                <w:rFonts w:asciiTheme="minorHAnsi" w:hAnsiTheme="minorHAnsi" w:cstheme="minorBidi"/>
                <w:color w:val="auto"/>
              </w:rPr>
            </w:sdtEndPr>
            <w:sdtContent>
              <w:p w14:paraId="7EC66F13" w14:textId="77777777" w:rsidR="00183B56" w:rsidRPr="00C0599E" w:rsidRDefault="0047585C" w:rsidP="0047585C">
                <w:pPr>
                  <w:rPr>
                    <w:rFonts w:ascii="Calibri" w:hAnsi="Calibri" w:cs="Calibri"/>
                  </w:rPr>
                </w:pPr>
                <w:r>
                  <w:rPr>
                    <w:rStyle w:val="TheFormToolBlack"/>
                  </w:rPr>
                  <w:t>Gwen Hopper</w:t>
                </w:r>
              </w:p>
            </w:sdtContent>
          </w:sdt>
        </w:tc>
      </w:tr>
      <w:tr w:rsidR="00C0599E" w14:paraId="4B4AFBDC" w14:textId="77777777" w:rsidTr="00183B56">
        <w:trPr>
          <w:cantSplit/>
        </w:trPr>
        <w:sdt>
          <w:sdtPr>
            <w:rPr>
              <w:rStyle w:val="TheFormToolGray"/>
            </w:rPr>
            <w:alias w:val="click Field button to rename or delete"/>
            <w:tag w:val="PlainLink=BeneName"/>
            <w:id w:val="33873131"/>
            <w:lock w:val="sdtContentLocked"/>
            <w:placeholder>
              <w:docPart w:val="3F5F54684EF74DF6B0E91EDA7FE60762"/>
            </w:placeholder>
            <w:text/>
          </w:sdtPr>
          <w:sdtEndPr>
            <w:rPr>
              <w:rStyle w:val="TheFormToolGray"/>
            </w:rPr>
          </w:sdtEndPr>
          <w:sdtContent>
            <w:tc>
              <w:tcPr>
                <w:tcW w:w="1440" w:type="dxa"/>
                <w:shd w:val="clear" w:color="auto" w:fill="FFFFFF"/>
              </w:tcPr>
              <w:p w14:paraId="238F87BB" w14:textId="77777777" w:rsidR="00C0599E" w:rsidRDefault="00C0599E" w:rsidP="00183B56">
                <w:pPr>
                  <w:rPr>
                    <w:rStyle w:val="TheFormToolGray"/>
                  </w:rPr>
                </w:pPr>
                <w:r>
                  <w:rPr>
                    <w:rStyle w:val="TheFormToolGray"/>
                  </w:rPr>
                  <w:t>BeneDOB</w:t>
                </w:r>
              </w:p>
            </w:tc>
          </w:sdtContent>
        </w:sdt>
        <w:tc>
          <w:tcPr>
            <w:tcW w:w="4680" w:type="dxa"/>
            <w:shd w:val="clear" w:color="auto" w:fill="FFFFFF"/>
          </w:tcPr>
          <w:p w14:paraId="5456C6BB" w14:textId="77777777" w:rsidR="00C0599E" w:rsidRDefault="00C0599E" w:rsidP="00C059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Each beneficiary’s date of birth?</w:t>
            </w:r>
          </w:p>
        </w:tc>
        <w:tc>
          <w:tcPr>
            <w:tcW w:w="4680" w:type="dxa"/>
            <w:shd w:val="clear" w:color="auto" w:fill="FFFFFF"/>
          </w:tcPr>
          <w:p w14:paraId="2012DDCF" w14:textId="77777777" w:rsidR="0047585C" w:rsidRDefault="0074075D" w:rsidP="00183B56">
            <w:pPr>
              <w:rPr>
                <w:rStyle w:val="TheFormToolBlack"/>
              </w:rPr>
            </w:pPr>
            <w:sdt>
              <w:sdtPr>
                <w:rPr>
                  <w:rStyle w:val="TheFormToolGray"/>
                </w:rPr>
                <w:alias w:val="click Refresh to update list"/>
                <w:tag w:val="locked"/>
                <w:id w:val="5802879"/>
                <w:lock w:val="sdtContentLocked"/>
                <w:placeholder>
                  <w:docPart w:val="178AA2A136DA4E80B9198B11DC5E7813"/>
                </w:placeholder>
                <w:text/>
              </w:sdtPr>
              <w:sdtEndPr>
                <w:rPr>
                  <w:rStyle w:val="TheFormToolBlack"/>
                  <w:color w:val="auto"/>
                </w:rPr>
              </w:sdtEndPr>
              <w:sdtContent>
                <w:r w:rsidR="0047585C">
                  <w:rPr>
                    <w:rStyle w:val="TheFormToolGray"/>
                  </w:rPr>
                  <w:t xml:space="preserve">Alex Boswell:  </w:t>
                </w:r>
              </w:sdtContent>
            </w:sdt>
            <w:sdt>
              <w:sdtPr>
                <w:rPr>
                  <w:rStyle w:val="TheFormToolBlack"/>
                </w:rPr>
                <w:alias w:val="click Refresh to update list"/>
                <w:id w:val="5802885"/>
                <w:lock w:val="sdtLocked"/>
                <w:placeholder>
                  <w:docPart w:val="D3882383BEC543E88BA858CE0572279B"/>
                </w:placeholder>
                <w:text w:multiLine="1"/>
              </w:sdtPr>
              <w:sdtEndPr>
                <w:rPr>
                  <w:rStyle w:val="TheFormToolBlack"/>
                  <w:color w:val="auto"/>
                </w:rPr>
              </w:sdtEndPr>
              <w:sdtContent>
                <w:r w:rsidR="0047585C">
                  <w:rPr>
                    <w:rStyle w:val="TheFormToolBlack"/>
                  </w:rPr>
                  <w:t>5/1/60</w:t>
                </w:r>
              </w:sdtContent>
            </w:sdt>
          </w:p>
          <w:p w14:paraId="0ED41AEE" w14:textId="77777777" w:rsidR="0047585C" w:rsidRDefault="0074075D" w:rsidP="00183B56">
            <w:pPr>
              <w:rPr>
                <w:rStyle w:val="TheFormToolBlack"/>
              </w:rPr>
            </w:pPr>
            <w:sdt>
              <w:sdtPr>
                <w:rPr>
                  <w:rStyle w:val="TheFormToolGray"/>
                </w:rPr>
                <w:alias w:val="click Refresh to update list"/>
                <w:tag w:val="locked"/>
                <w:id w:val="5802892"/>
                <w:lock w:val="sdtContentLocked"/>
                <w:placeholder>
                  <w:docPart w:val="C43A9C223D994F0D81A9ED5ED43FF89B"/>
                </w:placeholder>
                <w:text/>
              </w:sdtPr>
              <w:sdtEndPr>
                <w:rPr>
                  <w:rStyle w:val="TheFormToolBlack"/>
                  <w:color w:val="auto"/>
                </w:rPr>
              </w:sdtEndPr>
              <w:sdtContent>
                <w:r w:rsidR="0047585C">
                  <w:rPr>
                    <w:rStyle w:val="TheFormToolGray"/>
                  </w:rPr>
                  <w:t xml:space="preserve">Fran Mahoney:  </w:t>
                </w:r>
              </w:sdtContent>
            </w:sdt>
            <w:sdt>
              <w:sdtPr>
                <w:rPr>
                  <w:rStyle w:val="TheFormToolBlack"/>
                </w:rPr>
                <w:alias w:val="click Refresh to update list"/>
                <w:id w:val="5802898"/>
                <w:lock w:val="sdtLocked"/>
                <w:placeholder>
                  <w:docPart w:val="F6EA0DAEEC374CA393DB82BCC0103D84"/>
                </w:placeholder>
                <w:showingPlcHdr/>
                <w:text w:multiLine="1"/>
              </w:sdtPr>
              <w:sdtEndPr>
                <w:rPr>
                  <w:rStyle w:val="TheFormToolBlack"/>
                  <w:color w:val="auto"/>
                </w:rPr>
              </w:sdtEndPr>
              <w:sdtContent>
                <w:r w:rsidR="00B73243" w:rsidRPr="00E41DF8">
                  <w:rPr>
                    <w:rStyle w:val="PlaceholderText"/>
                  </w:rPr>
                  <w:t>[??]</w:t>
                </w:r>
              </w:sdtContent>
            </w:sdt>
          </w:p>
          <w:p w14:paraId="7A19CFEF" w14:textId="77777777" w:rsidR="00C0599E" w:rsidRPr="00C0599E" w:rsidRDefault="0074075D" w:rsidP="00B73243">
            <w:pPr>
              <w:rPr>
                <w:rStyle w:val="TheFormToolBlack"/>
                <w:color w:val="auto"/>
              </w:rPr>
            </w:pPr>
            <w:sdt>
              <w:sdtPr>
                <w:rPr>
                  <w:rStyle w:val="TheFormToolGray"/>
                </w:rPr>
                <w:alias w:val="click Refresh to update list"/>
                <w:tag w:val="locked"/>
                <w:id w:val="5802905"/>
                <w:lock w:val="sdtContentLocked"/>
                <w:placeholder>
                  <w:docPart w:val="ADFDD4C95D76466287285BC0E57FA2B0"/>
                </w:placeholder>
                <w:text/>
              </w:sdtPr>
              <w:sdtEndPr>
                <w:rPr>
                  <w:rStyle w:val="TheFormToolBlack"/>
                  <w:color w:val="auto"/>
                </w:rPr>
              </w:sdtEndPr>
              <w:sdtContent>
                <w:r w:rsidR="0047585C">
                  <w:rPr>
                    <w:rStyle w:val="TheFormToolGray"/>
                  </w:rPr>
                  <w:t xml:space="preserve">Gwen Hopper:  </w:t>
                </w:r>
              </w:sdtContent>
            </w:sdt>
            <w:sdt>
              <w:sdtPr>
                <w:rPr>
                  <w:rStyle w:val="TheFormToolBlack"/>
                </w:rPr>
                <w:alias w:val="click Refresh to update list"/>
                <w:id w:val="5802911"/>
                <w:lock w:val="sdtLocked"/>
                <w:placeholder>
                  <w:docPart w:val="1AE02AE36E9D4081802CBD08DC312D61"/>
                </w:placeholder>
                <w:showingPlcHdr/>
                <w:text w:multiLine="1"/>
              </w:sdtPr>
              <w:sdtEndPr>
                <w:rPr>
                  <w:rStyle w:val="TheFormToolBlack"/>
                  <w:color w:val="auto"/>
                </w:rPr>
              </w:sdtEndPr>
              <w:sdtContent>
                <w:r w:rsidR="00B73243" w:rsidRPr="00E41DF8">
                  <w:rPr>
                    <w:rStyle w:val="PlaceholderText"/>
                  </w:rPr>
                  <w:t>[??]</w:t>
                </w:r>
              </w:sdtContent>
            </w:sdt>
          </w:p>
        </w:tc>
      </w:tr>
      <w:tr w:rsidR="00C0599E" w14:paraId="4E05D1E8" w14:textId="77777777" w:rsidTr="00183B56">
        <w:trPr>
          <w:cantSplit/>
        </w:trPr>
        <w:sdt>
          <w:sdtPr>
            <w:rPr>
              <w:rStyle w:val="TheFormToolGray"/>
            </w:rPr>
            <w:alias w:val="click Field button to rename or delete"/>
            <w:tag w:val="PlainLink=BeneName"/>
            <w:id w:val="33873154"/>
            <w:lock w:val="sdtContentLocked"/>
            <w:placeholder>
              <w:docPart w:val="89A61C634CD94888A0CCC49B4E13DD1B"/>
            </w:placeholder>
            <w:text/>
          </w:sdtPr>
          <w:sdtEndPr>
            <w:rPr>
              <w:rStyle w:val="TheFormToolGray"/>
            </w:rPr>
          </w:sdtEndPr>
          <w:sdtContent>
            <w:tc>
              <w:tcPr>
                <w:tcW w:w="1440" w:type="dxa"/>
                <w:shd w:val="clear" w:color="auto" w:fill="FFFFFF"/>
              </w:tcPr>
              <w:p w14:paraId="16AD0077" w14:textId="77777777" w:rsidR="00C0599E" w:rsidRDefault="00C0599E" w:rsidP="00183B56">
                <w:pPr>
                  <w:rPr>
                    <w:rStyle w:val="TheFormToolGray"/>
                  </w:rPr>
                </w:pPr>
                <w:r>
                  <w:rPr>
                    <w:rStyle w:val="TheFormToolGray"/>
                  </w:rPr>
                  <w:t>BeneState</w:t>
                </w:r>
              </w:p>
            </w:tc>
          </w:sdtContent>
        </w:sdt>
        <w:tc>
          <w:tcPr>
            <w:tcW w:w="4680" w:type="dxa"/>
            <w:shd w:val="clear" w:color="auto" w:fill="FFFFFF"/>
          </w:tcPr>
          <w:p w14:paraId="05F78B08" w14:textId="77777777" w:rsidR="00C0599E" w:rsidRDefault="00C0599E" w:rsidP="00C059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Each beneficiary’s state of residence?</w:t>
            </w:r>
          </w:p>
        </w:tc>
        <w:tc>
          <w:tcPr>
            <w:tcW w:w="4680" w:type="dxa"/>
            <w:shd w:val="clear" w:color="auto" w:fill="FFFFFF"/>
          </w:tcPr>
          <w:p w14:paraId="049D756C" w14:textId="77777777" w:rsidR="0047585C" w:rsidRDefault="0074075D" w:rsidP="00183B56">
            <w:pPr>
              <w:rPr>
                <w:rStyle w:val="TheFormToolBlack"/>
              </w:rPr>
            </w:pPr>
            <w:sdt>
              <w:sdtPr>
                <w:rPr>
                  <w:rStyle w:val="TheFormToolGray"/>
                </w:rPr>
                <w:alias w:val="click Refresh to update list"/>
                <w:tag w:val="locked"/>
                <w:id w:val="5802921"/>
                <w:lock w:val="sdtContentLocked"/>
                <w:placeholder>
                  <w:docPart w:val="8DDB67C282BA4D2EAC8E5783C95C7C35"/>
                </w:placeholder>
                <w:text/>
              </w:sdtPr>
              <w:sdtEndPr>
                <w:rPr>
                  <w:rStyle w:val="TheFormToolGray"/>
                  <w:color w:val="auto"/>
                </w:rPr>
              </w:sdtEndPr>
              <w:sdtContent>
                <w:r w:rsidR="0047585C">
                  <w:rPr>
                    <w:rStyle w:val="TheFormToolGray"/>
                  </w:rPr>
                  <w:t xml:space="preserve">Alex Boswell:  </w:t>
                </w:r>
              </w:sdtContent>
            </w:sdt>
            <w:sdt>
              <w:sdtPr>
                <w:rPr>
                  <w:rStyle w:val="TheFormToolBlack"/>
                </w:rPr>
                <w:alias w:val="click Refresh to update list"/>
                <w:id w:val="5802927"/>
                <w:lock w:val="sdtLocked"/>
                <w:placeholder>
                  <w:docPart w:val="A6D85AE5EE25428F9A63184E5EFB4F6A"/>
                </w:placeholder>
                <w:text w:multiLine="1"/>
              </w:sdtPr>
              <w:sdtEndPr>
                <w:rPr>
                  <w:rStyle w:val="TheFormToolGray"/>
                  <w:color w:val="auto"/>
                </w:rPr>
              </w:sdtEndPr>
              <w:sdtContent>
                <w:r w:rsidR="0047585C">
                  <w:rPr>
                    <w:rStyle w:val="TheFormToolBlack"/>
                  </w:rPr>
                  <w:t>Washington</w:t>
                </w:r>
              </w:sdtContent>
            </w:sdt>
          </w:p>
          <w:p w14:paraId="27AE5699" w14:textId="77777777" w:rsidR="0047585C" w:rsidRDefault="0074075D" w:rsidP="00183B56">
            <w:pPr>
              <w:rPr>
                <w:rStyle w:val="TheFormToolBlack"/>
              </w:rPr>
            </w:pPr>
            <w:sdt>
              <w:sdtPr>
                <w:rPr>
                  <w:rStyle w:val="TheFormToolGray"/>
                </w:rPr>
                <w:alias w:val="click Refresh to update list"/>
                <w:tag w:val="locked"/>
                <w:id w:val="5802934"/>
                <w:lock w:val="sdtContentLocked"/>
                <w:placeholder>
                  <w:docPart w:val="0B663809B4844607854A8D6E3508A3FB"/>
                </w:placeholder>
                <w:text/>
              </w:sdtPr>
              <w:sdtEndPr>
                <w:rPr>
                  <w:rStyle w:val="TheFormToolGray"/>
                  <w:color w:val="auto"/>
                </w:rPr>
              </w:sdtEndPr>
              <w:sdtContent>
                <w:r w:rsidR="0047585C">
                  <w:rPr>
                    <w:rStyle w:val="TheFormToolGray"/>
                  </w:rPr>
                  <w:t xml:space="preserve">Fran Mahoney:  </w:t>
                </w:r>
              </w:sdtContent>
            </w:sdt>
            <w:sdt>
              <w:sdtPr>
                <w:rPr>
                  <w:rStyle w:val="TheFormToolBlack"/>
                </w:rPr>
                <w:alias w:val="click Refresh to update list"/>
                <w:id w:val="5802940"/>
                <w:lock w:val="sdtLocked"/>
                <w:placeholder>
                  <w:docPart w:val="987D3A3BFBA84F7093A662D1860439C0"/>
                </w:placeholder>
                <w:text w:multiLine="1"/>
              </w:sdtPr>
              <w:sdtEndPr>
                <w:rPr>
                  <w:rStyle w:val="TheFormToolGray"/>
                  <w:color w:val="auto"/>
                </w:rPr>
              </w:sdtEndPr>
              <w:sdtContent>
                <w:r w:rsidR="0047585C">
                  <w:rPr>
                    <w:rStyle w:val="TheFormToolBlack"/>
                  </w:rPr>
                  <w:t>Oregon</w:t>
                </w:r>
              </w:sdtContent>
            </w:sdt>
          </w:p>
          <w:p w14:paraId="663D056B" w14:textId="77777777" w:rsidR="00C0599E" w:rsidRPr="00C0599E" w:rsidRDefault="0074075D" w:rsidP="0047585C">
            <w:pPr>
              <w:rPr>
                <w:rStyle w:val="TheFormToolGray"/>
                <w:color w:val="auto"/>
              </w:rPr>
            </w:pPr>
            <w:sdt>
              <w:sdtPr>
                <w:rPr>
                  <w:rStyle w:val="TheFormToolGray"/>
                </w:rPr>
                <w:alias w:val="click Refresh to update list"/>
                <w:tag w:val="locked"/>
                <w:id w:val="5802947"/>
                <w:lock w:val="sdtContentLocked"/>
                <w:placeholder>
                  <w:docPart w:val="354061BA6E6B4D9C8914BE6EF73F4153"/>
                </w:placeholder>
                <w:text/>
              </w:sdtPr>
              <w:sdtEndPr>
                <w:rPr>
                  <w:rStyle w:val="TheFormToolGray"/>
                  <w:color w:val="auto"/>
                </w:rPr>
              </w:sdtEndPr>
              <w:sdtContent>
                <w:r w:rsidR="0047585C">
                  <w:rPr>
                    <w:rStyle w:val="TheFormToolGray"/>
                  </w:rPr>
                  <w:t xml:space="preserve">Gwen Hopper:  </w:t>
                </w:r>
              </w:sdtContent>
            </w:sdt>
            <w:sdt>
              <w:sdtPr>
                <w:rPr>
                  <w:rStyle w:val="TheFormToolBlack"/>
                </w:rPr>
                <w:alias w:val="click Refresh to update list"/>
                <w:id w:val="5802953"/>
                <w:lock w:val="sdtLocked"/>
                <w:placeholder>
                  <w:docPart w:val="63B8ED9CEC4C4EB2B42B16E0B9170332"/>
                </w:placeholder>
                <w:text w:multiLine="1"/>
              </w:sdtPr>
              <w:sdtEndPr>
                <w:rPr>
                  <w:rStyle w:val="TheFormToolGray"/>
                  <w:color w:val="auto"/>
                </w:rPr>
              </w:sdtEndPr>
              <w:sdtContent>
                <w:r w:rsidR="0047585C">
                  <w:rPr>
                    <w:rStyle w:val="TheFormToolBlack"/>
                  </w:rPr>
                  <w:t>Idaho</w:t>
                </w:r>
              </w:sdtContent>
            </w:sdt>
          </w:p>
        </w:tc>
      </w:tr>
    </w:tbl>
    <w:p w14:paraId="50528AAC" w14:textId="77777777" w:rsidR="001D1829" w:rsidRPr="00183B56" w:rsidRDefault="001D1829" w:rsidP="00183B56">
      <w:pPr>
        <w:rPr>
          <w:rFonts w:ascii="Calibri" w:hAnsi="Calibri" w:cs="Calibri"/>
          <w:sz w:val="22"/>
        </w:rPr>
      </w:pPr>
    </w:p>
    <w:sectPr w:rsidR="001D1829" w:rsidRPr="00183B56" w:rsidSect="00F62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4DC97" w14:textId="77777777" w:rsidR="0074075D" w:rsidRDefault="0074075D" w:rsidP="000C77C0">
      <w:r>
        <w:separator/>
      </w:r>
    </w:p>
  </w:endnote>
  <w:endnote w:type="continuationSeparator" w:id="0">
    <w:p w14:paraId="6E3D7FFA" w14:textId="77777777" w:rsidR="0074075D" w:rsidRDefault="0074075D" w:rsidP="000C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7778A" w14:textId="77777777" w:rsidR="0074075D" w:rsidRDefault="0074075D" w:rsidP="000C77C0">
      <w:r>
        <w:separator/>
      </w:r>
    </w:p>
  </w:footnote>
  <w:footnote w:type="continuationSeparator" w:id="0">
    <w:p w14:paraId="1A5FCAC6" w14:textId="77777777" w:rsidR="0074075D" w:rsidRDefault="0074075D" w:rsidP="000C7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D41B6"/>
    <w:rsid w:val="0002068E"/>
    <w:rsid w:val="000C77C0"/>
    <w:rsid w:val="00132DEC"/>
    <w:rsid w:val="00171AD2"/>
    <w:rsid w:val="001803D6"/>
    <w:rsid w:val="00183B56"/>
    <w:rsid w:val="001D1829"/>
    <w:rsid w:val="001E2D9A"/>
    <w:rsid w:val="00267AD0"/>
    <w:rsid w:val="002C3AB2"/>
    <w:rsid w:val="002F3195"/>
    <w:rsid w:val="00392900"/>
    <w:rsid w:val="00397518"/>
    <w:rsid w:val="003D3C56"/>
    <w:rsid w:val="00417796"/>
    <w:rsid w:val="00433848"/>
    <w:rsid w:val="0043695C"/>
    <w:rsid w:val="0046009E"/>
    <w:rsid w:val="0046622F"/>
    <w:rsid w:val="0047585C"/>
    <w:rsid w:val="004C15A8"/>
    <w:rsid w:val="004E0E53"/>
    <w:rsid w:val="005165DF"/>
    <w:rsid w:val="005370E1"/>
    <w:rsid w:val="00546217"/>
    <w:rsid w:val="00590BD4"/>
    <w:rsid w:val="005C774B"/>
    <w:rsid w:val="00611A9D"/>
    <w:rsid w:val="006238C7"/>
    <w:rsid w:val="00623D9E"/>
    <w:rsid w:val="0063693E"/>
    <w:rsid w:val="00676798"/>
    <w:rsid w:val="006A1235"/>
    <w:rsid w:val="006D41B6"/>
    <w:rsid w:val="006D614B"/>
    <w:rsid w:val="0074075D"/>
    <w:rsid w:val="0074147B"/>
    <w:rsid w:val="007646CC"/>
    <w:rsid w:val="007B23A4"/>
    <w:rsid w:val="00803845"/>
    <w:rsid w:val="008115C8"/>
    <w:rsid w:val="00827D56"/>
    <w:rsid w:val="008673E8"/>
    <w:rsid w:val="008B1140"/>
    <w:rsid w:val="008F3506"/>
    <w:rsid w:val="0091178C"/>
    <w:rsid w:val="00932CBB"/>
    <w:rsid w:val="009542DF"/>
    <w:rsid w:val="009D1CE3"/>
    <w:rsid w:val="00A20A96"/>
    <w:rsid w:val="00A84A08"/>
    <w:rsid w:val="00B6173D"/>
    <w:rsid w:val="00B73243"/>
    <w:rsid w:val="00B7382B"/>
    <w:rsid w:val="00B870BA"/>
    <w:rsid w:val="00B94319"/>
    <w:rsid w:val="00BB23CD"/>
    <w:rsid w:val="00BC43A9"/>
    <w:rsid w:val="00C0599E"/>
    <w:rsid w:val="00C15BB8"/>
    <w:rsid w:val="00C202E9"/>
    <w:rsid w:val="00C21761"/>
    <w:rsid w:val="00C217E6"/>
    <w:rsid w:val="00C311E4"/>
    <w:rsid w:val="00D07964"/>
    <w:rsid w:val="00D75444"/>
    <w:rsid w:val="00D82AA6"/>
    <w:rsid w:val="00DD57FF"/>
    <w:rsid w:val="00DE4F98"/>
    <w:rsid w:val="00E00AAA"/>
    <w:rsid w:val="00E055A3"/>
    <w:rsid w:val="00E07857"/>
    <w:rsid w:val="00E620ED"/>
    <w:rsid w:val="00EA125B"/>
    <w:rsid w:val="00EA507F"/>
    <w:rsid w:val="00EB3093"/>
    <w:rsid w:val="00EB77A8"/>
    <w:rsid w:val="00F46C18"/>
    <w:rsid w:val="00F47B86"/>
    <w:rsid w:val="00F62F16"/>
    <w:rsid w:val="00F739A6"/>
    <w:rsid w:val="00F93E6A"/>
    <w:rsid w:val="00FA0158"/>
    <w:rsid w:val="00FB4582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BA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C18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C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C7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C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EA125B"/>
    <w:rPr>
      <w:color w:val="808080"/>
    </w:rPr>
  </w:style>
  <w:style w:type="character" w:customStyle="1" w:styleId="TheFormToolGray">
    <w:name w:val="TheFormToolGray"/>
    <w:basedOn w:val="DefaultParagraphFont"/>
    <w:rsid w:val="00EA125B"/>
    <w:rPr>
      <w:rFonts w:ascii="Calibri" w:hAnsi="Calibri" w:cs="Calibri"/>
      <w:color w:val="80808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5B"/>
    <w:rPr>
      <w:rFonts w:ascii="Tahoma" w:hAnsi="Tahoma" w:cs="Tahoma"/>
      <w:sz w:val="16"/>
      <w:szCs w:val="16"/>
    </w:rPr>
  </w:style>
  <w:style w:type="character" w:customStyle="1" w:styleId="TheFormToolBlack">
    <w:name w:val="TheFormToolBlack"/>
    <w:basedOn w:val="DefaultParagraphFont"/>
    <w:rsid w:val="00EA125B"/>
    <w:rPr>
      <w:rFonts w:ascii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7855F5F1E24ED7A159DFCDE11CC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03C9-4205-44F5-BCCF-FF276E5EF27E}"/>
      </w:docPartPr>
      <w:docPartBody>
        <w:p w:rsidR="00E90D03" w:rsidRDefault="002E5614">
          <w:pPr>
            <w:pStyle w:val="D37855F5F1E24ED7A159DFCDE11CCD52"/>
          </w:pPr>
          <w:r w:rsidRPr="00677655">
            <w:rPr>
              <w:rStyle w:val="PlaceholderText"/>
            </w:rPr>
            <w:t>Wash</w:t>
          </w:r>
        </w:p>
      </w:docPartBody>
    </w:docPart>
    <w:docPart>
      <w:docPartPr>
        <w:name w:val="F10C319E6131450C9FA922D3D7075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D5FE-9E92-433D-BCF6-F27984F03E37}"/>
      </w:docPartPr>
      <w:docPartBody>
        <w:p w:rsidR="00E90D03" w:rsidRDefault="002E5614">
          <w:pPr>
            <w:pStyle w:val="F10C319E6131450C9FA922D3D707539D"/>
          </w:pPr>
          <w:r w:rsidRPr="009441C1">
            <w:rPr>
              <w:rStyle w:val="PlaceholderText"/>
            </w:rPr>
            <w:t>[??]</w:t>
          </w:r>
        </w:p>
      </w:docPartBody>
    </w:docPart>
    <w:docPart>
      <w:docPartPr>
        <w:name w:val="36AA919D62B84E3DA93E9ECEA964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1314-BB60-45C8-9BB5-553AED430B9E}"/>
      </w:docPartPr>
      <w:docPartBody>
        <w:p w:rsidR="00E90D03" w:rsidRDefault="002E5614">
          <w:pPr>
            <w:pStyle w:val="36AA919D62B84E3DA93E9ECEA9643A46"/>
          </w:pPr>
          <w:r w:rsidRPr="009441C1">
            <w:rPr>
              <w:rStyle w:val="PlaceholderText"/>
            </w:rPr>
            <w:t>[??]</w:t>
          </w:r>
        </w:p>
      </w:docPartBody>
    </w:docPart>
    <w:docPart>
      <w:docPartPr>
        <w:name w:val="EF0D6C6335684C0B9D73986C7CF6C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1A6E-C0DD-469A-B0AD-2D2C0986584F}"/>
      </w:docPartPr>
      <w:docPartBody>
        <w:p w:rsidR="00E90D03" w:rsidRDefault="002E5614">
          <w:pPr>
            <w:pStyle w:val="EF0D6C6335684C0B9D73986C7CF6C81A"/>
          </w:pPr>
          <w:r w:rsidRPr="009441C1">
            <w:rPr>
              <w:rStyle w:val="PlaceholderText"/>
            </w:rPr>
            <w:t>[??]</w:t>
          </w:r>
        </w:p>
      </w:docPartBody>
    </w:docPart>
    <w:docPart>
      <w:docPartPr>
        <w:name w:val="3F5F54684EF74DF6B0E91EDA7FE6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AE790-E50A-4F60-B5D0-193E1AD2B9B1}"/>
      </w:docPartPr>
      <w:docPartBody>
        <w:p w:rsidR="00E90D03" w:rsidRDefault="002E5614">
          <w:pPr>
            <w:pStyle w:val="3F5F54684EF74DF6B0E91EDA7FE60762"/>
          </w:pPr>
          <w:r w:rsidRPr="009441C1">
            <w:rPr>
              <w:rStyle w:val="PlaceholderText"/>
            </w:rPr>
            <w:t>ChildDOB</w:t>
          </w:r>
        </w:p>
      </w:docPartBody>
    </w:docPart>
    <w:docPart>
      <w:docPartPr>
        <w:name w:val="178AA2A136DA4E80B9198B11DC5E7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FE1D0-C3BF-4C7F-B4C7-AF10E12F57F7}"/>
      </w:docPartPr>
      <w:docPartBody>
        <w:p w:rsidR="00E90D03" w:rsidRDefault="002E5614">
          <w:pPr>
            <w:pStyle w:val="178AA2A136DA4E80B9198B11DC5E7813"/>
          </w:pPr>
          <w:r w:rsidRPr="00E41DF8">
            <w:rPr>
              <w:rStyle w:val="PlaceholderText"/>
            </w:rPr>
            <w:t xml:space="preserve">Alex Boswell:  </w:t>
          </w:r>
        </w:p>
      </w:docPartBody>
    </w:docPart>
    <w:docPart>
      <w:docPartPr>
        <w:name w:val="D3882383BEC543E88BA858CE05722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E2DF-9EDD-4898-BB04-AE17BE164EA4}"/>
      </w:docPartPr>
      <w:docPartBody>
        <w:p w:rsidR="00E90D03" w:rsidRDefault="002E5614">
          <w:pPr>
            <w:pStyle w:val="D3882383BEC543E88BA858CE0572279B"/>
          </w:pPr>
          <w:r w:rsidRPr="00E41DF8">
            <w:rPr>
              <w:rStyle w:val="PlaceholderText"/>
            </w:rPr>
            <w:t>[??]</w:t>
          </w:r>
        </w:p>
      </w:docPartBody>
    </w:docPart>
    <w:docPart>
      <w:docPartPr>
        <w:name w:val="C43A9C223D994F0D81A9ED5ED43FF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1098-C767-43C1-8829-080756836387}"/>
      </w:docPartPr>
      <w:docPartBody>
        <w:p w:rsidR="00E90D03" w:rsidRDefault="002E5614">
          <w:pPr>
            <w:pStyle w:val="C43A9C223D994F0D81A9ED5ED43FF89B"/>
          </w:pPr>
          <w:r w:rsidRPr="00E41DF8">
            <w:rPr>
              <w:rStyle w:val="PlaceholderText"/>
            </w:rPr>
            <w:t xml:space="preserve">Fran Mahoney:  </w:t>
          </w:r>
        </w:p>
      </w:docPartBody>
    </w:docPart>
    <w:docPart>
      <w:docPartPr>
        <w:name w:val="F6EA0DAEEC374CA393DB82BCC0103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DF814-2879-48B9-9C99-8EC250FA321D}"/>
      </w:docPartPr>
      <w:docPartBody>
        <w:p w:rsidR="00E90D03" w:rsidRDefault="002E5614">
          <w:pPr>
            <w:pStyle w:val="F6EA0DAEEC374CA393DB82BCC0103D84"/>
          </w:pPr>
          <w:r w:rsidRPr="00E41DF8">
            <w:rPr>
              <w:rStyle w:val="PlaceholderText"/>
            </w:rPr>
            <w:t>[??]</w:t>
          </w:r>
        </w:p>
      </w:docPartBody>
    </w:docPart>
    <w:docPart>
      <w:docPartPr>
        <w:name w:val="ADFDD4C95D76466287285BC0E57F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E872-7C1D-4B12-BE51-A316E192C009}"/>
      </w:docPartPr>
      <w:docPartBody>
        <w:p w:rsidR="00E90D03" w:rsidRDefault="002E5614">
          <w:pPr>
            <w:pStyle w:val="ADFDD4C95D76466287285BC0E57FA2B0"/>
          </w:pPr>
          <w:r w:rsidRPr="00E41DF8">
            <w:rPr>
              <w:rStyle w:val="PlaceholderText"/>
            </w:rPr>
            <w:t xml:space="preserve">Gwen Hopper:  </w:t>
          </w:r>
        </w:p>
      </w:docPartBody>
    </w:docPart>
    <w:docPart>
      <w:docPartPr>
        <w:name w:val="1AE02AE36E9D4081802CBD08DC31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E553C-F1F3-4DF0-A765-7C526D1E0075}"/>
      </w:docPartPr>
      <w:docPartBody>
        <w:p w:rsidR="00E90D03" w:rsidRDefault="002E5614">
          <w:pPr>
            <w:pStyle w:val="1AE02AE36E9D4081802CBD08DC312D61"/>
          </w:pPr>
          <w:r w:rsidRPr="00E41DF8">
            <w:rPr>
              <w:rStyle w:val="PlaceholderText"/>
            </w:rPr>
            <w:t>[??]</w:t>
          </w:r>
        </w:p>
      </w:docPartBody>
    </w:docPart>
    <w:docPart>
      <w:docPartPr>
        <w:name w:val="89A61C634CD94888A0CCC49B4E13D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30273-3227-4901-96D0-0AB803CC3351}"/>
      </w:docPartPr>
      <w:docPartBody>
        <w:p w:rsidR="00E90D03" w:rsidRDefault="002E5614">
          <w:pPr>
            <w:pStyle w:val="89A61C634CD94888A0CCC49B4E13DD1B"/>
          </w:pPr>
          <w:r w:rsidRPr="009441C1">
            <w:rPr>
              <w:rStyle w:val="PlaceholderText"/>
            </w:rPr>
            <w:t>ChildState</w:t>
          </w:r>
        </w:p>
      </w:docPartBody>
    </w:docPart>
    <w:docPart>
      <w:docPartPr>
        <w:name w:val="8DDB67C282BA4D2EAC8E5783C95C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91E0-5316-46FD-8853-3AE7D1E5C268}"/>
      </w:docPartPr>
      <w:docPartBody>
        <w:p w:rsidR="00E90D03" w:rsidRDefault="002E5614">
          <w:pPr>
            <w:pStyle w:val="8DDB67C282BA4D2EAC8E5783C95C7C35"/>
          </w:pPr>
          <w:r w:rsidRPr="00E41DF8">
            <w:rPr>
              <w:rStyle w:val="PlaceholderText"/>
            </w:rPr>
            <w:t xml:space="preserve">Alex Boswell:  </w:t>
          </w:r>
        </w:p>
      </w:docPartBody>
    </w:docPart>
    <w:docPart>
      <w:docPartPr>
        <w:name w:val="A6D85AE5EE25428F9A63184E5EFB4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19BB-00D1-4338-887C-17204528AEE7}"/>
      </w:docPartPr>
      <w:docPartBody>
        <w:p w:rsidR="00E90D03" w:rsidRDefault="002E5614">
          <w:pPr>
            <w:pStyle w:val="A6D85AE5EE25428F9A63184E5EFB4F6A"/>
          </w:pPr>
          <w:r w:rsidRPr="00E41DF8">
            <w:rPr>
              <w:rStyle w:val="PlaceholderText"/>
            </w:rPr>
            <w:t>[??]</w:t>
          </w:r>
        </w:p>
      </w:docPartBody>
    </w:docPart>
    <w:docPart>
      <w:docPartPr>
        <w:name w:val="0B663809B4844607854A8D6E3508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FCB26-5D04-4396-A5DF-067F073F2713}"/>
      </w:docPartPr>
      <w:docPartBody>
        <w:p w:rsidR="00E90D03" w:rsidRDefault="002E5614">
          <w:pPr>
            <w:pStyle w:val="0B663809B4844607854A8D6E3508A3FB"/>
          </w:pPr>
          <w:r w:rsidRPr="00E41DF8">
            <w:rPr>
              <w:rStyle w:val="PlaceholderText"/>
            </w:rPr>
            <w:t xml:space="preserve">Fran Mahoney:  </w:t>
          </w:r>
        </w:p>
      </w:docPartBody>
    </w:docPart>
    <w:docPart>
      <w:docPartPr>
        <w:name w:val="987D3A3BFBA84F7093A662D18604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6BE97-82D3-419F-AE6E-F18CABBEA699}"/>
      </w:docPartPr>
      <w:docPartBody>
        <w:p w:rsidR="00E90D03" w:rsidRDefault="002E5614">
          <w:pPr>
            <w:pStyle w:val="987D3A3BFBA84F7093A662D1860439C0"/>
          </w:pPr>
          <w:r w:rsidRPr="00E41DF8">
            <w:rPr>
              <w:rStyle w:val="PlaceholderText"/>
            </w:rPr>
            <w:t>[??]</w:t>
          </w:r>
        </w:p>
      </w:docPartBody>
    </w:docPart>
    <w:docPart>
      <w:docPartPr>
        <w:name w:val="354061BA6E6B4D9C8914BE6EF73F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013D3-EEAA-429B-91EC-4992729360FE}"/>
      </w:docPartPr>
      <w:docPartBody>
        <w:p w:rsidR="00E90D03" w:rsidRDefault="002E5614">
          <w:pPr>
            <w:pStyle w:val="354061BA6E6B4D9C8914BE6EF73F4153"/>
          </w:pPr>
          <w:r w:rsidRPr="00E41DF8">
            <w:rPr>
              <w:rStyle w:val="PlaceholderText"/>
            </w:rPr>
            <w:t xml:space="preserve">Gwen Hopper:  </w:t>
          </w:r>
        </w:p>
      </w:docPartBody>
    </w:docPart>
    <w:docPart>
      <w:docPartPr>
        <w:name w:val="63B8ED9CEC4C4EB2B42B16E0B9170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5959-D901-4F9D-BA4F-0A9EE4444685}"/>
      </w:docPartPr>
      <w:docPartBody>
        <w:p w:rsidR="00E90D03" w:rsidRDefault="002E5614">
          <w:pPr>
            <w:pStyle w:val="63B8ED9CEC4C4EB2B42B16E0B9170332"/>
          </w:pPr>
          <w:r w:rsidRPr="00E41DF8">
            <w:rPr>
              <w:rStyle w:val="PlaceholderText"/>
            </w:rPr>
            <w:t>[??]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614"/>
    <w:rsid w:val="002E5614"/>
    <w:rsid w:val="00622B2D"/>
    <w:rsid w:val="00986393"/>
    <w:rsid w:val="00E9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7855F5F1E24ED7A159DFCDE11CCD52">
    <w:name w:val="D37855F5F1E24ED7A159DFCDE11CCD52"/>
  </w:style>
  <w:style w:type="paragraph" w:customStyle="1" w:styleId="F10C319E6131450C9FA922D3D707539D">
    <w:name w:val="F10C319E6131450C9FA922D3D707539D"/>
  </w:style>
  <w:style w:type="paragraph" w:customStyle="1" w:styleId="36AA919D62B84E3DA93E9ECEA9643A46">
    <w:name w:val="36AA919D62B84E3DA93E9ECEA9643A46"/>
  </w:style>
  <w:style w:type="paragraph" w:customStyle="1" w:styleId="EF0D6C6335684C0B9D73986C7CF6C81A">
    <w:name w:val="EF0D6C6335684C0B9D73986C7CF6C81A"/>
  </w:style>
  <w:style w:type="paragraph" w:customStyle="1" w:styleId="3F5F54684EF74DF6B0E91EDA7FE60762">
    <w:name w:val="3F5F54684EF74DF6B0E91EDA7FE60762"/>
  </w:style>
  <w:style w:type="paragraph" w:customStyle="1" w:styleId="178AA2A136DA4E80B9198B11DC5E7813">
    <w:name w:val="178AA2A136DA4E80B9198B11DC5E7813"/>
  </w:style>
  <w:style w:type="paragraph" w:customStyle="1" w:styleId="D3882383BEC543E88BA858CE0572279B">
    <w:name w:val="D3882383BEC543E88BA858CE0572279B"/>
  </w:style>
  <w:style w:type="paragraph" w:customStyle="1" w:styleId="C43A9C223D994F0D81A9ED5ED43FF89B">
    <w:name w:val="C43A9C223D994F0D81A9ED5ED43FF89B"/>
  </w:style>
  <w:style w:type="paragraph" w:customStyle="1" w:styleId="F6EA0DAEEC374CA393DB82BCC0103D84">
    <w:name w:val="F6EA0DAEEC374CA393DB82BCC0103D84"/>
  </w:style>
  <w:style w:type="paragraph" w:customStyle="1" w:styleId="ADFDD4C95D76466287285BC0E57FA2B0">
    <w:name w:val="ADFDD4C95D76466287285BC0E57FA2B0"/>
  </w:style>
  <w:style w:type="paragraph" w:customStyle="1" w:styleId="1AE02AE36E9D4081802CBD08DC312D61">
    <w:name w:val="1AE02AE36E9D4081802CBD08DC312D61"/>
  </w:style>
  <w:style w:type="paragraph" w:customStyle="1" w:styleId="89A61C634CD94888A0CCC49B4E13DD1B">
    <w:name w:val="89A61C634CD94888A0CCC49B4E13DD1B"/>
  </w:style>
  <w:style w:type="paragraph" w:customStyle="1" w:styleId="8DDB67C282BA4D2EAC8E5783C95C7C35">
    <w:name w:val="8DDB67C282BA4D2EAC8E5783C95C7C35"/>
  </w:style>
  <w:style w:type="paragraph" w:customStyle="1" w:styleId="A6D85AE5EE25428F9A63184E5EFB4F6A">
    <w:name w:val="A6D85AE5EE25428F9A63184E5EFB4F6A"/>
  </w:style>
  <w:style w:type="paragraph" w:customStyle="1" w:styleId="0B663809B4844607854A8D6E3508A3FB">
    <w:name w:val="0B663809B4844607854A8D6E3508A3FB"/>
  </w:style>
  <w:style w:type="paragraph" w:customStyle="1" w:styleId="987D3A3BFBA84F7093A662D1860439C0">
    <w:name w:val="987D3A3BFBA84F7093A662D1860439C0"/>
  </w:style>
  <w:style w:type="paragraph" w:customStyle="1" w:styleId="354061BA6E6B4D9C8914BE6EF73F4153">
    <w:name w:val="354061BA6E6B4D9C8914BE6EF73F4153"/>
  </w:style>
  <w:style w:type="paragraph" w:customStyle="1" w:styleId="63B8ED9CEC4C4EB2B42B16E0B9170332">
    <w:name w:val="63B8ED9CEC4C4EB2B42B16E0B9170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Optional Blank Lines.dotx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Daniel Hoffmaster</cp:lastModifiedBy>
  <cp:revision>4</cp:revision>
  <dcterms:created xsi:type="dcterms:W3CDTF">2012-08-29T15:47:00Z</dcterms:created>
  <dcterms:modified xsi:type="dcterms:W3CDTF">2020-05-30T23:31:00Z</dcterms:modified>
</cp:coreProperties>
</file>