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B14" w:rsidRPr="00CC3173" w:rsidRDefault="002C6DD7" w:rsidP="00A71947">
      <w:pPr>
        <w:pStyle w:val="Tip"/>
        <w:spacing w:line="240" w:lineRule="auto"/>
        <w:ind w:left="-86"/>
        <w:rPr>
          <w:i w:val="0"/>
          <w:color w:val="156400"/>
          <w:sz w:val="20"/>
        </w:rPr>
      </w:pPr>
      <w:bookmarkStart w:id="0" w:name="_Hlk493744515"/>
      <w:bookmarkEnd w:id="0"/>
      <w:r w:rsidRPr="00CC3173">
        <w:rPr>
          <w:i w:val="0"/>
          <w:color w:val="156400"/>
          <w:sz w:val="20"/>
        </w:rPr>
        <w:t>When creating your own forms, you will often start with an existing document</w:t>
      </w:r>
      <w:r w:rsidR="006D6D22" w:rsidRPr="00CC3173">
        <w:rPr>
          <w:i w:val="0"/>
          <w:color w:val="156400"/>
          <w:sz w:val="20"/>
        </w:rPr>
        <w:t>, replac</w:t>
      </w:r>
      <w:r w:rsidR="00A16A53" w:rsidRPr="00CC3173">
        <w:rPr>
          <w:i w:val="0"/>
          <w:color w:val="156400"/>
          <w:sz w:val="20"/>
        </w:rPr>
        <w:t>ing</w:t>
      </w:r>
      <w:r w:rsidR="006D6D22" w:rsidRPr="00CC3173">
        <w:rPr>
          <w:i w:val="0"/>
          <w:color w:val="156400"/>
          <w:sz w:val="20"/>
        </w:rPr>
        <w:t xml:space="preserve"> specific info (like the name </w:t>
      </w:r>
      <w:r w:rsidR="006D6D22" w:rsidRPr="00CC3173">
        <w:rPr>
          <w:rStyle w:val="Button"/>
          <w:i w:val="0"/>
          <w:color w:val="156400"/>
          <w:sz w:val="22"/>
        </w:rPr>
        <w:t>Abigail Bentley</w:t>
      </w:r>
      <w:r w:rsidR="006D6D22" w:rsidRPr="00CC3173">
        <w:rPr>
          <w:i w:val="0"/>
          <w:color w:val="156400"/>
          <w:sz w:val="20"/>
        </w:rPr>
        <w:t xml:space="preserve">) with general-use Fields (like </w:t>
      </w:r>
      <w:r w:rsidR="006D6D22" w:rsidRPr="00CC3173">
        <w:rPr>
          <w:rStyle w:val="Button"/>
          <w:i w:val="0"/>
          <w:color w:val="156400"/>
          <w:sz w:val="22"/>
        </w:rPr>
        <w:t>{SignerName}</w:t>
      </w:r>
      <w:r w:rsidR="006D6D22" w:rsidRPr="00CC3173">
        <w:rPr>
          <w:i w:val="0"/>
          <w:color w:val="156400"/>
          <w:sz w:val="20"/>
        </w:rPr>
        <w:t>)</w:t>
      </w:r>
      <w:r w:rsidRPr="00CC3173">
        <w:rPr>
          <w:i w:val="0"/>
          <w:color w:val="156400"/>
          <w:sz w:val="20"/>
        </w:rPr>
        <w:t xml:space="preserve">. We’ll use the </w:t>
      </w:r>
      <w:r w:rsidR="006D6D22" w:rsidRPr="00CC3173">
        <w:rPr>
          <w:i w:val="0"/>
          <w:color w:val="156400"/>
          <w:sz w:val="20"/>
        </w:rPr>
        <w:t xml:space="preserve">very </w:t>
      </w:r>
      <w:r w:rsidRPr="00CC3173">
        <w:rPr>
          <w:i w:val="0"/>
          <w:color w:val="156400"/>
          <w:sz w:val="20"/>
        </w:rPr>
        <w:t xml:space="preserve">short document below to practice. Remember, you’re the form </w:t>
      </w:r>
      <w:r w:rsidRPr="00CC3173">
        <w:rPr>
          <w:i w:val="0"/>
          <w:color w:val="156400"/>
          <w:sz w:val="20"/>
          <w:u w:val="single"/>
        </w:rPr>
        <w:t>author</w:t>
      </w:r>
      <w:r w:rsidRPr="00CC3173">
        <w:rPr>
          <w:i w:val="0"/>
          <w:color w:val="156400"/>
          <w:sz w:val="20"/>
        </w:rPr>
        <w:t xml:space="preserve"> now; not the form </w:t>
      </w:r>
      <w:r w:rsidRPr="00CC3173">
        <w:rPr>
          <w:i w:val="0"/>
          <w:color w:val="156400"/>
          <w:sz w:val="20"/>
          <w:u w:val="single"/>
        </w:rPr>
        <w:t>user</w:t>
      </w:r>
      <w:r w:rsidRPr="00CC3173">
        <w:rPr>
          <w:i w:val="0"/>
          <w:color w:val="156400"/>
          <w:sz w:val="20"/>
        </w:rPr>
        <w:t>. You’re creating a form that will be saved as a template and used later to create finished documents.</w:t>
      </w:r>
    </w:p>
    <w:p w:rsidR="006F1A88" w:rsidRDefault="006F1A88" w:rsidP="006F1A88">
      <w:pPr>
        <w:pStyle w:val="BodyText"/>
        <w:rPr>
          <w:noProof/>
        </w:rPr>
      </w:pPr>
      <w:r>
        <w:rPr>
          <w:noProof/>
        </w:rPr>
        <w:t>My name is Abigail Bentley. I was born on April 17, 1960.</w:t>
      </w:r>
    </w:p>
    <w:p w:rsidR="006F1A88" w:rsidRDefault="006F1A88" w:rsidP="006F1A88">
      <w:pPr>
        <w:pStyle w:val="BodyText"/>
        <w:rPr>
          <w:noProof/>
        </w:rPr>
      </w:pPr>
    </w:p>
    <w:p w:rsidR="006F1A88" w:rsidRDefault="006F1A88" w:rsidP="006F1A88">
      <w:pPr>
        <w:pStyle w:val="BodyText"/>
        <w:ind w:left="4320"/>
        <w:rPr>
          <w:noProof/>
        </w:rPr>
      </w:pPr>
      <w:r>
        <w:rPr>
          <w:noProof/>
        </w:rPr>
        <w:t xml:space="preserve">Signed: </w:t>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br/>
      </w:r>
      <w:r>
        <w:rPr>
          <w:noProof/>
        </w:rPr>
        <w:tab/>
      </w:r>
      <w:r>
        <w:rPr>
          <w:noProof/>
        </w:rPr>
        <w:tab/>
        <w:t>ABIGAIL BENTLEY</w:t>
      </w:r>
    </w:p>
    <w:p w:rsidR="006F1A88" w:rsidRPr="00CC3173" w:rsidRDefault="002C6DD7" w:rsidP="008B21E2">
      <w:pPr>
        <w:pStyle w:val="Tip"/>
        <w:spacing w:after="0" w:line="240" w:lineRule="auto"/>
        <w:ind w:left="0"/>
        <w:rPr>
          <w:i w:val="0"/>
          <w:color w:val="156400"/>
        </w:rPr>
      </w:pPr>
      <w:r w:rsidRPr="00CC3173">
        <w:rPr>
          <w:i w:val="0"/>
          <w:color w:val="0000FF"/>
          <w:sz w:val="28"/>
        </w:rPr>
        <w:sym w:font="Wingdings" w:char="F08C"/>
      </w:r>
      <w:r w:rsidRPr="00CC3173">
        <w:rPr>
          <w:i w:val="0"/>
        </w:rPr>
        <w:t xml:space="preserve"> </w:t>
      </w:r>
      <w:r w:rsidR="00D3660D" w:rsidRPr="00CC3173">
        <w:rPr>
          <w:i w:val="0"/>
          <w:color w:val="156400"/>
          <w:sz w:val="20"/>
        </w:rPr>
        <w:t>C</w:t>
      </w:r>
      <w:r w:rsidR="009B66F7" w:rsidRPr="00CC3173">
        <w:rPr>
          <w:i w:val="0"/>
          <w:color w:val="156400"/>
          <w:sz w:val="20"/>
        </w:rPr>
        <w:t>lick</w:t>
      </w:r>
      <w:r w:rsidR="00D84180" w:rsidRPr="00CC3173">
        <w:rPr>
          <w:i w:val="0"/>
          <w:color w:val="156400"/>
          <w:sz w:val="20"/>
        </w:rPr>
        <w:t xml:space="preserve"> </w:t>
      </w:r>
      <w:r w:rsidR="0051652F" w:rsidRPr="00CC3173">
        <w:rPr>
          <w:i w:val="0"/>
          <w:noProof/>
          <w:color w:val="156400"/>
          <w:sz w:val="20"/>
        </w:rPr>
        <w:drawing>
          <wp:inline distT="0" distB="0" distL="0" distR="0">
            <wp:extent cx="128016" cy="128016"/>
            <wp:effectExtent l="0" t="0" r="5715" b="5715"/>
            <wp:docPr id="6" name="Picture 6" descr="C:\Users\scott\AppData\Local\Microsoft\Windows\INetCache\Content.Word\tab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ott\AppData\Local\Microsoft\Windows\INetCache\Content.Word\table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a:ln>
                      <a:noFill/>
                    </a:ln>
                  </pic:spPr>
                </pic:pic>
              </a:graphicData>
            </a:graphic>
          </wp:inline>
        </w:drawing>
      </w:r>
      <w:r w:rsidR="00CC3173" w:rsidRPr="00CC3173">
        <w:rPr>
          <w:i w:val="0"/>
          <w:color w:val="156400"/>
          <w:sz w:val="20"/>
        </w:rPr>
        <w:t> </w:t>
      </w:r>
      <w:r w:rsidRPr="00CC3173">
        <w:rPr>
          <w:rStyle w:val="Button"/>
          <w:i w:val="0"/>
          <w:color w:val="156400"/>
          <w:sz w:val="22"/>
        </w:rPr>
        <w:t>Questionnaire</w:t>
      </w:r>
      <w:r w:rsidRPr="00CC3173">
        <w:rPr>
          <w:i w:val="0"/>
          <w:color w:val="156400"/>
          <w:sz w:val="20"/>
        </w:rPr>
        <w:t xml:space="preserve">, </w:t>
      </w:r>
      <w:r w:rsidR="0051652F" w:rsidRPr="00CC3173">
        <w:rPr>
          <w:rStyle w:val="Button"/>
          <w:i w:val="0"/>
          <w:noProof/>
          <w:color w:val="156400"/>
          <w:sz w:val="22"/>
        </w:rPr>
        <w:drawing>
          <wp:inline distT="0" distB="0" distL="0" distR="0" wp14:anchorId="5C280807" wp14:editId="06C8EA09">
            <wp:extent cx="128016" cy="128016"/>
            <wp:effectExtent l="0" t="0" r="5715" b="5715"/>
            <wp:docPr id="8" name="Picture 8" descr="C:\Users\scott\AppData\Local\Microsoft\Windows\INetCache\Content.Word\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ott\AppData\Local\Microsoft\Windows\INetCache\Content.Word\plu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a:ln>
                      <a:noFill/>
                    </a:ln>
                  </pic:spPr>
                </pic:pic>
              </a:graphicData>
            </a:graphic>
          </wp:inline>
        </w:drawing>
      </w:r>
      <w:r w:rsidR="00CC3173" w:rsidRPr="00CC3173">
        <w:rPr>
          <w:i w:val="0"/>
          <w:color w:val="156400"/>
          <w:sz w:val="20"/>
        </w:rPr>
        <w:t> </w:t>
      </w:r>
      <w:r w:rsidR="0051652F" w:rsidRPr="00CC3173">
        <w:rPr>
          <w:rStyle w:val="Button"/>
          <w:i w:val="0"/>
          <w:color w:val="156400"/>
          <w:sz w:val="22"/>
        </w:rPr>
        <w:t>Create</w:t>
      </w:r>
      <w:r w:rsidRPr="00CC3173">
        <w:rPr>
          <w:i w:val="0"/>
          <w:color w:val="156400"/>
          <w:sz w:val="20"/>
        </w:rPr>
        <w:t xml:space="preserve"> </w:t>
      </w:r>
      <w:r w:rsidR="00D3660D" w:rsidRPr="00CC3173">
        <w:rPr>
          <w:i w:val="0"/>
          <w:color w:val="156400"/>
          <w:sz w:val="20"/>
        </w:rPr>
        <w:t xml:space="preserve">to </w:t>
      </w:r>
      <w:r w:rsidRPr="00CC3173">
        <w:rPr>
          <w:i w:val="0"/>
          <w:color w:val="156400"/>
          <w:sz w:val="20"/>
        </w:rPr>
        <w:t>add a</w:t>
      </w:r>
      <w:r w:rsidR="00CC3173">
        <w:rPr>
          <w:i w:val="0"/>
          <w:color w:val="156400"/>
          <w:sz w:val="20"/>
        </w:rPr>
        <w:t>n empty</w:t>
      </w:r>
      <w:r w:rsidRPr="00CC3173">
        <w:rPr>
          <w:i w:val="0"/>
          <w:color w:val="156400"/>
          <w:sz w:val="20"/>
        </w:rPr>
        <w:t xml:space="preserve"> questionnaire </w:t>
      </w:r>
      <w:r w:rsidR="008B21E2" w:rsidRPr="00CC3173">
        <w:rPr>
          <w:i w:val="0"/>
          <w:color w:val="156400"/>
          <w:sz w:val="20"/>
        </w:rPr>
        <w:t xml:space="preserve">on a separate page </w:t>
      </w:r>
      <w:r w:rsidRPr="00CC3173">
        <w:rPr>
          <w:i w:val="0"/>
          <w:color w:val="156400"/>
          <w:sz w:val="20"/>
        </w:rPr>
        <w:t>at the bottom of this document</w:t>
      </w:r>
      <w:r w:rsidR="00B55985" w:rsidRPr="00CC3173">
        <w:rPr>
          <w:i w:val="0"/>
          <w:color w:val="156400"/>
          <w:sz w:val="20"/>
        </w:rPr>
        <w:t>.</w:t>
      </w:r>
      <w:r w:rsidR="008B21E2" w:rsidRPr="00CC3173">
        <w:rPr>
          <w:i w:val="0"/>
          <w:color w:val="156400"/>
          <w:sz w:val="20"/>
        </w:rPr>
        <w:t xml:space="preserve"> </w:t>
      </w:r>
      <w:r w:rsidR="006F1A88" w:rsidRPr="00CC3173">
        <w:rPr>
          <w:i w:val="0"/>
          <w:color w:val="156400"/>
          <w:sz w:val="20"/>
        </w:rPr>
        <w:t xml:space="preserve">Type labels in the left column, and questions in the middle column. When it’s time to add a row to make room for the second question, place the cursor in the last cell (the third column of the bottom row) and press </w:t>
      </w:r>
      <w:r w:rsidR="006F1A88" w:rsidRPr="00CC3173">
        <w:rPr>
          <w:rStyle w:val="Button"/>
          <w:i w:val="0"/>
          <w:color w:val="156400"/>
          <w:sz w:val="22"/>
        </w:rPr>
        <w:t>Tab</w:t>
      </w:r>
      <w:r w:rsidR="006F1A88" w:rsidRPr="00CC3173">
        <w:rPr>
          <w:i w:val="0"/>
          <w:color w:val="156400"/>
          <w:sz w:val="20"/>
        </w:rPr>
        <w:t>. When you’re done, the questionnaire should look like this:</w:t>
      </w:r>
    </w:p>
    <w:p w:rsidR="006F1A88" w:rsidRDefault="006F1A88" w:rsidP="006F1A88">
      <w:pPr>
        <w:pStyle w:val="Tip"/>
        <w:spacing w:line="240" w:lineRule="auto"/>
        <w:ind w:left="0"/>
        <w:jc w:val="center"/>
      </w:pPr>
      <w:r>
        <w:rPr>
          <w:noProof/>
        </w:rPr>
        <w:drawing>
          <wp:inline distT="0" distB="0" distL="0" distR="0" wp14:anchorId="1C1E2E6C" wp14:editId="4CE7B88E">
            <wp:extent cx="3571875" cy="580614"/>
            <wp:effectExtent l="0" t="0" r="0" b="0"/>
            <wp:docPr id="1" name="Picture 1" descr="C:\Users\scott\AppData\Local\Microsoft\Windows\INetCache\Content.Wo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AppData\Local\Microsoft\Windows\INetCache\Content.Word\Untitl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2525" cy="580720"/>
                    </a:xfrm>
                    <a:prstGeom prst="rect">
                      <a:avLst/>
                    </a:prstGeom>
                    <a:noFill/>
                    <a:ln>
                      <a:noFill/>
                    </a:ln>
                  </pic:spPr>
                </pic:pic>
              </a:graphicData>
            </a:graphic>
          </wp:inline>
        </w:drawing>
      </w:r>
    </w:p>
    <w:p w:rsidR="006F1A88" w:rsidRPr="006F1A88" w:rsidRDefault="006F1A88" w:rsidP="00BE140E">
      <w:pPr>
        <w:pStyle w:val="Tip"/>
        <w:spacing w:after="0" w:line="240" w:lineRule="auto"/>
        <w:ind w:left="0"/>
        <w:jc w:val="center"/>
        <w:rPr>
          <w:sz w:val="2"/>
        </w:rPr>
      </w:pPr>
    </w:p>
    <w:p w:rsidR="006F1A88" w:rsidRPr="00BE140E" w:rsidRDefault="006F1A88" w:rsidP="006F1A88">
      <w:pPr>
        <w:rPr>
          <w:sz w:val="2"/>
        </w:rPr>
      </w:pPr>
    </w:p>
    <w:p w:rsidR="006F1A88" w:rsidRPr="00CC3173" w:rsidRDefault="008B21E2" w:rsidP="00BE140E">
      <w:pPr>
        <w:pStyle w:val="Tip"/>
        <w:spacing w:after="0" w:line="240" w:lineRule="auto"/>
        <w:ind w:left="0"/>
        <w:rPr>
          <w:i w:val="0"/>
          <w:color w:val="156400"/>
          <w:sz w:val="20"/>
        </w:rPr>
      </w:pPr>
      <w:r w:rsidRPr="00B45C68">
        <w:rPr>
          <w:i w:val="0"/>
          <w:color w:val="0000FF"/>
          <w:sz w:val="28"/>
        </w:rPr>
        <w:sym w:font="Wingdings" w:char="F08D"/>
      </w:r>
      <w:r w:rsidR="006F1A88">
        <w:t xml:space="preserve"> </w:t>
      </w:r>
      <w:r w:rsidR="006F1A88" w:rsidRPr="00CC3173">
        <w:rPr>
          <w:i w:val="0"/>
          <w:color w:val="156400"/>
          <w:sz w:val="20"/>
        </w:rPr>
        <w:t xml:space="preserve">Select the </w:t>
      </w:r>
      <w:r w:rsidR="00FC5F6A" w:rsidRPr="00CC3173">
        <w:rPr>
          <w:i w:val="0"/>
          <w:color w:val="156400"/>
          <w:sz w:val="20"/>
        </w:rPr>
        <w:t>name</w:t>
      </w:r>
      <w:r w:rsidR="006F1A88" w:rsidRPr="00CC3173">
        <w:rPr>
          <w:i w:val="0"/>
          <w:color w:val="156400"/>
          <w:sz w:val="20"/>
        </w:rPr>
        <w:t xml:space="preserve"> </w:t>
      </w:r>
      <w:r w:rsidR="006F1A88" w:rsidRPr="00CC3173">
        <w:rPr>
          <w:rStyle w:val="Button"/>
          <w:i w:val="0"/>
          <w:color w:val="156400"/>
          <w:sz w:val="22"/>
        </w:rPr>
        <w:t>Abigail Bentley</w:t>
      </w:r>
      <w:r w:rsidR="006F1A88" w:rsidRPr="00CC3173">
        <w:rPr>
          <w:i w:val="0"/>
          <w:color w:val="156400"/>
          <w:sz w:val="20"/>
        </w:rPr>
        <w:t xml:space="preserve"> </w:t>
      </w:r>
      <w:r w:rsidR="00BE140E" w:rsidRPr="00CC3173">
        <w:rPr>
          <w:i w:val="0"/>
          <w:color w:val="156400"/>
          <w:sz w:val="20"/>
        </w:rPr>
        <w:t xml:space="preserve">where </w:t>
      </w:r>
      <w:r w:rsidR="00FC5F6A" w:rsidRPr="00CC3173">
        <w:rPr>
          <w:i w:val="0"/>
          <w:color w:val="156400"/>
          <w:sz w:val="20"/>
        </w:rPr>
        <w:t>it</w:t>
      </w:r>
      <w:r w:rsidR="00BE140E" w:rsidRPr="00CC3173">
        <w:rPr>
          <w:i w:val="0"/>
          <w:color w:val="156400"/>
          <w:sz w:val="20"/>
        </w:rPr>
        <w:t xml:space="preserve"> first occur</w:t>
      </w:r>
      <w:r w:rsidR="00FC5F6A" w:rsidRPr="00CC3173">
        <w:rPr>
          <w:i w:val="0"/>
          <w:color w:val="156400"/>
          <w:sz w:val="20"/>
        </w:rPr>
        <w:t>s</w:t>
      </w:r>
      <w:r w:rsidR="00BE140E" w:rsidRPr="00CC3173">
        <w:rPr>
          <w:i w:val="0"/>
          <w:color w:val="156400"/>
          <w:sz w:val="20"/>
        </w:rPr>
        <w:t xml:space="preserve"> </w:t>
      </w:r>
      <w:r w:rsidR="006F1A88" w:rsidRPr="00CC3173">
        <w:rPr>
          <w:i w:val="0"/>
          <w:color w:val="156400"/>
          <w:sz w:val="20"/>
        </w:rPr>
        <w:t>in the form</w:t>
      </w:r>
      <w:r w:rsidR="00BE140E" w:rsidRPr="00CC3173">
        <w:rPr>
          <w:i w:val="0"/>
          <w:color w:val="156400"/>
          <w:sz w:val="20"/>
        </w:rPr>
        <w:t xml:space="preserve"> above</w:t>
      </w:r>
      <w:r w:rsidR="006F1A88" w:rsidRPr="00CC3173">
        <w:rPr>
          <w:i w:val="0"/>
          <w:color w:val="156400"/>
          <w:sz w:val="20"/>
        </w:rPr>
        <w:t xml:space="preserve"> and click </w:t>
      </w:r>
      <w:r w:rsidR="006F1A88" w:rsidRPr="00CC3173">
        <w:rPr>
          <w:i w:val="0"/>
          <w:noProof/>
          <w:color w:val="156400"/>
          <w:sz w:val="20"/>
        </w:rPr>
        <w:drawing>
          <wp:inline distT="0" distB="0" distL="0" distR="0" wp14:anchorId="4C57A164" wp14:editId="58D764C6">
            <wp:extent cx="128016" cy="128016"/>
            <wp:effectExtent l="0" t="0" r="5715" b="5715"/>
            <wp:docPr id="7" name="Picture 7" descr="C:\Users\scott\AppData\Local\Microsoft\Windows\INetCache\Content.Word\bun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ott\AppData\Local\Microsoft\Windows\INetCache\Content.Word\bunn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a:ln>
                      <a:noFill/>
                    </a:ln>
                  </pic:spPr>
                </pic:pic>
              </a:graphicData>
            </a:graphic>
          </wp:inline>
        </w:drawing>
      </w:r>
      <w:r w:rsidR="00CC3173">
        <w:rPr>
          <w:i w:val="0"/>
          <w:color w:val="156400"/>
          <w:sz w:val="20"/>
        </w:rPr>
        <w:t> </w:t>
      </w:r>
      <w:r w:rsidR="006F1A88" w:rsidRPr="00CC3173">
        <w:rPr>
          <w:rStyle w:val="Button"/>
          <w:i w:val="0"/>
          <w:color w:val="156400"/>
          <w:sz w:val="22"/>
        </w:rPr>
        <w:t>Field</w:t>
      </w:r>
      <w:r w:rsidR="006F1A88" w:rsidRPr="00CC3173">
        <w:rPr>
          <w:i w:val="0"/>
          <w:color w:val="156400"/>
          <w:sz w:val="20"/>
        </w:rPr>
        <w:t xml:space="preserve">. In the Field screen, select </w:t>
      </w:r>
      <w:r w:rsidR="006F1A88" w:rsidRPr="00CC3173">
        <w:rPr>
          <w:rStyle w:val="Button"/>
          <w:i w:val="0"/>
          <w:color w:val="156400"/>
          <w:sz w:val="22"/>
        </w:rPr>
        <w:t>SignerName</w:t>
      </w:r>
      <w:r w:rsidR="006F1A88" w:rsidRPr="00CC3173">
        <w:rPr>
          <w:i w:val="0"/>
          <w:color w:val="156400"/>
          <w:sz w:val="20"/>
        </w:rPr>
        <w:t xml:space="preserve"> and click </w:t>
      </w:r>
      <w:r w:rsidR="006F1A88" w:rsidRPr="00CC3173">
        <w:rPr>
          <w:rStyle w:val="Button"/>
          <w:i w:val="0"/>
          <w:color w:val="156400"/>
          <w:sz w:val="22"/>
        </w:rPr>
        <w:t>OK</w:t>
      </w:r>
      <w:r w:rsidR="006F1A88" w:rsidRPr="00CC3173">
        <w:rPr>
          <w:i w:val="0"/>
          <w:color w:val="156400"/>
          <w:sz w:val="20"/>
        </w:rPr>
        <w:t>.</w:t>
      </w:r>
      <w:r w:rsidR="00BE140E" w:rsidRPr="00CC3173">
        <w:rPr>
          <w:i w:val="0"/>
          <w:color w:val="156400"/>
          <w:sz w:val="20"/>
        </w:rPr>
        <w:t xml:space="preserve"> Then select </w:t>
      </w:r>
      <w:r w:rsidR="00BE140E" w:rsidRPr="00CC3173">
        <w:rPr>
          <w:rStyle w:val="Button"/>
          <w:i w:val="0"/>
          <w:color w:val="156400"/>
          <w:sz w:val="22"/>
        </w:rPr>
        <w:t>ABIGAIL BENTLEY</w:t>
      </w:r>
      <w:r w:rsidR="00BE140E" w:rsidRPr="00CC3173">
        <w:rPr>
          <w:i w:val="0"/>
          <w:color w:val="156400"/>
          <w:sz w:val="20"/>
        </w:rPr>
        <w:t xml:space="preserve"> in the signature block and click</w:t>
      </w:r>
      <w:r w:rsidR="00CC3173">
        <w:rPr>
          <w:i w:val="0"/>
          <w:color w:val="156400"/>
          <w:sz w:val="20"/>
        </w:rPr>
        <w:t xml:space="preserve"> </w:t>
      </w:r>
      <w:r w:rsidR="00BE140E" w:rsidRPr="00CC3173">
        <w:rPr>
          <w:i w:val="0"/>
          <w:noProof/>
          <w:color w:val="156400"/>
          <w:sz w:val="20"/>
        </w:rPr>
        <w:drawing>
          <wp:inline distT="0" distB="0" distL="0" distR="0" wp14:anchorId="310104B2" wp14:editId="0F1DF171">
            <wp:extent cx="128016" cy="128016"/>
            <wp:effectExtent l="0" t="0" r="5715" b="5715"/>
            <wp:docPr id="24" name="Picture 24" descr="C:\Users\scott\AppData\Local\Microsoft\Windows\INetCache\Content.Word\bun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ott\AppData\Local\Microsoft\Windows\INetCache\Content.Word\bunn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a:ln>
                      <a:noFill/>
                    </a:ln>
                  </pic:spPr>
                </pic:pic>
              </a:graphicData>
            </a:graphic>
          </wp:inline>
        </w:drawing>
      </w:r>
      <w:r w:rsidR="00CC3173">
        <w:rPr>
          <w:i w:val="0"/>
          <w:color w:val="156400"/>
          <w:sz w:val="20"/>
        </w:rPr>
        <w:t> </w:t>
      </w:r>
      <w:r w:rsidR="00BE140E" w:rsidRPr="00CC3173">
        <w:rPr>
          <w:rStyle w:val="Button"/>
          <w:i w:val="0"/>
          <w:color w:val="156400"/>
          <w:sz w:val="22"/>
        </w:rPr>
        <w:t>Field</w:t>
      </w:r>
      <w:r w:rsidR="00BE140E" w:rsidRPr="00CC3173">
        <w:rPr>
          <w:i w:val="0"/>
          <w:color w:val="156400"/>
          <w:sz w:val="20"/>
        </w:rPr>
        <w:t xml:space="preserve">. In the Field screen, select </w:t>
      </w:r>
      <w:r w:rsidR="00BE140E" w:rsidRPr="00CC3173">
        <w:rPr>
          <w:rStyle w:val="Button"/>
          <w:i w:val="0"/>
          <w:color w:val="156400"/>
          <w:sz w:val="22"/>
        </w:rPr>
        <w:t>SignerName</w:t>
      </w:r>
      <w:r w:rsidR="00BE140E" w:rsidRPr="00CC3173">
        <w:rPr>
          <w:i w:val="0"/>
          <w:color w:val="156400"/>
          <w:sz w:val="20"/>
        </w:rPr>
        <w:t xml:space="preserve">, select </w:t>
      </w:r>
      <w:r w:rsidR="00BE140E" w:rsidRPr="00CC3173">
        <w:rPr>
          <w:rStyle w:val="Button"/>
          <w:i w:val="0"/>
          <w:color w:val="156400"/>
          <w:sz w:val="22"/>
        </w:rPr>
        <w:t>UPPERCASE</w:t>
      </w:r>
      <w:r w:rsidR="00BE140E" w:rsidRPr="00CC3173">
        <w:rPr>
          <w:i w:val="0"/>
          <w:color w:val="156400"/>
          <w:sz w:val="20"/>
        </w:rPr>
        <w:t xml:space="preserve">, and click </w:t>
      </w:r>
      <w:r w:rsidR="00BE140E" w:rsidRPr="00CC3173">
        <w:rPr>
          <w:rStyle w:val="Button"/>
          <w:i w:val="0"/>
          <w:color w:val="156400"/>
          <w:sz w:val="22"/>
        </w:rPr>
        <w:t>OK</w:t>
      </w:r>
      <w:r w:rsidR="00BE140E" w:rsidRPr="00CC3173">
        <w:rPr>
          <w:i w:val="0"/>
          <w:color w:val="156400"/>
          <w:sz w:val="20"/>
        </w:rPr>
        <w:t>.</w:t>
      </w:r>
    </w:p>
    <w:p w:rsidR="006F1A88" w:rsidRPr="00BE140E" w:rsidRDefault="006F1A88" w:rsidP="006F1A88">
      <w:pPr>
        <w:rPr>
          <w:sz w:val="2"/>
        </w:rPr>
      </w:pPr>
    </w:p>
    <w:p w:rsidR="006F1A88" w:rsidRPr="00CC3173" w:rsidRDefault="008B21E2" w:rsidP="00BE140E">
      <w:pPr>
        <w:pStyle w:val="Tip"/>
        <w:spacing w:after="0" w:line="240" w:lineRule="auto"/>
        <w:ind w:left="0"/>
        <w:rPr>
          <w:i w:val="0"/>
          <w:color w:val="156400"/>
          <w:sz w:val="20"/>
        </w:rPr>
      </w:pPr>
      <w:r w:rsidRPr="00B45C68">
        <w:rPr>
          <w:i w:val="0"/>
          <w:color w:val="0000FF"/>
          <w:sz w:val="28"/>
        </w:rPr>
        <w:sym w:font="Wingdings" w:char="F08E"/>
      </w:r>
      <w:r w:rsidR="006F1A88">
        <w:t xml:space="preserve"> </w:t>
      </w:r>
      <w:r w:rsidR="006F1A88" w:rsidRPr="00CC3173">
        <w:rPr>
          <w:i w:val="0"/>
          <w:color w:val="156400"/>
          <w:sz w:val="20"/>
        </w:rPr>
        <w:t xml:space="preserve">Select the </w:t>
      </w:r>
      <w:r w:rsidR="00FC5F6A" w:rsidRPr="00CC3173">
        <w:rPr>
          <w:i w:val="0"/>
          <w:color w:val="156400"/>
          <w:sz w:val="20"/>
        </w:rPr>
        <w:t>date</w:t>
      </w:r>
      <w:r w:rsidR="006F1A88" w:rsidRPr="00CC3173">
        <w:rPr>
          <w:i w:val="0"/>
          <w:color w:val="156400"/>
          <w:sz w:val="20"/>
        </w:rPr>
        <w:t xml:space="preserve"> </w:t>
      </w:r>
      <w:r w:rsidR="006F1A88" w:rsidRPr="00CC3173">
        <w:rPr>
          <w:rStyle w:val="Button"/>
          <w:i w:val="0"/>
          <w:color w:val="156400"/>
          <w:sz w:val="22"/>
        </w:rPr>
        <w:t>April 17, 1960</w:t>
      </w:r>
      <w:r w:rsidR="006F1A88" w:rsidRPr="00CC3173">
        <w:rPr>
          <w:i w:val="0"/>
          <w:color w:val="156400"/>
          <w:sz w:val="20"/>
        </w:rPr>
        <w:t xml:space="preserve"> </w:t>
      </w:r>
      <w:r w:rsidR="00BE140E" w:rsidRPr="00CC3173">
        <w:rPr>
          <w:i w:val="0"/>
          <w:color w:val="156400"/>
          <w:sz w:val="20"/>
        </w:rPr>
        <w:t xml:space="preserve">in the form above </w:t>
      </w:r>
      <w:r w:rsidR="006F1A88" w:rsidRPr="00CC3173">
        <w:rPr>
          <w:i w:val="0"/>
          <w:color w:val="156400"/>
          <w:sz w:val="20"/>
        </w:rPr>
        <w:t xml:space="preserve">and click </w:t>
      </w:r>
      <w:r w:rsidR="006F1A88" w:rsidRPr="00CC3173">
        <w:rPr>
          <w:i w:val="0"/>
          <w:noProof/>
          <w:color w:val="156400"/>
          <w:sz w:val="20"/>
        </w:rPr>
        <w:drawing>
          <wp:inline distT="0" distB="0" distL="0" distR="0" wp14:anchorId="41D07BBE" wp14:editId="762801DC">
            <wp:extent cx="128016" cy="128016"/>
            <wp:effectExtent l="0" t="0" r="5715" b="5715"/>
            <wp:docPr id="17" name="Picture 17" descr="C:\Users\scott\AppData\Local\Microsoft\Windows\INetCache\Content.Word\bun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ott\AppData\Local\Microsoft\Windows\INetCache\Content.Word\bunn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a:ln>
                      <a:noFill/>
                    </a:ln>
                  </pic:spPr>
                </pic:pic>
              </a:graphicData>
            </a:graphic>
          </wp:inline>
        </w:drawing>
      </w:r>
      <w:r w:rsidR="00CC3173">
        <w:rPr>
          <w:i w:val="0"/>
          <w:color w:val="156400"/>
          <w:sz w:val="20"/>
        </w:rPr>
        <w:t> </w:t>
      </w:r>
      <w:r w:rsidR="006F1A88" w:rsidRPr="00CC3173">
        <w:rPr>
          <w:rStyle w:val="Button"/>
          <w:i w:val="0"/>
          <w:color w:val="156400"/>
          <w:sz w:val="22"/>
        </w:rPr>
        <w:t>Field</w:t>
      </w:r>
      <w:r w:rsidR="006F1A88" w:rsidRPr="00CC3173">
        <w:rPr>
          <w:i w:val="0"/>
          <w:color w:val="156400"/>
          <w:sz w:val="20"/>
        </w:rPr>
        <w:t xml:space="preserve">. In the Field screen, select </w:t>
      </w:r>
      <w:r w:rsidR="006F1A88" w:rsidRPr="00CC3173">
        <w:rPr>
          <w:rStyle w:val="Button"/>
          <w:i w:val="0"/>
          <w:color w:val="156400"/>
          <w:sz w:val="22"/>
        </w:rPr>
        <w:t>DOB</w:t>
      </w:r>
      <w:r w:rsidR="006F1A88" w:rsidRPr="00CC3173">
        <w:rPr>
          <w:i w:val="0"/>
          <w:color w:val="156400"/>
          <w:sz w:val="20"/>
        </w:rPr>
        <w:t xml:space="preserve">, select </w:t>
      </w:r>
      <w:r w:rsidR="006F1A88" w:rsidRPr="00CC3173">
        <w:rPr>
          <w:rStyle w:val="Button"/>
          <w:i w:val="0"/>
          <w:color w:val="156400"/>
          <w:sz w:val="22"/>
        </w:rPr>
        <w:t>Date</w:t>
      </w:r>
      <w:r w:rsidR="006F1A88" w:rsidRPr="00CC3173">
        <w:rPr>
          <w:i w:val="0"/>
          <w:color w:val="156400"/>
          <w:sz w:val="20"/>
        </w:rPr>
        <w:t xml:space="preserve">, and click </w:t>
      </w:r>
      <w:r w:rsidR="006F1A88" w:rsidRPr="00CC3173">
        <w:rPr>
          <w:rStyle w:val="Button"/>
          <w:i w:val="0"/>
          <w:color w:val="156400"/>
          <w:sz w:val="22"/>
        </w:rPr>
        <w:t>OK</w:t>
      </w:r>
      <w:r w:rsidR="006F1A88" w:rsidRPr="00CC3173">
        <w:rPr>
          <w:i w:val="0"/>
          <w:color w:val="156400"/>
          <w:sz w:val="20"/>
        </w:rPr>
        <w:t>.</w:t>
      </w:r>
    </w:p>
    <w:p w:rsidR="006F1A88" w:rsidRPr="00BE140E" w:rsidRDefault="006F1A88" w:rsidP="006F1A88">
      <w:pPr>
        <w:rPr>
          <w:sz w:val="2"/>
        </w:rPr>
      </w:pPr>
    </w:p>
    <w:p w:rsidR="00A16A53" w:rsidRPr="00CC3173" w:rsidRDefault="008B21E2" w:rsidP="00BE140E">
      <w:pPr>
        <w:pStyle w:val="Tip"/>
        <w:spacing w:after="0" w:line="240" w:lineRule="auto"/>
        <w:ind w:left="0"/>
        <w:rPr>
          <w:i w:val="0"/>
          <w:color w:val="156400"/>
          <w:sz w:val="20"/>
        </w:rPr>
      </w:pPr>
      <w:r w:rsidRPr="00B45C68">
        <w:rPr>
          <w:i w:val="0"/>
          <w:color w:val="0000FF"/>
          <w:sz w:val="28"/>
        </w:rPr>
        <w:sym w:font="Wingdings" w:char="F08F"/>
      </w:r>
      <w:r w:rsidR="00A16A53">
        <w:t xml:space="preserve"> </w:t>
      </w:r>
      <w:r w:rsidR="00A16A53" w:rsidRPr="00CC3173">
        <w:rPr>
          <w:i w:val="0"/>
          <w:color w:val="156400"/>
          <w:sz w:val="20"/>
        </w:rPr>
        <w:t>The form is complete and ready to be saved for future use. We recommend that you save forms in Word Template format (.dotx) to prevent users from accidentally overwriting forms when they are used.</w:t>
      </w:r>
    </w:p>
    <w:p w:rsidR="00BE140E" w:rsidRPr="00CC3173" w:rsidRDefault="00BE140E" w:rsidP="00BE140E">
      <w:pPr>
        <w:pStyle w:val="Tip"/>
        <w:spacing w:after="0" w:line="240" w:lineRule="auto"/>
        <w:ind w:left="0"/>
        <w:rPr>
          <w:i w:val="0"/>
          <w:color w:val="156400"/>
          <w:sz w:val="20"/>
        </w:rPr>
      </w:pPr>
      <w:r w:rsidRPr="00CC3173">
        <w:rPr>
          <w:i w:val="0"/>
          <w:color w:val="156400"/>
          <w:sz w:val="20"/>
        </w:rPr>
        <w:t>After saving, double-click the saved template to try it out</w:t>
      </w:r>
      <w:r w:rsidR="006B457F" w:rsidRPr="00CC3173">
        <w:rPr>
          <w:i w:val="0"/>
          <w:color w:val="156400"/>
          <w:sz w:val="20"/>
        </w:rPr>
        <w:t xml:space="preserve"> as a form </w:t>
      </w:r>
      <w:r w:rsidR="006B457F" w:rsidRPr="00CC3173">
        <w:rPr>
          <w:i w:val="0"/>
          <w:color w:val="156400"/>
          <w:sz w:val="20"/>
          <w:u w:val="single"/>
        </w:rPr>
        <w:t>user</w:t>
      </w:r>
      <w:r w:rsidRPr="00CC3173">
        <w:rPr>
          <w:i w:val="0"/>
          <w:color w:val="156400"/>
          <w:sz w:val="20"/>
        </w:rPr>
        <w:t xml:space="preserve">. If </w:t>
      </w:r>
      <w:r w:rsidR="006B457F" w:rsidRPr="00CC3173">
        <w:rPr>
          <w:i w:val="0"/>
          <w:color w:val="156400"/>
          <w:sz w:val="20"/>
        </w:rPr>
        <w:t xml:space="preserve">you saved the form as a template (.dotx) and you ever need to go back and revise it as a form </w:t>
      </w:r>
      <w:r w:rsidR="006B457F" w:rsidRPr="00CC3173">
        <w:rPr>
          <w:i w:val="0"/>
          <w:color w:val="156400"/>
          <w:sz w:val="20"/>
          <w:u w:val="single"/>
        </w:rPr>
        <w:t>author</w:t>
      </w:r>
      <w:r w:rsidR="006B457F" w:rsidRPr="00CC3173">
        <w:rPr>
          <w:i w:val="0"/>
          <w:color w:val="156400"/>
          <w:sz w:val="20"/>
        </w:rPr>
        <w:t xml:space="preserve">, right-click the form and choose </w:t>
      </w:r>
      <w:r w:rsidR="006B457F" w:rsidRPr="00CC3173">
        <w:rPr>
          <w:rStyle w:val="Button"/>
          <w:i w:val="0"/>
          <w:color w:val="156400"/>
          <w:sz w:val="22"/>
        </w:rPr>
        <w:t>Open</w:t>
      </w:r>
      <w:r w:rsidR="006B457F" w:rsidRPr="00CC3173">
        <w:rPr>
          <w:i w:val="0"/>
          <w:color w:val="156400"/>
          <w:sz w:val="20"/>
        </w:rPr>
        <w:t>.</w:t>
      </w:r>
    </w:p>
    <w:p w:rsidR="00A16A53" w:rsidRPr="00CC3173" w:rsidRDefault="00A16A53" w:rsidP="00A71947">
      <w:pPr>
        <w:pStyle w:val="Tip"/>
        <w:spacing w:line="240" w:lineRule="auto"/>
        <w:ind w:left="0"/>
        <w:rPr>
          <w:i w:val="0"/>
          <w:color w:val="156400"/>
          <w:sz w:val="20"/>
        </w:rPr>
      </w:pPr>
      <w:r w:rsidRPr="00CC3173">
        <w:rPr>
          <w:i w:val="0"/>
          <w:color w:val="156400"/>
          <w:sz w:val="20"/>
        </w:rPr>
        <w:t>You now know how to build basic questionnaires and add simple Fields to a form, including some options to control the appearance of those Fields (date format, upper</w:t>
      </w:r>
      <w:r w:rsidR="006B457F" w:rsidRPr="00CC3173">
        <w:rPr>
          <w:i w:val="0"/>
          <w:color w:val="156400"/>
          <w:sz w:val="20"/>
        </w:rPr>
        <w:t>/lower</w:t>
      </w:r>
      <w:r w:rsidRPr="00CC3173">
        <w:rPr>
          <w:i w:val="0"/>
          <w:color w:val="156400"/>
          <w:sz w:val="20"/>
        </w:rPr>
        <w:t xml:space="preserve">case). In the next Practice you will create </w:t>
      </w:r>
      <w:r w:rsidR="00E12E8C" w:rsidRPr="00CC3173">
        <w:rPr>
          <w:i w:val="0"/>
          <w:color w:val="156400"/>
          <w:sz w:val="20"/>
        </w:rPr>
        <w:t>Conditions</w:t>
      </w:r>
      <w:r w:rsidRPr="00CC3173">
        <w:rPr>
          <w:i w:val="0"/>
          <w:color w:val="156400"/>
          <w:sz w:val="20"/>
        </w:rPr>
        <w:t>.</w:t>
      </w:r>
    </w:p>
    <w:p w:rsidR="00901C60" w:rsidRDefault="00901C60">
      <w:pPr>
        <w:spacing w:after="160" w:line="259" w:lineRule="auto"/>
      </w:pPr>
      <w:bookmarkStart w:id="1" w:name="_GoBack"/>
      <w:bookmarkEnd w:id="1"/>
    </w:p>
    <w:sectPr w:rsidR="00901C60" w:rsidSect="00740698">
      <w:headerReference w:type="default" r:id="rId11"/>
      <w:pgSz w:w="12240" w:h="15840"/>
      <w:pgMar w:top="634" w:right="1152" w:bottom="907" w:left="1152" w:header="6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A30" w:rsidRDefault="009C0A30" w:rsidP="00012CE9">
      <w:r>
        <w:separator/>
      </w:r>
    </w:p>
  </w:endnote>
  <w:endnote w:type="continuationSeparator" w:id="0">
    <w:p w:rsidR="009C0A30" w:rsidRDefault="009C0A30" w:rsidP="00012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A30" w:rsidRDefault="009C0A30" w:rsidP="00012CE9">
      <w:r>
        <w:separator/>
      </w:r>
    </w:p>
  </w:footnote>
  <w:footnote w:type="continuationSeparator" w:id="0">
    <w:p w:rsidR="009C0A30" w:rsidRDefault="009C0A30" w:rsidP="00012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8A5" w:rsidRDefault="00AE48A5" w:rsidP="009D773C">
    <w:pPr>
      <w:pStyle w:val="Heading2"/>
    </w:pPr>
    <w:r>
      <w:t xml:space="preserve">Step </w:t>
    </w:r>
    <w:r w:rsidR="00563A41">
      <w:t>3</w:t>
    </w:r>
    <w:r w:rsidR="002C6DD7">
      <w:t>a</w:t>
    </w:r>
    <w:r>
      <w:t xml:space="preserve">: </w:t>
    </w:r>
    <w:r w:rsidR="002C6DD7">
      <w:t>Practice</w:t>
    </w:r>
    <w:r>
      <w:t xml:space="preserve"> (</w:t>
    </w:r>
    <w:r w:rsidR="002C6DD7">
      <w:t>Fields</w:t>
    </w:r>
    <w:r>
      <w:t>)</w:t>
    </w:r>
  </w:p>
  <w:p w:rsidR="00AE48A5" w:rsidRPr="009D773C" w:rsidRDefault="00AE48A5" w:rsidP="009D7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CED8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80C4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0AB0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34FE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D4A8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02F8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2CB3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2EBE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8E9E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08B36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CE9"/>
    <w:rsid w:val="00004E49"/>
    <w:rsid w:val="00012CE9"/>
    <w:rsid w:val="00063974"/>
    <w:rsid w:val="000C528C"/>
    <w:rsid w:val="000E2F9E"/>
    <w:rsid w:val="000F2238"/>
    <w:rsid w:val="00103593"/>
    <w:rsid w:val="00112025"/>
    <w:rsid w:val="001261A7"/>
    <w:rsid w:val="00130D6B"/>
    <w:rsid w:val="0016259B"/>
    <w:rsid w:val="001C6218"/>
    <w:rsid w:val="00214FCE"/>
    <w:rsid w:val="00226FB6"/>
    <w:rsid w:val="002277DA"/>
    <w:rsid w:val="00244B46"/>
    <w:rsid w:val="00263553"/>
    <w:rsid w:val="002638EC"/>
    <w:rsid w:val="0029762E"/>
    <w:rsid w:val="002B18A6"/>
    <w:rsid w:val="002B66FE"/>
    <w:rsid w:val="002C6DD7"/>
    <w:rsid w:val="002D3D4E"/>
    <w:rsid w:val="002E28A7"/>
    <w:rsid w:val="00300370"/>
    <w:rsid w:val="003117C9"/>
    <w:rsid w:val="003177D6"/>
    <w:rsid w:val="003330C7"/>
    <w:rsid w:val="00350FD5"/>
    <w:rsid w:val="00357AF8"/>
    <w:rsid w:val="00370F98"/>
    <w:rsid w:val="003726AE"/>
    <w:rsid w:val="003A7EF7"/>
    <w:rsid w:val="003B7A5B"/>
    <w:rsid w:val="003C2BA3"/>
    <w:rsid w:val="003D13D5"/>
    <w:rsid w:val="003E3B16"/>
    <w:rsid w:val="0041125D"/>
    <w:rsid w:val="00420F15"/>
    <w:rsid w:val="0042639A"/>
    <w:rsid w:val="00440365"/>
    <w:rsid w:val="00444AB5"/>
    <w:rsid w:val="00453D4F"/>
    <w:rsid w:val="00456C6D"/>
    <w:rsid w:val="00473A60"/>
    <w:rsid w:val="00484BF7"/>
    <w:rsid w:val="00497419"/>
    <w:rsid w:val="004A40EE"/>
    <w:rsid w:val="004A7859"/>
    <w:rsid w:val="004D6D8B"/>
    <w:rsid w:val="004E0700"/>
    <w:rsid w:val="004F7433"/>
    <w:rsid w:val="0051652F"/>
    <w:rsid w:val="00536AD2"/>
    <w:rsid w:val="00537BE1"/>
    <w:rsid w:val="00563A41"/>
    <w:rsid w:val="005977C3"/>
    <w:rsid w:val="005F626D"/>
    <w:rsid w:val="00602E77"/>
    <w:rsid w:val="00615767"/>
    <w:rsid w:val="00624138"/>
    <w:rsid w:val="00634248"/>
    <w:rsid w:val="006A2EEA"/>
    <w:rsid w:val="006A30F3"/>
    <w:rsid w:val="006B457F"/>
    <w:rsid w:val="006D6D22"/>
    <w:rsid w:val="006F1A88"/>
    <w:rsid w:val="007004FE"/>
    <w:rsid w:val="00706B70"/>
    <w:rsid w:val="00740698"/>
    <w:rsid w:val="00776963"/>
    <w:rsid w:val="007776F2"/>
    <w:rsid w:val="00790454"/>
    <w:rsid w:val="007A1510"/>
    <w:rsid w:val="007C06CD"/>
    <w:rsid w:val="007D0A82"/>
    <w:rsid w:val="007E144A"/>
    <w:rsid w:val="007E1F30"/>
    <w:rsid w:val="00831D21"/>
    <w:rsid w:val="008405F3"/>
    <w:rsid w:val="00853894"/>
    <w:rsid w:val="0086354D"/>
    <w:rsid w:val="00875C54"/>
    <w:rsid w:val="008874CE"/>
    <w:rsid w:val="008924E5"/>
    <w:rsid w:val="008928E2"/>
    <w:rsid w:val="00894937"/>
    <w:rsid w:val="008A58A0"/>
    <w:rsid w:val="008A6A41"/>
    <w:rsid w:val="008B21E2"/>
    <w:rsid w:val="008C2D12"/>
    <w:rsid w:val="00901C60"/>
    <w:rsid w:val="00913797"/>
    <w:rsid w:val="00920886"/>
    <w:rsid w:val="00925244"/>
    <w:rsid w:val="00956214"/>
    <w:rsid w:val="00960595"/>
    <w:rsid w:val="0096133D"/>
    <w:rsid w:val="00965A02"/>
    <w:rsid w:val="00977B14"/>
    <w:rsid w:val="009B0984"/>
    <w:rsid w:val="009B66F7"/>
    <w:rsid w:val="009C0A30"/>
    <w:rsid w:val="009D6F07"/>
    <w:rsid w:val="009D773C"/>
    <w:rsid w:val="009F2490"/>
    <w:rsid w:val="00A10D4B"/>
    <w:rsid w:val="00A16A53"/>
    <w:rsid w:val="00A24EA7"/>
    <w:rsid w:val="00A46994"/>
    <w:rsid w:val="00A56C98"/>
    <w:rsid w:val="00A66578"/>
    <w:rsid w:val="00A71947"/>
    <w:rsid w:val="00A90692"/>
    <w:rsid w:val="00AA21E0"/>
    <w:rsid w:val="00AA3915"/>
    <w:rsid w:val="00AB3CD3"/>
    <w:rsid w:val="00AC6600"/>
    <w:rsid w:val="00AE48A5"/>
    <w:rsid w:val="00B10448"/>
    <w:rsid w:val="00B22E53"/>
    <w:rsid w:val="00B407CF"/>
    <w:rsid w:val="00B45C68"/>
    <w:rsid w:val="00B55985"/>
    <w:rsid w:val="00B773C1"/>
    <w:rsid w:val="00B85FC6"/>
    <w:rsid w:val="00BD4A03"/>
    <w:rsid w:val="00BE140E"/>
    <w:rsid w:val="00C17B5E"/>
    <w:rsid w:val="00C24D9F"/>
    <w:rsid w:val="00C51213"/>
    <w:rsid w:val="00C65EE8"/>
    <w:rsid w:val="00C82A19"/>
    <w:rsid w:val="00C83FAB"/>
    <w:rsid w:val="00CC3173"/>
    <w:rsid w:val="00CF076A"/>
    <w:rsid w:val="00CF0C68"/>
    <w:rsid w:val="00D30E37"/>
    <w:rsid w:val="00D3660D"/>
    <w:rsid w:val="00D536F1"/>
    <w:rsid w:val="00D81DE4"/>
    <w:rsid w:val="00D84180"/>
    <w:rsid w:val="00D90E5C"/>
    <w:rsid w:val="00DE0D88"/>
    <w:rsid w:val="00DF57F3"/>
    <w:rsid w:val="00E02F38"/>
    <w:rsid w:val="00E12E8C"/>
    <w:rsid w:val="00E156BA"/>
    <w:rsid w:val="00E156DF"/>
    <w:rsid w:val="00E37D0D"/>
    <w:rsid w:val="00E51296"/>
    <w:rsid w:val="00E51DB8"/>
    <w:rsid w:val="00E86CD6"/>
    <w:rsid w:val="00EB4C56"/>
    <w:rsid w:val="00F3307F"/>
    <w:rsid w:val="00F36092"/>
    <w:rsid w:val="00F53796"/>
    <w:rsid w:val="00F61B65"/>
    <w:rsid w:val="00F71CE4"/>
    <w:rsid w:val="00F82F4A"/>
    <w:rsid w:val="00FA1572"/>
    <w:rsid w:val="00FC5F6A"/>
    <w:rsid w:val="00FE0A28"/>
    <w:rsid w:val="00FF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8C2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96"/>
    <w:pPr>
      <w:spacing w:after="0" w:line="240" w:lineRule="auto"/>
    </w:pPr>
    <w:rPr>
      <w:rFonts w:ascii="Palatino Linotype" w:eastAsiaTheme="minorEastAsia" w:hAnsi="Palatino Linotype"/>
      <w:szCs w:val="20"/>
    </w:rPr>
  </w:style>
  <w:style w:type="paragraph" w:styleId="Heading1">
    <w:name w:val="heading 1"/>
    <w:basedOn w:val="Normal"/>
    <w:next w:val="Normal"/>
    <w:link w:val="Heading1Char"/>
    <w:uiPriority w:val="9"/>
    <w:qFormat/>
    <w:rsid w:val="00E51296"/>
    <w:pPr>
      <w:keepNext/>
      <w:pBdr>
        <w:top w:val="single" w:sz="24" w:space="0" w:color="1B8300"/>
        <w:left w:val="single" w:sz="24" w:space="0" w:color="1B8300"/>
        <w:bottom w:val="single" w:sz="24" w:space="0" w:color="1B8300"/>
        <w:right w:val="single" w:sz="24" w:space="0" w:color="1B8300"/>
      </w:pBdr>
      <w:shd w:val="clear" w:color="auto" w:fill="1B8300"/>
      <w:spacing w:before="200" w:after="100"/>
      <w:outlineLvl w:val="0"/>
    </w:pPr>
    <w:rPr>
      <w:rFonts w:asciiTheme="minorHAnsi" w:hAnsiTheme="minorHAnsi"/>
      <w:b/>
      <w:bCs/>
      <w:color w:val="FFFFFF" w:themeColor="background1"/>
      <w:spacing w:val="15"/>
      <w:sz w:val="36"/>
      <w:szCs w:val="22"/>
    </w:rPr>
  </w:style>
  <w:style w:type="paragraph" w:styleId="Heading2">
    <w:name w:val="heading 2"/>
    <w:basedOn w:val="Normal"/>
    <w:next w:val="Normal"/>
    <w:link w:val="Heading2Char"/>
    <w:uiPriority w:val="9"/>
    <w:unhideWhenUsed/>
    <w:qFormat/>
    <w:rsid w:val="00E51296"/>
    <w:pPr>
      <w:keepNext/>
      <w:pBdr>
        <w:top w:val="single" w:sz="24" w:space="0" w:color="D4EED7"/>
        <w:left w:val="single" w:sz="24" w:space="0" w:color="D4EED7"/>
        <w:bottom w:val="single" w:sz="24" w:space="0" w:color="D4EED7"/>
        <w:right w:val="single" w:sz="24" w:space="0" w:color="D4EED7"/>
      </w:pBdr>
      <w:shd w:val="clear" w:color="auto" w:fill="D4EED7"/>
      <w:spacing w:before="200" w:after="100"/>
      <w:outlineLvl w:val="1"/>
    </w:pPr>
    <w:rPr>
      <w:rFonts w:asciiTheme="minorHAnsi" w:hAnsiTheme="minorHAnsi"/>
      <w:b/>
      <w:spacing w:val="15"/>
      <w:sz w:val="30"/>
      <w:szCs w:val="22"/>
    </w:rPr>
  </w:style>
  <w:style w:type="paragraph" w:styleId="Heading3">
    <w:name w:val="heading 3"/>
    <w:basedOn w:val="Normal"/>
    <w:next w:val="Normal"/>
    <w:link w:val="Heading3Char"/>
    <w:uiPriority w:val="9"/>
    <w:unhideWhenUsed/>
    <w:qFormat/>
    <w:rsid w:val="00E51296"/>
    <w:pPr>
      <w:keepNext/>
      <w:pBdr>
        <w:bottom w:val="single" w:sz="6" w:space="1" w:color="4472C4" w:themeColor="accent1"/>
      </w:pBdr>
      <w:spacing w:before="100" w:after="100"/>
      <w:ind w:left="432"/>
      <w:outlineLvl w:val="2"/>
    </w:pPr>
    <w:rPr>
      <w:rFonts w:asciiTheme="minorHAnsi" w:hAnsiTheme="minorHAnsi"/>
      <w:b/>
      <w:color w:val="1F3763" w:themeColor="accent1" w:themeShade="7F"/>
      <w:spacing w:val="15"/>
      <w:sz w:val="26"/>
      <w:szCs w:val="22"/>
    </w:rPr>
  </w:style>
  <w:style w:type="paragraph" w:styleId="Heading4">
    <w:name w:val="heading 4"/>
    <w:basedOn w:val="Heading9"/>
    <w:next w:val="Normal"/>
    <w:link w:val="Heading4Char"/>
    <w:uiPriority w:val="9"/>
    <w:unhideWhenUsed/>
    <w:qFormat/>
    <w:rsid w:val="00E51296"/>
    <w:pPr>
      <w:outlineLvl w:val="3"/>
    </w:pPr>
  </w:style>
  <w:style w:type="paragraph" w:styleId="Heading5">
    <w:name w:val="heading 5"/>
    <w:basedOn w:val="Heading4"/>
    <w:next w:val="Normal"/>
    <w:link w:val="Heading5Char"/>
    <w:uiPriority w:val="9"/>
    <w:unhideWhenUsed/>
    <w:qFormat/>
    <w:rsid w:val="00E51296"/>
    <w:pPr>
      <w:pBdr>
        <w:bottom w:val="single" w:sz="4" w:space="1" w:color="4472C4" w:themeColor="accent1"/>
      </w:pBdr>
      <w:spacing w:before="160" w:after="100"/>
      <w:ind w:left="864"/>
      <w:outlineLvl w:val="4"/>
    </w:pPr>
    <w:rPr>
      <w:rFonts w:eastAsiaTheme="minorEastAsia"/>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E51296"/>
    <w:pPr>
      <w:pBdr>
        <w:bottom w:val="dotted" w:sz="6" w:space="1" w:color="4472C4" w:themeColor="accent1"/>
      </w:pBdr>
      <w:spacing w:before="100" w:after="100"/>
      <w:outlineLvl w:val="5"/>
    </w:pPr>
    <w:rPr>
      <w:caps/>
      <w:color w:val="2F5496" w:themeColor="accent1" w:themeShade="BF"/>
      <w:spacing w:val="10"/>
      <w:szCs w:val="22"/>
    </w:rPr>
  </w:style>
  <w:style w:type="paragraph" w:styleId="Heading7">
    <w:name w:val="heading 7"/>
    <w:basedOn w:val="Normal"/>
    <w:next w:val="Normal"/>
    <w:link w:val="Heading7Char"/>
    <w:uiPriority w:val="9"/>
    <w:semiHidden/>
    <w:unhideWhenUsed/>
    <w:qFormat/>
    <w:rsid w:val="00E51296"/>
    <w:pPr>
      <w:spacing w:before="100" w:after="100"/>
      <w:outlineLvl w:val="6"/>
    </w:pPr>
    <w:rPr>
      <w:caps/>
      <w:color w:val="2F5496" w:themeColor="accent1" w:themeShade="BF"/>
      <w:spacing w:val="10"/>
      <w:szCs w:val="22"/>
    </w:rPr>
  </w:style>
  <w:style w:type="paragraph" w:styleId="Heading8">
    <w:name w:val="heading 8"/>
    <w:basedOn w:val="Normal"/>
    <w:next w:val="Normal"/>
    <w:link w:val="Heading8Char"/>
    <w:uiPriority w:val="9"/>
    <w:semiHidden/>
    <w:unhideWhenUsed/>
    <w:qFormat/>
    <w:rsid w:val="00E51296"/>
    <w:pPr>
      <w:spacing w:before="300"/>
      <w:outlineLvl w:val="7"/>
    </w:pPr>
    <w:rPr>
      <w:caps/>
      <w:spacing w:val="10"/>
      <w:sz w:val="18"/>
      <w:szCs w:val="18"/>
    </w:rPr>
  </w:style>
  <w:style w:type="paragraph" w:styleId="Heading9">
    <w:name w:val="heading 9"/>
    <w:basedOn w:val="WTHeading"/>
    <w:next w:val="Normal"/>
    <w:link w:val="Heading9Char"/>
    <w:uiPriority w:val="9"/>
    <w:unhideWhenUsed/>
    <w:qFormat/>
    <w:rsid w:val="00E51296"/>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296"/>
    <w:pPr>
      <w:tabs>
        <w:tab w:val="center" w:pos="4680"/>
        <w:tab w:val="right" w:pos="9360"/>
      </w:tabs>
    </w:pPr>
  </w:style>
  <w:style w:type="character" w:customStyle="1" w:styleId="HeaderChar">
    <w:name w:val="Header Char"/>
    <w:basedOn w:val="DefaultParagraphFont"/>
    <w:link w:val="Header"/>
    <w:uiPriority w:val="99"/>
    <w:rsid w:val="00E51296"/>
    <w:rPr>
      <w:rFonts w:ascii="Palatino Linotype" w:eastAsiaTheme="minorEastAsia" w:hAnsi="Palatino Linotype"/>
      <w:szCs w:val="20"/>
    </w:rPr>
  </w:style>
  <w:style w:type="paragraph" w:styleId="Footer">
    <w:name w:val="footer"/>
    <w:basedOn w:val="Normal"/>
    <w:link w:val="FooterChar"/>
    <w:uiPriority w:val="99"/>
    <w:unhideWhenUsed/>
    <w:rsid w:val="00E51296"/>
    <w:pPr>
      <w:tabs>
        <w:tab w:val="center" w:pos="4680"/>
        <w:tab w:val="right" w:pos="9360"/>
      </w:tabs>
    </w:pPr>
  </w:style>
  <w:style w:type="character" w:customStyle="1" w:styleId="FooterChar">
    <w:name w:val="Footer Char"/>
    <w:basedOn w:val="DefaultParagraphFont"/>
    <w:link w:val="Footer"/>
    <w:uiPriority w:val="99"/>
    <w:rsid w:val="00E51296"/>
    <w:rPr>
      <w:rFonts w:ascii="Palatino Linotype" w:eastAsiaTheme="minorEastAsia" w:hAnsi="Palatino Linotype"/>
      <w:szCs w:val="20"/>
    </w:rPr>
  </w:style>
  <w:style w:type="character" w:customStyle="1" w:styleId="Heading1Char">
    <w:name w:val="Heading 1 Char"/>
    <w:basedOn w:val="DefaultParagraphFont"/>
    <w:link w:val="Heading1"/>
    <w:uiPriority w:val="9"/>
    <w:rsid w:val="00E51296"/>
    <w:rPr>
      <w:rFonts w:eastAsiaTheme="minorEastAsia"/>
      <w:b/>
      <w:bCs/>
      <w:color w:val="FFFFFF" w:themeColor="background1"/>
      <w:spacing w:val="15"/>
      <w:sz w:val="36"/>
      <w:shd w:val="clear" w:color="auto" w:fill="1B8300"/>
    </w:rPr>
  </w:style>
  <w:style w:type="paragraph" w:styleId="BodyText">
    <w:name w:val="Body Text"/>
    <w:basedOn w:val="Normal"/>
    <w:link w:val="BodyTextChar"/>
    <w:uiPriority w:val="99"/>
    <w:unhideWhenUsed/>
    <w:rsid w:val="00E51296"/>
    <w:pPr>
      <w:spacing w:before="100" w:after="100" w:line="300" w:lineRule="exact"/>
    </w:pPr>
  </w:style>
  <w:style w:type="character" w:customStyle="1" w:styleId="BodyTextChar">
    <w:name w:val="Body Text Char"/>
    <w:basedOn w:val="DefaultParagraphFont"/>
    <w:link w:val="BodyText"/>
    <w:uiPriority w:val="99"/>
    <w:rsid w:val="00E51296"/>
    <w:rPr>
      <w:rFonts w:ascii="Palatino Linotype" w:eastAsiaTheme="minorEastAsia" w:hAnsi="Palatino Linotype"/>
      <w:szCs w:val="20"/>
    </w:rPr>
  </w:style>
  <w:style w:type="character" w:customStyle="1" w:styleId="Heading2Char">
    <w:name w:val="Heading 2 Char"/>
    <w:basedOn w:val="DefaultParagraphFont"/>
    <w:link w:val="Heading2"/>
    <w:uiPriority w:val="9"/>
    <w:rsid w:val="00E51296"/>
    <w:rPr>
      <w:rFonts w:eastAsiaTheme="minorEastAsia"/>
      <w:b/>
      <w:spacing w:val="15"/>
      <w:sz w:val="30"/>
      <w:shd w:val="clear" w:color="auto" w:fill="D4EED7"/>
    </w:rPr>
  </w:style>
  <w:style w:type="paragraph" w:styleId="BalloonText">
    <w:name w:val="Balloon Text"/>
    <w:basedOn w:val="Normal"/>
    <w:link w:val="BalloonTextChar"/>
    <w:uiPriority w:val="99"/>
    <w:semiHidden/>
    <w:unhideWhenUsed/>
    <w:rsid w:val="00E51296"/>
    <w:rPr>
      <w:rFonts w:ascii="Tahoma" w:hAnsi="Tahoma" w:cs="Tahoma"/>
      <w:sz w:val="16"/>
      <w:szCs w:val="16"/>
    </w:rPr>
  </w:style>
  <w:style w:type="character" w:customStyle="1" w:styleId="BalloonTextChar">
    <w:name w:val="Balloon Text Char"/>
    <w:basedOn w:val="DefaultParagraphFont"/>
    <w:link w:val="BalloonText"/>
    <w:uiPriority w:val="99"/>
    <w:semiHidden/>
    <w:rsid w:val="00E51296"/>
    <w:rPr>
      <w:rFonts w:ascii="Tahoma" w:eastAsiaTheme="minorEastAsia" w:hAnsi="Tahoma" w:cs="Tahoma"/>
      <w:sz w:val="16"/>
      <w:szCs w:val="16"/>
    </w:rPr>
  </w:style>
  <w:style w:type="paragraph" w:styleId="BodyText2">
    <w:name w:val="Body Text 2"/>
    <w:basedOn w:val="Normal"/>
    <w:link w:val="BodyText2Char"/>
    <w:uiPriority w:val="99"/>
    <w:unhideWhenUsed/>
    <w:rsid w:val="00E51296"/>
    <w:pPr>
      <w:spacing w:before="100" w:after="100" w:line="300" w:lineRule="exact"/>
      <w:ind w:left="432"/>
    </w:pPr>
  </w:style>
  <w:style w:type="character" w:customStyle="1" w:styleId="BodyText2Char">
    <w:name w:val="Body Text 2 Char"/>
    <w:basedOn w:val="DefaultParagraphFont"/>
    <w:link w:val="BodyText2"/>
    <w:uiPriority w:val="99"/>
    <w:rsid w:val="00E51296"/>
    <w:rPr>
      <w:rFonts w:ascii="Palatino Linotype" w:eastAsiaTheme="minorEastAsia" w:hAnsi="Palatino Linotype"/>
      <w:szCs w:val="20"/>
    </w:rPr>
  </w:style>
  <w:style w:type="paragraph" w:styleId="BodyText3">
    <w:name w:val="Body Text 3"/>
    <w:basedOn w:val="Normal"/>
    <w:link w:val="BodyText3Char"/>
    <w:uiPriority w:val="99"/>
    <w:unhideWhenUsed/>
    <w:rsid w:val="00E51296"/>
    <w:pPr>
      <w:spacing w:before="100" w:after="100" w:line="300" w:lineRule="exact"/>
      <w:ind w:left="864"/>
    </w:pPr>
    <w:rPr>
      <w:szCs w:val="16"/>
    </w:rPr>
  </w:style>
  <w:style w:type="character" w:customStyle="1" w:styleId="BodyText3Char">
    <w:name w:val="Body Text 3 Char"/>
    <w:basedOn w:val="DefaultParagraphFont"/>
    <w:link w:val="BodyText3"/>
    <w:uiPriority w:val="99"/>
    <w:rsid w:val="00E51296"/>
    <w:rPr>
      <w:rFonts w:ascii="Palatino Linotype" w:eastAsiaTheme="minorEastAsia" w:hAnsi="Palatino Linotype"/>
      <w:szCs w:val="16"/>
    </w:rPr>
  </w:style>
  <w:style w:type="paragraph" w:styleId="BodyTextIndent3">
    <w:name w:val="Body Text Indent 3"/>
    <w:basedOn w:val="Normal"/>
    <w:link w:val="BodyTextIndent3Char"/>
    <w:uiPriority w:val="99"/>
    <w:unhideWhenUsed/>
    <w:rsid w:val="00E51296"/>
    <w:pPr>
      <w:spacing w:after="120"/>
      <w:ind w:left="360"/>
    </w:pPr>
    <w:rPr>
      <w:sz w:val="16"/>
      <w:szCs w:val="16"/>
    </w:rPr>
  </w:style>
  <w:style w:type="character" w:customStyle="1" w:styleId="BodyTextIndent3Char">
    <w:name w:val="Body Text Indent 3 Char"/>
    <w:basedOn w:val="DefaultParagraphFont"/>
    <w:link w:val="BodyTextIndent3"/>
    <w:uiPriority w:val="99"/>
    <w:rsid w:val="00E51296"/>
    <w:rPr>
      <w:rFonts w:ascii="Palatino Linotype" w:eastAsiaTheme="minorEastAsia" w:hAnsi="Palatino Linotype"/>
      <w:sz w:val="16"/>
      <w:szCs w:val="16"/>
    </w:rPr>
  </w:style>
  <w:style w:type="paragraph" w:customStyle="1" w:styleId="BodyTextIndent4">
    <w:name w:val="Body Text Indent 4"/>
    <w:basedOn w:val="BodyTextIndent3"/>
    <w:rsid w:val="00E51296"/>
    <w:pPr>
      <w:ind w:left="864"/>
    </w:pPr>
    <w:rPr>
      <w:sz w:val="22"/>
    </w:rPr>
  </w:style>
  <w:style w:type="character" w:styleId="BookTitle">
    <w:name w:val="Book Title"/>
    <w:uiPriority w:val="33"/>
    <w:qFormat/>
    <w:rsid w:val="00E51296"/>
    <w:rPr>
      <w:b/>
      <w:bCs/>
      <w:i/>
      <w:iCs/>
      <w:spacing w:val="9"/>
    </w:rPr>
  </w:style>
  <w:style w:type="character" w:customStyle="1" w:styleId="Button">
    <w:name w:val="Button"/>
    <w:basedOn w:val="DefaultParagraphFont"/>
    <w:uiPriority w:val="1"/>
    <w:qFormat/>
    <w:rsid w:val="003117C9"/>
    <w:rPr>
      <w:rFonts w:asciiTheme="minorHAnsi" w:eastAsiaTheme="minorHAnsi" w:hAnsiTheme="minorHAnsi"/>
      <w:b/>
      <w:sz w:val="24"/>
    </w:rPr>
  </w:style>
  <w:style w:type="paragraph" w:styleId="Caption">
    <w:name w:val="caption"/>
    <w:basedOn w:val="Normal"/>
    <w:next w:val="Normal"/>
    <w:uiPriority w:val="35"/>
    <w:semiHidden/>
    <w:unhideWhenUsed/>
    <w:qFormat/>
    <w:rsid w:val="00E51296"/>
    <w:rPr>
      <w:b/>
      <w:bCs/>
      <w:color w:val="2F5496" w:themeColor="accent1" w:themeShade="BF"/>
      <w:sz w:val="16"/>
      <w:szCs w:val="16"/>
    </w:rPr>
  </w:style>
  <w:style w:type="character" w:styleId="Emphasis">
    <w:name w:val="Emphasis"/>
    <w:uiPriority w:val="20"/>
    <w:qFormat/>
    <w:rsid w:val="00E51296"/>
    <w:rPr>
      <w:caps/>
      <w:color w:val="1F3763" w:themeColor="accent1" w:themeShade="7F"/>
      <w:spacing w:val="5"/>
    </w:rPr>
  </w:style>
  <w:style w:type="character" w:customStyle="1" w:styleId="Heading3Char">
    <w:name w:val="Heading 3 Char"/>
    <w:basedOn w:val="DefaultParagraphFont"/>
    <w:link w:val="Heading3"/>
    <w:uiPriority w:val="9"/>
    <w:rsid w:val="00E51296"/>
    <w:rPr>
      <w:rFonts w:eastAsiaTheme="minorEastAsia"/>
      <w:b/>
      <w:color w:val="1F3763" w:themeColor="accent1" w:themeShade="7F"/>
      <w:spacing w:val="15"/>
      <w:sz w:val="26"/>
    </w:rPr>
  </w:style>
  <w:style w:type="paragraph" w:customStyle="1" w:styleId="ExampleStep">
    <w:name w:val="Example Step"/>
    <w:basedOn w:val="Heading3"/>
    <w:qFormat/>
    <w:rsid w:val="00E51296"/>
    <w:pPr>
      <w:ind w:right="-144"/>
      <w:outlineLvl w:val="9"/>
    </w:pPr>
  </w:style>
  <w:style w:type="paragraph" w:customStyle="1" w:styleId="WTHeading">
    <w:name w:val="WT Heading"/>
    <w:basedOn w:val="Normal"/>
    <w:qFormat/>
    <w:rsid w:val="00E51296"/>
    <w:pPr>
      <w:spacing w:before="60"/>
      <w:ind w:left="173"/>
    </w:pPr>
    <w:rPr>
      <w:rFonts w:asciiTheme="minorHAnsi" w:eastAsiaTheme="minorHAnsi" w:hAnsiTheme="minorHAnsi"/>
      <w:b/>
      <w:sz w:val="28"/>
    </w:rPr>
  </w:style>
  <w:style w:type="character" w:customStyle="1" w:styleId="Heading9Char">
    <w:name w:val="Heading 9 Char"/>
    <w:basedOn w:val="DefaultParagraphFont"/>
    <w:link w:val="Heading9"/>
    <w:uiPriority w:val="9"/>
    <w:rsid w:val="00E51296"/>
    <w:rPr>
      <w:b/>
      <w:sz w:val="28"/>
      <w:szCs w:val="20"/>
    </w:rPr>
  </w:style>
  <w:style w:type="character" w:customStyle="1" w:styleId="Heading4Char">
    <w:name w:val="Heading 4 Char"/>
    <w:basedOn w:val="DefaultParagraphFont"/>
    <w:link w:val="Heading4"/>
    <w:uiPriority w:val="9"/>
    <w:rsid w:val="00E51296"/>
    <w:rPr>
      <w:b/>
      <w:sz w:val="28"/>
      <w:szCs w:val="20"/>
    </w:rPr>
  </w:style>
  <w:style w:type="paragraph" w:customStyle="1" w:styleId="ExampleStepIndent">
    <w:name w:val="Example Step Indent"/>
    <w:basedOn w:val="Heading4"/>
    <w:qFormat/>
    <w:rsid w:val="00E51296"/>
  </w:style>
  <w:style w:type="paragraph" w:customStyle="1" w:styleId="FakeHead1">
    <w:name w:val="FakeHead1"/>
    <w:basedOn w:val="Heading1"/>
    <w:qFormat/>
    <w:rsid w:val="00E51296"/>
    <w:pPr>
      <w:outlineLvl w:val="9"/>
    </w:pPr>
  </w:style>
  <w:style w:type="paragraph" w:customStyle="1" w:styleId="FakeHead2">
    <w:name w:val="FakeHead2"/>
    <w:basedOn w:val="Heading2"/>
    <w:next w:val="BodyText"/>
    <w:rsid w:val="00E51296"/>
  </w:style>
  <w:style w:type="paragraph" w:customStyle="1" w:styleId="FakeHead3">
    <w:name w:val="FakeHead3"/>
    <w:basedOn w:val="Heading3"/>
    <w:next w:val="BodyText"/>
    <w:qFormat/>
    <w:rsid w:val="00E51296"/>
  </w:style>
  <w:style w:type="character" w:customStyle="1" w:styleId="Heading5Char">
    <w:name w:val="Heading 5 Char"/>
    <w:basedOn w:val="DefaultParagraphFont"/>
    <w:link w:val="Heading5"/>
    <w:uiPriority w:val="9"/>
    <w:rsid w:val="00E51296"/>
    <w:rPr>
      <w:rFonts w:eastAsiaTheme="minorEastAsia"/>
      <w:b/>
      <w:color w:val="2F5496" w:themeColor="accent1" w:themeShade="BF"/>
      <w:spacing w:val="10"/>
    </w:rPr>
  </w:style>
  <w:style w:type="paragraph" w:customStyle="1" w:styleId="FakeHead5">
    <w:name w:val="FakeHead5"/>
    <w:basedOn w:val="Heading5"/>
    <w:next w:val="BodyText"/>
    <w:qFormat/>
    <w:rsid w:val="00E51296"/>
  </w:style>
  <w:style w:type="paragraph" w:customStyle="1" w:styleId="FauxHead3">
    <w:name w:val="FauxHead3"/>
    <w:basedOn w:val="Normal"/>
    <w:qFormat/>
    <w:rsid w:val="00E51296"/>
    <w:pPr>
      <w:tabs>
        <w:tab w:val="left" w:pos="432"/>
      </w:tabs>
      <w:spacing w:before="120"/>
    </w:pPr>
    <w:rPr>
      <w:rFonts w:asciiTheme="minorHAnsi" w:hAnsiTheme="minorHAnsi"/>
      <w:b/>
      <w:color w:val="1F3864" w:themeColor="accent1" w:themeShade="80"/>
    </w:rPr>
  </w:style>
  <w:style w:type="character" w:styleId="FollowedHyperlink">
    <w:name w:val="FollowedHyperlink"/>
    <w:basedOn w:val="DefaultParagraphFont"/>
    <w:uiPriority w:val="99"/>
    <w:semiHidden/>
    <w:unhideWhenUsed/>
    <w:rsid w:val="00E51296"/>
    <w:rPr>
      <w:color w:val="954F72" w:themeColor="followedHyperlink"/>
      <w:u w:val="single"/>
    </w:rPr>
  </w:style>
  <w:style w:type="character" w:customStyle="1" w:styleId="Heading6Char">
    <w:name w:val="Heading 6 Char"/>
    <w:basedOn w:val="DefaultParagraphFont"/>
    <w:link w:val="Heading6"/>
    <w:uiPriority w:val="9"/>
    <w:semiHidden/>
    <w:rsid w:val="00E51296"/>
    <w:rPr>
      <w:rFonts w:ascii="Palatino Linotype" w:eastAsiaTheme="minorEastAsia" w:hAnsi="Palatino Linotype"/>
      <w:caps/>
      <w:color w:val="2F5496" w:themeColor="accent1" w:themeShade="BF"/>
      <w:spacing w:val="10"/>
    </w:rPr>
  </w:style>
  <w:style w:type="character" w:customStyle="1" w:styleId="Heading7Char">
    <w:name w:val="Heading 7 Char"/>
    <w:basedOn w:val="DefaultParagraphFont"/>
    <w:link w:val="Heading7"/>
    <w:uiPriority w:val="9"/>
    <w:semiHidden/>
    <w:rsid w:val="00E51296"/>
    <w:rPr>
      <w:rFonts w:ascii="Palatino Linotype" w:eastAsiaTheme="minorEastAsia" w:hAnsi="Palatino Linotype"/>
      <w:caps/>
      <w:color w:val="2F5496" w:themeColor="accent1" w:themeShade="BF"/>
      <w:spacing w:val="10"/>
    </w:rPr>
  </w:style>
  <w:style w:type="character" w:customStyle="1" w:styleId="Heading8Char">
    <w:name w:val="Heading 8 Char"/>
    <w:basedOn w:val="DefaultParagraphFont"/>
    <w:link w:val="Heading8"/>
    <w:uiPriority w:val="9"/>
    <w:semiHidden/>
    <w:rsid w:val="00E51296"/>
    <w:rPr>
      <w:rFonts w:ascii="Palatino Linotype" w:eastAsiaTheme="minorEastAsia" w:hAnsi="Palatino Linotype"/>
      <w:caps/>
      <w:spacing w:val="10"/>
      <w:sz w:val="18"/>
      <w:szCs w:val="18"/>
    </w:rPr>
  </w:style>
  <w:style w:type="character" w:styleId="Hyperlink">
    <w:name w:val="Hyperlink"/>
    <w:basedOn w:val="DefaultParagraphFont"/>
    <w:uiPriority w:val="99"/>
    <w:unhideWhenUsed/>
    <w:rsid w:val="00E51296"/>
    <w:rPr>
      <w:color w:val="0563C1" w:themeColor="hyperlink"/>
      <w:u w:val="single"/>
    </w:rPr>
  </w:style>
  <w:style w:type="paragraph" w:styleId="Index1">
    <w:name w:val="index 1"/>
    <w:basedOn w:val="Normal"/>
    <w:next w:val="Normal"/>
    <w:uiPriority w:val="99"/>
    <w:unhideWhenUsed/>
    <w:rsid w:val="00E51296"/>
    <w:pPr>
      <w:keepLines/>
      <w:ind w:left="216" w:hanging="216"/>
    </w:pPr>
    <w:rPr>
      <w:sz w:val="20"/>
    </w:rPr>
  </w:style>
  <w:style w:type="paragraph" w:styleId="Index2">
    <w:name w:val="index 2"/>
    <w:basedOn w:val="Normal"/>
    <w:next w:val="Normal"/>
    <w:uiPriority w:val="99"/>
    <w:semiHidden/>
    <w:unhideWhenUsed/>
    <w:rsid w:val="00E51296"/>
    <w:pPr>
      <w:keepLines/>
      <w:ind w:left="432" w:hanging="216"/>
    </w:pPr>
    <w:rPr>
      <w:sz w:val="18"/>
    </w:rPr>
  </w:style>
  <w:style w:type="paragraph" w:styleId="Index3">
    <w:name w:val="index 3"/>
    <w:basedOn w:val="Normal"/>
    <w:next w:val="Normal"/>
    <w:uiPriority w:val="99"/>
    <w:unhideWhenUsed/>
    <w:rsid w:val="00E51296"/>
    <w:pPr>
      <w:keepLines/>
      <w:tabs>
        <w:tab w:val="right" w:leader="dot" w:pos="5030"/>
      </w:tabs>
      <w:ind w:left="662" w:hanging="216"/>
    </w:pPr>
    <w:rPr>
      <w:sz w:val="18"/>
    </w:rPr>
  </w:style>
  <w:style w:type="paragraph" w:styleId="Index4">
    <w:name w:val="index 4"/>
    <w:basedOn w:val="Normal"/>
    <w:next w:val="Normal"/>
    <w:uiPriority w:val="99"/>
    <w:semiHidden/>
    <w:unhideWhenUsed/>
    <w:rsid w:val="00E51296"/>
    <w:pPr>
      <w:keepLines/>
      <w:ind w:left="878" w:hanging="216"/>
    </w:pPr>
    <w:rPr>
      <w:sz w:val="18"/>
    </w:rPr>
  </w:style>
  <w:style w:type="paragraph" w:styleId="Index5">
    <w:name w:val="index 5"/>
    <w:basedOn w:val="Normal"/>
    <w:next w:val="Normal"/>
    <w:uiPriority w:val="99"/>
    <w:semiHidden/>
    <w:unhideWhenUsed/>
    <w:rsid w:val="00E51296"/>
    <w:pPr>
      <w:ind w:left="1100" w:hanging="220"/>
    </w:pPr>
    <w:rPr>
      <w:sz w:val="18"/>
    </w:rPr>
  </w:style>
  <w:style w:type="paragraph" w:styleId="Index6">
    <w:name w:val="index 6"/>
    <w:basedOn w:val="Normal"/>
    <w:next w:val="Normal"/>
    <w:uiPriority w:val="99"/>
    <w:semiHidden/>
    <w:unhideWhenUsed/>
    <w:rsid w:val="00E51296"/>
    <w:pPr>
      <w:ind w:left="1320" w:hanging="220"/>
    </w:pPr>
    <w:rPr>
      <w:sz w:val="18"/>
    </w:rPr>
  </w:style>
  <w:style w:type="character" w:styleId="IntenseEmphasis">
    <w:name w:val="Intense Emphasis"/>
    <w:uiPriority w:val="21"/>
    <w:qFormat/>
    <w:rsid w:val="00E51296"/>
    <w:rPr>
      <w:b/>
      <w:bCs/>
      <w:caps/>
      <w:color w:val="1F3763" w:themeColor="accent1" w:themeShade="7F"/>
      <w:spacing w:val="10"/>
    </w:rPr>
  </w:style>
  <w:style w:type="paragraph" w:styleId="IntenseQuote">
    <w:name w:val="Intense Quote"/>
    <w:basedOn w:val="Normal"/>
    <w:next w:val="Normal"/>
    <w:link w:val="IntenseQuoteChar"/>
    <w:uiPriority w:val="30"/>
    <w:qFormat/>
    <w:rsid w:val="00E51296"/>
    <w:pPr>
      <w:pBdr>
        <w:top w:val="single" w:sz="4" w:space="10" w:color="4472C4" w:themeColor="accent1"/>
        <w:left w:val="single" w:sz="4" w:space="10" w:color="4472C4" w:themeColor="accent1"/>
      </w:pBdr>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E51296"/>
    <w:rPr>
      <w:rFonts w:ascii="Palatino Linotype" w:eastAsiaTheme="minorEastAsia" w:hAnsi="Palatino Linotype"/>
      <w:i/>
      <w:iCs/>
      <w:color w:val="4472C4" w:themeColor="accent1"/>
      <w:szCs w:val="20"/>
    </w:rPr>
  </w:style>
  <w:style w:type="character" w:styleId="IntenseReference">
    <w:name w:val="Intense Reference"/>
    <w:uiPriority w:val="32"/>
    <w:qFormat/>
    <w:rsid w:val="00E51296"/>
    <w:rPr>
      <w:b/>
      <w:bCs/>
      <w:i/>
      <w:iCs/>
      <w:caps/>
      <w:color w:val="4472C4" w:themeColor="accent1"/>
    </w:rPr>
  </w:style>
  <w:style w:type="paragraph" w:styleId="ListBullet">
    <w:name w:val="List Bullet"/>
    <w:basedOn w:val="Normal"/>
    <w:uiPriority w:val="99"/>
    <w:unhideWhenUsed/>
    <w:rsid w:val="00E51296"/>
    <w:pPr>
      <w:numPr>
        <w:numId w:val="11"/>
      </w:numPr>
      <w:contextualSpacing/>
    </w:pPr>
  </w:style>
  <w:style w:type="paragraph" w:styleId="ListParagraph">
    <w:name w:val="List Paragraph"/>
    <w:basedOn w:val="Normal"/>
    <w:uiPriority w:val="34"/>
    <w:qFormat/>
    <w:rsid w:val="00E51296"/>
    <w:pPr>
      <w:ind w:left="720"/>
      <w:contextualSpacing/>
    </w:pPr>
  </w:style>
  <w:style w:type="paragraph" w:styleId="NoSpacing">
    <w:name w:val="No Spacing"/>
    <w:basedOn w:val="Normal"/>
    <w:link w:val="NoSpacingChar"/>
    <w:uiPriority w:val="1"/>
    <w:qFormat/>
    <w:rsid w:val="00E51296"/>
  </w:style>
  <w:style w:type="character" w:customStyle="1" w:styleId="NoSpacingChar">
    <w:name w:val="No Spacing Char"/>
    <w:basedOn w:val="DefaultParagraphFont"/>
    <w:link w:val="NoSpacing"/>
    <w:uiPriority w:val="1"/>
    <w:rsid w:val="00E51296"/>
    <w:rPr>
      <w:rFonts w:ascii="Palatino Linotype" w:eastAsiaTheme="minorEastAsia" w:hAnsi="Palatino Linotype"/>
      <w:szCs w:val="20"/>
    </w:rPr>
  </w:style>
  <w:style w:type="paragraph" w:styleId="NormalWeb">
    <w:name w:val="Normal (Web)"/>
    <w:basedOn w:val="Normal"/>
    <w:uiPriority w:val="99"/>
    <w:semiHidden/>
    <w:unhideWhenUsed/>
    <w:rsid w:val="00E51296"/>
    <w:pPr>
      <w:spacing w:before="100" w:beforeAutospacing="1" w:after="100" w:afterAutospacing="1"/>
    </w:pPr>
    <w:rPr>
      <w:rFonts w:ascii="Times New Roman" w:hAnsi="Times New Roman" w:cs="Times New Roman"/>
      <w:sz w:val="24"/>
      <w:szCs w:val="24"/>
    </w:rPr>
  </w:style>
  <w:style w:type="paragraph" w:customStyle="1" w:styleId="Payoff">
    <w:name w:val="Payoff"/>
    <w:basedOn w:val="Normal"/>
    <w:qFormat/>
    <w:rsid w:val="00E51296"/>
    <w:pPr>
      <w:jc w:val="center"/>
    </w:pPr>
    <w:rPr>
      <w:rFonts w:asciiTheme="minorHAnsi" w:hAnsiTheme="minorHAnsi"/>
      <w:b/>
      <w:i/>
      <w:color w:val="216503"/>
      <w:sz w:val="24"/>
    </w:rPr>
  </w:style>
  <w:style w:type="paragraph" w:styleId="Title">
    <w:name w:val="Title"/>
    <w:basedOn w:val="Normal"/>
    <w:next w:val="Normal"/>
    <w:link w:val="TitleChar"/>
    <w:uiPriority w:val="10"/>
    <w:qFormat/>
    <w:rsid w:val="00E51296"/>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E51296"/>
    <w:rPr>
      <w:rFonts w:ascii="Palatino Linotype" w:eastAsiaTheme="minorEastAsia" w:hAnsi="Palatino Linotype"/>
      <w:caps/>
      <w:color w:val="4472C4" w:themeColor="accent1"/>
      <w:spacing w:val="10"/>
      <w:kern w:val="28"/>
      <w:sz w:val="52"/>
      <w:szCs w:val="52"/>
    </w:rPr>
  </w:style>
  <w:style w:type="paragraph" w:customStyle="1" w:styleId="PersonalName">
    <w:name w:val="Personal Name"/>
    <w:basedOn w:val="Title"/>
    <w:rsid w:val="00E51296"/>
    <w:rPr>
      <w:b/>
      <w:caps w:val="0"/>
      <w:color w:val="000000"/>
      <w:sz w:val="28"/>
      <w:szCs w:val="28"/>
    </w:rPr>
  </w:style>
  <w:style w:type="character" w:styleId="PlaceholderText">
    <w:name w:val="Placeholder Text"/>
    <w:basedOn w:val="DefaultParagraphFont"/>
    <w:uiPriority w:val="99"/>
    <w:semiHidden/>
    <w:rsid w:val="00E51296"/>
    <w:rPr>
      <w:color w:val="808080"/>
    </w:rPr>
  </w:style>
  <w:style w:type="paragraph" w:styleId="Quote">
    <w:name w:val="Quote"/>
    <w:basedOn w:val="Normal"/>
    <w:next w:val="Normal"/>
    <w:link w:val="QuoteChar"/>
    <w:uiPriority w:val="29"/>
    <w:qFormat/>
    <w:rsid w:val="00E51296"/>
    <w:rPr>
      <w:i/>
      <w:iCs/>
    </w:rPr>
  </w:style>
  <w:style w:type="character" w:customStyle="1" w:styleId="QuoteChar">
    <w:name w:val="Quote Char"/>
    <w:basedOn w:val="DefaultParagraphFont"/>
    <w:link w:val="Quote"/>
    <w:uiPriority w:val="29"/>
    <w:rsid w:val="00E51296"/>
    <w:rPr>
      <w:rFonts w:ascii="Palatino Linotype" w:eastAsiaTheme="minorEastAsia" w:hAnsi="Palatino Linotype"/>
      <w:i/>
      <w:iCs/>
      <w:szCs w:val="20"/>
    </w:rPr>
  </w:style>
  <w:style w:type="character" w:styleId="Strong">
    <w:name w:val="Strong"/>
    <w:uiPriority w:val="22"/>
    <w:qFormat/>
    <w:rsid w:val="00E51296"/>
    <w:rPr>
      <w:b/>
      <w:bCs/>
    </w:rPr>
  </w:style>
  <w:style w:type="paragraph" w:styleId="Subtitle">
    <w:name w:val="Subtitle"/>
    <w:basedOn w:val="Normal"/>
    <w:next w:val="Normal"/>
    <w:link w:val="SubtitleChar"/>
    <w:uiPriority w:val="11"/>
    <w:qFormat/>
    <w:rsid w:val="00E51296"/>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51296"/>
    <w:rPr>
      <w:rFonts w:ascii="Palatino Linotype" w:eastAsiaTheme="minorEastAsia" w:hAnsi="Palatino Linotype"/>
      <w:caps/>
      <w:color w:val="595959" w:themeColor="text1" w:themeTint="A6"/>
      <w:spacing w:val="10"/>
      <w:sz w:val="24"/>
      <w:szCs w:val="24"/>
    </w:rPr>
  </w:style>
  <w:style w:type="character" w:styleId="SubtleEmphasis">
    <w:name w:val="Subtle Emphasis"/>
    <w:uiPriority w:val="19"/>
    <w:qFormat/>
    <w:rsid w:val="00E51296"/>
    <w:rPr>
      <w:i/>
      <w:iCs/>
      <w:color w:val="1F3763" w:themeColor="accent1" w:themeShade="7F"/>
    </w:rPr>
  </w:style>
  <w:style w:type="character" w:styleId="SubtleReference">
    <w:name w:val="Subtle Reference"/>
    <w:uiPriority w:val="31"/>
    <w:qFormat/>
    <w:rsid w:val="00E51296"/>
    <w:rPr>
      <w:b/>
      <w:bCs/>
      <w:color w:val="4472C4" w:themeColor="accent1"/>
    </w:rPr>
  </w:style>
  <w:style w:type="table" w:styleId="TableGrid">
    <w:name w:val="Table Grid"/>
    <w:basedOn w:val="TableNormal"/>
    <w:uiPriority w:val="59"/>
    <w:rsid w:val="00E51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unhideWhenUsed/>
    <w:rsid w:val="00E51296"/>
  </w:style>
  <w:style w:type="character" w:customStyle="1" w:styleId="TheFormToolBlack">
    <w:name w:val="TheFormToolBlack"/>
    <w:basedOn w:val="DefaultParagraphFont"/>
    <w:rsid w:val="00E51296"/>
    <w:rPr>
      <w:rFonts w:ascii="Calibri" w:hAnsi="Calibri"/>
      <w:color w:val="000000"/>
      <w:sz w:val="22"/>
    </w:rPr>
  </w:style>
  <w:style w:type="paragraph" w:styleId="TOC1">
    <w:name w:val="toc 1"/>
    <w:basedOn w:val="Normal"/>
    <w:next w:val="Normal"/>
    <w:uiPriority w:val="39"/>
    <w:unhideWhenUsed/>
    <w:qFormat/>
    <w:rsid w:val="00E51296"/>
    <w:pPr>
      <w:keepNext/>
      <w:tabs>
        <w:tab w:val="right" w:leader="dot" w:pos="10790"/>
      </w:tabs>
    </w:pPr>
    <w:rPr>
      <w:b/>
    </w:rPr>
  </w:style>
  <w:style w:type="paragraph" w:styleId="TOC2">
    <w:name w:val="toc 2"/>
    <w:basedOn w:val="Normal"/>
    <w:next w:val="Normal"/>
    <w:uiPriority w:val="39"/>
    <w:unhideWhenUsed/>
    <w:qFormat/>
    <w:rsid w:val="00E51296"/>
    <w:pPr>
      <w:tabs>
        <w:tab w:val="right" w:leader="dot" w:pos="10790"/>
      </w:tabs>
      <w:ind w:left="202"/>
    </w:pPr>
  </w:style>
  <w:style w:type="paragraph" w:styleId="TOC3">
    <w:name w:val="toc 3"/>
    <w:basedOn w:val="Normal"/>
    <w:next w:val="Normal"/>
    <w:uiPriority w:val="39"/>
    <w:unhideWhenUsed/>
    <w:qFormat/>
    <w:rsid w:val="00E51296"/>
    <w:pPr>
      <w:tabs>
        <w:tab w:val="left" w:pos="360"/>
        <w:tab w:val="left" w:pos="630"/>
        <w:tab w:val="right" w:leader="dot" w:pos="10790"/>
      </w:tabs>
      <w:ind w:left="403"/>
    </w:pPr>
    <w:rPr>
      <w:noProof/>
      <w:sz w:val="20"/>
    </w:rPr>
  </w:style>
  <w:style w:type="paragraph" w:styleId="TOC4">
    <w:name w:val="toc 4"/>
    <w:basedOn w:val="Normal"/>
    <w:next w:val="Normal"/>
    <w:uiPriority w:val="39"/>
    <w:unhideWhenUsed/>
    <w:rsid w:val="00E51296"/>
    <w:pPr>
      <w:tabs>
        <w:tab w:val="right" w:leader="dot" w:pos="10790"/>
      </w:tabs>
      <w:spacing w:before="40" w:after="40"/>
      <w:ind w:left="5400"/>
    </w:pPr>
    <w:rPr>
      <w:rFonts w:asciiTheme="minorHAnsi" w:hAnsiTheme="minorHAnsi"/>
      <w:b/>
      <w:noProof/>
      <w:color w:val="287804"/>
      <w:sz w:val="20"/>
    </w:rPr>
  </w:style>
  <w:style w:type="paragraph" w:styleId="TOC5">
    <w:name w:val="toc 5"/>
    <w:basedOn w:val="TOC3"/>
    <w:next w:val="Normal"/>
    <w:autoRedefine/>
    <w:uiPriority w:val="39"/>
    <w:unhideWhenUsed/>
    <w:rsid w:val="00E51296"/>
    <w:pPr>
      <w:keepNext/>
      <w:tabs>
        <w:tab w:val="clear" w:pos="360"/>
        <w:tab w:val="clear" w:pos="630"/>
      </w:tabs>
      <w:ind w:left="720"/>
    </w:pPr>
  </w:style>
  <w:style w:type="paragraph" w:styleId="TOC6">
    <w:name w:val="toc 6"/>
    <w:basedOn w:val="Normal"/>
    <w:next w:val="Normal"/>
    <w:autoRedefine/>
    <w:uiPriority w:val="39"/>
    <w:unhideWhenUsed/>
    <w:rsid w:val="00E51296"/>
    <w:pPr>
      <w:spacing w:after="100" w:line="276" w:lineRule="auto"/>
      <w:ind w:left="1100"/>
    </w:pPr>
    <w:rPr>
      <w:szCs w:val="22"/>
    </w:rPr>
  </w:style>
  <w:style w:type="paragraph" w:styleId="TOC7">
    <w:name w:val="toc 7"/>
    <w:basedOn w:val="Normal"/>
    <w:next w:val="Normal"/>
    <w:autoRedefine/>
    <w:uiPriority w:val="39"/>
    <w:unhideWhenUsed/>
    <w:rsid w:val="00E51296"/>
    <w:pPr>
      <w:spacing w:after="100" w:line="276" w:lineRule="auto"/>
      <w:ind w:left="1320"/>
    </w:pPr>
    <w:rPr>
      <w:szCs w:val="22"/>
    </w:rPr>
  </w:style>
  <w:style w:type="paragraph" w:styleId="TOC8">
    <w:name w:val="toc 8"/>
    <w:basedOn w:val="Normal"/>
    <w:next w:val="Normal"/>
    <w:autoRedefine/>
    <w:uiPriority w:val="39"/>
    <w:unhideWhenUsed/>
    <w:rsid w:val="00E51296"/>
    <w:pPr>
      <w:spacing w:after="100" w:line="276" w:lineRule="auto"/>
      <w:ind w:left="1540"/>
    </w:pPr>
    <w:rPr>
      <w:szCs w:val="22"/>
    </w:rPr>
  </w:style>
  <w:style w:type="paragraph" w:styleId="TOC9">
    <w:name w:val="toc 9"/>
    <w:basedOn w:val="Normal"/>
    <w:next w:val="Normal"/>
    <w:autoRedefine/>
    <w:uiPriority w:val="39"/>
    <w:unhideWhenUsed/>
    <w:rsid w:val="00E51296"/>
    <w:pPr>
      <w:tabs>
        <w:tab w:val="right" w:leader="dot" w:pos="10790"/>
      </w:tabs>
      <w:spacing w:after="100" w:line="276" w:lineRule="auto"/>
    </w:pPr>
    <w:rPr>
      <w:noProof/>
      <w:szCs w:val="22"/>
    </w:rPr>
  </w:style>
  <w:style w:type="paragraph" w:styleId="TOCHeading">
    <w:name w:val="TOC Heading"/>
    <w:basedOn w:val="Heading1"/>
    <w:next w:val="Normal"/>
    <w:uiPriority w:val="39"/>
    <w:unhideWhenUsed/>
    <w:qFormat/>
    <w:rsid w:val="00E51296"/>
    <w:pPr>
      <w:outlineLvl w:val="9"/>
    </w:pPr>
    <w:rPr>
      <w:lang w:bidi="en-US"/>
    </w:rPr>
  </w:style>
  <w:style w:type="paragraph" w:customStyle="1" w:styleId="WTBody">
    <w:name w:val="WT Body"/>
    <w:basedOn w:val="Normal"/>
    <w:qFormat/>
    <w:rsid w:val="00E51296"/>
    <w:pPr>
      <w:spacing w:before="40" w:after="40" w:line="300" w:lineRule="exact"/>
      <w:ind w:left="115" w:right="115"/>
    </w:pPr>
    <w:rPr>
      <w:rFonts w:asciiTheme="minorHAnsi" w:eastAsiaTheme="minorHAnsi" w:hAnsiTheme="minorHAnsi"/>
    </w:rPr>
  </w:style>
  <w:style w:type="paragraph" w:customStyle="1" w:styleId="WTHang">
    <w:name w:val="WT Hang"/>
    <w:basedOn w:val="WTBody"/>
    <w:qFormat/>
    <w:rsid w:val="00E51296"/>
    <w:pPr>
      <w:ind w:left="259" w:hanging="259"/>
    </w:pPr>
  </w:style>
  <w:style w:type="paragraph" w:customStyle="1" w:styleId="WTIndentHang">
    <w:name w:val="WT Indent Hang"/>
    <w:basedOn w:val="Normal"/>
    <w:qFormat/>
    <w:rsid w:val="00E51296"/>
    <w:pPr>
      <w:spacing w:before="40" w:after="40" w:line="300" w:lineRule="exact"/>
      <w:ind w:left="504" w:right="144" w:hanging="216"/>
    </w:pPr>
    <w:rPr>
      <w:rFonts w:asciiTheme="minorHAnsi" w:eastAsiaTheme="minorHAnsi" w:hAnsiTheme="minorHAnsi"/>
    </w:rPr>
  </w:style>
  <w:style w:type="character" w:customStyle="1" w:styleId="WTLetter">
    <w:name w:val="WT Letter"/>
    <w:basedOn w:val="DefaultParagraphFont"/>
    <w:uiPriority w:val="1"/>
    <w:qFormat/>
    <w:rsid w:val="00E51296"/>
    <w:rPr>
      <w:rFonts w:asciiTheme="minorHAnsi" w:hAnsiTheme="minorHAnsi"/>
      <w:b/>
      <w:color w:val="287804"/>
      <w:sz w:val="26"/>
    </w:rPr>
  </w:style>
  <w:style w:type="paragraph" w:customStyle="1" w:styleId="WTPrereq">
    <w:name w:val="WT Prereq"/>
    <w:basedOn w:val="WTIndentHang"/>
    <w:rsid w:val="00E51296"/>
    <w:pPr>
      <w:spacing w:before="0"/>
      <w:ind w:left="346" w:hanging="173"/>
    </w:pPr>
  </w:style>
  <w:style w:type="paragraph" w:customStyle="1" w:styleId="WTYouWill">
    <w:name w:val="WT YouWill"/>
    <w:basedOn w:val="BodyText"/>
    <w:qFormat/>
    <w:rsid w:val="00E51296"/>
    <w:pPr>
      <w:spacing w:before="0" w:after="0" w:line="240" w:lineRule="auto"/>
      <w:ind w:left="432" w:hanging="216"/>
    </w:pPr>
    <w:rPr>
      <w:rFonts w:asciiTheme="minorHAnsi" w:eastAsiaTheme="minorHAnsi" w:hAnsiTheme="minorHAnsi"/>
    </w:rPr>
  </w:style>
  <w:style w:type="table" w:styleId="GridTable2-Accent3">
    <w:name w:val="Grid Table 2 Accent 3"/>
    <w:basedOn w:val="TableNormal"/>
    <w:uiPriority w:val="47"/>
    <w:rsid w:val="0016259B"/>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Light">
    <w:name w:val="Grid Table Light"/>
    <w:basedOn w:val="TableNormal"/>
    <w:uiPriority w:val="40"/>
    <w:rsid w:val="001625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heFormToolGray">
    <w:name w:val="TheFormToolGray"/>
    <w:basedOn w:val="DefaultParagraphFont"/>
    <w:rsid w:val="009D773C"/>
    <w:rPr>
      <w:rFonts w:ascii="Calibri" w:hAnsi="Calibri" w:cs="Calibri"/>
      <w:color w:val="808080"/>
      <w:sz w:val="22"/>
    </w:rPr>
  </w:style>
  <w:style w:type="paragraph" w:customStyle="1" w:styleId="Tip">
    <w:name w:val="Tip"/>
    <w:basedOn w:val="BodyText"/>
    <w:qFormat/>
    <w:rsid w:val="00E156DF"/>
    <w:pPr>
      <w:pBdr>
        <w:top w:val="single" w:sz="4" w:space="1" w:color="1B8300" w:shadow="1"/>
        <w:left w:val="single" w:sz="4" w:space="4" w:color="1B8300" w:shadow="1"/>
        <w:bottom w:val="single" w:sz="4" w:space="1" w:color="1B8300" w:shadow="1"/>
        <w:right w:val="single" w:sz="4" w:space="4" w:color="1B8300" w:shadow="1"/>
      </w:pBdr>
      <w:shd w:val="clear" w:color="auto" w:fill="D4EED7"/>
      <w:ind w:left="4320"/>
    </w:pPr>
    <w:rPr>
      <w:i/>
      <w:color w:val="1B83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Step 3a - Practice (Fields).dotx</Template>
  <TotalTime>622</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Campbell</dc:creator>
  <cp:keywords/>
  <dc:description/>
  <cp:lastModifiedBy>Scott Campbell</cp:lastModifiedBy>
  <cp:revision>75</cp:revision>
  <dcterms:created xsi:type="dcterms:W3CDTF">2017-09-11T18:26:00Z</dcterms:created>
  <dcterms:modified xsi:type="dcterms:W3CDTF">2018-10-14T16:16:00Z</dcterms:modified>
</cp:coreProperties>
</file>