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131" w:rsidRPr="009D2FF4" w:rsidRDefault="00282302" w:rsidP="00A8728A">
      <w:pPr>
        <w:pStyle w:val="Heading1"/>
      </w:pPr>
      <w:r>
        <w:t xml:space="preserve">CPCC </w:t>
      </w:r>
      <w:r w:rsidR="00D171C4">
        <w:t>Annual General Meeting of Members 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2760"/>
        <w:gridCol w:w="1643"/>
        <w:gridCol w:w="1117"/>
        <w:gridCol w:w="2490"/>
      </w:tblGrid>
      <w:tr w:rsidR="005B1131" w:rsidRPr="009D2FF4">
        <w:trPr>
          <w:trHeight w:val="360"/>
        </w:trPr>
        <w:tc>
          <w:tcPr>
            <w:tcW w:w="1555" w:type="dxa"/>
            <w:vAlign w:val="center"/>
          </w:tcPr>
          <w:p w:rsidR="005B1131" w:rsidRPr="009D2FF4" w:rsidRDefault="005B1131" w:rsidP="00135237">
            <w:pPr>
              <w:rPr>
                <w:b/>
              </w:rPr>
            </w:pPr>
            <w:r w:rsidRPr="009D2FF4">
              <w:rPr>
                <w:b/>
              </w:rPr>
              <w:t>Meeting</w:t>
            </w:r>
            <w:r>
              <w:rPr>
                <w:b/>
              </w:rPr>
              <w:t>:</w:t>
            </w:r>
          </w:p>
        </w:tc>
        <w:tc>
          <w:tcPr>
            <w:tcW w:w="8010" w:type="dxa"/>
            <w:gridSpan w:val="4"/>
            <w:vAlign w:val="center"/>
          </w:tcPr>
          <w:p w:rsidR="005B1131" w:rsidRPr="009D2FF4" w:rsidRDefault="00D171C4" w:rsidP="00135237">
            <w:r>
              <w:t>Carleton Place Canoe Club Annual General Meeting of Members</w:t>
            </w:r>
          </w:p>
        </w:tc>
      </w:tr>
      <w:tr w:rsidR="005B1131" w:rsidRPr="009D2FF4">
        <w:trPr>
          <w:trHeight w:val="360"/>
        </w:trPr>
        <w:tc>
          <w:tcPr>
            <w:tcW w:w="1555" w:type="dxa"/>
            <w:vAlign w:val="center"/>
          </w:tcPr>
          <w:p w:rsidR="005B1131" w:rsidRPr="009D2FF4" w:rsidRDefault="005B1131" w:rsidP="00135237">
            <w:pPr>
              <w:rPr>
                <w:b/>
              </w:rPr>
            </w:pPr>
            <w:r w:rsidRPr="009D2FF4">
              <w:rPr>
                <w:b/>
              </w:rPr>
              <w:t>Place:</w:t>
            </w:r>
          </w:p>
        </w:tc>
        <w:tc>
          <w:tcPr>
            <w:tcW w:w="8010" w:type="dxa"/>
            <w:gridSpan w:val="4"/>
            <w:vAlign w:val="center"/>
          </w:tcPr>
          <w:p w:rsidR="005B1131" w:rsidRPr="009D2FF4" w:rsidRDefault="00282302" w:rsidP="00135237">
            <w:r>
              <w:t>Club Boardroom</w:t>
            </w:r>
          </w:p>
        </w:tc>
      </w:tr>
      <w:tr w:rsidR="005B1131" w:rsidRPr="009D2FF4">
        <w:trPr>
          <w:trHeight w:val="360"/>
        </w:trPr>
        <w:tc>
          <w:tcPr>
            <w:tcW w:w="1555" w:type="dxa"/>
            <w:vAlign w:val="center"/>
          </w:tcPr>
          <w:p w:rsidR="005B1131" w:rsidRPr="009D2FF4" w:rsidRDefault="005B1131" w:rsidP="00135237">
            <w:pPr>
              <w:rPr>
                <w:b/>
              </w:rPr>
            </w:pPr>
            <w:r w:rsidRPr="009D2FF4">
              <w:rPr>
                <w:b/>
              </w:rPr>
              <w:t>Date:</w:t>
            </w:r>
          </w:p>
        </w:tc>
        <w:tc>
          <w:tcPr>
            <w:tcW w:w="8010" w:type="dxa"/>
            <w:gridSpan w:val="4"/>
            <w:vAlign w:val="center"/>
          </w:tcPr>
          <w:p w:rsidR="005B1131" w:rsidRPr="009D2FF4" w:rsidRDefault="004915B5" w:rsidP="004B4495">
            <w:r>
              <w:t>January 30,2019</w:t>
            </w:r>
          </w:p>
        </w:tc>
      </w:tr>
      <w:tr w:rsidR="005B1131" w:rsidRPr="009D2FF4">
        <w:trPr>
          <w:trHeight w:val="360"/>
        </w:trPr>
        <w:tc>
          <w:tcPr>
            <w:tcW w:w="1555" w:type="dxa"/>
            <w:vAlign w:val="center"/>
          </w:tcPr>
          <w:p w:rsidR="005B1131" w:rsidRPr="009D2FF4" w:rsidRDefault="005B1131" w:rsidP="00135237">
            <w:pPr>
              <w:rPr>
                <w:b/>
              </w:rPr>
            </w:pPr>
            <w:r w:rsidRPr="009D2FF4">
              <w:rPr>
                <w:b/>
              </w:rPr>
              <w:t>Time:</w:t>
            </w:r>
          </w:p>
        </w:tc>
        <w:tc>
          <w:tcPr>
            <w:tcW w:w="8010" w:type="dxa"/>
            <w:gridSpan w:val="4"/>
            <w:vAlign w:val="center"/>
          </w:tcPr>
          <w:p w:rsidR="005B1131" w:rsidRPr="009D2FF4" w:rsidRDefault="00282302" w:rsidP="00D171C4">
            <w:r>
              <w:t>7:0</w:t>
            </w:r>
            <w:r w:rsidR="00E1259C">
              <w:t>0</w:t>
            </w:r>
            <w:r w:rsidR="00D171C4">
              <w:t xml:space="preserve"> </w:t>
            </w:r>
            <w:r w:rsidR="00E1259C">
              <w:t>pm</w:t>
            </w:r>
            <w:r>
              <w:t xml:space="preserve"> – </w:t>
            </w:r>
            <w:r w:rsidR="00D171C4">
              <w:t>8:30 pm</w:t>
            </w:r>
          </w:p>
        </w:tc>
      </w:tr>
      <w:tr w:rsidR="005B1131" w:rsidRPr="009D2FF4">
        <w:trPr>
          <w:trHeight w:val="360"/>
        </w:trPr>
        <w:tc>
          <w:tcPr>
            <w:tcW w:w="1555" w:type="dxa"/>
            <w:vAlign w:val="center"/>
          </w:tcPr>
          <w:p w:rsidR="005B1131" w:rsidRPr="009D2FF4" w:rsidRDefault="005B1131" w:rsidP="00135237">
            <w:pPr>
              <w:rPr>
                <w:b/>
              </w:rPr>
            </w:pPr>
          </w:p>
        </w:tc>
        <w:tc>
          <w:tcPr>
            <w:tcW w:w="2760" w:type="dxa"/>
            <w:vAlign w:val="center"/>
          </w:tcPr>
          <w:p w:rsidR="005B1131" w:rsidRPr="009D2FF4" w:rsidRDefault="005B1131" w:rsidP="00135237">
            <w:pPr>
              <w:rPr>
                <w:b/>
              </w:rPr>
            </w:pPr>
            <w:r>
              <w:rPr>
                <w:b/>
              </w:rPr>
              <w:t>Name</w:t>
            </w:r>
            <w:r w:rsidRPr="009D2FF4">
              <w:rPr>
                <w:b/>
              </w:rPr>
              <w:t>:</w:t>
            </w:r>
          </w:p>
        </w:tc>
        <w:tc>
          <w:tcPr>
            <w:tcW w:w="1643" w:type="dxa"/>
            <w:vAlign w:val="center"/>
          </w:tcPr>
          <w:p w:rsidR="005B1131" w:rsidRPr="009D2FF4" w:rsidRDefault="005B1131" w:rsidP="00135237">
            <w:pPr>
              <w:rPr>
                <w:b/>
              </w:rPr>
            </w:pPr>
            <w:r w:rsidRPr="009D2FF4">
              <w:rPr>
                <w:b/>
              </w:rPr>
              <w:t>Representing:</w:t>
            </w:r>
          </w:p>
        </w:tc>
        <w:tc>
          <w:tcPr>
            <w:tcW w:w="1117" w:type="dxa"/>
            <w:vAlign w:val="center"/>
          </w:tcPr>
          <w:p w:rsidR="005B1131" w:rsidRPr="009D2FF4" w:rsidRDefault="005B1131" w:rsidP="00135237">
            <w:pPr>
              <w:rPr>
                <w:b/>
              </w:rPr>
            </w:pPr>
            <w:r w:rsidRPr="009D2FF4">
              <w:rPr>
                <w:b/>
              </w:rPr>
              <w:t>Initials:</w:t>
            </w:r>
          </w:p>
        </w:tc>
        <w:tc>
          <w:tcPr>
            <w:tcW w:w="2490" w:type="dxa"/>
            <w:vAlign w:val="center"/>
          </w:tcPr>
          <w:p w:rsidR="005B1131" w:rsidRPr="009D2FF4" w:rsidRDefault="005B1131" w:rsidP="00135237">
            <w:pPr>
              <w:rPr>
                <w:b/>
              </w:rPr>
            </w:pPr>
            <w:r>
              <w:rPr>
                <w:b/>
              </w:rPr>
              <w:t>Email</w:t>
            </w:r>
            <w:r w:rsidRPr="009D2FF4">
              <w:rPr>
                <w:b/>
              </w:rPr>
              <w:t>:</w:t>
            </w:r>
          </w:p>
        </w:tc>
      </w:tr>
      <w:tr w:rsidR="005B1131" w:rsidRPr="009D2FF4">
        <w:trPr>
          <w:trHeight w:val="360"/>
        </w:trPr>
        <w:tc>
          <w:tcPr>
            <w:tcW w:w="1555" w:type="dxa"/>
            <w:vAlign w:val="center"/>
          </w:tcPr>
          <w:p w:rsidR="005B1131" w:rsidRPr="009D2FF4" w:rsidRDefault="005B1131" w:rsidP="00135237">
            <w:pPr>
              <w:rPr>
                <w:b/>
              </w:rPr>
            </w:pPr>
            <w:r>
              <w:rPr>
                <w:b/>
              </w:rPr>
              <w:t>Invited</w:t>
            </w:r>
            <w:r w:rsidRPr="009D2FF4">
              <w:rPr>
                <w:b/>
              </w:rPr>
              <w:t>:</w:t>
            </w:r>
          </w:p>
        </w:tc>
        <w:tc>
          <w:tcPr>
            <w:tcW w:w="2760" w:type="dxa"/>
            <w:vAlign w:val="center"/>
          </w:tcPr>
          <w:p w:rsidR="005B1131" w:rsidRPr="009D2FF4" w:rsidRDefault="005B1131" w:rsidP="00D171C4">
            <w:r>
              <w:t xml:space="preserve">All </w:t>
            </w:r>
            <w:r w:rsidR="00282302">
              <w:t>CPCC</w:t>
            </w:r>
            <w:r>
              <w:t xml:space="preserve"> Board members</w:t>
            </w:r>
            <w:r w:rsidR="00424F62">
              <w:t xml:space="preserve"> +Head Coach</w:t>
            </w:r>
            <w:r w:rsidR="00D171C4">
              <w:t xml:space="preserve">, and all club members </w:t>
            </w:r>
          </w:p>
        </w:tc>
        <w:tc>
          <w:tcPr>
            <w:tcW w:w="1643" w:type="dxa"/>
            <w:vAlign w:val="center"/>
          </w:tcPr>
          <w:p w:rsidR="005B1131" w:rsidRPr="009D2FF4" w:rsidRDefault="005B1131" w:rsidP="00135237"/>
        </w:tc>
        <w:tc>
          <w:tcPr>
            <w:tcW w:w="1117" w:type="dxa"/>
            <w:vAlign w:val="center"/>
          </w:tcPr>
          <w:p w:rsidR="005B1131" w:rsidRPr="009D2FF4" w:rsidRDefault="005B1131" w:rsidP="00135237"/>
        </w:tc>
        <w:tc>
          <w:tcPr>
            <w:tcW w:w="2490" w:type="dxa"/>
            <w:vAlign w:val="center"/>
          </w:tcPr>
          <w:p w:rsidR="005B1131" w:rsidRPr="009D2FF4" w:rsidRDefault="005B1131" w:rsidP="00135237"/>
        </w:tc>
      </w:tr>
      <w:tr w:rsidR="005B1131" w:rsidRPr="009D2FF4">
        <w:trPr>
          <w:trHeight w:val="360"/>
        </w:trPr>
        <w:tc>
          <w:tcPr>
            <w:tcW w:w="1555" w:type="dxa"/>
            <w:vAlign w:val="center"/>
          </w:tcPr>
          <w:p w:rsidR="005B1131" w:rsidRPr="009D2FF4" w:rsidRDefault="00424F62" w:rsidP="00135237">
            <w:pPr>
              <w:rPr>
                <w:b/>
              </w:rPr>
            </w:pPr>
            <w:r>
              <w:rPr>
                <w:b/>
              </w:rPr>
              <w:t>Regrets:</w:t>
            </w:r>
          </w:p>
        </w:tc>
        <w:tc>
          <w:tcPr>
            <w:tcW w:w="2760" w:type="dxa"/>
            <w:vAlign w:val="center"/>
          </w:tcPr>
          <w:p w:rsidR="000858F2" w:rsidRPr="009D2FF4" w:rsidRDefault="004915B5" w:rsidP="00424F62">
            <w:r>
              <w:t>David Hallam</w:t>
            </w:r>
          </w:p>
        </w:tc>
        <w:tc>
          <w:tcPr>
            <w:tcW w:w="1643" w:type="dxa"/>
            <w:vAlign w:val="center"/>
          </w:tcPr>
          <w:p w:rsidR="005B1131" w:rsidRPr="009D2FF4" w:rsidRDefault="005B1131" w:rsidP="00135237"/>
        </w:tc>
        <w:tc>
          <w:tcPr>
            <w:tcW w:w="1117" w:type="dxa"/>
            <w:vAlign w:val="center"/>
          </w:tcPr>
          <w:p w:rsidR="005B1131" w:rsidRPr="009D2FF4" w:rsidRDefault="005B1131" w:rsidP="00135237"/>
        </w:tc>
        <w:tc>
          <w:tcPr>
            <w:tcW w:w="2490" w:type="dxa"/>
            <w:vAlign w:val="center"/>
          </w:tcPr>
          <w:p w:rsidR="005B1131" w:rsidRPr="009D2FF4" w:rsidRDefault="005B1131" w:rsidP="00135237"/>
        </w:tc>
      </w:tr>
    </w:tbl>
    <w:p w:rsidR="005B1131" w:rsidRPr="009D2FF4" w:rsidRDefault="005B1131" w:rsidP="00D171C4">
      <w:pPr>
        <w:pStyle w:val="StyleStyleHeading2BottomSinglesolidlineAuto15ptLin"/>
        <w:tabs>
          <w:tab w:val="clear" w:pos="7920"/>
          <w:tab w:val="right" w:pos="8647"/>
        </w:tabs>
      </w:pPr>
      <w:r w:rsidRPr="00A01803">
        <w:br/>
      </w:r>
      <w:r w:rsidRPr="009D2FF4">
        <w:t>ITEM</w:t>
      </w:r>
      <w:r w:rsidR="00282302">
        <w:t xml:space="preserve"> </w:t>
      </w:r>
      <w:r w:rsidR="00282302">
        <w:tab/>
      </w:r>
      <w:r w:rsidR="00D171C4">
        <w:t xml:space="preserve">                     </w:t>
      </w:r>
      <w:r w:rsidR="00D171C4">
        <w:tab/>
      </w:r>
      <w:r w:rsidR="00282302">
        <w:t>Timing:</w:t>
      </w:r>
    </w:p>
    <w:p w:rsidR="00D171C4" w:rsidRPr="00525EF7" w:rsidRDefault="00EA3223" w:rsidP="00525EF7">
      <w:pPr>
        <w:pStyle w:val="AgendaItem1"/>
        <w:numPr>
          <w:ilvl w:val="0"/>
          <w:numId w:val="16"/>
        </w:numPr>
        <w:rPr>
          <w:lang w:val="en-CA"/>
        </w:rPr>
      </w:pPr>
      <w:r>
        <w:rPr>
          <w:lang w:val="en-CA"/>
        </w:rPr>
        <w:t>Call to Order</w:t>
      </w:r>
      <w:r w:rsidR="00525EF7">
        <w:rPr>
          <w:lang w:val="en-CA"/>
        </w:rPr>
        <w:t xml:space="preserve">: </w:t>
      </w:r>
      <w:r w:rsidR="00525EF7" w:rsidRPr="00525EF7">
        <w:rPr>
          <w:b w:val="0"/>
          <w:lang w:val="en-CA"/>
        </w:rPr>
        <w:t>K</w:t>
      </w:r>
      <w:r w:rsidR="004915B5">
        <w:rPr>
          <w:b w:val="0"/>
          <w:lang w:val="en-CA"/>
        </w:rPr>
        <w:t>im Anderson</w:t>
      </w:r>
      <w:r w:rsidR="00525EF7" w:rsidRPr="00525EF7">
        <w:rPr>
          <w:b w:val="0"/>
          <w:lang w:val="en-CA"/>
        </w:rPr>
        <w:t xml:space="preserve"> called the CPCC AGM to order</w:t>
      </w:r>
      <w:r w:rsidR="00D171C4" w:rsidRPr="00525EF7">
        <w:rPr>
          <w:lang w:val="en-CA"/>
        </w:rPr>
        <w:tab/>
      </w:r>
      <w:r w:rsidR="002A1682">
        <w:rPr>
          <w:lang w:val="en-CA"/>
        </w:rPr>
        <w:tab/>
      </w:r>
      <w:r w:rsidR="00D171C4" w:rsidRPr="00525EF7">
        <w:rPr>
          <w:lang w:val="en-CA"/>
        </w:rPr>
        <w:t>7:00PM</w:t>
      </w:r>
    </w:p>
    <w:p w:rsidR="00D171C4" w:rsidRPr="004915B5" w:rsidRDefault="00D171C4" w:rsidP="004915B5">
      <w:pPr>
        <w:pStyle w:val="AgendaItem1"/>
        <w:numPr>
          <w:ilvl w:val="0"/>
          <w:numId w:val="16"/>
        </w:numPr>
        <w:rPr>
          <w:lang w:val="en-CA"/>
        </w:rPr>
      </w:pPr>
      <w:r w:rsidRPr="00D171C4">
        <w:rPr>
          <w:lang w:val="en-CA"/>
        </w:rPr>
        <w:t>Welcome</w:t>
      </w:r>
      <w:r w:rsidR="00525EF7">
        <w:rPr>
          <w:lang w:val="en-CA"/>
        </w:rPr>
        <w:t xml:space="preserve">: </w:t>
      </w:r>
      <w:r w:rsidR="00525EF7">
        <w:rPr>
          <w:b w:val="0"/>
          <w:lang w:val="en-CA"/>
        </w:rPr>
        <w:t>K</w:t>
      </w:r>
      <w:r w:rsidR="004915B5">
        <w:rPr>
          <w:b w:val="0"/>
          <w:lang w:val="en-CA"/>
        </w:rPr>
        <w:t>im</w:t>
      </w:r>
      <w:r w:rsidR="00525EF7">
        <w:rPr>
          <w:b w:val="0"/>
          <w:lang w:val="en-CA"/>
        </w:rPr>
        <w:t xml:space="preserve"> welcomed everyone to our Annual General </w:t>
      </w:r>
      <w:r w:rsidR="00DD484E">
        <w:rPr>
          <w:b w:val="0"/>
          <w:lang w:val="en-CA"/>
        </w:rPr>
        <w:t>Meeting</w:t>
      </w:r>
      <w:r w:rsidR="004915B5">
        <w:rPr>
          <w:b w:val="0"/>
          <w:lang w:val="en-CA"/>
        </w:rPr>
        <w:t xml:space="preserve"> for CPCC</w:t>
      </w:r>
      <w:r w:rsidRPr="004915B5">
        <w:rPr>
          <w:lang w:val="en-CA"/>
        </w:rPr>
        <w:tab/>
      </w:r>
      <w:r w:rsidR="002A1682">
        <w:rPr>
          <w:lang w:val="en-CA"/>
        </w:rPr>
        <w:tab/>
      </w:r>
      <w:r w:rsidRPr="004915B5">
        <w:rPr>
          <w:lang w:val="en-CA"/>
        </w:rPr>
        <w:t>7:05PM</w:t>
      </w:r>
    </w:p>
    <w:p w:rsidR="00D171C4" w:rsidRPr="00D171C4" w:rsidRDefault="00D171C4" w:rsidP="00D171C4">
      <w:pPr>
        <w:pStyle w:val="AgendaItem2"/>
        <w:numPr>
          <w:ilvl w:val="0"/>
          <w:numId w:val="16"/>
        </w:numPr>
        <w:rPr>
          <w:b/>
        </w:rPr>
      </w:pPr>
      <w:r w:rsidRPr="00D171C4">
        <w:rPr>
          <w:b/>
        </w:rPr>
        <w:t>Presentation of 201</w:t>
      </w:r>
      <w:r w:rsidR="004915B5">
        <w:rPr>
          <w:b/>
        </w:rPr>
        <w:t>7</w:t>
      </w:r>
      <w:r w:rsidRPr="00D171C4">
        <w:rPr>
          <w:b/>
        </w:rPr>
        <w:t xml:space="preserve"> AGM Minutes</w:t>
      </w:r>
      <w:r w:rsidR="00714B39">
        <w:rPr>
          <w:b/>
        </w:rPr>
        <w:t>:</w:t>
      </w:r>
      <w:r>
        <w:rPr>
          <w:b/>
        </w:rPr>
        <w:tab/>
      </w:r>
      <w:r w:rsidR="002A1682">
        <w:rPr>
          <w:b/>
        </w:rPr>
        <w:tab/>
      </w:r>
      <w:r>
        <w:rPr>
          <w:b/>
        </w:rPr>
        <w:t>7:1</w:t>
      </w:r>
      <w:r w:rsidR="002A1682">
        <w:rPr>
          <w:b/>
        </w:rPr>
        <w:t>0</w:t>
      </w:r>
      <w:r>
        <w:rPr>
          <w:b/>
        </w:rPr>
        <w:t>PM</w:t>
      </w:r>
    </w:p>
    <w:p w:rsidR="00D171C4" w:rsidRPr="006838CB" w:rsidRDefault="004915B5" w:rsidP="006838CB">
      <w:pPr>
        <w:pStyle w:val="AgendaItem1"/>
        <w:numPr>
          <w:ilvl w:val="0"/>
          <w:numId w:val="0"/>
        </w:numPr>
        <w:ind w:left="720"/>
        <w:rPr>
          <w:b w:val="0"/>
          <w:szCs w:val="20"/>
          <w:lang w:val="en-CA"/>
        </w:rPr>
      </w:pPr>
      <w:r>
        <w:rPr>
          <w:b w:val="0"/>
          <w:szCs w:val="20"/>
          <w:lang w:val="en-CA"/>
        </w:rPr>
        <w:t xml:space="preserve">Pat </w:t>
      </w:r>
      <w:r w:rsidR="006838CB">
        <w:rPr>
          <w:b w:val="0"/>
          <w:szCs w:val="20"/>
          <w:lang w:val="en-CA"/>
        </w:rPr>
        <w:t xml:space="preserve">Lester </w:t>
      </w:r>
      <w:r>
        <w:rPr>
          <w:b w:val="0"/>
          <w:szCs w:val="20"/>
          <w:lang w:val="en-CA"/>
        </w:rPr>
        <w:t>discussed and reviewed 2017 AGM minutes, Pat</w:t>
      </w:r>
      <w:r w:rsidR="006838CB">
        <w:rPr>
          <w:b w:val="0"/>
          <w:szCs w:val="20"/>
          <w:lang w:val="en-CA"/>
        </w:rPr>
        <w:t xml:space="preserve"> brought motion forward to accept minutes.</w:t>
      </w:r>
      <w:r>
        <w:rPr>
          <w:b w:val="0"/>
          <w:szCs w:val="20"/>
          <w:lang w:val="en-CA"/>
        </w:rPr>
        <w:t xml:space="preserve"> Jason Anderson</w:t>
      </w:r>
      <w:r w:rsidR="00714B39" w:rsidRPr="00714B39">
        <w:rPr>
          <w:b w:val="0"/>
          <w:szCs w:val="20"/>
          <w:lang w:val="en-CA"/>
        </w:rPr>
        <w:t xml:space="preserve"> </w:t>
      </w:r>
      <w:r>
        <w:rPr>
          <w:b w:val="0"/>
          <w:szCs w:val="20"/>
          <w:lang w:val="en-CA"/>
        </w:rPr>
        <w:t>accepted motion to</w:t>
      </w:r>
      <w:r w:rsidR="00D87E0B">
        <w:rPr>
          <w:b w:val="0"/>
          <w:szCs w:val="20"/>
          <w:lang w:val="en-CA"/>
        </w:rPr>
        <w:t xml:space="preserve"> accept minutes, D</w:t>
      </w:r>
      <w:r>
        <w:rPr>
          <w:b w:val="0"/>
          <w:szCs w:val="20"/>
          <w:lang w:val="en-CA"/>
        </w:rPr>
        <w:t>eanna Dumont</w:t>
      </w:r>
      <w:r w:rsidR="00714B39" w:rsidRPr="00714B39">
        <w:rPr>
          <w:b w:val="0"/>
          <w:szCs w:val="20"/>
          <w:lang w:val="en-CA"/>
        </w:rPr>
        <w:t xml:space="preserve"> </w:t>
      </w:r>
      <w:r w:rsidR="00462FF6" w:rsidRPr="00714B39">
        <w:rPr>
          <w:b w:val="0"/>
          <w:szCs w:val="20"/>
          <w:lang w:val="en-CA"/>
        </w:rPr>
        <w:t>seconded</w:t>
      </w:r>
      <w:r w:rsidR="00462FF6">
        <w:rPr>
          <w:b w:val="0"/>
          <w:sz w:val="16"/>
          <w:szCs w:val="16"/>
          <w:lang w:val="en-CA"/>
        </w:rPr>
        <w:t>.</w:t>
      </w:r>
      <w:r w:rsidR="00714B39">
        <w:rPr>
          <w:b w:val="0"/>
          <w:sz w:val="16"/>
          <w:szCs w:val="16"/>
          <w:lang w:val="en-CA"/>
        </w:rPr>
        <w:tab/>
      </w:r>
      <w:r w:rsidR="000A3D25">
        <w:rPr>
          <w:b w:val="0"/>
          <w:sz w:val="16"/>
          <w:szCs w:val="16"/>
          <w:lang w:val="en-CA"/>
        </w:rPr>
        <w:t xml:space="preserve"> </w:t>
      </w:r>
      <w:bookmarkStart w:id="0" w:name="_Hlk505085918"/>
      <w:r w:rsidR="002A1682">
        <w:rPr>
          <w:b w:val="0"/>
          <w:sz w:val="16"/>
          <w:szCs w:val="16"/>
          <w:lang w:val="en-CA"/>
        </w:rPr>
        <w:t xml:space="preserve">   </w:t>
      </w:r>
      <w:r w:rsidR="00714B39">
        <w:rPr>
          <w:color w:val="0070C0"/>
          <w:sz w:val="16"/>
          <w:szCs w:val="16"/>
          <w:lang w:val="en-CA"/>
        </w:rPr>
        <w:t>MOTION CARRIED</w:t>
      </w:r>
      <w:bookmarkEnd w:id="0"/>
    </w:p>
    <w:p w:rsidR="00D171C4" w:rsidRPr="002A1682" w:rsidRDefault="00D171C4" w:rsidP="002A1682">
      <w:pPr>
        <w:pStyle w:val="AgendaItem1"/>
        <w:numPr>
          <w:ilvl w:val="0"/>
          <w:numId w:val="16"/>
        </w:numPr>
        <w:rPr>
          <w:lang w:val="en-CA"/>
        </w:rPr>
      </w:pPr>
      <w:r>
        <w:rPr>
          <w:lang w:val="en-CA"/>
        </w:rPr>
        <w:t>Commodore’s Annual R</w:t>
      </w:r>
      <w:r w:rsidRPr="00D171C4">
        <w:rPr>
          <w:lang w:val="en-CA"/>
        </w:rPr>
        <w:t>eport</w:t>
      </w:r>
      <w:r w:rsidR="004915B5">
        <w:rPr>
          <w:lang w:val="en-CA"/>
        </w:rPr>
        <w:t>:</w:t>
      </w:r>
      <w:r w:rsidR="003A5A6B">
        <w:rPr>
          <w:lang w:val="en-CA"/>
        </w:rPr>
        <w:t xml:space="preserve"> </w:t>
      </w:r>
      <w:r w:rsidR="004915B5">
        <w:rPr>
          <w:lang w:val="en-CA"/>
        </w:rPr>
        <w:t xml:space="preserve">Report is with approved package, </w:t>
      </w:r>
      <w:r w:rsidR="004915B5" w:rsidRPr="002A1682">
        <w:rPr>
          <w:lang w:val="en-CA"/>
        </w:rPr>
        <w:t xml:space="preserve">see </w:t>
      </w:r>
      <w:r w:rsidR="002A1682" w:rsidRPr="002A1682">
        <w:rPr>
          <w:lang w:val="en-CA"/>
        </w:rPr>
        <w:t>website for</w:t>
      </w:r>
      <w:r w:rsidR="004915B5" w:rsidRPr="002A1682">
        <w:rPr>
          <w:lang w:val="en-CA"/>
        </w:rPr>
        <w:t xml:space="preserve"> full report</w:t>
      </w:r>
      <w:r w:rsidRPr="002A1682">
        <w:rPr>
          <w:lang w:val="en-CA"/>
        </w:rPr>
        <w:tab/>
      </w:r>
      <w:r w:rsidR="002A1682">
        <w:rPr>
          <w:lang w:val="en-CA"/>
        </w:rPr>
        <w:t>:</w:t>
      </w:r>
      <w:r w:rsidR="002A1682">
        <w:rPr>
          <w:lang w:val="en-CA"/>
        </w:rPr>
        <w:tab/>
        <w:t>7:15PM</w:t>
      </w:r>
    </w:p>
    <w:p w:rsidR="00D171C4" w:rsidRPr="004915B5" w:rsidRDefault="004915B5" w:rsidP="004915B5">
      <w:pPr>
        <w:pStyle w:val="AgendaItem1"/>
        <w:numPr>
          <w:ilvl w:val="0"/>
          <w:numId w:val="0"/>
        </w:numPr>
        <w:ind w:left="720"/>
        <w:rPr>
          <w:b w:val="0"/>
          <w:szCs w:val="20"/>
          <w:lang w:val="en-CA"/>
        </w:rPr>
      </w:pPr>
      <w:r>
        <w:rPr>
          <w:b w:val="0"/>
          <w:szCs w:val="20"/>
          <w:lang w:val="en-CA"/>
        </w:rPr>
        <w:t>Kim Anderson</w:t>
      </w:r>
      <w:r w:rsidR="004B4FE7">
        <w:rPr>
          <w:b w:val="0"/>
          <w:szCs w:val="20"/>
          <w:lang w:val="en-CA"/>
        </w:rPr>
        <w:t xml:space="preserve"> put motion forward to accept Commodore’s </w:t>
      </w:r>
      <w:r w:rsidR="008D7855">
        <w:rPr>
          <w:b w:val="0"/>
          <w:szCs w:val="20"/>
          <w:lang w:val="en-CA"/>
        </w:rPr>
        <w:t xml:space="preserve">Annual </w:t>
      </w:r>
      <w:r w:rsidR="004B4FE7">
        <w:rPr>
          <w:b w:val="0"/>
          <w:szCs w:val="20"/>
          <w:lang w:val="en-CA"/>
        </w:rPr>
        <w:t xml:space="preserve">report, </w:t>
      </w:r>
      <w:r>
        <w:rPr>
          <w:b w:val="0"/>
          <w:szCs w:val="20"/>
          <w:lang w:val="en-CA"/>
        </w:rPr>
        <w:t>Terry McDonald</w:t>
      </w:r>
      <w:r w:rsidR="004849A8">
        <w:rPr>
          <w:b w:val="0"/>
          <w:szCs w:val="20"/>
          <w:lang w:val="en-CA"/>
        </w:rPr>
        <w:t xml:space="preserve"> </w:t>
      </w:r>
      <w:r w:rsidR="004B4FE7">
        <w:rPr>
          <w:b w:val="0"/>
          <w:szCs w:val="20"/>
          <w:lang w:val="en-CA"/>
        </w:rPr>
        <w:t>accepted motion, Joanne Henderson seconded</w:t>
      </w:r>
      <w:r w:rsidR="004B4FE7">
        <w:rPr>
          <w:b w:val="0"/>
          <w:szCs w:val="20"/>
          <w:lang w:val="en-CA"/>
        </w:rPr>
        <w:tab/>
      </w:r>
      <w:bookmarkStart w:id="1" w:name="_Hlk505085236"/>
      <w:r w:rsidR="004B4FE7" w:rsidRPr="004B4FE7">
        <w:rPr>
          <w:color w:val="0070C0"/>
          <w:sz w:val="16"/>
          <w:szCs w:val="16"/>
          <w:lang w:val="en-CA"/>
        </w:rPr>
        <w:t xml:space="preserve"> </w:t>
      </w:r>
      <w:r w:rsidR="002A1682">
        <w:rPr>
          <w:color w:val="0070C0"/>
          <w:sz w:val="16"/>
          <w:szCs w:val="16"/>
          <w:lang w:val="en-CA"/>
        </w:rPr>
        <w:t xml:space="preserve">                       </w:t>
      </w:r>
      <w:r w:rsidR="004B4FE7">
        <w:rPr>
          <w:color w:val="0070C0"/>
          <w:sz w:val="16"/>
          <w:szCs w:val="16"/>
          <w:lang w:val="en-CA"/>
        </w:rPr>
        <w:t>MOTION CARRIED</w:t>
      </w:r>
      <w:bookmarkEnd w:id="1"/>
    </w:p>
    <w:p w:rsidR="004B4FE7" w:rsidRDefault="00D171C4" w:rsidP="00D171C4">
      <w:pPr>
        <w:pStyle w:val="AgendaItem1"/>
        <w:numPr>
          <w:ilvl w:val="0"/>
          <w:numId w:val="16"/>
        </w:numPr>
        <w:rPr>
          <w:lang w:val="en-CA"/>
        </w:rPr>
      </w:pPr>
      <w:r>
        <w:rPr>
          <w:lang w:val="en-CA"/>
        </w:rPr>
        <w:t xml:space="preserve">Coach’s Annual </w:t>
      </w:r>
      <w:r w:rsidR="004915B5">
        <w:rPr>
          <w:lang w:val="en-CA"/>
        </w:rPr>
        <w:t>R</w:t>
      </w:r>
      <w:r w:rsidR="004915B5" w:rsidRPr="00D171C4">
        <w:rPr>
          <w:lang w:val="en-CA"/>
        </w:rPr>
        <w:t>eport</w:t>
      </w:r>
      <w:r w:rsidR="004915B5">
        <w:rPr>
          <w:lang w:val="en-CA"/>
        </w:rPr>
        <w:t xml:space="preserve">: Report is with approved package, </w:t>
      </w:r>
      <w:r w:rsidR="004B4FE7">
        <w:rPr>
          <w:lang w:val="en-CA"/>
        </w:rPr>
        <w:t>see website for full repor</w:t>
      </w:r>
      <w:r w:rsidR="004915B5">
        <w:rPr>
          <w:lang w:val="en-CA"/>
        </w:rPr>
        <w:t>t:</w:t>
      </w:r>
      <w:r w:rsidR="002A1682">
        <w:rPr>
          <w:lang w:val="en-CA"/>
        </w:rPr>
        <w:tab/>
      </w:r>
      <w:r w:rsidR="002A1682">
        <w:rPr>
          <w:lang w:val="en-CA"/>
        </w:rPr>
        <w:tab/>
        <w:t>7:35PM</w:t>
      </w:r>
    </w:p>
    <w:p w:rsidR="008D7855" w:rsidRDefault="006838CB" w:rsidP="004B4FE7">
      <w:pPr>
        <w:pStyle w:val="AgendaItem1"/>
        <w:numPr>
          <w:ilvl w:val="0"/>
          <w:numId w:val="0"/>
        </w:numPr>
        <w:ind w:left="720"/>
        <w:rPr>
          <w:b w:val="0"/>
          <w:lang w:val="en-CA"/>
        </w:rPr>
      </w:pPr>
      <w:r>
        <w:rPr>
          <w:b w:val="0"/>
          <w:lang w:val="en-CA"/>
        </w:rPr>
        <w:t xml:space="preserve">Pat Lester presented. </w:t>
      </w:r>
      <w:r w:rsidR="004B4FE7">
        <w:rPr>
          <w:b w:val="0"/>
          <w:lang w:val="en-CA"/>
        </w:rPr>
        <w:t xml:space="preserve">Very high enrolment, some challenges, but overall, a good season. Club produced some very high results. </w:t>
      </w:r>
      <w:r w:rsidR="008D7855">
        <w:rPr>
          <w:b w:val="0"/>
          <w:lang w:val="en-CA"/>
        </w:rPr>
        <w:t>For athletes to prosper- good equipment is a need.</w:t>
      </w:r>
    </w:p>
    <w:p w:rsidR="00D171C4" w:rsidRPr="00D171C4" w:rsidRDefault="000A3D25" w:rsidP="008D7855">
      <w:pPr>
        <w:pStyle w:val="AgendaItem1"/>
        <w:numPr>
          <w:ilvl w:val="0"/>
          <w:numId w:val="0"/>
        </w:numPr>
        <w:ind w:left="720" w:hanging="720"/>
        <w:rPr>
          <w:lang w:val="en-CA"/>
        </w:rPr>
      </w:pPr>
      <w:r>
        <w:rPr>
          <w:b w:val="0"/>
          <w:lang w:val="en-CA"/>
        </w:rPr>
        <w:tab/>
      </w:r>
      <w:r w:rsidR="003A5A6B">
        <w:rPr>
          <w:b w:val="0"/>
          <w:lang w:val="en-CA"/>
        </w:rPr>
        <w:t>Kim</w:t>
      </w:r>
      <w:r w:rsidR="008D7855">
        <w:rPr>
          <w:b w:val="0"/>
          <w:lang w:val="en-CA"/>
        </w:rPr>
        <w:t xml:space="preserve"> put motion forward to accept Coach’s Annual Report</w:t>
      </w:r>
      <w:r w:rsidR="004849A8">
        <w:rPr>
          <w:b w:val="0"/>
          <w:lang w:val="en-CA"/>
        </w:rPr>
        <w:t xml:space="preserve">, </w:t>
      </w:r>
      <w:r w:rsidR="003A5A6B">
        <w:rPr>
          <w:b w:val="0"/>
          <w:lang w:val="en-CA"/>
        </w:rPr>
        <w:t xml:space="preserve">Roxanne </w:t>
      </w:r>
      <w:proofErr w:type="spellStart"/>
      <w:r w:rsidR="003A5A6B">
        <w:rPr>
          <w:b w:val="0"/>
          <w:lang w:val="en-CA"/>
        </w:rPr>
        <w:t>Broer</w:t>
      </w:r>
      <w:proofErr w:type="spellEnd"/>
      <w:r w:rsidR="008D7855">
        <w:rPr>
          <w:b w:val="0"/>
          <w:lang w:val="en-CA"/>
        </w:rPr>
        <w:t xml:space="preserve"> accepted, </w:t>
      </w:r>
      <w:r w:rsidR="003A5A6B">
        <w:rPr>
          <w:b w:val="0"/>
          <w:lang w:val="en-CA"/>
        </w:rPr>
        <w:t xml:space="preserve">Terry McDonald </w:t>
      </w:r>
      <w:r w:rsidR="008D7855">
        <w:rPr>
          <w:b w:val="0"/>
          <w:lang w:val="en-CA"/>
        </w:rPr>
        <w:t xml:space="preserve">seconded.                                                                              </w:t>
      </w:r>
      <w:r>
        <w:rPr>
          <w:b w:val="0"/>
          <w:lang w:val="en-CA"/>
        </w:rPr>
        <w:tab/>
      </w:r>
      <w:r w:rsidR="008D7855">
        <w:rPr>
          <w:color w:val="0070C0"/>
          <w:sz w:val="16"/>
          <w:szCs w:val="16"/>
          <w:lang w:val="en-CA"/>
        </w:rPr>
        <w:t>MOTION</w:t>
      </w:r>
      <w:r>
        <w:rPr>
          <w:color w:val="0070C0"/>
          <w:sz w:val="16"/>
          <w:szCs w:val="16"/>
          <w:lang w:val="en-CA"/>
        </w:rPr>
        <w:t xml:space="preserve"> </w:t>
      </w:r>
      <w:r w:rsidR="008D7855">
        <w:rPr>
          <w:color w:val="0070C0"/>
          <w:sz w:val="16"/>
          <w:szCs w:val="16"/>
          <w:lang w:val="en-CA"/>
        </w:rPr>
        <w:t>CARRIED</w:t>
      </w:r>
    </w:p>
    <w:p w:rsidR="008E12D7" w:rsidRDefault="008E12D7" w:rsidP="00355FF0">
      <w:pPr>
        <w:pStyle w:val="AgendaItem1"/>
        <w:numPr>
          <w:ilvl w:val="0"/>
          <w:numId w:val="0"/>
        </w:numPr>
        <w:ind w:left="720"/>
        <w:rPr>
          <w:lang w:val="en-CA"/>
        </w:rPr>
      </w:pPr>
    </w:p>
    <w:p w:rsidR="00D171C4" w:rsidRPr="00D171C4" w:rsidRDefault="002A1682" w:rsidP="00D171C4">
      <w:pPr>
        <w:pStyle w:val="AgendaItem1"/>
        <w:numPr>
          <w:ilvl w:val="0"/>
          <w:numId w:val="16"/>
        </w:numPr>
        <w:rPr>
          <w:lang w:val="en-CA"/>
        </w:rPr>
      </w:pPr>
      <w:r>
        <w:rPr>
          <w:lang w:val="en-CA"/>
        </w:rPr>
        <w:t>Presentation of Financials and Annual Report</w:t>
      </w:r>
      <w:r w:rsidRPr="002A1682">
        <w:rPr>
          <w:lang w:val="en-CA"/>
        </w:rPr>
        <w:t xml:space="preserve"> </w:t>
      </w:r>
      <w:r>
        <w:rPr>
          <w:lang w:val="en-CA"/>
        </w:rPr>
        <w:t>Reports are with approved package, see website for full report</w:t>
      </w:r>
      <w:r w:rsidR="00D171C4">
        <w:rPr>
          <w:lang w:val="en-CA"/>
        </w:rPr>
        <w:tab/>
        <w:t>8:10PM</w:t>
      </w:r>
    </w:p>
    <w:p w:rsidR="002A1682" w:rsidRPr="002A1682" w:rsidRDefault="002A1682" w:rsidP="002A1682">
      <w:pPr>
        <w:pStyle w:val="AgendaItem1"/>
        <w:numPr>
          <w:ilvl w:val="0"/>
          <w:numId w:val="20"/>
        </w:numPr>
        <w:rPr>
          <w:b w:val="0"/>
          <w:lang w:val="en-CA"/>
        </w:rPr>
      </w:pPr>
      <w:r w:rsidRPr="002A1682">
        <w:rPr>
          <w:b w:val="0"/>
          <w:lang w:val="en-CA"/>
        </w:rPr>
        <w:t>Treasurer Report</w:t>
      </w:r>
    </w:p>
    <w:p w:rsidR="002A1682" w:rsidRPr="002A1682" w:rsidRDefault="002A1682" w:rsidP="002A1682">
      <w:pPr>
        <w:pStyle w:val="AgendaItem1"/>
        <w:numPr>
          <w:ilvl w:val="0"/>
          <w:numId w:val="20"/>
        </w:numPr>
        <w:rPr>
          <w:b w:val="0"/>
          <w:lang w:val="en-CA"/>
        </w:rPr>
      </w:pPr>
      <w:r w:rsidRPr="002A1682">
        <w:rPr>
          <w:b w:val="0"/>
          <w:lang w:val="en-CA"/>
        </w:rPr>
        <w:t xml:space="preserve">Presentation of 2017 and 2017 Financials by </w:t>
      </w:r>
      <w:proofErr w:type="spellStart"/>
      <w:r w:rsidRPr="002A1682">
        <w:rPr>
          <w:b w:val="0"/>
          <w:lang w:val="en-CA"/>
        </w:rPr>
        <w:t>Nephin</w:t>
      </w:r>
      <w:proofErr w:type="spellEnd"/>
      <w:r w:rsidRPr="002A1682">
        <w:rPr>
          <w:b w:val="0"/>
          <w:lang w:val="en-CA"/>
        </w:rPr>
        <w:t xml:space="preserve"> Winter Bingley Chartered Professional Accountants</w:t>
      </w:r>
    </w:p>
    <w:p w:rsidR="006838CB" w:rsidRDefault="002A1682" w:rsidP="006838CB">
      <w:pPr>
        <w:pStyle w:val="AgendaItem1"/>
        <w:numPr>
          <w:ilvl w:val="0"/>
          <w:numId w:val="20"/>
        </w:numPr>
        <w:rPr>
          <w:b w:val="0"/>
          <w:szCs w:val="20"/>
          <w:lang w:val="en-CA"/>
        </w:rPr>
      </w:pPr>
      <w:r w:rsidRPr="006838CB">
        <w:rPr>
          <w:b w:val="0"/>
          <w:color w:val="FF0000"/>
          <w:lang w:val="en-CA"/>
        </w:rPr>
        <w:t>Motion to accept 2017 Financials</w:t>
      </w:r>
      <w:r w:rsidRPr="006838CB">
        <w:rPr>
          <w:color w:val="FF0000"/>
          <w:sz w:val="16"/>
          <w:szCs w:val="16"/>
          <w:lang w:val="en-CA"/>
        </w:rPr>
        <w:t xml:space="preserve"> </w:t>
      </w:r>
      <w:r>
        <w:rPr>
          <w:color w:val="0070C0"/>
          <w:sz w:val="16"/>
          <w:szCs w:val="16"/>
          <w:lang w:val="en-CA"/>
        </w:rPr>
        <w:tab/>
      </w:r>
      <w:r w:rsidRPr="008047BD">
        <w:rPr>
          <w:color w:val="0070C0"/>
          <w:sz w:val="16"/>
          <w:szCs w:val="16"/>
          <w:lang w:val="en-CA"/>
        </w:rPr>
        <w:t>MOTION CARRIED</w:t>
      </w:r>
    </w:p>
    <w:p w:rsidR="008047BD" w:rsidRPr="006838CB" w:rsidRDefault="002A1682" w:rsidP="006838CB">
      <w:pPr>
        <w:pStyle w:val="AgendaItem1"/>
        <w:numPr>
          <w:ilvl w:val="0"/>
          <w:numId w:val="20"/>
        </w:numPr>
        <w:rPr>
          <w:b w:val="0"/>
          <w:szCs w:val="20"/>
          <w:lang w:val="en-CA"/>
        </w:rPr>
      </w:pPr>
      <w:r w:rsidRPr="006838CB">
        <w:rPr>
          <w:b w:val="0"/>
          <w:color w:val="FF0000"/>
          <w:lang w:val="en-CA"/>
        </w:rPr>
        <w:t>Motion to accept 2018 Financials</w:t>
      </w:r>
      <w:r w:rsidR="008047BD" w:rsidRPr="006838CB">
        <w:rPr>
          <w:color w:val="0070C0"/>
          <w:szCs w:val="20"/>
          <w:lang w:val="en-CA"/>
        </w:rPr>
        <w:tab/>
      </w:r>
      <w:bookmarkStart w:id="2" w:name="_Hlk505086224"/>
      <w:r w:rsidR="008047BD" w:rsidRPr="006838CB">
        <w:rPr>
          <w:color w:val="0070C0"/>
          <w:sz w:val="16"/>
          <w:szCs w:val="16"/>
          <w:lang w:val="en-CA"/>
        </w:rPr>
        <w:t>MOTION CARRIED</w:t>
      </w:r>
    </w:p>
    <w:bookmarkEnd w:id="2"/>
    <w:p w:rsidR="008047BD" w:rsidRPr="008047BD" w:rsidRDefault="008047BD" w:rsidP="008047BD">
      <w:pPr>
        <w:pStyle w:val="AgendaItem1"/>
        <w:numPr>
          <w:ilvl w:val="0"/>
          <w:numId w:val="0"/>
        </w:numPr>
        <w:rPr>
          <w:b w:val="0"/>
          <w:sz w:val="16"/>
          <w:szCs w:val="16"/>
          <w:lang w:val="en-CA"/>
        </w:rPr>
      </w:pPr>
      <w:r>
        <w:rPr>
          <w:b w:val="0"/>
          <w:szCs w:val="20"/>
          <w:lang w:val="en-CA"/>
        </w:rPr>
        <w:tab/>
      </w:r>
      <w:r w:rsidRPr="008047BD">
        <w:rPr>
          <w:color w:val="0070C0"/>
          <w:sz w:val="16"/>
          <w:szCs w:val="16"/>
          <w:lang w:val="en-CA"/>
        </w:rPr>
        <w:t xml:space="preserve"> </w:t>
      </w:r>
    </w:p>
    <w:p w:rsidR="00D171C4" w:rsidRPr="008047BD" w:rsidRDefault="008047BD" w:rsidP="008047BD">
      <w:pPr>
        <w:pStyle w:val="AgendaItem1"/>
        <w:numPr>
          <w:ilvl w:val="0"/>
          <w:numId w:val="0"/>
        </w:numPr>
        <w:ind w:left="720" w:hanging="720"/>
        <w:rPr>
          <w:b w:val="0"/>
          <w:szCs w:val="20"/>
          <w:lang w:val="en-CA"/>
        </w:rPr>
      </w:pPr>
      <w:r>
        <w:rPr>
          <w:b w:val="0"/>
          <w:szCs w:val="20"/>
          <w:lang w:val="en-CA"/>
        </w:rPr>
        <w:tab/>
      </w:r>
    </w:p>
    <w:p w:rsidR="002A1682" w:rsidRDefault="00D171C4" w:rsidP="006838CB">
      <w:pPr>
        <w:pStyle w:val="AgendaItem1"/>
        <w:numPr>
          <w:ilvl w:val="0"/>
          <w:numId w:val="16"/>
        </w:numPr>
        <w:rPr>
          <w:lang w:val="en-CA"/>
        </w:rPr>
      </w:pPr>
      <w:r w:rsidRPr="006838CB">
        <w:rPr>
          <w:lang w:val="en-CA"/>
        </w:rPr>
        <w:t xml:space="preserve">Election of Officers – </w:t>
      </w:r>
      <w:r w:rsidR="002A1682" w:rsidRPr="006838CB">
        <w:rPr>
          <w:lang w:val="en-CA"/>
        </w:rPr>
        <w:t>Nominations</w:t>
      </w:r>
      <w:r w:rsidR="006838CB">
        <w:rPr>
          <w:lang w:val="en-CA"/>
        </w:rPr>
        <w:tab/>
        <w:t>8:30PM</w:t>
      </w:r>
    </w:p>
    <w:p w:rsidR="006838CB" w:rsidRDefault="006838CB" w:rsidP="006838CB">
      <w:pPr>
        <w:pStyle w:val="AgendaItem2"/>
      </w:pPr>
      <w:r>
        <w:lastRenderedPageBreak/>
        <w:t>Commodore- Kim Anderson</w:t>
      </w:r>
    </w:p>
    <w:p w:rsidR="006838CB" w:rsidRDefault="006838CB" w:rsidP="006838CB">
      <w:pPr>
        <w:pStyle w:val="AgendaItem2"/>
      </w:pPr>
      <w:r>
        <w:t>Vice Commodore- David Hallam</w:t>
      </w:r>
    </w:p>
    <w:p w:rsidR="006838CB" w:rsidRDefault="006838CB" w:rsidP="006838CB">
      <w:pPr>
        <w:pStyle w:val="AgendaItem2"/>
      </w:pPr>
      <w:r>
        <w:t xml:space="preserve">Rear Commodore- Ben </w:t>
      </w:r>
      <w:proofErr w:type="spellStart"/>
      <w:r>
        <w:t>Brandino</w:t>
      </w:r>
      <w:proofErr w:type="spellEnd"/>
    </w:p>
    <w:p w:rsidR="006838CB" w:rsidRDefault="006838CB" w:rsidP="006838CB">
      <w:pPr>
        <w:pStyle w:val="AgendaItem2"/>
      </w:pPr>
      <w:r>
        <w:t>Finance- Donna Maher</w:t>
      </w:r>
    </w:p>
    <w:p w:rsidR="006838CB" w:rsidRDefault="006838CB" w:rsidP="006838CB">
      <w:pPr>
        <w:pStyle w:val="AgendaItem2"/>
      </w:pPr>
      <w:r>
        <w:t xml:space="preserve">Registration- Heather </w:t>
      </w:r>
      <w:proofErr w:type="spellStart"/>
      <w:r>
        <w:t>Barkell</w:t>
      </w:r>
      <w:proofErr w:type="spellEnd"/>
    </w:p>
    <w:p w:rsidR="006838CB" w:rsidRDefault="006838CB" w:rsidP="006838CB">
      <w:pPr>
        <w:pStyle w:val="AgendaItem2"/>
      </w:pPr>
      <w:r>
        <w:t>Programs and Coaching- Cindy Henderson</w:t>
      </w:r>
    </w:p>
    <w:p w:rsidR="006838CB" w:rsidRDefault="006838CB" w:rsidP="006838CB">
      <w:pPr>
        <w:pStyle w:val="AgendaItem2"/>
      </w:pPr>
      <w:r>
        <w:t xml:space="preserve">Transportation- Jim </w:t>
      </w:r>
      <w:proofErr w:type="spellStart"/>
      <w:r>
        <w:t>Giff</w:t>
      </w:r>
      <w:proofErr w:type="spellEnd"/>
    </w:p>
    <w:p w:rsidR="006838CB" w:rsidRDefault="006838CB" w:rsidP="006838CB">
      <w:pPr>
        <w:pStyle w:val="AgendaItem2"/>
      </w:pPr>
      <w:r>
        <w:t>Equipment- Don Leverette</w:t>
      </w:r>
    </w:p>
    <w:p w:rsidR="006838CB" w:rsidRDefault="006838CB" w:rsidP="006838CB">
      <w:pPr>
        <w:pStyle w:val="AgendaItem2"/>
      </w:pPr>
      <w:r>
        <w:t>Member at Large- Terry McDonald</w:t>
      </w:r>
    </w:p>
    <w:p w:rsidR="007606B6" w:rsidRPr="007606B6" w:rsidRDefault="007606B6" w:rsidP="007606B6">
      <w:pPr>
        <w:pStyle w:val="AgendaItem1"/>
        <w:numPr>
          <w:ilvl w:val="0"/>
          <w:numId w:val="0"/>
        </w:numPr>
        <w:ind w:left="720"/>
        <w:rPr>
          <w:b w:val="0"/>
        </w:rPr>
      </w:pPr>
      <w:r w:rsidRPr="007606B6">
        <w:rPr>
          <w:b w:val="0"/>
        </w:rPr>
        <w:t xml:space="preserve">Kim put motion forward to accept Carleton Place Cano Club Board of Directors for a 2 year term. Joanne Henderson accepted motion, Roxanne Broer seconded </w:t>
      </w:r>
      <w:r>
        <w:rPr>
          <w:b w:val="0"/>
        </w:rPr>
        <w:tab/>
      </w:r>
      <w:r w:rsidRPr="008047BD">
        <w:rPr>
          <w:color w:val="0070C0"/>
          <w:sz w:val="16"/>
          <w:szCs w:val="16"/>
          <w:lang w:val="en-CA"/>
        </w:rPr>
        <w:t>MOTION CARRIED</w:t>
      </w:r>
    </w:p>
    <w:p w:rsidR="00D171C4" w:rsidRPr="00355FF0" w:rsidRDefault="00D171C4" w:rsidP="00355FF0">
      <w:pPr>
        <w:pStyle w:val="AgendaItem1"/>
        <w:numPr>
          <w:ilvl w:val="0"/>
          <w:numId w:val="16"/>
        </w:numPr>
        <w:rPr>
          <w:lang w:val="en-CA"/>
        </w:rPr>
      </w:pPr>
      <w:r w:rsidRPr="00D171C4">
        <w:rPr>
          <w:lang w:val="en-CA"/>
        </w:rPr>
        <w:t>Member’s Round Table</w:t>
      </w:r>
      <w:r w:rsidRPr="00355FF0">
        <w:rPr>
          <w:lang w:val="en-CA"/>
        </w:rPr>
        <w:tab/>
        <w:t>8:45PM</w:t>
      </w:r>
    </w:p>
    <w:p w:rsidR="0084411C" w:rsidRDefault="0084411C" w:rsidP="0084411C">
      <w:pPr>
        <w:pStyle w:val="AgendaItem2"/>
      </w:pPr>
      <w:r>
        <w:t xml:space="preserve">Discussed new process to assist in account being kept current- </w:t>
      </w:r>
      <w:r w:rsidR="00CF7408">
        <w:t>enforcing policy, Board will continue to review and discuss at monthly meetings</w:t>
      </w:r>
    </w:p>
    <w:p w:rsidR="0084411C" w:rsidRDefault="0084411C" w:rsidP="0084411C">
      <w:pPr>
        <w:pStyle w:val="AgendaItem2"/>
      </w:pPr>
      <w:r>
        <w:t>Discussed maintenance and ongoing discussion around the van, diesel engine life- cost to but new not realistic for club at this time- ongoing Board level discussions will continue to occur and revisit the topic</w:t>
      </w:r>
    </w:p>
    <w:p w:rsidR="00CF7408" w:rsidRPr="0084411C" w:rsidRDefault="00CF7408" w:rsidP="0084411C">
      <w:pPr>
        <w:pStyle w:val="AgendaItem2"/>
      </w:pPr>
      <w:r>
        <w:t>Good revenue from Nevada tickets</w:t>
      </w:r>
    </w:p>
    <w:p w:rsidR="001C307F" w:rsidRDefault="00D171C4" w:rsidP="00D171C4">
      <w:pPr>
        <w:pStyle w:val="AgendaItem1"/>
        <w:numPr>
          <w:ilvl w:val="0"/>
          <w:numId w:val="16"/>
        </w:numPr>
        <w:rPr>
          <w:lang w:val="en-CA"/>
        </w:rPr>
      </w:pPr>
      <w:r w:rsidRPr="00D171C4">
        <w:rPr>
          <w:lang w:val="en-CA"/>
        </w:rPr>
        <w:t>Close of meeting</w:t>
      </w:r>
    </w:p>
    <w:p w:rsidR="001C307F" w:rsidRPr="001C307F" w:rsidRDefault="003A5A6B" w:rsidP="001C307F">
      <w:pPr>
        <w:pStyle w:val="AgendaItem1"/>
        <w:numPr>
          <w:ilvl w:val="0"/>
          <w:numId w:val="0"/>
        </w:numPr>
        <w:ind w:left="360"/>
        <w:rPr>
          <w:b w:val="0"/>
          <w:lang w:val="en-CA"/>
        </w:rPr>
      </w:pPr>
      <w:r>
        <w:rPr>
          <w:b w:val="0"/>
          <w:lang w:val="en-CA"/>
        </w:rPr>
        <w:t>Kim</w:t>
      </w:r>
      <w:r w:rsidR="001C307F" w:rsidRPr="001C307F">
        <w:rPr>
          <w:b w:val="0"/>
          <w:lang w:val="en-CA"/>
        </w:rPr>
        <w:t xml:space="preserve"> cl</w:t>
      </w:r>
      <w:r w:rsidR="00D87E0B">
        <w:rPr>
          <w:b w:val="0"/>
          <w:lang w:val="en-CA"/>
        </w:rPr>
        <w:t>osed meeting, Don</w:t>
      </w:r>
      <w:r w:rsidR="001C307F" w:rsidRPr="001C307F">
        <w:rPr>
          <w:b w:val="0"/>
          <w:lang w:val="en-CA"/>
        </w:rPr>
        <w:t xml:space="preserve"> L</w:t>
      </w:r>
      <w:r w:rsidR="00D87E0B">
        <w:rPr>
          <w:b w:val="0"/>
          <w:lang w:val="en-CA"/>
        </w:rPr>
        <w:t>eve</w:t>
      </w:r>
      <w:r w:rsidR="001C307F" w:rsidRPr="001C307F">
        <w:rPr>
          <w:b w:val="0"/>
          <w:lang w:val="en-CA"/>
        </w:rPr>
        <w:t>rette</w:t>
      </w:r>
      <w:r w:rsidR="001C307F">
        <w:rPr>
          <w:b w:val="0"/>
          <w:lang w:val="en-CA"/>
        </w:rPr>
        <w:t xml:space="preserve"> accepted motion to adjourn meeting</w:t>
      </w:r>
      <w:r>
        <w:rPr>
          <w:b w:val="0"/>
          <w:lang w:val="en-CA"/>
        </w:rPr>
        <w:t>, Joanne Henderson seconded</w:t>
      </w:r>
      <w:r w:rsidRPr="003A5A6B">
        <w:rPr>
          <w:color w:val="0070C0"/>
          <w:sz w:val="16"/>
          <w:szCs w:val="16"/>
          <w:lang w:val="en-CA"/>
        </w:rPr>
        <w:t xml:space="preserve"> </w:t>
      </w:r>
      <w:r>
        <w:rPr>
          <w:color w:val="0070C0"/>
          <w:sz w:val="16"/>
          <w:szCs w:val="16"/>
          <w:lang w:val="en-CA"/>
        </w:rPr>
        <w:tab/>
      </w:r>
      <w:r w:rsidRPr="008047BD">
        <w:rPr>
          <w:color w:val="0070C0"/>
          <w:sz w:val="16"/>
          <w:szCs w:val="16"/>
          <w:lang w:val="en-CA"/>
        </w:rPr>
        <w:t>MOTION CARRIED</w:t>
      </w:r>
    </w:p>
    <w:p w:rsidR="00424F62" w:rsidRPr="00D171C4" w:rsidRDefault="001C307F" w:rsidP="001C307F">
      <w:pPr>
        <w:pStyle w:val="AgendaItem1"/>
        <w:numPr>
          <w:ilvl w:val="0"/>
          <w:numId w:val="0"/>
        </w:numPr>
        <w:ind w:left="360"/>
        <w:rPr>
          <w:lang w:val="en-CA"/>
        </w:rPr>
      </w:pPr>
      <w:r>
        <w:rPr>
          <w:lang w:val="en-CA"/>
        </w:rPr>
        <w:tab/>
        <w:t>9:</w:t>
      </w:r>
      <w:r w:rsidR="001766B6">
        <w:rPr>
          <w:lang w:val="en-CA"/>
        </w:rPr>
        <w:t>30</w:t>
      </w:r>
      <w:bookmarkStart w:id="3" w:name="_GoBack"/>
      <w:bookmarkEnd w:id="3"/>
      <w:r w:rsidR="00D171C4">
        <w:rPr>
          <w:lang w:val="en-CA"/>
        </w:rPr>
        <w:t>PM</w:t>
      </w:r>
      <w:r w:rsidR="00282302" w:rsidRPr="00D171C4">
        <w:rPr>
          <w:lang w:val="en-CA"/>
        </w:rPr>
        <w:tab/>
      </w:r>
    </w:p>
    <w:sectPr w:rsidR="00424F62" w:rsidRPr="00D171C4" w:rsidSect="000A3D25">
      <w:headerReference w:type="default" r:id="rId7"/>
      <w:footerReference w:type="first" r:id="rId8"/>
      <w:pgSz w:w="12240" w:h="15840" w:code="1"/>
      <w:pgMar w:top="567" w:right="567" w:bottom="567" w:left="567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FF6" w:rsidRDefault="00C67FF6">
      <w:r>
        <w:separator/>
      </w:r>
    </w:p>
    <w:p w:rsidR="00C67FF6" w:rsidRDefault="00C67FF6"/>
  </w:endnote>
  <w:endnote w:type="continuationSeparator" w:id="0">
    <w:p w:rsidR="00C67FF6" w:rsidRDefault="00C67FF6">
      <w:r>
        <w:continuationSeparator/>
      </w:r>
    </w:p>
    <w:p w:rsidR="00C67FF6" w:rsidRDefault="00C67F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m 55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131" w:rsidRPr="00FB1EF8" w:rsidRDefault="005B1131" w:rsidP="00E2100A">
    <w:pPr>
      <w:pStyle w:val="Footer"/>
      <w:jc w:val="center"/>
      <w:rPr>
        <w:rFonts w:ascii="Univers Com 55" w:hAnsi="Univers Com 5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FF6" w:rsidRDefault="00C67FF6">
      <w:r>
        <w:separator/>
      </w:r>
    </w:p>
    <w:p w:rsidR="00C67FF6" w:rsidRDefault="00C67FF6"/>
  </w:footnote>
  <w:footnote w:type="continuationSeparator" w:id="0">
    <w:p w:rsidR="00C67FF6" w:rsidRDefault="00C67FF6">
      <w:r>
        <w:continuationSeparator/>
      </w:r>
    </w:p>
    <w:p w:rsidR="00C67FF6" w:rsidRDefault="00C67F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131" w:rsidRPr="003A10EB" w:rsidRDefault="005B1131" w:rsidP="00264178">
    <w:pPr>
      <w:pStyle w:val="Header"/>
      <w:tabs>
        <w:tab w:val="clear" w:pos="4320"/>
        <w:tab w:val="clear" w:pos="8640"/>
        <w:tab w:val="right" w:pos="9360"/>
      </w:tabs>
    </w:pPr>
    <w:r>
      <w:tab/>
    </w:r>
  </w:p>
  <w:p w:rsidR="005B1131" w:rsidRPr="003A10EB" w:rsidRDefault="005B1131" w:rsidP="00882F8B">
    <w:pPr>
      <w:pStyle w:val="Header"/>
      <w:tabs>
        <w:tab w:val="clear" w:pos="8640"/>
        <w:tab w:val="right" w:pos="9360"/>
      </w:tabs>
      <w:rPr>
        <w:rStyle w:val="PageNumber"/>
        <w:rFonts w:cs="Arial"/>
      </w:rPr>
    </w:pPr>
    <w:r w:rsidRPr="003A10EB">
      <w:tab/>
    </w:r>
    <w:r w:rsidRPr="003A10EB">
      <w:tab/>
      <w:t xml:space="preserve">Page </w:t>
    </w:r>
    <w:r w:rsidR="00312000" w:rsidRPr="003A10EB">
      <w:rPr>
        <w:rStyle w:val="PageNumber"/>
        <w:rFonts w:cs="Arial"/>
      </w:rPr>
      <w:fldChar w:fldCharType="begin"/>
    </w:r>
    <w:r w:rsidRPr="003A10EB">
      <w:rPr>
        <w:rStyle w:val="PageNumber"/>
        <w:rFonts w:cs="Arial"/>
      </w:rPr>
      <w:instrText xml:space="preserve"> PAGE </w:instrText>
    </w:r>
    <w:r w:rsidR="00312000" w:rsidRPr="003A10EB">
      <w:rPr>
        <w:rStyle w:val="PageNumber"/>
        <w:rFonts w:cs="Arial"/>
      </w:rPr>
      <w:fldChar w:fldCharType="separate"/>
    </w:r>
    <w:r w:rsidR="00EE5D5B">
      <w:rPr>
        <w:rStyle w:val="PageNumber"/>
        <w:rFonts w:cs="Arial"/>
        <w:noProof/>
      </w:rPr>
      <w:t>2</w:t>
    </w:r>
    <w:r w:rsidR="00312000" w:rsidRPr="003A10EB">
      <w:rPr>
        <w:rStyle w:val="PageNumber"/>
        <w:rFonts w:cs="Arial"/>
      </w:rPr>
      <w:fldChar w:fldCharType="end"/>
    </w:r>
    <w:r w:rsidRPr="003A10EB">
      <w:rPr>
        <w:rStyle w:val="PageNumber"/>
        <w:rFonts w:cs="Arial"/>
      </w:rPr>
      <w:t xml:space="preserve"> </w:t>
    </w:r>
    <w:r w:rsidRPr="005A2978">
      <w:rPr>
        <w:rStyle w:val="PageNumber"/>
        <w:rFonts w:cs="Arial"/>
        <w:b w:val="0"/>
      </w:rPr>
      <w:t>of</w:t>
    </w:r>
    <w:r w:rsidRPr="003A10EB">
      <w:rPr>
        <w:rStyle w:val="PageNumber"/>
        <w:rFonts w:cs="Arial"/>
      </w:rPr>
      <w:t xml:space="preserve"> </w:t>
    </w:r>
    <w:r w:rsidR="00312000" w:rsidRPr="003A10EB">
      <w:rPr>
        <w:rStyle w:val="PageNumber"/>
        <w:rFonts w:cs="Arial"/>
      </w:rPr>
      <w:fldChar w:fldCharType="begin"/>
    </w:r>
    <w:r w:rsidRPr="003A10EB">
      <w:rPr>
        <w:rStyle w:val="PageNumber"/>
        <w:rFonts w:cs="Arial"/>
      </w:rPr>
      <w:instrText xml:space="preserve"> NUMPAGES </w:instrText>
    </w:r>
    <w:r w:rsidR="00312000" w:rsidRPr="003A10EB">
      <w:rPr>
        <w:rStyle w:val="PageNumber"/>
        <w:rFonts w:cs="Arial"/>
      </w:rPr>
      <w:fldChar w:fldCharType="separate"/>
    </w:r>
    <w:r w:rsidR="00EE5D5B">
      <w:rPr>
        <w:rStyle w:val="PageNumber"/>
        <w:rFonts w:cs="Arial"/>
        <w:noProof/>
      </w:rPr>
      <w:t>2</w:t>
    </w:r>
    <w:r w:rsidR="00312000" w:rsidRPr="003A10EB">
      <w:rPr>
        <w:rStyle w:val="PageNumber"/>
        <w:rFonts w:cs="Arial"/>
      </w:rPr>
      <w:fldChar w:fldCharType="end"/>
    </w:r>
  </w:p>
  <w:p w:rsidR="005B1131" w:rsidRDefault="005B1131" w:rsidP="00180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30"/>
    <w:multiLevelType w:val="multilevel"/>
    <w:tmpl w:val="9ECE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nivers 57 Condensed" w:hAnsi="Univers 57 Condensed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Univers 57 Condensed" w:hAnsi="Univers 57 Condensed" w:cs="Times New Roman"/>
        <w:b/>
        <w:bCs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C6BD0"/>
    <w:multiLevelType w:val="hybridMultilevel"/>
    <w:tmpl w:val="C1162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F0FDC"/>
    <w:multiLevelType w:val="hybridMultilevel"/>
    <w:tmpl w:val="C3623CC2"/>
    <w:lvl w:ilvl="0" w:tplc="50066E5C">
      <w:start w:val="1"/>
      <w:numFmt w:val="decimal"/>
      <w:pStyle w:val="NotestoUsers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D968C7"/>
    <w:multiLevelType w:val="multilevel"/>
    <w:tmpl w:val="7CF6539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D6C1985"/>
    <w:multiLevelType w:val="multilevel"/>
    <w:tmpl w:val="181089A8"/>
    <w:lvl w:ilvl="0">
      <w:start w:val="1"/>
      <w:numFmt w:val="decimal"/>
      <w:pStyle w:val="AgendaItem1"/>
      <w:lvlText w:val="1.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bullet"/>
      <w:pStyle w:val="AgendaItem2"/>
      <w:lvlText w:val="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pStyle w:val="AgendaItem3"/>
      <w:lvlText w:val="X.%1.%2.%3"/>
      <w:lvlJc w:val="left"/>
      <w:pPr>
        <w:tabs>
          <w:tab w:val="num" w:pos="2160"/>
        </w:tabs>
        <w:ind w:left="180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X.%1.%2.%3.%4"/>
      <w:lvlJc w:val="left"/>
      <w:pPr>
        <w:tabs>
          <w:tab w:val="num" w:pos="2880"/>
        </w:tabs>
        <w:ind w:left="2160" w:hanging="360"/>
      </w:pPr>
      <w:rPr>
        <w:rFonts w:cs="Times New Roman" w:hint="default"/>
      </w:rPr>
    </w:lvl>
    <w:lvl w:ilvl="4">
      <w:start w:val="1"/>
      <w:numFmt w:val="decimal"/>
      <w:lvlText w:val="X.%1.%2.%3.%4.%5"/>
      <w:lvlJc w:val="left"/>
      <w:pPr>
        <w:tabs>
          <w:tab w:val="num" w:pos="3240"/>
        </w:tabs>
        <w:ind w:left="2520" w:hanging="360"/>
      </w:pPr>
      <w:rPr>
        <w:rFonts w:cs="Times New Roman" w:hint="default"/>
      </w:rPr>
    </w:lvl>
    <w:lvl w:ilvl="5">
      <w:start w:val="1"/>
      <w:numFmt w:val="decimal"/>
      <w:lvlText w:val="X.%1.%2.%3.%4.%5.%6"/>
      <w:lvlJc w:val="left"/>
      <w:pPr>
        <w:tabs>
          <w:tab w:val="num" w:pos="396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X.%1.%2.%3.%4.%5.%6.%7"/>
      <w:lvlJc w:val="left"/>
      <w:pPr>
        <w:tabs>
          <w:tab w:val="num" w:pos="4320"/>
        </w:tabs>
        <w:ind w:left="3240" w:hanging="360"/>
      </w:pPr>
      <w:rPr>
        <w:rFonts w:cs="Times New Roman" w:hint="default"/>
      </w:rPr>
    </w:lvl>
    <w:lvl w:ilvl="7">
      <w:start w:val="1"/>
      <w:numFmt w:val="decimal"/>
      <w:lvlText w:val="X.%1.%2.%3.%4.%5.%6.%7.%8"/>
      <w:lvlJc w:val="left"/>
      <w:pPr>
        <w:tabs>
          <w:tab w:val="num" w:pos="5040"/>
        </w:tabs>
        <w:ind w:left="3600" w:hanging="360"/>
      </w:pPr>
      <w:rPr>
        <w:rFonts w:cs="Times New Roman" w:hint="default"/>
      </w:rPr>
    </w:lvl>
    <w:lvl w:ilvl="8">
      <w:start w:val="1"/>
      <w:numFmt w:val="decimal"/>
      <w:lvlText w:val="X.%1.%2.%3.%4.%5.%6.%7.%8.%9"/>
      <w:lvlJc w:val="left"/>
      <w:pPr>
        <w:tabs>
          <w:tab w:val="num" w:pos="5400"/>
        </w:tabs>
        <w:ind w:left="4320" w:hanging="720"/>
      </w:pPr>
      <w:rPr>
        <w:rFonts w:cs="Times New Roman" w:hint="default"/>
      </w:rPr>
    </w:lvl>
  </w:abstractNum>
  <w:abstractNum w:abstractNumId="5" w15:restartNumberingAfterBreak="0">
    <w:nsid w:val="16B00D46"/>
    <w:multiLevelType w:val="multilevel"/>
    <w:tmpl w:val="CC2C41D0"/>
    <w:lvl w:ilvl="0">
      <w:start w:val="1"/>
      <w:numFmt w:val="decimal"/>
      <w:lvlText w:val="X.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lvlText w:val="X.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X.%1.%2.%3"/>
      <w:lvlJc w:val="left"/>
      <w:pPr>
        <w:tabs>
          <w:tab w:val="num" w:pos="216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X.%1.%2.%3.%4"/>
      <w:lvlJc w:val="left"/>
      <w:pPr>
        <w:tabs>
          <w:tab w:val="num" w:pos="2880"/>
        </w:tabs>
        <w:ind w:left="2160" w:hanging="360"/>
      </w:pPr>
      <w:rPr>
        <w:rFonts w:cs="Times New Roman" w:hint="default"/>
      </w:rPr>
    </w:lvl>
    <w:lvl w:ilvl="4">
      <w:start w:val="1"/>
      <w:numFmt w:val="decimal"/>
      <w:lvlText w:val="X.%1.%2.%3.%4.%5"/>
      <w:lvlJc w:val="left"/>
      <w:pPr>
        <w:tabs>
          <w:tab w:val="num" w:pos="3240"/>
        </w:tabs>
        <w:ind w:left="2520" w:hanging="360"/>
      </w:pPr>
      <w:rPr>
        <w:rFonts w:cs="Times New Roman" w:hint="default"/>
      </w:rPr>
    </w:lvl>
    <w:lvl w:ilvl="5">
      <w:start w:val="1"/>
      <w:numFmt w:val="decimal"/>
      <w:lvlText w:val="X.%1.%2.%3.%4.%5.%6"/>
      <w:lvlJc w:val="left"/>
      <w:pPr>
        <w:tabs>
          <w:tab w:val="num" w:pos="396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X.%1.%2.%3.%4.%5.%6.%7"/>
      <w:lvlJc w:val="left"/>
      <w:pPr>
        <w:tabs>
          <w:tab w:val="num" w:pos="4320"/>
        </w:tabs>
        <w:ind w:left="3240" w:hanging="360"/>
      </w:pPr>
      <w:rPr>
        <w:rFonts w:cs="Times New Roman" w:hint="default"/>
      </w:rPr>
    </w:lvl>
    <w:lvl w:ilvl="7">
      <w:start w:val="1"/>
      <w:numFmt w:val="decimal"/>
      <w:lvlText w:val="X.%1.%2.%3.%4.%5.%6.%7.%8"/>
      <w:lvlJc w:val="left"/>
      <w:pPr>
        <w:tabs>
          <w:tab w:val="num" w:pos="5040"/>
        </w:tabs>
        <w:ind w:left="3600" w:hanging="360"/>
      </w:pPr>
      <w:rPr>
        <w:rFonts w:cs="Times New Roman" w:hint="default"/>
      </w:rPr>
    </w:lvl>
    <w:lvl w:ilvl="8">
      <w:start w:val="1"/>
      <w:numFmt w:val="decimal"/>
      <w:lvlText w:val="X.%1.%2.%3.%4.%5.%6.%7.%8.%9"/>
      <w:lvlJc w:val="left"/>
      <w:pPr>
        <w:tabs>
          <w:tab w:val="num" w:pos="5400"/>
        </w:tabs>
        <w:ind w:left="4320" w:hanging="720"/>
      </w:pPr>
      <w:rPr>
        <w:rFonts w:cs="Times New Roman" w:hint="default"/>
      </w:rPr>
    </w:lvl>
  </w:abstractNum>
  <w:abstractNum w:abstractNumId="6" w15:restartNumberingAfterBreak="0">
    <w:nsid w:val="278676E0"/>
    <w:multiLevelType w:val="hybridMultilevel"/>
    <w:tmpl w:val="1FDA65F0"/>
    <w:lvl w:ilvl="0" w:tplc="12046F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761A15"/>
    <w:multiLevelType w:val="multilevel"/>
    <w:tmpl w:val="87BA71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B157545"/>
    <w:multiLevelType w:val="hybridMultilevel"/>
    <w:tmpl w:val="B51A5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644AB"/>
    <w:multiLevelType w:val="multilevel"/>
    <w:tmpl w:val="95B24E42"/>
    <w:lvl w:ilvl="0">
      <w:start w:val="1"/>
      <w:numFmt w:val="decimal"/>
      <w:lvlText w:val="X.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lvlText w:val="X.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X.%1.%2.%3"/>
      <w:lvlJc w:val="left"/>
      <w:pPr>
        <w:tabs>
          <w:tab w:val="num" w:pos="216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X.%1.%2.%3.%4"/>
      <w:lvlJc w:val="left"/>
      <w:pPr>
        <w:tabs>
          <w:tab w:val="num" w:pos="2880"/>
        </w:tabs>
        <w:ind w:left="2160" w:hanging="360"/>
      </w:pPr>
      <w:rPr>
        <w:rFonts w:cs="Times New Roman" w:hint="default"/>
      </w:rPr>
    </w:lvl>
    <w:lvl w:ilvl="4">
      <w:start w:val="1"/>
      <w:numFmt w:val="decimal"/>
      <w:lvlText w:val="X.%1.%2.%3.%4.%5"/>
      <w:lvlJc w:val="left"/>
      <w:pPr>
        <w:tabs>
          <w:tab w:val="num" w:pos="3240"/>
        </w:tabs>
        <w:ind w:left="2520" w:hanging="360"/>
      </w:pPr>
      <w:rPr>
        <w:rFonts w:cs="Times New Roman" w:hint="default"/>
      </w:rPr>
    </w:lvl>
    <w:lvl w:ilvl="5">
      <w:start w:val="1"/>
      <w:numFmt w:val="decimal"/>
      <w:lvlText w:val="X.%1.%2.%3.%4.%5.%6"/>
      <w:lvlJc w:val="left"/>
      <w:pPr>
        <w:tabs>
          <w:tab w:val="num" w:pos="396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X.%1.%2.%3.%4.%5.%6.%7"/>
      <w:lvlJc w:val="left"/>
      <w:pPr>
        <w:tabs>
          <w:tab w:val="num" w:pos="4320"/>
        </w:tabs>
        <w:ind w:left="3240" w:hanging="360"/>
      </w:pPr>
      <w:rPr>
        <w:rFonts w:cs="Times New Roman" w:hint="default"/>
      </w:rPr>
    </w:lvl>
    <w:lvl w:ilvl="7">
      <w:start w:val="1"/>
      <w:numFmt w:val="decimal"/>
      <w:lvlText w:val="X.%1.%2.%3.%4.%5.%6.%7.%8"/>
      <w:lvlJc w:val="left"/>
      <w:pPr>
        <w:tabs>
          <w:tab w:val="num" w:pos="5040"/>
        </w:tabs>
        <w:ind w:left="3600" w:hanging="360"/>
      </w:pPr>
      <w:rPr>
        <w:rFonts w:cs="Times New Roman" w:hint="default"/>
      </w:rPr>
    </w:lvl>
    <w:lvl w:ilvl="8">
      <w:start w:val="1"/>
      <w:numFmt w:val="decimal"/>
      <w:lvlText w:val="X.%1.%2.%3.%4.%5.%6.%7.%8.%9"/>
      <w:lvlJc w:val="left"/>
      <w:pPr>
        <w:tabs>
          <w:tab w:val="num" w:pos="5400"/>
        </w:tabs>
        <w:ind w:left="4320" w:hanging="720"/>
      </w:pPr>
      <w:rPr>
        <w:rFonts w:cs="Times New Roman" w:hint="default"/>
      </w:rPr>
    </w:lvl>
  </w:abstractNum>
  <w:abstractNum w:abstractNumId="10" w15:restartNumberingAfterBreak="0">
    <w:nsid w:val="2FD83519"/>
    <w:multiLevelType w:val="singleLevel"/>
    <w:tmpl w:val="FD82314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3AF34E5C"/>
    <w:multiLevelType w:val="multilevel"/>
    <w:tmpl w:val="1B700B96"/>
    <w:lvl w:ilvl="0">
      <w:start w:val="1"/>
      <w:numFmt w:val="decimal"/>
      <w:lvlText w:val="X.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X.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X.%1.%2.%3"/>
      <w:lvlJc w:val="left"/>
      <w:pPr>
        <w:tabs>
          <w:tab w:val="num" w:pos="216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X.%1.%2.%3.%4"/>
      <w:lvlJc w:val="left"/>
      <w:pPr>
        <w:tabs>
          <w:tab w:val="num" w:pos="2880"/>
        </w:tabs>
        <w:ind w:left="2160" w:hanging="360"/>
      </w:pPr>
      <w:rPr>
        <w:rFonts w:cs="Times New Roman"/>
      </w:rPr>
    </w:lvl>
    <w:lvl w:ilvl="4">
      <w:start w:val="1"/>
      <w:numFmt w:val="decimal"/>
      <w:lvlText w:val="X.%1.%2.%3.%4.%5"/>
      <w:lvlJc w:val="left"/>
      <w:pPr>
        <w:tabs>
          <w:tab w:val="num" w:pos="3240"/>
        </w:tabs>
        <w:ind w:left="2520" w:hanging="360"/>
      </w:pPr>
      <w:rPr>
        <w:rFonts w:cs="Times New Roman"/>
      </w:rPr>
    </w:lvl>
    <w:lvl w:ilvl="5">
      <w:start w:val="1"/>
      <w:numFmt w:val="decimal"/>
      <w:lvlText w:val="X.%1.%2.%3.%4.%5.%6"/>
      <w:lvlJc w:val="left"/>
      <w:pPr>
        <w:tabs>
          <w:tab w:val="num" w:pos="3960"/>
        </w:tabs>
        <w:ind w:left="2880" w:hanging="360"/>
      </w:pPr>
      <w:rPr>
        <w:rFonts w:cs="Times New Roman"/>
      </w:rPr>
    </w:lvl>
    <w:lvl w:ilvl="6">
      <w:start w:val="1"/>
      <w:numFmt w:val="decimal"/>
      <w:lvlText w:val="X.%1.%2.%3.%4.%5.%6.%7"/>
      <w:lvlJc w:val="left"/>
      <w:pPr>
        <w:tabs>
          <w:tab w:val="num" w:pos="4320"/>
        </w:tabs>
        <w:ind w:left="3240" w:hanging="360"/>
      </w:pPr>
      <w:rPr>
        <w:rFonts w:cs="Times New Roman"/>
      </w:rPr>
    </w:lvl>
    <w:lvl w:ilvl="7">
      <w:start w:val="1"/>
      <w:numFmt w:val="decimal"/>
      <w:lvlText w:val="X.%1.%2.%3.%4.%5.%6.%7.%8"/>
      <w:lvlJc w:val="left"/>
      <w:pPr>
        <w:tabs>
          <w:tab w:val="num" w:pos="5040"/>
        </w:tabs>
        <w:ind w:left="3600" w:hanging="360"/>
      </w:pPr>
      <w:rPr>
        <w:rFonts w:cs="Times New Roman"/>
      </w:rPr>
    </w:lvl>
    <w:lvl w:ilvl="8">
      <w:start w:val="1"/>
      <w:numFmt w:val="decimal"/>
      <w:lvlText w:val="X.%1.%2.%3.%4.%5.%6.%7.%8.%9"/>
      <w:lvlJc w:val="left"/>
      <w:pPr>
        <w:tabs>
          <w:tab w:val="num" w:pos="5400"/>
        </w:tabs>
        <w:ind w:left="4320" w:hanging="720"/>
      </w:pPr>
      <w:rPr>
        <w:rFonts w:cs="Times New Roman"/>
      </w:rPr>
    </w:lvl>
  </w:abstractNum>
  <w:abstractNum w:abstractNumId="12" w15:restartNumberingAfterBreak="0">
    <w:nsid w:val="429E7B21"/>
    <w:multiLevelType w:val="hybridMultilevel"/>
    <w:tmpl w:val="8FA2C092"/>
    <w:lvl w:ilvl="0" w:tplc="FEC684D6">
      <w:start w:val="1"/>
      <w:numFmt w:val="lowerLetter"/>
      <w:lvlText w:val="%1)"/>
      <w:lvlJc w:val="left"/>
      <w:pPr>
        <w:ind w:left="405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55C2B06"/>
    <w:multiLevelType w:val="singleLevel"/>
    <w:tmpl w:val="A042A6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9E05BB3"/>
    <w:multiLevelType w:val="hybridMultilevel"/>
    <w:tmpl w:val="1F1A91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17D9F"/>
    <w:multiLevelType w:val="multilevel"/>
    <w:tmpl w:val="1B700B96"/>
    <w:lvl w:ilvl="0">
      <w:start w:val="1"/>
      <w:numFmt w:val="decimal"/>
      <w:lvlText w:val="X.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X.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X.%1.%2.%3"/>
      <w:lvlJc w:val="left"/>
      <w:pPr>
        <w:tabs>
          <w:tab w:val="num" w:pos="216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X.%1.%2.%3.%4"/>
      <w:lvlJc w:val="left"/>
      <w:pPr>
        <w:tabs>
          <w:tab w:val="num" w:pos="2880"/>
        </w:tabs>
        <w:ind w:left="2160" w:hanging="360"/>
      </w:pPr>
      <w:rPr>
        <w:rFonts w:cs="Times New Roman"/>
      </w:rPr>
    </w:lvl>
    <w:lvl w:ilvl="4">
      <w:start w:val="1"/>
      <w:numFmt w:val="decimal"/>
      <w:lvlText w:val="X.%1.%2.%3.%4.%5"/>
      <w:lvlJc w:val="left"/>
      <w:pPr>
        <w:tabs>
          <w:tab w:val="num" w:pos="3240"/>
        </w:tabs>
        <w:ind w:left="2520" w:hanging="360"/>
      </w:pPr>
      <w:rPr>
        <w:rFonts w:cs="Times New Roman"/>
      </w:rPr>
    </w:lvl>
    <w:lvl w:ilvl="5">
      <w:start w:val="1"/>
      <w:numFmt w:val="decimal"/>
      <w:lvlText w:val="X.%1.%2.%3.%4.%5.%6"/>
      <w:lvlJc w:val="left"/>
      <w:pPr>
        <w:tabs>
          <w:tab w:val="num" w:pos="3960"/>
        </w:tabs>
        <w:ind w:left="2880" w:hanging="360"/>
      </w:pPr>
      <w:rPr>
        <w:rFonts w:cs="Times New Roman"/>
      </w:rPr>
    </w:lvl>
    <w:lvl w:ilvl="6">
      <w:start w:val="1"/>
      <w:numFmt w:val="decimal"/>
      <w:lvlText w:val="X.%1.%2.%3.%4.%5.%6.%7"/>
      <w:lvlJc w:val="left"/>
      <w:pPr>
        <w:tabs>
          <w:tab w:val="num" w:pos="4320"/>
        </w:tabs>
        <w:ind w:left="3240" w:hanging="360"/>
      </w:pPr>
      <w:rPr>
        <w:rFonts w:cs="Times New Roman"/>
      </w:rPr>
    </w:lvl>
    <w:lvl w:ilvl="7">
      <w:start w:val="1"/>
      <w:numFmt w:val="decimal"/>
      <w:lvlText w:val="X.%1.%2.%3.%4.%5.%6.%7.%8"/>
      <w:lvlJc w:val="left"/>
      <w:pPr>
        <w:tabs>
          <w:tab w:val="num" w:pos="5040"/>
        </w:tabs>
        <w:ind w:left="3600" w:hanging="360"/>
      </w:pPr>
      <w:rPr>
        <w:rFonts w:cs="Times New Roman"/>
      </w:rPr>
    </w:lvl>
    <w:lvl w:ilvl="8">
      <w:start w:val="1"/>
      <w:numFmt w:val="decimal"/>
      <w:lvlText w:val="X.%1.%2.%3.%4.%5.%6.%7.%8.%9"/>
      <w:lvlJc w:val="left"/>
      <w:pPr>
        <w:tabs>
          <w:tab w:val="num" w:pos="5400"/>
        </w:tabs>
        <w:ind w:left="4320" w:hanging="720"/>
      </w:pPr>
      <w:rPr>
        <w:rFonts w:cs="Times New Roman"/>
      </w:rPr>
    </w:lvl>
  </w:abstractNum>
  <w:abstractNum w:abstractNumId="16" w15:restartNumberingAfterBreak="0">
    <w:nsid w:val="5A8A1D14"/>
    <w:multiLevelType w:val="hybridMultilevel"/>
    <w:tmpl w:val="7CF65394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FE34FAA"/>
    <w:multiLevelType w:val="multilevel"/>
    <w:tmpl w:val="1B700B96"/>
    <w:lvl w:ilvl="0">
      <w:start w:val="1"/>
      <w:numFmt w:val="decimal"/>
      <w:lvlText w:val="X.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X.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X.%1.%2.%3"/>
      <w:lvlJc w:val="left"/>
      <w:pPr>
        <w:tabs>
          <w:tab w:val="num" w:pos="216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X.%1.%2.%3.%4"/>
      <w:lvlJc w:val="left"/>
      <w:pPr>
        <w:tabs>
          <w:tab w:val="num" w:pos="2880"/>
        </w:tabs>
        <w:ind w:left="2160" w:hanging="360"/>
      </w:pPr>
      <w:rPr>
        <w:rFonts w:cs="Times New Roman"/>
      </w:rPr>
    </w:lvl>
    <w:lvl w:ilvl="4">
      <w:start w:val="1"/>
      <w:numFmt w:val="decimal"/>
      <w:lvlText w:val="X.%1.%2.%3.%4.%5"/>
      <w:lvlJc w:val="left"/>
      <w:pPr>
        <w:tabs>
          <w:tab w:val="num" w:pos="3240"/>
        </w:tabs>
        <w:ind w:left="2520" w:hanging="360"/>
      </w:pPr>
      <w:rPr>
        <w:rFonts w:cs="Times New Roman"/>
      </w:rPr>
    </w:lvl>
    <w:lvl w:ilvl="5">
      <w:start w:val="1"/>
      <w:numFmt w:val="decimal"/>
      <w:lvlText w:val="X.%1.%2.%3.%4.%5.%6"/>
      <w:lvlJc w:val="left"/>
      <w:pPr>
        <w:tabs>
          <w:tab w:val="num" w:pos="3960"/>
        </w:tabs>
        <w:ind w:left="2880" w:hanging="360"/>
      </w:pPr>
      <w:rPr>
        <w:rFonts w:cs="Times New Roman"/>
      </w:rPr>
    </w:lvl>
    <w:lvl w:ilvl="6">
      <w:start w:val="1"/>
      <w:numFmt w:val="decimal"/>
      <w:lvlText w:val="X.%1.%2.%3.%4.%5.%6.%7"/>
      <w:lvlJc w:val="left"/>
      <w:pPr>
        <w:tabs>
          <w:tab w:val="num" w:pos="4320"/>
        </w:tabs>
        <w:ind w:left="3240" w:hanging="360"/>
      </w:pPr>
      <w:rPr>
        <w:rFonts w:cs="Times New Roman"/>
      </w:rPr>
    </w:lvl>
    <w:lvl w:ilvl="7">
      <w:start w:val="1"/>
      <w:numFmt w:val="decimal"/>
      <w:lvlText w:val="X.%1.%2.%3.%4.%5.%6.%7.%8"/>
      <w:lvlJc w:val="left"/>
      <w:pPr>
        <w:tabs>
          <w:tab w:val="num" w:pos="5040"/>
        </w:tabs>
        <w:ind w:left="3600" w:hanging="360"/>
      </w:pPr>
      <w:rPr>
        <w:rFonts w:cs="Times New Roman"/>
      </w:rPr>
    </w:lvl>
    <w:lvl w:ilvl="8">
      <w:start w:val="1"/>
      <w:numFmt w:val="decimal"/>
      <w:lvlText w:val="X.%1.%2.%3.%4.%5.%6.%7.%8.%9"/>
      <w:lvlJc w:val="left"/>
      <w:pPr>
        <w:tabs>
          <w:tab w:val="num" w:pos="5400"/>
        </w:tabs>
        <w:ind w:left="4320" w:hanging="720"/>
      </w:pPr>
      <w:rPr>
        <w:rFonts w:cs="Times New Roman"/>
      </w:rPr>
    </w:lvl>
  </w:abstractNum>
  <w:abstractNum w:abstractNumId="18" w15:restartNumberingAfterBreak="0">
    <w:nsid w:val="6FCB10F7"/>
    <w:multiLevelType w:val="multilevel"/>
    <w:tmpl w:val="9ECE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nivers 57 Condensed" w:hAnsi="Univers 57 Condensed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Univers 57 Condensed" w:hAnsi="Univers 57 Condensed" w:cs="Times New Roman"/>
        <w:b/>
        <w:bCs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3"/>
  </w:num>
  <w:num w:numId="5">
    <w:abstractNumId w:val="18"/>
  </w:num>
  <w:num w:numId="6">
    <w:abstractNumId w:val="0"/>
  </w:num>
  <w:num w:numId="7">
    <w:abstractNumId w:val="16"/>
  </w:num>
  <w:num w:numId="8">
    <w:abstractNumId w:val="3"/>
  </w:num>
  <w:num w:numId="9">
    <w:abstractNumId w:val="2"/>
  </w:num>
  <w:num w:numId="10">
    <w:abstractNumId w:val="11"/>
  </w:num>
  <w:num w:numId="11">
    <w:abstractNumId w:val="17"/>
  </w:num>
  <w:num w:numId="12">
    <w:abstractNumId w:val="15"/>
  </w:num>
  <w:num w:numId="13">
    <w:abstractNumId w:val="9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1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5C"/>
    <w:rsid w:val="00005544"/>
    <w:rsid w:val="00005B60"/>
    <w:rsid w:val="00015E81"/>
    <w:rsid w:val="00017518"/>
    <w:rsid w:val="000268F3"/>
    <w:rsid w:val="00030FBE"/>
    <w:rsid w:val="00031825"/>
    <w:rsid w:val="00032CF5"/>
    <w:rsid w:val="0003580D"/>
    <w:rsid w:val="000366D2"/>
    <w:rsid w:val="0004353E"/>
    <w:rsid w:val="00045483"/>
    <w:rsid w:val="00061FFE"/>
    <w:rsid w:val="0006448B"/>
    <w:rsid w:val="00064AE9"/>
    <w:rsid w:val="000858F2"/>
    <w:rsid w:val="00091706"/>
    <w:rsid w:val="00097FE5"/>
    <w:rsid w:val="000A3D25"/>
    <w:rsid w:val="000B0210"/>
    <w:rsid w:val="000D3AA7"/>
    <w:rsid w:val="000D5C3B"/>
    <w:rsid w:val="000E1241"/>
    <w:rsid w:val="000E6B2A"/>
    <w:rsid w:val="000E7185"/>
    <w:rsid w:val="000F4065"/>
    <w:rsid w:val="00103343"/>
    <w:rsid w:val="0011346C"/>
    <w:rsid w:val="00123600"/>
    <w:rsid w:val="0012472C"/>
    <w:rsid w:val="00127F02"/>
    <w:rsid w:val="00135237"/>
    <w:rsid w:val="00152C70"/>
    <w:rsid w:val="00154D83"/>
    <w:rsid w:val="00163C8F"/>
    <w:rsid w:val="00170168"/>
    <w:rsid w:val="001766B6"/>
    <w:rsid w:val="00177C8E"/>
    <w:rsid w:val="00180EC2"/>
    <w:rsid w:val="001914B8"/>
    <w:rsid w:val="001A58D0"/>
    <w:rsid w:val="001A6042"/>
    <w:rsid w:val="001B23EE"/>
    <w:rsid w:val="001B2C13"/>
    <w:rsid w:val="001B617D"/>
    <w:rsid w:val="001B7734"/>
    <w:rsid w:val="001C307F"/>
    <w:rsid w:val="001D0208"/>
    <w:rsid w:val="001D3FA8"/>
    <w:rsid w:val="001E440F"/>
    <w:rsid w:val="001F05A6"/>
    <w:rsid w:val="001F61A6"/>
    <w:rsid w:val="002028D5"/>
    <w:rsid w:val="002229CE"/>
    <w:rsid w:val="00240C13"/>
    <w:rsid w:val="00243A05"/>
    <w:rsid w:val="00253260"/>
    <w:rsid w:val="00264178"/>
    <w:rsid w:val="00266871"/>
    <w:rsid w:val="00282302"/>
    <w:rsid w:val="002872C7"/>
    <w:rsid w:val="002922C3"/>
    <w:rsid w:val="00293F69"/>
    <w:rsid w:val="00296D1A"/>
    <w:rsid w:val="002A1682"/>
    <w:rsid w:val="002A5075"/>
    <w:rsid w:val="002A5C35"/>
    <w:rsid w:val="002C0C4C"/>
    <w:rsid w:val="002C24C8"/>
    <w:rsid w:val="002C40DB"/>
    <w:rsid w:val="002C45D6"/>
    <w:rsid w:val="002D7F37"/>
    <w:rsid w:val="002E7BC4"/>
    <w:rsid w:val="00312000"/>
    <w:rsid w:val="003142A8"/>
    <w:rsid w:val="003302EE"/>
    <w:rsid w:val="003307FE"/>
    <w:rsid w:val="00331AE4"/>
    <w:rsid w:val="0034048E"/>
    <w:rsid w:val="00350CA7"/>
    <w:rsid w:val="00353890"/>
    <w:rsid w:val="00355C4D"/>
    <w:rsid w:val="00355FF0"/>
    <w:rsid w:val="00360F4E"/>
    <w:rsid w:val="00385EE3"/>
    <w:rsid w:val="00385F89"/>
    <w:rsid w:val="0039217A"/>
    <w:rsid w:val="00397185"/>
    <w:rsid w:val="003A00F2"/>
    <w:rsid w:val="003A10EB"/>
    <w:rsid w:val="003A5A6B"/>
    <w:rsid w:val="003B04F6"/>
    <w:rsid w:val="003C52FB"/>
    <w:rsid w:val="003C6210"/>
    <w:rsid w:val="003C6AB3"/>
    <w:rsid w:val="003D6CBD"/>
    <w:rsid w:val="003E0DD6"/>
    <w:rsid w:val="003F19A4"/>
    <w:rsid w:val="00404475"/>
    <w:rsid w:val="004050C4"/>
    <w:rsid w:val="00405469"/>
    <w:rsid w:val="00424F62"/>
    <w:rsid w:val="004276C2"/>
    <w:rsid w:val="004616FB"/>
    <w:rsid w:val="00462FF6"/>
    <w:rsid w:val="00480074"/>
    <w:rsid w:val="00483126"/>
    <w:rsid w:val="004849A8"/>
    <w:rsid w:val="004915B5"/>
    <w:rsid w:val="004A5CE1"/>
    <w:rsid w:val="004B12AF"/>
    <w:rsid w:val="004B4495"/>
    <w:rsid w:val="004B4FE7"/>
    <w:rsid w:val="004C5B86"/>
    <w:rsid w:val="004D715C"/>
    <w:rsid w:val="004D7A38"/>
    <w:rsid w:val="004E016F"/>
    <w:rsid w:val="004E7097"/>
    <w:rsid w:val="004E7FA0"/>
    <w:rsid w:val="004F34DE"/>
    <w:rsid w:val="0051007B"/>
    <w:rsid w:val="00525EF7"/>
    <w:rsid w:val="005546AD"/>
    <w:rsid w:val="005561F1"/>
    <w:rsid w:val="00577EEE"/>
    <w:rsid w:val="00587B67"/>
    <w:rsid w:val="00593176"/>
    <w:rsid w:val="005976F5"/>
    <w:rsid w:val="005A2978"/>
    <w:rsid w:val="005B1131"/>
    <w:rsid w:val="005C4609"/>
    <w:rsid w:val="005C6242"/>
    <w:rsid w:val="005D3EAD"/>
    <w:rsid w:val="005D7689"/>
    <w:rsid w:val="005E32EF"/>
    <w:rsid w:val="005E34DB"/>
    <w:rsid w:val="005E35F3"/>
    <w:rsid w:val="005F0C08"/>
    <w:rsid w:val="005F132D"/>
    <w:rsid w:val="00601C9F"/>
    <w:rsid w:val="00603D34"/>
    <w:rsid w:val="00612284"/>
    <w:rsid w:val="00631914"/>
    <w:rsid w:val="00632491"/>
    <w:rsid w:val="00650DE2"/>
    <w:rsid w:val="006526AA"/>
    <w:rsid w:val="006709C4"/>
    <w:rsid w:val="00676AF3"/>
    <w:rsid w:val="006838CB"/>
    <w:rsid w:val="006971A0"/>
    <w:rsid w:val="006A7E85"/>
    <w:rsid w:val="006B0255"/>
    <w:rsid w:val="006C4769"/>
    <w:rsid w:val="006D4D94"/>
    <w:rsid w:val="006E0519"/>
    <w:rsid w:val="006E4123"/>
    <w:rsid w:val="006E77DC"/>
    <w:rsid w:val="006F4C0B"/>
    <w:rsid w:val="006F7DFA"/>
    <w:rsid w:val="007148BE"/>
    <w:rsid w:val="00714B39"/>
    <w:rsid w:val="00715E45"/>
    <w:rsid w:val="007209E4"/>
    <w:rsid w:val="00743549"/>
    <w:rsid w:val="00755F8E"/>
    <w:rsid w:val="00757EFC"/>
    <w:rsid w:val="007606B6"/>
    <w:rsid w:val="00774DC4"/>
    <w:rsid w:val="00784B70"/>
    <w:rsid w:val="00793811"/>
    <w:rsid w:val="00797A9A"/>
    <w:rsid w:val="007A6F9C"/>
    <w:rsid w:val="007D5CF1"/>
    <w:rsid w:val="007D7621"/>
    <w:rsid w:val="007E1AED"/>
    <w:rsid w:val="007E24DB"/>
    <w:rsid w:val="007F3AA9"/>
    <w:rsid w:val="007F6FD3"/>
    <w:rsid w:val="008047BD"/>
    <w:rsid w:val="00811246"/>
    <w:rsid w:val="00812F9A"/>
    <w:rsid w:val="0081348C"/>
    <w:rsid w:val="00823153"/>
    <w:rsid w:val="00831D56"/>
    <w:rsid w:val="00833F95"/>
    <w:rsid w:val="0084411C"/>
    <w:rsid w:val="00846087"/>
    <w:rsid w:val="00851133"/>
    <w:rsid w:val="00856545"/>
    <w:rsid w:val="00864E6A"/>
    <w:rsid w:val="0087284F"/>
    <w:rsid w:val="008742DE"/>
    <w:rsid w:val="008758A0"/>
    <w:rsid w:val="00882F8B"/>
    <w:rsid w:val="00883C07"/>
    <w:rsid w:val="00890AD0"/>
    <w:rsid w:val="00890DBA"/>
    <w:rsid w:val="008A70D7"/>
    <w:rsid w:val="008B2C62"/>
    <w:rsid w:val="008B5808"/>
    <w:rsid w:val="008C1DA5"/>
    <w:rsid w:val="008D26BA"/>
    <w:rsid w:val="008D7855"/>
    <w:rsid w:val="008E12D7"/>
    <w:rsid w:val="00902CFD"/>
    <w:rsid w:val="00907688"/>
    <w:rsid w:val="00910FED"/>
    <w:rsid w:val="00932851"/>
    <w:rsid w:val="009365D9"/>
    <w:rsid w:val="00967E81"/>
    <w:rsid w:val="00982977"/>
    <w:rsid w:val="009A3B91"/>
    <w:rsid w:val="009B406C"/>
    <w:rsid w:val="009C5B51"/>
    <w:rsid w:val="009D2FF4"/>
    <w:rsid w:val="009F2F17"/>
    <w:rsid w:val="00A01803"/>
    <w:rsid w:val="00A1220B"/>
    <w:rsid w:val="00A20E05"/>
    <w:rsid w:val="00A316A2"/>
    <w:rsid w:val="00A32359"/>
    <w:rsid w:val="00A377AB"/>
    <w:rsid w:val="00A41D8B"/>
    <w:rsid w:val="00A6066F"/>
    <w:rsid w:val="00A6315D"/>
    <w:rsid w:val="00A67099"/>
    <w:rsid w:val="00A81AFB"/>
    <w:rsid w:val="00A82F2B"/>
    <w:rsid w:val="00A8728A"/>
    <w:rsid w:val="00A939E9"/>
    <w:rsid w:val="00AC6E94"/>
    <w:rsid w:val="00AD7CC0"/>
    <w:rsid w:val="00AE519A"/>
    <w:rsid w:val="00AE5616"/>
    <w:rsid w:val="00AE5EF2"/>
    <w:rsid w:val="00AF4769"/>
    <w:rsid w:val="00B02E82"/>
    <w:rsid w:val="00B07EFB"/>
    <w:rsid w:val="00B100CB"/>
    <w:rsid w:val="00B16F5B"/>
    <w:rsid w:val="00B23DD9"/>
    <w:rsid w:val="00B251E2"/>
    <w:rsid w:val="00B31221"/>
    <w:rsid w:val="00B5590C"/>
    <w:rsid w:val="00B619F1"/>
    <w:rsid w:val="00B620A5"/>
    <w:rsid w:val="00B720CB"/>
    <w:rsid w:val="00B82A63"/>
    <w:rsid w:val="00B936CB"/>
    <w:rsid w:val="00BA1E55"/>
    <w:rsid w:val="00BB7D16"/>
    <w:rsid w:val="00BC01FF"/>
    <w:rsid w:val="00BC26C9"/>
    <w:rsid w:val="00BC3E3C"/>
    <w:rsid w:val="00BD520E"/>
    <w:rsid w:val="00BF3DC9"/>
    <w:rsid w:val="00BF5748"/>
    <w:rsid w:val="00C02003"/>
    <w:rsid w:val="00C033D7"/>
    <w:rsid w:val="00C036C8"/>
    <w:rsid w:val="00C04175"/>
    <w:rsid w:val="00C062DB"/>
    <w:rsid w:val="00C11A9C"/>
    <w:rsid w:val="00C128E6"/>
    <w:rsid w:val="00C201DF"/>
    <w:rsid w:val="00C21045"/>
    <w:rsid w:val="00C25E47"/>
    <w:rsid w:val="00C53BAF"/>
    <w:rsid w:val="00C5441F"/>
    <w:rsid w:val="00C67FF6"/>
    <w:rsid w:val="00C75B01"/>
    <w:rsid w:val="00C81E62"/>
    <w:rsid w:val="00C846C1"/>
    <w:rsid w:val="00CA0321"/>
    <w:rsid w:val="00CA093F"/>
    <w:rsid w:val="00CA205C"/>
    <w:rsid w:val="00CB05BE"/>
    <w:rsid w:val="00CC4338"/>
    <w:rsid w:val="00CE566E"/>
    <w:rsid w:val="00CF7346"/>
    <w:rsid w:val="00CF7408"/>
    <w:rsid w:val="00D03DB1"/>
    <w:rsid w:val="00D171C4"/>
    <w:rsid w:val="00D21D5E"/>
    <w:rsid w:val="00D25170"/>
    <w:rsid w:val="00D26B3A"/>
    <w:rsid w:val="00D3029B"/>
    <w:rsid w:val="00D33AAB"/>
    <w:rsid w:val="00D43F45"/>
    <w:rsid w:val="00D4646F"/>
    <w:rsid w:val="00D606A3"/>
    <w:rsid w:val="00D80894"/>
    <w:rsid w:val="00D87E0B"/>
    <w:rsid w:val="00D91E38"/>
    <w:rsid w:val="00D93644"/>
    <w:rsid w:val="00DA09EC"/>
    <w:rsid w:val="00DA1557"/>
    <w:rsid w:val="00DA2687"/>
    <w:rsid w:val="00DA3352"/>
    <w:rsid w:val="00DB1C39"/>
    <w:rsid w:val="00DC6984"/>
    <w:rsid w:val="00DD484E"/>
    <w:rsid w:val="00DD595C"/>
    <w:rsid w:val="00DF6E20"/>
    <w:rsid w:val="00E1259C"/>
    <w:rsid w:val="00E16D18"/>
    <w:rsid w:val="00E201AC"/>
    <w:rsid w:val="00E2100A"/>
    <w:rsid w:val="00E21E7D"/>
    <w:rsid w:val="00E27071"/>
    <w:rsid w:val="00E36832"/>
    <w:rsid w:val="00E3728C"/>
    <w:rsid w:val="00E474E4"/>
    <w:rsid w:val="00E5176E"/>
    <w:rsid w:val="00E52681"/>
    <w:rsid w:val="00E62FA3"/>
    <w:rsid w:val="00E71BEB"/>
    <w:rsid w:val="00E8757E"/>
    <w:rsid w:val="00EA1A57"/>
    <w:rsid w:val="00EA3223"/>
    <w:rsid w:val="00EC210C"/>
    <w:rsid w:val="00EC5B78"/>
    <w:rsid w:val="00EC6F02"/>
    <w:rsid w:val="00ED4783"/>
    <w:rsid w:val="00EE5D5B"/>
    <w:rsid w:val="00F207BC"/>
    <w:rsid w:val="00F23108"/>
    <w:rsid w:val="00F46252"/>
    <w:rsid w:val="00F5014C"/>
    <w:rsid w:val="00F536FE"/>
    <w:rsid w:val="00F62268"/>
    <w:rsid w:val="00F64EED"/>
    <w:rsid w:val="00F87D06"/>
    <w:rsid w:val="00F9303E"/>
    <w:rsid w:val="00FB1EF8"/>
    <w:rsid w:val="00FB4DDD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CC1BE"/>
  <w15:docId w15:val="{AC65FD97-9071-46D3-97FB-BB394B14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803"/>
    <w:pPr>
      <w:spacing w:after="80" w:line="300" w:lineRule="exact"/>
    </w:pPr>
    <w:rPr>
      <w:rFonts w:ascii="Arial" w:hAnsi="Arial" w:cs="Arial"/>
      <w:bCs/>
      <w:szCs w:val="26"/>
      <w:lang w:val="en-CA"/>
    </w:rPr>
  </w:style>
  <w:style w:type="paragraph" w:styleId="Heading1">
    <w:name w:val="heading 1"/>
    <w:basedOn w:val="Normal"/>
    <w:next w:val="Normal"/>
    <w:link w:val="Heading1Char"/>
    <w:qFormat/>
    <w:rsid w:val="00F46252"/>
    <w:pPr>
      <w:spacing w:after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D26B3A"/>
    <w:pPr>
      <w:keepNext/>
      <w:tabs>
        <w:tab w:val="left" w:pos="1710"/>
        <w:tab w:val="left" w:pos="7920"/>
      </w:tabs>
      <w:spacing w:before="8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7E24DB"/>
    <w:pPr>
      <w:keepNext/>
      <w:spacing w:before="240" w:after="60"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F3AA9"/>
    <w:rPr>
      <w:rFonts w:ascii="Cambria" w:hAnsi="Cambria" w:cs="Times New Roman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semiHidden/>
    <w:locked/>
    <w:rsid w:val="007F3AA9"/>
    <w:rPr>
      <w:rFonts w:ascii="Cambria" w:hAnsi="Cambria" w:cs="Times New Roman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semiHidden/>
    <w:locked/>
    <w:rsid w:val="007F3AA9"/>
    <w:rPr>
      <w:rFonts w:ascii="Cambria" w:hAnsi="Cambria" w:cs="Times New Roman"/>
      <w:b/>
      <w:bCs/>
      <w:sz w:val="26"/>
      <w:szCs w:val="26"/>
      <w:lang w:val="en-CA"/>
    </w:rPr>
  </w:style>
  <w:style w:type="paragraph" w:customStyle="1" w:styleId="AgendaItem1">
    <w:name w:val="Agenda Item 1"/>
    <w:basedOn w:val="Normal"/>
    <w:next w:val="AgendaItem2"/>
    <w:rsid w:val="00A01803"/>
    <w:pPr>
      <w:numPr>
        <w:numId w:val="2"/>
      </w:numPr>
      <w:tabs>
        <w:tab w:val="right" w:pos="9360"/>
      </w:tabs>
      <w:spacing w:after="120"/>
      <w:ind w:right="1800"/>
    </w:pPr>
    <w:rPr>
      <w:b/>
      <w:lang w:val="fr-CA"/>
    </w:rPr>
  </w:style>
  <w:style w:type="paragraph" w:customStyle="1" w:styleId="StyleNotestoUsersItalic">
    <w:name w:val="Style Notes to Users + Italic"/>
    <w:basedOn w:val="NotestoUsers"/>
    <w:link w:val="StyleNotestoUsersItalicChar"/>
    <w:rsid w:val="00A81AFB"/>
    <w:rPr>
      <w:i/>
      <w:iCs/>
    </w:rPr>
  </w:style>
  <w:style w:type="paragraph" w:customStyle="1" w:styleId="AgendaItem2">
    <w:name w:val="Agenda Item 2"/>
    <w:rsid w:val="00A01803"/>
    <w:pPr>
      <w:numPr>
        <w:ilvl w:val="1"/>
        <w:numId w:val="2"/>
      </w:numPr>
      <w:tabs>
        <w:tab w:val="right" w:pos="9360"/>
      </w:tabs>
      <w:spacing w:after="120" w:line="300" w:lineRule="exact"/>
      <w:ind w:right="1800"/>
      <w:outlineLvl w:val="2"/>
    </w:pPr>
    <w:rPr>
      <w:rFonts w:ascii="Arial" w:hAnsi="Arial" w:cs="Arial"/>
      <w:lang w:val="en-CA"/>
    </w:rPr>
  </w:style>
  <w:style w:type="paragraph" w:styleId="Header">
    <w:name w:val="header"/>
    <w:basedOn w:val="Normal"/>
    <w:link w:val="HeaderChar"/>
    <w:rsid w:val="00A20E0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semiHidden/>
    <w:locked/>
    <w:rsid w:val="007F3AA9"/>
    <w:rPr>
      <w:rFonts w:ascii="Arial" w:hAnsi="Arial" w:cs="Arial"/>
      <w:bCs/>
      <w:sz w:val="26"/>
      <w:szCs w:val="26"/>
      <w:lang w:val="en-CA"/>
    </w:rPr>
  </w:style>
  <w:style w:type="paragraph" w:styleId="Footer">
    <w:name w:val="footer"/>
    <w:basedOn w:val="Normal"/>
    <w:link w:val="FooterChar"/>
    <w:rsid w:val="007E2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F3AA9"/>
    <w:rPr>
      <w:rFonts w:ascii="Arial" w:hAnsi="Arial" w:cs="Arial"/>
      <w:bCs/>
      <w:sz w:val="26"/>
      <w:szCs w:val="26"/>
      <w:lang w:val="en-CA"/>
    </w:rPr>
  </w:style>
  <w:style w:type="character" w:styleId="PageNumber">
    <w:name w:val="page number"/>
    <w:basedOn w:val="DefaultParagraphFont"/>
    <w:rsid w:val="00A20E05"/>
    <w:rPr>
      <w:rFonts w:ascii="Arial" w:hAnsi="Arial" w:cs="Times New Roman"/>
      <w:b/>
      <w:sz w:val="20"/>
    </w:rPr>
  </w:style>
  <w:style w:type="paragraph" w:customStyle="1" w:styleId="NotestoUsers">
    <w:name w:val="Notes to Users"/>
    <w:basedOn w:val="Normal"/>
    <w:link w:val="NotestoUsersChar"/>
    <w:rsid w:val="00D606A3"/>
    <w:pPr>
      <w:numPr>
        <w:numId w:val="9"/>
      </w:numPr>
      <w:tabs>
        <w:tab w:val="left" w:pos="1325"/>
      </w:tabs>
      <w:spacing w:before="240"/>
    </w:pPr>
    <w:rPr>
      <w:bCs w:val="0"/>
    </w:rPr>
  </w:style>
  <w:style w:type="paragraph" w:customStyle="1" w:styleId="AgendaItem3">
    <w:name w:val="Agenda Item 3"/>
    <w:basedOn w:val="AgendaItem2"/>
    <w:rsid w:val="00D03DB1"/>
    <w:pPr>
      <w:numPr>
        <w:ilvl w:val="2"/>
      </w:numPr>
    </w:pPr>
  </w:style>
  <w:style w:type="paragraph" w:styleId="BalloonText">
    <w:name w:val="Balloon Text"/>
    <w:basedOn w:val="Normal"/>
    <w:link w:val="BalloonTextChar"/>
    <w:semiHidden/>
    <w:rsid w:val="009A3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F3AA9"/>
    <w:rPr>
      <w:rFonts w:cs="Arial"/>
      <w:bCs/>
      <w:sz w:val="2"/>
      <w:lang w:val="en-CA"/>
    </w:rPr>
  </w:style>
  <w:style w:type="character" w:customStyle="1" w:styleId="NotestoUsersChar">
    <w:name w:val="Notes to Users Char"/>
    <w:basedOn w:val="DefaultParagraphFont"/>
    <w:link w:val="NotestoUsers"/>
    <w:locked/>
    <w:rsid w:val="00D606A3"/>
    <w:rPr>
      <w:rFonts w:ascii="Arial" w:hAnsi="Arial" w:cs="Arial"/>
      <w:sz w:val="26"/>
      <w:szCs w:val="26"/>
      <w:lang w:val="en-CA" w:eastAsia="en-US" w:bidi="ar-SA"/>
    </w:rPr>
  </w:style>
  <w:style w:type="character" w:customStyle="1" w:styleId="StyleNotestoUsersItalicChar">
    <w:name w:val="Style Notes to Users + Italic Char"/>
    <w:basedOn w:val="NotestoUsersChar"/>
    <w:link w:val="StyleNotestoUsersItalic"/>
    <w:locked/>
    <w:rsid w:val="00A81AFB"/>
    <w:rPr>
      <w:rFonts w:ascii="Arial" w:hAnsi="Arial" w:cs="Arial"/>
      <w:i/>
      <w:iCs/>
      <w:sz w:val="26"/>
      <w:szCs w:val="26"/>
      <w:lang w:val="en-CA" w:eastAsia="en-US" w:bidi="ar-SA"/>
    </w:rPr>
  </w:style>
  <w:style w:type="paragraph" w:customStyle="1" w:styleId="StyleAgendaItem1Text">
    <w:name w:val="Style Agenda Item 1 Text"/>
    <w:basedOn w:val="AgendaItem1"/>
    <w:rsid w:val="00757EFC"/>
    <w:pPr>
      <w:numPr>
        <w:numId w:val="0"/>
      </w:numPr>
      <w:tabs>
        <w:tab w:val="left" w:pos="1440"/>
      </w:tabs>
      <w:ind w:left="720"/>
    </w:pPr>
  </w:style>
  <w:style w:type="paragraph" w:customStyle="1" w:styleId="StyleAgendaItem2Text">
    <w:name w:val="Style Agenda Item 2 Text"/>
    <w:basedOn w:val="AgendaItem2"/>
    <w:rsid w:val="00757EFC"/>
    <w:pPr>
      <w:numPr>
        <w:ilvl w:val="0"/>
        <w:numId w:val="0"/>
      </w:numPr>
      <w:tabs>
        <w:tab w:val="left" w:pos="2160"/>
      </w:tabs>
      <w:ind w:left="1440"/>
    </w:pPr>
  </w:style>
  <w:style w:type="paragraph" w:customStyle="1" w:styleId="StyleAgendaItem3Text">
    <w:name w:val="Style Agenda Item 3 Text"/>
    <w:basedOn w:val="AgendaItem3"/>
    <w:rsid w:val="00757EFC"/>
    <w:pPr>
      <w:numPr>
        <w:ilvl w:val="0"/>
        <w:numId w:val="0"/>
      </w:numPr>
      <w:tabs>
        <w:tab w:val="left" w:pos="2880"/>
      </w:tabs>
      <w:ind w:left="2160"/>
    </w:pPr>
  </w:style>
  <w:style w:type="paragraph" w:customStyle="1" w:styleId="StyleStyleHeading2BottomSinglesolidlineAuto15ptLin">
    <w:name w:val="Style Style Heading 2 + Bottom: (Single solid line Auto  1.5 pt Lin..."/>
    <w:basedOn w:val="Normal"/>
    <w:rsid w:val="00A20E05"/>
    <w:pPr>
      <w:keepNext/>
      <w:pBdr>
        <w:bottom w:val="single" w:sz="8" w:space="4" w:color="auto"/>
      </w:pBdr>
      <w:tabs>
        <w:tab w:val="left" w:pos="1710"/>
        <w:tab w:val="left" w:pos="7920"/>
      </w:tabs>
      <w:spacing w:before="80" w:after="240"/>
      <w:outlineLvl w:val="1"/>
    </w:pPr>
    <w:rPr>
      <w:rFonts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6A7E85"/>
    <w:pPr>
      <w:spacing w:before="100" w:beforeAutospacing="1" w:after="100" w:afterAutospacing="1" w:line="240" w:lineRule="auto"/>
    </w:pPr>
    <w:rPr>
      <w:rFonts w:ascii="Times New Roman" w:hAnsi="Times New Roman" w:cs="Times New Roman"/>
      <w:bCs w:val="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d\AGENDA%20-%20no%20logo,%20no%20address%20foo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- no logo, no address footer</Template>
  <TotalTime>134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MHPM Project Managers Inc.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cslade</dc:creator>
  <cp:lastModifiedBy>Cindy Henderson</cp:lastModifiedBy>
  <cp:revision>21</cp:revision>
  <cp:lastPrinted>2018-01-18T20:42:00Z</cp:lastPrinted>
  <dcterms:created xsi:type="dcterms:W3CDTF">2018-01-29T19:45:00Z</dcterms:created>
  <dcterms:modified xsi:type="dcterms:W3CDTF">2019-05-21T19:06:00Z</dcterms:modified>
  <cp:category>AGENDA</cp:category>
</cp:coreProperties>
</file>