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E4A7" w14:textId="77777777" w:rsidR="00D37EB6" w:rsidRPr="00292B2E" w:rsidRDefault="00D37EB6">
      <w:pPr>
        <w:spacing w:after="0"/>
        <w:rPr>
          <w:rFonts w:ascii="Arial" w:eastAsia="Arial" w:hAnsi="Arial" w:cs="Arial"/>
        </w:rPr>
      </w:pPr>
    </w:p>
    <w:tbl>
      <w:tblPr>
        <w:tblStyle w:val="TableGrid"/>
        <w:tblW w:w="8753" w:type="dxa"/>
        <w:tblInd w:w="101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6305"/>
      </w:tblGrid>
      <w:tr w:rsidR="00BC01D6" w14:paraId="00C2BCC2" w14:textId="77777777">
        <w:trPr>
          <w:trHeight w:val="46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ADFF" w14:textId="77777777" w:rsidR="00BC01D6" w:rsidRDefault="003F0BE2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B326" w14:textId="77777777" w:rsidR="00BC01D6" w:rsidRDefault="008160C7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C01D6" w14:paraId="22588822" w14:textId="77777777">
        <w:trPr>
          <w:trHeight w:val="4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0D02" w14:textId="77777777" w:rsidR="00BC01D6" w:rsidRDefault="003F0BE2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>Call Sign: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D7D9" w14:textId="77777777" w:rsidR="00BC01D6" w:rsidRDefault="00064051">
            <w:r>
              <w:t xml:space="preserve">  </w:t>
            </w:r>
          </w:p>
        </w:tc>
      </w:tr>
      <w:tr w:rsidR="00BC01D6" w14:paraId="76427317" w14:textId="77777777">
        <w:trPr>
          <w:trHeight w:val="4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5432" w14:textId="77777777" w:rsidR="00BC01D6" w:rsidRDefault="003F0BE2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>Mailing Address: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E5D1" w14:textId="77777777" w:rsidR="00BC01D6" w:rsidRDefault="00064051">
            <w:r>
              <w:t xml:space="preserve">  </w:t>
            </w:r>
          </w:p>
        </w:tc>
      </w:tr>
      <w:tr w:rsidR="00BC01D6" w14:paraId="7A5387ED" w14:textId="77777777">
        <w:trPr>
          <w:trHeight w:val="46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3655" w14:textId="77777777" w:rsidR="00BC01D6" w:rsidRDefault="003F0BE2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>City, State, ZIP code: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5A2F" w14:textId="77777777" w:rsidR="00BC01D6" w:rsidRDefault="003F0BE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640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1D6" w14:paraId="4EFB156F" w14:textId="77777777">
        <w:trPr>
          <w:trHeight w:val="7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7A8B" w14:textId="77777777" w:rsidR="00BC01D6" w:rsidRDefault="003F0BE2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>e-mail address(es):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129F" w14:textId="77777777" w:rsidR="00BC01D6" w:rsidRDefault="00BC01D6"/>
        </w:tc>
      </w:tr>
      <w:tr w:rsidR="00BC01D6" w14:paraId="5084C525" w14:textId="77777777">
        <w:trPr>
          <w:trHeight w:val="4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1B98" w14:textId="77777777" w:rsidR="00BC01D6" w:rsidRDefault="003F0BE2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>Home phone number: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48A5" w14:textId="77777777" w:rsidR="00BC01D6" w:rsidRDefault="00BC01D6"/>
        </w:tc>
      </w:tr>
      <w:tr w:rsidR="00BC01D6" w14:paraId="5D944FDA" w14:textId="77777777">
        <w:trPr>
          <w:trHeight w:val="46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092A" w14:textId="77777777" w:rsidR="00BC01D6" w:rsidRDefault="003F0BE2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>Work phone number: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593C" w14:textId="77777777" w:rsidR="00BC01D6" w:rsidRDefault="00802D4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1D6" w14:paraId="6965B215" w14:textId="77777777">
        <w:trPr>
          <w:trHeight w:val="37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3E1B" w14:textId="77777777" w:rsidR="00BC01D6" w:rsidRDefault="003F0BE2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>Cell phone number: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5878" w14:textId="77777777" w:rsidR="00BC01D6" w:rsidRDefault="003F0BE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640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1D6" w14:paraId="40579CC2" w14:textId="77777777">
        <w:trPr>
          <w:trHeight w:val="3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BC32" w14:textId="77777777" w:rsidR="00BC01D6" w:rsidRDefault="003F0BE2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>License Class: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D1EE" w14:textId="77777777" w:rsidR="00BC01D6" w:rsidRDefault="003F0BE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C259DB5" w14:textId="77777777" w:rsidR="00BC01D6" w:rsidRDefault="003F0BE2">
      <w:pPr>
        <w:spacing w:after="4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A2023C9" w14:textId="77777777" w:rsidR="00BC01D6" w:rsidRDefault="003F0BE2" w:rsidP="00995079">
      <w:pPr>
        <w:spacing w:after="0"/>
        <w:ind w:left="216" w:hanging="10"/>
      </w:pPr>
      <w:r>
        <w:rPr>
          <w:rFonts w:ascii="Arial" w:eastAsia="Arial" w:hAnsi="Arial" w:cs="Arial"/>
          <w:b/>
          <w:sz w:val="20"/>
        </w:rPr>
        <w:t>Check bands and modes that you can operate: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536" w:type="dxa"/>
        <w:tblInd w:w="195" w:type="dxa"/>
        <w:tblCellMar>
          <w:right w:w="89" w:type="dxa"/>
        </w:tblCellMar>
        <w:tblLook w:val="04A0" w:firstRow="1" w:lastRow="0" w:firstColumn="1" w:lastColumn="0" w:noHBand="0" w:noVBand="1"/>
      </w:tblPr>
      <w:tblGrid>
        <w:gridCol w:w="1344"/>
        <w:gridCol w:w="900"/>
        <w:gridCol w:w="1080"/>
        <w:gridCol w:w="1260"/>
        <w:gridCol w:w="1169"/>
        <w:gridCol w:w="1080"/>
        <w:gridCol w:w="991"/>
        <w:gridCol w:w="449"/>
        <w:gridCol w:w="263"/>
      </w:tblGrid>
      <w:tr w:rsidR="00BC01D6" w14:paraId="05E95AF9" w14:textId="77777777">
        <w:trPr>
          <w:trHeight w:val="238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09B9C0" w14:textId="77777777" w:rsidR="00BC01D6" w:rsidRDefault="003F0BE2">
            <w:pPr>
              <w:ind w:left="100"/>
            </w:pPr>
            <w:r>
              <w:rPr>
                <w:rFonts w:ascii="Arial" w:eastAsia="Arial" w:hAnsi="Arial" w:cs="Arial"/>
                <w:b/>
                <w:sz w:val="20"/>
              </w:rPr>
              <w:t>MODE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27CB85" w14:textId="77777777" w:rsidR="00BC01D6" w:rsidRDefault="003F0BE2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HF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B7A62E" w14:textId="77777777" w:rsidR="00BC01D6" w:rsidRDefault="003F0BE2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6 meters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6EE5A9" w14:textId="77777777" w:rsidR="00BC01D6" w:rsidRDefault="003F0BE2">
            <w:pPr>
              <w:ind w:left="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 meters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6D7204" w14:textId="77777777" w:rsidR="00BC01D6" w:rsidRDefault="003F0BE2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222 MHz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BBD353" w14:textId="77777777" w:rsidR="00BC01D6" w:rsidRDefault="003F0BE2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440 MHz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A7091E" w14:textId="77777777" w:rsidR="00BC01D6" w:rsidRDefault="003F0BE2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Others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C15A861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1D6" w14:paraId="4EBFD4D6" w14:textId="77777777">
        <w:trPr>
          <w:trHeight w:val="24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ABBE" w14:textId="77777777" w:rsidR="00BC01D6" w:rsidRDefault="003F0BE2">
            <w:pPr>
              <w:ind w:left="100"/>
            </w:pPr>
            <w:r>
              <w:rPr>
                <w:rFonts w:ascii="Arial" w:eastAsia="Arial" w:hAnsi="Arial" w:cs="Arial"/>
                <w:sz w:val="20"/>
              </w:rPr>
              <w:t>SSB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sdt>
          <w:sdtPr>
            <w:id w:val="-104930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F07515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48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C89766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03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64E5C5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522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CF7581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828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DBC5E3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510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4337C9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1D6" w14:paraId="6FC5217B" w14:textId="77777777">
        <w:trPr>
          <w:trHeight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0623" w14:textId="77777777" w:rsidR="00BC01D6" w:rsidRDefault="003F0BE2">
            <w:pPr>
              <w:ind w:left="100"/>
            </w:pPr>
            <w:r>
              <w:rPr>
                <w:rFonts w:ascii="Arial" w:eastAsia="Arial" w:hAnsi="Arial" w:cs="Arial"/>
                <w:sz w:val="20"/>
              </w:rPr>
              <w:t>CW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sdt>
          <w:sdtPr>
            <w:id w:val="-27572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D931E0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041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5B2AF3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90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8B9E8A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261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4E1469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960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71D8C9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413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966C4A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1D6" w14:paraId="0C109A02" w14:textId="77777777">
        <w:trPr>
          <w:trHeight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5A46" w14:textId="77777777" w:rsidR="00BC01D6" w:rsidRDefault="003F0BE2">
            <w:pPr>
              <w:ind w:left="100"/>
            </w:pPr>
            <w:r>
              <w:rPr>
                <w:rFonts w:ascii="Arial" w:eastAsia="Arial" w:hAnsi="Arial" w:cs="Arial"/>
                <w:sz w:val="20"/>
              </w:rPr>
              <w:t>FM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sdt>
          <w:sdtPr>
            <w:id w:val="77707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6E3388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303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BBA4E0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368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B0EF42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371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D76E34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502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AB6F58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166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DB747C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1D6" w14:paraId="22B81B8E" w14:textId="77777777">
        <w:trPr>
          <w:trHeight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F3D9" w14:textId="77777777" w:rsidR="00BC01D6" w:rsidRDefault="003F0BE2">
            <w:pPr>
              <w:ind w:left="100"/>
            </w:pPr>
            <w:r>
              <w:rPr>
                <w:rFonts w:ascii="Arial" w:eastAsia="Arial" w:hAnsi="Arial" w:cs="Arial"/>
                <w:sz w:val="20"/>
              </w:rPr>
              <w:t>DATA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sdt>
          <w:sdtPr>
            <w:id w:val="-134831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C7C3B7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60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AC354B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547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857B27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180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D25938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761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B568DA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286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842CD2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1D6" w14:paraId="316C9563" w14:textId="77777777">
        <w:trPr>
          <w:trHeight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D0F5" w14:textId="77777777" w:rsidR="00BC01D6" w:rsidRDefault="003F0BE2">
            <w:pPr>
              <w:ind w:left="100"/>
            </w:pPr>
            <w:r>
              <w:rPr>
                <w:rFonts w:ascii="Arial" w:eastAsia="Arial" w:hAnsi="Arial" w:cs="Arial"/>
                <w:sz w:val="20"/>
              </w:rPr>
              <w:t>PACKET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sdt>
          <w:sdtPr>
            <w:id w:val="-1153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2E0D96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073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CC1161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43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C38092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219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281BB5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208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BBD136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141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55D22C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1D6" w14:paraId="7363F235" w14:textId="77777777">
        <w:trPr>
          <w:trHeight w:val="446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C1AC" w14:textId="77777777" w:rsidR="00BC01D6" w:rsidRDefault="003F0BE2">
            <w:pPr>
              <w:spacing w:after="76"/>
              <w:ind w:left="100"/>
            </w:pPr>
            <w:r>
              <w:rPr>
                <w:rFonts w:ascii="Arial" w:eastAsia="Arial" w:hAnsi="Arial" w:cs="Arial"/>
                <w:sz w:val="18"/>
              </w:rPr>
              <w:t xml:space="preserve">Other modes </w:t>
            </w:r>
          </w:p>
          <w:p w14:paraId="3131B1A3" w14:textId="77777777" w:rsidR="00BC01D6" w:rsidRDefault="003F0BE2">
            <w:pPr>
              <w:ind w:left="100"/>
            </w:pPr>
            <w:r>
              <w:rPr>
                <w:rFonts w:ascii="Arial" w:eastAsia="Arial" w:hAnsi="Arial" w:cs="Arial"/>
                <w:sz w:val="20"/>
              </w:rPr>
              <w:t>(</w:t>
            </w:r>
            <w:r>
              <w:rPr>
                <w:rFonts w:ascii="Arial" w:eastAsia="Arial" w:hAnsi="Arial" w:cs="Arial"/>
                <w:sz w:val="16"/>
              </w:rPr>
              <w:t>specify below)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sdt>
          <w:sdtPr>
            <w:id w:val="31931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787EFF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449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ACF319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387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F6E698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293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F906E5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567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8A6971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319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FBDD41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1D6" w14:paraId="6FE7FA5A" w14:textId="77777777">
        <w:trPr>
          <w:trHeight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D529" w14:textId="77777777" w:rsidR="00BC01D6" w:rsidRDefault="003F0BE2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741C" w14:textId="77777777" w:rsidR="00BC01D6" w:rsidRDefault="00451595" w:rsidP="002034CC">
            <w:pPr>
              <w:ind w:left="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07108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CC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sdt>
          <w:sdtPr>
            <w:id w:val="-15106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C05DCB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913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DB05E5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01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7DF12B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449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99C354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728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E75D02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1D6" w14:paraId="03DE89D1" w14:textId="77777777">
        <w:trPr>
          <w:trHeight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4CBA" w14:textId="77777777" w:rsidR="00BC01D6" w:rsidRDefault="003F0BE2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4321" w14:textId="77777777" w:rsidR="00BC01D6" w:rsidRDefault="00451595" w:rsidP="002034CC">
            <w:pPr>
              <w:ind w:left="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61536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CC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sdt>
          <w:sdtPr>
            <w:id w:val="124175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540E5F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806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B833FF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196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AF7D2D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496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620262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840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025E0A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1D6" w14:paraId="32ABE7A0" w14:textId="77777777">
        <w:trPr>
          <w:trHeight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C4C9" w14:textId="77777777" w:rsidR="00BC01D6" w:rsidRDefault="003F0BE2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0CCB" w14:textId="77777777" w:rsidR="00BC01D6" w:rsidRDefault="00451595" w:rsidP="002034CC">
            <w:pPr>
              <w:ind w:left="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17818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CC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sdt>
          <w:sdtPr>
            <w:id w:val="137604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FA7CF2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884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982867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981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52E51D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91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2C6060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149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7A30B8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1D6" w14:paraId="2A67F3B5" w14:textId="77777777">
        <w:trPr>
          <w:trHeight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A45E" w14:textId="77777777" w:rsidR="00BC01D6" w:rsidRDefault="003F0BE2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694F" w14:textId="77777777" w:rsidR="00BC01D6" w:rsidRDefault="00451595" w:rsidP="002034CC">
            <w:pPr>
              <w:ind w:left="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7257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CC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sdt>
          <w:sdtPr>
            <w:id w:val="-119799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B400A0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662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88B698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995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D1AF19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717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372FAA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448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2C87F1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1D6" w14:paraId="546B127A" w14:textId="77777777">
        <w:trPr>
          <w:trHeight w:val="42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2158" w14:textId="77777777" w:rsidR="00BC01D6" w:rsidRDefault="003F0BE2">
            <w:pPr>
              <w:spacing w:after="44"/>
              <w:ind w:left="100"/>
            </w:pPr>
            <w:r>
              <w:rPr>
                <w:rFonts w:ascii="Arial" w:eastAsia="Arial" w:hAnsi="Arial" w:cs="Arial"/>
                <w:sz w:val="18"/>
              </w:rPr>
              <w:t xml:space="preserve">Mobile </w:t>
            </w:r>
          </w:p>
          <w:p w14:paraId="39F52ED2" w14:textId="77777777" w:rsidR="00BC01D6" w:rsidRDefault="003F0BE2">
            <w:pPr>
              <w:ind w:left="100"/>
            </w:pPr>
            <w:r>
              <w:rPr>
                <w:rFonts w:ascii="Arial" w:eastAsia="Arial" w:hAnsi="Arial" w:cs="Arial"/>
                <w:sz w:val="18"/>
              </w:rPr>
              <w:t>Operation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sdt>
          <w:sdtPr>
            <w:id w:val="-190512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11FFE4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739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9279E2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91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5ACBD1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9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49B5F2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75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D5AE0D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716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82F7D8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1D6" w14:paraId="4C148A01" w14:textId="77777777">
        <w:trPr>
          <w:trHeight w:val="24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B9A6" w14:textId="77777777" w:rsidR="00BC01D6" w:rsidRDefault="003F0BE2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B49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7263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4E6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C997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7E1E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440E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1D6" w14:paraId="171BA8C9" w14:textId="77777777">
        <w:trPr>
          <w:trHeight w:val="238"/>
        </w:trPr>
        <w:tc>
          <w:tcPr>
            <w:tcW w:w="1343" w:type="dxa"/>
            <w:tcBorders>
              <w:top w:val="single" w:sz="4" w:space="0" w:color="000000"/>
              <w:left w:val="single" w:sz="21" w:space="0" w:color="C0C0C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FF15B0" w14:textId="77777777" w:rsidR="00BC01D6" w:rsidRDefault="003F0BE2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EFEC29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43B7F6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F534C2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EF5A887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4F29C5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02459B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C0C0C0"/>
            </w:tcBorders>
            <w:shd w:val="clear" w:color="auto" w:fill="C0C0C0"/>
          </w:tcPr>
          <w:p w14:paraId="33351963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B26D4E1" w14:textId="77777777" w:rsidR="00BC01D6" w:rsidRDefault="003F0BE2">
      <w:pPr>
        <w:tabs>
          <w:tab w:val="center" w:pos="3524"/>
          <w:tab w:val="center" w:pos="7193"/>
          <w:tab w:val="center" w:pos="7754"/>
          <w:tab w:val="center" w:pos="8253"/>
        </w:tabs>
        <w:spacing w:after="0"/>
        <w:rPr>
          <w:rFonts w:ascii="Arial" w:eastAsia="Arial" w:hAnsi="Arial" w:cs="Arial"/>
          <w:sz w:val="20"/>
        </w:rPr>
      </w:pPr>
      <w:r>
        <w:tab/>
      </w:r>
      <w:r>
        <w:rPr>
          <w:rFonts w:ascii="Arial" w:eastAsia="Arial" w:hAnsi="Arial" w:cs="Arial"/>
          <w:b/>
          <w:sz w:val="20"/>
        </w:rPr>
        <w:t>Can your home station be operated without commercial power</w:t>
      </w:r>
      <w:r>
        <w:rPr>
          <w:rFonts w:ascii="Times New Roman" w:eastAsia="Times New Roman" w:hAnsi="Times New Roman" w:cs="Times New Roman"/>
          <w:b/>
          <w:sz w:val="20"/>
        </w:rPr>
        <w:t xml:space="preserve">? </w:t>
      </w:r>
      <w:r w:rsidR="00E93CBC">
        <w:rPr>
          <w:rFonts w:ascii="Times New Roman" w:eastAsia="Times New Roman" w:hAnsi="Times New Roman" w:cs="Times New Roman"/>
          <w:b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Yes </w:t>
      </w:r>
      <w:sdt>
        <w:sdtPr>
          <w:rPr>
            <w:rFonts w:ascii="Arial" w:eastAsia="Arial" w:hAnsi="Arial" w:cs="Arial"/>
            <w:b/>
            <w:sz w:val="20"/>
          </w:rPr>
          <w:id w:val="50717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CBC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 w:rsidR="00E93CBC">
        <w:rPr>
          <w:rFonts w:ascii="Arial" w:eastAsia="Arial" w:hAnsi="Arial" w:cs="Arial"/>
          <w:b/>
          <w:sz w:val="20"/>
        </w:rPr>
        <w:t xml:space="preserve">     </w:t>
      </w:r>
      <w:r>
        <w:rPr>
          <w:rFonts w:ascii="Arial" w:eastAsia="Arial" w:hAnsi="Arial" w:cs="Arial"/>
          <w:b/>
          <w:sz w:val="20"/>
        </w:rPr>
        <w:t>No</w:t>
      </w:r>
      <w:r w:rsidR="00E93CBC">
        <w:rPr>
          <w:rFonts w:ascii="Arial" w:eastAsia="Arial" w:hAnsi="Arial" w:cs="Arial"/>
          <w:b/>
          <w:sz w:val="20"/>
        </w:rPr>
        <w:t xml:space="preserve"> </w:t>
      </w:r>
      <w:sdt>
        <w:sdtPr>
          <w:rPr>
            <w:rFonts w:ascii="Arial" w:eastAsia="Arial" w:hAnsi="Arial" w:cs="Arial"/>
            <w:b/>
            <w:sz w:val="20"/>
          </w:rPr>
          <w:id w:val="86849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4CC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</w:p>
    <w:p w14:paraId="3BC17582" w14:textId="77777777" w:rsidR="00391182" w:rsidRDefault="00391182">
      <w:pPr>
        <w:tabs>
          <w:tab w:val="center" w:pos="3524"/>
          <w:tab w:val="center" w:pos="7193"/>
          <w:tab w:val="center" w:pos="7754"/>
          <w:tab w:val="center" w:pos="8253"/>
        </w:tabs>
        <w:spacing w:after="0"/>
        <w:rPr>
          <w:rFonts w:ascii="Arial" w:eastAsia="Arial" w:hAnsi="Arial" w:cs="Arial"/>
          <w:sz w:val="20"/>
        </w:rPr>
      </w:pPr>
    </w:p>
    <w:p w14:paraId="07C5D7CB" w14:textId="1A8B3DD4" w:rsidR="00391182" w:rsidRDefault="00391182">
      <w:pPr>
        <w:tabs>
          <w:tab w:val="center" w:pos="3524"/>
          <w:tab w:val="center" w:pos="7193"/>
          <w:tab w:val="center" w:pos="7754"/>
          <w:tab w:val="center" w:pos="8253"/>
        </w:tabs>
        <w:spacing w:after="0"/>
      </w:pPr>
      <w:r>
        <w:rPr>
          <w:rFonts w:ascii="Arial" w:eastAsia="Arial" w:hAnsi="Arial" w:cs="Arial"/>
          <w:b/>
          <w:sz w:val="20"/>
        </w:rPr>
        <w:t xml:space="preserve">Do you </w:t>
      </w:r>
      <w:r w:rsidR="000C68E5">
        <w:rPr>
          <w:rFonts w:ascii="Arial" w:eastAsia="Arial" w:hAnsi="Arial" w:cs="Arial"/>
          <w:b/>
          <w:sz w:val="20"/>
        </w:rPr>
        <w:t>w</w:t>
      </w:r>
      <w:r>
        <w:rPr>
          <w:rFonts w:ascii="Arial" w:eastAsia="Arial" w:hAnsi="Arial" w:cs="Arial"/>
          <w:b/>
          <w:sz w:val="20"/>
        </w:rPr>
        <w:t xml:space="preserve">ish to </w:t>
      </w:r>
      <w:r w:rsidR="000C68E5">
        <w:rPr>
          <w:rFonts w:ascii="Arial" w:eastAsia="Arial" w:hAnsi="Arial" w:cs="Arial"/>
          <w:b/>
          <w:sz w:val="20"/>
        </w:rPr>
        <w:t>j</w:t>
      </w:r>
      <w:r>
        <w:rPr>
          <w:rFonts w:ascii="Arial" w:eastAsia="Arial" w:hAnsi="Arial" w:cs="Arial"/>
          <w:b/>
          <w:sz w:val="20"/>
        </w:rPr>
        <w:t>oin DCARES, INC (</w:t>
      </w:r>
      <w:r w:rsidRPr="00391182">
        <w:rPr>
          <w:rFonts w:ascii="Arial" w:eastAsia="Arial" w:hAnsi="Arial" w:cs="Arial"/>
          <w:sz w:val="20"/>
        </w:rPr>
        <w:t>Include $</w:t>
      </w:r>
      <w:r w:rsidR="00F83DD8">
        <w:rPr>
          <w:rFonts w:ascii="Arial" w:eastAsia="Arial" w:hAnsi="Arial" w:cs="Arial"/>
          <w:sz w:val="20"/>
        </w:rPr>
        <w:t>2</w:t>
      </w:r>
      <w:r w:rsidRPr="00391182">
        <w:rPr>
          <w:rFonts w:ascii="Arial" w:eastAsia="Arial" w:hAnsi="Arial" w:cs="Arial"/>
          <w:sz w:val="20"/>
        </w:rPr>
        <w:t>0.00 / Year Due</w:t>
      </w:r>
      <w:r w:rsidR="002F73FD">
        <w:rPr>
          <w:rFonts w:ascii="Arial" w:eastAsia="Arial" w:hAnsi="Arial" w:cs="Arial"/>
          <w:sz w:val="20"/>
        </w:rPr>
        <w:t xml:space="preserve">            </w:t>
      </w:r>
      <w:r>
        <w:rPr>
          <w:rFonts w:ascii="Arial" w:eastAsia="Arial" w:hAnsi="Arial" w:cs="Arial"/>
          <w:b/>
          <w:sz w:val="20"/>
        </w:rPr>
        <w:t xml:space="preserve">Yes </w:t>
      </w:r>
      <w:sdt>
        <w:sdtPr>
          <w:rPr>
            <w:rFonts w:ascii="Arial" w:eastAsia="Arial" w:hAnsi="Arial" w:cs="Arial"/>
            <w:b/>
            <w:sz w:val="20"/>
          </w:rPr>
          <w:id w:val="2006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    No </w:t>
      </w:r>
      <w:sdt>
        <w:sdtPr>
          <w:rPr>
            <w:rFonts w:ascii="Arial" w:eastAsia="Arial" w:hAnsi="Arial" w:cs="Arial"/>
            <w:b/>
            <w:sz w:val="20"/>
          </w:rPr>
          <w:id w:val="150956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</w:p>
    <w:p w14:paraId="4BF438DF" w14:textId="77777777" w:rsidR="00BC01D6" w:rsidRDefault="003F0BE2">
      <w:pPr>
        <w:spacing w:after="32"/>
      </w:pPr>
      <w:r>
        <w:rPr>
          <w:rFonts w:ascii="Arial" w:eastAsia="Arial" w:hAnsi="Arial" w:cs="Arial"/>
          <w:sz w:val="19"/>
        </w:rPr>
        <w:t xml:space="preserve"> </w:t>
      </w:r>
    </w:p>
    <w:p w14:paraId="7336B0B4" w14:textId="77777777" w:rsidR="00BC01D6" w:rsidRDefault="00D37EB6" w:rsidP="00D37EB6">
      <w:pPr>
        <w:tabs>
          <w:tab w:val="center" w:pos="648"/>
          <w:tab w:val="center" w:pos="5452"/>
          <w:tab w:val="center" w:pos="7325"/>
        </w:tabs>
        <w:spacing w:after="0"/>
      </w:pPr>
      <w:r>
        <w:rPr>
          <w:rFonts w:ascii="Arial" w:eastAsia="Arial" w:hAnsi="Arial" w:cs="Arial"/>
          <w:sz w:val="20"/>
        </w:rPr>
        <w:t xml:space="preserve">Signature:                       </w:t>
      </w:r>
      <w:r w:rsidR="00802D46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Date:  </w:t>
      </w:r>
    </w:p>
    <w:sectPr w:rsidR="00BC01D6" w:rsidSect="002F73FD">
      <w:headerReference w:type="default" r:id="rId6"/>
      <w:pgSz w:w="12240" w:h="15840"/>
      <w:pgMar w:top="1440" w:right="1440" w:bottom="1440" w:left="1440" w:header="1152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19D68" w14:textId="77777777" w:rsidR="00451595" w:rsidRDefault="00451595" w:rsidP="00292B2E">
      <w:pPr>
        <w:spacing w:after="0" w:line="240" w:lineRule="auto"/>
      </w:pPr>
      <w:r>
        <w:separator/>
      </w:r>
    </w:p>
  </w:endnote>
  <w:endnote w:type="continuationSeparator" w:id="0">
    <w:p w14:paraId="7DFE5651" w14:textId="77777777" w:rsidR="00451595" w:rsidRDefault="00451595" w:rsidP="0029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BE3B4" w14:textId="77777777" w:rsidR="00451595" w:rsidRDefault="00451595" w:rsidP="00292B2E">
      <w:pPr>
        <w:spacing w:after="0" w:line="240" w:lineRule="auto"/>
      </w:pPr>
      <w:r>
        <w:separator/>
      </w:r>
    </w:p>
  </w:footnote>
  <w:footnote w:type="continuationSeparator" w:id="0">
    <w:p w14:paraId="39443B46" w14:textId="77777777" w:rsidR="00451595" w:rsidRDefault="00451595" w:rsidP="0029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04A53" w14:textId="77777777" w:rsidR="002F73FD" w:rsidRDefault="002F73FD" w:rsidP="002F73FD">
    <w:pPr>
      <w:spacing w:after="0"/>
      <w:ind w:left="147"/>
      <w:jc w:val="center"/>
    </w:pPr>
    <w:r w:rsidRPr="002F6693">
      <w:rPr>
        <w:noProof/>
        <w:sz w:val="28"/>
        <w:szCs w:val="36"/>
      </w:rPr>
      <w:drawing>
        <wp:anchor distT="0" distB="0" distL="114300" distR="114300" simplePos="0" relativeHeight="251659264" behindDoc="1" locked="0" layoutInCell="1" allowOverlap="1" wp14:anchorId="183A5FF8" wp14:editId="12806EE2">
          <wp:simplePos x="0" y="0"/>
          <wp:positionH relativeFrom="column">
            <wp:posOffset>5537200</wp:posOffset>
          </wp:positionH>
          <wp:positionV relativeFrom="paragraph">
            <wp:posOffset>-76200</wp:posOffset>
          </wp:positionV>
          <wp:extent cx="927100" cy="1079500"/>
          <wp:effectExtent l="0" t="0" r="0" b="0"/>
          <wp:wrapNone/>
          <wp:docPr id="1" name="Picture 1" descr="dupage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upage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693">
      <w:rPr>
        <w:rFonts w:ascii="Arial" w:hAnsi="Arial" w:cs="Arial"/>
        <w:b/>
        <w:sz w:val="28"/>
        <w:szCs w:val="36"/>
      </w:rPr>
      <w:t>DuPage County Amateur Radio Emergency Service</w:t>
    </w:r>
    <w:r>
      <w:rPr>
        <w:rFonts w:ascii="Arial" w:hAnsi="Arial" w:cs="Arial"/>
        <w:b/>
        <w:sz w:val="36"/>
        <w:szCs w:val="36"/>
      </w:rPr>
      <w:br/>
      <w:t xml:space="preserve"> D</w:t>
    </w:r>
    <w:r w:rsidRPr="00F37B2F">
      <w:rPr>
        <w:rFonts w:ascii="Arial" w:hAnsi="Arial" w:cs="Arial"/>
        <w:b/>
        <w:sz w:val="36"/>
        <w:szCs w:val="36"/>
      </w:rPr>
      <w:t>CARES</w:t>
    </w:r>
    <w:r>
      <w:rPr>
        <w:rFonts w:ascii="Arial" w:hAnsi="Arial" w:cs="Arial"/>
        <w:b/>
        <w:sz w:val="36"/>
        <w:szCs w:val="36"/>
      </w:rPr>
      <w:br/>
    </w:r>
    <w:r>
      <w:rPr>
        <w:rFonts w:ascii="Arial" w:eastAsia="Arial" w:hAnsi="Arial" w:cs="Arial"/>
        <w:b/>
        <w:sz w:val="24"/>
      </w:rPr>
      <w:t>ARES® Registration Form</w:t>
    </w:r>
  </w:p>
  <w:p w14:paraId="6FE050B4" w14:textId="77777777" w:rsidR="002F73FD" w:rsidRDefault="002F73FD" w:rsidP="002F73FD">
    <w:pPr>
      <w:pStyle w:val="Header"/>
      <w:rPr>
        <w:rFonts w:ascii="Arial" w:hAnsi="Arial" w:cs="Arial"/>
        <w:b/>
        <w:sz w:val="36"/>
        <w:szCs w:val="36"/>
      </w:rPr>
    </w:pPr>
  </w:p>
  <w:p w14:paraId="0B8501A7" w14:textId="77777777" w:rsidR="002F73FD" w:rsidRDefault="002F73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86"/>
    <w:rsid w:val="00064051"/>
    <w:rsid w:val="000C68E5"/>
    <w:rsid w:val="002034CC"/>
    <w:rsid w:val="00292B2E"/>
    <w:rsid w:val="002F59F9"/>
    <w:rsid w:val="002F73FD"/>
    <w:rsid w:val="00357388"/>
    <w:rsid w:val="00391182"/>
    <w:rsid w:val="0039262F"/>
    <w:rsid w:val="003F0BE2"/>
    <w:rsid w:val="00451595"/>
    <w:rsid w:val="00465B2D"/>
    <w:rsid w:val="00483E03"/>
    <w:rsid w:val="004A599D"/>
    <w:rsid w:val="004B17CA"/>
    <w:rsid w:val="00640AB5"/>
    <w:rsid w:val="00672D2A"/>
    <w:rsid w:val="00745656"/>
    <w:rsid w:val="007F1B86"/>
    <w:rsid w:val="00802D46"/>
    <w:rsid w:val="008067DF"/>
    <w:rsid w:val="008160C7"/>
    <w:rsid w:val="00840883"/>
    <w:rsid w:val="00995079"/>
    <w:rsid w:val="009D043D"/>
    <w:rsid w:val="009D34BA"/>
    <w:rsid w:val="00A42C91"/>
    <w:rsid w:val="00B26531"/>
    <w:rsid w:val="00B7254B"/>
    <w:rsid w:val="00BC01D6"/>
    <w:rsid w:val="00D37EB6"/>
    <w:rsid w:val="00D6741D"/>
    <w:rsid w:val="00D7571F"/>
    <w:rsid w:val="00DE5D5A"/>
    <w:rsid w:val="00E016CA"/>
    <w:rsid w:val="00E47B3A"/>
    <w:rsid w:val="00E93CBC"/>
    <w:rsid w:val="00EA2BCC"/>
    <w:rsid w:val="00F8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32A9F"/>
  <w15:docId w15:val="{F938D171-1A10-495B-BC92-32FE2A5F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67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2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2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2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m_000\AppData\Local\Microsoft\Windows\INetCache\Content.Outlook\SN7GWOFW\DCARES_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DCARES_Application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ARES® Registration Form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ARES® Registration Form</dc:title>
  <dc:subject/>
  <dc:creator>Dennis Finegan</dc:creator>
  <cp:keywords/>
  <cp:lastModifiedBy>David</cp:lastModifiedBy>
  <cp:revision>2</cp:revision>
  <cp:lastPrinted>2019-05-13T22:03:00Z</cp:lastPrinted>
  <dcterms:created xsi:type="dcterms:W3CDTF">2020-12-15T00:54:00Z</dcterms:created>
  <dcterms:modified xsi:type="dcterms:W3CDTF">2020-12-15T00:54:00Z</dcterms:modified>
</cp:coreProperties>
</file>