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4A7" w14:textId="77777777" w:rsidR="00D37EB6" w:rsidRPr="00292B2E" w:rsidRDefault="00D37EB6">
      <w:pPr>
        <w:spacing w:after="0"/>
        <w:rPr>
          <w:rFonts w:ascii="Arial" w:eastAsia="Arial" w:hAnsi="Arial" w:cs="Arial"/>
        </w:rPr>
      </w:pPr>
    </w:p>
    <w:tbl>
      <w:tblPr>
        <w:tblStyle w:val="TableGrid"/>
        <w:tblW w:w="8753" w:type="dxa"/>
        <w:tblInd w:w="101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6305"/>
      </w:tblGrid>
      <w:tr w:rsidR="00BC01D6" w14:paraId="00C2BCC2" w14:textId="77777777">
        <w:trPr>
          <w:trHeight w:val="4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ADFF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B326" w14:textId="77777777" w:rsidR="00BC01D6" w:rsidRDefault="008160C7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C01D6" w14:paraId="22588822" w14:textId="77777777">
        <w:trPr>
          <w:trHeight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0D02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Call Sign: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D7D9" w14:textId="77777777" w:rsidR="00BC01D6" w:rsidRDefault="00064051">
            <w:r>
              <w:t xml:space="preserve">  </w:t>
            </w:r>
          </w:p>
        </w:tc>
      </w:tr>
      <w:tr w:rsidR="00BC01D6" w14:paraId="76427317" w14:textId="77777777">
        <w:trPr>
          <w:trHeight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5432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Mailing Address: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E5D1" w14:textId="77777777" w:rsidR="00BC01D6" w:rsidRDefault="00064051">
            <w:r>
              <w:t xml:space="preserve">  </w:t>
            </w:r>
          </w:p>
        </w:tc>
      </w:tr>
      <w:tr w:rsidR="00BC01D6" w14:paraId="7A5387ED" w14:textId="77777777">
        <w:trPr>
          <w:trHeight w:val="4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655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City, State, ZIP code: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5A2F" w14:textId="77777777" w:rsidR="00BC01D6" w:rsidRDefault="003F0B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640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4EFB156F" w14:textId="77777777">
        <w:trPr>
          <w:trHeight w:val="7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7A8B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e-mail address(es):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129F" w14:textId="77777777" w:rsidR="00BC01D6" w:rsidRDefault="00BC01D6"/>
        </w:tc>
      </w:tr>
      <w:tr w:rsidR="00BC01D6" w14:paraId="5084C525" w14:textId="77777777">
        <w:trPr>
          <w:trHeight w:val="4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1B98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Home phone number: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48A5" w14:textId="77777777" w:rsidR="00BC01D6" w:rsidRDefault="00BC01D6"/>
        </w:tc>
      </w:tr>
      <w:tr w:rsidR="00BC01D6" w14:paraId="5D944FDA" w14:textId="77777777">
        <w:trPr>
          <w:trHeight w:val="4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092A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Work phone number: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593C" w14:textId="77777777" w:rsidR="00BC01D6" w:rsidRDefault="00802D4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6965B215" w14:textId="77777777">
        <w:trPr>
          <w:trHeight w:val="37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3E1B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Cell phone number: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5878" w14:textId="77777777" w:rsidR="00BC01D6" w:rsidRDefault="003F0B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640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40579CC2" w14:textId="77777777">
        <w:trPr>
          <w:trHeight w:val="3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C32" w14:textId="77777777" w:rsidR="00BC01D6" w:rsidRDefault="003F0BE2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License Class: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D1EE" w14:textId="77777777" w:rsidR="00BC01D6" w:rsidRDefault="003F0BE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C259DB5" w14:textId="77777777" w:rsidR="00BC01D6" w:rsidRDefault="003F0BE2">
      <w:pPr>
        <w:spacing w:after="4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A2023C9" w14:textId="77777777" w:rsidR="00BC01D6" w:rsidRDefault="003F0BE2" w:rsidP="00995079">
      <w:pPr>
        <w:spacing w:after="0"/>
        <w:ind w:left="216" w:hanging="10"/>
      </w:pPr>
      <w:r>
        <w:rPr>
          <w:rFonts w:ascii="Arial" w:eastAsia="Arial" w:hAnsi="Arial" w:cs="Arial"/>
          <w:b/>
          <w:sz w:val="20"/>
        </w:rPr>
        <w:t>Check bands and modes that you can operate: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536" w:type="dxa"/>
        <w:tblInd w:w="195" w:type="dxa"/>
        <w:tblCellMar>
          <w:right w:w="89" w:type="dxa"/>
        </w:tblCellMar>
        <w:tblLook w:val="04A0" w:firstRow="1" w:lastRow="0" w:firstColumn="1" w:lastColumn="0" w:noHBand="0" w:noVBand="1"/>
      </w:tblPr>
      <w:tblGrid>
        <w:gridCol w:w="1344"/>
        <w:gridCol w:w="900"/>
        <w:gridCol w:w="1080"/>
        <w:gridCol w:w="1260"/>
        <w:gridCol w:w="1169"/>
        <w:gridCol w:w="1080"/>
        <w:gridCol w:w="991"/>
        <w:gridCol w:w="449"/>
        <w:gridCol w:w="263"/>
      </w:tblGrid>
      <w:tr w:rsidR="00BC01D6" w14:paraId="05E95AF9" w14:textId="77777777">
        <w:trPr>
          <w:trHeight w:val="23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09B9C0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>MODE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27CB85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HF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B7A62E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6 meters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6EE5A9" w14:textId="77777777" w:rsidR="00BC01D6" w:rsidRDefault="003F0BE2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 meters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6D7204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222 MHz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BBD353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440 MHz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A7091E" w14:textId="77777777" w:rsidR="00BC01D6" w:rsidRDefault="003F0BE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Others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15A861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4EBFD4D6" w14:textId="77777777">
        <w:trPr>
          <w:trHeight w:val="24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ABBE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SSB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04930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F0751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48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C89766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03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64E5C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22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CF758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828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DBC5E3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510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4337C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6FC5217B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0623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CW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27572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D931E0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041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5B2AF3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0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8B9E8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61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4E146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96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71D8C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1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966C4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0C109A02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5A46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FM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77707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6E338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03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BBA4E0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368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B0EF4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371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D76E34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502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AB6F5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166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DB747C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22B81B8E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3D9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3483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C7C3B7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60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AC354B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547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857B27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80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D2593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761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B568D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28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842CD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316C9563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0F5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PACKET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153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2E0D96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073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CC116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3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C3809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19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281BB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208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BBD136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141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55D22C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7363F235" w14:textId="77777777">
        <w:trPr>
          <w:trHeight w:val="44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C1AC" w14:textId="77777777" w:rsidR="00BC01D6" w:rsidRDefault="003F0BE2">
            <w:pPr>
              <w:spacing w:after="76"/>
              <w:ind w:left="100"/>
            </w:pPr>
            <w:r>
              <w:rPr>
                <w:rFonts w:ascii="Arial" w:eastAsia="Arial" w:hAnsi="Arial" w:cs="Arial"/>
                <w:sz w:val="18"/>
              </w:rPr>
              <w:t xml:space="preserve">Other modes </w:t>
            </w:r>
          </w:p>
          <w:p w14:paraId="3131B1A3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>specify below)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31931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787EFF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49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ACF31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387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6E69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93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F906E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567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8A697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319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FBDD4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6FE7FA5A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D529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741C" w14:textId="77777777" w:rsidR="00BC01D6" w:rsidRDefault="009C032B" w:rsidP="002034CC">
            <w:pPr>
              <w:ind w:left="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07108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C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sdt>
          <w:sdtPr>
            <w:id w:val="-15106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C05DCB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91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DB05E5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1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DF12B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449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99C354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28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E75D0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03DE89D1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4CBA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4321" w14:textId="77777777" w:rsidR="00BC01D6" w:rsidRDefault="009C032B" w:rsidP="002034CC">
            <w:pPr>
              <w:ind w:left="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153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C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sdt>
          <w:sdtPr>
            <w:id w:val="12417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540E5F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06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B833FF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96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AF7D2D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9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62026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840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025E0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32ABE7A0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C4C9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0CCB" w14:textId="77777777" w:rsidR="00BC01D6" w:rsidRDefault="009C032B" w:rsidP="002034CC">
            <w:pPr>
              <w:ind w:left="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1781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C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sdt>
          <w:sdtPr>
            <w:id w:val="137604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FA7CF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884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982867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8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52E51D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91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2C6060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149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7A30B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2A67F3B5" w14:textId="77777777">
        <w:trPr>
          <w:trHeight w:val="24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A45E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694F" w14:textId="77777777" w:rsidR="00BC01D6" w:rsidRDefault="009C032B" w:rsidP="002034CC">
            <w:pPr>
              <w:ind w:left="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7257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C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sdt>
          <w:sdtPr>
            <w:id w:val="-119799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B400A0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662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88B69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9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D1AF19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717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372FAA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448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2C87F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546B127A" w14:textId="77777777">
        <w:trPr>
          <w:trHeight w:val="42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2158" w14:textId="77777777" w:rsidR="00BC01D6" w:rsidRDefault="003F0BE2">
            <w:pPr>
              <w:spacing w:after="44"/>
              <w:ind w:left="100"/>
            </w:pPr>
            <w:r>
              <w:rPr>
                <w:rFonts w:ascii="Arial" w:eastAsia="Arial" w:hAnsi="Arial" w:cs="Arial"/>
                <w:sz w:val="18"/>
              </w:rPr>
              <w:t xml:space="preserve">Mobile </w:t>
            </w:r>
          </w:p>
          <w:p w14:paraId="39F52ED2" w14:textId="77777777" w:rsidR="00BC01D6" w:rsidRDefault="003F0BE2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Operation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90512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11FFE4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39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9279E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91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5ACBD1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9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49B5F2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75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D5AE0D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16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82F7D8" w14:textId="77777777" w:rsidR="00BC01D6" w:rsidRDefault="002034CC" w:rsidP="002034CC">
                <w:pPr>
                  <w:ind w:left="5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01D6" w14:paraId="4C148A01" w14:textId="77777777">
        <w:trPr>
          <w:trHeight w:val="24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B9A6" w14:textId="77777777" w:rsidR="00BC01D6" w:rsidRDefault="003F0BE2">
            <w:pPr>
              <w:ind w:left="-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49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7263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4E6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C997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E1E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40E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01D6" w14:paraId="171BA8C9" w14:textId="77777777">
        <w:trPr>
          <w:trHeight w:val="238"/>
        </w:trPr>
        <w:tc>
          <w:tcPr>
            <w:tcW w:w="1343" w:type="dxa"/>
            <w:tcBorders>
              <w:top w:val="single" w:sz="4" w:space="0" w:color="000000"/>
              <w:left w:val="single" w:sz="21" w:space="0" w:color="C0C0C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FF15B0" w14:textId="77777777" w:rsidR="00BC01D6" w:rsidRDefault="003F0BE2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EFEC29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43B7F6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F534C2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F5A887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4F29C5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02459B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C0C0C0"/>
            </w:tcBorders>
            <w:shd w:val="clear" w:color="auto" w:fill="C0C0C0"/>
          </w:tcPr>
          <w:p w14:paraId="33351963" w14:textId="77777777" w:rsidR="00BC01D6" w:rsidRDefault="003F0BE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B26D4E1" w14:textId="77777777" w:rsidR="00BC01D6" w:rsidRDefault="003F0BE2">
      <w:pPr>
        <w:tabs>
          <w:tab w:val="center" w:pos="3524"/>
          <w:tab w:val="center" w:pos="7193"/>
          <w:tab w:val="center" w:pos="7754"/>
          <w:tab w:val="center" w:pos="8253"/>
        </w:tabs>
        <w:spacing w:after="0"/>
        <w:rPr>
          <w:rFonts w:ascii="Arial" w:eastAsia="Arial" w:hAnsi="Arial" w:cs="Arial"/>
          <w:sz w:val="20"/>
        </w:rPr>
      </w:pPr>
      <w:r>
        <w:tab/>
      </w:r>
      <w:r>
        <w:rPr>
          <w:rFonts w:ascii="Arial" w:eastAsia="Arial" w:hAnsi="Arial" w:cs="Arial"/>
          <w:b/>
          <w:sz w:val="20"/>
        </w:rPr>
        <w:t>Can your home station be operated without commercial power</w:t>
      </w:r>
      <w:r>
        <w:rPr>
          <w:rFonts w:ascii="Times New Roman" w:eastAsia="Times New Roman" w:hAnsi="Times New Roman" w:cs="Times New Roman"/>
          <w:b/>
          <w:sz w:val="20"/>
        </w:rPr>
        <w:t xml:space="preserve">? </w:t>
      </w:r>
      <w:r w:rsidR="00E93CBC">
        <w:rPr>
          <w:rFonts w:ascii="Times New Roman" w:eastAsia="Times New Roman" w:hAnsi="Times New Roman" w:cs="Times New Roman"/>
          <w:b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Yes </w:t>
      </w:r>
      <w:sdt>
        <w:sdtPr>
          <w:rPr>
            <w:rFonts w:ascii="Arial" w:eastAsia="Arial" w:hAnsi="Arial" w:cs="Arial"/>
            <w:b/>
            <w:sz w:val="20"/>
          </w:rPr>
          <w:id w:val="50717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B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E93CBC">
        <w:rPr>
          <w:rFonts w:ascii="Arial" w:eastAsia="Arial" w:hAnsi="Arial" w:cs="Arial"/>
          <w:b/>
          <w:sz w:val="20"/>
        </w:rPr>
        <w:t xml:space="preserve">     </w:t>
      </w:r>
      <w:r>
        <w:rPr>
          <w:rFonts w:ascii="Arial" w:eastAsia="Arial" w:hAnsi="Arial" w:cs="Arial"/>
          <w:b/>
          <w:sz w:val="20"/>
        </w:rPr>
        <w:t>No</w:t>
      </w:r>
      <w:r w:rsidR="00E93CBC">
        <w:rPr>
          <w:rFonts w:ascii="Arial" w:eastAsia="Arial" w:hAnsi="Arial" w:cs="Arial"/>
          <w:b/>
          <w:sz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</w:rPr>
          <w:id w:val="86849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C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</w:p>
    <w:p w14:paraId="3BC17582" w14:textId="77777777" w:rsidR="00391182" w:rsidRDefault="00391182">
      <w:pPr>
        <w:tabs>
          <w:tab w:val="center" w:pos="3524"/>
          <w:tab w:val="center" w:pos="7193"/>
          <w:tab w:val="center" w:pos="7754"/>
          <w:tab w:val="center" w:pos="8253"/>
        </w:tabs>
        <w:spacing w:after="0"/>
        <w:rPr>
          <w:rFonts w:ascii="Arial" w:eastAsia="Arial" w:hAnsi="Arial" w:cs="Arial"/>
          <w:sz w:val="20"/>
        </w:rPr>
      </w:pPr>
    </w:p>
    <w:p w14:paraId="4BF438DF" w14:textId="2FD0981C" w:rsidR="00BC01D6" w:rsidRDefault="00BC01D6">
      <w:pPr>
        <w:spacing w:after="32"/>
      </w:pPr>
    </w:p>
    <w:p w14:paraId="7336B0B4" w14:textId="77777777" w:rsidR="00BC01D6" w:rsidRDefault="00D37EB6" w:rsidP="00D37EB6">
      <w:pPr>
        <w:tabs>
          <w:tab w:val="center" w:pos="648"/>
          <w:tab w:val="center" w:pos="5452"/>
          <w:tab w:val="center" w:pos="7325"/>
        </w:tabs>
        <w:spacing w:after="0"/>
      </w:pPr>
      <w:r>
        <w:rPr>
          <w:rFonts w:ascii="Arial" w:eastAsia="Arial" w:hAnsi="Arial" w:cs="Arial"/>
          <w:sz w:val="20"/>
        </w:rPr>
        <w:t xml:space="preserve">Signature:                       </w:t>
      </w:r>
      <w:r w:rsidR="00802D46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Date:  </w:t>
      </w:r>
    </w:p>
    <w:sectPr w:rsidR="00BC01D6" w:rsidSect="002F73FD">
      <w:headerReference w:type="default" r:id="rId6"/>
      <w:pgSz w:w="12240" w:h="15840"/>
      <w:pgMar w:top="1440" w:right="1440" w:bottom="1440" w:left="1440" w:header="1152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3C02" w14:textId="77777777" w:rsidR="009C032B" w:rsidRDefault="009C032B" w:rsidP="00292B2E">
      <w:pPr>
        <w:spacing w:after="0" w:line="240" w:lineRule="auto"/>
      </w:pPr>
      <w:r>
        <w:separator/>
      </w:r>
    </w:p>
  </w:endnote>
  <w:endnote w:type="continuationSeparator" w:id="0">
    <w:p w14:paraId="5B7F7A7C" w14:textId="77777777" w:rsidR="009C032B" w:rsidRDefault="009C032B" w:rsidP="0029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FA4B" w14:textId="77777777" w:rsidR="009C032B" w:rsidRDefault="009C032B" w:rsidP="00292B2E">
      <w:pPr>
        <w:spacing w:after="0" w:line="240" w:lineRule="auto"/>
      </w:pPr>
      <w:r>
        <w:separator/>
      </w:r>
    </w:p>
  </w:footnote>
  <w:footnote w:type="continuationSeparator" w:id="0">
    <w:p w14:paraId="16C516E2" w14:textId="77777777" w:rsidR="009C032B" w:rsidRDefault="009C032B" w:rsidP="0029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A53" w14:textId="37928088" w:rsidR="002F73FD" w:rsidRDefault="002F73FD" w:rsidP="002F73FD">
    <w:pPr>
      <w:spacing w:after="0"/>
      <w:ind w:left="147"/>
      <w:jc w:val="center"/>
    </w:pPr>
    <w:r w:rsidRPr="002F6693">
      <w:rPr>
        <w:noProof/>
        <w:sz w:val="28"/>
        <w:szCs w:val="36"/>
      </w:rPr>
      <w:drawing>
        <wp:anchor distT="0" distB="0" distL="114300" distR="114300" simplePos="0" relativeHeight="251659264" behindDoc="1" locked="0" layoutInCell="1" allowOverlap="1" wp14:anchorId="183A5FF8" wp14:editId="12806EE2">
          <wp:simplePos x="0" y="0"/>
          <wp:positionH relativeFrom="column">
            <wp:posOffset>5537200</wp:posOffset>
          </wp:positionH>
          <wp:positionV relativeFrom="paragraph">
            <wp:posOffset>-76200</wp:posOffset>
          </wp:positionV>
          <wp:extent cx="927100" cy="1079500"/>
          <wp:effectExtent l="0" t="0" r="0" b="0"/>
          <wp:wrapNone/>
          <wp:docPr id="1" name="Picture 1" descr="dupage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upage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693">
      <w:rPr>
        <w:rFonts w:ascii="Arial" w:hAnsi="Arial" w:cs="Arial"/>
        <w:b/>
        <w:sz w:val="28"/>
        <w:szCs w:val="36"/>
      </w:rPr>
      <w:t>DuPage County Amateur Radio Emergency Service</w:t>
    </w:r>
    <w:r>
      <w:rPr>
        <w:rFonts w:ascii="Arial" w:hAnsi="Arial" w:cs="Arial"/>
        <w:b/>
        <w:sz w:val="36"/>
        <w:szCs w:val="36"/>
      </w:rPr>
      <w:br/>
      <w:t xml:space="preserve"> D</w:t>
    </w:r>
    <w:r w:rsidRPr="00F37B2F">
      <w:rPr>
        <w:rFonts w:ascii="Arial" w:hAnsi="Arial" w:cs="Arial"/>
        <w:b/>
        <w:sz w:val="36"/>
        <w:szCs w:val="36"/>
      </w:rPr>
      <w:t>C</w:t>
    </w:r>
    <w:r w:rsidR="00ED594F">
      <w:rPr>
        <w:rFonts w:ascii="Arial" w:hAnsi="Arial" w:cs="Arial"/>
        <w:b/>
        <w:sz w:val="36"/>
        <w:szCs w:val="36"/>
      </w:rPr>
      <w:t>-</w:t>
    </w:r>
    <w:r w:rsidRPr="00F37B2F">
      <w:rPr>
        <w:rFonts w:ascii="Arial" w:hAnsi="Arial" w:cs="Arial"/>
        <w:b/>
        <w:sz w:val="36"/>
        <w:szCs w:val="36"/>
      </w:rPr>
      <w:t>ARES</w:t>
    </w:r>
    <w:r>
      <w:rPr>
        <w:rFonts w:ascii="Arial" w:hAnsi="Arial" w:cs="Arial"/>
        <w:b/>
        <w:sz w:val="36"/>
        <w:szCs w:val="36"/>
      </w:rPr>
      <w:br/>
    </w:r>
    <w:r>
      <w:rPr>
        <w:rFonts w:ascii="Arial" w:eastAsia="Arial" w:hAnsi="Arial" w:cs="Arial"/>
        <w:b/>
        <w:sz w:val="24"/>
      </w:rPr>
      <w:t>ARES® Registration Form</w:t>
    </w:r>
  </w:p>
  <w:p w14:paraId="6FE050B4" w14:textId="77777777" w:rsidR="002F73FD" w:rsidRDefault="002F73FD" w:rsidP="002F73FD">
    <w:pPr>
      <w:pStyle w:val="Header"/>
      <w:rPr>
        <w:rFonts w:ascii="Arial" w:hAnsi="Arial" w:cs="Arial"/>
        <w:b/>
        <w:sz w:val="36"/>
        <w:szCs w:val="36"/>
      </w:rPr>
    </w:pPr>
  </w:p>
  <w:p w14:paraId="0B8501A7" w14:textId="77777777" w:rsidR="002F73FD" w:rsidRDefault="002F7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86"/>
    <w:rsid w:val="00064051"/>
    <w:rsid w:val="000C68E5"/>
    <w:rsid w:val="00156368"/>
    <w:rsid w:val="002034CC"/>
    <w:rsid w:val="00292B2E"/>
    <w:rsid w:val="002F59F9"/>
    <w:rsid w:val="002F73FD"/>
    <w:rsid w:val="00357388"/>
    <w:rsid w:val="00391182"/>
    <w:rsid w:val="0039262F"/>
    <w:rsid w:val="003F0BE2"/>
    <w:rsid w:val="00451595"/>
    <w:rsid w:val="00465B2D"/>
    <w:rsid w:val="00483E03"/>
    <w:rsid w:val="004A599D"/>
    <w:rsid w:val="004B17CA"/>
    <w:rsid w:val="00640AB5"/>
    <w:rsid w:val="00672D2A"/>
    <w:rsid w:val="00745656"/>
    <w:rsid w:val="007F1B86"/>
    <w:rsid w:val="00802D46"/>
    <w:rsid w:val="008067DF"/>
    <w:rsid w:val="008160C7"/>
    <w:rsid w:val="00840883"/>
    <w:rsid w:val="00886692"/>
    <w:rsid w:val="00904D26"/>
    <w:rsid w:val="00995079"/>
    <w:rsid w:val="009C032B"/>
    <w:rsid w:val="009D043D"/>
    <w:rsid w:val="009D34BA"/>
    <w:rsid w:val="00A42C91"/>
    <w:rsid w:val="00B26531"/>
    <w:rsid w:val="00B7254B"/>
    <w:rsid w:val="00BC01D6"/>
    <w:rsid w:val="00D37EB6"/>
    <w:rsid w:val="00D6741D"/>
    <w:rsid w:val="00D7571F"/>
    <w:rsid w:val="00DE5D5A"/>
    <w:rsid w:val="00E016CA"/>
    <w:rsid w:val="00E47B3A"/>
    <w:rsid w:val="00E93CBC"/>
    <w:rsid w:val="00EA2BCC"/>
    <w:rsid w:val="00ED594F"/>
    <w:rsid w:val="00F34450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32A9F"/>
  <w15:docId w15:val="{F938D171-1A10-495B-BC92-32FE2A5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7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2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m_000\AppData\Local\Microsoft\Windows\INetCache\Content.Outlook\SN7GWOFW\DCARES_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DCARES_Application.dotx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ARES® Registration Form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ARES® Registration Form</dc:title>
  <dc:subject/>
  <dc:creator>Dennis Finegan</dc:creator>
  <cp:keywords/>
  <cp:lastModifiedBy>Randy Broadwell</cp:lastModifiedBy>
  <cp:revision>5</cp:revision>
  <cp:lastPrinted>2019-05-13T22:03:00Z</cp:lastPrinted>
  <dcterms:created xsi:type="dcterms:W3CDTF">2020-12-15T00:54:00Z</dcterms:created>
  <dcterms:modified xsi:type="dcterms:W3CDTF">2022-01-27T03:19:00Z</dcterms:modified>
</cp:coreProperties>
</file>