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3D210" w14:textId="54CBCEBC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2C6331FE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 xml:space="preserve">he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(i.e.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coming into contact with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0AF8">
        <w:rPr>
          <w:rFonts w:ascii="Arial" w:hAnsi="Arial" w:cs="Arial"/>
          <w:sz w:val="22"/>
          <w:szCs w:val="22"/>
        </w:rPr>
        <w:t>0</w:t>
      </w:r>
      <w:r w:rsidR="00B05426" w:rsidRPr="00FD0AF8">
        <w:rPr>
          <w:rFonts w:ascii="Arial" w:hAnsi="Arial" w:cs="Arial"/>
          <w:sz w:val="22"/>
          <w:szCs w:val="22"/>
        </w:rPr>
        <w:t>4.2a</w:t>
      </w:r>
      <w:r w:rsidRPr="00FD0AF8">
        <w:rPr>
          <w:rFonts w:ascii="Arial" w:hAnsi="Arial" w:cs="Arial"/>
          <w:sz w:val="22"/>
          <w:szCs w:val="22"/>
        </w:rPr>
        <w:t xml:space="preserve"> Health care plan</w:t>
      </w:r>
      <w:r w:rsidR="00B05426" w:rsidRPr="00FD0AF8">
        <w:rPr>
          <w:rFonts w:ascii="Arial" w:hAnsi="Arial" w:cs="Arial"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nature of the reaction e.g.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5DC60B48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EF31E7" w:rsidRPr="00EF31E7">
        <w:rPr>
          <w:rFonts w:ascii="Arial" w:hAnsi="Arial" w:cs="Arial"/>
          <w:sz w:val="22"/>
          <w:szCs w:val="22"/>
        </w:rPr>
        <w:t xml:space="preserve"> and is also kept in </w:t>
      </w:r>
      <w:r w:rsidR="00B64642" w:rsidRPr="00EF31E7">
        <w:rPr>
          <w:rFonts w:ascii="Arial" w:hAnsi="Arial" w:cs="Arial"/>
          <w:sz w:val="22"/>
          <w:szCs w:val="22"/>
        </w:rPr>
        <w:t xml:space="preserve">the </w:t>
      </w:r>
      <w:r w:rsidR="001B1DFB">
        <w:rPr>
          <w:rFonts w:ascii="Arial" w:hAnsi="Arial" w:cs="Arial"/>
          <w:sz w:val="22"/>
          <w:szCs w:val="22"/>
        </w:rPr>
        <w:t>c</w:t>
      </w:r>
      <w:r w:rsidR="00981709" w:rsidRPr="00EF31E7">
        <w:rPr>
          <w:rFonts w:ascii="Arial" w:hAnsi="Arial" w:cs="Arial"/>
          <w:sz w:val="22"/>
          <w:szCs w:val="22"/>
        </w:rPr>
        <w:t xml:space="preserve">ook’s </w:t>
      </w:r>
      <w:r w:rsidR="00391CB2" w:rsidRPr="00EF31E7">
        <w:rPr>
          <w:rFonts w:ascii="Arial" w:hAnsi="Arial" w:cs="Arial"/>
          <w:sz w:val="22"/>
          <w:szCs w:val="22"/>
        </w:rPr>
        <w:t xml:space="preserve">Food </w:t>
      </w:r>
      <w:r w:rsidR="00391CB2" w:rsidRPr="004B2610">
        <w:rPr>
          <w:rFonts w:ascii="Arial" w:hAnsi="Arial" w:cs="Arial"/>
          <w:sz w:val="22"/>
          <w:szCs w:val="22"/>
        </w:rPr>
        <w:t>Allergy and Dietary Needs file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18004729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="00981709" w:rsidRPr="00EF31E7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2FBD7894" w:rsidR="00614CB4" w:rsidRPr="00D40E15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</w:t>
      </w:r>
      <w:bookmarkStart w:id="0" w:name="_GoBack"/>
      <w:bookmarkEnd w:id="0"/>
      <w:r w:rsidR="00D40E15" w:rsidRPr="00D40E15">
        <w:rPr>
          <w:rFonts w:ascii="Arial" w:hAnsi="Arial" w:cs="Arial"/>
          <w:sz w:val="22"/>
          <w:szCs w:val="22"/>
        </w:rPr>
        <w:t>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sectPr w:rsidR="00614CB4" w:rsidRPr="00D40E15" w:rsidSect="00B6247D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D4B63" w14:textId="77777777" w:rsidR="009F0DF8" w:rsidRDefault="009F0DF8" w:rsidP="00831C42">
      <w:r>
        <w:separator/>
      </w:r>
    </w:p>
  </w:endnote>
  <w:endnote w:type="continuationSeparator" w:id="0">
    <w:p w14:paraId="5A14D7B5" w14:textId="77777777" w:rsidR="009F0DF8" w:rsidRDefault="009F0DF8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E019D" w14:textId="785C1C8C" w:rsidR="00311F27" w:rsidRPr="0083620C" w:rsidRDefault="00101E6D" w:rsidP="00101E6D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83620C">
      <w:rPr>
        <w:rFonts w:ascii="Arial" w:hAnsi="Arial" w:cs="Arial"/>
        <w:i/>
        <w:iCs/>
        <w:sz w:val="20"/>
        <w:szCs w:val="20"/>
      </w:rPr>
      <w:t>Policies &amp; Procedures for the EYFS 2021</w:t>
    </w:r>
    <w:r w:rsidRPr="0083620C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663F0" w14:textId="77777777" w:rsidR="009F0DF8" w:rsidRDefault="009F0DF8" w:rsidP="00831C42">
      <w:r>
        <w:separator/>
      </w:r>
    </w:p>
  </w:footnote>
  <w:footnote w:type="continuationSeparator" w:id="0">
    <w:p w14:paraId="41DEF814" w14:textId="77777777" w:rsidR="009F0DF8" w:rsidRDefault="009F0DF8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1E6D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078C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20C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0DF8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0AF8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477e5560-c3c0-4dd8-a228-29abf0df84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8c16896-6164-4c7e-9f7f-7b4744fe380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80DD21-9C0E-4637-8777-41A6DD35B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CD866098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Staff - Sue Walker</cp:lastModifiedBy>
  <cp:revision>2</cp:revision>
  <cp:lastPrinted>2011-08-21T10:18:00Z</cp:lastPrinted>
  <dcterms:created xsi:type="dcterms:W3CDTF">2022-10-21T11:15:00Z</dcterms:created>
  <dcterms:modified xsi:type="dcterms:W3CDTF">2022-10-21T11:15:00Z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