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570E8559" w14:textId="4C234101" w:rsidR="00EB66E8" w:rsidRDefault="0A3A0AFB" w:rsidP="00685C9B">
      <w:pPr>
        <w:spacing w:before="120" w:after="120" w:line="360" w:lineRule="auto"/>
        <w:rPr>
          <w:rFonts w:ascii="Arial" w:hAnsi="Arial" w:cs="Arial"/>
          <w:sz w:val="22"/>
          <w:szCs w:val="22"/>
        </w:rPr>
      </w:pPr>
      <w:r w:rsidRPr="00A202FE">
        <w:rPr>
          <w:rFonts w:ascii="Arial" w:hAnsi="Arial" w:cs="Arial"/>
          <w:b/>
          <w:sz w:val="22"/>
          <w:szCs w:val="22"/>
        </w:rPr>
        <w:t xml:space="preserve">During </w:t>
      </w:r>
      <w:r w:rsidR="000059D3" w:rsidRPr="00A202FE">
        <w:rPr>
          <w:rFonts w:ascii="Arial" w:hAnsi="Arial" w:cs="Arial"/>
          <w:b/>
          <w:sz w:val="22"/>
          <w:szCs w:val="22"/>
        </w:rPr>
        <w:t xml:space="preserve">an outbreak of serious illness of disease (such as </w:t>
      </w:r>
      <w:r w:rsidRPr="00A202FE">
        <w:rPr>
          <w:rFonts w:ascii="Arial" w:hAnsi="Arial" w:cs="Arial"/>
          <w:b/>
          <w:sz w:val="22"/>
          <w:szCs w:val="22"/>
        </w:rPr>
        <w:t>Covid-19</w:t>
      </w:r>
      <w:r w:rsidR="000059D3" w:rsidRPr="00A202FE">
        <w:rPr>
          <w:rFonts w:ascii="Arial" w:hAnsi="Arial" w:cs="Arial"/>
          <w:b/>
          <w:sz w:val="22"/>
          <w:szCs w:val="22"/>
        </w:rPr>
        <w:t>)</w:t>
      </w:r>
      <w:r w:rsidRPr="00A202FE">
        <w:rPr>
          <w:rFonts w:ascii="Arial" w:hAnsi="Arial" w:cs="Arial"/>
          <w:b/>
          <w:sz w:val="22"/>
          <w:szCs w:val="22"/>
        </w:rPr>
        <w:t xml:space="preserve"> </w:t>
      </w:r>
      <w:r w:rsidRPr="00C5403D">
        <w:rPr>
          <w:rFonts w:ascii="Arial" w:hAnsi="Arial" w:cs="Arial"/>
          <w:sz w:val="22"/>
          <w:szCs w:val="22"/>
        </w:rPr>
        <w:t>there may be the need to keep additional records as part of outbreak management.</w:t>
      </w:r>
      <w:r w:rsidR="00F327DD" w:rsidRPr="00C5403D">
        <w:rPr>
          <w:rFonts w:ascii="Arial" w:hAnsi="Arial" w:cs="Arial"/>
          <w:sz w:val="22"/>
          <w:szCs w:val="22"/>
        </w:rPr>
        <w:t xml:space="preserve"> </w:t>
      </w:r>
      <w:bookmarkStart w:id="0" w:name="_GoBack"/>
      <w:bookmarkEnd w:id="0"/>
      <w:r w:rsidR="005D495D" w:rsidRPr="00C5403D">
        <w:rPr>
          <w:rFonts w:ascii="Arial" w:hAnsi="Arial" w:cs="Arial"/>
          <w:sz w:val="22"/>
          <w:szCs w:val="22"/>
        </w:rPr>
        <w:t>A</w:t>
      </w:r>
      <w:r w:rsidR="5B2524F7" w:rsidRPr="00C5403D">
        <w:rPr>
          <w:rFonts w:ascii="Arial" w:hAnsi="Arial" w:cs="Arial"/>
          <w:sz w:val="22"/>
          <w:szCs w:val="22"/>
        </w:rPr>
        <w:t xml:space="preserve"> record </w:t>
      </w:r>
      <w:r w:rsidR="005D495D"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54B9F7FB" w:rsidR="004673E1" w:rsidRPr="00685C9B" w:rsidRDefault="00557AAF" w:rsidP="00685C9B">
      <w:pPr>
        <w:spacing w:before="120" w:after="120" w:line="360" w:lineRule="auto"/>
        <w:rPr>
          <w:rFonts w:ascii="Arial" w:hAnsi="Arial" w:cs="Arial"/>
          <w:i/>
          <w:iCs/>
          <w:sz w:val="22"/>
          <w:szCs w:val="22"/>
        </w:rPr>
      </w:pPr>
      <w:r>
        <w:rPr>
          <w:rFonts w:ascii="Arial" w:hAnsi="Arial" w:cs="Arial"/>
          <w:i/>
          <w:iCs/>
          <w:sz w:val="22"/>
          <w:szCs w:val="22"/>
        </w:rPr>
        <w:t>Educators</w:t>
      </w:r>
      <w:r w:rsidR="004673E1" w:rsidRPr="00685C9B">
        <w:rPr>
          <w:rFonts w:ascii="Arial" w:hAnsi="Arial" w:cs="Arial"/>
          <w:i/>
          <w:iCs/>
          <w:sz w:val="22"/>
          <w:szCs w:val="22"/>
        </w:rPr>
        <w:t xml:space="preserve">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2C37F7C"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w:t>
      </w:r>
      <w:r w:rsidR="00557AAF">
        <w:rPr>
          <w:rFonts w:ascii="Arial" w:hAnsi="Arial" w:cs="Arial"/>
          <w:sz w:val="22"/>
          <w:szCs w:val="22"/>
        </w:rPr>
        <w:t>educators</w:t>
      </w:r>
      <w:r w:rsidRPr="00685C9B">
        <w:rPr>
          <w:rFonts w:ascii="Arial" w:hAnsi="Arial" w:cs="Arial"/>
          <w:sz w:val="22"/>
          <w:szCs w:val="22"/>
        </w:rPr>
        <w:t xml:space="preserve">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lastRenderedPageBreak/>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2B85429D"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w:t>
      </w:r>
      <w:r w:rsidR="00103673">
        <w:rPr>
          <w:rFonts w:ascii="Arial" w:hAnsi="Arial" w:cs="Arial"/>
          <w:sz w:val="22"/>
          <w:szCs w:val="22"/>
        </w:rPr>
        <w:t>n educator</w:t>
      </w:r>
      <w:r w:rsidR="009C4504" w:rsidRPr="318CD1D9">
        <w:rPr>
          <w:rFonts w:ascii="Arial" w:hAnsi="Arial" w:cs="Arial"/>
          <w:sz w:val="22"/>
          <w:szCs w:val="22"/>
        </w:rPr>
        <w:t xml:space="preserve">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0BA3FE54"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 xml:space="preserve">dings Court or the police. </w:t>
      </w:r>
      <w:r w:rsidR="00557AAF">
        <w:rPr>
          <w:rFonts w:ascii="Arial" w:hAnsi="Arial" w:cs="Arial"/>
          <w:sz w:val="22"/>
          <w:szCs w:val="22"/>
        </w:rPr>
        <w:t>Educators</w:t>
      </w:r>
      <w:r w:rsidR="00B463C7" w:rsidRPr="318CD1D9">
        <w:rPr>
          <w:rFonts w:ascii="Arial" w:hAnsi="Arial" w:cs="Arial"/>
          <w:sz w:val="22"/>
          <w:szCs w:val="22"/>
        </w:rPr>
        <w:t xml:space="preserve">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B22BB7D" w14:textId="6595CD16" w:rsidR="00C13017" w:rsidRPr="00103673" w:rsidRDefault="0013661D" w:rsidP="00323D64">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sectPr w:rsidR="00C13017" w:rsidRPr="00103673" w:rsidSect="006D5D84">
      <w:footerReference w:type="default" r:id="rId11"/>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FCF7" w14:textId="77777777" w:rsidR="00210940" w:rsidRDefault="00210940" w:rsidP="00D25F7E">
      <w:r>
        <w:separator/>
      </w:r>
    </w:p>
  </w:endnote>
  <w:endnote w:type="continuationSeparator" w:id="0">
    <w:p w14:paraId="5D1C045E" w14:textId="77777777" w:rsidR="00210940" w:rsidRDefault="00210940" w:rsidP="00D25F7E">
      <w:r>
        <w:continuationSeparator/>
      </w:r>
    </w:p>
  </w:endnote>
  <w:endnote w:type="continuationNotice" w:id="1">
    <w:p w14:paraId="3B629BD2" w14:textId="77777777" w:rsidR="00210940" w:rsidRDefault="0021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3A66" w14:textId="19D3C8FD" w:rsidR="009350A8" w:rsidRPr="002C463D" w:rsidRDefault="009350A8">
    <w:pPr>
      <w:pStyle w:val="Footer"/>
      <w:rPr>
        <w:rFonts w:ascii="Arial" w:hAnsi="Arial" w:cs="Arial"/>
        <w:sz w:val="20"/>
        <w:szCs w:val="20"/>
      </w:rPr>
    </w:pPr>
    <w:r w:rsidRPr="002C463D">
      <w:rPr>
        <w:rFonts w:ascii="Arial" w:hAnsi="Arial" w:cs="Arial"/>
        <w:i/>
        <w:iCs/>
        <w:sz w:val="20"/>
        <w:szCs w:val="20"/>
      </w:rPr>
      <w:t>Policies &amp; Procedures for the EYFS 2021</w:t>
    </w:r>
    <w:r w:rsidRPr="002C463D">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B996" w14:textId="77777777" w:rsidR="00210940" w:rsidRDefault="00210940" w:rsidP="00D25F7E">
      <w:r>
        <w:separator/>
      </w:r>
    </w:p>
  </w:footnote>
  <w:footnote w:type="continuationSeparator" w:id="0">
    <w:p w14:paraId="0802A44F" w14:textId="77777777" w:rsidR="00210940" w:rsidRDefault="00210940" w:rsidP="00D25F7E">
      <w:r>
        <w:continuationSeparator/>
      </w:r>
    </w:p>
  </w:footnote>
  <w:footnote w:type="continuationNotice" w:id="1">
    <w:p w14:paraId="336C35D2" w14:textId="77777777" w:rsidR="00210940" w:rsidRDefault="0021094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59D3"/>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3DF1"/>
    <w:rsid w:val="000F5F92"/>
    <w:rsid w:val="000F6E78"/>
    <w:rsid w:val="001006F3"/>
    <w:rsid w:val="00101D14"/>
    <w:rsid w:val="00103673"/>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0940"/>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463D"/>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E093E"/>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7AAF"/>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7EA1"/>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50A8"/>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02FE"/>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512695022">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477e5560-c3c0-4dd8-a228-29abf0df84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c16896-6164-4c7e-9f7f-7b4744fe3800"/>
    <ds:schemaRef ds:uri="http://www.w3.org/XML/1998/namespace"/>
    <ds:schemaRef ds:uri="http://purl.org/dc/dcmitype/"/>
  </ds:schemaRefs>
</ds:datastoreItem>
</file>

<file path=customXml/itemProps2.xml><?xml version="1.0" encoding="utf-8"?>
<ds:datastoreItem xmlns:ds="http://schemas.openxmlformats.org/officeDocument/2006/customXml" ds:itemID="{11434B23-EACD-4A8A-8F8A-7471D654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2CC8FC63-21B9-4B69-94E1-6947B35E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328D5008</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Staff - Sue Walker</cp:lastModifiedBy>
  <cp:revision>2</cp:revision>
  <cp:lastPrinted>2018-05-21T08:03:00Z</cp:lastPrinted>
  <dcterms:created xsi:type="dcterms:W3CDTF">2022-11-08T13:24:00Z</dcterms:created>
  <dcterms:modified xsi:type="dcterms:W3CDTF">2022-11-08T13:24:00Z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