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OLB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0" w:right="75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 Tiger" w:hAnsi="Symbol Tiger" w:cs="Symbol Tiger" w:eastAsia="Symbol Tiger"/>
          <w:sz w:val="22"/>
          <w:szCs w:val="22"/>
          <w:w w:val="65"/>
        </w:rPr>
        <w:t></w:t>
      </w:r>
      <w:r>
        <w:rPr>
          <w:rFonts w:ascii="Symbol Tiger" w:hAnsi="Symbol Tiger" w:cs="Symbol Tiger" w:eastAsia="Symbol Tiger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12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 Tiger" w:hAnsi="Symbol Tiger" w:cs="Symbol Tiger" w:eastAsia="Symbol Tiger"/>
          <w:sz w:val="22"/>
          <w:szCs w:val="22"/>
          <w:w w:val="65"/>
        </w:rPr>
        <w:t></w:t>
      </w:r>
      <w:r>
        <w:rPr>
          <w:rFonts w:ascii="Symbol Tiger" w:hAnsi="Symbol Tiger" w:cs="Symbol Tiger" w:eastAsia="Symbol Tiger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00" w:right="5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76" w:lineRule="auto"/>
        <w:ind w:left="100" w:right="1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0" w:after="0" w:line="275" w:lineRule="auto"/>
        <w:ind w:left="100" w:right="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suscepti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" w:after="0" w:line="275" w:lineRule="auto"/>
        <w:ind w:left="100" w:right="4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75" w:lineRule="auto"/>
        <w:ind w:left="100" w:right="2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BCB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00" w:right="3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100" w:right="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100" w:right="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ayme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4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</w:p>
    <w:p>
      <w:pPr>
        <w:spacing w:before="38" w:after="0" w:line="276" w:lineRule="auto"/>
        <w:ind w:left="100" w:right="22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¬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5" w:lineRule="auto"/>
        <w:ind w:left="100" w:right="29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situat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00" w:right="1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first!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100" w:right="9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11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s?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100" w:right="1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celled.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5" w:lineRule="auto"/>
        <w:ind w:left="100" w:right="1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BCB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hyperlink r:id="rId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ce@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wl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a.c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m</w:t>
        </w:r>
      </w:hyperlink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00" w:right="2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BCB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340" w:right="1360"/>
        </w:sectPr>
      </w:pPr>
      <w:rPr/>
    </w:p>
    <w:p>
      <w:pPr>
        <w:spacing w:before="57" w:after="0" w:line="275" w:lineRule="auto"/>
        <w:ind w:left="100" w:right="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00" w:right="86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BCB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100" w:right="22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use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00" w:right="5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ackages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00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tc.)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is.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  <w:font w:name="Symbol Tiger">
    <w:altName w:val="Symbol Tiger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@bowlscanada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Michaels</dc:creator>
  <dcterms:created xsi:type="dcterms:W3CDTF">2020-07-14T10:54:17Z</dcterms:created>
  <dcterms:modified xsi:type="dcterms:W3CDTF">2020-07-14T10:54:17Z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2020-07-14T00:00:00Z</vt:filetime>
  </property>
</Properties>
</file>