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Ind w:w="-36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520"/>
        <w:gridCol w:w="2784"/>
        <w:gridCol w:w="1806"/>
        <w:gridCol w:w="3330"/>
      </w:tblGrid>
      <w:tr w:rsidR="00DF46DB" w:rsidRPr="00973885" w14:paraId="198CF0DD" w14:textId="77777777" w:rsidTr="00397DE5">
        <w:tc>
          <w:tcPr>
            <w:tcW w:w="10440" w:type="dxa"/>
            <w:gridSpan w:val="4"/>
            <w:shd w:val="clear" w:color="auto" w:fill="F2F2F2" w:themeFill="background1" w:themeFillShade="F2"/>
          </w:tcPr>
          <w:p w14:paraId="0BCC1F25" w14:textId="37A95B04" w:rsidR="00DF46DB" w:rsidRDefault="002240ED" w:rsidP="00DF46DB">
            <w:pPr>
              <w:pStyle w:val="Heading2"/>
            </w:pPr>
            <w:sdt>
              <w:sdtPr>
                <w:alias w:val="Job Title:"/>
                <w:tag w:val="Job Title:"/>
                <w:id w:val="900328234"/>
                <w:placeholder>
                  <w:docPart w:val="FE0B5D500CC3465C97D9BAD1B595526E"/>
                </w:placeholder>
                <w:temporary/>
                <w:showingPlcHdr/>
                <w15:appearance w15:val="hidden"/>
              </w:sdtPr>
              <w:sdtEndPr/>
              <w:sdtContent>
                <w:r w:rsidR="00DF46DB" w:rsidRPr="00973885">
                  <w:t>Job Title</w:t>
                </w:r>
              </w:sdtContent>
            </w:sdt>
            <w:r w:rsidR="00DF46DB" w:rsidRPr="00973885">
              <w:t>:</w:t>
            </w:r>
            <w:r w:rsidR="00DF46DB">
              <w:t xml:space="preserve">   </w:t>
            </w:r>
            <w:r w:rsidR="00432400">
              <w:t>Office Administrator—</w:t>
            </w:r>
            <w:proofErr w:type="gramStart"/>
            <w:r w:rsidR="00432400">
              <w:t>Book Keeper</w:t>
            </w:r>
            <w:proofErr w:type="gramEnd"/>
          </w:p>
          <w:p w14:paraId="62600AD8" w14:textId="1022E6FD" w:rsidR="00DF46DB" w:rsidRPr="00973885" w:rsidRDefault="00DF46DB"/>
        </w:tc>
      </w:tr>
      <w:tr w:rsidR="000C2633" w:rsidRPr="00973885" w14:paraId="35011930" w14:textId="77777777" w:rsidTr="00397DE5">
        <w:tc>
          <w:tcPr>
            <w:tcW w:w="2520" w:type="dxa"/>
            <w:shd w:val="clear" w:color="auto" w:fill="F2F2F2" w:themeFill="background1" w:themeFillShade="F2"/>
          </w:tcPr>
          <w:p w14:paraId="20ABE258" w14:textId="5A583F3A" w:rsidR="000C2633" w:rsidRPr="00973885" w:rsidRDefault="00353D33" w:rsidP="00973885">
            <w:pPr>
              <w:pStyle w:val="Heading2"/>
            </w:pPr>
            <w:r>
              <w:t>Phone: 630-980-2500</w:t>
            </w:r>
          </w:p>
        </w:tc>
        <w:tc>
          <w:tcPr>
            <w:tcW w:w="2784" w:type="dxa"/>
          </w:tcPr>
          <w:p w14:paraId="7D1718F1" w14:textId="7FB222E8" w:rsidR="000C2633" w:rsidRPr="00973885" w:rsidRDefault="00353D33">
            <w:r>
              <w:t>Fax: 630-980-2518</w:t>
            </w:r>
          </w:p>
        </w:tc>
        <w:tc>
          <w:tcPr>
            <w:tcW w:w="1806" w:type="dxa"/>
            <w:shd w:val="clear" w:color="auto" w:fill="F2F2F2" w:themeFill="background1" w:themeFillShade="F2"/>
          </w:tcPr>
          <w:p w14:paraId="7A24C09F" w14:textId="10593446" w:rsidR="000C2633" w:rsidRPr="00973885" w:rsidRDefault="00353D33" w:rsidP="00973885">
            <w:pPr>
              <w:pStyle w:val="Heading2"/>
            </w:pPr>
            <w:r>
              <w:t>Email</w:t>
            </w:r>
            <w:r w:rsidR="000A0C63">
              <w:t>:</w:t>
            </w:r>
          </w:p>
        </w:tc>
        <w:tc>
          <w:tcPr>
            <w:tcW w:w="3330" w:type="dxa"/>
          </w:tcPr>
          <w:p w14:paraId="6EFE8354" w14:textId="4BBBE168" w:rsidR="000C2633" w:rsidRPr="00973885" w:rsidRDefault="00353D33">
            <w:r>
              <w:t>NeriBrothers@sbcglobal.net</w:t>
            </w:r>
          </w:p>
        </w:tc>
      </w:tr>
      <w:tr w:rsidR="000C2633" w:rsidRPr="00973885" w14:paraId="2146833A" w14:textId="77777777" w:rsidTr="00397DE5">
        <w:tc>
          <w:tcPr>
            <w:tcW w:w="2520" w:type="dxa"/>
            <w:shd w:val="clear" w:color="auto" w:fill="F2F2F2" w:themeFill="background1" w:themeFillShade="F2"/>
          </w:tcPr>
          <w:p w14:paraId="06302108" w14:textId="77777777" w:rsidR="000C2633" w:rsidRPr="00973885" w:rsidRDefault="002240ED" w:rsidP="00973885">
            <w:pPr>
              <w:pStyle w:val="Heading2"/>
            </w:pPr>
            <w:sdt>
              <w:sdtPr>
                <w:alias w:val="Level/Salary Range:"/>
                <w:tag w:val="Level/Salary Range:"/>
                <w:id w:val="-1832596105"/>
                <w:placeholder>
                  <w:docPart w:val="07F12D6B020C487E8567326245922A12"/>
                </w:placeholder>
                <w:temporary/>
                <w:showingPlcHdr/>
                <w15:appearance w15:val="hidden"/>
              </w:sdtPr>
              <w:sdtEndPr/>
              <w:sdtContent>
                <w:r w:rsidR="008A6F05" w:rsidRPr="00973885">
                  <w:t>Level/Salary Range</w:t>
                </w:r>
              </w:sdtContent>
            </w:sdt>
            <w:r w:rsidR="008A6F05" w:rsidRPr="00973885">
              <w:t>:</w:t>
            </w:r>
          </w:p>
        </w:tc>
        <w:tc>
          <w:tcPr>
            <w:tcW w:w="2784" w:type="dxa"/>
          </w:tcPr>
          <w:p w14:paraId="7F6FD42B" w14:textId="15905E52" w:rsidR="000C2633" w:rsidRPr="00973885" w:rsidRDefault="00353D33">
            <w:r>
              <w:t>C</w:t>
            </w:r>
            <w:r w:rsidRPr="00353D33">
              <w:t>ommensurate</w:t>
            </w:r>
            <w:r>
              <w:t xml:space="preserve"> with skills and experience</w:t>
            </w:r>
            <w:r w:rsidR="002C7B31">
              <w:t>.</w:t>
            </w:r>
          </w:p>
        </w:tc>
        <w:tc>
          <w:tcPr>
            <w:tcW w:w="1806" w:type="dxa"/>
            <w:shd w:val="clear" w:color="auto" w:fill="F2F2F2" w:themeFill="background1" w:themeFillShade="F2"/>
          </w:tcPr>
          <w:p w14:paraId="002B7288" w14:textId="2E558319" w:rsidR="00FB1D2E" w:rsidRPr="00973885" w:rsidRDefault="000A0C63" w:rsidP="00973885">
            <w:pPr>
              <w:pStyle w:val="Heading2"/>
            </w:pPr>
            <w:r>
              <w:t xml:space="preserve">Position </w:t>
            </w:r>
            <w:r w:rsidR="00FB1D2E">
              <w:t>Type:</w:t>
            </w:r>
          </w:p>
        </w:tc>
        <w:tc>
          <w:tcPr>
            <w:tcW w:w="3330" w:type="dxa"/>
          </w:tcPr>
          <w:p w14:paraId="1DD57718" w14:textId="12EEF92A" w:rsidR="000C2633" w:rsidRPr="00973885" w:rsidRDefault="00DF1BA2">
            <w:r>
              <w:t>Part Time</w:t>
            </w:r>
          </w:p>
        </w:tc>
      </w:tr>
      <w:tr w:rsidR="009F16A7" w:rsidRPr="00973885" w14:paraId="0861831A" w14:textId="77777777" w:rsidTr="00397DE5">
        <w:tc>
          <w:tcPr>
            <w:tcW w:w="10440" w:type="dxa"/>
            <w:gridSpan w:val="4"/>
            <w:shd w:val="clear" w:color="auto" w:fill="F2F2F2" w:themeFill="background1" w:themeFillShade="F2"/>
          </w:tcPr>
          <w:p w14:paraId="747D5CE4" w14:textId="7816EF5B" w:rsidR="009F16A7" w:rsidRPr="00973885" w:rsidRDefault="00224377">
            <w:r>
              <w:t xml:space="preserve">We are a sewer and water construction contracting company </w:t>
            </w:r>
            <w:r w:rsidR="00432400">
              <w:t>s</w:t>
            </w:r>
            <w:r>
              <w:t>eeking a reliable Office Administrator. They will undertake administrative task.  The ideal candidate will be competent in prioritizing tasks and working in a detailed environment.  The candidate will be self-motivated, trustworthy and organized.  The office administrator is a role that will ensure the smooth running of our company’s office and works well with others.</w:t>
            </w:r>
          </w:p>
        </w:tc>
      </w:tr>
      <w:tr w:rsidR="009F16A7" w:rsidRPr="00973885" w14:paraId="692BC365" w14:textId="77777777" w:rsidTr="00397DE5">
        <w:tc>
          <w:tcPr>
            <w:tcW w:w="10440" w:type="dxa"/>
            <w:gridSpan w:val="4"/>
            <w:shd w:val="clear" w:color="auto" w:fill="F2F2F2" w:themeFill="background1" w:themeFillShade="F2"/>
          </w:tcPr>
          <w:p w14:paraId="034780FB" w14:textId="3FA73212" w:rsidR="009F16A7" w:rsidRPr="00973885" w:rsidRDefault="00785C61">
            <w:r>
              <w:t xml:space="preserve">Responsibilities include </w:t>
            </w:r>
            <w:r w:rsidR="00DF1BA2">
              <w:t xml:space="preserve">accounts payable, receivable, submit payroll, reports from </w:t>
            </w:r>
            <w:proofErr w:type="spellStart"/>
            <w:r w:rsidR="00DF1BA2">
              <w:t>quickbooks</w:t>
            </w:r>
            <w:proofErr w:type="spellEnd"/>
            <w:r w:rsidR="00DF1BA2">
              <w:t xml:space="preserve"> and various other tasks needed</w:t>
            </w:r>
            <w:r w:rsidR="00224377">
              <w:t>.</w:t>
            </w:r>
          </w:p>
        </w:tc>
      </w:tr>
      <w:tr w:rsidR="009F16A7" w:rsidRPr="00973885" w14:paraId="466DF9AB" w14:textId="77777777" w:rsidTr="00397DE5">
        <w:tc>
          <w:tcPr>
            <w:tcW w:w="10440" w:type="dxa"/>
            <w:gridSpan w:val="4"/>
            <w:shd w:val="clear" w:color="auto" w:fill="F2F2F2" w:themeFill="background1" w:themeFillShade="F2"/>
          </w:tcPr>
          <w:p w14:paraId="00F15C48" w14:textId="1E26DA1E" w:rsidR="009F16A7" w:rsidRPr="00973885" w:rsidRDefault="00FB1D2E">
            <w:r>
              <w:t>A family</w:t>
            </w:r>
            <w:r w:rsidR="002C7B31">
              <w:t>-own</w:t>
            </w:r>
            <w:r>
              <w:t>ed business with daily</w:t>
            </w:r>
            <w:r w:rsidR="002C7B31">
              <w:t xml:space="preserve">, </w:t>
            </w:r>
            <w:r>
              <w:t>direct communicatio</w:t>
            </w:r>
            <w:r w:rsidR="002C7B31">
              <w:t xml:space="preserve">n to </w:t>
            </w:r>
            <w:r>
              <w:t>management</w:t>
            </w:r>
            <w:r w:rsidR="00432400">
              <w:t>/ownership</w:t>
            </w:r>
          </w:p>
        </w:tc>
      </w:tr>
      <w:tr w:rsidR="00973885" w:rsidRPr="00973885" w14:paraId="5D1330F6" w14:textId="77777777" w:rsidTr="00AB2AAA">
        <w:tblPrEx>
          <w:tblBorders>
            <w:top w:val="none" w:sz="0" w:space="0" w:color="auto"/>
            <w:insideH w:val="none" w:sz="0" w:space="0" w:color="auto"/>
            <w:insideV w:val="none" w:sz="0" w:space="0" w:color="auto"/>
          </w:tblBorders>
          <w:shd w:val="clear" w:color="auto" w:fill="D9D9D9" w:themeFill="background1" w:themeFillShade="D9"/>
        </w:tblPrEx>
        <w:tc>
          <w:tcPr>
            <w:tcW w:w="10440" w:type="dxa"/>
            <w:gridSpan w:val="4"/>
            <w:shd w:val="clear" w:color="auto" w:fill="D9D9D9" w:themeFill="background1" w:themeFillShade="D9"/>
          </w:tcPr>
          <w:p w14:paraId="584B5546" w14:textId="77777777" w:rsidR="00973885" w:rsidRPr="00973885" w:rsidRDefault="002240ED" w:rsidP="00585A35">
            <w:pPr>
              <w:pStyle w:val="Heading2"/>
            </w:pPr>
            <w:sdt>
              <w:sdtPr>
                <w:alias w:val="Applications Accepted By:"/>
                <w:tag w:val="Applications Accepted By:"/>
                <w:id w:val="1646001785"/>
                <w:placeholder>
                  <w:docPart w:val="B5CAC3F5E638424782FFED9AE7577825"/>
                </w:placeholder>
                <w:temporary/>
                <w:showingPlcHdr/>
                <w15:appearance w15:val="hidden"/>
              </w:sdtPr>
              <w:sdtEndPr/>
              <w:sdtContent>
                <w:r w:rsidR="00973885" w:rsidRPr="00973885">
                  <w:t>Applications Accepted By:</w:t>
                </w:r>
              </w:sdtContent>
            </w:sdt>
          </w:p>
        </w:tc>
      </w:tr>
    </w:tbl>
    <w:tbl>
      <w:tblPr>
        <w:tblStyle w:val="TableGridLight"/>
        <w:tblW w:w="10440" w:type="dxa"/>
        <w:tblInd w:w="-36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5040"/>
        <w:gridCol w:w="5400"/>
      </w:tblGrid>
      <w:tr w:rsidR="000C2633" w:rsidRPr="00973885" w14:paraId="113BF31E" w14:textId="77777777" w:rsidTr="00AB2AAA">
        <w:trPr>
          <w:trHeight w:val="1348"/>
        </w:trPr>
        <w:tc>
          <w:tcPr>
            <w:tcW w:w="5040" w:type="dxa"/>
          </w:tcPr>
          <w:p w14:paraId="0B074D57" w14:textId="77777777" w:rsidR="00397DE5" w:rsidRDefault="002240ED" w:rsidP="005577A2">
            <w:pPr>
              <w:pStyle w:val="Heading1"/>
            </w:pPr>
            <w:sdt>
              <w:sdtPr>
                <w:alias w:val="Fax or Email:"/>
                <w:tag w:val="Fax or Email:"/>
                <w:id w:val="717251789"/>
                <w:placeholder>
                  <w:docPart w:val="3296CFEA6F834412869625EF72817672"/>
                </w:placeholder>
                <w:temporary/>
                <w:showingPlcHdr/>
                <w15:appearance w15:val="hidden"/>
              </w:sdtPr>
              <w:sdtEndPr/>
              <w:sdtContent>
                <w:r w:rsidR="008A6F05" w:rsidRPr="00973885">
                  <w:t>Fax or Email</w:t>
                </w:r>
              </w:sdtContent>
            </w:sdt>
            <w:r w:rsidR="008A6F05" w:rsidRPr="00973885">
              <w:t>:</w:t>
            </w:r>
          </w:p>
          <w:p w14:paraId="12A82C0F" w14:textId="4130DFD2" w:rsidR="005577A2" w:rsidRPr="00973885" w:rsidRDefault="005577A2" w:rsidP="005577A2">
            <w:pPr>
              <w:pStyle w:val="Heading1"/>
            </w:pPr>
            <w:r>
              <w:t>FAX: 630-980-2518</w:t>
            </w:r>
          </w:p>
          <w:p w14:paraId="45AD8693" w14:textId="308C4C7F" w:rsidR="000C2633" w:rsidRDefault="005577A2" w:rsidP="003241AA">
            <w:pPr>
              <w:rPr>
                <w:b/>
                <w:bCs/>
              </w:rPr>
            </w:pPr>
            <w:r w:rsidRPr="00397DE5">
              <w:rPr>
                <w:b/>
                <w:bCs/>
              </w:rPr>
              <w:t xml:space="preserve">EMAIL: </w:t>
            </w:r>
            <w:hyperlink r:id="rId8" w:history="1">
              <w:r w:rsidR="00432400" w:rsidRPr="00007F94">
                <w:rPr>
                  <w:rStyle w:val="Hyperlink"/>
                  <w:b/>
                  <w:bCs/>
                </w:rPr>
                <w:t>info@neribrothers.com</w:t>
              </w:r>
            </w:hyperlink>
          </w:p>
          <w:p w14:paraId="16F7F6ED" w14:textId="77777777" w:rsidR="00432400" w:rsidRDefault="00432400" w:rsidP="003241AA">
            <w:pPr>
              <w:rPr>
                <w:b/>
                <w:bCs/>
              </w:rPr>
            </w:pPr>
          </w:p>
          <w:p w14:paraId="0FAE7C3C" w14:textId="681E0E12" w:rsidR="00432400" w:rsidRPr="00397DE5" w:rsidRDefault="00432400" w:rsidP="003241AA">
            <w:pPr>
              <w:rPr>
                <w:b/>
                <w:bCs/>
              </w:rPr>
            </w:pPr>
            <w:r>
              <w:rPr>
                <w:b/>
                <w:bCs/>
              </w:rPr>
              <w:t>Send Resume</w:t>
            </w:r>
          </w:p>
        </w:tc>
        <w:tc>
          <w:tcPr>
            <w:tcW w:w="5400" w:type="dxa"/>
          </w:tcPr>
          <w:p w14:paraId="33E0D374" w14:textId="77777777" w:rsidR="000C2633" w:rsidRPr="00973885" w:rsidRDefault="002240ED" w:rsidP="00973885">
            <w:pPr>
              <w:pStyle w:val="Heading1"/>
            </w:pPr>
            <w:sdt>
              <w:sdtPr>
                <w:alias w:val="Mail:"/>
                <w:tag w:val="Mail:"/>
                <w:id w:val="1686790258"/>
                <w:placeholder>
                  <w:docPart w:val="BD6CC22F48204236B03BC7B77445683D"/>
                </w:placeholder>
                <w:temporary/>
                <w:showingPlcHdr/>
                <w15:appearance w15:val="hidden"/>
              </w:sdtPr>
              <w:sdtEndPr/>
              <w:sdtContent>
                <w:r w:rsidR="008A6F05" w:rsidRPr="00973885">
                  <w:t>Mail</w:t>
                </w:r>
              </w:sdtContent>
            </w:sdt>
            <w:r w:rsidR="008A6F05" w:rsidRPr="00973885">
              <w:t>:</w:t>
            </w:r>
          </w:p>
          <w:p w14:paraId="531CD1D2" w14:textId="6064E874" w:rsidR="000C2633" w:rsidRPr="00973885" w:rsidRDefault="005577A2" w:rsidP="003241AA">
            <w:r>
              <w:t>Nicholas Neri</w:t>
            </w:r>
          </w:p>
          <w:p w14:paraId="4583FD78" w14:textId="35839ACC" w:rsidR="005577A2" w:rsidRDefault="005577A2" w:rsidP="003241AA">
            <w:r>
              <w:t>Neri Brothers</w:t>
            </w:r>
            <w:r w:rsidR="00FB1D2E">
              <w:t xml:space="preserve"> Construction</w:t>
            </w:r>
            <w:r>
              <w:t xml:space="preserve">, Inc. </w:t>
            </w:r>
          </w:p>
          <w:p w14:paraId="4284611F" w14:textId="5E09A0A9" w:rsidR="00D411D5" w:rsidRDefault="005577A2" w:rsidP="003241AA">
            <w:r>
              <w:t>60 N. Garden Ave.</w:t>
            </w:r>
          </w:p>
          <w:p w14:paraId="065E59FD" w14:textId="486E1765" w:rsidR="000C2633" w:rsidRPr="00973885" w:rsidRDefault="00AB2AAA" w:rsidP="003241AA">
            <w:r>
              <w:t>Roselle, Il 60172</w:t>
            </w:r>
          </w:p>
          <w:p w14:paraId="6CAF0411" w14:textId="6BF866B3" w:rsidR="00E00E9F" w:rsidRPr="00973885" w:rsidRDefault="00E00E9F" w:rsidP="003241AA"/>
        </w:tc>
      </w:tr>
    </w:tbl>
    <w:tbl>
      <w:tblPr>
        <w:tblStyle w:val="TableGrid"/>
        <w:tblW w:w="10440" w:type="dxa"/>
        <w:tblInd w:w="-36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0440"/>
      </w:tblGrid>
      <w:tr w:rsidR="00973885" w:rsidRPr="00973885" w14:paraId="18EDFF21" w14:textId="77777777" w:rsidTr="00AB2AAA">
        <w:tc>
          <w:tcPr>
            <w:tcW w:w="10440" w:type="dxa"/>
            <w:tcBorders>
              <w:top w:val="nil"/>
            </w:tcBorders>
            <w:shd w:val="clear" w:color="auto" w:fill="D9D9D9" w:themeFill="background1" w:themeFillShade="D9"/>
          </w:tcPr>
          <w:p w14:paraId="43EA91F3" w14:textId="77777777" w:rsidR="00973885" w:rsidRPr="00973885" w:rsidRDefault="002240ED" w:rsidP="00973885">
            <w:pPr>
              <w:pStyle w:val="Heading2"/>
            </w:pPr>
            <w:sdt>
              <w:sdtPr>
                <w:alias w:val="Job Description:"/>
                <w:tag w:val="Job Description:"/>
                <w:id w:val="-1303387425"/>
                <w:placeholder>
                  <w:docPart w:val="F932D0726BE343F4BD56E48A8D709C04"/>
                </w:placeholder>
                <w:temporary/>
                <w:showingPlcHdr/>
                <w15:appearance w15:val="hidden"/>
              </w:sdtPr>
              <w:sdtEndPr/>
              <w:sdtContent>
                <w:r w:rsidR="00973885" w:rsidRPr="00973885">
                  <w:t>Job Description</w:t>
                </w:r>
              </w:sdtContent>
            </w:sdt>
          </w:p>
        </w:tc>
      </w:tr>
      <w:tr w:rsidR="000C2633" w:rsidRPr="00973885" w14:paraId="3DF6D63F" w14:textId="77777777" w:rsidTr="00AB2AAA">
        <w:tc>
          <w:tcPr>
            <w:tcW w:w="10440" w:type="dxa"/>
            <w:tcMar>
              <w:bottom w:w="115" w:type="dxa"/>
            </w:tcMar>
          </w:tcPr>
          <w:p w14:paraId="7D616562" w14:textId="7F7DED00" w:rsidR="000C2633" w:rsidRPr="00D411D5" w:rsidRDefault="00FB1D2E" w:rsidP="00973885">
            <w:pPr>
              <w:pStyle w:val="Heading1"/>
              <w:rPr>
                <w:sz w:val="24"/>
                <w:szCs w:val="24"/>
              </w:rPr>
            </w:pPr>
            <w:r w:rsidRPr="00D411D5">
              <w:rPr>
                <w:sz w:val="24"/>
                <w:szCs w:val="24"/>
              </w:rPr>
              <w:t>Role and R</w:t>
            </w:r>
            <w:r w:rsidR="00D411D5">
              <w:rPr>
                <w:sz w:val="24"/>
                <w:szCs w:val="24"/>
              </w:rPr>
              <w:t>es</w:t>
            </w:r>
            <w:r w:rsidRPr="00D411D5">
              <w:rPr>
                <w:sz w:val="24"/>
                <w:szCs w:val="24"/>
              </w:rPr>
              <w:t xml:space="preserve">ponsibilities: Hiring for </w:t>
            </w:r>
            <w:r w:rsidR="00224377">
              <w:rPr>
                <w:sz w:val="24"/>
                <w:szCs w:val="24"/>
              </w:rPr>
              <w:t>a</w:t>
            </w:r>
            <w:r w:rsidR="008123CF">
              <w:rPr>
                <w:sz w:val="24"/>
                <w:szCs w:val="24"/>
              </w:rPr>
              <w:t>n</w:t>
            </w:r>
            <w:r w:rsidR="00224377">
              <w:rPr>
                <w:sz w:val="24"/>
                <w:szCs w:val="24"/>
              </w:rPr>
              <w:t xml:space="preserve"> office </w:t>
            </w:r>
            <w:r w:rsidR="00432400">
              <w:rPr>
                <w:sz w:val="24"/>
                <w:szCs w:val="24"/>
              </w:rPr>
              <w:t>administrator-bookkeeper t</w:t>
            </w:r>
            <w:r w:rsidR="00224377">
              <w:rPr>
                <w:sz w:val="24"/>
                <w:szCs w:val="24"/>
              </w:rPr>
              <w:t>o join our team</w:t>
            </w:r>
          </w:p>
          <w:p w14:paraId="10D68C32" w14:textId="6E5313C2" w:rsidR="00E00E9F" w:rsidRDefault="005577A2" w:rsidP="005577A2">
            <w:r>
              <w:t>Primary functions:</w:t>
            </w:r>
          </w:p>
          <w:p w14:paraId="3A29B10C" w14:textId="216B7CCF" w:rsidR="005577A2" w:rsidRDefault="0051133A" w:rsidP="0076025E">
            <w:pPr>
              <w:pStyle w:val="ListParagraph"/>
              <w:numPr>
                <w:ilvl w:val="0"/>
                <w:numId w:val="13"/>
              </w:numPr>
            </w:pPr>
            <w:r>
              <w:t>Coordinate office to ensure efficiency and compliance to company policies</w:t>
            </w:r>
          </w:p>
          <w:p w14:paraId="339FDFBA" w14:textId="0CDE2630" w:rsidR="0051133A" w:rsidRDefault="0051133A" w:rsidP="0076025E">
            <w:pPr>
              <w:pStyle w:val="ListParagraph"/>
              <w:numPr>
                <w:ilvl w:val="0"/>
                <w:numId w:val="13"/>
              </w:numPr>
            </w:pPr>
            <w:r>
              <w:t>Manage Phone Call</w:t>
            </w:r>
            <w:r w:rsidR="00785C61">
              <w:t>s and</w:t>
            </w:r>
            <w:r>
              <w:t xml:space="preserve"> correspondence</w:t>
            </w:r>
          </w:p>
          <w:p w14:paraId="28D80546" w14:textId="416BADF8" w:rsidR="0051133A" w:rsidRDefault="0051133A" w:rsidP="0076025E">
            <w:pPr>
              <w:pStyle w:val="ListParagraph"/>
              <w:numPr>
                <w:ilvl w:val="0"/>
                <w:numId w:val="13"/>
              </w:numPr>
            </w:pPr>
            <w:r>
              <w:t>Requesting and tracking of Certificate of Insurance</w:t>
            </w:r>
          </w:p>
          <w:p w14:paraId="4141A0AE" w14:textId="0E446624" w:rsidR="0051133A" w:rsidRDefault="0051133A" w:rsidP="0076025E">
            <w:pPr>
              <w:pStyle w:val="ListParagraph"/>
              <w:numPr>
                <w:ilvl w:val="0"/>
                <w:numId w:val="13"/>
              </w:numPr>
            </w:pPr>
            <w:r>
              <w:t>Support administration of safety documents, contracts, change orders and other job project paperwork</w:t>
            </w:r>
          </w:p>
          <w:p w14:paraId="08576B58" w14:textId="6994B9CF" w:rsidR="00224377" w:rsidRDefault="0051133A" w:rsidP="00F461AE">
            <w:pPr>
              <w:pStyle w:val="ListParagraph"/>
              <w:numPr>
                <w:ilvl w:val="0"/>
                <w:numId w:val="13"/>
              </w:numPr>
            </w:pPr>
            <w:r>
              <w:t>Drafting of lien waivers</w:t>
            </w:r>
          </w:p>
          <w:p w14:paraId="3E2A6AEA" w14:textId="156EFAA6" w:rsidR="00F461AE" w:rsidRDefault="0051133A" w:rsidP="00F461AE">
            <w:pPr>
              <w:pStyle w:val="ListParagraph"/>
              <w:numPr>
                <w:ilvl w:val="0"/>
                <w:numId w:val="13"/>
              </w:numPr>
            </w:pPr>
            <w:r>
              <w:t>Data Entry and support of payroll processing</w:t>
            </w:r>
          </w:p>
          <w:p w14:paraId="38310A95" w14:textId="0FC50C21" w:rsidR="001E476C" w:rsidRDefault="001E476C" w:rsidP="00F461AE">
            <w:pPr>
              <w:pStyle w:val="ListParagraph"/>
              <w:numPr>
                <w:ilvl w:val="0"/>
                <w:numId w:val="13"/>
              </w:numPr>
            </w:pPr>
            <w:r>
              <w:t>Other office related support functions as required</w:t>
            </w:r>
          </w:p>
          <w:p w14:paraId="72A5F945" w14:textId="77777777" w:rsidR="00AB2AAA" w:rsidRDefault="00AB2AAA" w:rsidP="00F461AE">
            <w:bookmarkStart w:id="0" w:name="_GoBack"/>
            <w:bookmarkEnd w:id="0"/>
          </w:p>
          <w:p w14:paraId="41474F30" w14:textId="709DD94B" w:rsidR="0076025E" w:rsidRDefault="0076025E" w:rsidP="00F461AE">
            <w:r>
              <w:t>Other functions involved in the performance of the above:</w:t>
            </w:r>
          </w:p>
          <w:p w14:paraId="632CAB38" w14:textId="49A2195B" w:rsidR="00F461AE" w:rsidRDefault="001E476C" w:rsidP="00F461AE">
            <w:pPr>
              <w:pStyle w:val="ListParagraph"/>
              <w:numPr>
                <w:ilvl w:val="0"/>
                <w:numId w:val="14"/>
              </w:numPr>
            </w:pPr>
            <w:r>
              <w:t xml:space="preserve">Keeping all the individual jobs invoicing </w:t>
            </w:r>
            <w:proofErr w:type="spellStart"/>
            <w:r>
              <w:t>oraganized</w:t>
            </w:r>
            <w:proofErr w:type="spellEnd"/>
          </w:p>
          <w:p w14:paraId="309EF1DD" w14:textId="7F207BE7" w:rsidR="00F461AE" w:rsidRDefault="001E476C" w:rsidP="00F461AE">
            <w:pPr>
              <w:pStyle w:val="ListParagraph"/>
              <w:numPr>
                <w:ilvl w:val="0"/>
                <w:numId w:val="14"/>
              </w:numPr>
            </w:pPr>
            <w:r>
              <w:t xml:space="preserve">Pay bills in </w:t>
            </w:r>
            <w:proofErr w:type="spellStart"/>
            <w:r>
              <w:t>quickbooks</w:t>
            </w:r>
            <w:proofErr w:type="spellEnd"/>
          </w:p>
          <w:p w14:paraId="5F68BD47" w14:textId="334B84F7" w:rsidR="00F461AE" w:rsidRDefault="001E476C" w:rsidP="00F461AE">
            <w:pPr>
              <w:pStyle w:val="ListParagraph"/>
              <w:numPr>
                <w:ilvl w:val="0"/>
                <w:numId w:val="14"/>
              </w:numPr>
            </w:pPr>
            <w:r>
              <w:t>Be proficient in Excel</w:t>
            </w:r>
          </w:p>
          <w:p w14:paraId="0C5DFDB0" w14:textId="73D483A8" w:rsidR="0044483A" w:rsidRDefault="0044483A" w:rsidP="001E476C">
            <w:pPr>
              <w:ind w:left="720"/>
            </w:pPr>
          </w:p>
          <w:p w14:paraId="33CF3D3A" w14:textId="30C2C2A1" w:rsidR="000C2633" w:rsidRDefault="00397DE5" w:rsidP="007E3C7A">
            <w:pPr>
              <w:pStyle w:val="Heading1"/>
            </w:pPr>
            <w:r>
              <w:t>qualifications and position requirements</w:t>
            </w:r>
          </w:p>
          <w:p w14:paraId="00336DCD" w14:textId="378C8F53" w:rsidR="007E3C7A" w:rsidRDefault="001E476C">
            <w:r>
              <w:t xml:space="preserve">High School or </w:t>
            </w:r>
            <w:r w:rsidR="00432400">
              <w:t>college</w:t>
            </w:r>
            <w:r>
              <w:t xml:space="preserve"> degree with a bookkeeping</w:t>
            </w:r>
            <w:r w:rsidR="00432400">
              <w:t xml:space="preserve">, accounting and office </w:t>
            </w:r>
            <w:r>
              <w:t xml:space="preserve"> background</w:t>
            </w:r>
          </w:p>
          <w:p w14:paraId="7208FC17" w14:textId="500804F3" w:rsidR="00F461AE" w:rsidRDefault="007E3C7A">
            <w:r>
              <w:t>F</w:t>
            </w:r>
            <w:r w:rsidR="00F461AE">
              <w:t>amiliarity with computer software such as Microsoft Excel</w:t>
            </w:r>
            <w:r w:rsidR="0044483A">
              <w:t xml:space="preserve"> and Word. </w:t>
            </w:r>
          </w:p>
          <w:p w14:paraId="73E8CEEC" w14:textId="45571D3C" w:rsidR="008C60E1" w:rsidRDefault="00397DE5">
            <w:r>
              <w:t>Strong written and verbal communication skills</w:t>
            </w:r>
            <w:r w:rsidR="008C60E1">
              <w:t>.</w:t>
            </w:r>
          </w:p>
          <w:p w14:paraId="0F6B6A29" w14:textId="55A3F7EF" w:rsidR="00397DE5" w:rsidRDefault="001E476C">
            <w:r>
              <w:t xml:space="preserve"> </w:t>
            </w:r>
          </w:p>
          <w:p w14:paraId="0E6B5CE6" w14:textId="569E4599" w:rsidR="001E476C" w:rsidRDefault="001E476C">
            <w:r>
              <w:lastRenderedPageBreak/>
              <w:t>Work Location: One location</w:t>
            </w:r>
          </w:p>
          <w:p w14:paraId="728A47F1" w14:textId="2CC23E18" w:rsidR="00973885" w:rsidRPr="00973885" w:rsidRDefault="00973885" w:rsidP="00973885"/>
        </w:tc>
      </w:tr>
    </w:tbl>
    <w:p w14:paraId="467E735C" w14:textId="77777777" w:rsidR="008A6F05" w:rsidRPr="00973885" w:rsidRDefault="008A6F05" w:rsidP="00973885">
      <w:pPr>
        <w:spacing w:after="0"/>
      </w:pPr>
    </w:p>
    <w:sectPr w:rsidR="008A6F05" w:rsidRPr="0097388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8F63B" w14:textId="77777777" w:rsidR="002240ED" w:rsidRDefault="002240ED">
      <w:pPr>
        <w:spacing w:before="0" w:after="0"/>
      </w:pPr>
      <w:r>
        <w:separator/>
      </w:r>
    </w:p>
  </w:endnote>
  <w:endnote w:type="continuationSeparator" w:id="0">
    <w:p w14:paraId="7C467464" w14:textId="77777777" w:rsidR="002240ED" w:rsidRDefault="002240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802B"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17BAE" w14:textId="77777777" w:rsidR="002240ED" w:rsidRDefault="002240ED">
      <w:pPr>
        <w:spacing w:before="0" w:after="0"/>
      </w:pPr>
      <w:r>
        <w:separator/>
      </w:r>
    </w:p>
  </w:footnote>
  <w:footnote w:type="continuationSeparator" w:id="0">
    <w:p w14:paraId="4CD2E98E" w14:textId="77777777" w:rsidR="002240ED" w:rsidRDefault="002240E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2219" w14:textId="77777777" w:rsidR="00397DE5" w:rsidRDefault="00397DE5" w:rsidP="00397DE5">
    <w:pPr>
      <w:pStyle w:val="Header"/>
    </w:pPr>
    <w:r w:rsidRPr="00FB1D2E">
      <w:rPr>
        <w:noProof/>
        <w:lang w:eastAsia="en-US"/>
      </w:rPr>
      <w:drawing>
        <wp:inline distT="0" distB="0" distL="0" distR="0" wp14:anchorId="5B0DC1EB" wp14:editId="39D52DFC">
          <wp:extent cx="485775" cy="6294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62" cy="654876"/>
                  </a:xfrm>
                  <a:prstGeom prst="rect">
                    <a:avLst/>
                  </a:prstGeom>
                  <a:noFill/>
                  <a:ln>
                    <a:noFill/>
                  </a:ln>
                </pic:spPr>
              </pic:pic>
            </a:graphicData>
          </a:graphic>
        </wp:inline>
      </w:drawing>
    </w:r>
    <w:r>
      <w:t xml:space="preserve"> </w:t>
    </w:r>
    <w:sdt>
      <w:sdtPr>
        <w:alias w:val="Company name:"/>
        <w:tag w:val="Company name:"/>
        <w:id w:val="210780244"/>
        <w:placeholder>
          <w:docPart w:val="B7D48DD185BB4C84899D42DFABF17D3F"/>
        </w:placeholder>
        <w:dataBinding w:prefixMappings="xmlns:ns0='http://schemas.microsoft.com/office/2006/coverPageProps' " w:xpath="/ns0:CoverPageProperties[1]/ns0:CompanyPhone[1]" w:storeItemID="{55AF091B-3C7A-41E3-B477-F2FDAA23CFDA}"/>
        <w15:appearance w15:val="hidden"/>
        <w:text/>
      </w:sdtPr>
      <w:sdtEndPr/>
      <w:sdtContent>
        <w:r>
          <w:t>Neri Brothers Construction, Inc.</w:t>
        </w:r>
      </w:sdtContent>
    </w:sdt>
  </w:p>
  <w:p w14:paraId="7620BBC2" w14:textId="7CCE02A4" w:rsidR="000C2633" w:rsidRPr="00397DE5" w:rsidRDefault="000C2633" w:rsidP="00397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F088A" w14:textId="50C8DA43" w:rsidR="000C2633" w:rsidRDefault="00FB1D2E">
    <w:pPr>
      <w:pStyle w:val="Header"/>
    </w:pPr>
    <w:bookmarkStart w:id="1" w:name="_Hlk52443473"/>
    <w:bookmarkStart w:id="2" w:name="_Hlk52443474"/>
    <w:bookmarkStart w:id="3" w:name="_Hlk53649194"/>
    <w:bookmarkStart w:id="4" w:name="_Hlk53649195"/>
    <w:bookmarkStart w:id="5" w:name="_Hlk53649196"/>
    <w:bookmarkStart w:id="6" w:name="_Hlk53649197"/>
    <w:bookmarkStart w:id="7" w:name="_Hlk53649198"/>
    <w:bookmarkStart w:id="8" w:name="_Hlk53649199"/>
    <w:bookmarkStart w:id="9" w:name="_Hlk53649200"/>
    <w:bookmarkStart w:id="10" w:name="_Hlk53649201"/>
    <w:bookmarkStart w:id="11" w:name="_Hlk53649207"/>
    <w:bookmarkStart w:id="12" w:name="_Hlk53649208"/>
    <w:bookmarkStart w:id="13" w:name="_Hlk53649218"/>
    <w:bookmarkStart w:id="14" w:name="_Hlk53649219"/>
    <w:bookmarkStart w:id="15" w:name="_Hlk53649220"/>
    <w:bookmarkStart w:id="16" w:name="_Hlk53649221"/>
    <w:bookmarkStart w:id="17" w:name="_Hlk53649222"/>
    <w:bookmarkStart w:id="18" w:name="_Hlk53649223"/>
    <w:bookmarkStart w:id="19" w:name="_Hlk53649224"/>
    <w:bookmarkStart w:id="20" w:name="_Hlk53649225"/>
    <w:bookmarkStart w:id="21" w:name="_Hlk53649226"/>
    <w:bookmarkStart w:id="22" w:name="_Hlk53649227"/>
    <w:bookmarkStart w:id="23" w:name="_Hlk53649228"/>
    <w:bookmarkStart w:id="24" w:name="_Hlk53649229"/>
    <w:bookmarkStart w:id="25" w:name="_Hlk53649230"/>
    <w:bookmarkStart w:id="26" w:name="_Hlk53649231"/>
    <w:bookmarkStart w:id="27" w:name="_Hlk53649232"/>
    <w:bookmarkStart w:id="28" w:name="_Hlk53649233"/>
    <w:bookmarkStart w:id="29" w:name="_Hlk53649234"/>
    <w:bookmarkStart w:id="30" w:name="_Hlk53649235"/>
    <w:r w:rsidRPr="00FB1D2E">
      <w:rPr>
        <w:noProof/>
        <w:lang w:eastAsia="en-US"/>
      </w:rPr>
      <w:drawing>
        <wp:inline distT="0" distB="0" distL="0" distR="0" wp14:anchorId="063E7931" wp14:editId="762364F8">
          <wp:extent cx="485775" cy="6294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62" cy="654876"/>
                  </a:xfrm>
                  <a:prstGeom prst="rect">
                    <a:avLst/>
                  </a:prstGeom>
                  <a:noFill/>
                  <a:ln>
                    <a:noFill/>
                  </a:ln>
                </pic:spPr>
              </pic:pic>
            </a:graphicData>
          </a:graphic>
        </wp:inline>
      </w:drawing>
    </w:r>
    <w:r w:rsidR="008A6F05">
      <w:t xml:space="preserve"> </w:t>
    </w:r>
    <w:sdt>
      <w:sdtPr>
        <w:alias w:val="Company name:"/>
        <w:tag w:val="Company name:"/>
        <w:id w:val="1671911878"/>
        <w:placeholder>
          <w:docPart w:val="FE0B5D500CC3465C97D9BAD1B595526E"/>
        </w:placeholder>
        <w:dataBinding w:prefixMappings="xmlns:ns0='http://schemas.microsoft.com/office/2006/coverPageProps' " w:xpath="/ns0:CoverPageProperties[1]/ns0:CompanyPhone[1]" w:storeItemID="{55AF091B-3C7A-41E3-B477-F2FDAA23CFDA}"/>
        <w15:appearance w15:val="hidden"/>
        <w:text/>
      </w:sdtPr>
      <w:sdtEndPr/>
      <w:sdtContent>
        <w:r>
          <w:t>Neri Brothers Construction, Inc.</w:t>
        </w:r>
      </w:sdtContent>
    </w:sdt>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A394D"/>
    <w:multiLevelType w:val="hybridMultilevel"/>
    <w:tmpl w:val="82488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769B9"/>
    <w:multiLevelType w:val="hybridMultilevel"/>
    <w:tmpl w:val="FE5A80EA"/>
    <w:lvl w:ilvl="0" w:tplc="89C48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33"/>
    <w:rsid w:val="00034610"/>
    <w:rsid w:val="000A0C63"/>
    <w:rsid w:val="000C2633"/>
    <w:rsid w:val="00174862"/>
    <w:rsid w:val="001A40E4"/>
    <w:rsid w:val="001B2073"/>
    <w:rsid w:val="001C09BA"/>
    <w:rsid w:val="001E476C"/>
    <w:rsid w:val="001E59CF"/>
    <w:rsid w:val="002240ED"/>
    <w:rsid w:val="00224377"/>
    <w:rsid w:val="00266909"/>
    <w:rsid w:val="002C7B31"/>
    <w:rsid w:val="002F1DBC"/>
    <w:rsid w:val="003103C3"/>
    <w:rsid w:val="003241AA"/>
    <w:rsid w:val="00342CDD"/>
    <w:rsid w:val="00353D33"/>
    <w:rsid w:val="00363A6A"/>
    <w:rsid w:val="00397DE5"/>
    <w:rsid w:val="00432400"/>
    <w:rsid w:val="0044483A"/>
    <w:rsid w:val="004A394E"/>
    <w:rsid w:val="004E1A15"/>
    <w:rsid w:val="004E75FF"/>
    <w:rsid w:val="004F6DEA"/>
    <w:rsid w:val="0051133A"/>
    <w:rsid w:val="005159A9"/>
    <w:rsid w:val="00521A90"/>
    <w:rsid w:val="005443BE"/>
    <w:rsid w:val="005577A2"/>
    <w:rsid w:val="005E3543"/>
    <w:rsid w:val="006228EE"/>
    <w:rsid w:val="00635407"/>
    <w:rsid w:val="0066002F"/>
    <w:rsid w:val="006A0C25"/>
    <w:rsid w:val="0071354A"/>
    <w:rsid w:val="0076025E"/>
    <w:rsid w:val="00761239"/>
    <w:rsid w:val="00785C61"/>
    <w:rsid w:val="00795023"/>
    <w:rsid w:val="007B515A"/>
    <w:rsid w:val="007E3C7A"/>
    <w:rsid w:val="00802707"/>
    <w:rsid w:val="008123CF"/>
    <w:rsid w:val="008156CB"/>
    <w:rsid w:val="008527F0"/>
    <w:rsid w:val="00854476"/>
    <w:rsid w:val="008A6F05"/>
    <w:rsid w:val="008C60E1"/>
    <w:rsid w:val="009541C6"/>
    <w:rsid w:val="00973885"/>
    <w:rsid w:val="00991989"/>
    <w:rsid w:val="009C7DE8"/>
    <w:rsid w:val="009F16A7"/>
    <w:rsid w:val="009F3D32"/>
    <w:rsid w:val="00A178E2"/>
    <w:rsid w:val="00A63436"/>
    <w:rsid w:val="00A670F2"/>
    <w:rsid w:val="00AB2AAA"/>
    <w:rsid w:val="00B42047"/>
    <w:rsid w:val="00B8392C"/>
    <w:rsid w:val="00BC7D19"/>
    <w:rsid w:val="00BF354C"/>
    <w:rsid w:val="00C07439"/>
    <w:rsid w:val="00C26D0F"/>
    <w:rsid w:val="00C5493D"/>
    <w:rsid w:val="00C97885"/>
    <w:rsid w:val="00CA1C12"/>
    <w:rsid w:val="00CA7DE2"/>
    <w:rsid w:val="00CB1236"/>
    <w:rsid w:val="00D411D5"/>
    <w:rsid w:val="00D7348B"/>
    <w:rsid w:val="00DA2EA0"/>
    <w:rsid w:val="00DF1BA2"/>
    <w:rsid w:val="00DF46DB"/>
    <w:rsid w:val="00E00E9F"/>
    <w:rsid w:val="00E553AA"/>
    <w:rsid w:val="00EA0EB4"/>
    <w:rsid w:val="00ED0D8C"/>
    <w:rsid w:val="00F37398"/>
    <w:rsid w:val="00F42096"/>
    <w:rsid w:val="00F461AE"/>
    <w:rsid w:val="00F5388D"/>
    <w:rsid w:val="00F73A09"/>
    <w:rsid w:val="00FB1D2E"/>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98A97"/>
  <w15:chartTrackingRefBased/>
  <w15:docId w15:val="{1CDCC523-999C-4E7E-9F9B-5A386AA8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32400"/>
    <w:rPr>
      <w:color w:val="0000FF" w:themeColor="hyperlink"/>
      <w:u w:val="single"/>
    </w:rPr>
  </w:style>
  <w:style w:type="character" w:styleId="UnresolvedMention">
    <w:name w:val="Unresolved Mention"/>
    <w:basedOn w:val="DefaultParagraphFont"/>
    <w:uiPriority w:val="99"/>
    <w:semiHidden/>
    <w:unhideWhenUsed/>
    <w:rsid w:val="00432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ribrothers.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F12D6B020C487E8567326245922A12"/>
        <w:category>
          <w:name w:val="General"/>
          <w:gallery w:val="placeholder"/>
        </w:category>
        <w:types>
          <w:type w:val="bbPlcHdr"/>
        </w:types>
        <w:behaviors>
          <w:behavior w:val="content"/>
        </w:behaviors>
        <w:guid w:val="{CE2E5D88-8C82-4FF3-A81F-B413DC80BAA8}"/>
      </w:docPartPr>
      <w:docPartBody>
        <w:p w:rsidR="00407ABD" w:rsidRDefault="0078110F">
          <w:pPr>
            <w:pStyle w:val="07F12D6B020C487E8567326245922A12"/>
          </w:pPr>
          <w:r w:rsidRPr="00973885">
            <w:t>Level/Salary Range</w:t>
          </w:r>
        </w:p>
      </w:docPartBody>
    </w:docPart>
    <w:docPart>
      <w:docPartPr>
        <w:name w:val="B5CAC3F5E638424782FFED9AE7577825"/>
        <w:category>
          <w:name w:val="General"/>
          <w:gallery w:val="placeholder"/>
        </w:category>
        <w:types>
          <w:type w:val="bbPlcHdr"/>
        </w:types>
        <w:behaviors>
          <w:behavior w:val="content"/>
        </w:behaviors>
        <w:guid w:val="{22788BFB-A80E-4DE6-A358-BECEA4C61252}"/>
      </w:docPartPr>
      <w:docPartBody>
        <w:p w:rsidR="00407ABD" w:rsidRDefault="0078110F">
          <w:pPr>
            <w:pStyle w:val="B5CAC3F5E638424782FFED9AE7577825"/>
          </w:pPr>
          <w:r w:rsidRPr="00973885">
            <w:t>Applications Accepted By:</w:t>
          </w:r>
        </w:p>
      </w:docPartBody>
    </w:docPart>
    <w:docPart>
      <w:docPartPr>
        <w:name w:val="3296CFEA6F834412869625EF72817672"/>
        <w:category>
          <w:name w:val="General"/>
          <w:gallery w:val="placeholder"/>
        </w:category>
        <w:types>
          <w:type w:val="bbPlcHdr"/>
        </w:types>
        <w:behaviors>
          <w:behavior w:val="content"/>
        </w:behaviors>
        <w:guid w:val="{FFDF9B4F-CFFC-468C-A554-5BFE4BD560AA}"/>
      </w:docPartPr>
      <w:docPartBody>
        <w:p w:rsidR="00407ABD" w:rsidRDefault="0078110F">
          <w:pPr>
            <w:pStyle w:val="3296CFEA6F834412869625EF72817672"/>
          </w:pPr>
          <w:r w:rsidRPr="00973885">
            <w:t>Fax or Email</w:t>
          </w:r>
        </w:p>
      </w:docPartBody>
    </w:docPart>
    <w:docPart>
      <w:docPartPr>
        <w:name w:val="BD6CC22F48204236B03BC7B77445683D"/>
        <w:category>
          <w:name w:val="General"/>
          <w:gallery w:val="placeholder"/>
        </w:category>
        <w:types>
          <w:type w:val="bbPlcHdr"/>
        </w:types>
        <w:behaviors>
          <w:behavior w:val="content"/>
        </w:behaviors>
        <w:guid w:val="{899F5E6D-A28A-4387-B2BA-F911E6C8B7CC}"/>
      </w:docPartPr>
      <w:docPartBody>
        <w:p w:rsidR="00407ABD" w:rsidRDefault="0078110F">
          <w:pPr>
            <w:pStyle w:val="BD6CC22F48204236B03BC7B77445683D"/>
          </w:pPr>
          <w:r w:rsidRPr="00973885">
            <w:t>Mail</w:t>
          </w:r>
        </w:p>
      </w:docPartBody>
    </w:docPart>
    <w:docPart>
      <w:docPartPr>
        <w:name w:val="F932D0726BE343F4BD56E48A8D709C04"/>
        <w:category>
          <w:name w:val="General"/>
          <w:gallery w:val="placeholder"/>
        </w:category>
        <w:types>
          <w:type w:val="bbPlcHdr"/>
        </w:types>
        <w:behaviors>
          <w:behavior w:val="content"/>
        </w:behaviors>
        <w:guid w:val="{6CD8F64D-83BD-4B90-9476-44C75D0B35A5}"/>
      </w:docPartPr>
      <w:docPartBody>
        <w:p w:rsidR="00407ABD" w:rsidRDefault="0078110F">
          <w:pPr>
            <w:pStyle w:val="F932D0726BE343F4BD56E48A8D709C04"/>
          </w:pPr>
          <w:r w:rsidRPr="00973885">
            <w:t>Job Description</w:t>
          </w:r>
        </w:p>
      </w:docPartBody>
    </w:docPart>
    <w:docPart>
      <w:docPartPr>
        <w:name w:val="FE0B5D500CC3465C97D9BAD1B595526E"/>
        <w:category>
          <w:name w:val="General"/>
          <w:gallery w:val="placeholder"/>
        </w:category>
        <w:types>
          <w:type w:val="bbPlcHdr"/>
        </w:types>
        <w:behaviors>
          <w:behavior w:val="content"/>
        </w:behaviors>
        <w:guid w:val="{1A59448D-FCFC-4824-98F3-DD49C85A3327}"/>
      </w:docPartPr>
      <w:docPartBody>
        <w:p w:rsidR="00407ABD" w:rsidRDefault="007E3ACC" w:rsidP="007E3ACC">
          <w:pPr>
            <w:pStyle w:val="FE0B5D500CC3465C97D9BAD1B595526E"/>
          </w:pPr>
          <w:r w:rsidRPr="00973885">
            <w:t>Job Title</w:t>
          </w:r>
        </w:p>
      </w:docPartBody>
    </w:docPart>
    <w:docPart>
      <w:docPartPr>
        <w:name w:val="B7D48DD185BB4C84899D42DFABF17D3F"/>
        <w:category>
          <w:name w:val="General"/>
          <w:gallery w:val="placeholder"/>
        </w:category>
        <w:types>
          <w:type w:val="bbPlcHdr"/>
        </w:types>
        <w:behaviors>
          <w:behavior w:val="content"/>
        </w:behaviors>
        <w:guid w:val="{72409519-5DE6-49D7-B645-9F29B8D798D5}"/>
      </w:docPartPr>
      <w:docPartBody>
        <w:p w:rsidR="00C14ADC" w:rsidRDefault="00774D33" w:rsidP="00774D33">
          <w:pPr>
            <w:pStyle w:val="B7D48DD185BB4C84899D42DFABF17D3F"/>
          </w:pPr>
          <w:r w:rsidRPr="00973885">
            <w:t>Job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CC"/>
    <w:rsid w:val="002A2C05"/>
    <w:rsid w:val="00407ABD"/>
    <w:rsid w:val="004B06C9"/>
    <w:rsid w:val="005E264F"/>
    <w:rsid w:val="00774D33"/>
    <w:rsid w:val="0078110F"/>
    <w:rsid w:val="007E3ACC"/>
    <w:rsid w:val="00836A4B"/>
    <w:rsid w:val="00C14ADC"/>
    <w:rsid w:val="00C85120"/>
    <w:rsid w:val="00EB3C5D"/>
    <w:rsid w:val="00ED29ED"/>
    <w:rsid w:val="00ED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E86799BDD14A95B4B7D2D9E038BA9A">
    <w:name w:val="BEE86799BDD14A95B4B7D2D9E038BA9A"/>
  </w:style>
  <w:style w:type="paragraph" w:customStyle="1" w:styleId="3FF8AA242AE942E7B0A5695581A1808C">
    <w:name w:val="3FF8AA242AE942E7B0A5695581A1808C"/>
  </w:style>
  <w:style w:type="paragraph" w:customStyle="1" w:styleId="F026CDE87966452290520D963825811E">
    <w:name w:val="F026CDE87966452290520D963825811E"/>
  </w:style>
  <w:style w:type="paragraph" w:customStyle="1" w:styleId="D00F9245619A43CBB1D5FA353320FEFE">
    <w:name w:val="D00F9245619A43CBB1D5FA353320FEFE"/>
  </w:style>
  <w:style w:type="paragraph" w:customStyle="1" w:styleId="2C455EC1488B4F24A962034D988596B4">
    <w:name w:val="2C455EC1488B4F24A962034D988596B4"/>
  </w:style>
  <w:style w:type="paragraph" w:customStyle="1" w:styleId="CB23681A739A43B99053EF1BB7A1E20D">
    <w:name w:val="CB23681A739A43B99053EF1BB7A1E20D"/>
  </w:style>
  <w:style w:type="paragraph" w:customStyle="1" w:styleId="03CF2F8E396142D2899C1A80C015E1DE">
    <w:name w:val="03CF2F8E396142D2899C1A80C015E1DE"/>
  </w:style>
  <w:style w:type="paragraph" w:customStyle="1" w:styleId="D672C6772EA840D696F08CB5FE199B2D">
    <w:name w:val="D672C6772EA840D696F08CB5FE199B2D"/>
  </w:style>
  <w:style w:type="paragraph" w:customStyle="1" w:styleId="8110C8AE14044CFAAA930DA3DAE7FA82">
    <w:name w:val="8110C8AE14044CFAAA930DA3DAE7FA82"/>
  </w:style>
  <w:style w:type="paragraph" w:customStyle="1" w:styleId="D53829AB20E940F08F9E1C5675083769">
    <w:name w:val="D53829AB20E940F08F9E1C5675083769"/>
  </w:style>
  <w:style w:type="paragraph" w:customStyle="1" w:styleId="0EF61C6A65B24D92A4328390D8231A42">
    <w:name w:val="0EF61C6A65B24D92A4328390D8231A42"/>
  </w:style>
  <w:style w:type="paragraph" w:customStyle="1" w:styleId="C7EF85CD26FD471283E6388EA265B764">
    <w:name w:val="C7EF85CD26FD471283E6388EA265B764"/>
  </w:style>
  <w:style w:type="paragraph" w:customStyle="1" w:styleId="07F12D6B020C487E8567326245922A12">
    <w:name w:val="07F12D6B020C487E8567326245922A12"/>
  </w:style>
  <w:style w:type="paragraph" w:customStyle="1" w:styleId="DDFD68CE1FDB434AB9738A8140735B1B">
    <w:name w:val="DDFD68CE1FDB434AB9738A8140735B1B"/>
  </w:style>
  <w:style w:type="paragraph" w:customStyle="1" w:styleId="C414C215699B496B8BE5AF124C4BB517">
    <w:name w:val="C414C215699B496B8BE5AF124C4BB517"/>
  </w:style>
  <w:style w:type="paragraph" w:customStyle="1" w:styleId="E22F5ECB9C2A46689BE995BEB6B05C46">
    <w:name w:val="E22F5ECB9C2A46689BE995BEB6B05C46"/>
  </w:style>
  <w:style w:type="paragraph" w:customStyle="1" w:styleId="7F7809A2BE0E4BB18667761E44254756">
    <w:name w:val="7F7809A2BE0E4BB18667761E44254756"/>
  </w:style>
  <w:style w:type="paragraph" w:customStyle="1" w:styleId="E740621B6C524BB4B1DB17F496919F5E">
    <w:name w:val="E740621B6C524BB4B1DB17F496919F5E"/>
  </w:style>
  <w:style w:type="paragraph" w:customStyle="1" w:styleId="0F769B0EBDA14A9A94DB8A10F36C9DC7">
    <w:name w:val="0F769B0EBDA14A9A94DB8A10F36C9DC7"/>
  </w:style>
  <w:style w:type="paragraph" w:customStyle="1" w:styleId="5DDF7596A3F54A588FCD0AB02E7AE266">
    <w:name w:val="5DDF7596A3F54A588FCD0AB02E7AE266"/>
  </w:style>
  <w:style w:type="paragraph" w:customStyle="1" w:styleId="66C1E5C8230247BDA3F26E41E3626F03">
    <w:name w:val="66C1E5C8230247BDA3F26E41E3626F03"/>
  </w:style>
  <w:style w:type="paragraph" w:customStyle="1" w:styleId="33EF3E937DA04DE19DBEB3E57C9A5316">
    <w:name w:val="33EF3E937DA04DE19DBEB3E57C9A5316"/>
  </w:style>
  <w:style w:type="paragraph" w:customStyle="1" w:styleId="929E9136D61E4DB088F904F6DC4CD9C5">
    <w:name w:val="929E9136D61E4DB088F904F6DC4CD9C5"/>
  </w:style>
  <w:style w:type="paragraph" w:customStyle="1" w:styleId="5F37FE38F6F241FFB897477FFFA12AC8">
    <w:name w:val="5F37FE38F6F241FFB897477FFFA12AC8"/>
  </w:style>
  <w:style w:type="paragraph" w:customStyle="1" w:styleId="25D79132850B4F11952627F13DDF6414">
    <w:name w:val="25D79132850B4F11952627F13DDF6414"/>
  </w:style>
  <w:style w:type="paragraph" w:customStyle="1" w:styleId="1254F5F4690E4075BC45961087E164B7">
    <w:name w:val="1254F5F4690E4075BC45961087E164B7"/>
  </w:style>
  <w:style w:type="paragraph" w:customStyle="1" w:styleId="005CEAAF12A4490F9F42589E24B8814F">
    <w:name w:val="005CEAAF12A4490F9F42589E24B8814F"/>
  </w:style>
  <w:style w:type="paragraph" w:customStyle="1" w:styleId="0267C102D80044E59D565292D70B496E">
    <w:name w:val="0267C102D80044E59D565292D70B496E"/>
  </w:style>
  <w:style w:type="paragraph" w:customStyle="1" w:styleId="B5CAC3F5E638424782FFED9AE7577825">
    <w:name w:val="B5CAC3F5E638424782FFED9AE7577825"/>
  </w:style>
  <w:style w:type="paragraph" w:customStyle="1" w:styleId="3296CFEA6F834412869625EF72817672">
    <w:name w:val="3296CFEA6F834412869625EF72817672"/>
  </w:style>
  <w:style w:type="paragraph" w:customStyle="1" w:styleId="A0540D0D0443417DAAB04AEA6715800E">
    <w:name w:val="A0540D0D0443417DAAB04AEA6715800E"/>
  </w:style>
  <w:style w:type="paragraph" w:customStyle="1" w:styleId="D2A9DFCE84D9489580B7876A8A090ACA">
    <w:name w:val="D2A9DFCE84D9489580B7876A8A090ACA"/>
  </w:style>
  <w:style w:type="paragraph" w:customStyle="1" w:styleId="590762D12A9B4956AB54201F8954EFD5">
    <w:name w:val="590762D12A9B4956AB54201F8954EFD5"/>
  </w:style>
  <w:style w:type="paragraph" w:customStyle="1" w:styleId="82B595D7640149D0811F9D9E88841FFF">
    <w:name w:val="82B595D7640149D0811F9D9E88841FFF"/>
  </w:style>
  <w:style w:type="paragraph" w:customStyle="1" w:styleId="3E490039679C42DD8B07DDC868666F4F">
    <w:name w:val="3E490039679C42DD8B07DDC868666F4F"/>
  </w:style>
  <w:style w:type="paragraph" w:customStyle="1" w:styleId="BD6CC22F48204236B03BC7B77445683D">
    <w:name w:val="BD6CC22F48204236B03BC7B77445683D"/>
  </w:style>
  <w:style w:type="paragraph" w:customStyle="1" w:styleId="B62374491E264BBDAD36411B9604F7FA">
    <w:name w:val="B62374491E264BBDAD36411B9604F7FA"/>
  </w:style>
  <w:style w:type="paragraph" w:customStyle="1" w:styleId="FE03E52BD28B4A6EB692ECBDC01F9630">
    <w:name w:val="FE03E52BD28B4A6EB692ECBDC01F9630"/>
  </w:style>
  <w:style w:type="paragraph" w:customStyle="1" w:styleId="5A6A9066E69D4C6998FD42D75B6A5C6B">
    <w:name w:val="5A6A9066E69D4C6998FD42D75B6A5C6B"/>
  </w:style>
  <w:style w:type="paragraph" w:customStyle="1" w:styleId="C2F7361DE4E14776B304CBC1D295E640">
    <w:name w:val="C2F7361DE4E14776B304CBC1D295E640"/>
  </w:style>
  <w:style w:type="paragraph" w:customStyle="1" w:styleId="F932D0726BE343F4BD56E48A8D709C04">
    <w:name w:val="F932D0726BE343F4BD56E48A8D709C04"/>
  </w:style>
  <w:style w:type="paragraph" w:customStyle="1" w:styleId="8DA4D7D1626C4F9FAE77471E15E1FB7F">
    <w:name w:val="8DA4D7D1626C4F9FAE77471E15E1FB7F"/>
  </w:style>
  <w:style w:type="paragraph" w:customStyle="1" w:styleId="B1741A02E5EB4F6DA58717D630F5378A">
    <w:name w:val="B1741A02E5EB4F6DA58717D630F5378A"/>
  </w:style>
  <w:style w:type="paragraph" w:customStyle="1" w:styleId="ED1AC5D55FB34C7387EEE2AA49853A5F">
    <w:name w:val="ED1AC5D55FB34C7387EEE2AA49853A5F"/>
  </w:style>
  <w:style w:type="paragraph" w:customStyle="1" w:styleId="B868FF5548B749A6AFD5CB18B47959B0">
    <w:name w:val="B868FF5548B749A6AFD5CB18B47959B0"/>
  </w:style>
  <w:style w:type="paragraph" w:customStyle="1" w:styleId="D981DA33B04D4A45B22F20F93F0518F2">
    <w:name w:val="D981DA33B04D4A45B22F20F93F0518F2"/>
  </w:style>
  <w:style w:type="paragraph" w:customStyle="1" w:styleId="C90C043D81AE4EC5AC2857AB314DFC2B">
    <w:name w:val="C90C043D81AE4EC5AC2857AB314DFC2B"/>
  </w:style>
  <w:style w:type="paragraph" w:customStyle="1" w:styleId="33C41FC1600C4FE9A5073A7F7D67ABFC">
    <w:name w:val="33C41FC1600C4FE9A5073A7F7D67ABFC"/>
  </w:style>
  <w:style w:type="paragraph" w:customStyle="1" w:styleId="BE2668821422408F9AFD677F381E51AA">
    <w:name w:val="BE2668821422408F9AFD677F381E51AA"/>
  </w:style>
  <w:style w:type="paragraph" w:customStyle="1" w:styleId="E78CAF0C7A224C80A476669685BA8383">
    <w:name w:val="E78CAF0C7A224C80A476669685BA8383"/>
  </w:style>
  <w:style w:type="paragraph" w:customStyle="1" w:styleId="367924BC8AD04E41940002D71583D277">
    <w:name w:val="367924BC8AD04E41940002D71583D277"/>
  </w:style>
  <w:style w:type="paragraph" w:customStyle="1" w:styleId="EFA19D7D4037471DA69F23CC8A4C7AA8">
    <w:name w:val="EFA19D7D4037471DA69F23CC8A4C7AA8"/>
  </w:style>
  <w:style w:type="paragraph" w:customStyle="1" w:styleId="C2B6505E08764E2C9041940FE0946823">
    <w:name w:val="C2B6505E08764E2C9041940FE0946823"/>
  </w:style>
  <w:style w:type="paragraph" w:customStyle="1" w:styleId="B74EEF8CA15444C6A85405A5D490AE89">
    <w:name w:val="B74EEF8CA15444C6A85405A5D490AE89"/>
  </w:style>
  <w:style w:type="paragraph" w:customStyle="1" w:styleId="C7320B051DE745D1978459DCDA7C4A72">
    <w:name w:val="C7320B051DE745D1978459DCDA7C4A72"/>
  </w:style>
  <w:style w:type="paragraph" w:customStyle="1" w:styleId="5E3AEB098A61494497A81A2321631DEB">
    <w:name w:val="5E3AEB098A61494497A81A2321631DEB"/>
  </w:style>
  <w:style w:type="paragraph" w:customStyle="1" w:styleId="BA589050B1D54EC98F8F6A22C024927B">
    <w:name w:val="BA589050B1D54EC98F8F6A22C024927B"/>
  </w:style>
  <w:style w:type="paragraph" w:customStyle="1" w:styleId="6273F25C73C5419EB6F040D617F2A34C">
    <w:name w:val="6273F25C73C5419EB6F040D617F2A34C"/>
  </w:style>
  <w:style w:type="paragraph" w:customStyle="1" w:styleId="D92824B0297246C1B7FE35BEAD14736C">
    <w:name w:val="D92824B0297246C1B7FE35BEAD14736C"/>
  </w:style>
  <w:style w:type="paragraph" w:customStyle="1" w:styleId="01F7D5DE45CF4B2A9EAE838D27D1B976">
    <w:name w:val="01F7D5DE45CF4B2A9EAE838D27D1B976"/>
  </w:style>
  <w:style w:type="paragraph" w:customStyle="1" w:styleId="E3D4F8E4433F442EB7465E0C4AD497A4">
    <w:name w:val="E3D4F8E4433F442EB7465E0C4AD497A4"/>
  </w:style>
  <w:style w:type="paragraph" w:customStyle="1" w:styleId="709834E2DAAC46D089F7A3C798891FB6">
    <w:name w:val="709834E2DAAC46D089F7A3C798891FB6"/>
  </w:style>
  <w:style w:type="paragraph" w:customStyle="1" w:styleId="F9C735B2680845F4AB7AD9F88FA8B1CF">
    <w:name w:val="F9C735B2680845F4AB7AD9F88FA8B1CF"/>
  </w:style>
  <w:style w:type="paragraph" w:customStyle="1" w:styleId="B275121C569843B29ABCCFC24AFE871C">
    <w:name w:val="B275121C569843B29ABCCFC24AFE871C"/>
  </w:style>
  <w:style w:type="paragraph" w:customStyle="1" w:styleId="112C82E36F6F44638628F19A2BE584E9">
    <w:name w:val="112C82E36F6F44638628F19A2BE584E9"/>
  </w:style>
  <w:style w:type="paragraph" w:customStyle="1" w:styleId="1FB13B9FCA244265AE8D56182A01FCA4">
    <w:name w:val="1FB13B9FCA244265AE8D56182A01FCA4"/>
  </w:style>
  <w:style w:type="paragraph" w:customStyle="1" w:styleId="FE0B5D500CC3465C97D9BAD1B595526E">
    <w:name w:val="FE0B5D500CC3465C97D9BAD1B595526E"/>
    <w:rsid w:val="007E3ACC"/>
  </w:style>
  <w:style w:type="paragraph" w:customStyle="1" w:styleId="1934C56AFECD4EF5B6AE9FE2283E2FD5">
    <w:name w:val="1934C56AFECD4EF5B6AE9FE2283E2FD5"/>
    <w:rsid w:val="00774D33"/>
  </w:style>
  <w:style w:type="paragraph" w:customStyle="1" w:styleId="B7D48DD185BB4C84899D42DFABF17D3F">
    <w:name w:val="B7D48DD185BB4C84899D42DFABF17D3F"/>
    <w:rsid w:val="00774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Neri Brothers Construction, Inc.</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41</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Neri</cp:lastModifiedBy>
  <cp:revision>3</cp:revision>
  <cp:lastPrinted>2022-05-24T17:59:00Z</cp:lastPrinted>
  <dcterms:created xsi:type="dcterms:W3CDTF">2022-05-24T19:06:00Z</dcterms:created>
  <dcterms:modified xsi:type="dcterms:W3CDTF">2022-05-25T17:14:00Z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