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C639" w14:textId="77777777" w:rsidR="00BD211A" w:rsidRPr="007C22FD" w:rsidRDefault="00BD211A" w:rsidP="004F72C5">
      <w:pPr>
        <w:rPr>
          <w:b/>
          <w:bCs/>
          <w:i/>
          <w:iCs/>
          <w:sz w:val="28"/>
          <w:szCs w:val="28"/>
          <w:u w:val="single"/>
        </w:rPr>
      </w:pPr>
      <w:r w:rsidRPr="007C22FD">
        <w:rPr>
          <w:b/>
          <w:bCs/>
          <w:i/>
          <w:iCs/>
          <w:sz w:val="28"/>
          <w:szCs w:val="28"/>
          <w:u w:val="single"/>
        </w:rPr>
        <w:t>Referral for (circle all that apply)</w:t>
      </w:r>
      <w:r w:rsidRPr="007C22FD">
        <w:rPr>
          <w:b/>
          <w:bCs/>
          <w:i/>
          <w:i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D211A" w:rsidRPr="007C22FD" w14:paraId="1A29F6DB" w14:textId="77777777" w:rsidTr="00BD211A">
        <w:tc>
          <w:tcPr>
            <w:tcW w:w="5395" w:type="dxa"/>
          </w:tcPr>
          <w:p w14:paraId="78F252A5" w14:textId="41D6DD78" w:rsidR="007C22FD" w:rsidRPr="007C22FD" w:rsidRDefault="00BD211A" w:rsidP="001F0B56">
            <w:pPr>
              <w:rPr>
                <w:sz w:val="28"/>
                <w:szCs w:val="28"/>
              </w:rPr>
            </w:pPr>
            <w:r w:rsidRPr="007C22FD">
              <w:rPr>
                <w:sz w:val="28"/>
                <w:szCs w:val="28"/>
              </w:rPr>
              <w:t>Individual Therapy</w:t>
            </w:r>
          </w:p>
        </w:tc>
        <w:tc>
          <w:tcPr>
            <w:tcW w:w="5395" w:type="dxa"/>
          </w:tcPr>
          <w:p w14:paraId="035976AA" w14:textId="04FC6049" w:rsidR="00BD211A" w:rsidRPr="007C22FD" w:rsidRDefault="00BD211A" w:rsidP="001F0B56">
            <w:pPr>
              <w:rPr>
                <w:sz w:val="28"/>
                <w:szCs w:val="28"/>
              </w:rPr>
            </w:pPr>
            <w:r w:rsidRPr="007C22FD">
              <w:rPr>
                <w:sz w:val="28"/>
                <w:szCs w:val="28"/>
              </w:rPr>
              <w:t>Family Therapy</w:t>
            </w:r>
          </w:p>
        </w:tc>
      </w:tr>
      <w:tr w:rsidR="00BD211A" w:rsidRPr="007C22FD" w14:paraId="43251C9F" w14:textId="77777777" w:rsidTr="00BD211A">
        <w:tc>
          <w:tcPr>
            <w:tcW w:w="5395" w:type="dxa"/>
          </w:tcPr>
          <w:p w14:paraId="56EFF1A5" w14:textId="09FCD442" w:rsidR="00BD211A" w:rsidRPr="007C22FD" w:rsidRDefault="00BD211A" w:rsidP="001F0B56">
            <w:pPr>
              <w:rPr>
                <w:sz w:val="28"/>
                <w:szCs w:val="28"/>
              </w:rPr>
            </w:pPr>
            <w:r w:rsidRPr="007C22FD">
              <w:rPr>
                <w:sz w:val="28"/>
                <w:szCs w:val="28"/>
              </w:rPr>
              <w:t>Couples Therapy</w:t>
            </w:r>
          </w:p>
        </w:tc>
        <w:tc>
          <w:tcPr>
            <w:tcW w:w="5395" w:type="dxa"/>
          </w:tcPr>
          <w:p w14:paraId="4E1628B9" w14:textId="132B7E62" w:rsidR="00BD211A" w:rsidRPr="007C22FD" w:rsidRDefault="00BD211A" w:rsidP="001F0B56">
            <w:pPr>
              <w:rPr>
                <w:sz w:val="28"/>
                <w:szCs w:val="28"/>
              </w:rPr>
            </w:pPr>
            <w:r w:rsidRPr="007C22FD">
              <w:rPr>
                <w:sz w:val="28"/>
                <w:szCs w:val="28"/>
              </w:rPr>
              <w:t>Group Therapy</w:t>
            </w:r>
          </w:p>
        </w:tc>
      </w:tr>
      <w:tr w:rsidR="00BD211A" w:rsidRPr="007C22FD" w14:paraId="3266E992" w14:textId="77777777" w:rsidTr="001F0B56">
        <w:trPr>
          <w:trHeight w:val="720"/>
        </w:trPr>
        <w:tc>
          <w:tcPr>
            <w:tcW w:w="5395" w:type="dxa"/>
          </w:tcPr>
          <w:p w14:paraId="7F6F1052" w14:textId="3838B6BD" w:rsidR="00BD211A" w:rsidRPr="007C22FD" w:rsidRDefault="00BD211A" w:rsidP="001F0B56">
            <w:pPr>
              <w:rPr>
                <w:sz w:val="28"/>
                <w:szCs w:val="28"/>
              </w:rPr>
            </w:pPr>
            <w:r w:rsidRPr="007C22FD">
              <w:rPr>
                <w:sz w:val="28"/>
                <w:szCs w:val="28"/>
              </w:rPr>
              <w:t>Medication Management</w:t>
            </w:r>
          </w:p>
        </w:tc>
        <w:tc>
          <w:tcPr>
            <w:tcW w:w="5395" w:type="dxa"/>
          </w:tcPr>
          <w:p w14:paraId="62D221C8" w14:textId="63A2FAB8" w:rsidR="00BD211A" w:rsidRPr="007C22FD" w:rsidRDefault="00BD211A" w:rsidP="001F0B56">
            <w:pPr>
              <w:rPr>
                <w:sz w:val="28"/>
                <w:szCs w:val="28"/>
              </w:rPr>
            </w:pPr>
            <w:r w:rsidRPr="007C22FD">
              <w:rPr>
                <w:sz w:val="28"/>
                <w:szCs w:val="28"/>
              </w:rPr>
              <w:t>Alcohol and Drug Assessment</w:t>
            </w:r>
          </w:p>
        </w:tc>
      </w:tr>
    </w:tbl>
    <w:p w14:paraId="6653E4F1" w14:textId="77777777" w:rsidR="00BD211A" w:rsidRPr="00493E3E" w:rsidRDefault="00BD211A" w:rsidP="00493E3E">
      <w:pPr>
        <w:spacing w:line="360" w:lineRule="auto"/>
        <w:rPr>
          <w:sz w:val="28"/>
          <w:szCs w:val="28"/>
        </w:rPr>
      </w:pPr>
    </w:p>
    <w:p w14:paraId="6BDC2FFF" w14:textId="72073929" w:rsidR="00BD211A" w:rsidRPr="00CC5C93" w:rsidRDefault="00BD211A" w:rsidP="00CC5C93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 w:rsidRPr="007C22FD">
        <w:rPr>
          <w:b/>
          <w:bCs/>
          <w:i/>
          <w:iCs/>
          <w:sz w:val="28"/>
          <w:szCs w:val="28"/>
          <w:u w:val="single"/>
        </w:rPr>
        <w:t xml:space="preserve">Reason For Referral: </w:t>
      </w:r>
    </w:p>
    <w:p w14:paraId="0DA10613" w14:textId="7ACEFE85" w:rsidR="00BD211A" w:rsidRPr="007C22FD" w:rsidRDefault="00BD211A" w:rsidP="00CC5C93">
      <w:pPr>
        <w:spacing w:line="360" w:lineRule="auto"/>
        <w:rPr>
          <w:sz w:val="28"/>
          <w:szCs w:val="28"/>
        </w:rPr>
      </w:pPr>
      <w:r w:rsidRPr="007C22FD">
        <w:rPr>
          <w:sz w:val="28"/>
          <w:szCs w:val="28"/>
        </w:rPr>
        <w:t xml:space="preserve">___________________________________________________________________ </w:t>
      </w:r>
    </w:p>
    <w:p w14:paraId="4814EEA5" w14:textId="3F8DB212" w:rsidR="00BD211A" w:rsidRPr="007C22FD" w:rsidRDefault="00BD211A" w:rsidP="00CC5C93">
      <w:pPr>
        <w:spacing w:line="360" w:lineRule="auto"/>
        <w:rPr>
          <w:sz w:val="28"/>
          <w:szCs w:val="28"/>
        </w:rPr>
      </w:pPr>
      <w:r w:rsidRPr="007C22FD">
        <w:rPr>
          <w:sz w:val="28"/>
          <w:szCs w:val="28"/>
        </w:rPr>
        <w:t>___________________________________________________________________</w:t>
      </w:r>
    </w:p>
    <w:p w14:paraId="39D42852" w14:textId="1A28DC0C" w:rsidR="00CC5C93" w:rsidRPr="007C22FD" w:rsidRDefault="00BD211A" w:rsidP="00CC5C93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 w:rsidRPr="007C22FD">
        <w:rPr>
          <w:b/>
          <w:bCs/>
          <w:i/>
          <w:iCs/>
          <w:sz w:val="28"/>
          <w:szCs w:val="28"/>
          <w:u w:val="single"/>
        </w:rPr>
        <w:t>Client Information:</w:t>
      </w:r>
    </w:p>
    <w:p w14:paraId="410599E3" w14:textId="306A616E" w:rsidR="00BD211A" w:rsidRPr="007C22FD" w:rsidRDefault="00BD211A" w:rsidP="00CC5C93">
      <w:pPr>
        <w:spacing w:line="360" w:lineRule="auto"/>
        <w:rPr>
          <w:sz w:val="28"/>
          <w:szCs w:val="28"/>
        </w:rPr>
      </w:pPr>
      <w:r w:rsidRPr="007C22FD">
        <w:rPr>
          <w:sz w:val="28"/>
          <w:szCs w:val="28"/>
        </w:rPr>
        <w:t xml:space="preserve">First Name: ________________ </w:t>
      </w:r>
      <w:r w:rsidRPr="007C22FD">
        <w:rPr>
          <w:sz w:val="28"/>
          <w:szCs w:val="28"/>
        </w:rPr>
        <w:tab/>
      </w:r>
      <w:r w:rsidRPr="007C22FD">
        <w:rPr>
          <w:sz w:val="28"/>
          <w:szCs w:val="28"/>
        </w:rPr>
        <w:t xml:space="preserve">Last Name: ______________________ </w:t>
      </w:r>
    </w:p>
    <w:p w14:paraId="4B128A7A" w14:textId="1D03BEE8" w:rsidR="00BD211A" w:rsidRPr="007C22FD" w:rsidRDefault="00BD211A" w:rsidP="00CC5C93">
      <w:pPr>
        <w:spacing w:line="360" w:lineRule="auto"/>
        <w:rPr>
          <w:sz w:val="28"/>
          <w:szCs w:val="28"/>
        </w:rPr>
      </w:pPr>
      <w:r w:rsidRPr="007C22FD">
        <w:rPr>
          <w:sz w:val="28"/>
          <w:szCs w:val="28"/>
        </w:rPr>
        <w:t xml:space="preserve">DOB______________________ </w:t>
      </w:r>
    </w:p>
    <w:p w14:paraId="55E00122" w14:textId="77777777" w:rsidR="00BD211A" w:rsidRPr="007C22FD" w:rsidRDefault="00BD211A" w:rsidP="00CC5C93">
      <w:pPr>
        <w:spacing w:line="360" w:lineRule="auto"/>
        <w:rPr>
          <w:sz w:val="28"/>
          <w:szCs w:val="28"/>
        </w:rPr>
      </w:pPr>
      <w:r w:rsidRPr="007C22FD">
        <w:rPr>
          <w:sz w:val="28"/>
          <w:szCs w:val="28"/>
        </w:rPr>
        <w:t xml:space="preserve">Parent/guardian name (if under 18 years): _________________________________________ </w:t>
      </w:r>
    </w:p>
    <w:p w14:paraId="397EF093" w14:textId="421046FB" w:rsidR="00BD211A" w:rsidRPr="007C22FD" w:rsidRDefault="00BD211A" w:rsidP="00CC5C93">
      <w:pPr>
        <w:spacing w:line="360" w:lineRule="auto"/>
        <w:rPr>
          <w:sz w:val="28"/>
          <w:szCs w:val="28"/>
        </w:rPr>
      </w:pPr>
      <w:r w:rsidRPr="007C22FD">
        <w:rPr>
          <w:sz w:val="28"/>
          <w:szCs w:val="28"/>
        </w:rPr>
        <w:t xml:space="preserve">Phone: _________________________ </w:t>
      </w:r>
      <w:r w:rsidR="009B0038" w:rsidRPr="007C22FD">
        <w:rPr>
          <w:sz w:val="28"/>
          <w:szCs w:val="28"/>
        </w:rPr>
        <w:tab/>
      </w:r>
      <w:r w:rsidRPr="007C22FD">
        <w:rPr>
          <w:sz w:val="28"/>
          <w:szCs w:val="28"/>
        </w:rPr>
        <w:t xml:space="preserve">May we leave a message? </w:t>
      </w:r>
      <w:r w:rsidR="009B0038" w:rsidRPr="007C22FD">
        <w:rPr>
          <w:sz w:val="28"/>
          <w:szCs w:val="28"/>
        </w:rPr>
        <w:t xml:space="preserve">  </w:t>
      </w:r>
      <w:r w:rsidRPr="007C22FD">
        <w:rPr>
          <w:sz w:val="28"/>
          <w:szCs w:val="28"/>
        </w:rPr>
        <w:t xml:space="preserve">Yes </w:t>
      </w:r>
      <w:r w:rsidR="009B0038" w:rsidRPr="007C22FD">
        <w:rPr>
          <w:sz w:val="28"/>
          <w:szCs w:val="28"/>
        </w:rPr>
        <w:t xml:space="preserve">    </w:t>
      </w:r>
      <w:r w:rsidRPr="007C22FD">
        <w:rPr>
          <w:sz w:val="28"/>
          <w:szCs w:val="28"/>
        </w:rPr>
        <w:t xml:space="preserve">No </w:t>
      </w:r>
    </w:p>
    <w:p w14:paraId="2F094619" w14:textId="2C8E7F78" w:rsidR="00BD211A" w:rsidRPr="007C22FD" w:rsidRDefault="00BD211A" w:rsidP="00CC5C93">
      <w:pPr>
        <w:spacing w:line="360" w:lineRule="auto"/>
        <w:rPr>
          <w:sz w:val="28"/>
          <w:szCs w:val="28"/>
        </w:rPr>
      </w:pPr>
      <w:r w:rsidRPr="007C22FD">
        <w:rPr>
          <w:sz w:val="28"/>
          <w:szCs w:val="28"/>
        </w:rPr>
        <w:t xml:space="preserve">Is Client aware of and agreeable to referral? </w:t>
      </w:r>
      <w:r w:rsidRPr="007C22FD">
        <w:rPr>
          <w:sz w:val="28"/>
          <w:szCs w:val="28"/>
        </w:rPr>
        <w:t xml:space="preserve"> </w:t>
      </w:r>
      <w:r w:rsidRPr="007C22FD">
        <w:rPr>
          <w:sz w:val="28"/>
          <w:szCs w:val="28"/>
        </w:rPr>
        <w:tab/>
        <w:t xml:space="preserve"> </w:t>
      </w:r>
      <w:r w:rsidRPr="007C22FD">
        <w:rPr>
          <w:sz w:val="28"/>
          <w:szCs w:val="28"/>
        </w:rPr>
        <w:t xml:space="preserve">Yes </w:t>
      </w:r>
      <w:r w:rsidRPr="007C22FD">
        <w:rPr>
          <w:sz w:val="28"/>
          <w:szCs w:val="28"/>
        </w:rPr>
        <w:tab/>
      </w:r>
      <w:r w:rsidRPr="007C22FD">
        <w:rPr>
          <w:sz w:val="28"/>
          <w:szCs w:val="28"/>
        </w:rPr>
        <w:tab/>
      </w:r>
      <w:r w:rsidRPr="007C22FD">
        <w:rPr>
          <w:sz w:val="28"/>
          <w:szCs w:val="28"/>
        </w:rPr>
        <w:t xml:space="preserve">No </w:t>
      </w:r>
    </w:p>
    <w:p w14:paraId="0E2421B8" w14:textId="37788B37" w:rsidR="00CC5C93" w:rsidRPr="007C22FD" w:rsidRDefault="00BD211A" w:rsidP="00CC5C93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 w:rsidRPr="007C22FD">
        <w:rPr>
          <w:b/>
          <w:bCs/>
          <w:i/>
          <w:iCs/>
          <w:sz w:val="28"/>
          <w:szCs w:val="28"/>
          <w:u w:val="single"/>
        </w:rPr>
        <w:t>Billing Information:</w:t>
      </w:r>
    </w:p>
    <w:p w14:paraId="1509AE43" w14:textId="2395D135" w:rsidR="00A1304E" w:rsidRPr="007C22FD" w:rsidRDefault="00BD211A" w:rsidP="00CC5C93">
      <w:pPr>
        <w:spacing w:line="360" w:lineRule="auto"/>
        <w:rPr>
          <w:sz w:val="28"/>
          <w:szCs w:val="28"/>
        </w:rPr>
      </w:pPr>
      <w:r w:rsidRPr="007C22FD">
        <w:rPr>
          <w:sz w:val="28"/>
          <w:szCs w:val="28"/>
        </w:rPr>
        <w:t xml:space="preserve">Primary Insurance: _______________________ </w:t>
      </w:r>
    </w:p>
    <w:p w14:paraId="3622DAF1" w14:textId="18A2FB41" w:rsidR="00BD211A" w:rsidRPr="00493E3E" w:rsidRDefault="00BD211A" w:rsidP="00CC5C93">
      <w:pPr>
        <w:spacing w:line="360" w:lineRule="auto"/>
        <w:rPr>
          <w:sz w:val="28"/>
          <w:szCs w:val="28"/>
        </w:rPr>
      </w:pPr>
      <w:r w:rsidRPr="007C22FD">
        <w:rPr>
          <w:sz w:val="28"/>
          <w:szCs w:val="28"/>
        </w:rPr>
        <w:t>Secondary Insurance</w:t>
      </w:r>
      <w:r w:rsidR="00A1304E" w:rsidRPr="007C22FD">
        <w:rPr>
          <w:sz w:val="28"/>
          <w:szCs w:val="28"/>
        </w:rPr>
        <w:t xml:space="preserve"> (if applicable)</w:t>
      </w:r>
      <w:r w:rsidRPr="007C22FD">
        <w:rPr>
          <w:sz w:val="28"/>
          <w:szCs w:val="28"/>
        </w:rPr>
        <w:t xml:space="preserve">: ____________________ </w:t>
      </w:r>
      <w:r w:rsidR="00CC5C93">
        <w:rPr>
          <w:b/>
          <w:bCs/>
          <w:i/>
          <w:iCs/>
          <w:sz w:val="28"/>
          <w:szCs w:val="28"/>
          <w:u w:val="single"/>
        </w:rPr>
        <w:br/>
      </w:r>
      <w:r w:rsidRPr="007C22FD">
        <w:rPr>
          <w:b/>
          <w:bCs/>
          <w:i/>
          <w:iCs/>
          <w:sz w:val="28"/>
          <w:szCs w:val="28"/>
          <w:u w:val="single"/>
        </w:rPr>
        <w:t>Referring Provider:</w:t>
      </w:r>
    </w:p>
    <w:p w14:paraId="2448E2B5" w14:textId="696E1116" w:rsidR="00BD211A" w:rsidRPr="007C22FD" w:rsidRDefault="00BD211A" w:rsidP="00CC5C93">
      <w:pPr>
        <w:spacing w:line="360" w:lineRule="auto"/>
        <w:rPr>
          <w:sz w:val="28"/>
          <w:szCs w:val="28"/>
        </w:rPr>
      </w:pPr>
      <w:r w:rsidRPr="007C22FD">
        <w:rPr>
          <w:sz w:val="28"/>
          <w:szCs w:val="28"/>
        </w:rPr>
        <w:t xml:space="preserve">Name: _______________________________________ </w:t>
      </w:r>
    </w:p>
    <w:p w14:paraId="6C17D5B2" w14:textId="11F5DF39" w:rsidR="009B0038" w:rsidRPr="007C22FD" w:rsidRDefault="00BD211A" w:rsidP="00CC5C93">
      <w:pPr>
        <w:spacing w:line="360" w:lineRule="auto"/>
        <w:rPr>
          <w:sz w:val="28"/>
          <w:szCs w:val="28"/>
        </w:rPr>
      </w:pPr>
      <w:r w:rsidRPr="007C22FD">
        <w:rPr>
          <w:sz w:val="28"/>
          <w:szCs w:val="28"/>
        </w:rPr>
        <w:t xml:space="preserve"> Practice</w:t>
      </w:r>
      <w:r w:rsidR="009B0038" w:rsidRPr="007C22FD">
        <w:rPr>
          <w:sz w:val="28"/>
          <w:szCs w:val="28"/>
        </w:rPr>
        <w:t>/</w:t>
      </w:r>
      <w:proofErr w:type="gramStart"/>
      <w:r w:rsidR="009B0038" w:rsidRPr="007C22FD">
        <w:rPr>
          <w:sz w:val="28"/>
          <w:szCs w:val="28"/>
        </w:rPr>
        <w:t>Speciality</w:t>
      </w:r>
      <w:r w:rsidRPr="007C22FD">
        <w:rPr>
          <w:sz w:val="28"/>
          <w:szCs w:val="28"/>
        </w:rPr>
        <w:t>:_</w:t>
      </w:r>
      <w:proofErr w:type="gramEnd"/>
      <w:r w:rsidRPr="007C22FD">
        <w:rPr>
          <w:sz w:val="28"/>
          <w:szCs w:val="28"/>
        </w:rPr>
        <w:t>____________________________________________________________</w:t>
      </w:r>
    </w:p>
    <w:p w14:paraId="4E8DA41A" w14:textId="1C330371" w:rsidR="00BD211A" w:rsidRPr="007C22FD" w:rsidRDefault="00BD211A" w:rsidP="00CC5C93">
      <w:pPr>
        <w:spacing w:line="360" w:lineRule="auto"/>
        <w:rPr>
          <w:sz w:val="28"/>
          <w:szCs w:val="28"/>
        </w:rPr>
      </w:pPr>
      <w:r w:rsidRPr="007C22FD">
        <w:rPr>
          <w:sz w:val="28"/>
          <w:szCs w:val="28"/>
        </w:rPr>
        <w:t xml:space="preserve"> Phone: ________________________________ Fax: __________________________________ </w:t>
      </w:r>
    </w:p>
    <w:p w14:paraId="6569471E" w14:textId="6EC9339C" w:rsidR="00BD211A" w:rsidRPr="00BD211A" w:rsidRDefault="00BD211A" w:rsidP="004F72C5">
      <w:pPr>
        <w:rPr>
          <w:sz w:val="28"/>
          <w:szCs w:val="28"/>
        </w:rPr>
      </w:pPr>
    </w:p>
    <w:p w14:paraId="02017846" w14:textId="20396E18" w:rsidR="00D85047" w:rsidRDefault="00D85047" w:rsidP="004F72C5"/>
    <w:p w14:paraId="24D5FD25" w14:textId="0CDE4989" w:rsidR="00BD4781" w:rsidRDefault="00BD4781" w:rsidP="004F72C5"/>
    <w:sectPr w:rsidR="00BD4781" w:rsidSect="005524FD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70CC" w14:textId="77777777" w:rsidR="00B1470C" w:rsidRDefault="00B1470C" w:rsidP="00602102">
      <w:r>
        <w:separator/>
      </w:r>
    </w:p>
  </w:endnote>
  <w:endnote w:type="continuationSeparator" w:id="0">
    <w:p w14:paraId="06B11012" w14:textId="77777777" w:rsidR="00B1470C" w:rsidRDefault="00B1470C" w:rsidP="006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C037" w14:textId="77777777" w:rsidR="009B0038" w:rsidRPr="00BD211A" w:rsidRDefault="009B0038" w:rsidP="009B0038">
    <w:pPr>
      <w:jc w:val="center"/>
      <w:rPr>
        <w:sz w:val="28"/>
        <w:szCs w:val="28"/>
      </w:rPr>
    </w:pPr>
    <w:r w:rsidRPr="00BD211A">
      <w:rPr>
        <w:sz w:val="28"/>
        <w:szCs w:val="28"/>
      </w:rPr>
      <w:t>Please Fax Completed Form To: 865-297-5233 or email to admin@dtesknox.com</w:t>
    </w:r>
  </w:p>
  <w:p w14:paraId="3F78280E" w14:textId="77777777" w:rsidR="008A7E7A" w:rsidRDefault="008A7E7A" w:rsidP="009B003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C69B" w14:textId="77777777" w:rsidR="00B1470C" w:rsidRDefault="00B1470C" w:rsidP="00602102">
      <w:r>
        <w:separator/>
      </w:r>
    </w:p>
  </w:footnote>
  <w:footnote w:type="continuationSeparator" w:id="0">
    <w:p w14:paraId="11385995" w14:textId="77777777" w:rsidR="00B1470C" w:rsidRDefault="00B1470C" w:rsidP="0060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A244" w14:textId="308C4233" w:rsidR="00582FD5" w:rsidRPr="00582FD5" w:rsidRDefault="00582FD5" w:rsidP="00582FD5">
    <w:pPr>
      <w:contextualSpacing/>
      <w:jc w:val="center"/>
      <w:rPr>
        <w:sz w:val="18"/>
        <w:szCs w:val="18"/>
      </w:rPr>
    </w:pPr>
    <w:r w:rsidRPr="001513A4">
      <w:rPr>
        <w:i/>
        <w:noProof/>
        <w:sz w:val="20"/>
      </w:rPr>
      <w:drawing>
        <wp:inline distT="0" distB="0" distL="0" distR="0" wp14:anchorId="6EA5E3C2" wp14:editId="6D1F7A51">
          <wp:extent cx="3741420" cy="6323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5554" cy="639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sz w:val="18"/>
          <w:szCs w:val="18"/>
        </w:rPr>
        <w:alias w:val="Enter company address:"/>
        <w:tag w:val="Enter company address:"/>
        <w:id w:val="241333393"/>
        <w:placeholder>
          <w:docPart w:val="DB788B4A6ECB489D84AB1064F0312572"/>
        </w:placeholder>
        <w:dataBinding w:prefixMappings="xmlns:ns0='http://schemas.microsoft.com/office/2006/coverPageProps'" w:xpath="/ns0:CoverPageProperties[1]/ns0:CompanyAddress[1]" w:storeItemID="{55AF091B-3C7A-41E3-B477-F2FDAA23CFDA}"/>
        <w15:appearance w15:val="hidden"/>
        <w:text w:multiLine="1"/>
      </w:sdtPr>
      <w:sdtContent>
        <w:r w:rsidR="008A7E7A">
          <w:rPr>
            <w:sz w:val="18"/>
            <w:szCs w:val="18"/>
          </w:rPr>
          <w:br/>
        </w:r>
        <w:r w:rsidR="007C22FD">
          <w:rPr>
            <w:sz w:val="18"/>
            <w:szCs w:val="18"/>
          </w:rPr>
          <w:t>1340 Dowell Spring Blvd</w:t>
        </w:r>
        <w:r w:rsidR="008A7E7A">
          <w:rPr>
            <w:sz w:val="18"/>
            <w:szCs w:val="18"/>
          </w:rPr>
          <w:br/>
          <w:t>Knoxville, TN 379</w:t>
        </w:r>
        <w:r w:rsidR="007C22FD">
          <w:rPr>
            <w:sz w:val="18"/>
            <w:szCs w:val="18"/>
          </w:rPr>
          <w:t>09</w:t>
        </w:r>
        <w:r w:rsidR="008A7E7A">
          <w:rPr>
            <w:sz w:val="18"/>
            <w:szCs w:val="18"/>
          </w:rPr>
          <w:br/>
        </w:r>
        <w:r w:rsidR="007C22FD">
          <w:rPr>
            <w:sz w:val="18"/>
            <w:szCs w:val="18"/>
          </w:rPr>
          <w:t>Phone</w:t>
        </w:r>
        <w:r w:rsidR="008A7E7A">
          <w:rPr>
            <w:sz w:val="18"/>
            <w:szCs w:val="18"/>
          </w:rPr>
          <w:t>: 865-314-5939</w:t>
        </w:r>
        <w:r w:rsidR="008A7E7A">
          <w:rPr>
            <w:sz w:val="18"/>
            <w:szCs w:val="18"/>
          </w:rPr>
          <w:br/>
        </w:r>
      </w:sdtContent>
    </w:sdt>
  </w:p>
  <w:p w14:paraId="7A42A3AB" w14:textId="11BB9AA5" w:rsidR="00582FD5" w:rsidRPr="00582FD5" w:rsidRDefault="00582FD5" w:rsidP="00582FD5">
    <w:pPr>
      <w:pStyle w:val="Header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14D4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424D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6F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52A5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B8C6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D65F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ECC5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908F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432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FC93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692CCB"/>
    <w:multiLevelType w:val="hybridMultilevel"/>
    <w:tmpl w:val="455A0A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24903543">
    <w:abstractNumId w:val="9"/>
  </w:num>
  <w:num w:numId="2" w16cid:durableId="372777415">
    <w:abstractNumId w:val="7"/>
  </w:num>
  <w:num w:numId="3" w16cid:durableId="440533273">
    <w:abstractNumId w:val="6"/>
  </w:num>
  <w:num w:numId="4" w16cid:durableId="353771139">
    <w:abstractNumId w:val="5"/>
  </w:num>
  <w:num w:numId="5" w16cid:durableId="1439522369">
    <w:abstractNumId w:val="4"/>
  </w:num>
  <w:num w:numId="6" w16cid:durableId="2709663">
    <w:abstractNumId w:val="8"/>
  </w:num>
  <w:num w:numId="7" w16cid:durableId="2010790093">
    <w:abstractNumId w:val="3"/>
  </w:num>
  <w:num w:numId="8" w16cid:durableId="1388259230">
    <w:abstractNumId w:val="2"/>
  </w:num>
  <w:num w:numId="9" w16cid:durableId="405883261">
    <w:abstractNumId w:val="1"/>
  </w:num>
  <w:num w:numId="10" w16cid:durableId="1715426144">
    <w:abstractNumId w:val="0"/>
  </w:num>
  <w:num w:numId="11" w16cid:durableId="17017095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91"/>
    <w:rsid w:val="00044386"/>
    <w:rsid w:val="00074F96"/>
    <w:rsid w:val="00077048"/>
    <w:rsid w:val="000B17E1"/>
    <w:rsid w:val="000D0754"/>
    <w:rsid w:val="000F4DBE"/>
    <w:rsid w:val="00160348"/>
    <w:rsid w:val="00170491"/>
    <w:rsid w:val="00184E25"/>
    <w:rsid w:val="001B5363"/>
    <w:rsid w:val="001E0FD3"/>
    <w:rsid w:val="001F0B56"/>
    <w:rsid w:val="002B417E"/>
    <w:rsid w:val="002E3D51"/>
    <w:rsid w:val="002F1EFC"/>
    <w:rsid w:val="002F3195"/>
    <w:rsid w:val="002F4BA1"/>
    <w:rsid w:val="0031549A"/>
    <w:rsid w:val="00325778"/>
    <w:rsid w:val="00362932"/>
    <w:rsid w:val="00381330"/>
    <w:rsid w:val="00397440"/>
    <w:rsid w:val="003C59AE"/>
    <w:rsid w:val="0042240B"/>
    <w:rsid w:val="0043168A"/>
    <w:rsid w:val="00462B58"/>
    <w:rsid w:val="00464C82"/>
    <w:rsid w:val="00493E3E"/>
    <w:rsid w:val="004F72C5"/>
    <w:rsid w:val="005272A2"/>
    <w:rsid w:val="005524FD"/>
    <w:rsid w:val="00573135"/>
    <w:rsid w:val="00582FD5"/>
    <w:rsid w:val="005964BE"/>
    <w:rsid w:val="005C5B97"/>
    <w:rsid w:val="006007AF"/>
    <w:rsid w:val="00602102"/>
    <w:rsid w:val="00623975"/>
    <w:rsid w:val="006479CF"/>
    <w:rsid w:val="00663619"/>
    <w:rsid w:val="006B1498"/>
    <w:rsid w:val="006B4C5A"/>
    <w:rsid w:val="006F4CED"/>
    <w:rsid w:val="0070247A"/>
    <w:rsid w:val="007034AB"/>
    <w:rsid w:val="00710955"/>
    <w:rsid w:val="0078217D"/>
    <w:rsid w:val="007C22FD"/>
    <w:rsid w:val="007C601A"/>
    <w:rsid w:val="007E3C19"/>
    <w:rsid w:val="00820B2B"/>
    <w:rsid w:val="00856D18"/>
    <w:rsid w:val="00864A39"/>
    <w:rsid w:val="00870088"/>
    <w:rsid w:val="008773FD"/>
    <w:rsid w:val="00882C99"/>
    <w:rsid w:val="008A7E7A"/>
    <w:rsid w:val="008C1DB6"/>
    <w:rsid w:val="008C793D"/>
    <w:rsid w:val="0094399F"/>
    <w:rsid w:val="009538CD"/>
    <w:rsid w:val="009A090A"/>
    <w:rsid w:val="009B0038"/>
    <w:rsid w:val="009C13BA"/>
    <w:rsid w:val="009C4DBD"/>
    <w:rsid w:val="009D13FC"/>
    <w:rsid w:val="00A1304E"/>
    <w:rsid w:val="00A1405C"/>
    <w:rsid w:val="00A253A9"/>
    <w:rsid w:val="00A4589C"/>
    <w:rsid w:val="00A94A24"/>
    <w:rsid w:val="00AF2058"/>
    <w:rsid w:val="00B0519C"/>
    <w:rsid w:val="00B1432F"/>
    <w:rsid w:val="00B1470C"/>
    <w:rsid w:val="00B15E47"/>
    <w:rsid w:val="00B268BE"/>
    <w:rsid w:val="00B51AAA"/>
    <w:rsid w:val="00B607BA"/>
    <w:rsid w:val="00B62E08"/>
    <w:rsid w:val="00BD12C5"/>
    <w:rsid w:val="00BD211A"/>
    <w:rsid w:val="00BD4781"/>
    <w:rsid w:val="00C549E2"/>
    <w:rsid w:val="00CA46F2"/>
    <w:rsid w:val="00CC5C93"/>
    <w:rsid w:val="00CD319D"/>
    <w:rsid w:val="00CD7C08"/>
    <w:rsid w:val="00D1416F"/>
    <w:rsid w:val="00D37145"/>
    <w:rsid w:val="00D456C2"/>
    <w:rsid w:val="00D60FC2"/>
    <w:rsid w:val="00D85047"/>
    <w:rsid w:val="00E01E7E"/>
    <w:rsid w:val="00E11A1B"/>
    <w:rsid w:val="00E125CB"/>
    <w:rsid w:val="00E305D4"/>
    <w:rsid w:val="00EC04A5"/>
    <w:rsid w:val="00F15DB1"/>
    <w:rsid w:val="00F16BD5"/>
    <w:rsid w:val="00F2746D"/>
    <w:rsid w:val="00F35B85"/>
    <w:rsid w:val="00F679A2"/>
    <w:rsid w:val="00F75FAE"/>
    <w:rsid w:val="00F8619B"/>
    <w:rsid w:val="00FA2BCC"/>
    <w:rsid w:val="00FC4F3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DDD923"/>
  <w15:docId w15:val="{AE50B0C5-FBF4-4ABB-BB2E-8103E9FE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iPriority="0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70247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253A9"/>
    <w:pPr>
      <w:spacing w:before="14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2">
    <w:name w:val="heading 2"/>
    <w:basedOn w:val="Normal"/>
    <w:link w:val="Heading2Char"/>
    <w:uiPriority w:val="9"/>
    <w:unhideWhenUsed/>
    <w:qFormat/>
    <w:rsid w:val="00B1432F"/>
    <w:pPr>
      <w:spacing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 w:val="22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32F"/>
    <w:pPr>
      <w:spacing w:line="264" w:lineRule="auto"/>
      <w:outlineLvl w:val="2"/>
    </w:pPr>
    <w:rPr>
      <w:rFonts w:eastAsia="Times New Roman" w:cs="Times New Roman"/>
      <w:b/>
      <w:caps/>
      <w:spacing w:val="4"/>
      <w:sz w:val="22"/>
      <w:szCs w:val="16"/>
    </w:rPr>
  </w:style>
  <w:style w:type="paragraph" w:styleId="Heading4">
    <w:name w:val="heading 4"/>
    <w:basedOn w:val="Normal"/>
    <w:link w:val="Heading4Char"/>
    <w:uiPriority w:val="9"/>
    <w:unhideWhenUsed/>
    <w:qFormat/>
    <w:rsid w:val="00B15E47"/>
    <w:pPr>
      <w:keepNext/>
      <w:keepLines/>
      <w:spacing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22"/>
    </w:rPr>
  </w:style>
  <w:style w:type="paragraph" w:styleId="Heading5">
    <w:name w:val="heading 5"/>
    <w:basedOn w:val="Normal"/>
    <w:link w:val="Heading5Char"/>
    <w:uiPriority w:val="9"/>
    <w:unhideWhenUsed/>
    <w:qFormat/>
    <w:rsid w:val="00FA2BCC"/>
    <w:pPr>
      <w:keepNext/>
      <w:keepLines/>
      <w:spacing w:before="40"/>
      <w:jc w:val="right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0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2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0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0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3A9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2102"/>
    <w:rPr>
      <w:rFonts w:asciiTheme="majorHAnsi" w:eastAsia="Times New Roman" w:hAnsiTheme="majorHAnsi" w:cs="Times New Roman"/>
      <w:caps/>
      <w:spacing w:val="4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2102"/>
    <w:rPr>
      <w:rFonts w:eastAsia="Times New Roman" w:cs="Times New Roman"/>
      <w:b/>
      <w:caps/>
      <w:spacing w:val="4"/>
      <w:szCs w:val="1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272A2"/>
    <w:rPr>
      <w:i/>
      <w:iCs/>
      <w:color w:val="40618B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272A2"/>
    <w:pPr>
      <w:spacing w:before="200" w:after="160"/>
      <w:jc w:val="center"/>
    </w:pPr>
    <w:rPr>
      <w:i/>
      <w:iCs/>
      <w:color w:val="404040" w:themeColor="text1" w:themeTint="BF"/>
    </w:rPr>
  </w:style>
  <w:style w:type="paragraph" w:customStyle="1" w:styleId="Slogan">
    <w:name w:val="Slogan"/>
    <w:basedOn w:val="Heading3"/>
    <w:uiPriority w:val="10"/>
    <w:qFormat/>
    <w:rsid w:val="00A253A9"/>
    <w:pPr>
      <w:spacing w:after="240"/>
      <w:contextualSpacing/>
    </w:pPr>
    <w:rPr>
      <w:b w:val="0"/>
      <w:i/>
      <w:caps w:val="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272A2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272A2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272A2"/>
    <w:rPr>
      <w:i/>
      <w:iCs/>
      <w:color w:val="40618B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272A2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5272A2"/>
    <w:rPr>
      <w:b/>
      <w:bCs/>
      <w:i/>
      <w:iCs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70088"/>
  </w:style>
  <w:style w:type="paragraph" w:styleId="BodyText">
    <w:name w:val="Body Text"/>
    <w:basedOn w:val="Normal"/>
    <w:link w:val="BodyTextChar"/>
    <w:uiPriority w:val="99"/>
    <w:semiHidden/>
    <w:unhideWhenUsed/>
    <w:rsid w:val="008700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008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00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008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7008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00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7008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008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00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0088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7008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008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00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008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008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0088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87008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7008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70088"/>
    <w:rPr>
      <w:sz w:val="24"/>
      <w:szCs w:val="24"/>
    </w:rPr>
  </w:style>
  <w:style w:type="table" w:styleId="ColorfulGrid">
    <w:name w:val="Colorful Grid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00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08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0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88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0088"/>
  </w:style>
  <w:style w:type="character" w:customStyle="1" w:styleId="DateChar">
    <w:name w:val="Date Char"/>
    <w:basedOn w:val="DefaultParagraphFont"/>
    <w:link w:val="Date"/>
    <w:uiPriority w:val="99"/>
    <w:semiHidden/>
    <w:rsid w:val="00870088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008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00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7008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70088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8700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08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0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700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7008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08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2102"/>
  </w:style>
  <w:style w:type="character" w:customStyle="1" w:styleId="FooterChar">
    <w:name w:val="Footer Char"/>
    <w:basedOn w:val="DefaultParagraphFont"/>
    <w:link w:val="Footer"/>
    <w:uiPriority w:val="99"/>
    <w:rsid w:val="0060210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700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08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088"/>
    <w:rPr>
      <w:szCs w:val="20"/>
    </w:rPr>
  </w:style>
  <w:style w:type="table" w:styleId="GridTable1Light">
    <w:name w:val="Grid Table 1 Light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3">
    <w:name w:val="Grid Table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02102"/>
  </w:style>
  <w:style w:type="character" w:customStyle="1" w:styleId="HeaderChar">
    <w:name w:val="Header Char"/>
    <w:basedOn w:val="DefaultParagraphFont"/>
    <w:link w:val="Header"/>
    <w:uiPriority w:val="99"/>
    <w:rsid w:val="00602102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2102"/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A2BCC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102"/>
    <w:rPr>
      <w:rFonts w:asciiTheme="majorHAnsi" w:eastAsiaTheme="majorEastAsia" w:hAnsiTheme="majorHAnsi" w:cstheme="majorBidi"/>
      <w:color w:val="2A405C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2A2"/>
    <w:rPr>
      <w:rFonts w:asciiTheme="majorHAnsi" w:eastAsiaTheme="majorEastAsia" w:hAnsiTheme="majorHAnsi" w:cstheme="majorBidi"/>
      <w:i/>
      <w:iCs/>
      <w:color w:val="2A405C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10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10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70088"/>
  </w:style>
  <w:style w:type="paragraph" w:styleId="HTMLAddress">
    <w:name w:val="HTML Address"/>
    <w:basedOn w:val="Normal"/>
    <w:link w:val="HTMLAddressChar"/>
    <w:uiPriority w:val="99"/>
    <w:semiHidden/>
    <w:unhideWhenUsed/>
    <w:rsid w:val="0087008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0088"/>
    <w:rPr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700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700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0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700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700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008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008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7008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7008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7008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7008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7008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7008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7008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7008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008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8700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70088"/>
  </w:style>
  <w:style w:type="paragraph" w:styleId="List">
    <w:name w:val="List"/>
    <w:basedOn w:val="Normal"/>
    <w:uiPriority w:val="99"/>
    <w:semiHidden/>
    <w:unhideWhenUsed/>
    <w:rsid w:val="008700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700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700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700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700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700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700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700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700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700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700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700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700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700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7008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7008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7008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7008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7008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70088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2">
    <w:name w:val="List Table 2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3">
    <w:name w:val="List Table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700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70088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7008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70088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70088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7008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70088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700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70088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700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700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87008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008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8700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7008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7008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70088"/>
  </w:style>
  <w:style w:type="table" w:styleId="PlainTable1">
    <w:name w:val="Plain Table 1"/>
    <w:basedOn w:val="TableNormal"/>
    <w:uiPriority w:val="41"/>
    <w:rsid w:val="008700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700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700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700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700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7008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008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700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70088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7008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70088"/>
    <w:rPr>
      <w:sz w:val="24"/>
      <w:szCs w:val="24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A253A9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A253A9"/>
    <w:rPr>
      <w:rFonts w:cstheme="minorBidi"/>
      <w:color w:val="5A5A5A" w:themeColor="text1" w:themeTint="A5"/>
      <w:spacing w:val="15"/>
    </w:rPr>
  </w:style>
  <w:style w:type="table" w:styleId="Table3Deffects1">
    <w:name w:val="Table 3D effects 1"/>
    <w:basedOn w:val="TableNormal"/>
    <w:uiPriority w:val="99"/>
    <w:semiHidden/>
    <w:unhideWhenUsed/>
    <w:rsid w:val="008700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700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700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700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700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700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700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700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700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700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700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700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700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1"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700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700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700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700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700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700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700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700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7008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70088"/>
  </w:style>
  <w:style w:type="table" w:styleId="TableProfessional">
    <w:name w:val="Table Professional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700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700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700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700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700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700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700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1"/>
    <w:qFormat/>
    <w:rsid w:val="00A253A9"/>
    <w:pPr>
      <w:spacing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1"/>
    <w:rsid w:val="00A253A9"/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7008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870088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87008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87008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87008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87008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87008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87008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87008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87008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C99"/>
    <w:pPr>
      <w:keepNext/>
      <w:keepLines/>
      <w:outlineLvl w:val="9"/>
    </w:pPr>
    <w:rPr>
      <w:rFonts w:eastAsiaTheme="majorEastAsia" w:cstheme="majorBidi"/>
      <w:szCs w:val="32"/>
    </w:rPr>
  </w:style>
  <w:style w:type="paragraph" w:styleId="ListParagraph">
    <w:name w:val="List Paragraph"/>
    <w:basedOn w:val="Normal"/>
    <w:uiPriority w:val="34"/>
    <w:unhideWhenUsed/>
    <w:qFormat/>
    <w:rsid w:val="00BD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\AppData\Roaming\Microsoft\Templates\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788B4A6ECB489D84AB1064F0312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7E290-6A3C-47E6-8DC0-D33628A880D5}"/>
      </w:docPartPr>
      <w:docPartBody>
        <w:p w:rsidR="00B652D8" w:rsidRDefault="00232965" w:rsidP="00232965">
          <w:pPr>
            <w:pStyle w:val="DB788B4A6ECB489D84AB1064F0312572"/>
          </w:pPr>
          <w:r>
            <w:t>Company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8C"/>
    <w:rsid w:val="000E1721"/>
    <w:rsid w:val="000F7405"/>
    <w:rsid w:val="00232965"/>
    <w:rsid w:val="00365AC6"/>
    <w:rsid w:val="0050338C"/>
    <w:rsid w:val="00517D26"/>
    <w:rsid w:val="00716A94"/>
    <w:rsid w:val="008E5E7F"/>
    <w:rsid w:val="009946A2"/>
    <w:rsid w:val="00AD3806"/>
    <w:rsid w:val="00B54D67"/>
    <w:rsid w:val="00B652D8"/>
    <w:rsid w:val="00B933D0"/>
    <w:rsid w:val="00C12196"/>
    <w:rsid w:val="00D62437"/>
    <w:rsid w:val="00E67F57"/>
    <w:rsid w:val="00F3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788B4A6ECB489D84AB1064F0312572">
    <w:name w:val="DB788B4A6ECB489D84AB1064F0312572"/>
    <w:rsid w:val="00232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
1340 Dowell Spring Blvd
Knoxville, TN 37909
Phone: 865-314-5939
</CompanyAddress>
  <CompanyPhone>865-297-3455</CompanyPhone>
  <CompanyFax>865-297-5233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C:\Users\ashle\AppData\Roaming\Microsoft\Templates\Sales invoice.dotx</Template>
  <TotalTime>31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Ashley Curry, LCSW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ashle</dc:creator>
  <cp:keywords/>
  <cp:lastModifiedBy>Curry, Jonathan</cp:lastModifiedBy>
  <cp:revision>6</cp:revision>
  <cp:lastPrinted>2006-08-01T17:47:00Z</cp:lastPrinted>
  <dcterms:created xsi:type="dcterms:W3CDTF">2023-06-15T13:15:00Z</dcterms:created>
  <dcterms:modified xsi:type="dcterms:W3CDTF">2023-06-15T13:54:00Z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