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rPr/>
      </w:pPr>
      <w:r>
        <w:rPr>
          <w:noProof/>
        </w:rPr>
        <mc:AlternateContent>
          <mc:Choice Requires="wps">
            <w:drawing>
              <wp:anchor distT="0" distB="0" distL="0" distR="0" simplePos="false" relativeHeight="2" behindDoc="true" locked="true" layoutInCell="true" allowOverlap="true">
                <wp:simplePos x="0" y="0"/>
                <wp:positionH relativeFrom="margin">
                  <wp:posOffset>-3947794</wp:posOffset>
                </wp:positionH>
                <wp:positionV relativeFrom="paragraph">
                  <wp:posOffset>-7643495</wp:posOffset>
                </wp:positionV>
                <wp:extent cx="2309495" cy="6372225"/>
                <wp:effectExtent l="0" t="0" r="14605" b="28575"/>
                <wp:wrapNone/>
                <wp:docPr id="1026" name="Rectangl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09495" cy="6372225"/>
                        </a:xfrm>
                        <a:prstGeom prst="rect"/>
                        <a:solidFill>
                          <a:srgbClr val="f2f0ee"/>
                        </a:solidFill>
                        <a:ln cmpd="sng" cap="flat" w="12700">
                          <a:solidFill>
                            <a:srgbClr val="463125"/>
                          </a:solidFill>
                          <a:prstDash val="solid"/>
                          <a:miter/>
                          <a:headEnd len="med" w="med" type="none"/>
                          <a:tailEnd len="med" w="med" type="none"/>
                        </a:ln>
                      </wps:spPr>
                      <wps:txbx id="1026">
                        <w:txbxContent>
                          <w:p>
                            <w:pPr>
                              <w:pStyle w:val="style0"/>
                              <w:jc w:val="center"/>
                              <w:rPr/>
                            </w:pP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6" fillcolor="#f2f0ee" stroked="t" style="position:absolute;margin-left:-310.85pt;margin-top:-601.85pt;width:181.85pt;height:501.75pt;z-index:-2147483645;mso-position-horizontal-relative:margin;mso-position-vertical-relative:text;mso-width-percent:0;mso-height-percent:0;mso-width-relative:margin;mso-height-relative:margin;mso-wrap-distance-left:0.0pt;mso-wrap-distance-right:0.0pt;visibility:visible;v-text-anchor:middle;">
                <w10:anchorlock/>
                <v:stroke joinstyle="miter" color="#463125" weight="1.0pt"/>
                <v:fill/>
                <v:textbox inset="7.2pt,3.6pt,7.2pt,3.6pt">
                  <w:txbxContent>
                    <w:p>
                      <w:pPr>
                        <w:pStyle w:val="style0"/>
                        <w:jc w:val="center"/>
                        <w:rPr/>
                      </w:pPr>
                    </w:p>
                  </w:txbxContent>
                </v:textbox>
              </v:rect>
            </w:pict>
          </mc:Fallback>
        </mc:AlternateContent>
      </w:r>
    </w:p>
    <w:tbl>
      <w:tblPr>
        <w:tblStyle w:val="style4101"/>
        <w:tblW w:w="5000" w:type="pct"/>
        <w:tblLook w:val="04A0" w:firstRow="1" w:lastRow="0" w:firstColumn="1" w:lastColumn="0" w:noHBand="0" w:noVBand="1"/>
        <w:tblDescription w:val="Top table contains the title. Bottom table has meeting location, date and time"/>
      </w:tblPr>
      <w:tblGrid>
        <w:gridCol w:w="1789"/>
        <w:gridCol w:w="6636"/>
        <w:gridCol w:w="1655"/>
      </w:tblGrid>
      <w:tr>
        <w:trPr>
          <w:trHeight w:val="1440" w:hRule="atLeast"/>
        </w:trPr>
        <w:tc>
          <w:tcPr>
            <w:tcW w:w="10154" w:type="dxa"/>
            <w:gridSpan w:val="3"/>
            <w:tcBorders/>
          </w:tcPr>
          <w:p>
            <w:pPr>
              <w:pStyle w:val="style62"/>
              <w:spacing w:before="0" w:after="0"/>
              <w:jc w:val="center"/>
              <w:rPr/>
            </w:pPr>
            <w:r>
              <w:t xml:space="preserve">EIASEW </w:t>
            </w:r>
            <w:r>
              <w:t>MEETING AGENDA</w:t>
            </w:r>
          </w:p>
        </w:tc>
      </w:tr>
      <w:tr>
        <w:tblPrEx/>
        <w:trPr>
          <w:gridAfter w:val="1"/>
          <w:trHeight w:val="720" w:hRule="atLeast"/>
        </w:trPr>
        <w:tc>
          <w:tcPr>
            <w:tcW w:w="8425" w:type="dxa"/>
            <w:gridSpan w:val="2"/>
            <w:tcBorders>
              <w:top w:val="single" w:sz="24" w:space="0" w:color="00663d"/>
              <w:bottom w:val="single" w:sz="4" w:space="0" w:color="d8d3cc"/>
            </w:tcBorders>
          </w:tcPr>
          <w:p>
            <w:pPr>
              <w:pStyle w:val="style4243"/>
              <w:rPr/>
            </w:pPr>
            <w:r>
              <w:t>The Maurin Center at Lac Lawrann Conservancy</w:t>
            </w:r>
          </w:p>
          <w:p>
            <w:pPr>
              <w:pStyle w:val="style4243"/>
              <w:rPr/>
            </w:pPr>
            <w:r>
              <w:rPr>
                <w:lang w:val="en-US"/>
              </w:rPr>
              <w:t>3</w:t>
            </w:r>
            <w:r>
              <w:t>00 Schmidt Rd.</w:t>
            </w:r>
          </w:p>
          <w:p>
            <w:pPr>
              <w:pStyle w:val="style4243"/>
              <w:rPr/>
            </w:pPr>
            <w:r>
              <w:t>West Bend, WI 53090</w:t>
            </w:r>
          </w:p>
          <w:p>
            <w:pPr>
              <w:pStyle w:val="style4243"/>
              <w:rPr/>
            </w:pPr>
          </w:p>
          <w:p>
            <w:pPr>
              <w:pStyle w:val="style4243"/>
              <w:rPr/>
            </w:pPr>
            <w:r>
              <w:t xml:space="preserve"> </w:t>
            </w:r>
          </w:p>
          <w:p>
            <w:pPr>
              <w:pStyle w:val="style4243"/>
              <w:rPr/>
            </w:pPr>
            <w:r>
              <w:t>No Virtual</w:t>
            </w:r>
          </w:p>
        </w:tc>
      </w:tr>
      <w:tr>
        <w:tblPrEx/>
        <w:trPr>
          <w:trHeight w:val="720" w:hRule="atLeast"/>
        </w:trPr>
        <w:tc>
          <w:tcPr>
            <w:tcW w:w="1803" w:type="dxa"/>
            <w:tcBorders>
              <w:top w:val="single" w:sz="4" w:space="0" w:color="d8d3cc"/>
              <w:bottom w:val="single" w:sz="4" w:space="0" w:color="d8d3cc"/>
            </w:tcBorders>
          </w:tcPr>
          <w:p>
            <w:pPr>
              <w:pStyle w:val="style4243"/>
              <w:rPr/>
            </w:pPr>
            <w:r>
              <w:t>Date:</w:t>
            </w:r>
            <w:r>
              <w:t xml:space="preserve"> </w:t>
            </w:r>
          </w:p>
        </w:tc>
        <w:tc>
          <w:tcPr>
            <w:tcW w:w="8351" w:type="dxa"/>
            <w:gridSpan w:val="2"/>
            <w:tcBorders>
              <w:top w:val="single" w:sz="4" w:space="0" w:color="d8d3cc"/>
              <w:bottom w:val="single" w:sz="4" w:space="0" w:color="d8d3cc"/>
            </w:tcBorders>
          </w:tcPr>
          <w:p>
            <w:pPr>
              <w:pStyle w:val="style4243"/>
              <w:rPr/>
            </w:pPr>
            <w:r>
              <w:rPr>
                <w:lang w:val="en-US"/>
              </w:rPr>
              <w:t>Wednesday February 7</w:t>
            </w:r>
            <w:r>
              <w:t>th</w:t>
            </w:r>
            <w:r>
              <w:t>, 2023</w:t>
            </w:r>
            <w:r>
              <w:t xml:space="preserve"> </w:t>
            </w:r>
          </w:p>
        </w:tc>
      </w:tr>
      <w:tr>
        <w:tblPrEx/>
        <w:trPr>
          <w:trHeight w:val="720" w:hRule="atLeast"/>
        </w:trPr>
        <w:tc>
          <w:tcPr>
            <w:tcW w:w="1803" w:type="dxa"/>
            <w:tcBorders>
              <w:top w:val="single" w:sz="4" w:space="0" w:color="d8d3cc"/>
              <w:bottom w:val="single" w:sz="24" w:space="0" w:color="00663d"/>
            </w:tcBorders>
          </w:tcPr>
          <w:p>
            <w:pPr>
              <w:pStyle w:val="style4243"/>
              <w:rPr/>
            </w:pPr>
            <w:r>
              <w:t>Time:</w:t>
            </w:r>
            <w:r>
              <w:t xml:space="preserve"> </w:t>
            </w:r>
            <w:r>
              <w:t xml:space="preserve"> </w:t>
            </w:r>
          </w:p>
        </w:tc>
        <w:tc>
          <w:tcPr>
            <w:tcW w:w="8351" w:type="dxa"/>
            <w:gridSpan w:val="2"/>
            <w:tcBorders>
              <w:top w:val="single" w:sz="4" w:space="0" w:color="d8d3cc"/>
              <w:bottom w:val="single" w:sz="24" w:space="0" w:color="00663d"/>
            </w:tcBorders>
          </w:tcPr>
          <w:p>
            <w:pPr>
              <w:pStyle w:val="style4243"/>
              <w:rPr/>
            </w:pPr>
            <w:r>
              <w:rPr>
                <w:lang w:val="en-US"/>
              </w:rPr>
              <w:t xml:space="preserve"> No presentation. Code forum, Different code scenarios are presented and discussed amongst the group, installation of officers.</w:t>
            </w:r>
            <w:r>
              <w:t xml:space="preserve">        </w:t>
            </w:r>
          </w:p>
          <w:p>
            <w:pPr>
              <w:pStyle w:val="style4243"/>
              <w:rPr/>
            </w:pPr>
            <w:r>
              <w:t>LUNCH: 12:</w:t>
            </w:r>
            <w:r>
              <w:t>30</w:t>
            </w:r>
            <w:r>
              <w:t xml:space="preserve"> PM</w:t>
            </w:r>
            <w:r>
              <w:t xml:space="preserve"> </w:t>
            </w:r>
          </w:p>
          <w:p>
            <w:pPr>
              <w:pStyle w:val="style4243"/>
              <w:rPr/>
            </w:pPr>
          </w:p>
        </w:tc>
      </w:tr>
    </w:tbl>
    <w:p>
      <w:pPr>
        <w:pStyle w:val="style1"/>
        <w:rPr/>
      </w:pPr>
      <w:r>
        <w:t>Agenda details</w:t>
      </w:r>
      <w:r>
        <w:t xml:space="preserve"> </w:t>
      </w:r>
    </w:p>
    <w:p>
      <w:pPr>
        <w:pStyle w:val="style2"/>
        <w:numPr>
          <w:ilvl w:val="0"/>
          <w:numId w:val="12"/>
        </w:numPr>
        <w:rPr/>
      </w:pPr>
      <w:r>
        <w:t>NOTICES</w:t>
      </w:r>
      <w:r>
        <w:t xml:space="preserve"> </w:t>
      </w:r>
    </w:p>
    <w:p>
      <w:pPr>
        <w:pStyle w:val="style3"/>
        <w:numPr>
          <w:ilvl w:val="1"/>
          <w:numId w:val="17"/>
        </w:numPr>
        <w:rPr/>
      </w:pPr>
      <w:r>
        <w:t>Call to Order</w:t>
      </w:r>
      <w:r>
        <w:t xml:space="preserve">, </w:t>
      </w:r>
    </w:p>
    <w:p>
      <w:pPr>
        <w:pStyle w:val="style3"/>
        <w:numPr>
          <w:ilvl w:val="1"/>
          <w:numId w:val="17"/>
        </w:numPr>
        <w:rPr/>
      </w:pPr>
      <w:r>
        <w:t>R</w:t>
      </w:r>
      <w:r>
        <w:rPr>
          <w:lang w:val="en-US"/>
        </w:rPr>
        <w:t>oll</w:t>
      </w:r>
      <w:r>
        <w:t xml:space="preserve"> call: </w:t>
      </w:r>
    </w:p>
    <w:p>
      <w:pPr>
        <w:pStyle w:val="style3"/>
        <w:numPr>
          <w:ilvl w:val="1"/>
          <w:numId w:val="0"/>
        </w:numPr>
        <w:ind w:firstLine="720"/>
        <w:rPr/>
      </w:pPr>
      <w:r>
        <w:t>Executive</w:t>
      </w:r>
      <w:r>
        <w:t xml:space="preserve"> of</w:t>
      </w:r>
      <w:r>
        <w:t>ficers present</w:t>
      </w:r>
      <w:r>
        <w:t xml:space="preserve"> (4 required to conduct business)</w:t>
      </w:r>
    </w:p>
    <w:p>
      <w:pPr>
        <w:pStyle w:val="style3"/>
        <w:numPr>
          <w:ilvl w:val="0"/>
          <w:numId w:val="16"/>
        </w:numPr>
        <w:rPr/>
      </w:pPr>
      <w:r>
        <w:t>President</w:t>
      </w:r>
    </w:p>
    <w:p>
      <w:pPr>
        <w:pStyle w:val="style3"/>
        <w:numPr>
          <w:ilvl w:val="0"/>
          <w:numId w:val="16"/>
        </w:numPr>
        <w:rPr/>
      </w:pPr>
      <w:r>
        <w:t xml:space="preserve">Vice </w:t>
      </w:r>
      <w:r>
        <w:t>president</w:t>
      </w:r>
      <w:r>
        <w:t xml:space="preserve">  </w:t>
      </w:r>
    </w:p>
    <w:p>
      <w:pPr>
        <w:pStyle w:val="style3"/>
        <w:numPr>
          <w:ilvl w:val="0"/>
          <w:numId w:val="16"/>
        </w:numPr>
        <w:rPr/>
      </w:pPr>
      <w:r>
        <w:t>Treasurer</w:t>
      </w:r>
      <w:r>
        <w:t xml:space="preserve">  </w:t>
      </w:r>
    </w:p>
    <w:p>
      <w:pPr>
        <w:pStyle w:val="style3"/>
        <w:numPr>
          <w:ilvl w:val="0"/>
          <w:numId w:val="16"/>
        </w:numPr>
        <w:rPr/>
      </w:pPr>
      <w:r>
        <w:t>Secretary</w:t>
      </w:r>
    </w:p>
    <w:p>
      <w:pPr>
        <w:pStyle w:val="style3"/>
        <w:numPr>
          <w:ilvl w:val="0"/>
          <w:numId w:val="16"/>
        </w:numPr>
        <w:rPr/>
      </w:pPr>
      <w:r>
        <w:t xml:space="preserve">Past </w:t>
      </w:r>
      <w:r>
        <w:t>President</w:t>
      </w:r>
      <w:r>
        <w:t xml:space="preserve">  </w:t>
      </w:r>
    </w:p>
    <w:p>
      <w:pPr>
        <w:pStyle w:val="style3"/>
        <w:numPr>
          <w:ilvl w:val="0"/>
          <w:numId w:val="16"/>
        </w:numPr>
        <w:rPr/>
      </w:pPr>
      <w:r>
        <w:t>Trustee #1</w:t>
      </w:r>
    </w:p>
    <w:p>
      <w:pPr>
        <w:pStyle w:val="style3"/>
        <w:numPr>
          <w:ilvl w:val="0"/>
          <w:numId w:val="16"/>
        </w:numPr>
        <w:rPr/>
      </w:pPr>
      <w:r>
        <w:t>Trustee #</w:t>
      </w:r>
      <w:r>
        <w:t>2</w:t>
      </w:r>
      <w:r>
        <w:t xml:space="preserve">  </w:t>
      </w:r>
    </w:p>
    <w:p>
      <w:pPr>
        <w:pStyle w:val="style3"/>
        <w:numPr>
          <w:ilvl w:val="1"/>
          <w:numId w:val="0"/>
        </w:numPr>
        <w:rPr/>
      </w:pPr>
    </w:p>
    <w:p>
      <w:pPr>
        <w:pStyle w:val="style3"/>
        <w:numPr>
          <w:ilvl w:val="1"/>
          <w:numId w:val="0"/>
        </w:numPr>
        <w:ind w:firstLine="720"/>
        <w:rPr/>
      </w:pPr>
      <w:r>
        <w:t>Members present</w:t>
      </w:r>
      <w:r>
        <w:t xml:space="preserve"> </w:t>
      </w:r>
      <w:r>
        <w:t>(20% of the member</w:t>
      </w:r>
      <w:r>
        <w:t>s required to be present</w:t>
      </w:r>
      <w:r>
        <w:t>)</w:t>
      </w:r>
    </w:p>
    <w:p>
      <w:pPr>
        <w:pStyle w:val="style3"/>
        <w:numPr>
          <w:ilvl w:val="1"/>
          <w:numId w:val="0"/>
        </w:numPr>
        <w:ind w:firstLine="720"/>
        <w:rPr/>
      </w:pPr>
    </w:p>
    <w:p>
      <w:pPr>
        <w:pStyle w:val="style3"/>
        <w:numPr>
          <w:ilvl w:val="1"/>
          <w:numId w:val="0"/>
        </w:numPr>
        <w:ind w:firstLine="720"/>
        <w:rPr>
          <w:color w:val="ff0000"/>
        </w:rPr>
      </w:pPr>
    </w:p>
    <w:p>
      <w:pPr>
        <w:pStyle w:val="style2"/>
        <w:numPr>
          <w:ilvl w:val="0"/>
          <w:numId w:val="0"/>
        </w:numPr>
        <w:ind w:firstLine="576"/>
        <w:rPr/>
      </w:pPr>
      <w:r>
        <w:t xml:space="preserve">2. </w:t>
      </w:r>
      <w:r>
        <w:t>Presentation</w:t>
      </w:r>
    </w:p>
    <w:p>
      <w:pPr>
        <w:pStyle w:val="style66"/>
        <w:numPr>
          <w:ilvl w:val="1"/>
          <w:numId w:val="23"/>
        </w:numPr>
        <w:rPr/>
      </w:pPr>
      <w:r>
        <w:t xml:space="preserve">Presentation </w:t>
      </w:r>
      <w:r>
        <w:t>chair/</w:t>
      </w:r>
      <w:r>
        <w:t>committee</w:t>
      </w:r>
      <w:r>
        <w:t xml:space="preserve"> to introduce speaker/topic</w:t>
      </w:r>
      <w:r>
        <w:t>:</w:t>
      </w:r>
    </w:p>
    <w:p>
      <w:pPr>
        <w:pStyle w:val="style66"/>
        <w:numPr>
          <w:ilvl w:val="2"/>
          <w:numId w:val="23"/>
        </w:numPr>
        <w:ind w:left="2016"/>
        <w:rPr>
          <w:lang w:val="en-US"/>
        </w:rPr>
      </w:pPr>
      <w:r>
        <w:rPr>
          <w:lang w:val="en-US"/>
        </w:rPr>
        <w:t>Presentation: Code forum moderated by Dan W. Different code scenarios presented and discussed by the group. If any members have any code scenarios please bring or email your scenarios ahed of time. There will be a projector on site to present photos.</w:t>
      </w:r>
    </w:p>
    <w:p>
      <w:pPr>
        <w:pStyle w:val="style66"/>
        <w:numPr>
          <w:ilvl w:val="2"/>
          <w:numId w:val="23"/>
        </w:numPr>
        <w:ind w:left="2016"/>
        <w:rPr/>
      </w:pPr>
      <w:r>
        <w:rPr>
          <w:lang w:val="en-US"/>
        </w:rPr>
        <w:t>Installation of officers for the 2024 board of directors.</w:t>
      </w:r>
    </w:p>
    <w:p>
      <w:pPr>
        <w:pStyle w:val="style66"/>
        <w:rPr/>
      </w:pPr>
    </w:p>
    <w:p>
      <w:pPr>
        <w:pStyle w:val="style2"/>
        <w:numPr>
          <w:ilvl w:val="0"/>
          <w:numId w:val="0"/>
        </w:numPr>
        <w:rPr>
          <w:b w:val="false"/>
          <w:color w:val="ff0000"/>
        </w:rPr>
      </w:pPr>
      <w:r>
        <w:t xml:space="preserve">       </w:t>
      </w:r>
      <w:r>
        <w:t xml:space="preserve">3. </w:t>
      </w:r>
      <w:r>
        <w:t>Consent Agenda</w:t>
      </w:r>
      <w:r>
        <w:t xml:space="preserve"> </w:t>
      </w:r>
    </w:p>
    <w:p>
      <w:pPr>
        <w:pStyle w:val="style66"/>
        <w:ind w:left="936"/>
        <w:rPr/>
      </w:pPr>
      <w:r>
        <w:t>3.1</w:t>
      </w:r>
      <w:r>
        <w:tab/>
      </w:r>
      <w:r>
        <w:tab/>
      </w:r>
      <w:r>
        <w:t>Acceptance of Previous Minutes</w:t>
      </w:r>
      <w:r>
        <w:t xml:space="preserve"> </w:t>
      </w:r>
      <w:r>
        <w:t>(Approval required)</w:t>
      </w:r>
      <w:r>
        <w:t xml:space="preserve"> </w:t>
      </w:r>
    </w:p>
    <w:p>
      <w:pPr>
        <w:pStyle w:val="style66"/>
        <w:ind w:left="216" w:firstLine="720"/>
        <w:rPr>
          <w:color w:val="ff0000"/>
        </w:rPr>
      </w:pPr>
      <w:r>
        <w:t xml:space="preserve">3.2 </w:t>
      </w:r>
      <w:r>
        <w:tab/>
      </w:r>
      <w:r>
        <w:tab/>
      </w:r>
      <w:r>
        <w:t xml:space="preserve">Acceptance of </w:t>
      </w:r>
      <w:r>
        <w:rPr>
          <w:color w:val="808080"/>
        </w:rPr>
        <w:t>Correspondence</w:t>
      </w:r>
      <w:r>
        <w:rPr>
          <w:color w:val="808080"/>
        </w:rPr>
        <w:t xml:space="preserve"> </w:t>
      </w:r>
      <w:r>
        <w:rPr>
          <w:color w:val="808080"/>
        </w:rPr>
        <w:t>NONE</w:t>
      </w:r>
    </w:p>
    <w:p>
      <w:pPr>
        <w:pStyle w:val="style2"/>
        <w:numPr>
          <w:ilvl w:val="0"/>
          <w:numId w:val="0"/>
        </w:numPr>
        <w:ind w:left="576"/>
        <w:rPr/>
      </w:pPr>
      <w:r>
        <w:t xml:space="preserve">4. </w:t>
      </w:r>
      <w:r>
        <w:t>Reports</w:t>
      </w:r>
    </w:p>
    <w:p>
      <w:pPr>
        <w:pStyle w:val="style66"/>
        <w:numPr>
          <w:ilvl w:val="1"/>
          <w:numId w:val="21"/>
        </w:numPr>
        <w:rPr/>
      </w:pPr>
      <w:r>
        <w:t>President's report</w:t>
      </w:r>
      <w:r>
        <w:t xml:space="preserve">: </w:t>
      </w:r>
    </w:p>
    <w:p>
      <w:pPr>
        <w:pStyle w:val="style66"/>
        <w:ind w:left="1440"/>
        <w:rPr/>
      </w:pPr>
      <w:r>
        <w:t>1.</w:t>
      </w:r>
      <w:r>
        <w:t>Persons interested in</w:t>
      </w:r>
      <w:r>
        <w:t xml:space="preserve"> trustee positions</w:t>
      </w:r>
      <w:r>
        <w:t xml:space="preserve"> should contact</w:t>
      </w:r>
      <w:r>
        <w:t xml:space="preserve"> the </w:t>
      </w:r>
      <w:r>
        <w:t>P</w:t>
      </w:r>
      <w:r>
        <w:t xml:space="preserve">resident or Nomination </w:t>
      </w:r>
      <w:r>
        <w:t>committee chair.</w:t>
      </w:r>
    </w:p>
    <w:p>
      <w:pPr>
        <w:pStyle w:val="style66"/>
        <w:ind w:left="1440"/>
        <w:rPr/>
      </w:pPr>
      <w:r>
        <w:t>2.</w:t>
      </w:r>
      <w:r>
        <w:t xml:space="preserve">Can we make a contractor list based on </w:t>
      </w:r>
      <w:r>
        <w:t>various members lists from their municipalities</w:t>
      </w:r>
      <w:r>
        <w:rPr>
          <w:lang w:val="en-US"/>
        </w:rPr>
        <w:t>? So far a combined list of over 1200 contractors between West Allis and Milwaukee. Thanks to Rob Radmer for the Excell skills!</w:t>
      </w:r>
    </w:p>
    <w:p>
      <w:pPr>
        <w:pStyle w:val="style66"/>
        <w:ind w:left="1440"/>
        <w:rPr/>
      </w:pPr>
      <w:r>
        <w:rPr>
          <w:lang w:val="en-US"/>
        </w:rPr>
        <w:t>If other municipalities would like to provide The association a spreadsheet with their contractors listed on them. That would be much appreciated!</w:t>
      </w:r>
    </w:p>
    <w:p>
      <w:pPr>
        <w:pStyle w:val="style66"/>
        <w:ind w:left="1440"/>
        <w:rPr/>
      </w:pPr>
      <w:r>
        <w:t xml:space="preserve">3.Starting in 2024 </w:t>
      </w:r>
      <w:r>
        <w:t>Lunch budget or allowance? Snacks instead of lunch?</w:t>
      </w:r>
      <w:r>
        <w:rPr>
          <w:lang w:val="en-US"/>
        </w:rPr>
        <w:t xml:space="preserve"> Please be conscious of the lunch costs at the very least.</w:t>
      </w:r>
    </w:p>
    <w:p>
      <w:pPr>
        <w:pStyle w:val="style66"/>
        <w:ind w:left="1440"/>
        <w:rPr/>
      </w:pPr>
      <w:r>
        <w:t xml:space="preserve">4.Do the </w:t>
      </w:r>
      <w:r>
        <w:t xml:space="preserve">installation of officers </w:t>
      </w:r>
      <w:r>
        <w:rPr>
          <w:lang w:val="en-US"/>
        </w:rPr>
        <w:t>this meeting.</w:t>
      </w:r>
    </w:p>
    <w:p>
      <w:pPr>
        <w:pStyle w:val="style66"/>
        <w:ind w:left="1440"/>
        <w:rPr/>
      </w:pPr>
    </w:p>
    <w:p>
      <w:pPr>
        <w:pStyle w:val="style66"/>
        <w:numPr>
          <w:ilvl w:val="1"/>
          <w:numId w:val="21"/>
        </w:numPr>
        <w:rPr/>
      </w:pPr>
      <w:r>
        <w:t>Treasurer’s report</w:t>
      </w:r>
      <w:r>
        <w:t>.</w:t>
      </w:r>
      <w:r>
        <w:t xml:space="preserve"> (Approval required</w:t>
      </w:r>
      <w:r>
        <w:t>)</w:t>
      </w:r>
      <w:r>
        <w:rPr>
          <w:color w:val="ff0000"/>
        </w:rPr>
        <w:t>.</w:t>
      </w:r>
    </w:p>
    <w:p>
      <w:pPr>
        <w:pStyle w:val="style66"/>
        <w:ind w:left="1440"/>
        <w:rPr/>
      </w:pPr>
      <w:r>
        <w:t xml:space="preserve">Avoid </w:t>
      </w:r>
      <w:r>
        <w:t>spending as much as possible.</w:t>
      </w:r>
    </w:p>
    <w:p>
      <w:pPr>
        <w:pStyle w:val="style66"/>
        <w:numPr>
          <w:ilvl w:val="1"/>
          <w:numId w:val="21"/>
        </w:numPr>
        <w:rPr/>
      </w:pPr>
      <w:r>
        <w:t>Secretary’s report</w:t>
      </w:r>
      <w:r>
        <w:t>.</w:t>
      </w:r>
    </w:p>
    <w:p>
      <w:pPr>
        <w:pStyle w:val="style66"/>
        <w:numPr>
          <w:ilvl w:val="1"/>
          <w:numId w:val="21"/>
        </w:numPr>
        <w:rPr/>
      </w:pPr>
      <w:r>
        <w:t>Reading of</w:t>
      </w:r>
      <w:r>
        <w:t xml:space="preserve"> committee reports</w:t>
      </w:r>
      <w:r>
        <w:t>.</w:t>
      </w:r>
      <w:r>
        <w:t xml:space="preserve"> </w:t>
      </w:r>
    </w:p>
    <w:p>
      <w:pPr>
        <w:pStyle w:val="style66"/>
        <w:ind w:left="1440"/>
        <w:rPr/>
      </w:pPr>
      <w:r>
        <w:t>Bylaws:</w:t>
      </w:r>
      <w:r>
        <w:rPr>
          <w:lang w:val="en-US"/>
        </w:rPr>
        <w:t xml:space="preserve"> New By-Laws enacted.</w:t>
      </w:r>
    </w:p>
    <w:p>
      <w:pPr>
        <w:pStyle w:val="style2"/>
        <w:numPr>
          <w:ilvl w:val="0"/>
          <w:numId w:val="22"/>
        </w:numPr>
        <w:rPr/>
      </w:pPr>
      <w:r>
        <w:t xml:space="preserve">OLD </w:t>
      </w:r>
      <w:r>
        <w:t>Business</w:t>
      </w:r>
      <w:r>
        <w:t xml:space="preserve"> </w:t>
      </w:r>
    </w:p>
    <w:p>
      <w:pPr>
        <w:pStyle w:val="style3"/>
        <w:numPr>
          <w:ilvl w:val="1"/>
          <w:numId w:val="22"/>
        </w:numPr>
        <w:rPr/>
      </w:pPr>
      <w:r>
        <w:rPr>
          <w:lang w:val="en-US"/>
        </w:rPr>
        <w:t>O</w:t>
      </w:r>
      <w:r>
        <w:t>ffice chairs</w:t>
      </w:r>
      <w:r>
        <w:rPr>
          <w:lang w:val="en-US"/>
        </w:rPr>
        <w:t xml:space="preserve"> are replaced with Officers </w:t>
      </w:r>
    </w:p>
    <w:p>
      <w:pPr>
        <w:pStyle w:val="style3"/>
        <w:numPr>
          <w:ilvl w:val="1"/>
          <w:numId w:val="22"/>
        </w:numPr>
        <w:rPr/>
      </w:pPr>
      <w:r>
        <w:t xml:space="preserve">Topics for the next meeting agenda </w:t>
      </w:r>
      <w:r>
        <w:t>due by the 15</w:t>
      </w:r>
      <w:r>
        <w:rPr>
          <w:vertAlign w:val="superscript"/>
        </w:rPr>
        <w:t>th</w:t>
      </w:r>
      <w:r>
        <w:t xml:space="preserve"> of the</w:t>
      </w:r>
      <w:r>
        <w:t xml:space="preserve"> </w:t>
      </w:r>
      <w:r>
        <w:t>previous month</w:t>
      </w:r>
      <w:r>
        <w:t xml:space="preserve"> before the meeting</w:t>
      </w:r>
      <w:r>
        <w:t>.</w:t>
      </w:r>
    </w:p>
    <w:p>
      <w:pPr>
        <w:pStyle w:val="style3"/>
        <w:numPr>
          <w:ilvl w:val="1"/>
          <w:numId w:val="22"/>
        </w:numPr>
        <w:rPr/>
      </w:pPr>
      <w:r>
        <w:t>Meeting locations</w:t>
      </w:r>
      <w:r>
        <w:t>/presenters for 2024</w:t>
      </w:r>
      <w:r>
        <w:t>.</w:t>
      </w:r>
    </w:p>
    <w:p>
      <w:pPr>
        <w:pStyle w:val="style3"/>
        <w:numPr>
          <w:ilvl w:val="1"/>
          <w:numId w:val="22"/>
        </w:numPr>
        <w:rPr>
          <w:color w:val="ff0000"/>
        </w:rPr>
      </w:pPr>
      <w:r>
        <w:rPr>
          <w:color w:val="ff0000"/>
        </w:rPr>
        <w:t xml:space="preserve">Meetings </w:t>
      </w:r>
    </w:p>
    <w:p>
      <w:pPr>
        <w:pStyle w:val="style3"/>
        <w:numPr>
          <w:ilvl w:val="0"/>
          <w:numId w:val="0"/>
        </w:numPr>
        <w:ind w:left="1296" w:firstLine="0"/>
        <w:rPr>
          <w:color w:val="ff0000"/>
        </w:rPr>
      </w:pPr>
      <w:r>
        <w:rPr>
          <w:color w:val="ff0000"/>
          <w:lang w:val="en-US"/>
        </w:rPr>
        <w:t>We need meeting locations for March, April, August, September October November and December.</w:t>
      </w:r>
    </w:p>
    <w:p>
      <w:pPr>
        <w:pStyle w:val="style3"/>
        <w:numPr>
          <w:ilvl w:val="0"/>
          <w:numId w:val="0"/>
        </w:numPr>
        <w:ind w:left="1296"/>
        <w:rPr>
          <w:color w:val="ff0000"/>
        </w:rPr>
      </w:pPr>
      <w:r>
        <w:rPr>
          <w:color w:val="ff0000"/>
        </w:rPr>
        <w:t>May- Grafton</w:t>
      </w:r>
    </w:p>
    <w:p>
      <w:pPr>
        <w:pStyle w:val="style3"/>
        <w:numPr>
          <w:ilvl w:val="0"/>
          <w:numId w:val="0"/>
        </w:numPr>
        <w:ind w:left="1296"/>
        <w:rPr>
          <w:color w:val="ff0000"/>
        </w:rPr>
      </w:pPr>
      <w:r>
        <w:rPr>
          <w:color w:val="ff0000"/>
        </w:rPr>
        <w:t>June- West Bend</w:t>
      </w:r>
    </w:p>
    <w:p>
      <w:pPr>
        <w:pStyle w:val="style3"/>
        <w:numPr>
          <w:ilvl w:val="0"/>
          <w:numId w:val="0"/>
        </w:numPr>
        <w:ind w:left="1296"/>
        <w:rPr>
          <w:color w:val="ff0000"/>
        </w:rPr>
      </w:pPr>
      <w:r>
        <w:rPr>
          <w:color w:val="ff0000"/>
        </w:rPr>
        <w:t>July- Pleasant Prairie</w:t>
      </w:r>
    </w:p>
    <w:p>
      <w:pPr>
        <w:pStyle w:val="style2"/>
        <w:numPr>
          <w:ilvl w:val="0"/>
          <w:numId w:val="22"/>
        </w:numPr>
        <w:rPr/>
      </w:pPr>
      <w:r>
        <w:t>code questions</w:t>
      </w:r>
    </w:p>
    <w:p>
      <w:pPr>
        <w:pStyle w:val="style66"/>
        <w:numPr>
          <w:ilvl w:val="1"/>
          <w:numId w:val="22"/>
        </w:numPr>
        <w:rPr>
          <w:color w:val="36363d"/>
        </w:rPr>
      </w:pPr>
      <w:r>
        <w:rPr>
          <w:color w:val="36363d"/>
          <w:lang w:val="en-US"/>
        </w:rPr>
        <w:t xml:space="preserve">1st question </w:t>
      </w:r>
    </w:p>
    <w:p>
      <w:pPr>
        <w:pStyle w:val="style66"/>
        <w:numPr>
          <w:ilvl w:val="1"/>
          <w:numId w:val="22"/>
        </w:numPr>
        <w:rPr/>
      </w:pPr>
      <w:r>
        <w:t>2</w:t>
      </w:r>
      <w:r>
        <w:rPr>
          <w:vertAlign w:val="superscript"/>
        </w:rPr>
        <w:t>nd</w:t>
      </w:r>
      <w:r>
        <w:t xml:space="preserve"> </w:t>
      </w:r>
      <w:r>
        <w:t>Question</w:t>
      </w:r>
      <w:r>
        <w:t>.</w:t>
      </w:r>
    </w:p>
    <w:p>
      <w:pPr>
        <w:pStyle w:val="style66"/>
        <w:numPr>
          <w:ilvl w:val="1"/>
          <w:numId w:val="22"/>
        </w:numPr>
        <w:rPr/>
      </w:pPr>
      <w:r>
        <w:t>3</w:t>
      </w:r>
      <w:r>
        <w:rPr>
          <w:vertAlign w:val="superscript"/>
        </w:rPr>
        <w:t>rd</w:t>
      </w:r>
      <w:r>
        <w:t xml:space="preserve"> </w:t>
      </w:r>
      <w:r>
        <w:t>Question</w:t>
      </w:r>
      <w:r>
        <w:t>.</w:t>
      </w:r>
    </w:p>
    <w:p>
      <w:pPr>
        <w:pStyle w:val="style66"/>
        <w:numPr>
          <w:ilvl w:val="1"/>
          <w:numId w:val="22"/>
        </w:numPr>
        <w:rPr/>
      </w:pPr>
      <w:r>
        <w:t>4</w:t>
      </w:r>
      <w:r>
        <w:rPr>
          <w:vertAlign w:val="superscript"/>
        </w:rPr>
        <w:t>th</w:t>
      </w:r>
      <w:r>
        <w:t xml:space="preserve"> </w:t>
      </w:r>
      <w:r>
        <w:t>Question</w:t>
      </w:r>
      <w:r>
        <w:t>.</w:t>
      </w:r>
    </w:p>
    <w:p>
      <w:pPr>
        <w:pStyle w:val="style2"/>
        <w:numPr>
          <w:ilvl w:val="0"/>
          <w:numId w:val="22"/>
        </w:numPr>
        <w:rPr/>
      </w:pPr>
      <w:r>
        <w:t>Adjourn</w:t>
      </w:r>
    </w:p>
    <w:p>
      <w:pPr>
        <w:pStyle w:val="style3"/>
        <w:numPr>
          <w:ilvl w:val="1"/>
          <w:numId w:val="22"/>
        </w:numPr>
        <w:rPr/>
      </w:pPr>
      <w:r>
        <w:t xml:space="preserve">Motion to </w:t>
      </w:r>
      <w:r>
        <w:t>adjourn</w:t>
      </w:r>
    </w:p>
    <w:p>
      <w:pPr>
        <w:pStyle w:val="style3"/>
        <w:numPr>
          <w:ilvl w:val="1"/>
          <w:numId w:val="22"/>
        </w:numPr>
        <w:rPr>
          <w:color w:val="ff0000"/>
        </w:rPr>
      </w:pPr>
      <w:r>
        <w:t xml:space="preserve">Next </w:t>
      </w:r>
      <w:r>
        <w:t>months</w:t>
      </w:r>
      <w:r>
        <w:t xml:space="preserve"> meeting</w:t>
      </w:r>
      <w:r>
        <w:t xml:space="preserve"> </w:t>
      </w:r>
      <w:r>
        <w:rPr>
          <w:lang w:val="en-US"/>
        </w:rPr>
        <w:t>TBD</w:t>
      </w:r>
    </w:p>
    <w:p>
      <w:pPr>
        <w:pStyle w:val="style3"/>
        <w:numPr>
          <w:ilvl w:val="0"/>
          <w:numId w:val="0"/>
        </w:numPr>
        <w:ind w:left="864" w:hanging="288"/>
        <w:rPr/>
      </w:pPr>
    </w:p>
    <w:p>
      <w:pPr>
        <w:pStyle w:val="style3"/>
        <w:numPr>
          <w:ilvl w:val="0"/>
          <w:numId w:val="0"/>
        </w:numPr>
        <w:rPr/>
      </w:pPr>
    </w:p>
    <w:sectPr>
      <w:footerReference w:type="default" r:id="rId2"/>
      <w:pgSz w:w="12240" w:h="15840" w:orient="portrait"/>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altName w:val="Century Gothic"/>
    <w:panose1 w:val="020b0502020000020204"/>
    <w:charset w:val="00"/>
    <w:family w:val="swiss"/>
    <w:pitch w:val="variable"/>
    <w:sig w:usb0="00000287" w:usb1="00000000" w:usb2="00000000" w:usb3="00000000" w:csb0="0000009F" w:csb1="00000000"/>
  </w:font>
  <w:font w:name="Segoe UI">
    <w:altName w:val="Segoe UI"/>
    <w:panose1 w:val="020b0502040000020203"/>
    <w:charset w:val="00"/>
    <w:family w:val="swiss"/>
    <w:pitch w:val="variable"/>
    <w:sig w:usb0="E4002EFF" w:usb1="C000E47F" w:usb2="00000009" w:usb3="00000000" w:csb0="000001FF" w:csb1="00000000"/>
  </w:font>
  <w:font w:name="Consolas">
    <w:altName w:val="Consolas"/>
    <w:panose1 w:val="020b0609020000030204"/>
    <w:charset w:val="00"/>
    <w:family w:val="modern"/>
    <w:pitch w:val="fixed"/>
    <w:sig w:usb0="E00006FF" w:usb1="0000FCFF" w:usb2="00000001" w:usb3="00000000" w:csb0="0000019F" w:csb1="00000000"/>
  </w:font>
  <w:font w:name="宋体">
    <w:altName w:val="Wingdings 2"/>
    <w:panose1 w:val="05020102010007070707"/>
    <w:charset w:val="02"/>
    <w:family w:val="roman"/>
    <w:pitch w:val="default"/>
    <w:sig w:usb0="00000000" w:usb1="10000000" w:usb2="00000000" w:usb3="00000000" w:csb0="8000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t xml:space="preserve">Page </w:t>
    </w:r>
    <w:r>
      <w:rPr/>
      <w:fldChar w:fldCharType="begin"/>
    </w:r>
    <w:r>
      <w:instrText xml:space="preserve"> PAGE   \* MERGEFORMAT </w:instrText>
    </w:r>
    <w:r>
      <w:rPr/>
      <w:fldChar w:fldCharType="separate"/>
    </w:r>
    <w:r>
      <w:rPr>
        <w:noProof/>
      </w:rPr>
      <w:t>2</w:t>
    </w:r>
    <w: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3D41776"/>
    <w:lvl w:ilvl="0">
      <w:start w:val="1"/>
      <w:numFmt w:val="decimal"/>
      <w:pStyle w:val="style61"/>
      <w:lvlText w:val="%1."/>
      <w:lvlJc w:val="left"/>
      <w:pPr>
        <w:tabs>
          <w:tab w:val="left" w:leader="none" w:pos="1800"/>
        </w:tabs>
        <w:ind w:left="1800" w:hanging="360"/>
      </w:pPr>
    </w:lvl>
  </w:abstractNum>
  <w:abstractNum w:abstractNumId="1">
    <w:nsid w:val="00000001"/>
    <w:multiLevelType w:val="singleLevel"/>
    <w:tmpl w:val="589CD9B0"/>
    <w:lvl w:ilvl="0">
      <w:start w:val="1"/>
      <w:numFmt w:val="decimal"/>
      <w:pStyle w:val="style60"/>
      <w:lvlText w:val="%1."/>
      <w:lvlJc w:val="left"/>
      <w:pPr>
        <w:tabs>
          <w:tab w:val="left" w:leader="none" w:pos="1440"/>
        </w:tabs>
        <w:ind w:left="1440" w:hanging="360"/>
      </w:pPr>
    </w:lvl>
  </w:abstractNum>
  <w:abstractNum w:abstractNumId="2">
    <w:nsid w:val="00000002"/>
    <w:multiLevelType w:val="singleLevel"/>
    <w:tmpl w:val="1EBA167E"/>
    <w:lvl w:ilvl="0">
      <w:start w:val="1"/>
      <w:numFmt w:val="decimal"/>
      <w:pStyle w:val="style59"/>
      <w:lvlText w:val="%1."/>
      <w:lvlJc w:val="left"/>
      <w:pPr>
        <w:tabs>
          <w:tab w:val="left" w:leader="none" w:pos="1080"/>
        </w:tabs>
        <w:ind w:left="1080" w:hanging="360"/>
      </w:pPr>
    </w:lvl>
  </w:abstractNum>
  <w:abstractNum w:abstractNumId="3">
    <w:nsid w:val="00000003"/>
    <w:multiLevelType w:val="singleLevel"/>
    <w:tmpl w:val="4766A2F8"/>
    <w:lvl w:ilvl="0">
      <w:start w:val="1"/>
      <w:numFmt w:val="decimal"/>
      <w:pStyle w:val="style58"/>
      <w:lvlText w:val="%1."/>
      <w:lvlJc w:val="left"/>
      <w:pPr>
        <w:tabs>
          <w:tab w:val="left" w:leader="none" w:pos="720"/>
        </w:tabs>
        <w:ind w:left="720" w:hanging="360"/>
      </w:pPr>
    </w:lvl>
  </w:abstractNum>
  <w:abstractNum w:abstractNumId="4">
    <w:nsid w:val="00000004"/>
    <w:multiLevelType w:val="singleLevel"/>
    <w:tmpl w:val="35C06804"/>
    <w:lvl w:ilvl="0">
      <w:start w:val="1"/>
      <w:numFmt w:val="bullet"/>
      <w:pStyle w:val="style57"/>
      <w:lvlText w:val=""/>
      <w:lvlJc w:val="left"/>
      <w:pPr>
        <w:tabs>
          <w:tab w:val="left" w:leader="none" w:pos="1800"/>
        </w:tabs>
        <w:ind w:left="1800" w:hanging="360"/>
      </w:pPr>
      <w:rPr>
        <w:rFonts w:ascii="Symbol" w:hAnsi="Symbol" w:hint="default"/>
      </w:rPr>
    </w:lvl>
  </w:abstractNum>
  <w:abstractNum w:abstractNumId="5">
    <w:nsid w:val="00000005"/>
    <w:multiLevelType w:val="singleLevel"/>
    <w:tmpl w:val="BA7A61E6"/>
    <w:lvl w:ilvl="0">
      <w:start w:val="1"/>
      <w:numFmt w:val="bullet"/>
      <w:pStyle w:val="style56"/>
      <w:lvlText w:val=""/>
      <w:lvlJc w:val="left"/>
      <w:pPr>
        <w:tabs>
          <w:tab w:val="left" w:leader="none" w:pos="1440"/>
        </w:tabs>
        <w:ind w:left="1440" w:hanging="360"/>
      </w:pPr>
      <w:rPr>
        <w:rFonts w:ascii="Symbol" w:hAnsi="Symbol" w:hint="default"/>
      </w:rPr>
    </w:lvl>
  </w:abstractNum>
  <w:abstractNum w:abstractNumId="6">
    <w:nsid w:val="00000006"/>
    <w:multiLevelType w:val="singleLevel"/>
    <w:tmpl w:val="13ACF3C8"/>
    <w:lvl w:ilvl="0">
      <w:start w:val="1"/>
      <w:numFmt w:val="bullet"/>
      <w:pStyle w:val="style55"/>
      <w:lvlText w:val=""/>
      <w:lvlJc w:val="left"/>
      <w:pPr>
        <w:tabs>
          <w:tab w:val="left" w:leader="none" w:pos="1080"/>
        </w:tabs>
        <w:ind w:left="1080" w:hanging="360"/>
      </w:pPr>
      <w:rPr>
        <w:rFonts w:ascii="Symbol" w:hAnsi="Symbol" w:hint="default"/>
      </w:rPr>
    </w:lvl>
  </w:abstractNum>
  <w:abstractNum w:abstractNumId="7">
    <w:nsid w:val="00000007"/>
    <w:multiLevelType w:val="singleLevel"/>
    <w:tmpl w:val="21228EF0"/>
    <w:lvl w:ilvl="0">
      <w:start w:val="1"/>
      <w:numFmt w:val="bullet"/>
      <w:pStyle w:val="style54"/>
      <w:lvlText w:val=""/>
      <w:lvlJc w:val="left"/>
      <w:pPr>
        <w:tabs>
          <w:tab w:val="left" w:leader="none" w:pos="720"/>
        </w:tabs>
        <w:ind w:left="720" w:hanging="360"/>
      </w:pPr>
      <w:rPr>
        <w:rFonts w:ascii="Symbol" w:hAnsi="Symbol" w:hint="default"/>
      </w:rPr>
    </w:lvl>
  </w:abstractNum>
  <w:abstractNum w:abstractNumId="8">
    <w:nsid w:val="00000008"/>
    <w:multiLevelType w:val="singleLevel"/>
    <w:tmpl w:val="F0FC7FAC"/>
    <w:lvl w:ilvl="0">
      <w:start w:val="1"/>
      <w:numFmt w:val="decimal"/>
      <w:pStyle w:val="style49"/>
      <w:lvlText w:val="%1."/>
      <w:lvlJc w:val="left"/>
      <w:pPr>
        <w:tabs>
          <w:tab w:val="left" w:leader="none" w:pos="360"/>
        </w:tabs>
        <w:ind w:left="360" w:hanging="360"/>
      </w:pPr>
    </w:lvl>
  </w:abstractNum>
  <w:abstractNum w:abstractNumId="9">
    <w:nsid w:val="00000009"/>
    <w:multiLevelType w:val="singleLevel"/>
    <w:tmpl w:val="1B562670"/>
    <w:lvl w:ilvl="0">
      <w:start w:val="1"/>
      <w:numFmt w:val="bullet"/>
      <w:pStyle w:val="style48"/>
      <w:lvlText w:val=""/>
      <w:lvlJc w:val="left"/>
      <w:pPr>
        <w:tabs>
          <w:tab w:val="left" w:leader="none" w:pos="360"/>
        </w:tabs>
        <w:ind w:left="360" w:hanging="360"/>
      </w:pPr>
      <w:rPr>
        <w:rFonts w:ascii="Symbol" w:hAnsi="Symbol" w:hint="default"/>
      </w:rPr>
    </w:lvl>
  </w:abstractNum>
  <w:abstractNum w:abstractNumId="10">
    <w:nsid w:val="0000000A"/>
    <w:multiLevelType w:val="multilevel"/>
    <w:tmpl w:val="C43CE63C"/>
    <w:lvl w:ilvl="0">
      <w:start w:val="1"/>
      <w:numFmt w:val="decimal"/>
      <w:pStyle w:val="style2"/>
      <w:lvlText w:val="%1."/>
      <w:lvlJc w:val="left"/>
      <w:pPr>
        <w:ind w:left="576" w:hanging="576"/>
      </w:pPr>
      <w:rPr>
        <w:b/>
        <w:bCs/>
        <w:color w:val="000000"/>
        <w:sz w:val="28"/>
      </w:rPr>
    </w:lvl>
    <w:lvl w:ilvl="1">
      <w:start w:val="1"/>
      <w:numFmt w:val="decimal"/>
      <w:pStyle w:val="style3"/>
      <w:lvlText w:val="%1.%2."/>
      <w:lvlJc w:val="left"/>
      <w:pPr>
        <w:ind w:left="864" w:hanging="288"/>
      </w:pPr>
    </w:lvl>
    <w:lvl w:ilvl="2">
      <w:start w:val="1"/>
      <w:numFmt w:val="decimal"/>
      <w:pStyle w:val="style4"/>
      <w:lvlText w:val="%1.%2.%3."/>
      <w:lvlJc w:val="left"/>
      <w:pPr>
        <w:ind w:left="1080" w:hanging="360"/>
      </w:pPr>
    </w:lvl>
    <w:lvl w:ilvl="3">
      <w:start w:val="1"/>
      <w:numFmt w:val="decimal"/>
      <w:pStyle w:val="style5"/>
      <w:lvlText w:val="%1.%2.%3.%4."/>
      <w:lvlJc w:val="left"/>
      <w:pPr>
        <w:ind w:left="1440" w:hanging="360"/>
      </w:pPr>
    </w:lvl>
    <w:lvl w:ilvl="4">
      <w:start w:val="1"/>
      <w:numFmt w:val="decimal"/>
      <w:pStyle w:val="style6"/>
      <w:lvlText w:val="%1.%2.%3.%4.%5."/>
      <w:lvlJc w:val="left"/>
      <w:pPr>
        <w:ind w:left="1800" w:hanging="360"/>
      </w:pPr>
    </w:lvl>
    <w:lvl w:ilvl="5">
      <w:start w:val="1"/>
      <w:numFmt w:val="decimal"/>
      <w:pStyle w:val="style7"/>
      <w:lvlText w:val="%1.%2.%3.%4.%5.%6."/>
      <w:lvlJc w:val="left"/>
      <w:pPr>
        <w:ind w:left="2160" w:hanging="360"/>
      </w:pPr>
    </w:lvl>
    <w:lvl w:ilvl="6">
      <w:start w:val="1"/>
      <w:numFmt w:val="decimal"/>
      <w:pStyle w:val="style8"/>
      <w:lvlText w:val="%1.%2.%3.%4.%5.%6.%7."/>
      <w:lvlJc w:val="left"/>
      <w:pPr>
        <w:ind w:left="2520" w:hanging="360"/>
      </w:pPr>
    </w:lvl>
    <w:lvl w:ilvl="7">
      <w:start w:val="1"/>
      <w:numFmt w:val="decimal"/>
      <w:pStyle w:val="style9"/>
      <w:lvlText w:val="%1.%2.%3.%4.%5.%6.%7.%8."/>
      <w:lvlJc w:val="left"/>
      <w:pPr>
        <w:ind w:left="2880" w:hanging="360"/>
      </w:pPr>
    </w:lvl>
    <w:lvl w:ilvl="8">
      <w:start w:val="1"/>
      <w:numFmt w:val="decimal"/>
      <w:lvlText w:val="%1.%2.%3.%4.%5.%6.%7.%8.%9."/>
      <w:lvlJc w:val="left"/>
      <w:pPr>
        <w:ind w:left="3240" w:hanging="360"/>
      </w:pPr>
    </w:lvl>
  </w:abstractNum>
  <w:abstractNum w:abstractNumId="11">
    <w:nsid w:val="0000000B"/>
    <w:multiLevelType w:val="multilevel"/>
    <w:tmpl w:val="D346DDD0"/>
    <w:lvl w:ilvl="0">
      <w:start w:val="1"/>
      <w:numFmt w:val="decimal"/>
      <w:lvlText w:val="%1"/>
      <w:lvlJc w:val="left"/>
      <w:pPr>
        <w:ind w:left="420" w:hanging="420"/>
      </w:pPr>
      <w:rPr>
        <w:rFonts w:hint="default"/>
      </w:rPr>
    </w:lvl>
    <w:lvl w:ilvl="1">
      <w:start w:val="1"/>
      <w:numFmt w:val="decimalZero"/>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0000000C"/>
    <w:multiLevelType w:val="multilevel"/>
    <w:tmpl w:val="3036144E"/>
    <w:lvl w:ilvl="0">
      <w:start w:val="4"/>
      <w:numFmt w:val="decimal"/>
      <w:lvlText w:val="%1"/>
      <w:lvlJc w:val="left"/>
      <w:pPr>
        <w:ind w:left="420" w:hanging="4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0000000D"/>
    <w:multiLevelType w:val="hybridMultilevel"/>
    <w:tmpl w:val="4B36A96E"/>
    <w:lvl w:ilvl="0" w:tplc="278A5996">
      <w:start w:val="1"/>
      <w:numFmt w:val="lowerLetter"/>
      <w:lvlText w:val="%1."/>
      <w:lvlJc w:val="left"/>
      <w:pPr>
        <w:ind w:left="2166" w:hanging="360"/>
      </w:pPr>
      <w:rPr>
        <w:rFonts w:hint="default"/>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4">
    <w:nsid w:val="0000000E"/>
    <w:multiLevelType w:val="hybridMultilevel"/>
    <w:tmpl w:val="DFCE9612"/>
    <w:lvl w:ilvl="0" w:tplc="6360F85C">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0000000F"/>
    <w:multiLevelType w:val="hybridMultilevel"/>
    <w:tmpl w:val="BE48728A"/>
    <w:lvl w:ilvl="0" w:tplc="3FBC7EBE">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6">
    <w:nsid w:val="00000010"/>
    <w:multiLevelType w:val="hybridMultilevel"/>
    <w:tmpl w:val="0E120484"/>
    <w:lvl w:ilvl="0" w:tplc="C12EB4C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00000011"/>
    <w:multiLevelType w:val="multilevel"/>
    <w:tmpl w:val="5F5A65E4"/>
    <w:lvl w:ilvl="0">
      <w:start w:val="1"/>
      <w:numFmt w:val="decimal"/>
      <w:lvlText w:val="%1."/>
      <w:lvlJc w:val="left"/>
      <w:pPr>
        <w:ind w:left="1800" w:hanging="360"/>
      </w:pPr>
    </w:lvl>
    <w:lvl w:ilvl="1" w:tentative="1">
      <w:start w:val="1"/>
      <w:numFmt w:val="decimal"/>
      <w:lvlText w:val="%1.%2."/>
      <w:lvlJc w:val="left"/>
      <w:pPr>
        <w:ind w:left="2520" w:hanging="360"/>
      </w:pPr>
    </w:lvl>
    <w:lvl w:ilvl="2" w:tentative="1">
      <w:start w:val="1"/>
      <w:numFmt w:val="decimal"/>
      <w:lvlText w:val="%1.%2.%3."/>
      <w:lvlJc w:val="left"/>
      <w:pPr>
        <w:ind w:left="3240" w:hanging="180"/>
      </w:pPr>
    </w:lvl>
    <w:lvl w:ilvl="3" w:tentative="1">
      <w:start w:val="1"/>
      <w:numFmt w:val="decimal"/>
      <w:lvlText w:val="%1.%2.%3.%4."/>
      <w:lvlJc w:val="left"/>
      <w:pPr>
        <w:ind w:left="3960" w:hanging="360"/>
      </w:pPr>
    </w:lvl>
    <w:lvl w:ilvl="4" w:tentative="1">
      <w:start w:val="1"/>
      <w:numFmt w:val="decimal"/>
      <w:lvlText w:val="%1.%2.%3.%4.%5."/>
      <w:lvlJc w:val="left"/>
      <w:pPr>
        <w:ind w:left="4680" w:hanging="360"/>
      </w:pPr>
    </w:lvl>
    <w:lvl w:ilvl="5" w:tentative="1">
      <w:start w:val="1"/>
      <w:numFmt w:val="decimal"/>
      <w:lvlText w:val="%1.%2.%3.%4.%5.%6."/>
      <w:lvlJc w:val="left"/>
      <w:pPr>
        <w:ind w:left="5400" w:hanging="180"/>
      </w:pPr>
    </w:lvl>
    <w:lvl w:ilvl="6" w:tentative="1">
      <w:start w:val="1"/>
      <w:numFmt w:val="decimal"/>
      <w:lvlText w:val="%1.%2.%3.%4.%5.%6.%7."/>
      <w:lvlJc w:val="left"/>
      <w:pPr>
        <w:ind w:left="6120" w:hanging="360"/>
      </w:pPr>
    </w:lvl>
    <w:lvl w:ilvl="7" w:tentative="1">
      <w:start w:val="1"/>
      <w:numFmt w:val="decimal"/>
      <w:lvlText w:val="%1.%2.%3.%4.%5.%6.%7.%8."/>
      <w:lvlJc w:val="left"/>
      <w:pPr>
        <w:ind w:left="6840" w:hanging="360"/>
      </w:pPr>
    </w:lvl>
    <w:lvl w:ilvl="8" w:tentative="1">
      <w:start w:val="1"/>
      <w:numFmt w:val="decimal"/>
      <w:lvlText w:val="%1.%2.%3.%4.%5.%6.%7.%8.%9."/>
      <w:lvlJc w:val="left"/>
      <w:pPr>
        <w:ind w:left="7560" w:hanging="180"/>
      </w:pPr>
    </w:lvl>
  </w:abstractNum>
  <w:abstractNum w:abstractNumId="18">
    <w:nsid w:val="00000012"/>
    <w:multiLevelType w:val="multilevel"/>
    <w:tmpl w:val="F392F196"/>
    <w:lvl w:ilvl="0">
      <w:start w:val="1"/>
      <w:numFmt w:val="decimal"/>
      <w:lvlText w:val="%1."/>
      <w:lvlJc w:val="left"/>
      <w:pPr>
        <w:ind w:left="720" w:hanging="360"/>
      </w:pPr>
    </w:lvl>
    <w:lvl w:ilvl="1">
      <w:start w:val="1"/>
      <w:numFmt w:val="decimal"/>
      <w:lvlText w:val="%1.%2"/>
      <w:lvlJc w:val="left"/>
      <w:pPr>
        <w:ind w:left="1446" w:hanging="870"/>
      </w:pPr>
      <w:rPr>
        <w:color w:val="auto"/>
      </w:rPr>
    </w:lvl>
    <w:lvl w:ilvl="2">
      <w:start w:val="1"/>
      <w:numFmt w:val="decimal"/>
      <w:lvlText w:val="%1.%2.%3"/>
      <w:lvlJc w:val="left"/>
      <w:pPr>
        <w:ind w:left="1662" w:hanging="870"/>
      </w:pPr>
    </w:lvl>
    <w:lvl w:ilvl="3">
      <w:start w:val="1"/>
      <w:numFmt w:val="decimal"/>
      <w:lvlText w:val="%1.%2.%3.%4"/>
      <w:lvlJc w:val="left"/>
      <w:pPr>
        <w:ind w:left="2088" w:hanging="1080"/>
      </w:pPr>
    </w:lvl>
    <w:lvl w:ilvl="4">
      <w:start w:val="1"/>
      <w:numFmt w:val="decimal"/>
      <w:lvlText w:val="%1.%2.%3.%4.%5"/>
      <w:lvlJc w:val="left"/>
      <w:pPr>
        <w:ind w:left="2304" w:hanging="1080"/>
      </w:pPr>
    </w:lvl>
    <w:lvl w:ilvl="5">
      <w:start w:val="1"/>
      <w:numFmt w:val="decimal"/>
      <w:lvlText w:val="%1.%2.%3.%4.%5.%6"/>
      <w:lvlJc w:val="left"/>
      <w:pPr>
        <w:ind w:left="2880" w:hanging="1440"/>
      </w:pPr>
    </w:lvl>
    <w:lvl w:ilvl="6">
      <w:start w:val="1"/>
      <w:numFmt w:val="decimal"/>
      <w:lvlText w:val="%1.%2.%3.%4.%5.%6.%7"/>
      <w:lvlJc w:val="left"/>
      <w:pPr>
        <w:ind w:left="3456" w:hanging="1800"/>
      </w:pPr>
    </w:lvl>
    <w:lvl w:ilvl="7">
      <w:start w:val="1"/>
      <w:numFmt w:val="decimal"/>
      <w:lvlText w:val="%1.%2.%3.%4.%5.%6.%7.%8"/>
      <w:lvlJc w:val="left"/>
      <w:pPr>
        <w:ind w:left="3672" w:hanging="1800"/>
      </w:pPr>
    </w:lvl>
    <w:lvl w:ilvl="8">
      <w:start w:val="1"/>
      <w:numFmt w:val="decimal"/>
      <w:lvlText w:val="%1.%2.%3.%4.%5.%6.%7.%8.%9"/>
      <w:lvlJc w:val="left"/>
      <w:pPr>
        <w:ind w:left="4248" w:hanging="2160"/>
      </w:pPr>
    </w:lvl>
  </w:abstractNum>
  <w:abstractNum w:abstractNumId="19">
    <w:nsid w:val="00000013"/>
    <w:multiLevelType w:val="multilevel"/>
    <w:tmpl w:val="F230BD26"/>
    <w:lvl w:ilvl="0">
      <w:start w:val="2"/>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0">
    <w:nsid w:val="00000014"/>
    <w:multiLevelType w:val="hybridMultilevel"/>
    <w:tmpl w:val="2B1663A0"/>
    <w:lvl w:ilvl="0" w:tplc="8ED63A5C">
      <w:start w:val="1"/>
      <w:numFmt w:val="bullet"/>
      <w:lvlText w:val=""/>
      <w:lvlJc w:val="left"/>
      <w:pPr>
        <w:ind w:left="720" w:hanging="360"/>
      </w:pPr>
      <w:rPr>
        <w:rFonts w:ascii="Symbol" w:hAnsi="Symbol" w:hint="default"/>
      </w:rPr>
    </w:lvl>
    <w:lvl w:ilvl="1" w:tplc="386610D4">
      <w:start w:val="1"/>
      <w:numFmt w:val="bullet"/>
      <w:lvlText w:val="o"/>
      <w:lvlJc w:val="left"/>
      <w:pPr>
        <w:ind w:left="1440" w:hanging="360"/>
      </w:pPr>
      <w:rPr>
        <w:rFonts w:ascii="Courier New" w:hAnsi="Courier New" w:hint="default"/>
      </w:rPr>
    </w:lvl>
    <w:lvl w:ilvl="2" w:tplc="FC0A9EEE">
      <w:start w:val="1"/>
      <w:numFmt w:val="bullet"/>
      <w:lvlText w:val=""/>
      <w:lvlJc w:val="left"/>
      <w:pPr>
        <w:ind w:left="2160" w:hanging="360"/>
      </w:pPr>
      <w:rPr>
        <w:rFonts w:ascii="Wingdings" w:hAnsi="Wingdings" w:hint="default"/>
      </w:rPr>
    </w:lvl>
    <w:lvl w:ilvl="3" w:tplc="901AD016">
      <w:start w:val="1"/>
      <w:numFmt w:val="bullet"/>
      <w:lvlText w:val=""/>
      <w:lvlJc w:val="left"/>
      <w:pPr>
        <w:ind w:left="2880" w:hanging="360"/>
      </w:pPr>
      <w:rPr>
        <w:rFonts w:ascii="Symbol" w:hAnsi="Symbol" w:hint="default"/>
      </w:rPr>
    </w:lvl>
    <w:lvl w:ilvl="4" w:tplc="9CBA3776">
      <w:start w:val="1"/>
      <w:numFmt w:val="bullet"/>
      <w:lvlText w:val="o"/>
      <w:lvlJc w:val="left"/>
      <w:pPr>
        <w:ind w:left="3600" w:hanging="360"/>
      </w:pPr>
      <w:rPr>
        <w:rFonts w:ascii="Courier New" w:hAnsi="Courier New" w:hint="default"/>
      </w:rPr>
    </w:lvl>
    <w:lvl w:ilvl="5" w:tplc="3A342FE2">
      <w:start w:val="1"/>
      <w:numFmt w:val="bullet"/>
      <w:lvlText w:val=""/>
      <w:lvlJc w:val="left"/>
      <w:pPr>
        <w:ind w:left="4320" w:hanging="360"/>
      </w:pPr>
      <w:rPr>
        <w:rFonts w:ascii="Wingdings" w:hAnsi="Wingdings" w:hint="default"/>
      </w:rPr>
    </w:lvl>
    <w:lvl w:ilvl="6" w:tplc="4B08CA9E">
      <w:start w:val="1"/>
      <w:numFmt w:val="bullet"/>
      <w:lvlText w:val=""/>
      <w:lvlJc w:val="left"/>
      <w:pPr>
        <w:ind w:left="5040" w:hanging="360"/>
      </w:pPr>
      <w:rPr>
        <w:rFonts w:ascii="Symbol" w:hAnsi="Symbol" w:hint="default"/>
      </w:rPr>
    </w:lvl>
    <w:lvl w:ilvl="7" w:tplc="8C0E773E">
      <w:start w:val="1"/>
      <w:numFmt w:val="bullet"/>
      <w:lvlText w:val="o"/>
      <w:lvlJc w:val="left"/>
      <w:pPr>
        <w:ind w:left="5760" w:hanging="360"/>
      </w:pPr>
      <w:rPr>
        <w:rFonts w:ascii="Courier New" w:hAnsi="Courier New" w:hint="default"/>
      </w:rPr>
    </w:lvl>
    <w:lvl w:ilvl="8" w:tplc="F06ACDC6">
      <w:start w:val="1"/>
      <w:numFmt w:val="bullet"/>
      <w:lvlText w:val=""/>
      <w:lvlJc w:val="left"/>
      <w:pPr>
        <w:ind w:left="6480" w:hanging="360"/>
      </w:pPr>
      <w:rPr>
        <w:rFonts w:ascii="Wingdings" w:hAnsi="Wingdings" w:hint="default"/>
      </w:rPr>
    </w:lvl>
  </w:abstractNum>
  <w:abstractNum w:abstractNumId="21">
    <w:nsid w:val="00000015"/>
    <w:multiLevelType w:val="multilevel"/>
    <w:tmpl w:val="F230BD26"/>
    <w:lvl w:ilvl="0">
      <w:start w:val="2"/>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2">
    <w:nsid w:val="00000016"/>
    <w:multiLevelType w:val="hybridMultilevel"/>
    <w:tmpl w:val="BF00EC74"/>
    <w:lvl w:ilvl="0" w:tplc="C8B45BBE">
      <w:start w:val="1"/>
      <w:numFmt w:val="decimal"/>
      <w:lvlText w:val="%1."/>
      <w:lvlJc w:val="left"/>
      <w:pPr>
        <w:ind w:left="720" w:hanging="360"/>
      </w:pPr>
    </w:lvl>
    <w:lvl w:ilvl="1" w:tplc="F5CE993C">
      <w:start w:val="1"/>
      <w:numFmt w:val="lowerLetter"/>
      <w:lvlText w:val="%2."/>
      <w:lvlJc w:val="left"/>
      <w:pPr>
        <w:ind w:left="1440" w:hanging="360"/>
      </w:pPr>
    </w:lvl>
    <w:lvl w:ilvl="2" w:tplc="1E7CCCCE">
      <w:start w:val="1"/>
      <w:numFmt w:val="lowerRoman"/>
      <w:lvlText w:val="%3."/>
      <w:lvlJc w:val="right"/>
      <w:pPr>
        <w:ind w:left="2160" w:hanging="180"/>
      </w:pPr>
    </w:lvl>
    <w:lvl w:ilvl="3" w:tplc="7ABCF218">
      <w:start w:val="1"/>
      <w:numFmt w:val="decimal"/>
      <w:lvlText w:val="%4."/>
      <w:lvlJc w:val="left"/>
      <w:pPr>
        <w:ind w:left="2880" w:hanging="360"/>
      </w:pPr>
    </w:lvl>
    <w:lvl w:ilvl="4" w:tplc="29D65400">
      <w:start w:val="1"/>
      <w:numFmt w:val="lowerLetter"/>
      <w:lvlText w:val="%5."/>
      <w:lvlJc w:val="left"/>
      <w:pPr>
        <w:ind w:left="3600" w:hanging="360"/>
      </w:pPr>
    </w:lvl>
    <w:lvl w:ilvl="5" w:tplc="18C49D74">
      <w:start w:val="1"/>
      <w:numFmt w:val="lowerRoman"/>
      <w:lvlText w:val="%6."/>
      <w:lvlJc w:val="right"/>
      <w:pPr>
        <w:ind w:left="4320" w:hanging="180"/>
      </w:pPr>
    </w:lvl>
    <w:lvl w:ilvl="6" w:tplc="DE946988">
      <w:start w:val="1"/>
      <w:numFmt w:val="decimal"/>
      <w:lvlText w:val="%7."/>
      <w:lvlJc w:val="left"/>
      <w:pPr>
        <w:ind w:left="5040" w:hanging="360"/>
      </w:pPr>
    </w:lvl>
    <w:lvl w:ilvl="7" w:tplc="1FFA07EC">
      <w:start w:val="1"/>
      <w:numFmt w:val="lowerLetter"/>
      <w:lvlText w:val="%8."/>
      <w:lvlJc w:val="left"/>
      <w:pPr>
        <w:ind w:left="5760" w:hanging="360"/>
      </w:pPr>
    </w:lvl>
    <w:lvl w:ilvl="8" w:tplc="67C2E0D2">
      <w:start w:val="1"/>
      <w:numFmt w:val="lowerRoman"/>
      <w:lvlText w:val="%9."/>
      <w:lvlJc w:val="right"/>
      <w:pPr>
        <w:ind w:left="6480" w:hanging="180"/>
      </w:pPr>
    </w:lvl>
  </w:abstractNum>
  <w:abstractNum w:abstractNumId="23">
    <w:nsid w:val="00000017"/>
    <w:multiLevelType w:val="hybridMultilevel"/>
    <w:tmpl w:val="8E40C9D6"/>
    <w:lvl w:ilvl="0" w:tplc="CD7466A2">
      <w:start w:val="1"/>
      <w:numFmt w:val="bullet"/>
      <w:lvlText w:val=""/>
      <w:lvlJc w:val="left"/>
      <w:pPr>
        <w:ind w:left="720" w:hanging="360"/>
      </w:pPr>
      <w:rPr>
        <w:rFonts w:ascii="Symbol" w:hAnsi="Symbol" w:hint="default"/>
      </w:rPr>
    </w:lvl>
    <w:lvl w:ilvl="1" w:tplc="D648345C">
      <w:start w:val="1"/>
      <w:numFmt w:val="bullet"/>
      <w:lvlText w:val=""/>
      <w:lvlJc w:val="left"/>
      <w:pPr>
        <w:ind w:left="1440" w:hanging="360"/>
      </w:pPr>
      <w:rPr>
        <w:rFonts w:ascii="Symbol" w:hAnsi="Symbol" w:hint="default"/>
      </w:rPr>
    </w:lvl>
    <w:lvl w:ilvl="2" w:tplc="F9527B42">
      <w:start w:val="1"/>
      <w:numFmt w:val="bullet"/>
      <w:lvlText w:val=""/>
      <w:lvlJc w:val="left"/>
      <w:pPr>
        <w:ind w:left="2160" w:hanging="360"/>
      </w:pPr>
      <w:rPr>
        <w:rFonts w:ascii="Wingdings" w:hAnsi="Wingdings" w:hint="default"/>
      </w:rPr>
    </w:lvl>
    <w:lvl w:ilvl="3" w:tplc="1AA4892C">
      <w:start w:val="1"/>
      <w:numFmt w:val="bullet"/>
      <w:lvlText w:val=""/>
      <w:lvlJc w:val="left"/>
      <w:pPr>
        <w:ind w:left="2880" w:hanging="360"/>
      </w:pPr>
      <w:rPr>
        <w:rFonts w:ascii="Symbol" w:hAnsi="Symbol" w:hint="default"/>
      </w:rPr>
    </w:lvl>
    <w:lvl w:ilvl="4" w:tplc="DE26D314">
      <w:start w:val="1"/>
      <w:numFmt w:val="bullet"/>
      <w:lvlText w:val="o"/>
      <w:lvlJc w:val="left"/>
      <w:pPr>
        <w:ind w:left="3600" w:hanging="360"/>
      </w:pPr>
      <w:rPr>
        <w:rFonts w:ascii="Courier New" w:hAnsi="Courier New" w:hint="default"/>
      </w:rPr>
    </w:lvl>
    <w:lvl w:ilvl="5" w:tplc="24C4EE16">
      <w:start w:val="1"/>
      <w:numFmt w:val="bullet"/>
      <w:lvlText w:val=""/>
      <w:lvlJc w:val="left"/>
      <w:pPr>
        <w:ind w:left="4320" w:hanging="360"/>
      </w:pPr>
      <w:rPr>
        <w:rFonts w:ascii="Wingdings" w:hAnsi="Wingdings" w:hint="default"/>
      </w:rPr>
    </w:lvl>
    <w:lvl w:ilvl="6" w:tplc="594ABFCA">
      <w:start w:val="1"/>
      <w:numFmt w:val="bullet"/>
      <w:lvlText w:val=""/>
      <w:lvlJc w:val="left"/>
      <w:pPr>
        <w:ind w:left="5040" w:hanging="360"/>
      </w:pPr>
      <w:rPr>
        <w:rFonts w:ascii="Symbol" w:hAnsi="Symbol" w:hint="default"/>
      </w:rPr>
    </w:lvl>
    <w:lvl w:ilvl="7" w:tplc="58120398">
      <w:start w:val="1"/>
      <w:numFmt w:val="bullet"/>
      <w:lvlText w:val="o"/>
      <w:lvlJc w:val="left"/>
      <w:pPr>
        <w:ind w:left="5760" w:hanging="360"/>
      </w:pPr>
      <w:rPr>
        <w:rFonts w:ascii="Courier New" w:hAnsi="Courier New" w:hint="default"/>
      </w:rPr>
    </w:lvl>
    <w:lvl w:ilvl="8" w:tplc="171E3248">
      <w:start w:val="1"/>
      <w:numFmt w:val="bullet"/>
      <w:lvlText w:val=""/>
      <w:lvlJc w:val="left"/>
      <w:pPr>
        <w:ind w:left="6480" w:hanging="360"/>
      </w:pPr>
      <w:rPr>
        <w:rFonts w:ascii="Wingdings" w:hAnsi="Wingdings" w:hint="default"/>
      </w:rPr>
    </w:lvl>
  </w:abstractNum>
  <w:abstractNum w:abstractNumId="24">
    <w:nsid w:val="00000018"/>
    <w:multiLevelType w:val="hybridMultilevel"/>
    <w:tmpl w:val="6AF4A232"/>
    <w:lvl w:ilvl="0" w:tplc="CCD0EBB2">
      <w:start w:val="1"/>
      <w:numFmt w:val="bullet"/>
      <w:lvlText w:val=""/>
      <w:lvlJc w:val="left"/>
      <w:pPr>
        <w:ind w:left="720" w:hanging="360"/>
      </w:pPr>
      <w:rPr>
        <w:rFonts w:ascii="Symbol" w:hAnsi="Symbol" w:hint="default"/>
      </w:rPr>
    </w:lvl>
    <w:lvl w:ilvl="1" w:tplc="CD5006BC">
      <w:start w:val="1"/>
      <w:numFmt w:val="bullet"/>
      <w:lvlText w:val="o"/>
      <w:lvlJc w:val="left"/>
      <w:pPr>
        <w:ind w:left="1440" w:hanging="360"/>
      </w:pPr>
      <w:rPr>
        <w:rFonts w:ascii="Courier New" w:hAnsi="Courier New" w:hint="default"/>
      </w:rPr>
    </w:lvl>
    <w:lvl w:ilvl="2" w:tplc="BE38096C">
      <w:start w:val="1"/>
      <w:numFmt w:val="bullet"/>
      <w:lvlText w:val=""/>
      <w:lvlJc w:val="left"/>
      <w:pPr>
        <w:ind w:left="2160" w:hanging="360"/>
      </w:pPr>
      <w:rPr>
        <w:rFonts w:ascii="Wingdings" w:hAnsi="Wingdings" w:hint="default"/>
      </w:rPr>
    </w:lvl>
    <w:lvl w:ilvl="3" w:tplc="B6E6226E">
      <w:start w:val="1"/>
      <w:numFmt w:val="bullet"/>
      <w:lvlText w:val=""/>
      <w:lvlJc w:val="left"/>
      <w:pPr>
        <w:ind w:left="2880" w:hanging="360"/>
      </w:pPr>
      <w:rPr>
        <w:rFonts w:ascii="Symbol" w:hAnsi="Symbol" w:hint="default"/>
      </w:rPr>
    </w:lvl>
    <w:lvl w:ilvl="4" w:tplc="4FFABC5E">
      <w:start w:val="1"/>
      <w:numFmt w:val="bullet"/>
      <w:lvlText w:val="o"/>
      <w:lvlJc w:val="left"/>
      <w:pPr>
        <w:ind w:left="3600" w:hanging="360"/>
      </w:pPr>
      <w:rPr>
        <w:rFonts w:ascii="Courier New" w:hAnsi="Courier New" w:hint="default"/>
      </w:rPr>
    </w:lvl>
    <w:lvl w:ilvl="5" w:tplc="D7FEAC44">
      <w:start w:val="1"/>
      <w:numFmt w:val="bullet"/>
      <w:lvlText w:val=""/>
      <w:lvlJc w:val="left"/>
      <w:pPr>
        <w:ind w:left="4320" w:hanging="360"/>
      </w:pPr>
      <w:rPr>
        <w:rFonts w:ascii="Wingdings" w:hAnsi="Wingdings" w:hint="default"/>
      </w:rPr>
    </w:lvl>
    <w:lvl w:ilvl="6" w:tplc="61F2E5F4">
      <w:start w:val="1"/>
      <w:numFmt w:val="bullet"/>
      <w:lvlText w:val=""/>
      <w:lvlJc w:val="left"/>
      <w:pPr>
        <w:ind w:left="5040" w:hanging="360"/>
      </w:pPr>
      <w:rPr>
        <w:rFonts w:ascii="Symbol" w:hAnsi="Symbol" w:hint="default"/>
      </w:rPr>
    </w:lvl>
    <w:lvl w:ilvl="7" w:tplc="67AEE93A">
      <w:start w:val="1"/>
      <w:numFmt w:val="bullet"/>
      <w:lvlText w:val="o"/>
      <w:lvlJc w:val="left"/>
      <w:pPr>
        <w:ind w:left="5760" w:hanging="360"/>
      </w:pPr>
      <w:rPr>
        <w:rFonts w:ascii="Courier New" w:hAnsi="Courier New" w:hint="default"/>
      </w:rPr>
    </w:lvl>
    <w:lvl w:ilvl="8" w:tplc="1B0263BC">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0"/>
  </w:num>
  <w:num w:numId="14">
    <w:abstractNumId w:val="24"/>
  </w:num>
  <w:num w:numId="15">
    <w:abstractNumId w:val="23"/>
  </w:num>
  <w:num w:numId="16">
    <w:abstractNumId w:val="22"/>
  </w:num>
  <w:num w:numId="17">
    <w:abstractNumId w:val="11"/>
  </w:num>
  <w:num w:numId="18">
    <w:abstractNumId w:val="15"/>
  </w:num>
  <w:num w:numId="19">
    <w:abstractNumId w:val="13"/>
  </w:num>
  <w:num w:numId="20">
    <w:abstractNumId w:val="17"/>
  </w:num>
  <w:num w:numId="21">
    <w:abstractNumId w:val="12"/>
  </w:num>
  <w:num w:numId="22">
    <w:abstractNumId w:val="19"/>
  </w:num>
  <w:num w:numId="23">
    <w:abstractNumId w:val="21"/>
  </w:num>
  <w:num w:numId="24">
    <w:abstractNumId w:val="14"/>
  </w:num>
  <w:num w:numId="25">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entury Gothic" w:cs="宋体" w:eastAsia="宋体" w:hAnsi="Century Gothic"/>
        <w:color w:val="44546a"/>
        <w:sz w:val="22"/>
        <w:szCs w:val="22"/>
        <w:lang w:val="en-US" w:bidi="ar-SA" w:eastAsia="ja-JP"/>
      </w:rPr>
    </w:rPrDefault>
    <w:pPrDefault>
      <w:pPr>
        <w:spacing w:after="220" w:lineRule="auto" w:line="264"/>
      </w:pPr>
    </w:pPrDefault>
  </w:docDefaults>
  <w:style w:type="paragraph" w:default="1" w:styleId="style0">
    <w:name w:val="Normal"/>
    <w:next w:val="style0"/>
    <w:qFormat/>
    <w:pPr/>
  </w:style>
  <w:style w:type="paragraph" w:styleId="style1">
    <w:name w:val="heading 1"/>
    <w:basedOn w:val="style0"/>
    <w:next w:val="style2"/>
    <w:link w:val="style4102"/>
    <w:qFormat/>
    <w:uiPriority w:val="3"/>
    <w:pPr>
      <w:keepNext/>
      <w:keepLines/>
      <w:spacing w:before="360" w:after="240"/>
      <w:outlineLvl w:val="0"/>
    </w:pPr>
    <w:rPr>
      <w:rFonts w:ascii="Century Gothic" w:cs="Times New Roman (Headings CS)" w:eastAsia="宋体" w:hAnsi="Century Gothic"/>
      <w:b/>
      <w:caps/>
      <w:color w:val="000000"/>
      <w:spacing w:val="40"/>
      <w:sz w:val="32"/>
      <w:szCs w:val="26"/>
    </w:rPr>
  </w:style>
  <w:style w:type="paragraph" w:styleId="style2">
    <w:name w:val="heading 2"/>
    <w:basedOn w:val="style0"/>
    <w:next w:val="style66"/>
    <w:link w:val="style4098"/>
    <w:qFormat/>
    <w:uiPriority w:val="3"/>
    <w:pPr>
      <w:keepNext/>
      <w:keepLines/>
      <w:numPr>
        <w:ilvl w:val="0"/>
        <w:numId w:val="1"/>
      </w:numPr>
      <w:spacing w:before="400" w:after="80"/>
      <w:ind w:right="2160"/>
      <w:outlineLvl w:val="1"/>
    </w:pPr>
    <w:rPr>
      <w:rFonts w:ascii="Century Gothic" w:cs="Times New Roman (Headings CS)" w:eastAsia="宋体" w:hAnsi="Century Gothic"/>
      <w:b/>
      <w:caps/>
      <w:color w:val="000000"/>
      <w:spacing w:val="20"/>
    </w:rPr>
  </w:style>
  <w:style w:type="paragraph" w:styleId="style3">
    <w:name w:val="heading 3"/>
    <w:basedOn w:val="style0"/>
    <w:next w:val="style3"/>
    <w:link w:val="style4099"/>
    <w:qFormat/>
    <w:uiPriority w:val="3"/>
    <w:pPr>
      <w:numPr>
        <w:ilvl w:val="1"/>
        <w:numId w:val="1"/>
      </w:numPr>
      <w:spacing w:before="40" w:after="40"/>
      <w:ind w:right="2160"/>
      <w:outlineLvl w:val="2"/>
    </w:pPr>
    <w:rPr/>
  </w:style>
  <w:style w:type="paragraph" w:styleId="style4">
    <w:name w:val="heading 4"/>
    <w:basedOn w:val="style0"/>
    <w:next w:val="style0"/>
    <w:link w:val="style4105"/>
    <w:uiPriority w:val="3"/>
    <w:pPr>
      <w:keepNext/>
      <w:keepLines/>
      <w:numPr>
        <w:ilvl w:val="2"/>
        <w:numId w:val="1"/>
      </w:numPr>
      <w:spacing w:before="40" w:after="0"/>
      <w:outlineLvl w:val="3"/>
    </w:pPr>
    <w:rPr/>
  </w:style>
  <w:style w:type="paragraph" w:styleId="style5">
    <w:name w:val="heading 5"/>
    <w:basedOn w:val="style0"/>
    <w:next w:val="style0"/>
    <w:link w:val="style4106"/>
    <w:qFormat/>
    <w:uiPriority w:val="3"/>
    <w:pPr>
      <w:keepNext/>
      <w:keepLines/>
      <w:numPr>
        <w:ilvl w:val="3"/>
        <w:numId w:val="1"/>
      </w:numPr>
      <w:spacing w:before="40" w:after="0"/>
      <w:outlineLvl w:val="4"/>
    </w:pPr>
    <w:rPr/>
  </w:style>
  <w:style w:type="paragraph" w:styleId="style6">
    <w:name w:val="heading 6"/>
    <w:basedOn w:val="style0"/>
    <w:next w:val="style0"/>
    <w:link w:val="style4107"/>
    <w:qFormat/>
    <w:uiPriority w:val="3"/>
    <w:pPr>
      <w:keepNext/>
      <w:keepLines/>
      <w:numPr>
        <w:ilvl w:val="4"/>
        <w:numId w:val="1"/>
      </w:numPr>
      <w:spacing w:before="40" w:after="0"/>
      <w:outlineLvl w:val="5"/>
    </w:pPr>
    <w:rPr/>
  </w:style>
  <w:style w:type="paragraph" w:styleId="style7">
    <w:name w:val="heading 7"/>
    <w:basedOn w:val="style0"/>
    <w:next w:val="style0"/>
    <w:link w:val="style4108"/>
    <w:qFormat/>
    <w:uiPriority w:val="3"/>
    <w:pPr>
      <w:keepNext/>
      <w:keepLines/>
      <w:numPr>
        <w:ilvl w:val="5"/>
        <w:numId w:val="1"/>
      </w:numPr>
      <w:spacing w:before="40" w:after="0"/>
      <w:outlineLvl w:val="6"/>
    </w:pPr>
    <w:rPr/>
  </w:style>
  <w:style w:type="paragraph" w:styleId="style8">
    <w:name w:val="heading 8"/>
    <w:basedOn w:val="style0"/>
    <w:next w:val="style0"/>
    <w:link w:val="style4109"/>
    <w:qFormat/>
    <w:uiPriority w:val="3"/>
    <w:pPr>
      <w:keepNext/>
      <w:keepLines/>
      <w:numPr>
        <w:ilvl w:val="6"/>
        <w:numId w:val="1"/>
      </w:numPr>
      <w:spacing w:before="40" w:after="0"/>
      <w:outlineLvl w:val="7"/>
    </w:pPr>
    <w:rPr/>
  </w:style>
  <w:style w:type="paragraph" w:styleId="style9">
    <w:name w:val="heading 9"/>
    <w:basedOn w:val="style0"/>
    <w:next w:val="style0"/>
    <w:link w:val="style4110"/>
    <w:qFormat/>
    <w:uiPriority w:val="3"/>
    <w:pPr>
      <w:keepNext/>
      <w:keepLines/>
      <w:numPr>
        <w:ilvl w:val="7"/>
        <w:numId w:val="1"/>
      </w:numPr>
      <w:spacing w:before="40" w:after="0"/>
      <w:outlineLvl w:val="8"/>
    </w:pPr>
    <w:rPr>
      <w:i/>
      <w:i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
    <w:pPr>
      <w:spacing w:before="280" w:after="280"/>
      <w:contextualSpacing/>
    </w:pPr>
    <w:rPr>
      <w:rFonts w:ascii="Century Gothic" w:cs="Times New Roman (Headings CS)" w:eastAsia="宋体" w:hAnsi="Century Gothic"/>
      <w:b/>
      <w:caps/>
      <w:color w:val="000000"/>
      <w:spacing w:val="40"/>
      <w:kern w:val="28"/>
      <w:sz w:val="60"/>
      <w:szCs w:val="44"/>
    </w:rPr>
  </w:style>
  <w:style w:type="character" w:customStyle="1" w:styleId="style4097">
    <w:name w:val="Title Char_de98161c-073d-4b74-a0df-3fe628d17409"/>
    <w:basedOn w:val="style65"/>
    <w:next w:val="style4097"/>
    <w:link w:val="style62"/>
    <w:uiPriority w:val="1"/>
    <w:rPr>
      <w:rFonts w:ascii="Century Gothic" w:cs="Times New Roman (Headings CS)" w:eastAsia="宋体" w:hAnsi="Century Gothic"/>
      <w:b/>
      <w:caps/>
      <w:color w:val="000000"/>
      <w:spacing w:val="40"/>
      <w:kern w:val="28"/>
      <w:sz w:val="60"/>
      <w:szCs w:val="44"/>
    </w:rPr>
  </w:style>
  <w:style w:type="character" w:customStyle="1" w:styleId="style4098">
    <w:name w:val="Heading 2 Char_9a1f1c17-8824-4641-b07a-d2fbd469a2e1"/>
    <w:basedOn w:val="style65"/>
    <w:next w:val="style4098"/>
    <w:link w:val="style2"/>
    <w:uiPriority w:val="3"/>
    <w:rPr>
      <w:rFonts w:ascii="Century Gothic" w:cs="Times New Roman (Headings CS)" w:eastAsia="宋体" w:hAnsi="Century Gothic"/>
      <w:b/>
      <w:caps/>
      <w:color w:val="000000"/>
      <w:spacing w:val="20"/>
    </w:rPr>
  </w:style>
  <w:style w:type="character" w:customStyle="1" w:styleId="style4099">
    <w:name w:val="Heading 3 Char_227cb879-cc46-4895-a3cc-5d2449395f1b"/>
    <w:basedOn w:val="style65"/>
    <w:next w:val="style4099"/>
    <w:link w:val="style3"/>
    <w:uiPriority w:val="3"/>
  </w:style>
  <w:style w:type="table" w:styleId="style154">
    <w:name w:val="Table Grid"/>
    <w:basedOn w:val="style105"/>
    <w:next w:val="style154"/>
    <w:uiPriority w:val="39"/>
    <w:pPr>
      <w:spacing w:after="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00">
    <w:name w:val="Classic Title"/>
    <w:basedOn w:val="style105"/>
    <w:next w:val="style4100"/>
    <w:uiPriority w:val="99"/>
    <w:pPr>
      <w:spacing w:after="0"/>
    </w:pPr>
    <w:rPr>
      <w:rFonts w:ascii="Century Gothic" w:hAnsi="Century Gothic"/>
    </w:rPr>
    <w:tblPr>
      <w:jc w:val="center"/>
      <w:tblBorders>
        <w:bottom w:val="single" w:sz="8" w:space="0" w:color="000000"/>
        <w:insideH w:val="single" w:sz="8" w:space="0" w:color="bfb6ab"/>
      </w:tblBorders>
    </w:tblPr>
    <w:tblStylePr w:type="firstRow">
      <w:pPr/>
      <w:rPr>
        <w:rFonts w:ascii="Century Gothic" w:hAnsi="Century Gothic"/>
        <w:b/>
        <w:i w:val="false"/>
        <w:caps/>
        <w:smallCaps w:val="false"/>
        <w:color w:val="000000"/>
        <w:spacing w:val="40"/>
        <w:sz w:val="36"/>
      </w:rPr>
      <w:tblPr/>
      <w:tcPr>
        <w:tcBorders>
          <w:tl2br w:val="nil"/>
          <w:tr2bl w:val="nil"/>
          <w:top w:val="nil"/>
          <w:left w:val="nil"/>
          <w:bottom w:val="single" w:sz="8" w:space="0" w:color="auto"/>
          <w:right w:val="nil"/>
          <w:insideH w:val="nil"/>
          <w:insideV w:val="nil"/>
        </w:tcBorders>
      </w:tcPr>
    </w:tblStylePr>
    <w:tcPr>
      <w:tcBorders/>
    </w:tcPr>
  </w:style>
  <w:style w:type="table" w:customStyle="1" w:styleId="style4101">
    <w:name w:val="Form Table"/>
    <w:basedOn w:val="style105"/>
    <w:next w:val="style4101"/>
    <w:uiPriority w:val="99"/>
    <w:pPr>
      <w:spacing w:after="360"/>
    </w:pPr>
    <w:rPr>
      <w:rFonts w:ascii="Century Gothic" w:hAnsi="Century Gothic"/>
      <w:color w:val="000000"/>
    </w:rPr>
    <w:tblPr>
      <w:tblBorders>
        <w:bottom w:val="single" w:sz="8" w:space="0" w:color="000000"/>
        <w:insideH w:val="single" w:sz="4" w:space="0" w:color="d8d3cc"/>
      </w:tblBorders>
      <w:shd w:val="clear" w:color="auto" w:fill="auto"/>
      <w:tblCellMar>
        <w:left w:w="0" w:type="dxa"/>
        <w:right w:w="144" w:type="dxa"/>
      </w:tblCellMar>
    </w:tblPr>
    <w:tblStylePr w:type="firstRow">
      <w:pPr/>
      <w:rPr>
        <w:rFonts w:ascii="Century Gothic" w:hAnsi="Century Gothic"/>
      </w:rPr>
      <w:tblPr/>
      <w:tcPr>
        <w:tcBorders>
          <w:tl2br w:val="nil"/>
          <w:tr2bl w:val="nil"/>
          <w:top w:val="nil"/>
          <w:left w:val="nil"/>
          <w:bottom w:val="single" w:sz="24" w:space="0" w:color="00663d"/>
          <w:right w:val="nil"/>
          <w:insideH w:val="nil"/>
          <w:insideV w:val="nil"/>
        </w:tcBorders>
        <w:shd w:val="clear" w:color="auto" w:fill="auto"/>
      </w:tcPr>
    </w:tblStylePr>
    <w:tcPr>
      <w:tcBorders/>
      <w:vAlign w:val="center"/>
      <w:shd w:val="clear" w:color="auto" w:fill="auto"/>
    </w:tcPr>
  </w:style>
  <w:style w:type="character" w:customStyle="1" w:styleId="style4102">
    <w:name w:val="Heading 1 Char_4b1c1133-898b-4d70-b2bf-4745a7caac18"/>
    <w:basedOn w:val="style65"/>
    <w:next w:val="style4102"/>
    <w:link w:val="style1"/>
    <w:uiPriority w:val="3"/>
    <w:rPr>
      <w:rFonts w:ascii="Century Gothic" w:cs="Times New Roman (Headings CS)" w:eastAsia="宋体" w:hAnsi="Century Gothic"/>
      <w:b/>
      <w:caps/>
      <w:color w:val="000000"/>
      <w:spacing w:val="40"/>
      <w:sz w:val="32"/>
      <w:szCs w:val="26"/>
    </w:rPr>
  </w:style>
  <w:style w:type="paragraph" w:styleId="style31">
    <w:name w:val="header"/>
    <w:basedOn w:val="style0"/>
    <w:next w:val="style31"/>
    <w:link w:val="style4103"/>
    <w:uiPriority w:val="99"/>
    <w:pPr>
      <w:spacing w:after="0" w:lineRule="auto" w:line="240"/>
    </w:pPr>
    <w:rPr/>
  </w:style>
  <w:style w:type="character" w:customStyle="1" w:styleId="style4103">
    <w:name w:val="Header Char_e8cf6ff4-d967-4857-9939-9d765f4d24a9"/>
    <w:basedOn w:val="style65"/>
    <w:next w:val="style4103"/>
    <w:link w:val="style31"/>
    <w:uiPriority w:val="99"/>
  </w:style>
  <w:style w:type="paragraph" w:styleId="style32">
    <w:name w:val="footer"/>
    <w:basedOn w:val="style0"/>
    <w:next w:val="style32"/>
    <w:link w:val="style4104"/>
    <w:uiPriority w:val="99"/>
    <w:pPr>
      <w:spacing w:before="360" w:after="0" w:lineRule="auto" w:line="240"/>
      <w:jc w:val="right"/>
    </w:pPr>
    <w:rPr>
      <w:szCs w:val="18"/>
    </w:rPr>
  </w:style>
  <w:style w:type="character" w:customStyle="1" w:styleId="style4104">
    <w:name w:val="Footer Char_4d1c6b0e-4453-4765-919e-01c54f471e3b"/>
    <w:basedOn w:val="style65"/>
    <w:next w:val="style4104"/>
    <w:link w:val="style32"/>
    <w:uiPriority w:val="99"/>
    <w:rPr>
      <w:szCs w:val="18"/>
    </w:rPr>
  </w:style>
  <w:style w:type="character" w:customStyle="1" w:styleId="style4105">
    <w:name w:val="Heading 4 Char_29cd7068-d01d-465e-bccf-7db67b6752e4"/>
    <w:basedOn w:val="style65"/>
    <w:next w:val="style4105"/>
    <w:link w:val="style4"/>
    <w:uiPriority w:val="3"/>
  </w:style>
  <w:style w:type="character" w:customStyle="1" w:styleId="style4106">
    <w:name w:val="Heading 5 Char_21b44ba1-394c-427d-b929-08c9d651d07b"/>
    <w:basedOn w:val="style65"/>
    <w:next w:val="style4106"/>
    <w:link w:val="style5"/>
    <w:uiPriority w:val="3"/>
  </w:style>
  <w:style w:type="character" w:customStyle="1" w:styleId="style4107">
    <w:name w:val="Heading 6 Char_ffb2325e-42f2-41c6-a0f1-1cf4abdeac25"/>
    <w:basedOn w:val="style65"/>
    <w:next w:val="style4107"/>
    <w:link w:val="style6"/>
    <w:uiPriority w:val="3"/>
  </w:style>
  <w:style w:type="character" w:customStyle="1" w:styleId="style4108">
    <w:name w:val="Heading 7 Char_9e04dc85-f141-40c5-b18f-6cbf167b4dc2"/>
    <w:basedOn w:val="style65"/>
    <w:next w:val="style4108"/>
    <w:link w:val="style7"/>
    <w:uiPriority w:val="3"/>
  </w:style>
  <w:style w:type="character" w:customStyle="1" w:styleId="style4109">
    <w:name w:val="Heading 8 Char_9b340697-321d-4a02-bab0-d5a8969ab3ab"/>
    <w:basedOn w:val="style65"/>
    <w:next w:val="style4109"/>
    <w:link w:val="style8"/>
    <w:uiPriority w:val="3"/>
  </w:style>
  <w:style w:type="character" w:customStyle="1" w:styleId="style4110">
    <w:name w:val="Heading 9 Char_b5e1f1cb-2836-4364-9a8e-c32d901e4007"/>
    <w:basedOn w:val="style65"/>
    <w:next w:val="style4110"/>
    <w:link w:val="style9"/>
    <w:uiPriority w:val="3"/>
    <w:rPr>
      <w:i/>
      <w:iCs/>
    </w:rPr>
  </w:style>
  <w:style w:type="paragraph" w:styleId="style66">
    <w:name w:val="Body Text"/>
    <w:basedOn w:val="style0"/>
    <w:next w:val="style66"/>
    <w:link w:val="style4111"/>
    <w:uiPriority w:val="4"/>
    <w:pPr>
      <w:spacing w:after="80"/>
      <w:ind w:left="576" w:right="2160"/>
    </w:pPr>
    <w:rPr/>
  </w:style>
  <w:style w:type="character" w:customStyle="1" w:styleId="style4111">
    <w:name w:val="Body Text Char"/>
    <w:basedOn w:val="style65"/>
    <w:next w:val="style4111"/>
    <w:link w:val="style66"/>
    <w:uiPriority w:val="4"/>
  </w:style>
  <w:style w:type="paragraph" w:styleId="style153">
    <w:name w:val="Balloon Text"/>
    <w:basedOn w:val="style0"/>
    <w:next w:val="style153"/>
    <w:link w:val="style4112"/>
    <w:uiPriority w:val="99"/>
    <w:pPr>
      <w:spacing w:after="0" w:lineRule="auto" w:line="240"/>
    </w:pPr>
    <w:rPr>
      <w:rFonts w:ascii="Segoe UI" w:cs="Segoe UI" w:hAnsi="Segoe UI"/>
      <w:szCs w:val="18"/>
    </w:rPr>
  </w:style>
  <w:style w:type="character" w:customStyle="1" w:styleId="style4112">
    <w:name w:val="Balloon Text Char"/>
    <w:basedOn w:val="style65"/>
    <w:next w:val="style4112"/>
    <w:link w:val="style153"/>
    <w:uiPriority w:val="99"/>
    <w:rPr>
      <w:rFonts w:ascii="Segoe UI" w:cs="Segoe UI" w:hAnsi="Segoe UI"/>
      <w:szCs w:val="18"/>
    </w:rPr>
  </w:style>
  <w:style w:type="paragraph" w:styleId="style265">
    <w:name w:val="Bibliography"/>
    <w:basedOn w:val="style0"/>
    <w:next w:val="style0"/>
    <w:uiPriority w:val="37"/>
    <w:pPr/>
  </w:style>
  <w:style w:type="paragraph" w:styleId="style84">
    <w:name w:val="Block Text"/>
    <w:basedOn w:val="style0"/>
    <w:next w:val="style84"/>
    <w:uiPriority w:val="99"/>
    <w:pPr>
      <w:pBdr>
        <w:left w:val="single" w:sz="2" w:space="10" w:color="604333" w:shadow="true"/>
        <w:right w:val="single" w:sz="2" w:space="10" w:color="604333" w:shadow="true"/>
        <w:top w:val="single" w:sz="2" w:space="10" w:color="604333" w:shadow="true"/>
        <w:bottom w:val="single" w:sz="2" w:space="10" w:color="604333" w:shadow="true"/>
      </w:pBdr>
      <w:ind w:left="1152" w:right="1152"/>
    </w:pPr>
    <w:rPr>
      <w:i/>
      <w:iCs/>
      <w:color w:val="604333"/>
    </w:rPr>
  </w:style>
  <w:style w:type="paragraph" w:styleId="style80">
    <w:name w:val="Body Text 2"/>
    <w:basedOn w:val="style0"/>
    <w:next w:val="style80"/>
    <w:link w:val="style4113"/>
    <w:uiPriority w:val="99"/>
    <w:pPr>
      <w:spacing w:after="120" w:lineRule="auto" w:line="480"/>
    </w:pPr>
    <w:rPr/>
  </w:style>
  <w:style w:type="character" w:customStyle="1" w:styleId="style4113">
    <w:name w:val="Body Text 2 Char"/>
    <w:basedOn w:val="style65"/>
    <w:next w:val="style4113"/>
    <w:link w:val="style80"/>
    <w:uiPriority w:val="99"/>
  </w:style>
  <w:style w:type="paragraph" w:styleId="style81">
    <w:name w:val="Body Text 3"/>
    <w:basedOn w:val="style0"/>
    <w:next w:val="style81"/>
    <w:link w:val="style4114"/>
    <w:uiPriority w:val="99"/>
    <w:pPr>
      <w:spacing w:after="120"/>
    </w:pPr>
    <w:rPr>
      <w:szCs w:val="16"/>
    </w:rPr>
  </w:style>
  <w:style w:type="character" w:customStyle="1" w:styleId="style4114">
    <w:name w:val="Body Text 3 Char"/>
    <w:basedOn w:val="style65"/>
    <w:next w:val="style4114"/>
    <w:link w:val="style81"/>
    <w:uiPriority w:val="99"/>
    <w:rPr>
      <w:szCs w:val="16"/>
    </w:rPr>
  </w:style>
  <w:style w:type="paragraph" w:styleId="style77">
    <w:name w:val="Body Text First Indent"/>
    <w:basedOn w:val="style66"/>
    <w:next w:val="style77"/>
    <w:link w:val="style4115"/>
    <w:uiPriority w:val="99"/>
    <w:pPr>
      <w:spacing w:after="220"/>
      <w:ind w:left="0" w:right="0" w:firstLine="360"/>
    </w:pPr>
    <w:rPr/>
  </w:style>
  <w:style w:type="character" w:customStyle="1" w:styleId="style4115">
    <w:name w:val="Body Text First Indent Char"/>
    <w:basedOn w:val="style4111"/>
    <w:next w:val="style4115"/>
    <w:link w:val="style77"/>
    <w:uiPriority w:val="99"/>
  </w:style>
  <w:style w:type="paragraph" w:styleId="style67">
    <w:name w:val="Body Text Indent"/>
    <w:basedOn w:val="style0"/>
    <w:next w:val="style67"/>
    <w:link w:val="style4116"/>
    <w:uiPriority w:val="99"/>
    <w:pPr>
      <w:spacing w:after="120"/>
      <w:ind w:left="360"/>
    </w:pPr>
    <w:rPr/>
  </w:style>
  <w:style w:type="character" w:customStyle="1" w:styleId="style4116">
    <w:name w:val="Body Text Indent Char"/>
    <w:basedOn w:val="style65"/>
    <w:next w:val="style4116"/>
    <w:link w:val="style67"/>
    <w:uiPriority w:val="99"/>
  </w:style>
  <w:style w:type="paragraph" w:styleId="style78">
    <w:name w:val="Body Text First Indent 2"/>
    <w:basedOn w:val="style67"/>
    <w:next w:val="style78"/>
    <w:link w:val="style4117"/>
    <w:uiPriority w:val="99"/>
    <w:pPr>
      <w:spacing w:after="220"/>
      <w:ind w:firstLine="360"/>
    </w:pPr>
    <w:rPr/>
  </w:style>
  <w:style w:type="character" w:customStyle="1" w:styleId="style4117">
    <w:name w:val="Body Text First Indent 2 Char"/>
    <w:basedOn w:val="style4116"/>
    <w:next w:val="style4117"/>
    <w:link w:val="style78"/>
    <w:uiPriority w:val="99"/>
  </w:style>
  <w:style w:type="paragraph" w:styleId="style82">
    <w:name w:val="Body Text Indent 2"/>
    <w:basedOn w:val="style0"/>
    <w:next w:val="style82"/>
    <w:link w:val="style4118"/>
    <w:uiPriority w:val="99"/>
    <w:pPr>
      <w:spacing w:after="120" w:lineRule="auto" w:line="480"/>
      <w:ind w:left="360"/>
    </w:pPr>
    <w:rPr/>
  </w:style>
  <w:style w:type="character" w:customStyle="1" w:styleId="style4118">
    <w:name w:val="Body Text Indent 2 Char"/>
    <w:basedOn w:val="style65"/>
    <w:next w:val="style4118"/>
    <w:link w:val="style82"/>
    <w:uiPriority w:val="99"/>
  </w:style>
  <w:style w:type="paragraph" w:styleId="style83">
    <w:name w:val="Body Text Indent 3"/>
    <w:basedOn w:val="style0"/>
    <w:next w:val="style83"/>
    <w:link w:val="style4119"/>
    <w:uiPriority w:val="99"/>
    <w:pPr>
      <w:spacing w:after="120"/>
      <w:ind w:left="360"/>
    </w:pPr>
    <w:rPr>
      <w:szCs w:val="16"/>
    </w:rPr>
  </w:style>
  <w:style w:type="character" w:customStyle="1" w:styleId="style4119">
    <w:name w:val="Body Text Indent 3 Char"/>
    <w:basedOn w:val="style65"/>
    <w:next w:val="style4119"/>
    <w:link w:val="style83"/>
    <w:uiPriority w:val="99"/>
    <w:rPr>
      <w:szCs w:val="16"/>
    </w:rPr>
  </w:style>
  <w:style w:type="character" w:styleId="style264">
    <w:name w:val="Book Title"/>
    <w:basedOn w:val="style65"/>
    <w:next w:val="style264"/>
    <w:qFormat/>
    <w:uiPriority w:val="33"/>
    <w:rPr>
      <w:b/>
      <w:bCs/>
      <w:i/>
      <w:iCs/>
      <w:spacing w:val="5"/>
    </w:rPr>
  </w:style>
  <w:style w:type="paragraph" w:styleId="style34">
    <w:name w:val="caption"/>
    <w:basedOn w:val="style0"/>
    <w:next w:val="style0"/>
    <w:qFormat/>
    <w:uiPriority w:val="35"/>
    <w:pPr>
      <w:spacing w:after="200" w:lineRule="auto" w:line="240"/>
    </w:pPr>
    <w:rPr>
      <w:i/>
      <w:iCs/>
      <w:szCs w:val="18"/>
    </w:rPr>
  </w:style>
  <w:style w:type="paragraph" w:styleId="style63">
    <w:name w:val="Closing"/>
    <w:basedOn w:val="style0"/>
    <w:next w:val="style63"/>
    <w:link w:val="style4120"/>
    <w:uiPriority w:val="99"/>
    <w:pPr>
      <w:spacing w:after="0" w:lineRule="auto" w:line="240"/>
      <w:ind w:left="4320"/>
    </w:pPr>
    <w:rPr/>
  </w:style>
  <w:style w:type="character" w:customStyle="1" w:styleId="style4120">
    <w:name w:val="Closing Char"/>
    <w:basedOn w:val="style65"/>
    <w:next w:val="style4120"/>
    <w:link w:val="style63"/>
    <w:uiPriority w:val="99"/>
  </w:style>
  <w:style w:type="table" w:styleId="style171">
    <w:name w:val="Colorful Grid"/>
    <w:basedOn w:val="style105"/>
    <w:next w:val="style171"/>
    <w:uiPriority w:val="73"/>
    <w:pPr>
      <w:spacing w:after="0" w:lineRule="auto" w:line="240"/>
    </w:pPr>
    <w:rPr>
      <w:color w:val="000000"/>
    </w:rPr>
    <w:tblPr>
      <w:tblStyleRowBandSize w:val="1"/>
      <w:tblStyleColBandSize w:val="1"/>
      <w:tblBorders>
        <w:insideH w:val="single" w:sz="4" w:space="0" w:color="ffffff"/>
      </w:tblBorders>
      <w:shd w:val="clear" w:color="auto" w:fill="cccccc"/>
    </w:tblPr>
    <w:tblStylePr w:type="firstRow">
      <w:pPr/>
      <w:rPr>
        <w:b/>
        <w:bCs/>
      </w:rPr>
      <w:tblPr/>
      <w:tcPr>
        <w:tcBorders/>
        <w:shd w:val="clear" w:color="auto" w:fill="999999"/>
      </w:tcPr>
    </w:tblStylePr>
    <w:tblStylePr w:type="lastRow">
      <w:pPr/>
      <w:rPr>
        <w:b/>
        <w:bCs/>
        <w:color w:val="000000"/>
      </w:rPr>
      <w:tblPr/>
      <w:tcPr>
        <w:tcBorders/>
        <w:shd w:val="clear" w:color="auto" w:fill="999999"/>
      </w:tcPr>
    </w:tblStylePr>
    <w:tblStylePr w:type="band1Horz">
      <w:pPr/>
      <w:tblPr/>
      <w:tcPr>
        <w:tcBorders/>
        <w:shd w:val="clear" w:color="auto" w:fill="808080"/>
      </w:tcPr>
    </w:tblStylePr>
    <w:tblStylePr w:type="firstCol">
      <w:pPr/>
      <w:rPr>
        <w:color w:val="ffffff"/>
      </w:rPr>
      <w:tblPr/>
      <w:tcPr>
        <w:tcBorders/>
        <w:shd w:val="clear" w:color="auto" w:fill="000000"/>
      </w:tcPr>
    </w:tblStylePr>
    <w:tblStylePr w:type="lastCol">
      <w:pPr/>
      <w:rPr>
        <w:color w:val="ffffff"/>
      </w:rPr>
      <w:tblPr/>
      <w:tcPr>
        <w:tcBorders/>
        <w:shd w:val="clear" w:color="auto" w:fill="000000"/>
      </w:tcPr>
    </w:tblStylePr>
    <w:tblStylePr w:type="band1Vert">
      <w:pPr/>
      <w:tblPr/>
      <w:tcPr>
        <w:tcBorders/>
        <w:shd w:val="clear" w:color="auto" w:fill="808080"/>
      </w:tcPr>
    </w:tblStylePr>
    <w:tcPr>
      <w:tcBorders/>
      <w:shd w:val="clear" w:color="auto" w:fill="cccccc"/>
    </w:tcPr>
  </w:style>
  <w:style w:type="table" w:styleId="style189">
    <w:name w:val="Colorful Grid Accent 1"/>
    <w:basedOn w:val="style105"/>
    <w:next w:val="style189"/>
    <w:uiPriority w:val="73"/>
    <w:pPr>
      <w:spacing w:after="0" w:lineRule="auto" w:line="240"/>
    </w:pPr>
    <w:rPr>
      <w:color w:val="000000"/>
    </w:rPr>
    <w:tblPr>
      <w:tblStyleRowBandSize w:val="1"/>
      <w:tblStyleColBandSize w:val="1"/>
      <w:tblBorders>
        <w:insideH w:val="single" w:sz="4" w:space="0" w:color="ffffff"/>
      </w:tblBorders>
      <w:shd w:val="clear" w:color="auto" w:fill="e5d7cf"/>
    </w:tblPr>
    <w:tblStylePr w:type="firstRow">
      <w:pPr/>
      <w:rPr>
        <w:b/>
        <w:bCs/>
      </w:rPr>
      <w:tblPr/>
      <w:tcPr>
        <w:tcBorders/>
        <w:shd w:val="clear" w:color="auto" w:fill="ccafa0"/>
      </w:tcPr>
    </w:tblStylePr>
    <w:tblStylePr w:type="lastRow">
      <w:pPr/>
      <w:rPr>
        <w:b/>
        <w:bCs/>
        <w:color w:val="000000"/>
      </w:rPr>
      <w:tblPr/>
      <w:tcPr>
        <w:tcBorders/>
        <w:shd w:val="clear" w:color="auto" w:fill="ccafa0"/>
      </w:tcPr>
    </w:tblStylePr>
    <w:tblStylePr w:type="band1Horz">
      <w:pPr/>
      <w:tblPr/>
      <w:tcPr>
        <w:tcBorders/>
        <w:shd w:val="clear" w:color="auto" w:fill="c09c88"/>
      </w:tcPr>
    </w:tblStylePr>
    <w:tblStylePr w:type="firstCol">
      <w:pPr/>
      <w:rPr>
        <w:color w:val="ffffff"/>
      </w:rPr>
      <w:tblPr/>
      <w:tcPr>
        <w:tcBorders/>
        <w:shd w:val="clear" w:color="auto" w:fill="473226"/>
      </w:tcPr>
    </w:tblStylePr>
    <w:tblStylePr w:type="lastCol">
      <w:pPr/>
      <w:rPr>
        <w:color w:val="ffffff"/>
      </w:rPr>
      <w:tblPr/>
      <w:tcPr>
        <w:tcBorders/>
        <w:shd w:val="clear" w:color="auto" w:fill="473226"/>
      </w:tcPr>
    </w:tblStylePr>
    <w:tblStylePr w:type="band1Vert">
      <w:pPr/>
      <w:tblPr/>
      <w:tcPr>
        <w:tcBorders/>
        <w:shd w:val="clear" w:color="auto" w:fill="c09c88"/>
      </w:tcPr>
    </w:tblStylePr>
    <w:tcPr>
      <w:tcBorders/>
      <w:shd w:val="clear" w:color="auto" w:fill="e5d7cf"/>
    </w:tcPr>
  </w:style>
  <w:style w:type="table" w:styleId="style203">
    <w:name w:val="Colorful Grid Accent 2"/>
    <w:basedOn w:val="style105"/>
    <w:next w:val="style203"/>
    <w:uiPriority w:val="73"/>
    <w:pPr>
      <w:spacing w:after="0" w:lineRule="auto" w:line="240"/>
    </w:pPr>
    <w:rPr>
      <w:color w:val="000000"/>
    </w:rPr>
    <w:tblPr>
      <w:tblStyleRowBandSize w:val="1"/>
      <w:tblStyleColBandSize w:val="1"/>
      <w:tblBorders>
        <w:insideH w:val="single" w:sz="4" w:space="0" w:color="ffffff"/>
      </w:tblBorders>
      <w:shd w:val="clear" w:color="auto" w:fill="f2f0ee"/>
    </w:tblPr>
    <w:tblStylePr w:type="firstRow">
      <w:pPr/>
      <w:rPr>
        <w:b/>
        <w:bCs/>
      </w:rPr>
      <w:tblPr/>
      <w:tcPr>
        <w:tcBorders/>
        <w:shd w:val="clear" w:color="auto" w:fill="e5e1dd"/>
      </w:tcPr>
    </w:tblStylePr>
    <w:tblStylePr w:type="lastRow">
      <w:pPr/>
      <w:rPr>
        <w:b/>
        <w:bCs/>
        <w:color w:val="000000"/>
      </w:rPr>
      <w:tblPr/>
      <w:tcPr>
        <w:tcBorders/>
        <w:shd w:val="clear" w:color="auto" w:fill="e5e1dd"/>
      </w:tcPr>
    </w:tblStylePr>
    <w:tblStylePr w:type="band1Horz">
      <w:pPr/>
      <w:tblPr/>
      <w:tcPr>
        <w:tcBorders/>
        <w:shd w:val="clear" w:color="auto" w:fill="dfdad5"/>
      </w:tcPr>
    </w:tblStylePr>
    <w:tblStylePr w:type="firstCol">
      <w:pPr/>
      <w:rPr>
        <w:color w:val="ffffff"/>
      </w:rPr>
      <w:tblPr/>
      <w:tcPr>
        <w:tcBorders/>
        <w:shd w:val="clear" w:color="auto" w:fill="978977"/>
      </w:tcPr>
    </w:tblStylePr>
    <w:tblStylePr w:type="lastCol">
      <w:pPr/>
      <w:rPr>
        <w:color w:val="ffffff"/>
      </w:rPr>
      <w:tblPr/>
      <w:tcPr>
        <w:tcBorders/>
        <w:shd w:val="clear" w:color="auto" w:fill="978977"/>
      </w:tcPr>
    </w:tblStylePr>
    <w:tblStylePr w:type="band1Vert">
      <w:pPr/>
      <w:tblPr/>
      <w:tcPr>
        <w:tcBorders/>
        <w:shd w:val="clear" w:color="auto" w:fill="dfdad5"/>
      </w:tcPr>
    </w:tblStylePr>
    <w:tcPr>
      <w:tcBorders/>
      <w:shd w:val="clear" w:color="auto" w:fill="f2f0ee"/>
    </w:tcPr>
  </w:style>
  <w:style w:type="table" w:styleId="style217">
    <w:name w:val="Colorful Grid Accent 3"/>
    <w:basedOn w:val="style105"/>
    <w:next w:val="style217"/>
    <w:uiPriority w:val="73"/>
    <w:pPr>
      <w:spacing w:after="0" w:lineRule="auto" w:line="240"/>
    </w:pPr>
    <w:rPr>
      <w:color w:val="000000"/>
    </w:rPr>
    <w:tblPr>
      <w:tblStyleRowBandSize w:val="1"/>
      <w:tblStyleColBandSize w:val="1"/>
      <w:tblBorders>
        <w:insideH w:val="single" w:sz="4" w:space="0" w:color="ffffff"/>
      </w:tblBorders>
      <w:shd w:val="clear" w:color="auto" w:fill="adffde"/>
    </w:tblPr>
    <w:tblStylePr w:type="firstRow">
      <w:pPr/>
      <w:rPr>
        <w:b/>
        <w:bCs/>
      </w:rPr>
      <w:tblPr/>
      <w:tcPr>
        <w:tcBorders/>
        <w:shd w:val="clear" w:color="auto" w:fill="5bffbd"/>
      </w:tcPr>
    </w:tblStylePr>
    <w:tblStylePr w:type="lastRow">
      <w:pPr/>
      <w:rPr>
        <w:b/>
        <w:bCs/>
        <w:color w:val="000000"/>
      </w:rPr>
      <w:tblPr/>
      <w:tcPr>
        <w:tcBorders/>
        <w:shd w:val="clear" w:color="auto" w:fill="5bffbd"/>
      </w:tcPr>
    </w:tblStylePr>
    <w:tblStylePr w:type="band1Horz">
      <w:pPr/>
      <w:tblPr/>
      <w:tcPr>
        <w:tcBorders/>
        <w:shd w:val="clear" w:color="auto" w:fill="33ffac"/>
      </w:tcPr>
    </w:tblStylePr>
    <w:tblStylePr w:type="firstCol">
      <w:pPr/>
      <w:rPr>
        <w:color w:val="ffffff"/>
      </w:rPr>
      <w:tblPr/>
      <w:tcPr>
        <w:tcBorders/>
        <w:shd w:val="clear" w:color="auto" w:fill="004c2d"/>
      </w:tcPr>
    </w:tblStylePr>
    <w:tblStylePr w:type="lastCol">
      <w:pPr/>
      <w:rPr>
        <w:color w:val="ffffff"/>
      </w:rPr>
      <w:tblPr/>
      <w:tcPr>
        <w:tcBorders/>
        <w:shd w:val="clear" w:color="auto" w:fill="004c2d"/>
      </w:tcPr>
    </w:tblStylePr>
    <w:tblStylePr w:type="band1Vert">
      <w:pPr/>
      <w:tblPr/>
      <w:tcPr>
        <w:tcBorders/>
        <w:shd w:val="clear" w:color="auto" w:fill="33ffac"/>
      </w:tcPr>
    </w:tblStylePr>
    <w:tcPr>
      <w:tcBorders/>
      <w:shd w:val="clear" w:color="auto" w:fill="adffde"/>
    </w:tcPr>
  </w:style>
  <w:style w:type="table" w:styleId="style231">
    <w:name w:val="Colorful Grid Accent 4"/>
    <w:basedOn w:val="style105"/>
    <w:next w:val="style231"/>
    <w:uiPriority w:val="73"/>
    <w:pPr>
      <w:spacing w:after="0" w:lineRule="auto" w:line="240"/>
    </w:pPr>
    <w:rPr>
      <w:color w:val="000000"/>
    </w:rPr>
    <w:tblPr>
      <w:tblStyleRowBandSize w:val="1"/>
      <w:tblStyleColBandSize w:val="1"/>
      <w:tblBorders>
        <w:insideH w:val="single" w:sz="4" w:space="0" w:color="ffffff"/>
      </w:tblBorders>
      <w:shd w:val="clear" w:color="auto" w:fill="e6ede9"/>
    </w:tblPr>
    <w:tblStylePr w:type="firstRow">
      <w:pPr/>
      <w:rPr>
        <w:b/>
        <w:bCs/>
      </w:rPr>
      <w:tblPr/>
      <w:tcPr>
        <w:tcBorders/>
        <w:shd w:val="clear" w:color="auto" w:fill="cedbd4"/>
      </w:tcPr>
    </w:tblStylePr>
    <w:tblStylePr w:type="lastRow">
      <w:pPr/>
      <w:rPr>
        <w:b/>
        <w:bCs/>
        <w:color w:val="000000"/>
      </w:rPr>
      <w:tblPr/>
      <w:tcPr>
        <w:tcBorders/>
        <w:shd w:val="clear" w:color="auto" w:fill="cedbd4"/>
      </w:tcPr>
    </w:tblStylePr>
    <w:tblStylePr w:type="band1Horz">
      <w:pPr/>
      <w:tblPr/>
      <w:tcPr>
        <w:tcBorders/>
        <w:shd w:val="clear" w:color="auto" w:fill="c2d2ca"/>
      </w:tcPr>
    </w:tblStylePr>
    <w:tblStylePr w:type="firstCol">
      <w:pPr/>
      <w:rPr>
        <w:color w:val="ffffff"/>
      </w:rPr>
      <w:tblPr/>
      <w:tcPr>
        <w:tcBorders/>
        <w:shd w:val="clear" w:color="auto" w:fill="5f816f"/>
      </w:tcPr>
    </w:tblStylePr>
    <w:tblStylePr w:type="lastCol">
      <w:pPr/>
      <w:rPr>
        <w:color w:val="ffffff"/>
      </w:rPr>
      <w:tblPr/>
      <w:tcPr>
        <w:tcBorders/>
        <w:shd w:val="clear" w:color="auto" w:fill="5f816f"/>
      </w:tcPr>
    </w:tblStylePr>
    <w:tblStylePr w:type="band1Vert">
      <w:pPr/>
      <w:tblPr/>
      <w:tcPr>
        <w:tcBorders/>
        <w:shd w:val="clear" w:color="auto" w:fill="c2d2ca"/>
      </w:tcPr>
    </w:tblStylePr>
    <w:tcPr>
      <w:tcBorders/>
      <w:shd w:val="clear" w:color="auto" w:fill="e6ede9"/>
    </w:tcPr>
  </w:style>
  <w:style w:type="table" w:styleId="style245">
    <w:name w:val="Colorful Grid Accent 5"/>
    <w:basedOn w:val="style105"/>
    <w:next w:val="style245"/>
    <w:uiPriority w:val="73"/>
    <w:pPr>
      <w:spacing w:after="0" w:lineRule="auto" w:line="240"/>
    </w:pPr>
    <w:rPr>
      <w:color w:val="000000"/>
    </w:rPr>
    <w:tblPr>
      <w:tblStyleRowBandSize w:val="1"/>
      <w:tblStyleColBandSize w:val="1"/>
      <w:tblBorders>
        <w:insideH w:val="single" w:sz="4" w:space="0" w:color="ffffff"/>
      </w:tblBorders>
      <w:shd w:val="clear" w:color="auto" w:fill="e5dee0"/>
    </w:tblPr>
    <w:tblStylePr w:type="firstRow">
      <w:pPr/>
      <w:rPr>
        <w:b/>
        <w:bCs/>
      </w:rPr>
      <w:tblPr/>
      <w:tcPr>
        <w:tcBorders/>
        <w:shd w:val="clear" w:color="auto" w:fill="cbbfc2"/>
      </w:tcPr>
    </w:tblStylePr>
    <w:tblStylePr w:type="lastRow">
      <w:pPr/>
      <w:rPr>
        <w:b/>
        <w:bCs/>
        <w:color w:val="000000"/>
      </w:rPr>
      <w:tblPr/>
      <w:tcPr>
        <w:tcBorders/>
        <w:shd w:val="clear" w:color="auto" w:fill="cbbfc2"/>
      </w:tcPr>
    </w:tblStylePr>
    <w:tblStylePr w:type="band1Horz">
      <w:pPr/>
      <w:tblPr/>
      <w:tcPr>
        <w:tcBorders/>
        <w:shd w:val="clear" w:color="auto" w:fill="beafb3"/>
      </w:tcPr>
    </w:tblStylePr>
    <w:tblStylePr w:type="firstCol">
      <w:pPr/>
      <w:rPr>
        <w:color w:val="ffffff"/>
      </w:rPr>
      <w:tblPr/>
      <w:tcPr>
        <w:tcBorders/>
        <w:shd w:val="clear" w:color="auto" w:fill="5b4a4e"/>
      </w:tcPr>
    </w:tblStylePr>
    <w:tblStylePr w:type="lastCol">
      <w:pPr/>
      <w:rPr>
        <w:color w:val="ffffff"/>
      </w:rPr>
      <w:tblPr/>
      <w:tcPr>
        <w:tcBorders/>
        <w:shd w:val="clear" w:color="auto" w:fill="5b4a4e"/>
      </w:tcPr>
    </w:tblStylePr>
    <w:tblStylePr w:type="band1Vert">
      <w:pPr/>
      <w:tblPr/>
      <w:tcPr>
        <w:tcBorders/>
        <w:shd w:val="clear" w:color="auto" w:fill="beafb3"/>
      </w:tcPr>
    </w:tblStylePr>
    <w:tcPr>
      <w:tcBorders/>
      <w:shd w:val="clear" w:color="auto" w:fill="e5dee0"/>
    </w:tcPr>
  </w:style>
  <w:style w:type="table" w:styleId="style259">
    <w:name w:val="Colorful Grid Accent 6"/>
    <w:basedOn w:val="style105"/>
    <w:next w:val="style259"/>
    <w:uiPriority w:val="73"/>
    <w:pPr>
      <w:spacing w:after="0" w:lineRule="auto" w:line="240"/>
    </w:pPr>
    <w:rPr>
      <w:color w:val="000000"/>
    </w:rPr>
    <w:tblPr>
      <w:tblStyleRowBandSize w:val="1"/>
      <w:tblStyleColBandSize w:val="1"/>
      <w:tblBorders>
        <w:insideH w:val="single" w:sz="4" w:space="0" w:color="ffffff"/>
      </w:tblBorders>
      <w:shd w:val="clear" w:color="auto" w:fill="ddcfd0"/>
    </w:tblPr>
    <w:tblStylePr w:type="firstRow">
      <w:pPr/>
      <w:rPr>
        <w:b/>
        <w:bCs/>
      </w:rPr>
      <w:tblPr/>
      <w:tcPr>
        <w:tcBorders/>
        <w:shd w:val="clear" w:color="auto" w:fill="bb9fa2"/>
      </w:tcPr>
    </w:tblStylePr>
    <w:tblStylePr w:type="lastRow">
      <w:pPr/>
      <w:rPr>
        <w:b/>
        <w:bCs/>
        <w:color w:val="000000"/>
      </w:rPr>
      <w:tblPr/>
      <w:tcPr>
        <w:tcBorders/>
        <w:shd w:val="clear" w:color="auto" w:fill="bb9fa2"/>
      </w:tcPr>
    </w:tblStylePr>
    <w:tblStylePr w:type="band1Horz">
      <w:pPr/>
      <w:tblPr/>
      <w:tcPr>
        <w:tcBorders/>
        <w:shd w:val="clear" w:color="auto" w:fill="ab888c"/>
      </w:tcPr>
    </w:tblStylePr>
    <w:tblStylePr w:type="firstCol">
      <w:pPr/>
      <w:rPr>
        <w:color w:val="ffffff"/>
      </w:rPr>
      <w:tblPr/>
      <w:tcPr>
        <w:tcBorders/>
        <w:shd w:val="clear" w:color="auto" w:fill="2d2021"/>
      </w:tcPr>
    </w:tblStylePr>
    <w:tblStylePr w:type="lastCol">
      <w:pPr/>
      <w:rPr>
        <w:color w:val="ffffff"/>
      </w:rPr>
      <w:tblPr/>
      <w:tcPr>
        <w:tcBorders/>
        <w:shd w:val="clear" w:color="auto" w:fill="2d2021"/>
      </w:tcPr>
    </w:tblStylePr>
    <w:tblStylePr w:type="band1Vert">
      <w:pPr/>
      <w:tblPr/>
      <w:tcPr>
        <w:tcBorders/>
        <w:shd w:val="clear" w:color="auto" w:fill="ab888c"/>
      </w:tcPr>
    </w:tblStylePr>
    <w:tcPr>
      <w:tcBorders/>
      <w:shd w:val="clear" w:color="auto" w:fill="ddcfd0"/>
    </w:tcPr>
  </w:style>
  <w:style w:type="table" w:styleId="style170">
    <w:name w:val="Colorful List"/>
    <w:basedOn w:val="style105"/>
    <w:next w:val="style170"/>
    <w:uiPriority w:val="72"/>
    <w:pPr>
      <w:spacing w:after="0" w:lineRule="auto" w:line="240"/>
    </w:pPr>
    <w:rPr>
      <w:color w:val="000000"/>
    </w:rPr>
    <w:tblPr>
      <w:tblStyleRowBandSize w:val="1"/>
      <w:tblStyleColBandSize w:val="1"/>
      <w:shd w:val="clear" w:color="auto" w:fill="e6e6e6"/>
    </w:tblPr>
    <w:tblStylePr w:type="firstRow">
      <w:pPr/>
      <w:rPr>
        <w:b/>
        <w:bCs/>
        <w:color w:val="ffffff"/>
      </w:rPr>
      <w:tblPr/>
      <w:tcPr>
        <w:tcBorders>
          <w:bottom w:val="single" w:sz="12" w:space="0" w:color="ffffff"/>
        </w:tcBorders>
        <w:shd w:val="clear" w:color="auto" w:fill="9f9281"/>
      </w:tcPr>
    </w:tblStylePr>
    <w:tblStylePr w:type="lastRow">
      <w:pPr/>
      <w:rPr>
        <w:b/>
        <w:bCs/>
        <w:color w:val="9f9281"/>
      </w:rPr>
      <w:tblPr/>
      <w:tcPr>
        <w:tcBorders>
          <w:top w:val="single" w:sz="12" w:space="0" w:color="000000"/>
        </w:tcBorders>
        <w:shd w:val="clear" w:color="auto" w:fill="ffffff"/>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c0c0c0"/>
      </w:tcPr>
    </w:tblStylePr>
    <w:tcPr>
      <w:tcBorders/>
      <w:shd w:val="clear" w:color="auto" w:fill="e6e6e6"/>
    </w:tcPr>
  </w:style>
  <w:style w:type="table" w:styleId="style188">
    <w:name w:val="Colorful List Accent 1"/>
    <w:basedOn w:val="style105"/>
    <w:next w:val="style188"/>
    <w:uiPriority w:val="72"/>
    <w:pPr>
      <w:spacing w:after="0" w:lineRule="auto" w:line="240"/>
    </w:pPr>
    <w:rPr>
      <w:color w:val="000000"/>
    </w:rPr>
    <w:tblPr>
      <w:tblStyleRowBandSize w:val="1"/>
      <w:tblStyleColBandSize w:val="1"/>
      <w:shd w:val="clear" w:color="auto" w:fill="f2ebe7"/>
    </w:tblPr>
    <w:tblStylePr w:type="firstRow">
      <w:pPr/>
      <w:rPr>
        <w:b/>
        <w:bCs/>
        <w:color w:val="ffffff"/>
      </w:rPr>
      <w:tblPr/>
      <w:tcPr>
        <w:tcBorders>
          <w:bottom w:val="single" w:sz="12" w:space="0" w:color="ffffff"/>
        </w:tcBorders>
        <w:shd w:val="clear" w:color="auto" w:fill="9f9281"/>
      </w:tcPr>
    </w:tblStylePr>
    <w:tblStylePr w:type="lastRow">
      <w:pPr/>
      <w:rPr>
        <w:b/>
        <w:bCs/>
        <w:color w:val="9f9281"/>
      </w:rPr>
      <w:tblPr/>
      <w:tcPr>
        <w:tcBorders>
          <w:top w:val="single" w:sz="12" w:space="0" w:color="000000"/>
        </w:tcBorders>
        <w:shd w:val="clear" w:color="auto" w:fill="ffffff"/>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dfcdc4"/>
      </w:tcPr>
    </w:tblStylePr>
    <w:tcPr>
      <w:tcBorders/>
      <w:shd w:val="clear" w:color="auto" w:fill="f2ebe7"/>
    </w:tcPr>
  </w:style>
  <w:style w:type="table" w:styleId="style202">
    <w:name w:val="Colorful List Accent 2"/>
    <w:basedOn w:val="style105"/>
    <w:next w:val="style202"/>
    <w:uiPriority w:val="72"/>
    <w:pPr>
      <w:spacing w:after="0" w:lineRule="auto" w:line="240"/>
    </w:pPr>
    <w:rPr>
      <w:color w:val="000000"/>
    </w:rPr>
    <w:tblPr>
      <w:tblStyleRowBandSize w:val="1"/>
      <w:tblStyleColBandSize w:val="1"/>
      <w:shd w:val="clear" w:color="auto" w:fill="f8f7f6"/>
    </w:tblPr>
    <w:tblStylePr w:type="firstRow">
      <w:pPr/>
      <w:rPr>
        <w:b/>
        <w:bCs/>
        <w:color w:val="ffffff"/>
      </w:rPr>
      <w:tblPr/>
      <w:tcPr>
        <w:tcBorders>
          <w:bottom w:val="single" w:sz="12" w:space="0" w:color="ffffff"/>
        </w:tcBorders>
        <w:shd w:val="clear" w:color="auto" w:fill="9f9281"/>
      </w:tcPr>
    </w:tblStylePr>
    <w:tblStylePr w:type="lastRow">
      <w:pPr/>
      <w:rPr>
        <w:b/>
        <w:bCs/>
        <w:color w:val="9f9281"/>
      </w:rPr>
      <w:tblPr/>
      <w:tcPr>
        <w:tcBorders>
          <w:top w:val="single" w:sz="12" w:space="0" w:color="000000"/>
        </w:tcBorders>
        <w:shd w:val="clear" w:color="auto" w:fill="ffffff"/>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efecea"/>
      </w:tcPr>
    </w:tblStylePr>
    <w:tcPr>
      <w:tcBorders/>
      <w:shd w:val="clear" w:color="auto" w:fill="f8f7f6"/>
    </w:tcPr>
  </w:style>
  <w:style w:type="table" w:styleId="style216">
    <w:name w:val="Colorful List Accent 3"/>
    <w:basedOn w:val="style105"/>
    <w:next w:val="style216"/>
    <w:uiPriority w:val="72"/>
    <w:pPr>
      <w:spacing w:after="0" w:lineRule="auto" w:line="240"/>
    </w:pPr>
    <w:rPr>
      <w:color w:val="000000"/>
    </w:rPr>
    <w:tblPr>
      <w:tblStyleRowBandSize w:val="1"/>
      <w:tblStyleColBandSize w:val="1"/>
      <w:shd w:val="clear" w:color="auto" w:fill="d7ffee"/>
    </w:tblPr>
    <w:tblStylePr w:type="firstRow">
      <w:pPr/>
      <w:rPr>
        <w:b/>
        <w:bCs/>
        <w:color w:val="ffffff"/>
      </w:rPr>
      <w:tblPr/>
      <w:tcPr>
        <w:tcBorders>
          <w:bottom w:val="single" w:sz="12" w:space="0" w:color="ffffff"/>
        </w:tcBorders>
        <w:shd w:val="clear" w:color="auto" w:fill="658a76"/>
      </w:tcPr>
    </w:tblStylePr>
    <w:tblStylePr w:type="lastRow">
      <w:pPr/>
      <w:rPr>
        <w:b/>
        <w:bCs/>
        <w:color w:val="658a76"/>
      </w:rPr>
      <w:tblPr/>
      <w:tcPr>
        <w:tcBorders>
          <w:top w:val="single" w:sz="12" w:space="0" w:color="000000"/>
        </w:tcBorders>
        <w:shd w:val="clear" w:color="auto" w:fill="ffffff"/>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9affd6"/>
      </w:tcPr>
    </w:tblStylePr>
    <w:tcPr>
      <w:tcBorders/>
      <w:shd w:val="clear" w:color="auto" w:fill="d7ffee"/>
    </w:tcPr>
  </w:style>
  <w:style w:type="table" w:styleId="style230">
    <w:name w:val="Colorful List Accent 4"/>
    <w:basedOn w:val="style105"/>
    <w:next w:val="style230"/>
    <w:uiPriority w:val="72"/>
    <w:pPr>
      <w:spacing w:after="0" w:lineRule="auto" w:line="240"/>
    </w:pPr>
    <w:rPr>
      <w:color w:val="000000"/>
    </w:rPr>
    <w:tblPr>
      <w:tblStyleRowBandSize w:val="1"/>
      <w:tblStyleColBandSize w:val="1"/>
      <w:shd w:val="clear" w:color="auto" w:fill="f3f6f4"/>
    </w:tblPr>
    <w:tblStylePr w:type="firstRow">
      <w:pPr/>
      <w:rPr>
        <w:b/>
        <w:bCs/>
        <w:color w:val="ffffff"/>
      </w:rPr>
      <w:tblPr/>
      <w:tcPr>
        <w:tcBorders>
          <w:bottom w:val="single" w:sz="12" w:space="0" w:color="ffffff"/>
        </w:tcBorders>
        <w:shd w:val="clear" w:color="auto" w:fill="005130"/>
      </w:tcPr>
    </w:tblStylePr>
    <w:tblStylePr w:type="lastRow">
      <w:pPr/>
      <w:rPr>
        <w:b/>
        <w:bCs/>
        <w:color w:val="005130"/>
      </w:rPr>
      <w:tblPr/>
      <w:tcPr>
        <w:tcBorders>
          <w:top w:val="single" w:sz="12" w:space="0" w:color="000000"/>
        </w:tcBorders>
        <w:shd w:val="clear" w:color="auto" w:fill="ffffff"/>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e1e9e4"/>
      </w:tcPr>
    </w:tblStylePr>
    <w:tcPr>
      <w:tcBorders/>
      <w:shd w:val="clear" w:color="auto" w:fill="f3f6f4"/>
    </w:tcPr>
  </w:style>
  <w:style w:type="table" w:styleId="style244">
    <w:name w:val="Colorful List Accent 5"/>
    <w:basedOn w:val="style105"/>
    <w:next w:val="style244"/>
    <w:uiPriority w:val="72"/>
    <w:pPr>
      <w:spacing w:after="0" w:lineRule="auto" w:line="240"/>
    </w:pPr>
    <w:rPr>
      <w:color w:val="000000"/>
    </w:rPr>
    <w:tblPr>
      <w:tblStyleRowBandSize w:val="1"/>
      <w:tblStyleColBandSize w:val="1"/>
      <w:shd w:val="clear" w:color="auto" w:fill="f2eff0"/>
    </w:tblPr>
    <w:tblStylePr w:type="firstRow">
      <w:pPr/>
      <w:rPr>
        <w:b/>
        <w:bCs/>
        <w:color w:val="ffffff"/>
      </w:rPr>
      <w:tblPr/>
      <w:tcPr>
        <w:tcBorders>
          <w:bottom w:val="single" w:sz="12" w:space="0" w:color="ffffff"/>
        </w:tcBorders>
        <w:shd w:val="clear" w:color="auto" w:fill="302224"/>
      </w:tcPr>
    </w:tblStylePr>
    <w:tblStylePr w:type="lastRow">
      <w:pPr/>
      <w:rPr>
        <w:b/>
        <w:bCs/>
        <w:color w:val="302224"/>
      </w:rPr>
      <w:tblPr/>
      <w:tcPr>
        <w:tcBorders>
          <w:top w:val="single" w:sz="12" w:space="0" w:color="000000"/>
        </w:tcBorders>
        <w:shd w:val="clear" w:color="auto" w:fill="ffffff"/>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dfd7d9"/>
      </w:tcPr>
    </w:tblStylePr>
    <w:tcPr>
      <w:tcBorders/>
      <w:shd w:val="clear" w:color="auto" w:fill="f2eff0"/>
    </w:tcPr>
  </w:style>
  <w:style w:type="table" w:styleId="style258">
    <w:name w:val="Colorful List Accent 6"/>
    <w:basedOn w:val="style105"/>
    <w:next w:val="style258"/>
    <w:uiPriority w:val="72"/>
    <w:pPr>
      <w:spacing w:after="0" w:lineRule="auto" w:line="240"/>
    </w:pPr>
    <w:rPr>
      <w:color w:val="000000"/>
    </w:rPr>
    <w:tblPr>
      <w:tblStyleRowBandSize w:val="1"/>
      <w:tblStyleColBandSize w:val="1"/>
      <w:shd w:val="clear" w:color="auto" w:fill="eee7e8"/>
    </w:tblPr>
    <w:tblStylePr w:type="firstRow">
      <w:pPr/>
      <w:rPr>
        <w:b/>
        <w:bCs/>
        <w:color w:val="ffffff"/>
      </w:rPr>
      <w:tblPr/>
      <w:tcPr>
        <w:tcBorders>
          <w:bottom w:val="single" w:sz="12" w:space="0" w:color="ffffff"/>
        </w:tcBorders>
        <w:shd w:val="clear" w:color="auto" w:fill="614f53"/>
      </w:tcPr>
    </w:tblStylePr>
    <w:tblStylePr w:type="lastRow">
      <w:pPr/>
      <w:rPr>
        <w:b/>
        <w:bCs/>
        <w:color w:val="614f53"/>
      </w:rPr>
      <w:tblPr/>
      <w:tcPr>
        <w:tcBorders>
          <w:top w:val="single" w:sz="12" w:space="0" w:color="000000"/>
        </w:tcBorders>
        <w:shd w:val="clear" w:color="auto" w:fill="ffffff"/>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d5c4c6"/>
      </w:tcPr>
    </w:tblStylePr>
    <w:tcPr>
      <w:tcBorders/>
      <w:shd w:val="clear" w:color="auto" w:fill="eee7e8"/>
    </w:tcPr>
  </w:style>
  <w:style w:type="table" w:styleId="style169">
    <w:name w:val="Colorful Shading"/>
    <w:basedOn w:val="style105"/>
    <w:next w:val="style169"/>
    <w:uiPriority w:val="71"/>
    <w:pPr>
      <w:spacing w:after="0" w:lineRule="auto" w:line="240"/>
    </w:pPr>
    <w:rPr>
      <w:color w:val="000000"/>
    </w:rPr>
    <w:tblPr>
      <w:tblStyleRowBandSize w:val="1"/>
      <w:tblStyleColBandSize w:val="1"/>
      <w:tblBorders>
        <w:top w:val="single" w:sz="24" w:space="0" w:color="bfb6ab"/>
        <w:left w:val="single" w:sz="4" w:space="0" w:color="000000"/>
        <w:bottom w:val="single" w:sz="4" w:space="0" w:color="000000"/>
        <w:right w:val="single" w:sz="4" w:space="0" w:color="000000"/>
        <w:insideH w:val="single" w:sz="4" w:space="0" w:color="ffffff"/>
        <w:insideV w:val="single" w:sz="4" w:space="0" w:color="ffffff"/>
      </w:tblBorders>
      <w:shd w:val="clear" w:color="auto" w:fill="e6e6e6"/>
    </w:tblPr>
    <w:tblStylePr w:type="firstRow">
      <w:pPr/>
      <w:rPr>
        <w:b/>
        <w:bCs/>
      </w:rPr>
      <w:tblPr/>
      <w:tcPr>
        <w:tcBorders>
          <w:top w:val="nil"/>
          <w:left w:val="nil"/>
          <w:bottom w:val="single" w:sz="24" w:space="0" w:color="bfb6ab"/>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000000"/>
      </w:tcPr>
    </w:tblStylePr>
    <w:tblStylePr w:type="band1Horz">
      <w:pPr/>
      <w:tblPr/>
      <w:tcPr>
        <w:tcBorders/>
        <w:shd w:val="clear" w:color="auto" w:fill="808080"/>
      </w:tcPr>
    </w:tblStylePr>
    <w:tblStylePr w:type="firstCol">
      <w:pPr/>
      <w:rPr>
        <w:color w:val="ffffff"/>
      </w:rPr>
      <w:tblPr/>
      <w:tcPr>
        <w:tcBorders>
          <w:top w:val="nil"/>
          <w:left w:val="nil"/>
          <w:bottom w:val="nil"/>
          <w:right w:val="nil"/>
          <w:insideH w:val="single" w:sz="4" w:space="0" w:color="000000"/>
          <w:insideV w:val="nil"/>
        </w:tcBorders>
        <w:shd w:val="clear" w:color="auto" w:fill="000000"/>
      </w:tcPr>
    </w:tblStylePr>
    <w:tblStylePr w:type="lastCol">
      <w:pPr/>
      <w:rPr>
        <w:color w:val="ffffff"/>
      </w:rPr>
      <w:tblPr/>
      <w:tcPr>
        <w:tcBorders>
          <w:top w:val="nil"/>
          <w:left w:val="nil"/>
          <w:bottom w:val="nil"/>
          <w:right w:val="nil"/>
          <w:insideH w:val="nil"/>
          <w:insideV w:val="nil"/>
        </w:tcBorders>
        <w:shd w:val="clear" w:color="auto" w:fill="000000"/>
      </w:tcPr>
    </w:tblStylePr>
    <w:tblStylePr w:type="band1Vert">
      <w:pPr/>
      <w:tblPr/>
      <w:tcPr>
        <w:tcBorders/>
        <w:shd w:val="clear" w:color="auto" w:fill="999999"/>
      </w:tcPr>
    </w:tblStylePr>
    <w:tblStylePr w:type="neCell">
      <w:pPr/>
      <w:rPr>
        <w:color w:val="000000"/>
      </w:rPr>
      <w:tcPr>
        <w:tcBorders/>
      </w:tcPr>
    </w:tblStylePr>
    <w:tblStylePr w:type="nwCell">
      <w:pPr/>
      <w:rPr>
        <w:color w:val="000000"/>
      </w:rPr>
      <w:tcPr>
        <w:tcBorders/>
      </w:tcPr>
    </w:tblStylePr>
    <w:tcPr>
      <w:tcBorders/>
      <w:shd w:val="clear" w:color="auto" w:fill="e6e6e6"/>
    </w:tcPr>
  </w:style>
  <w:style w:type="table" w:styleId="style187">
    <w:name w:val="Colorful Shading Accent 1"/>
    <w:basedOn w:val="style105"/>
    <w:next w:val="style187"/>
    <w:uiPriority w:val="71"/>
    <w:pPr>
      <w:spacing w:after="0" w:lineRule="auto" w:line="240"/>
    </w:pPr>
    <w:rPr>
      <w:color w:val="000000"/>
    </w:rPr>
    <w:tblPr>
      <w:tblStyleRowBandSize w:val="1"/>
      <w:tblStyleColBandSize w:val="1"/>
      <w:tblBorders>
        <w:top w:val="single" w:sz="24" w:space="0" w:color="bfb6ab"/>
        <w:left w:val="single" w:sz="4" w:space="0" w:color="604333"/>
        <w:bottom w:val="single" w:sz="4" w:space="0" w:color="604333"/>
        <w:right w:val="single" w:sz="4" w:space="0" w:color="604333"/>
        <w:insideH w:val="single" w:sz="4" w:space="0" w:color="ffffff"/>
        <w:insideV w:val="single" w:sz="4" w:space="0" w:color="ffffff"/>
      </w:tblBorders>
      <w:shd w:val="clear" w:color="auto" w:fill="f2ebe7"/>
    </w:tblPr>
    <w:tblStylePr w:type="firstRow">
      <w:pPr/>
      <w:rPr>
        <w:b/>
        <w:bCs/>
      </w:rPr>
      <w:tblPr/>
      <w:tcPr>
        <w:tcBorders>
          <w:top w:val="nil"/>
          <w:left w:val="nil"/>
          <w:bottom w:val="single" w:sz="24" w:space="0" w:color="bfb6ab"/>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39281e"/>
      </w:tcPr>
    </w:tblStylePr>
    <w:tblStylePr w:type="band1Horz">
      <w:pPr/>
      <w:tblPr/>
      <w:tcPr>
        <w:tcBorders/>
        <w:shd w:val="clear" w:color="auto" w:fill="c09c88"/>
      </w:tcPr>
    </w:tblStylePr>
    <w:tblStylePr w:type="firstCol">
      <w:pPr/>
      <w:rPr>
        <w:color w:val="ffffff"/>
      </w:rPr>
      <w:tblPr/>
      <w:tcPr>
        <w:tcBorders>
          <w:top w:val="nil"/>
          <w:left w:val="nil"/>
          <w:bottom w:val="nil"/>
          <w:right w:val="nil"/>
          <w:insideH w:val="single" w:sz="4" w:space="0" w:color="39281e"/>
          <w:insideV w:val="nil"/>
        </w:tcBorders>
        <w:shd w:val="clear" w:color="auto" w:fill="39281e"/>
      </w:tcPr>
    </w:tblStylePr>
    <w:tblStylePr w:type="lastCol">
      <w:pPr/>
      <w:rPr>
        <w:color w:val="ffffff"/>
      </w:rPr>
      <w:tblPr/>
      <w:tcPr>
        <w:tcBorders>
          <w:top w:val="nil"/>
          <w:left w:val="nil"/>
          <w:bottom w:val="nil"/>
          <w:right w:val="nil"/>
          <w:insideH w:val="nil"/>
          <w:insideV w:val="nil"/>
        </w:tcBorders>
        <w:shd w:val="clear" w:color="auto" w:fill="39281e"/>
      </w:tcPr>
    </w:tblStylePr>
    <w:tblStylePr w:type="band1Vert">
      <w:pPr/>
      <w:tblPr/>
      <w:tcPr>
        <w:tcBorders/>
        <w:shd w:val="clear" w:color="auto" w:fill="ccafa0"/>
      </w:tcPr>
    </w:tblStylePr>
    <w:tblStylePr w:type="neCell">
      <w:pPr/>
      <w:rPr>
        <w:color w:val="000000"/>
      </w:rPr>
      <w:tcPr>
        <w:tcBorders/>
      </w:tcPr>
    </w:tblStylePr>
    <w:tblStylePr w:type="nwCell">
      <w:pPr/>
      <w:rPr>
        <w:color w:val="000000"/>
      </w:rPr>
      <w:tcPr>
        <w:tcBorders/>
      </w:tcPr>
    </w:tblStylePr>
    <w:tcPr>
      <w:tcBorders/>
      <w:shd w:val="clear" w:color="auto" w:fill="f2ebe7"/>
    </w:tcPr>
  </w:style>
  <w:style w:type="table" w:styleId="style201">
    <w:name w:val="Colorful Shading Accent 2"/>
    <w:basedOn w:val="style105"/>
    <w:next w:val="style201"/>
    <w:uiPriority w:val="71"/>
    <w:pPr>
      <w:spacing w:after="0" w:lineRule="auto" w:line="240"/>
    </w:pPr>
    <w:rPr>
      <w:color w:val="000000"/>
    </w:rPr>
    <w:tblPr>
      <w:tblStyleRowBandSize w:val="1"/>
      <w:tblStyleColBandSize w:val="1"/>
      <w:tblBorders>
        <w:top w:val="single" w:sz="24" w:space="0" w:color="bfb6ab"/>
        <w:left w:val="single" w:sz="4" w:space="0" w:color="bfb6ab"/>
        <w:bottom w:val="single" w:sz="4" w:space="0" w:color="bfb6ab"/>
        <w:right w:val="single" w:sz="4" w:space="0" w:color="bfb6ab"/>
        <w:insideH w:val="single" w:sz="4" w:space="0" w:color="ffffff"/>
        <w:insideV w:val="single" w:sz="4" w:space="0" w:color="ffffff"/>
      </w:tblBorders>
      <w:shd w:val="clear" w:color="auto" w:fill="f8f7f6"/>
    </w:tblPr>
    <w:tblStylePr w:type="firstRow">
      <w:pPr/>
      <w:rPr>
        <w:b/>
        <w:bCs/>
      </w:rPr>
      <w:tblPr/>
      <w:tcPr>
        <w:tcBorders>
          <w:top w:val="nil"/>
          <w:left w:val="nil"/>
          <w:bottom w:val="single" w:sz="24" w:space="0" w:color="bfb6ab"/>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7b6d5e"/>
      </w:tcPr>
    </w:tblStylePr>
    <w:tblStylePr w:type="band1Horz">
      <w:pPr/>
      <w:tblPr/>
      <w:tcPr>
        <w:tcBorders/>
        <w:shd w:val="clear" w:color="auto" w:fill="dfdad5"/>
      </w:tcPr>
    </w:tblStylePr>
    <w:tblStylePr w:type="firstCol">
      <w:pPr/>
      <w:rPr>
        <w:color w:val="ffffff"/>
      </w:rPr>
      <w:tblPr/>
      <w:tcPr>
        <w:tcBorders>
          <w:top w:val="nil"/>
          <w:left w:val="nil"/>
          <w:bottom w:val="nil"/>
          <w:right w:val="nil"/>
          <w:insideH w:val="single" w:sz="4" w:space="0" w:color="7b6d5e"/>
          <w:insideV w:val="nil"/>
        </w:tcBorders>
        <w:shd w:val="clear" w:color="auto" w:fill="7b6d5e"/>
      </w:tcPr>
    </w:tblStylePr>
    <w:tblStylePr w:type="lastCol">
      <w:pPr/>
      <w:rPr>
        <w:color w:val="ffffff"/>
      </w:rPr>
      <w:tblPr/>
      <w:tcPr>
        <w:tcBorders>
          <w:top w:val="nil"/>
          <w:left w:val="nil"/>
          <w:bottom w:val="nil"/>
          <w:right w:val="nil"/>
          <w:insideH w:val="nil"/>
          <w:insideV w:val="nil"/>
        </w:tcBorders>
        <w:shd w:val="clear" w:color="auto" w:fill="7b6d5e"/>
      </w:tcPr>
    </w:tblStylePr>
    <w:tblStylePr w:type="band1Vert">
      <w:pPr/>
      <w:tblPr/>
      <w:tcPr>
        <w:tcBorders/>
        <w:shd w:val="clear" w:color="auto" w:fill="e5e1dd"/>
      </w:tcPr>
    </w:tblStylePr>
    <w:tblStylePr w:type="neCell">
      <w:pPr/>
      <w:rPr>
        <w:color w:val="000000"/>
      </w:rPr>
      <w:tcPr>
        <w:tcBorders/>
      </w:tcPr>
    </w:tblStylePr>
    <w:tblStylePr w:type="nwCell">
      <w:pPr/>
      <w:rPr>
        <w:color w:val="000000"/>
      </w:rPr>
      <w:tcPr>
        <w:tcBorders/>
      </w:tcPr>
    </w:tblStylePr>
    <w:tcPr>
      <w:tcBorders/>
      <w:shd w:val="clear" w:color="auto" w:fill="f8f7f6"/>
    </w:tcPr>
  </w:style>
  <w:style w:type="table" w:styleId="style215">
    <w:name w:val="Colorful Shading Accent 3"/>
    <w:basedOn w:val="style105"/>
    <w:next w:val="style215"/>
    <w:uiPriority w:val="71"/>
    <w:pPr>
      <w:spacing w:after="0" w:lineRule="auto" w:line="240"/>
    </w:pPr>
    <w:rPr>
      <w:color w:val="000000"/>
    </w:rPr>
    <w:tblPr>
      <w:tblStyleRowBandSize w:val="1"/>
      <w:tblStyleColBandSize w:val="1"/>
      <w:tblBorders>
        <w:top w:val="single" w:sz="24" w:space="0" w:color="86a695"/>
        <w:left w:val="single" w:sz="4" w:space="0" w:color="00663d"/>
        <w:bottom w:val="single" w:sz="4" w:space="0" w:color="00663d"/>
        <w:right w:val="single" w:sz="4" w:space="0" w:color="00663d"/>
        <w:insideH w:val="single" w:sz="4" w:space="0" w:color="ffffff"/>
        <w:insideV w:val="single" w:sz="4" w:space="0" w:color="ffffff"/>
      </w:tblBorders>
      <w:shd w:val="clear" w:color="auto" w:fill="d7ffee"/>
    </w:tblPr>
    <w:tblStylePr w:type="firstRow">
      <w:pPr/>
      <w:rPr>
        <w:b/>
        <w:bCs/>
      </w:rPr>
      <w:tblPr/>
      <w:tcPr>
        <w:tcBorders>
          <w:top w:val="nil"/>
          <w:left w:val="nil"/>
          <w:bottom w:val="single" w:sz="24" w:space="0" w:color="86a695"/>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003d24"/>
      </w:tcPr>
    </w:tblStylePr>
    <w:tblStylePr w:type="band1Horz">
      <w:pPr/>
      <w:tblPr/>
      <w:tcPr>
        <w:tcBorders/>
        <w:shd w:val="clear" w:color="auto" w:fill="33ffac"/>
      </w:tcPr>
    </w:tblStylePr>
    <w:tblStylePr w:type="firstCol">
      <w:pPr/>
      <w:rPr>
        <w:color w:val="ffffff"/>
      </w:rPr>
      <w:tblPr/>
      <w:tcPr>
        <w:tcBorders>
          <w:top w:val="nil"/>
          <w:left w:val="nil"/>
          <w:bottom w:val="nil"/>
          <w:right w:val="nil"/>
          <w:insideH w:val="single" w:sz="4" w:space="0" w:color="003d24"/>
          <w:insideV w:val="nil"/>
        </w:tcBorders>
        <w:shd w:val="clear" w:color="auto" w:fill="003d24"/>
      </w:tcPr>
    </w:tblStylePr>
    <w:tblStylePr w:type="lastCol">
      <w:pPr/>
      <w:rPr>
        <w:color w:val="ffffff"/>
      </w:rPr>
      <w:tblPr/>
      <w:tcPr>
        <w:tcBorders>
          <w:top w:val="nil"/>
          <w:left w:val="nil"/>
          <w:bottom w:val="nil"/>
          <w:right w:val="nil"/>
          <w:insideH w:val="nil"/>
          <w:insideV w:val="nil"/>
        </w:tcBorders>
        <w:shd w:val="clear" w:color="auto" w:fill="003d24"/>
      </w:tcPr>
    </w:tblStylePr>
    <w:tblStylePr w:type="band1Vert">
      <w:pPr/>
      <w:tblPr/>
      <w:tcPr>
        <w:tcBorders/>
        <w:shd w:val="clear" w:color="auto" w:fill="5bffbd"/>
      </w:tcPr>
    </w:tblStylePr>
    <w:tcPr>
      <w:tcBorders/>
      <w:shd w:val="clear" w:color="auto" w:fill="d7ffee"/>
    </w:tcPr>
  </w:style>
  <w:style w:type="table" w:styleId="style229">
    <w:name w:val="Colorful Shading Accent 4"/>
    <w:basedOn w:val="style105"/>
    <w:next w:val="style229"/>
    <w:uiPriority w:val="71"/>
    <w:pPr>
      <w:spacing w:after="0" w:lineRule="auto" w:line="240"/>
    </w:pPr>
    <w:rPr>
      <w:color w:val="000000"/>
    </w:rPr>
    <w:tblPr>
      <w:tblStyleRowBandSize w:val="1"/>
      <w:tblStyleColBandSize w:val="1"/>
      <w:tblBorders>
        <w:top w:val="single" w:sz="24" w:space="0" w:color="00663d"/>
        <w:left w:val="single" w:sz="4" w:space="0" w:color="86a695"/>
        <w:bottom w:val="single" w:sz="4" w:space="0" w:color="86a695"/>
        <w:right w:val="single" w:sz="4" w:space="0" w:color="86a695"/>
        <w:insideH w:val="single" w:sz="4" w:space="0" w:color="ffffff"/>
        <w:insideV w:val="single" w:sz="4" w:space="0" w:color="ffffff"/>
      </w:tblBorders>
      <w:shd w:val="clear" w:color="auto" w:fill="f3f6f4"/>
    </w:tblPr>
    <w:tblStylePr w:type="firstRow">
      <w:pPr/>
      <w:rPr>
        <w:b/>
        <w:bCs/>
      </w:rPr>
      <w:tblPr/>
      <w:tcPr>
        <w:tcBorders>
          <w:top w:val="nil"/>
          <w:left w:val="nil"/>
          <w:bottom w:val="single" w:sz="24" w:space="0" w:color="00663d"/>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4c6759"/>
      </w:tcPr>
    </w:tblStylePr>
    <w:tblStylePr w:type="band1Horz">
      <w:pPr/>
      <w:tblPr/>
      <w:tcPr>
        <w:tcBorders/>
        <w:shd w:val="clear" w:color="auto" w:fill="c2d2ca"/>
      </w:tcPr>
    </w:tblStylePr>
    <w:tblStylePr w:type="firstCol">
      <w:pPr/>
      <w:rPr>
        <w:color w:val="ffffff"/>
      </w:rPr>
      <w:tblPr/>
      <w:tcPr>
        <w:tcBorders>
          <w:top w:val="nil"/>
          <w:left w:val="nil"/>
          <w:bottom w:val="nil"/>
          <w:right w:val="nil"/>
          <w:insideH w:val="single" w:sz="4" w:space="0" w:color="4c6759"/>
          <w:insideV w:val="nil"/>
        </w:tcBorders>
        <w:shd w:val="clear" w:color="auto" w:fill="4c6759"/>
      </w:tcPr>
    </w:tblStylePr>
    <w:tblStylePr w:type="lastCol">
      <w:pPr/>
      <w:rPr>
        <w:color w:val="ffffff"/>
      </w:rPr>
      <w:tblPr/>
      <w:tcPr>
        <w:tcBorders>
          <w:top w:val="nil"/>
          <w:left w:val="nil"/>
          <w:bottom w:val="nil"/>
          <w:right w:val="nil"/>
          <w:insideH w:val="nil"/>
          <w:insideV w:val="nil"/>
        </w:tcBorders>
        <w:shd w:val="clear" w:color="auto" w:fill="4c6759"/>
      </w:tcPr>
    </w:tblStylePr>
    <w:tblStylePr w:type="band1Vert">
      <w:pPr/>
      <w:tblPr/>
      <w:tcPr>
        <w:tcBorders/>
        <w:shd w:val="clear" w:color="auto" w:fill="cedbd4"/>
      </w:tcPr>
    </w:tblStylePr>
    <w:tblStylePr w:type="neCell">
      <w:pPr/>
      <w:rPr>
        <w:color w:val="000000"/>
      </w:rPr>
      <w:tcPr>
        <w:tcBorders/>
      </w:tcPr>
    </w:tblStylePr>
    <w:tblStylePr w:type="nwCell">
      <w:pPr/>
      <w:rPr>
        <w:color w:val="000000"/>
      </w:rPr>
      <w:tcPr>
        <w:tcBorders/>
      </w:tcPr>
    </w:tblStylePr>
    <w:tcPr>
      <w:tcBorders/>
      <w:shd w:val="clear" w:color="auto" w:fill="f3f6f4"/>
    </w:tcPr>
  </w:style>
  <w:style w:type="table" w:styleId="style243">
    <w:name w:val="Colorful Shading Accent 5"/>
    <w:basedOn w:val="style105"/>
    <w:next w:val="style243"/>
    <w:uiPriority w:val="71"/>
    <w:pPr>
      <w:spacing w:after="0" w:lineRule="auto" w:line="240"/>
    </w:pPr>
    <w:rPr>
      <w:color w:val="000000"/>
    </w:rPr>
    <w:tblPr>
      <w:tblStyleRowBandSize w:val="1"/>
      <w:tblStyleColBandSize w:val="1"/>
      <w:tblBorders>
        <w:top w:val="single" w:sz="24" w:space="0" w:color="3d2b2d"/>
        <w:left w:val="single" w:sz="4" w:space="0" w:color="7a6369"/>
        <w:bottom w:val="single" w:sz="4" w:space="0" w:color="7a6369"/>
        <w:right w:val="single" w:sz="4" w:space="0" w:color="7a6369"/>
        <w:insideH w:val="single" w:sz="4" w:space="0" w:color="ffffff"/>
        <w:insideV w:val="single" w:sz="4" w:space="0" w:color="ffffff"/>
      </w:tblBorders>
      <w:shd w:val="clear" w:color="auto" w:fill="f2eff0"/>
    </w:tblPr>
    <w:tblStylePr w:type="firstRow">
      <w:pPr/>
      <w:rPr>
        <w:b/>
        <w:bCs/>
      </w:rPr>
      <w:tblPr/>
      <w:tcPr>
        <w:tcBorders>
          <w:top w:val="nil"/>
          <w:left w:val="nil"/>
          <w:bottom w:val="single" w:sz="24" w:space="0" w:color="3d2b2d"/>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493b3e"/>
      </w:tcPr>
    </w:tblStylePr>
    <w:tblStylePr w:type="band1Horz">
      <w:pPr/>
      <w:tblPr/>
      <w:tcPr>
        <w:tcBorders/>
        <w:shd w:val="clear" w:color="auto" w:fill="beafb3"/>
      </w:tcPr>
    </w:tblStylePr>
    <w:tblStylePr w:type="firstCol">
      <w:pPr/>
      <w:rPr>
        <w:color w:val="ffffff"/>
      </w:rPr>
      <w:tblPr/>
      <w:tcPr>
        <w:tcBorders>
          <w:top w:val="nil"/>
          <w:left w:val="nil"/>
          <w:bottom w:val="nil"/>
          <w:right w:val="nil"/>
          <w:insideH w:val="single" w:sz="4" w:space="0" w:color="493b3e"/>
          <w:insideV w:val="nil"/>
        </w:tcBorders>
        <w:shd w:val="clear" w:color="auto" w:fill="493b3e"/>
      </w:tcPr>
    </w:tblStylePr>
    <w:tblStylePr w:type="lastCol">
      <w:pPr/>
      <w:rPr>
        <w:color w:val="ffffff"/>
      </w:rPr>
      <w:tblPr/>
      <w:tcPr>
        <w:tcBorders>
          <w:top w:val="nil"/>
          <w:left w:val="nil"/>
          <w:bottom w:val="nil"/>
          <w:right w:val="nil"/>
          <w:insideH w:val="nil"/>
          <w:insideV w:val="nil"/>
        </w:tcBorders>
        <w:shd w:val="clear" w:color="auto" w:fill="493b3e"/>
      </w:tcPr>
    </w:tblStylePr>
    <w:tblStylePr w:type="band1Vert">
      <w:pPr/>
      <w:tblPr/>
      <w:tcPr>
        <w:tcBorders/>
        <w:shd w:val="clear" w:color="auto" w:fill="cbbfc2"/>
      </w:tcPr>
    </w:tblStylePr>
    <w:tblStylePr w:type="neCell">
      <w:pPr/>
      <w:rPr>
        <w:color w:val="000000"/>
      </w:rPr>
      <w:tcPr>
        <w:tcBorders/>
      </w:tcPr>
    </w:tblStylePr>
    <w:tblStylePr w:type="nwCell">
      <w:pPr/>
      <w:rPr>
        <w:color w:val="000000"/>
      </w:rPr>
      <w:tcPr>
        <w:tcBorders/>
      </w:tcPr>
    </w:tblStylePr>
    <w:tcPr>
      <w:tcBorders/>
      <w:shd w:val="clear" w:color="auto" w:fill="f2eff0"/>
    </w:tcPr>
  </w:style>
  <w:style w:type="table" w:styleId="style257">
    <w:name w:val="Colorful Shading Accent 6"/>
    <w:basedOn w:val="style105"/>
    <w:next w:val="style257"/>
    <w:uiPriority w:val="71"/>
    <w:pPr>
      <w:spacing w:after="0" w:lineRule="auto" w:line="240"/>
    </w:pPr>
    <w:rPr>
      <w:color w:val="000000"/>
    </w:rPr>
    <w:tblPr>
      <w:tblStyleRowBandSize w:val="1"/>
      <w:tblStyleColBandSize w:val="1"/>
      <w:tblBorders>
        <w:top w:val="single" w:sz="24" w:space="0" w:color="7a6369"/>
        <w:left w:val="single" w:sz="4" w:space="0" w:color="3d2b2d"/>
        <w:bottom w:val="single" w:sz="4" w:space="0" w:color="3d2b2d"/>
        <w:right w:val="single" w:sz="4" w:space="0" w:color="3d2b2d"/>
        <w:insideH w:val="single" w:sz="4" w:space="0" w:color="ffffff"/>
        <w:insideV w:val="single" w:sz="4" w:space="0" w:color="ffffff"/>
      </w:tblBorders>
      <w:shd w:val="clear" w:color="auto" w:fill="eee7e8"/>
    </w:tblPr>
    <w:tblStylePr w:type="firstRow">
      <w:pPr/>
      <w:rPr>
        <w:b/>
        <w:bCs/>
      </w:rPr>
      <w:tblPr/>
      <w:tcPr>
        <w:tcBorders>
          <w:top w:val="nil"/>
          <w:left w:val="nil"/>
          <w:bottom w:val="single" w:sz="24" w:space="0" w:color="7a6369"/>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24191b"/>
      </w:tcPr>
    </w:tblStylePr>
    <w:tblStylePr w:type="band1Horz">
      <w:pPr/>
      <w:tblPr/>
      <w:tcPr>
        <w:tcBorders/>
        <w:shd w:val="clear" w:color="auto" w:fill="ab888c"/>
      </w:tcPr>
    </w:tblStylePr>
    <w:tblStylePr w:type="firstCol">
      <w:pPr/>
      <w:rPr>
        <w:color w:val="ffffff"/>
      </w:rPr>
      <w:tblPr/>
      <w:tcPr>
        <w:tcBorders>
          <w:top w:val="nil"/>
          <w:left w:val="nil"/>
          <w:bottom w:val="nil"/>
          <w:right w:val="nil"/>
          <w:insideH w:val="single" w:sz="4" w:space="0" w:color="24191b"/>
          <w:insideV w:val="nil"/>
        </w:tcBorders>
        <w:shd w:val="clear" w:color="auto" w:fill="24191b"/>
      </w:tcPr>
    </w:tblStylePr>
    <w:tblStylePr w:type="lastCol">
      <w:pPr/>
      <w:rPr>
        <w:color w:val="ffffff"/>
      </w:rPr>
      <w:tblPr/>
      <w:tcPr>
        <w:tcBorders>
          <w:top w:val="nil"/>
          <w:left w:val="nil"/>
          <w:bottom w:val="nil"/>
          <w:right w:val="nil"/>
          <w:insideH w:val="nil"/>
          <w:insideV w:val="nil"/>
        </w:tcBorders>
        <w:shd w:val="clear" w:color="auto" w:fill="24191b"/>
      </w:tcPr>
    </w:tblStylePr>
    <w:tblStylePr w:type="band1Vert">
      <w:pPr/>
      <w:tblPr/>
      <w:tcPr>
        <w:tcBorders/>
        <w:shd w:val="clear" w:color="auto" w:fill="bb9fa2"/>
      </w:tcPr>
    </w:tblStylePr>
    <w:tblStylePr w:type="neCell">
      <w:pPr/>
      <w:rPr>
        <w:color w:val="000000"/>
      </w:rPr>
      <w:tcPr>
        <w:tcBorders/>
      </w:tcPr>
    </w:tblStylePr>
    <w:tblStylePr w:type="nwCell">
      <w:pPr/>
      <w:rPr>
        <w:color w:val="000000"/>
      </w:rPr>
      <w:tcPr>
        <w:tcBorders/>
      </w:tcPr>
    </w:tblStylePr>
    <w:tcPr>
      <w:tcBorders/>
      <w:shd w:val="clear" w:color="auto" w:fill="eee7e8"/>
    </w:tcPr>
  </w:style>
  <w:style w:type="character" w:styleId="style39">
    <w:name w:val="annotation reference"/>
    <w:basedOn w:val="style65"/>
    <w:next w:val="style39"/>
    <w:uiPriority w:val="99"/>
    <w:rPr>
      <w:sz w:val="22"/>
      <w:szCs w:val="16"/>
    </w:rPr>
  </w:style>
  <w:style w:type="paragraph" w:styleId="style30">
    <w:name w:val="annotation text"/>
    <w:basedOn w:val="style0"/>
    <w:next w:val="style30"/>
    <w:link w:val="style4121"/>
    <w:uiPriority w:val="99"/>
    <w:pPr>
      <w:spacing w:lineRule="auto" w:line="240"/>
    </w:pPr>
    <w:rPr>
      <w:szCs w:val="20"/>
    </w:rPr>
  </w:style>
  <w:style w:type="character" w:customStyle="1" w:styleId="style4121">
    <w:name w:val="Comment Text Char"/>
    <w:basedOn w:val="style65"/>
    <w:next w:val="style4121"/>
    <w:link w:val="style30"/>
    <w:uiPriority w:val="99"/>
    <w:rPr>
      <w:szCs w:val="20"/>
    </w:rPr>
  </w:style>
  <w:style w:type="paragraph" w:styleId="style106">
    <w:name w:val="annotation subject"/>
    <w:basedOn w:val="style30"/>
    <w:next w:val="style30"/>
    <w:link w:val="style4122"/>
    <w:uiPriority w:val="99"/>
    <w:pPr/>
    <w:rPr>
      <w:b/>
      <w:bCs/>
    </w:rPr>
  </w:style>
  <w:style w:type="character" w:customStyle="1" w:styleId="style4122">
    <w:name w:val="Comment Subject Char"/>
    <w:basedOn w:val="style4121"/>
    <w:next w:val="style4122"/>
    <w:link w:val="style106"/>
    <w:uiPriority w:val="99"/>
    <w:rPr>
      <w:b/>
      <w:bCs/>
      <w:szCs w:val="20"/>
    </w:rPr>
  </w:style>
  <w:style w:type="table" w:styleId="style168">
    <w:name w:val="Dark List"/>
    <w:basedOn w:val="style105"/>
    <w:next w:val="style168"/>
    <w:uiPriority w:val="70"/>
    <w:pPr>
      <w:spacing w:after="0" w:lineRule="auto" w:line="240"/>
    </w:pPr>
    <w:rPr>
      <w:color w:val="ffffff"/>
    </w:rPr>
    <w:tblPr>
      <w:tblStyleRowBandSize w:val="1"/>
      <w:tblStyleColBandSize w:val="1"/>
      <w:shd w:val="clear" w:color="auto" w:fill="000000"/>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000000"/>
      </w:tcPr>
    </w:tblStylePr>
    <w:tblStylePr w:type="band1Horz">
      <w:pPr/>
      <w:tblPr/>
      <w:tcPr>
        <w:tcBorders>
          <w:top w:val="nil"/>
          <w:left w:val="nil"/>
          <w:bottom w:val="nil"/>
          <w:right w:val="nil"/>
          <w:insideH w:val="nil"/>
          <w:insideV w:val="nil"/>
        </w:tcBorders>
        <w:shd w:val="clear" w:color="auto" w:fill="000000"/>
      </w:tcPr>
    </w:tblStylePr>
    <w:tblStylePr w:type="firstCol">
      <w:pPr/>
      <w:tblPr/>
      <w:tcPr>
        <w:tcBorders>
          <w:top w:val="nil"/>
          <w:left w:val="nil"/>
          <w:bottom w:val="nil"/>
          <w:right w:val="single" w:sz="18" w:space="0" w:color="ffffff"/>
          <w:insideH w:val="nil"/>
          <w:insideV w:val="nil"/>
        </w:tcBorders>
        <w:shd w:val="clear" w:color="auto" w:fill="000000"/>
      </w:tcPr>
    </w:tblStylePr>
    <w:tblStylePr w:type="lastCol">
      <w:pPr/>
      <w:tblPr/>
      <w:tcPr>
        <w:tcBorders>
          <w:top w:val="nil"/>
          <w:left w:val="single" w:sz="18" w:space="0" w:color="ffffff"/>
          <w:bottom w:val="nil"/>
          <w:right w:val="nil"/>
          <w:insideH w:val="nil"/>
          <w:insideV w:val="nil"/>
        </w:tcBorders>
        <w:shd w:val="clear" w:color="auto" w:fill="000000"/>
      </w:tcPr>
    </w:tblStylePr>
    <w:tblStylePr w:type="band1Vert">
      <w:pPr/>
      <w:tblPr/>
      <w:tcPr>
        <w:tcBorders>
          <w:top w:val="nil"/>
          <w:left w:val="nil"/>
          <w:bottom w:val="nil"/>
          <w:right w:val="nil"/>
          <w:insideH w:val="nil"/>
          <w:insideV w:val="nil"/>
        </w:tcBorders>
        <w:shd w:val="clear" w:color="auto" w:fill="000000"/>
      </w:tcPr>
    </w:tblStylePr>
    <w:tcPr>
      <w:tcBorders/>
      <w:shd w:val="clear" w:color="auto" w:fill="000000"/>
    </w:tcPr>
  </w:style>
  <w:style w:type="table" w:styleId="style186">
    <w:name w:val="Dark List Accent 1"/>
    <w:basedOn w:val="style105"/>
    <w:next w:val="style186"/>
    <w:uiPriority w:val="70"/>
    <w:pPr>
      <w:spacing w:after="0" w:lineRule="auto" w:line="240"/>
    </w:pPr>
    <w:rPr>
      <w:color w:val="ffffff"/>
    </w:rPr>
    <w:tblPr>
      <w:tblStyleRowBandSize w:val="1"/>
      <w:tblStyleColBandSize w:val="1"/>
      <w:shd w:val="clear" w:color="auto" w:fill="604333"/>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2f2119"/>
      </w:tcPr>
    </w:tblStylePr>
    <w:tblStylePr w:type="band1Horz">
      <w:pPr/>
      <w:tblPr/>
      <w:tcPr>
        <w:tcBorders>
          <w:top w:val="nil"/>
          <w:left w:val="nil"/>
          <w:bottom w:val="nil"/>
          <w:right w:val="nil"/>
          <w:insideH w:val="nil"/>
          <w:insideV w:val="nil"/>
        </w:tcBorders>
        <w:shd w:val="clear" w:color="auto" w:fill="473226"/>
      </w:tcPr>
    </w:tblStylePr>
    <w:tblStylePr w:type="firstCol">
      <w:pPr/>
      <w:tblPr/>
      <w:tcPr>
        <w:tcBorders>
          <w:top w:val="nil"/>
          <w:left w:val="nil"/>
          <w:bottom w:val="nil"/>
          <w:right w:val="single" w:sz="18" w:space="0" w:color="ffffff"/>
          <w:insideH w:val="nil"/>
          <w:insideV w:val="nil"/>
        </w:tcBorders>
        <w:shd w:val="clear" w:color="auto" w:fill="473226"/>
      </w:tcPr>
    </w:tblStylePr>
    <w:tblStylePr w:type="lastCol">
      <w:pPr/>
      <w:tblPr/>
      <w:tcPr>
        <w:tcBorders>
          <w:top w:val="nil"/>
          <w:left w:val="single" w:sz="18" w:space="0" w:color="ffffff"/>
          <w:bottom w:val="nil"/>
          <w:right w:val="nil"/>
          <w:insideH w:val="nil"/>
          <w:insideV w:val="nil"/>
        </w:tcBorders>
        <w:shd w:val="clear" w:color="auto" w:fill="473226"/>
      </w:tcPr>
    </w:tblStylePr>
    <w:tblStylePr w:type="band1Vert">
      <w:pPr/>
      <w:tblPr/>
      <w:tcPr>
        <w:tcBorders>
          <w:top w:val="nil"/>
          <w:left w:val="nil"/>
          <w:bottom w:val="nil"/>
          <w:right w:val="nil"/>
          <w:insideH w:val="nil"/>
          <w:insideV w:val="nil"/>
        </w:tcBorders>
        <w:shd w:val="clear" w:color="auto" w:fill="473226"/>
      </w:tcPr>
    </w:tblStylePr>
    <w:tcPr>
      <w:tcBorders/>
      <w:shd w:val="clear" w:color="auto" w:fill="604333"/>
    </w:tcPr>
  </w:style>
  <w:style w:type="table" w:styleId="style200">
    <w:name w:val="Dark List Accent 2"/>
    <w:basedOn w:val="style105"/>
    <w:next w:val="style200"/>
    <w:uiPriority w:val="70"/>
    <w:pPr>
      <w:spacing w:after="0" w:lineRule="auto" w:line="240"/>
    </w:pPr>
    <w:rPr>
      <w:color w:val="ffffff"/>
    </w:rPr>
    <w:tblPr>
      <w:tblStyleRowBandSize w:val="1"/>
      <w:tblStyleColBandSize w:val="1"/>
      <w:shd w:val="clear" w:color="auto" w:fill="bfb6ab"/>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665b4e"/>
      </w:tcPr>
    </w:tblStylePr>
    <w:tblStylePr w:type="band1Horz">
      <w:pPr/>
      <w:tblPr/>
      <w:tcPr>
        <w:tcBorders>
          <w:top w:val="nil"/>
          <w:left w:val="nil"/>
          <w:bottom w:val="nil"/>
          <w:right w:val="nil"/>
          <w:insideH w:val="nil"/>
          <w:insideV w:val="nil"/>
        </w:tcBorders>
        <w:shd w:val="clear" w:color="auto" w:fill="978977"/>
      </w:tcPr>
    </w:tblStylePr>
    <w:tblStylePr w:type="firstCol">
      <w:pPr/>
      <w:tblPr/>
      <w:tcPr>
        <w:tcBorders>
          <w:top w:val="nil"/>
          <w:left w:val="nil"/>
          <w:bottom w:val="nil"/>
          <w:right w:val="single" w:sz="18" w:space="0" w:color="ffffff"/>
          <w:insideH w:val="nil"/>
          <w:insideV w:val="nil"/>
        </w:tcBorders>
        <w:shd w:val="clear" w:color="auto" w:fill="978977"/>
      </w:tcPr>
    </w:tblStylePr>
    <w:tblStylePr w:type="lastCol">
      <w:pPr/>
      <w:tblPr/>
      <w:tcPr>
        <w:tcBorders>
          <w:top w:val="nil"/>
          <w:left w:val="single" w:sz="18" w:space="0" w:color="ffffff"/>
          <w:bottom w:val="nil"/>
          <w:right w:val="nil"/>
          <w:insideH w:val="nil"/>
          <w:insideV w:val="nil"/>
        </w:tcBorders>
        <w:shd w:val="clear" w:color="auto" w:fill="978977"/>
      </w:tcPr>
    </w:tblStylePr>
    <w:tblStylePr w:type="band1Vert">
      <w:pPr/>
      <w:tblPr/>
      <w:tcPr>
        <w:tcBorders>
          <w:top w:val="nil"/>
          <w:left w:val="nil"/>
          <w:bottom w:val="nil"/>
          <w:right w:val="nil"/>
          <w:insideH w:val="nil"/>
          <w:insideV w:val="nil"/>
        </w:tcBorders>
        <w:shd w:val="clear" w:color="auto" w:fill="978977"/>
      </w:tcPr>
    </w:tblStylePr>
    <w:tcPr>
      <w:tcBorders/>
      <w:shd w:val="clear" w:color="auto" w:fill="bfb6ab"/>
    </w:tcPr>
  </w:style>
  <w:style w:type="table" w:styleId="style214">
    <w:name w:val="Dark List Accent 3"/>
    <w:basedOn w:val="style105"/>
    <w:next w:val="style214"/>
    <w:uiPriority w:val="70"/>
    <w:pPr>
      <w:spacing w:after="0" w:lineRule="auto" w:line="240"/>
    </w:pPr>
    <w:rPr>
      <w:color w:val="ffffff"/>
    </w:rPr>
    <w:tblPr>
      <w:tblStyleRowBandSize w:val="1"/>
      <w:tblStyleColBandSize w:val="1"/>
      <w:shd w:val="clear" w:color="auto" w:fill="00663d"/>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00321e"/>
      </w:tcPr>
    </w:tblStylePr>
    <w:tblStylePr w:type="band1Horz">
      <w:pPr/>
      <w:tblPr/>
      <w:tcPr>
        <w:tcBorders>
          <w:top w:val="nil"/>
          <w:left w:val="nil"/>
          <w:bottom w:val="nil"/>
          <w:right w:val="nil"/>
          <w:insideH w:val="nil"/>
          <w:insideV w:val="nil"/>
        </w:tcBorders>
        <w:shd w:val="clear" w:color="auto" w:fill="004c2d"/>
      </w:tcPr>
    </w:tblStylePr>
    <w:tblStylePr w:type="firstCol">
      <w:pPr/>
      <w:tblPr/>
      <w:tcPr>
        <w:tcBorders>
          <w:top w:val="nil"/>
          <w:left w:val="nil"/>
          <w:bottom w:val="nil"/>
          <w:right w:val="single" w:sz="18" w:space="0" w:color="ffffff"/>
          <w:insideH w:val="nil"/>
          <w:insideV w:val="nil"/>
        </w:tcBorders>
        <w:shd w:val="clear" w:color="auto" w:fill="004c2d"/>
      </w:tcPr>
    </w:tblStylePr>
    <w:tblStylePr w:type="lastCol">
      <w:pPr/>
      <w:tblPr/>
      <w:tcPr>
        <w:tcBorders>
          <w:top w:val="nil"/>
          <w:left w:val="single" w:sz="18" w:space="0" w:color="ffffff"/>
          <w:bottom w:val="nil"/>
          <w:right w:val="nil"/>
          <w:insideH w:val="nil"/>
          <w:insideV w:val="nil"/>
        </w:tcBorders>
        <w:shd w:val="clear" w:color="auto" w:fill="004c2d"/>
      </w:tcPr>
    </w:tblStylePr>
    <w:tblStylePr w:type="band1Vert">
      <w:pPr/>
      <w:tblPr/>
      <w:tcPr>
        <w:tcBorders>
          <w:top w:val="nil"/>
          <w:left w:val="nil"/>
          <w:bottom w:val="nil"/>
          <w:right w:val="nil"/>
          <w:insideH w:val="nil"/>
          <w:insideV w:val="nil"/>
        </w:tcBorders>
        <w:shd w:val="clear" w:color="auto" w:fill="004c2d"/>
      </w:tcPr>
    </w:tblStylePr>
    <w:tcPr>
      <w:tcBorders/>
      <w:shd w:val="clear" w:color="auto" w:fill="00663d"/>
    </w:tcPr>
  </w:style>
  <w:style w:type="table" w:styleId="style228">
    <w:name w:val="Dark List Accent 4"/>
    <w:basedOn w:val="style105"/>
    <w:next w:val="style228"/>
    <w:uiPriority w:val="70"/>
    <w:pPr>
      <w:spacing w:after="0" w:lineRule="auto" w:line="240"/>
    </w:pPr>
    <w:rPr>
      <w:color w:val="ffffff"/>
    </w:rPr>
    <w:tblPr>
      <w:tblStyleRowBandSize w:val="1"/>
      <w:tblStyleColBandSize w:val="1"/>
      <w:shd w:val="clear" w:color="auto" w:fill="86a695"/>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3f5649"/>
      </w:tcPr>
    </w:tblStylePr>
    <w:tblStylePr w:type="band1Horz">
      <w:pPr/>
      <w:tblPr/>
      <w:tcPr>
        <w:tcBorders>
          <w:top w:val="nil"/>
          <w:left w:val="nil"/>
          <w:bottom w:val="nil"/>
          <w:right w:val="nil"/>
          <w:insideH w:val="nil"/>
          <w:insideV w:val="nil"/>
        </w:tcBorders>
        <w:shd w:val="clear" w:color="auto" w:fill="5f816f"/>
      </w:tcPr>
    </w:tblStylePr>
    <w:tblStylePr w:type="firstCol">
      <w:pPr/>
      <w:tblPr/>
      <w:tcPr>
        <w:tcBorders>
          <w:top w:val="nil"/>
          <w:left w:val="nil"/>
          <w:bottom w:val="nil"/>
          <w:right w:val="single" w:sz="18" w:space="0" w:color="ffffff"/>
          <w:insideH w:val="nil"/>
          <w:insideV w:val="nil"/>
        </w:tcBorders>
        <w:shd w:val="clear" w:color="auto" w:fill="5f816f"/>
      </w:tcPr>
    </w:tblStylePr>
    <w:tblStylePr w:type="lastCol">
      <w:pPr/>
      <w:tblPr/>
      <w:tcPr>
        <w:tcBorders>
          <w:top w:val="nil"/>
          <w:left w:val="single" w:sz="18" w:space="0" w:color="ffffff"/>
          <w:bottom w:val="nil"/>
          <w:right w:val="nil"/>
          <w:insideH w:val="nil"/>
          <w:insideV w:val="nil"/>
        </w:tcBorders>
        <w:shd w:val="clear" w:color="auto" w:fill="5f816f"/>
      </w:tcPr>
    </w:tblStylePr>
    <w:tblStylePr w:type="band1Vert">
      <w:pPr/>
      <w:tblPr/>
      <w:tcPr>
        <w:tcBorders>
          <w:top w:val="nil"/>
          <w:left w:val="nil"/>
          <w:bottom w:val="nil"/>
          <w:right w:val="nil"/>
          <w:insideH w:val="nil"/>
          <w:insideV w:val="nil"/>
        </w:tcBorders>
        <w:shd w:val="clear" w:color="auto" w:fill="5f816f"/>
      </w:tcPr>
    </w:tblStylePr>
    <w:tcPr>
      <w:tcBorders/>
      <w:shd w:val="clear" w:color="auto" w:fill="86a695"/>
    </w:tcPr>
  </w:style>
  <w:style w:type="table" w:styleId="style242">
    <w:name w:val="Dark List Accent 5"/>
    <w:basedOn w:val="style105"/>
    <w:next w:val="style242"/>
    <w:uiPriority w:val="70"/>
    <w:pPr>
      <w:spacing w:after="0" w:lineRule="auto" w:line="240"/>
    </w:pPr>
    <w:rPr>
      <w:color w:val="ffffff"/>
    </w:rPr>
    <w:tblPr>
      <w:tblStyleRowBandSize w:val="1"/>
      <w:tblStyleColBandSize w:val="1"/>
      <w:shd w:val="clear" w:color="auto" w:fill="7a6369"/>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3c3134"/>
      </w:tcPr>
    </w:tblStylePr>
    <w:tblStylePr w:type="band1Horz">
      <w:pPr/>
      <w:tblPr/>
      <w:tcPr>
        <w:tcBorders>
          <w:top w:val="nil"/>
          <w:left w:val="nil"/>
          <w:bottom w:val="nil"/>
          <w:right w:val="nil"/>
          <w:insideH w:val="nil"/>
          <w:insideV w:val="nil"/>
        </w:tcBorders>
        <w:shd w:val="clear" w:color="auto" w:fill="5b4a4e"/>
      </w:tcPr>
    </w:tblStylePr>
    <w:tblStylePr w:type="firstCol">
      <w:pPr/>
      <w:tblPr/>
      <w:tcPr>
        <w:tcBorders>
          <w:top w:val="nil"/>
          <w:left w:val="nil"/>
          <w:bottom w:val="nil"/>
          <w:right w:val="single" w:sz="18" w:space="0" w:color="ffffff"/>
          <w:insideH w:val="nil"/>
          <w:insideV w:val="nil"/>
        </w:tcBorders>
        <w:shd w:val="clear" w:color="auto" w:fill="5b4a4e"/>
      </w:tcPr>
    </w:tblStylePr>
    <w:tblStylePr w:type="lastCol">
      <w:pPr/>
      <w:tblPr/>
      <w:tcPr>
        <w:tcBorders>
          <w:top w:val="nil"/>
          <w:left w:val="single" w:sz="18" w:space="0" w:color="ffffff"/>
          <w:bottom w:val="nil"/>
          <w:right w:val="nil"/>
          <w:insideH w:val="nil"/>
          <w:insideV w:val="nil"/>
        </w:tcBorders>
        <w:shd w:val="clear" w:color="auto" w:fill="5b4a4e"/>
      </w:tcPr>
    </w:tblStylePr>
    <w:tblStylePr w:type="band1Vert">
      <w:pPr/>
      <w:tblPr/>
      <w:tcPr>
        <w:tcBorders>
          <w:top w:val="nil"/>
          <w:left w:val="nil"/>
          <w:bottom w:val="nil"/>
          <w:right w:val="nil"/>
          <w:insideH w:val="nil"/>
          <w:insideV w:val="nil"/>
        </w:tcBorders>
        <w:shd w:val="clear" w:color="auto" w:fill="5b4a4e"/>
      </w:tcPr>
    </w:tblStylePr>
    <w:tcPr>
      <w:tcBorders/>
      <w:shd w:val="clear" w:color="auto" w:fill="7a6369"/>
    </w:tcPr>
  </w:style>
  <w:style w:type="table" w:styleId="style256">
    <w:name w:val="Dark List Accent 6"/>
    <w:basedOn w:val="style105"/>
    <w:next w:val="style256"/>
    <w:uiPriority w:val="70"/>
    <w:pPr>
      <w:spacing w:after="0" w:lineRule="auto" w:line="240"/>
    </w:pPr>
    <w:rPr>
      <w:color w:val="ffffff"/>
    </w:rPr>
    <w:tblPr>
      <w:tblStyleRowBandSize w:val="1"/>
      <w:tblStyleColBandSize w:val="1"/>
      <w:shd w:val="clear" w:color="auto" w:fill="3d2b2d"/>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1e1516"/>
      </w:tcPr>
    </w:tblStylePr>
    <w:tblStylePr w:type="band1Horz">
      <w:pPr/>
      <w:tblPr/>
      <w:tcPr>
        <w:tcBorders>
          <w:top w:val="nil"/>
          <w:left w:val="nil"/>
          <w:bottom w:val="nil"/>
          <w:right w:val="nil"/>
          <w:insideH w:val="nil"/>
          <w:insideV w:val="nil"/>
        </w:tcBorders>
        <w:shd w:val="clear" w:color="auto" w:fill="2d2021"/>
      </w:tcPr>
    </w:tblStylePr>
    <w:tblStylePr w:type="firstCol">
      <w:pPr/>
      <w:tblPr/>
      <w:tcPr>
        <w:tcBorders>
          <w:top w:val="nil"/>
          <w:left w:val="nil"/>
          <w:bottom w:val="nil"/>
          <w:right w:val="single" w:sz="18" w:space="0" w:color="ffffff"/>
          <w:insideH w:val="nil"/>
          <w:insideV w:val="nil"/>
        </w:tcBorders>
        <w:shd w:val="clear" w:color="auto" w:fill="2d2021"/>
      </w:tcPr>
    </w:tblStylePr>
    <w:tblStylePr w:type="lastCol">
      <w:pPr/>
      <w:tblPr/>
      <w:tcPr>
        <w:tcBorders>
          <w:top w:val="nil"/>
          <w:left w:val="single" w:sz="18" w:space="0" w:color="ffffff"/>
          <w:bottom w:val="nil"/>
          <w:right w:val="nil"/>
          <w:insideH w:val="nil"/>
          <w:insideV w:val="nil"/>
        </w:tcBorders>
        <w:shd w:val="clear" w:color="auto" w:fill="2d2021"/>
      </w:tcPr>
    </w:tblStylePr>
    <w:tblStylePr w:type="band1Vert">
      <w:pPr/>
      <w:tblPr/>
      <w:tcPr>
        <w:tcBorders>
          <w:top w:val="nil"/>
          <w:left w:val="nil"/>
          <w:bottom w:val="nil"/>
          <w:right w:val="nil"/>
          <w:insideH w:val="nil"/>
          <w:insideV w:val="nil"/>
        </w:tcBorders>
        <w:shd w:val="clear" w:color="auto" w:fill="2d2021"/>
      </w:tcPr>
    </w:tblStylePr>
    <w:tcPr>
      <w:tcBorders/>
      <w:shd w:val="clear" w:color="auto" w:fill="3d2b2d"/>
    </w:tcPr>
  </w:style>
  <w:style w:type="paragraph" w:styleId="style76">
    <w:name w:val="Date"/>
    <w:basedOn w:val="style0"/>
    <w:next w:val="style0"/>
    <w:link w:val="style4123"/>
    <w:uiPriority w:val="99"/>
    <w:pPr/>
  </w:style>
  <w:style w:type="character" w:customStyle="1" w:styleId="style4123">
    <w:name w:val="Date Char"/>
    <w:basedOn w:val="style65"/>
    <w:next w:val="style4123"/>
    <w:link w:val="style76"/>
    <w:uiPriority w:val="99"/>
  </w:style>
  <w:style w:type="paragraph" w:styleId="style89">
    <w:name w:val="Document Map"/>
    <w:basedOn w:val="style0"/>
    <w:next w:val="style89"/>
    <w:link w:val="style4124"/>
    <w:uiPriority w:val="99"/>
    <w:pPr>
      <w:spacing w:after="0" w:lineRule="auto" w:line="240"/>
    </w:pPr>
    <w:rPr>
      <w:rFonts w:ascii="Segoe UI" w:cs="Segoe UI" w:hAnsi="Segoe UI"/>
      <w:szCs w:val="16"/>
    </w:rPr>
  </w:style>
  <w:style w:type="character" w:customStyle="1" w:styleId="style4124">
    <w:name w:val="Document Map Char"/>
    <w:basedOn w:val="style65"/>
    <w:next w:val="style4124"/>
    <w:link w:val="style89"/>
    <w:uiPriority w:val="99"/>
    <w:rPr>
      <w:rFonts w:ascii="Segoe UI" w:cs="Segoe UI" w:hAnsi="Segoe UI"/>
      <w:szCs w:val="16"/>
    </w:rPr>
  </w:style>
  <w:style w:type="paragraph" w:styleId="style91">
    <w:name w:val="E-mail Signature"/>
    <w:basedOn w:val="style0"/>
    <w:next w:val="style91"/>
    <w:link w:val="style4125"/>
    <w:uiPriority w:val="99"/>
    <w:pPr>
      <w:spacing w:after="0" w:lineRule="auto" w:line="240"/>
    </w:pPr>
    <w:rPr/>
  </w:style>
  <w:style w:type="character" w:customStyle="1" w:styleId="style4125">
    <w:name w:val="E-mail Signature Char"/>
    <w:basedOn w:val="style65"/>
    <w:next w:val="style4125"/>
    <w:link w:val="style91"/>
    <w:uiPriority w:val="99"/>
  </w:style>
  <w:style w:type="character" w:styleId="style88">
    <w:name w:val="Emphasis"/>
    <w:basedOn w:val="style65"/>
    <w:next w:val="style88"/>
    <w:qFormat/>
    <w:uiPriority w:val="20"/>
    <w:rPr>
      <w:i/>
      <w:iCs/>
    </w:rPr>
  </w:style>
  <w:style w:type="character" w:styleId="style42">
    <w:name w:val="endnote reference"/>
    <w:basedOn w:val="style65"/>
    <w:next w:val="style42"/>
    <w:uiPriority w:val="99"/>
    <w:rPr>
      <w:vertAlign w:val="superscript"/>
    </w:rPr>
  </w:style>
  <w:style w:type="paragraph" w:styleId="style43">
    <w:name w:val="endnote text"/>
    <w:basedOn w:val="style0"/>
    <w:next w:val="style43"/>
    <w:link w:val="style4126"/>
    <w:uiPriority w:val="99"/>
    <w:pPr>
      <w:spacing w:after="0" w:lineRule="auto" w:line="240"/>
    </w:pPr>
    <w:rPr>
      <w:szCs w:val="20"/>
    </w:rPr>
  </w:style>
  <w:style w:type="character" w:customStyle="1" w:styleId="style4126">
    <w:name w:val="Endnote Text Char"/>
    <w:basedOn w:val="style65"/>
    <w:next w:val="style4126"/>
    <w:link w:val="style43"/>
    <w:uiPriority w:val="99"/>
    <w:rPr>
      <w:szCs w:val="20"/>
    </w:rPr>
  </w:style>
  <w:style w:type="paragraph" w:styleId="style36">
    <w:name w:val="envelope address"/>
    <w:basedOn w:val="style0"/>
    <w:next w:val="style36"/>
    <w:uiPriority w:val="99"/>
    <w:pPr>
      <w:framePr w:h="1980" w:hRule="exact" w:w="7920" w:hSpace="180" w:wrap="auto" w:hAnchor="page" w:xAlign="center" w:yAlign="bottom"/>
      <w:spacing w:after="0" w:lineRule="auto" w:line="240"/>
      <w:ind w:left="2880"/>
    </w:pPr>
    <w:rPr>
      <w:rFonts w:ascii="Century Gothic" w:cs="宋体" w:eastAsia="宋体" w:hAnsi="Century Gothic"/>
      <w:sz w:val="24"/>
      <w:szCs w:val="24"/>
    </w:rPr>
  </w:style>
  <w:style w:type="paragraph" w:styleId="style37">
    <w:name w:val="envelope return"/>
    <w:basedOn w:val="style0"/>
    <w:next w:val="style37"/>
    <w:uiPriority w:val="99"/>
    <w:pPr>
      <w:spacing w:after="0" w:lineRule="auto" w:line="240"/>
    </w:pPr>
    <w:rPr>
      <w:rFonts w:ascii="Century Gothic" w:cs="宋体" w:eastAsia="宋体" w:hAnsi="Century Gothic"/>
      <w:szCs w:val="20"/>
    </w:rPr>
  </w:style>
  <w:style w:type="character" w:styleId="style86">
    <w:name w:val="FollowedHyperlink"/>
    <w:basedOn w:val="style65"/>
    <w:next w:val="style86"/>
    <w:uiPriority w:val="99"/>
    <w:rPr>
      <w:color w:val="954f72"/>
      <w:u w:val="single"/>
    </w:rPr>
  </w:style>
  <w:style w:type="character" w:styleId="style38">
    <w:name w:val="footnote reference"/>
    <w:basedOn w:val="style65"/>
    <w:next w:val="style38"/>
    <w:uiPriority w:val="99"/>
    <w:rPr>
      <w:vertAlign w:val="superscript"/>
    </w:rPr>
  </w:style>
  <w:style w:type="paragraph" w:styleId="style29">
    <w:name w:val="footnote text"/>
    <w:basedOn w:val="style0"/>
    <w:next w:val="style29"/>
    <w:link w:val="style4127"/>
    <w:uiPriority w:val="99"/>
    <w:pPr>
      <w:spacing w:after="0" w:lineRule="auto" w:line="240"/>
    </w:pPr>
    <w:rPr>
      <w:szCs w:val="20"/>
    </w:rPr>
  </w:style>
  <w:style w:type="character" w:customStyle="1" w:styleId="style4127">
    <w:name w:val="Footnote Text Char"/>
    <w:basedOn w:val="style65"/>
    <w:next w:val="style4127"/>
    <w:link w:val="style29"/>
    <w:uiPriority w:val="99"/>
    <w:rPr>
      <w:szCs w:val="20"/>
    </w:rPr>
  </w:style>
  <w:style w:type="table" w:customStyle="1" w:styleId="style4128">
    <w:name w:val="Grid Table 1 Light"/>
    <w:basedOn w:val="style105"/>
    <w:next w:val="style4128"/>
    <w:uiPriority w:val="46"/>
    <w:pPr>
      <w:spacing w:after="0" w:lineRule="auto" w:line="240"/>
    </w:pP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rPr>
        <w:b/>
        <w:bCs/>
      </w:rPr>
      <w:tblPr/>
      <w:tcPr>
        <w:tcBorders>
          <w:bottom w:val="single" w:sz="12" w:space="0" w:color="666666"/>
        </w:tcBorders>
      </w:tcPr>
    </w:tblStylePr>
    <w:tblStylePr w:type="lastRow">
      <w:pPr/>
      <w:rPr>
        <w:b/>
        <w:bCs/>
      </w:rPr>
      <w:tblPr/>
      <w:tcPr>
        <w:tcBorders>
          <w:top w:val="double" w:sz="2" w:space="0" w:color="666666"/>
        </w:tcBorders>
      </w:tcPr>
    </w:tblStylePr>
    <w:tblStylePr w:type="firstCol">
      <w:pPr/>
      <w:rPr>
        <w:b/>
        <w:bCs/>
      </w:rPr>
      <w:tcPr>
        <w:tcBorders/>
      </w:tcPr>
    </w:tblStylePr>
    <w:tblStylePr w:type="lastCol">
      <w:pPr/>
      <w:rPr>
        <w:b/>
        <w:bCs/>
      </w:rPr>
      <w:tcPr>
        <w:tcBorders/>
      </w:tcPr>
    </w:tblStylePr>
    <w:tcPr>
      <w:tcBorders/>
    </w:tcPr>
  </w:style>
  <w:style w:type="table" w:customStyle="1" w:styleId="style4129">
    <w:name w:val="Grid Table 1 Light Accent 1"/>
    <w:basedOn w:val="style105"/>
    <w:next w:val="style4129"/>
    <w:uiPriority w:val="46"/>
    <w:pPr>
      <w:spacing w:after="0" w:lineRule="auto" w:line="240"/>
    </w:pPr>
    <w:rPr/>
    <w:tblPr>
      <w:tblStyleRowBandSize w:val="1"/>
      <w:tblStyleColBandSize w:val="1"/>
      <w:tblBorders>
        <w:top w:val="single" w:sz="4" w:space="0" w:color="ccafa0"/>
        <w:left w:val="single" w:sz="4" w:space="0" w:color="ccafa0"/>
        <w:bottom w:val="single" w:sz="4" w:space="0" w:color="ccafa0"/>
        <w:right w:val="single" w:sz="4" w:space="0" w:color="ccafa0"/>
        <w:insideH w:val="single" w:sz="4" w:space="0" w:color="ccafa0"/>
        <w:insideV w:val="single" w:sz="4" w:space="0" w:color="ccafa0"/>
      </w:tblBorders>
    </w:tblPr>
    <w:tblStylePr w:type="firstRow">
      <w:pPr/>
      <w:rPr>
        <w:b/>
        <w:bCs/>
      </w:rPr>
      <w:tblPr/>
      <w:tcPr>
        <w:tcBorders>
          <w:bottom w:val="single" w:sz="12" w:space="0" w:color="b38870"/>
        </w:tcBorders>
      </w:tcPr>
    </w:tblStylePr>
    <w:tblStylePr w:type="lastRow">
      <w:pPr/>
      <w:rPr>
        <w:b/>
        <w:bCs/>
      </w:rPr>
      <w:tblPr/>
      <w:tcPr>
        <w:tcBorders>
          <w:top w:val="double" w:sz="2" w:space="0" w:color="b38870"/>
        </w:tcBorders>
      </w:tcPr>
    </w:tblStylePr>
    <w:tblStylePr w:type="firstCol">
      <w:pPr/>
      <w:rPr>
        <w:b/>
        <w:bCs/>
      </w:rPr>
      <w:tcPr>
        <w:tcBorders/>
      </w:tcPr>
    </w:tblStylePr>
    <w:tblStylePr w:type="lastCol">
      <w:pPr/>
      <w:rPr>
        <w:b/>
        <w:bCs/>
      </w:rPr>
      <w:tcPr>
        <w:tcBorders/>
      </w:tcPr>
    </w:tblStylePr>
    <w:tcPr>
      <w:tcBorders/>
    </w:tcPr>
  </w:style>
  <w:style w:type="table" w:customStyle="1" w:styleId="style4130">
    <w:name w:val="Grid Table 1 Light Accent 2"/>
    <w:basedOn w:val="style105"/>
    <w:next w:val="style4130"/>
    <w:uiPriority w:val="46"/>
    <w:pPr>
      <w:spacing w:after="0" w:lineRule="auto" w:line="240"/>
    </w:pPr>
    <w:rPr/>
    <w:tblPr>
      <w:tblStyleRowBandSize w:val="1"/>
      <w:tblStyleColBandSize w:val="1"/>
      <w:tblBorders>
        <w:top w:val="single" w:sz="4" w:space="0" w:color="e5e1dd"/>
        <w:left w:val="single" w:sz="4" w:space="0" w:color="e5e1dd"/>
        <w:bottom w:val="single" w:sz="4" w:space="0" w:color="e5e1dd"/>
        <w:right w:val="single" w:sz="4" w:space="0" w:color="e5e1dd"/>
        <w:insideH w:val="single" w:sz="4" w:space="0" w:color="e5e1dd"/>
        <w:insideV w:val="single" w:sz="4" w:space="0" w:color="e5e1dd"/>
      </w:tblBorders>
    </w:tblPr>
    <w:tblStylePr w:type="firstRow">
      <w:pPr/>
      <w:rPr>
        <w:b/>
        <w:bCs/>
      </w:rPr>
      <w:tblPr/>
      <w:tcPr>
        <w:tcBorders>
          <w:bottom w:val="single" w:sz="12" w:space="0" w:color="d8d3cc"/>
        </w:tcBorders>
      </w:tcPr>
    </w:tblStylePr>
    <w:tblStylePr w:type="lastRow">
      <w:pPr/>
      <w:rPr>
        <w:b/>
        <w:bCs/>
      </w:rPr>
      <w:tblPr/>
      <w:tcPr>
        <w:tcBorders>
          <w:top w:val="double" w:sz="2" w:space="0" w:color="d8d3cc"/>
        </w:tcBorders>
      </w:tcPr>
    </w:tblStylePr>
    <w:tblStylePr w:type="firstCol">
      <w:pPr/>
      <w:rPr>
        <w:b/>
        <w:bCs/>
      </w:rPr>
      <w:tcPr>
        <w:tcBorders/>
      </w:tcPr>
    </w:tblStylePr>
    <w:tblStylePr w:type="lastCol">
      <w:pPr/>
      <w:rPr>
        <w:b/>
        <w:bCs/>
      </w:rPr>
      <w:tcPr>
        <w:tcBorders/>
      </w:tcPr>
    </w:tblStylePr>
    <w:tcPr>
      <w:tcBorders/>
    </w:tcPr>
  </w:style>
  <w:style w:type="table" w:customStyle="1" w:styleId="style4131">
    <w:name w:val="Grid Table 1 Light Accent 3"/>
    <w:basedOn w:val="style105"/>
    <w:next w:val="style4131"/>
    <w:uiPriority w:val="46"/>
    <w:pPr>
      <w:spacing w:after="0" w:lineRule="auto" w:line="240"/>
    </w:pPr>
    <w:rPr/>
    <w:tblPr>
      <w:tblStyleRowBandSize w:val="1"/>
      <w:tblStyleColBandSize w:val="1"/>
      <w:tblBorders>
        <w:top w:val="single" w:sz="4" w:space="0" w:color="5bffbd"/>
        <w:left w:val="single" w:sz="4" w:space="0" w:color="5bffbd"/>
        <w:bottom w:val="single" w:sz="4" w:space="0" w:color="5bffbd"/>
        <w:right w:val="single" w:sz="4" w:space="0" w:color="5bffbd"/>
        <w:insideH w:val="single" w:sz="4" w:space="0" w:color="5bffbd"/>
        <w:insideV w:val="single" w:sz="4" w:space="0" w:color="5bffbd"/>
      </w:tblBorders>
    </w:tblPr>
    <w:tblStylePr w:type="firstRow">
      <w:pPr/>
      <w:rPr>
        <w:b/>
        <w:bCs/>
      </w:rPr>
      <w:tblPr/>
      <w:tcPr>
        <w:tcBorders>
          <w:bottom w:val="single" w:sz="12" w:space="0" w:color="0aff9c"/>
        </w:tcBorders>
      </w:tcPr>
    </w:tblStylePr>
    <w:tblStylePr w:type="lastRow">
      <w:pPr/>
      <w:rPr>
        <w:b/>
        <w:bCs/>
      </w:rPr>
      <w:tblPr/>
      <w:tcPr>
        <w:tcBorders>
          <w:top w:val="double" w:sz="2" w:space="0" w:color="0aff9c"/>
        </w:tcBorders>
      </w:tcPr>
    </w:tblStylePr>
    <w:tblStylePr w:type="firstCol">
      <w:pPr/>
      <w:rPr>
        <w:b/>
        <w:bCs/>
      </w:rPr>
      <w:tcPr>
        <w:tcBorders/>
      </w:tcPr>
    </w:tblStylePr>
    <w:tblStylePr w:type="lastCol">
      <w:pPr/>
      <w:rPr>
        <w:b/>
        <w:bCs/>
      </w:rPr>
      <w:tcPr>
        <w:tcBorders/>
      </w:tcPr>
    </w:tblStylePr>
    <w:tcPr>
      <w:tcBorders/>
    </w:tcPr>
  </w:style>
  <w:style w:type="table" w:customStyle="1" w:styleId="style4132">
    <w:name w:val="Grid Table 1 Light Accent 4"/>
    <w:basedOn w:val="style105"/>
    <w:next w:val="style4132"/>
    <w:uiPriority w:val="46"/>
    <w:pPr>
      <w:spacing w:after="0" w:lineRule="auto" w:line="240"/>
    </w:pPr>
    <w:rPr/>
    <w:tblPr>
      <w:tblStyleRowBandSize w:val="1"/>
      <w:tblStyleColBandSize w:val="1"/>
      <w:tblBorders>
        <w:top w:val="single" w:sz="4" w:space="0" w:color="cedbd4"/>
        <w:left w:val="single" w:sz="4" w:space="0" w:color="cedbd4"/>
        <w:bottom w:val="single" w:sz="4" w:space="0" w:color="cedbd4"/>
        <w:right w:val="single" w:sz="4" w:space="0" w:color="cedbd4"/>
        <w:insideH w:val="single" w:sz="4" w:space="0" w:color="cedbd4"/>
        <w:insideV w:val="single" w:sz="4" w:space="0" w:color="cedbd4"/>
      </w:tblBorders>
    </w:tblPr>
    <w:tblStylePr w:type="firstRow">
      <w:pPr/>
      <w:rPr>
        <w:b/>
        <w:bCs/>
      </w:rPr>
      <w:tblPr/>
      <w:tcPr>
        <w:tcBorders>
          <w:bottom w:val="single" w:sz="12" w:space="0" w:color="b6c9bf"/>
        </w:tcBorders>
      </w:tcPr>
    </w:tblStylePr>
    <w:tblStylePr w:type="lastRow">
      <w:pPr/>
      <w:rPr>
        <w:b/>
        <w:bCs/>
      </w:rPr>
      <w:tblPr/>
      <w:tcPr>
        <w:tcBorders>
          <w:top w:val="double" w:sz="2" w:space="0" w:color="b6c9bf"/>
        </w:tcBorders>
      </w:tcPr>
    </w:tblStylePr>
    <w:tblStylePr w:type="firstCol">
      <w:pPr/>
      <w:rPr>
        <w:b/>
        <w:bCs/>
      </w:rPr>
      <w:tcPr>
        <w:tcBorders/>
      </w:tcPr>
    </w:tblStylePr>
    <w:tblStylePr w:type="lastCol">
      <w:pPr/>
      <w:rPr>
        <w:b/>
        <w:bCs/>
      </w:rPr>
      <w:tcPr>
        <w:tcBorders/>
      </w:tcPr>
    </w:tblStylePr>
    <w:tcPr>
      <w:tcBorders/>
    </w:tcPr>
  </w:style>
  <w:style w:type="table" w:customStyle="1" w:styleId="style4133">
    <w:name w:val="Grid Table 1 Light Accent 5"/>
    <w:basedOn w:val="style105"/>
    <w:next w:val="style4133"/>
    <w:uiPriority w:val="46"/>
    <w:pPr>
      <w:spacing w:after="0" w:lineRule="auto" w:line="240"/>
    </w:pPr>
    <w:rPr/>
    <w:tblPr>
      <w:tblStyleRowBandSize w:val="1"/>
      <w:tblStyleColBandSize w:val="1"/>
      <w:tblBorders>
        <w:top w:val="single" w:sz="4" w:space="0" w:color="cbbfc2"/>
        <w:left w:val="single" w:sz="4" w:space="0" w:color="cbbfc2"/>
        <w:bottom w:val="single" w:sz="4" w:space="0" w:color="cbbfc2"/>
        <w:right w:val="single" w:sz="4" w:space="0" w:color="cbbfc2"/>
        <w:insideH w:val="single" w:sz="4" w:space="0" w:color="cbbfc2"/>
        <w:insideV w:val="single" w:sz="4" w:space="0" w:color="cbbfc2"/>
      </w:tblBorders>
    </w:tblPr>
    <w:tblStylePr w:type="firstRow">
      <w:pPr/>
      <w:rPr>
        <w:b/>
        <w:bCs/>
      </w:rPr>
      <w:tblPr/>
      <w:tcPr>
        <w:tcBorders>
          <w:bottom w:val="single" w:sz="12" w:space="0" w:color="b19fa3"/>
        </w:tcBorders>
      </w:tcPr>
    </w:tblStylePr>
    <w:tblStylePr w:type="lastRow">
      <w:pPr/>
      <w:rPr>
        <w:b/>
        <w:bCs/>
      </w:rPr>
      <w:tblPr/>
      <w:tcPr>
        <w:tcBorders>
          <w:top w:val="double" w:sz="2" w:space="0" w:color="b19fa3"/>
        </w:tcBorders>
      </w:tcPr>
    </w:tblStylePr>
    <w:tblStylePr w:type="firstCol">
      <w:pPr/>
      <w:rPr>
        <w:b/>
        <w:bCs/>
      </w:rPr>
      <w:tcPr>
        <w:tcBorders/>
      </w:tcPr>
    </w:tblStylePr>
    <w:tblStylePr w:type="lastCol">
      <w:pPr/>
      <w:rPr>
        <w:b/>
        <w:bCs/>
      </w:rPr>
      <w:tcPr>
        <w:tcBorders/>
      </w:tcPr>
    </w:tblStylePr>
    <w:tcPr>
      <w:tcBorders/>
    </w:tcPr>
  </w:style>
  <w:style w:type="table" w:customStyle="1" w:styleId="style4134">
    <w:name w:val="Grid Table 1 Light Accent 6"/>
    <w:basedOn w:val="style105"/>
    <w:next w:val="style4134"/>
    <w:uiPriority w:val="46"/>
    <w:pPr>
      <w:spacing w:after="0" w:lineRule="auto" w:line="240"/>
    </w:pPr>
    <w:rPr/>
    <w:tblPr>
      <w:tblStyleRowBandSize w:val="1"/>
      <w:tblStyleColBandSize w:val="1"/>
      <w:tblBorders>
        <w:top w:val="single" w:sz="4" w:space="0" w:color="bb9fa2"/>
        <w:left w:val="single" w:sz="4" w:space="0" w:color="bb9fa2"/>
        <w:bottom w:val="single" w:sz="4" w:space="0" w:color="bb9fa2"/>
        <w:right w:val="single" w:sz="4" w:space="0" w:color="bb9fa2"/>
        <w:insideH w:val="single" w:sz="4" w:space="0" w:color="bb9fa2"/>
        <w:insideV w:val="single" w:sz="4" w:space="0" w:color="bb9fa2"/>
      </w:tblBorders>
    </w:tblPr>
    <w:tblStylePr w:type="firstRow">
      <w:pPr/>
      <w:rPr>
        <w:b/>
        <w:bCs/>
      </w:rPr>
      <w:tblPr/>
      <w:tcPr>
        <w:tcBorders>
          <w:bottom w:val="single" w:sz="12" w:space="0" w:color="9a7074"/>
        </w:tcBorders>
      </w:tcPr>
    </w:tblStylePr>
    <w:tblStylePr w:type="lastRow">
      <w:pPr/>
      <w:rPr>
        <w:b/>
        <w:bCs/>
      </w:rPr>
      <w:tblPr/>
      <w:tcPr>
        <w:tcBorders>
          <w:top w:val="double" w:sz="2" w:space="0" w:color="9a7074"/>
        </w:tcBorders>
      </w:tcPr>
    </w:tblStylePr>
    <w:tblStylePr w:type="firstCol">
      <w:pPr/>
      <w:rPr>
        <w:b/>
        <w:bCs/>
      </w:rPr>
      <w:tcPr>
        <w:tcBorders/>
      </w:tcPr>
    </w:tblStylePr>
    <w:tblStylePr w:type="lastCol">
      <w:pPr/>
      <w:rPr>
        <w:b/>
        <w:bCs/>
      </w:rPr>
      <w:tcPr>
        <w:tcBorders/>
      </w:tcPr>
    </w:tblStylePr>
    <w:tcPr>
      <w:tcBorders/>
    </w:tcPr>
  </w:style>
  <w:style w:type="table" w:customStyle="1" w:styleId="style4135">
    <w:name w:val="Grid Table 2"/>
    <w:basedOn w:val="style105"/>
    <w:next w:val="style4135"/>
    <w:uiPriority w:val="47"/>
    <w:pPr>
      <w:spacing w:after="0" w:lineRule="auto" w:line="240"/>
    </w:pP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pPr/>
      <w:rPr>
        <w:b/>
        <w:bCs/>
      </w:rPr>
      <w:tblPr/>
      <w:tcPr>
        <w:tcBorders>
          <w:top w:val="nil"/>
          <w:bottom w:val="single" w:sz="12" w:space="0" w:color="666666"/>
          <w:insideH w:val="nil"/>
          <w:insideV w:val="nil"/>
        </w:tcBorders>
        <w:shd w:val="clear" w:color="auto" w:fill="ffffff"/>
      </w:tcPr>
    </w:tblStylePr>
    <w:tblStylePr w:type="lastRow">
      <w:pPr/>
      <w:rPr>
        <w:b/>
        <w:bCs/>
      </w:rPr>
      <w:tblPr/>
      <w:tcPr>
        <w:tcBorders>
          <w:top w:val="double" w:sz="2" w:space="0" w:color="666666"/>
          <w:bottom w:val="nil"/>
          <w:insideH w:val="nil"/>
          <w:insideV w:val="nil"/>
        </w:tcBorders>
        <w:shd w:val="clear" w:color="auto" w:fill="ffffff"/>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36">
    <w:name w:val="Grid Table 2 Accent 1"/>
    <w:basedOn w:val="style105"/>
    <w:next w:val="style4136"/>
    <w:uiPriority w:val="47"/>
    <w:pPr>
      <w:spacing w:after="0" w:lineRule="auto" w:line="240"/>
    </w:pPr>
    <w:rPr/>
    <w:tblPr>
      <w:tblStyleRowBandSize w:val="1"/>
      <w:tblStyleColBandSize w:val="1"/>
      <w:tblBorders>
        <w:top w:val="single" w:sz="2" w:space="0" w:color="b38870"/>
        <w:bottom w:val="single" w:sz="2" w:space="0" w:color="b38870"/>
        <w:insideH w:val="single" w:sz="2" w:space="0" w:color="b38870"/>
        <w:insideV w:val="single" w:sz="2" w:space="0" w:color="b38870"/>
      </w:tblBorders>
    </w:tblPr>
    <w:tblStylePr w:type="firstRow">
      <w:pPr/>
      <w:rPr>
        <w:b/>
        <w:bCs/>
      </w:rPr>
      <w:tblPr/>
      <w:tcPr>
        <w:tcBorders>
          <w:top w:val="nil"/>
          <w:bottom w:val="single" w:sz="12" w:space="0" w:color="b38870"/>
          <w:insideH w:val="nil"/>
          <w:insideV w:val="nil"/>
        </w:tcBorders>
        <w:shd w:val="clear" w:color="auto" w:fill="ffffff"/>
      </w:tcPr>
    </w:tblStylePr>
    <w:tblStylePr w:type="lastRow">
      <w:pPr/>
      <w:rPr>
        <w:b/>
        <w:bCs/>
      </w:rPr>
      <w:tblPr/>
      <w:tcPr>
        <w:tcBorders>
          <w:top w:val="double" w:sz="2" w:space="0" w:color="b38870"/>
          <w:bottom w:val="nil"/>
          <w:insideH w:val="nil"/>
          <w:insideV w:val="nil"/>
        </w:tcBorders>
        <w:shd w:val="clear" w:color="auto" w:fill="ffffff"/>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shd w:val="clear" w:color="auto" w:fill="e5d7cf"/>
      </w:tcPr>
    </w:tblStylePr>
    <w:tcPr>
      <w:tcBorders/>
    </w:tcPr>
  </w:style>
  <w:style w:type="table" w:customStyle="1" w:styleId="style4137">
    <w:name w:val="Grid Table 2 Accent 2"/>
    <w:basedOn w:val="style105"/>
    <w:next w:val="style4137"/>
    <w:uiPriority w:val="47"/>
    <w:pPr>
      <w:spacing w:after="0" w:lineRule="auto" w:line="240"/>
    </w:pPr>
    <w:rPr/>
    <w:tblPr>
      <w:tblStyleRowBandSize w:val="1"/>
      <w:tblStyleColBandSize w:val="1"/>
      <w:tblBorders>
        <w:top w:val="single" w:sz="2" w:space="0" w:color="d8d3cc"/>
        <w:bottom w:val="single" w:sz="2" w:space="0" w:color="d8d3cc"/>
        <w:insideH w:val="single" w:sz="2" w:space="0" w:color="d8d3cc"/>
        <w:insideV w:val="single" w:sz="2" w:space="0" w:color="d8d3cc"/>
      </w:tblBorders>
    </w:tblPr>
    <w:tblStylePr w:type="firstRow">
      <w:pPr/>
      <w:rPr>
        <w:b/>
        <w:bCs/>
      </w:rPr>
      <w:tblPr/>
      <w:tcPr>
        <w:tcBorders>
          <w:top w:val="nil"/>
          <w:bottom w:val="single" w:sz="12" w:space="0" w:color="d8d3cc"/>
          <w:insideH w:val="nil"/>
          <w:insideV w:val="nil"/>
        </w:tcBorders>
        <w:shd w:val="clear" w:color="auto" w:fill="ffffff"/>
      </w:tcPr>
    </w:tblStylePr>
    <w:tblStylePr w:type="lastRow">
      <w:pPr/>
      <w:rPr>
        <w:b/>
        <w:bCs/>
      </w:rPr>
      <w:tblPr/>
      <w:tcPr>
        <w:tcBorders>
          <w:top w:val="double" w:sz="2" w:space="0" w:color="d8d3cc"/>
          <w:bottom w:val="nil"/>
          <w:insideH w:val="nil"/>
          <w:insideV w:val="nil"/>
        </w:tcBorders>
        <w:shd w:val="clear" w:color="auto" w:fill="ffffff"/>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shd w:val="clear" w:color="auto" w:fill="f2f0ee"/>
      </w:tcPr>
    </w:tblStylePr>
    <w:tcPr>
      <w:tcBorders/>
    </w:tcPr>
  </w:style>
  <w:style w:type="table" w:customStyle="1" w:styleId="style4138">
    <w:name w:val="Grid Table 2 Accent 3"/>
    <w:basedOn w:val="style105"/>
    <w:next w:val="style4138"/>
    <w:uiPriority w:val="47"/>
    <w:pPr>
      <w:spacing w:after="0" w:lineRule="auto" w:line="240"/>
    </w:pPr>
    <w:rPr/>
    <w:tblPr>
      <w:tblStyleRowBandSize w:val="1"/>
      <w:tblStyleColBandSize w:val="1"/>
      <w:tblBorders>
        <w:top w:val="single" w:sz="2" w:space="0" w:color="0aff9c"/>
        <w:bottom w:val="single" w:sz="2" w:space="0" w:color="0aff9c"/>
        <w:insideH w:val="single" w:sz="2" w:space="0" w:color="0aff9c"/>
        <w:insideV w:val="single" w:sz="2" w:space="0" w:color="0aff9c"/>
      </w:tblBorders>
    </w:tblPr>
    <w:tblStylePr w:type="firstRow">
      <w:pPr/>
      <w:rPr>
        <w:b/>
        <w:bCs/>
      </w:rPr>
      <w:tblPr/>
      <w:tcPr>
        <w:tcBorders>
          <w:top w:val="nil"/>
          <w:bottom w:val="single" w:sz="12" w:space="0" w:color="0aff9c"/>
          <w:insideH w:val="nil"/>
          <w:insideV w:val="nil"/>
        </w:tcBorders>
        <w:shd w:val="clear" w:color="auto" w:fill="ffffff"/>
      </w:tcPr>
    </w:tblStylePr>
    <w:tblStylePr w:type="lastRow">
      <w:pPr/>
      <w:rPr>
        <w:b/>
        <w:bCs/>
      </w:rPr>
      <w:tblPr/>
      <w:tcPr>
        <w:tcBorders>
          <w:top w:val="double" w:sz="2" w:space="0" w:color="0aff9c"/>
          <w:bottom w:val="nil"/>
          <w:insideH w:val="nil"/>
          <w:insideV w:val="nil"/>
        </w:tcBorders>
        <w:shd w:val="clear" w:color="auto" w:fill="ffffff"/>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shd w:val="clear" w:color="auto" w:fill="adffde"/>
      </w:tcPr>
    </w:tblStylePr>
    <w:tcPr>
      <w:tcBorders/>
    </w:tcPr>
  </w:style>
  <w:style w:type="table" w:customStyle="1" w:styleId="style4139">
    <w:name w:val="Grid Table 2 Accent 4"/>
    <w:basedOn w:val="style105"/>
    <w:next w:val="style4139"/>
    <w:uiPriority w:val="47"/>
    <w:pPr>
      <w:spacing w:after="0" w:lineRule="auto" w:line="240"/>
    </w:pPr>
    <w:rPr/>
    <w:tblPr>
      <w:tblStyleRowBandSize w:val="1"/>
      <w:tblStyleColBandSize w:val="1"/>
      <w:tblBorders>
        <w:top w:val="single" w:sz="2" w:space="0" w:color="b6c9bf"/>
        <w:bottom w:val="single" w:sz="2" w:space="0" w:color="b6c9bf"/>
        <w:insideH w:val="single" w:sz="2" w:space="0" w:color="b6c9bf"/>
        <w:insideV w:val="single" w:sz="2" w:space="0" w:color="b6c9bf"/>
      </w:tblBorders>
    </w:tblPr>
    <w:tblStylePr w:type="firstRow">
      <w:pPr/>
      <w:rPr>
        <w:b/>
        <w:bCs/>
      </w:rPr>
      <w:tblPr/>
      <w:tcPr>
        <w:tcBorders>
          <w:top w:val="nil"/>
          <w:bottom w:val="single" w:sz="12" w:space="0" w:color="b6c9bf"/>
          <w:insideH w:val="nil"/>
          <w:insideV w:val="nil"/>
        </w:tcBorders>
        <w:shd w:val="clear" w:color="auto" w:fill="ffffff"/>
      </w:tcPr>
    </w:tblStylePr>
    <w:tblStylePr w:type="lastRow">
      <w:pPr/>
      <w:rPr>
        <w:b/>
        <w:bCs/>
      </w:rPr>
      <w:tblPr/>
      <w:tcPr>
        <w:tcBorders>
          <w:top w:val="double" w:sz="2" w:space="0" w:color="b6c9bf"/>
          <w:bottom w:val="nil"/>
          <w:insideH w:val="nil"/>
          <w:insideV w:val="nil"/>
        </w:tcBorders>
        <w:shd w:val="clear" w:color="auto" w:fill="ffffff"/>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shd w:val="clear" w:color="auto" w:fill="e6ede9"/>
      </w:tcPr>
    </w:tblStylePr>
    <w:tcPr>
      <w:tcBorders/>
    </w:tcPr>
  </w:style>
  <w:style w:type="table" w:customStyle="1" w:styleId="style4140">
    <w:name w:val="Grid Table 2 Accent 5"/>
    <w:basedOn w:val="style105"/>
    <w:next w:val="style4140"/>
    <w:uiPriority w:val="47"/>
    <w:pPr>
      <w:spacing w:after="0" w:lineRule="auto" w:line="240"/>
    </w:pPr>
    <w:rPr/>
    <w:tblPr>
      <w:tblStyleRowBandSize w:val="1"/>
      <w:tblStyleColBandSize w:val="1"/>
      <w:tblBorders>
        <w:top w:val="single" w:sz="2" w:space="0" w:color="b19fa3"/>
        <w:bottom w:val="single" w:sz="2" w:space="0" w:color="b19fa3"/>
        <w:insideH w:val="single" w:sz="2" w:space="0" w:color="b19fa3"/>
        <w:insideV w:val="single" w:sz="2" w:space="0" w:color="b19fa3"/>
      </w:tblBorders>
    </w:tblPr>
    <w:tblStylePr w:type="firstRow">
      <w:pPr/>
      <w:rPr>
        <w:b/>
        <w:bCs/>
      </w:rPr>
      <w:tblPr/>
      <w:tcPr>
        <w:tcBorders>
          <w:top w:val="nil"/>
          <w:bottom w:val="single" w:sz="12" w:space="0" w:color="b19fa3"/>
          <w:insideH w:val="nil"/>
          <w:insideV w:val="nil"/>
        </w:tcBorders>
        <w:shd w:val="clear" w:color="auto" w:fill="ffffff"/>
      </w:tcPr>
    </w:tblStylePr>
    <w:tblStylePr w:type="lastRow">
      <w:pPr/>
      <w:rPr>
        <w:b/>
        <w:bCs/>
      </w:rPr>
      <w:tblPr/>
      <w:tcPr>
        <w:tcBorders>
          <w:top w:val="double" w:sz="2" w:space="0" w:color="b19fa3"/>
          <w:bottom w:val="nil"/>
          <w:insideH w:val="nil"/>
          <w:insideV w:val="nil"/>
        </w:tcBorders>
        <w:shd w:val="clear" w:color="auto" w:fill="ffffff"/>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shd w:val="clear" w:color="auto" w:fill="e5dee0"/>
      </w:tcPr>
    </w:tblStylePr>
    <w:tcPr>
      <w:tcBorders/>
    </w:tcPr>
  </w:style>
  <w:style w:type="table" w:customStyle="1" w:styleId="style4141">
    <w:name w:val="Grid Table 2 Accent 6"/>
    <w:basedOn w:val="style105"/>
    <w:next w:val="style4141"/>
    <w:uiPriority w:val="47"/>
    <w:pPr>
      <w:spacing w:after="0" w:lineRule="auto" w:line="240"/>
    </w:pPr>
    <w:rPr/>
    <w:tblPr>
      <w:tblStyleRowBandSize w:val="1"/>
      <w:tblStyleColBandSize w:val="1"/>
      <w:tblBorders>
        <w:top w:val="single" w:sz="2" w:space="0" w:color="9a7074"/>
        <w:bottom w:val="single" w:sz="2" w:space="0" w:color="9a7074"/>
        <w:insideH w:val="single" w:sz="2" w:space="0" w:color="9a7074"/>
        <w:insideV w:val="single" w:sz="2" w:space="0" w:color="9a7074"/>
      </w:tblBorders>
    </w:tblPr>
    <w:tblStylePr w:type="firstRow">
      <w:pPr/>
      <w:rPr>
        <w:b/>
        <w:bCs/>
      </w:rPr>
      <w:tblPr/>
      <w:tcPr>
        <w:tcBorders>
          <w:top w:val="nil"/>
          <w:bottom w:val="single" w:sz="12" w:space="0" w:color="9a7074"/>
          <w:insideH w:val="nil"/>
          <w:insideV w:val="nil"/>
        </w:tcBorders>
        <w:shd w:val="clear" w:color="auto" w:fill="ffffff"/>
      </w:tcPr>
    </w:tblStylePr>
    <w:tblStylePr w:type="lastRow">
      <w:pPr/>
      <w:rPr>
        <w:b/>
        <w:bCs/>
      </w:rPr>
      <w:tblPr/>
      <w:tcPr>
        <w:tcBorders>
          <w:top w:val="double" w:sz="2" w:space="0" w:color="9a7074"/>
          <w:bottom w:val="nil"/>
          <w:insideH w:val="nil"/>
          <w:insideV w:val="nil"/>
        </w:tcBorders>
        <w:shd w:val="clear" w:color="auto" w:fill="ffffff"/>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shd w:val="clear" w:color="auto" w:fill="ddcfd0"/>
      </w:tcPr>
    </w:tblStylePr>
    <w:tcPr>
      <w:tcBorders/>
    </w:tcPr>
  </w:style>
  <w:style w:type="table" w:customStyle="1" w:styleId="style4142">
    <w:name w:val="Grid Table 3"/>
    <w:basedOn w:val="style105"/>
    <w:next w:val="style4142"/>
    <w:uiPriority w:val="48"/>
    <w:pPr>
      <w:spacing w:after="0" w:lineRule="auto" w:line="240"/>
    </w:pP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cccccc"/>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cccccc"/>
      </w:tcPr>
    </w:tblStylePr>
    <w:tblStylePr w:type="neCell">
      <w:pPr/>
      <w:tblPr/>
      <w:tcPr>
        <w:tcBorders>
          <w:bottom w:val="single" w:sz="4" w:space="0" w:color="666666"/>
        </w:tcBorders>
      </w:tcPr>
    </w:tblStylePr>
    <w:tblStylePr w:type="nwCell">
      <w:pPr/>
      <w:tblPr/>
      <w:tcPr>
        <w:tcBorders>
          <w:bottom w:val="single" w:sz="4" w:space="0" w:color="666666"/>
        </w:tcBorders>
      </w:tcPr>
    </w:tblStylePr>
    <w:tblStylePr w:type="seCell">
      <w:pPr/>
      <w:tblPr/>
      <w:tcPr>
        <w:tcBorders>
          <w:top w:val="single" w:sz="4" w:space="0" w:color="666666"/>
        </w:tcBorders>
      </w:tcPr>
    </w:tblStylePr>
    <w:tblStylePr w:type="swCell">
      <w:pPr/>
      <w:tblPr/>
      <w:tcPr>
        <w:tcBorders>
          <w:top w:val="single" w:sz="4" w:space="0" w:color="666666"/>
        </w:tcBorders>
      </w:tcPr>
    </w:tblStylePr>
    <w:tcPr>
      <w:tcBorders/>
    </w:tcPr>
  </w:style>
  <w:style w:type="table" w:customStyle="1" w:styleId="style4143">
    <w:name w:val="Grid Table 3 Accent 1"/>
    <w:basedOn w:val="style105"/>
    <w:next w:val="style4143"/>
    <w:uiPriority w:val="48"/>
    <w:pPr>
      <w:spacing w:after="0" w:lineRule="auto" w:line="240"/>
    </w:pPr>
    <w:rPr/>
    <w:tblPr>
      <w:tblStyleRowBandSize w:val="1"/>
      <w:tblStyleColBandSize w:val="1"/>
      <w:tblBorders>
        <w:top w:val="single" w:sz="4" w:space="0" w:color="b38870"/>
        <w:left w:val="single" w:sz="4" w:space="0" w:color="b38870"/>
        <w:bottom w:val="single" w:sz="4" w:space="0" w:color="b38870"/>
        <w:right w:val="single" w:sz="4" w:space="0" w:color="b38870"/>
        <w:insideH w:val="single" w:sz="4" w:space="0" w:color="b38870"/>
        <w:insideV w:val="single" w:sz="4" w:space="0" w:color="b38870"/>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5d7c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5d7cf"/>
      </w:tcPr>
    </w:tblStylePr>
    <w:tblStylePr w:type="neCell">
      <w:pPr/>
      <w:tblPr/>
      <w:tcPr>
        <w:tcBorders>
          <w:bottom w:val="single" w:sz="4" w:space="0" w:color="b38870"/>
        </w:tcBorders>
      </w:tcPr>
    </w:tblStylePr>
    <w:tblStylePr w:type="nwCell">
      <w:pPr/>
      <w:tblPr/>
      <w:tcPr>
        <w:tcBorders>
          <w:bottom w:val="single" w:sz="4" w:space="0" w:color="b38870"/>
        </w:tcBorders>
      </w:tcPr>
    </w:tblStylePr>
    <w:tblStylePr w:type="seCell">
      <w:pPr/>
      <w:tblPr/>
      <w:tcPr>
        <w:tcBorders>
          <w:top w:val="single" w:sz="4" w:space="0" w:color="b38870"/>
        </w:tcBorders>
      </w:tcPr>
    </w:tblStylePr>
    <w:tblStylePr w:type="swCell">
      <w:pPr/>
      <w:tblPr/>
      <w:tcPr>
        <w:tcBorders>
          <w:top w:val="single" w:sz="4" w:space="0" w:color="b38870"/>
        </w:tcBorders>
      </w:tcPr>
    </w:tblStylePr>
    <w:tcPr>
      <w:tcBorders/>
    </w:tcPr>
  </w:style>
  <w:style w:type="table" w:customStyle="1" w:styleId="style4144">
    <w:name w:val="Grid Table 3 Accent 2"/>
    <w:basedOn w:val="style105"/>
    <w:next w:val="style4144"/>
    <w:uiPriority w:val="48"/>
    <w:pPr>
      <w:spacing w:after="0" w:lineRule="auto" w:line="240"/>
    </w:pPr>
    <w:rPr/>
    <w:tblPr>
      <w:tblStyleRowBandSize w:val="1"/>
      <w:tblStyleColBandSize w:val="1"/>
      <w:tblBorders>
        <w:top w:val="single" w:sz="4" w:space="0" w:color="d8d3cc"/>
        <w:left w:val="single" w:sz="4" w:space="0" w:color="d8d3cc"/>
        <w:bottom w:val="single" w:sz="4" w:space="0" w:color="d8d3cc"/>
        <w:right w:val="single" w:sz="4" w:space="0" w:color="d8d3cc"/>
        <w:insideH w:val="single" w:sz="4" w:space="0" w:color="d8d3cc"/>
        <w:insideV w:val="single" w:sz="4" w:space="0" w:color="d8d3cc"/>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f2f0ee"/>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f2f0ee"/>
      </w:tcPr>
    </w:tblStylePr>
    <w:tblStylePr w:type="neCell">
      <w:pPr/>
      <w:tblPr/>
      <w:tcPr>
        <w:tcBorders>
          <w:bottom w:val="single" w:sz="4" w:space="0" w:color="d8d3cc"/>
        </w:tcBorders>
      </w:tcPr>
    </w:tblStylePr>
    <w:tblStylePr w:type="nwCell">
      <w:pPr/>
      <w:tblPr/>
      <w:tcPr>
        <w:tcBorders>
          <w:bottom w:val="single" w:sz="4" w:space="0" w:color="d8d3cc"/>
        </w:tcBorders>
      </w:tcPr>
    </w:tblStylePr>
    <w:tblStylePr w:type="seCell">
      <w:pPr/>
      <w:tblPr/>
      <w:tcPr>
        <w:tcBorders>
          <w:top w:val="single" w:sz="4" w:space="0" w:color="d8d3cc"/>
        </w:tcBorders>
      </w:tcPr>
    </w:tblStylePr>
    <w:tblStylePr w:type="swCell">
      <w:pPr/>
      <w:tblPr/>
      <w:tcPr>
        <w:tcBorders>
          <w:top w:val="single" w:sz="4" w:space="0" w:color="d8d3cc"/>
        </w:tcBorders>
      </w:tcPr>
    </w:tblStylePr>
    <w:tcPr>
      <w:tcBorders/>
    </w:tcPr>
  </w:style>
  <w:style w:type="table" w:customStyle="1" w:styleId="style4145">
    <w:name w:val="Grid Table 3 Accent 3"/>
    <w:basedOn w:val="style105"/>
    <w:next w:val="style4145"/>
    <w:uiPriority w:val="48"/>
    <w:pPr>
      <w:spacing w:after="0" w:lineRule="auto" w:line="240"/>
    </w:pPr>
    <w:rPr/>
    <w:tblPr>
      <w:tblStyleRowBandSize w:val="1"/>
      <w:tblStyleColBandSize w:val="1"/>
      <w:tblBorders>
        <w:top w:val="single" w:sz="4" w:space="0" w:color="0aff9c"/>
        <w:left w:val="single" w:sz="4" w:space="0" w:color="0aff9c"/>
        <w:bottom w:val="single" w:sz="4" w:space="0" w:color="0aff9c"/>
        <w:right w:val="single" w:sz="4" w:space="0" w:color="0aff9c"/>
        <w:insideH w:val="single" w:sz="4" w:space="0" w:color="0aff9c"/>
        <w:insideV w:val="single" w:sz="4" w:space="0" w:color="0aff9c"/>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adffde"/>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adffde"/>
      </w:tcPr>
    </w:tblStylePr>
    <w:tblStylePr w:type="neCell">
      <w:pPr/>
      <w:tblPr/>
      <w:tcPr>
        <w:tcBorders>
          <w:bottom w:val="single" w:sz="4" w:space="0" w:color="0aff9c"/>
        </w:tcBorders>
      </w:tcPr>
    </w:tblStylePr>
    <w:tblStylePr w:type="nwCell">
      <w:pPr/>
      <w:tblPr/>
      <w:tcPr>
        <w:tcBorders>
          <w:bottom w:val="single" w:sz="4" w:space="0" w:color="0aff9c"/>
        </w:tcBorders>
      </w:tcPr>
    </w:tblStylePr>
    <w:tblStylePr w:type="seCell">
      <w:pPr/>
      <w:tblPr/>
      <w:tcPr>
        <w:tcBorders>
          <w:top w:val="single" w:sz="4" w:space="0" w:color="0aff9c"/>
        </w:tcBorders>
      </w:tcPr>
    </w:tblStylePr>
    <w:tblStylePr w:type="swCell">
      <w:pPr/>
      <w:tblPr/>
      <w:tcPr>
        <w:tcBorders>
          <w:top w:val="single" w:sz="4" w:space="0" w:color="0aff9c"/>
        </w:tcBorders>
      </w:tcPr>
    </w:tblStylePr>
    <w:tcPr>
      <w:tcBorders/>
    </w:tcPr>
  </w:style>
  <w:style w:type="table" w:customStyle="1" w:styleId="style4146">
    <w:name w:val="Grid Table 3 Accent 4"/>
    <w:basedOn w:val="style105"/>
    <w:next w:val="style4146"/>
    <w:uiPriority w:val="48"/>
    <w:pPr>
      <w:spacing w:after="0" w:lineRule="auto" w:line="240"/>
    </w:pPr>
    <w:rPr/>
    <w:tblPr>
      <w:tblStyleRowBandSize w:val="1"/>
      <w:tblStyleColBandSize w:val="1"/>
      <w:tblBorders>
        <w:top w:val="single" w:sz="4" w:space="0" w:color="b6c9bf"/>
        <w:left w:val="single" w:sz="4" w:space="0" w:color="b6c9bf"/>
        <w:bottom w:val="single" w:sz="4" w:space="0" w:color="b6c9bf"/>
        <w:right w:val="single" w:sz="4" w:space="0" w:color="b6c9bf"/>
        <w:insideH w:val="single" w:sz="4" w:space="0" w:color="b6c9bf"/>
        <w:insideV w:val="single" w:sz="4" w:space="0" w:color="b6c9bf"/>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6ede9"/>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6ede9"/>
      </w:tcPr>
    </w:tblStylePr>
    <w:tblStylePr w:type="neCell">
      <w:pPr/>
      <w:tblPr/>
      <w:tcPr>
        <w:tcBorders>
          <w:bottom w:val="single" w:sz="4" w:space="0" w:color="b6c9bf"/>
        </w:tcBorders>
      </w:tcPr>
    </w:tblStylePr>
    <w:tblStylePr w:type="nwCell">
      <w:pPr/>
      <w:tblPr/>
      <w:tcPr>
        <w:tcBorders>
          <w:bottom w:val="single" w:sz="4" w:space="0" w:color="b6c9bf"/>
        </w:tcBorders>
      </w:tcPr>
    </w:tblStylePr>
    <w:tblStylePr w:type="seCell">
      <w:pPr/>
      <w:tblPr/>
      <w:tcPr>
        <w:tcBorders>
          <w:top w:val="single" w:sz="4" w:space="0" w:color="b6c9bf"/>
        </w:tcBorders>
      </w:tcPr>
    </w:tblStylePr>
    <w:tblStylePr w:type="swCell">
      <w:pPr/>
      <w:tblPr/>
      <w:tcPr>
        <w:tcBorders>
          <w:top w:val="single" w:sz="4" w:space="0" w:color="b6c9bf"/>
        </w:tcBorders>
      </w:tcPr>
    </w:tblStylePr>
    <w:tcPr>
      <w:tcBorders/>
    </w:tcPr>
  </w:style>
  <w:style w:type="table" w:customStyle="1" w:styleId="style4147">
    <w:name w:val="Grid Table 3 Accent 5"/>
    <w:basedOn w:val="style105"/>
    <w:next w:val="style4147"/>
    <w:uiPriority w:val="48"/>
    <w:pPr>
      <w:spacing w:after="0" w:lineRule="auto" w:line="240"/>
    </w:pPr>
    <w:rPr/>
    <w:tblPr>
      <w:tblStyleRowBandSize w:val="1"/>
      <w:tblStyleColBandSize w:val="1"/>
      <w:tblBorders>
        <w:top w:val="single" w:sz="4" w:space="0" w:color="b19fa3"/>
        <w:left w:val="single" w:sz="4" w:space="0" w:color="b19fa3"/>
        <w:bottom w:val="single" w:sz="4" w:space="0" w:color="b19fa3"/>
        <w:right w:val="single" w:sz="4" w:space="0" w:color="b19fa3"/>
        <w:insideH w:val="single" w:sz="4" w:space="0" w:color="b19fa3"/>
        <w:insideV w:val="single" w:sz="4" w:space="0" w:color="b19fa3"/>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5dee0"/>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5dee0"/>
      </w:tcPr>
    </w:tblStylePr>
    <w:tblStylePr w:type="neCell">
      <w:pPr/>
      <w:tblPr/>
      <w:tcPr>
        <w:tcBorders>
          <w:bottom w:val="single" w:sz="4" w:space="0" w:color="b19fa3"/>
        </w:tcBorders>
      </w:tcPr>
    </w:tblStylePr>
    <w:tblStylePr w:type="nwCell">
      <w:pPr/>
      <w:tblPr/>
      <w:tcPr>
        <w:tcBorders>
          <w:bottom w:val="single" w:sz="4" w:space="0" w:color="b19fa3"/>
        </w:tcBorders>
      </w:tcPr>
    </w:tblStylePr>
    <w:tblStylePr w:type="seCell">
      <w:pPr/>
      <w:tblPr/>
      <w:tcPr>
        <w:tcBorders>
          <w:top w:val="single" w:sz="4" w:space="0" w:color="b19fa3"/>
        </w:tcBorders>
      </w:tcPr>
    </w:tblStylePr>
    <w:tblStylePr w:type="swCell">
      <w:pPr/>
      <w:tblPr/>
      <w:tcPr>
        <w:tcBorders>
          <w:top w:val="single" w:sz="4" w:space="0" w:color="b19fa3"/>
        </w:tcBorders>
      </w:tcPr>
    </w:tblStylePr>
    <w:tcPr>
      <w:tcBorders/>
    </w:tcPr>
  </w:style>
  <w:style w:type="table" w:customStyle="1" w:styleId="style4148">
    <w:name w:val="Grid Table 3 Accent 6"/>
    <w:basedOn w:val="style105"/>
    <w:next w:val="style4148"/>
    <w:uiPriority w:val="48"/>
    <w:pPr>
      <w:spacing w:after="0" w:lineRule="auto" w:line="240"/>
    </w:pPr>
    <w:rPr/>
    <w:tblPr>
      <w:tblStyleRowBandSize w:val="1"/>
      <w:tblStyleColBandSize w:val="1"/>
      <w:tblBorders>
        <w:top w:val="single" w:sz="4" w:space="0" w:color="9a7074"/>
        <w:left w:val="single" w:sz="4" w:space="0" w:color="9a7074"/>
        <w:bottom w:val="single" w:sz="4" w:space="0" w:color="9a7074"/>
        <w:right w:val="single" w:sz="4" w:space="0" w:color="9a7074"/>
        <w:insideH w:val="single" w:sz="4" w:space="0" w:color="9a7074"/>
        <w:insideV w:val="single" w:sz="4" w:space="0" w:color="9a7074"/>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ddcfd0"/>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ddcfd0"/>
      </w:tcPr>
    </w:tblStylePr>
    <w:tblStylePr w:type="neCell">
      <w:pPr/>
      <w:tblPr/>
      <w:tcPr>
        <w:tcBorders>
          <w:bottom w:val="single" w:sz="4" w:space="0" w:color="9a7074"/>
        </w:tcBorders>
      </w:tcPr>
    </w:tblStylePr>
    <w:tblStylePr w:type="nwCell">
      <w:pPr/>
      <w:tblPr/>
      <w:tcPr>
        <w:tcBorders>
          <w:bottom w:val="single" w:sz="4" w:space="0" w:color="9a7074"/>
        </w:tcBorders>
      </w:tcPr>
    </w:tblStylePr>
    <w:tblStylePr w:type="seCell">
      <w:pPr/>
      <w:tblPr/>
      <w:tcPr>
        <w:tcBorders>
          <w:top w:val="single" w:sz="4" w:space="0" w:color="9a7074"/>
        </w:tcBorders>
      </w:tcPr>
    </w:tblStylePr>
    <w:tblStylePr w:type="swCell">
      <w:pPr/>
      <w:tblPr/>
      <w:tcPr>
        <w:tcBorders>
          <w:top w:val="single" w:sz="4" w:space="0" w:color="9a7074"/>
        </w:tcBorders>
      </w:tcPr>
    </w:tblStylePr>
    <w:tcPr>
      <w:tcBorders/>
    </w:tcPr>
  </w:style>
  <w:style w:type="table" w:customStyle="1" w:styleId="style4149">
    <w:name w:val="Grid Table 4"/>
    <w:basedOn w:val="style105"/>
    <w:next w:val="style4149"/>
    <w:uiPriority w:val="49"/>
    <w:pPr>
      <w:spacing w:after="0" w:lineRule="auto" w:line="240"/>
    </w:pP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pPr/>
      <w:rPr>
        <w:b/>
        <w:bCs/>
      </w:rPr>
      <w:tblPr/>
      <w:tcPr>
        <w:tcBorders>
          <w:top w:val="double" w:sz="4" w:space="0" w:color="000000"/>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50">
    <w:name w:val="Grid Table 4 Accent 1"/>
    <w:basedOn w:val="style105"/>
    <w:next w:val="style4150"/>
    <w:uiPriority w:val="49"/>
    <w:pPr>
      <w:spacing w:after="0" w:lineRule="auto" w:line="240"/>
    </w:pPr>
    <w:rPr/>
    <w:tblPr>
      <w:tblStyleRowBandSize w:val="1"/>
      <w:tblStyleColBandSize w:val="1"/>
      <w:tblBorders>
        <w:top w:val="single" w:sz="4" w:space="0" w:color="b38870"/>
        <w:left w:val="single" w:sz="4" w:space="0" w:color="b38870"/>
        <w:bottom w:val="single" w:sz="4" w:space="0" w:color="b38870"/>
        <w:right w:val="single" w:sz="4" w:space="0" w:color="b38870"/>
        <w:insideH w:val="single" w:sz="4" w:space="0" w:color="b38870"/>
        <w:insideV w:val="single" w:sz="4" w:space="0" w:color="b38870"/>
      </w:tblBorders>
    </w:tblPr>
    <w:tblStylePr w:type="firstRow">
      <w:pPr/>
      <w:rPr>
        <w:b/>
        <w:bCs/>
        <w:color w:val="ffffff"/>
      </w:rPr>
      <w:tblPr/>
      <w:tcPr>
        <w:tcBorders>
          <w:top w:val="single" w:sz="4" w:space="0" w:color="604333"/>
          <w:left w:val="single" w:sz="4" w:space="0" w:color="604333"/>
          <w:bottom w:val="single" w:sz="4" w:space="0" w:color="604333"/>
          <w:right w:val="single" w:sz="4" w:space="0" w:color="604333"/>
          <w:insideH w:val="nil"/>
          <w:insideV w:val="nil"/>
        </w:tcBorders>
        <w:shd w:val="clear" w:color="auto" w:fill="604333"/>
      </w:tcPr>
    </w:tblStylePr>
    <w:tblStylePr w:type="lastRow">
      <w:pPr/>
      <w:rPr>
        <w:b/>
        <w:bCs/>
      </w:rPr>
      <w:tblPr/>
      <w:tcPr>
        <w:tcBorders>
          <w:top w:val="double" w:sz="4" w:space="0" w:color="604333"/>
        </w:tcBorders>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shd w:val="clear" w:color="auto" w:fill="e5d7cf"/>
      </w:tcPr>
    </w:tblStylePr>
    <w:tcPr>
      <w:tcBorders/>
    </w:tcPr>
  </w:style>
  <w:style w:type="table" w:customStyle="1" w:styleId="style4151">
    <w:name w:val="Grid Table 4 Accent 2"/>
    <w:basedOn w:val="style105"/>
    <w:next w:val="style4151"/>
    <w:uiPriority w:val="49"/>
    <w:pPr>
      <w:spacing w:after="0" w:lineRule="auto" w:line="240"/>
    </w:pPr>
    <w:rPr/>
    <w:tblPr>
      <w:tblStyleRowBandSize w:val="1"/>
      <w:tblStyleColBandSize w:val="1"/>
      <w:tblBorders>
        <w:top w:val="single" w:sz="4" w:space="0" w:color="d8d3cc"/>
        <w:left w:val="single" w:sz="4" w:space="0" w:color="d8d3cc"/>
        <w:bottom w:val="single" w:sz="4" w:space="0" w:color="d8d3cc"/>
        <w:right w:val="single" w:sz="4" w:space="0" w:color="d8d3cc"/>
        <w:insideH w:val="single" w:sz="4" w:space="0" w:color="d8d3cc"/>
        <w:insideV w:val="single" w:sz="4" w:space="0" w:color="d8d3cc"/>
      </w:tblBorders>
    </w:tblPr>
    <w:tblStylePr w:type="firstRow">
      <w:pPr/>
      <w:rPr>
        <w:b/>
        <w:bCs/>
        <w:color w:val="ffffff"/>
      </w:rPr>
      <w:tblPr/>
      <w:tcPr>
        <w:tcBorders>
          <w:top w:val="single" w:sz="4" w:space="0" w:color="bfb6ab"/>
          <w:left w:val="single" w:sz="4" w:space="0" w:color="bfb6ab"/>
          <w:bottom w:val="single" w:sz="4" w:space="0" w:color="bfb6ab"/>
          <w:right w:val="single" w:sz="4" w:space="0" w:color="bfb6ab"/>
          <w:insideH w:val="nil"/>
          <w:insideV w:val="nil"/>
        </w:tcBorders>
        <w:shd w:val="clear" w:color="auto" w:fill="bfb6ab"/>
      </w:tcPr>
    </w:tblStylePr>
    <w:tblStylePr w:type="lastRow">
      <w:pPr/>
      <w:rPr>
        <w:b/>
        <w:bCs/>
      </w:rPr>
      <w:tblPr/>
      <w:tcPr>
        <w:tcBorders>
          <w:top w:val="double" w:sz="4" w:space="0" w:color="bfb6ab"/>
        </w:tcBorders>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shd w:val="clear" w:color="auto" w:fill="f2f0ee"/>
      </w:tcPr>
    </w:tblStylePr>
    <w:tcPr>
      <w:tcBorders/>
    </w:tcPr>
  </w:style>
  <w:style w:type="table" w:customStyle="1" w:styleId="style4152">
    <w:name w:val="Grid Table 4 Accent 3"/>
    <w:basedOn w:val="style105"/>
    <w:next w:val="style4152"/>
    <w:uiPriority w:val="49"/>
    <w:pPr>
      <w:spacing w:after="0" w:lineRule="auto" w:line="240"/>
    </w:pPr>
    <w:rPr/>
    <w:tblPr>
      <w:tblStyleRowBandSize w:val="1"/>
      <w:tblStyleColBandSize w:val="1"/>
      <w:tblBorders>
        <w:top w:val="single" w:sz="4" w:space="0" w:color="0aff9c"/>
        <w:left w:val="single" w:sz="4" w:space="0" w:color="0aff9c"/>
        <w:bottom w:val="single" w:sz="4" w:space="0" w:color="0aff9c"/>
        <w:right w:val="single" w:sz="4" w:space="0" w:color="0aff9c"/>
        <w:insideH w:val="single" w:sz="4" w:space="0" w:color="0aff9c"/>
        <w:insideV w:val="single" w:sz="4" w:space="0" w:color="0aff9c"/>
      </w:tblBorders>
    </w:tblPr>
    <w:tblStylePr w:type="firstRow">
      <w:pPr/>
      <w:rPr>
        <w:b/>
        <w:bCs/>
        <w:color w:val="ffffff"/>
      </w:rPr>
      <w:tblPr/>
      <w:tcPr>
        <w:tcBorders>
          <w:top w:val="single" w:sz="4" w:space="0" w:color="00663d"/>
          <w:left w:val="single" w:sz="4" w:space="0" w:color="00663d"/>
          <w:bottom w:val="single" w:sz="4" w:space="0" w:color="00663d"/>
          <w:right w:val="single" w:sz="4" w:space="0" w:color="00663d"/>
          <w:insideH w:val="nil"/>
          <w:insideV w:val="nil"/>
        </w:tcBorders>
        <w:shd w:val="clear" w:color="auto" w:fill="00663d"/>
      </w:tcPr>
    </w:tblStylePr>
    <w:tblStylePr w:type="lastRow">
      <w:pPr/>
      <w:rPr>
        <w:b/>
        <w:bCs/>
      </w:rPr>
      <w:tblPr/>
      <w:tcPr>
        <w:tcBorders>
          <w:top w:val="double" w:sz="4" w:space="0" w:color="00663d"/>
        </w:tcBorders>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shd w:val="clear" w:color="auto" w:fill="adffde"/>
      </w:tcPr>
    </w:tblStylePr>
    <w:tcPr>
      <w:tcBorders/>
    </w:tcPr>
  </w:style>
  <w:style w:type="table" w:customStyle="1" w:styleId="style4153">
    <w:name w:val="Grid Table 4 Accent 4"/>
    <w:basedOn w:val="style105"/>
    <w:next w:val="style4153"/>
    <w:uiPriority w:val="49"/>
    <w:pPr>
      <w:spacing w:after="0" w:lineRule="auto" w:line="240"/>
    </w:pPr>
    <w:rPr/>
    <w:tblPr>
      <w:tblStyleRowBandSize w:val="1"/>
      <w:tblStyleColBandSize w:val="1"/>
      <w:tblBorders>
        <w:top w:val="single" w:sz="4" w:space="0" w:color="b6c9bf"/>
        <w:left w:val="single" w:sz="4" w:space="0" w:color="b6c9bf"/>
        <w:bottom w:val="single" w:sz="4" w:space="0" w:color="b6c9bf"/>
        <w:right w:val="single" w:sz="4" w:space="0" w:color="b6c9bf"/>
        <w:insideH w:val="single" w:sz="4" w:space="0" w:color="b6c9bf"/>
        <w:insideV w:val="single" w:sz="4" w:space="0" w:color="b6c9bf"/>
      </w:tblBorders>
    </w:tblPr>
    <w:tblStylePr w:type="firstRow">
      <w:pPr/>
      <w:rPr>
        <w:b/>
        <w:bCs/>
        <w:color w:val="ffffff"/>
      </w:rPr>
      <w:tblPr/>
      <w:tcPr>
        <w:tcBorders>
          <w:top w:val="single" w:sz="4" w:space="0" w:color="86a695"/>
          <w:left w:val="single" w:sz="4" w:space="0" w:color="86a695"/>
          <w:bottom w:val="single" w:sz="4" w:space="0" w:color="86a695"/>
          <w:right w:val="single" w:sz="4" w:space="0" w:color="86a695"/>
          <w:insideH w:val="nil"/>
          <w:insideV w:val="nil"/>
        </w:tcBorders>
        <w:shd w:val="clear" w:color="auto" w:fill="86a695"/>
      </w:tcPr>
    </w:tblStylePr>
    <w:tblStylePr w:type="lastRow">
      <w:pPr/>
      <w:rPr>
        <w:b/>
        <w:bCs/>
      </w:rPr>
      <w:tblPr/>
      <w:tcPr>
        <w:tcBorders>
          <w:top w:val="double" w:sz="4" w:space="0" w:color="86a695"/>
        </w:tcBorders>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shd w:val="clear" w:color="auto" w:fill="e6ede9"/>
      </w:tcPr>
    </w:tblStylePr>
    <w:tcPr>
      <w:tcBorders/>
    </w:tcPr>
  </w:style>
  <w:style w:type="table" w:customStyle="1" w:styleId="style4154">
    <w:name w:val="Grid Table 4 Accent 5"/>
    <w:basedOn w:val="style105"/>
    <w:next w:val="style4154"/>
    <w:uiPriority w:val="49"/>
    <w:pPr>
      <w:spacing w:after="0" w:lineRule="auto" w:line="240"/>
    </w:pPr>
    <w:rPr/>
    <w:tblPr>
      <w:tblStyleRowBandSize w:val="1"/>
      <w:tblStyleColBandSize w:val="1"/>
      <w:tblBorders>
        <w:top w:val="single" w:sz="4" w:space="0" w:color="b19fa3"/>
        <w:left w:val="single" w:sz="4" w:space="0" w:color="b19fa3"/>
        <w:bottom w:val="single" w:sz="4" w:space="0" w:color="b19fa3"/>
        <w:right w:val="single" w:sz="4" w:space="0" w:color="b19fa3"/>
        <w:insideH w:val="single" w:sz="4" w:space="0" w:color="b19fa3"/>
        <w:insideV w:val="single" w:sz="4" w:space="0" w:color="b19fa3"/>
      </w:tblBorders>
    </w:tblPr>
    <w:tblStylePr w:type="firstRow">
      <w:pPr/>
      <w:rPr>
        <w:b/>
        <w:bCs/>
        <w:color w:val="ffffff"/>
      </w:rPr>
      <w:tblPr/>
      <w:tcPr>
        <w:tcBorders>
          <w:top w:val="single" w:sz="4" w:space="0" w:color="7a6369"/>
          <w:left w:val="single" w:sz="4" w:space="0" w:color="7a6369"/>
          <w:bottom w:val="single" w:sz="4" w:space="0" w:color="7a6369"/>
          <w:right w:val="single" w:sz="4" w:space="0" w:color="7a6369"/>
          <w:insideH w:val="nil"/>
          <w:insideV w:val="nil"/>
        </w:tcBorders>
        <w:shd w:val="clear" w:color="auto" w:fill="7a6369"/>
      </w:tcPr>
    </w:tblStylePr>
    <w:tblStylePr w:type="lastRow">
      <w:pPr/>
      <w:rPr>
        <w:b/>
        <w:bCs/>
      </w:rPr>
      <w:tblPr/>
      <w:tcPr>
        <w:tcBorders>
          <w:top w:val="double" w:sz="4" w:space="0" w:color="7a6369"/>
        </w:tcBorders>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shd w:val="clear" w:color="auto" w:fill="e5dee0"/>
      </w:tcPr>
    </w:tblStylePr>
    <w:tcPr>
      <w:tcBorders/>
    </w:tcPr>
  </w:style>
  <w:style w:type="table" w:customStyle="1" w:styleId="style4155">
    <w:name w:val="Grid Table 4 Accent 6"/>
    <w:basedOn w:val="style105"/>
    <w:next w:val="style4155"/>
    <w:uiPriority w:val="49"/>
    <w:pPr>
      <w:spacing w:after="0" w:lineRule="auto" w:line="240"/>
    </w:pPr>
    <w:rPr/>
    <w:tblPr>
      <w:tblStyleRowBandSize w:val="1"/>
      <w:tblStyleColBandSize w:val="1"/>
      <w:tblBorders>
        <w:top w:val="single" w:sz="4" w:space="0" w:color="9a7074"/>
        <w:left w:val="single" w:sz="4" w:space="0" w:color="9a7074"/>
        <w:bottom w:val="single" w:sz="4" w:space="0" w:color="9a7074"/>
        <w:right w:val="single" w:sz="4" w:space="0" w:color="9a7074"/>
        <w:insideH w:val="single" w:sz="4" w:space="0" w:color="9a7074"/>
        <w:insideV w:val="single" w:sz="4" w:space="0" w:color="9a7074"/>
      </w:tblBorders>
    </w:tblPr>
    <w:tblStylePr w:type="firstRow">
      <w:pPr/>
      <w:rPr>
        <w:b/>
        <w:bCs/>
        <w:color w:val="ffffff"/>
      </w:rPr>
      <w:tblPr/>
      <w:tcPr>
        <w:tcBorders>
          <w:top w:val="single" w:sz="4" w:space="0" w:color="3d2b2d"/>
          <w:left w:val="single" w:sz="4" w:space="0" w:color="3d2b2d"/>
          <w:bottom w:val="single" w:sz="4" w:space="0" w:color="3d2b2d"/>
          <w:right w:val="single" w:sz="4" w:space="0" w:color="3d2b2d"/>
          <w:insideH w:val="nil"/>
          <w:insideV w:val="nil"/>
        </w:tcBorders>
        <w:shd w:val="clear" w:color="auto" w:fill="3d2b2d"/>
      </w:tcPr>
    </w:tblStylePr>
    <w:tblStylePr w:type="lastRow">
      <w:pPr/>
      <w:rPr>
        <w:b/>
        <w:bCs/>
      </w:rPr>
      <w:tblPr/>
      <w:tcPr>
        <w:tcBorders>
          <w:top w:val="double" w:sz="4" w:space="0" w:color="3d2b2d"/>
        </w:tcBorders>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shd w:val="clear" w:color="auto" w:fill="ddcfd0"/>
      </w:tcPr>
    </w:tblStylePr>
    <w:tcPr>
      <w:tcBorders/>
    </w:tcPr>
  </w:style>
  <w:style w:type="table" w:customStyle="1" w:styleId="style4156">
    <w:name w:val="Grid Table 5 Dark"/>
    <w:basedOn w:val="style105"/>
    <w:next w:val="style4156"/>
    <w:uiPriority w:val="50"/>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band1Horz">
      <w:pPr/>
      <w:tblPr/>
      <w:tcPr>
        <w:tcBorders/>
        <w:shd w:val="clear" w:color="auto" w:fill="999999"/>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pPr/>
      <w:tblPr/>
      <w:tcPr>
        <w:tcBorders/>
        <w:shd w:val="clear" w:color="auto" w:fill="999999"/>
      </w:tcPr>
    </w:tblStylePr>
    <w:tcPr>
      <w:tcBorders/>
      <w:shd w:val="clear" w:color="auto" w:fill="cccccc"/>
    </w:tcPr>
  </w:style>
  <w:style w:type="table" w:customStyle="1" w:styleId="style4157">
    <w:name w:val="Grid Table 5 Dark Accent 1"/>
    <w:basedOn w:val="style105"/>
    <w:next w:val="style4157"/>
    <w:uiPriority w:val="50"/>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7cf"/>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604333"/>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604333"/>
      </w:tcPr>
    </w:tblStylePr>
    <w:tblStylePr w:type="band1Horz">
      <w:pPr/>
      <w:tblPr/>
      <w:tcPr>
        <w:tcBorders/>
        <w:shd w:val="clear" w:color="auto" w:fill="ccafa0"/>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604333"/>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604333"/>
      </w:tcPr>
    </w:tblStylePr>
    <w:tblStylePr w:type="band1Vert">
      <w:pPr/>
      <w:tblPr/>
      <w:tcPr>
        <w:tcBorders/>
        <w:shd w:val="clear" w:color="auto" w:fill="ccafa0"/>
      </w:tcPr>
    </w:tblStylePr>
    <w:tcPr>
      <w:tcBorders/>
      <w:shd w:val="clear" w:color="auto" w:fill="e5d7cf"/>
    </w:tcPr>
  </w:style>
  <w:style w:type="table" w:customStyle="1" w:styleId="style4158">
    <w:name w:val="Grid Table 5 Dark Accent 2"/>
    <w:basedOn w:val="style105"/>
    <w:next w:val="style4158"/>
    <w:uiPriority w:val="50"/>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0ee"/>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bfb6ab"/>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bfb6ab"/>
      </w:tcPr>
    </w:tblStylePr>
    <w:tblStylePr w:type="band1Horz">
      <w:pPr/>
      <w:tblPr/>
      <w:tcPr>
        <w:tcBorders/>
        <w:shd w:val="clear" w:color="auto" w:fill="e5e1dd"/>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bfb6ab"/>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bfb6ab"/>
      </w:tcPr>
    </w:tblStylePr>
    <w:tblStylePr w:type="band1Vert">
      <w:pPr/>
      <w:tblPr/>
      <w:tcPr>
        <w:tcBorders/>
        <w:shd w:val="clear" w:color="auto" w:fill="e5e1dd"/>
      </w:tcPr>
    </w:tblStylePr>
    <w:tcPr>
      <w:tcBorders/>
      <w:shd w:val="clear" w:color="auto" w:fill="f2f0ee"/>
    </w:tcPr>
  </w:style>
  <w:style w:type="table" w:customStyle="1" w:styleId="style4159">
    <w:name w:val="Grid Table 5 Dark Accent 3"/>
    <w:basedOn w:val="style105"/>
    <w:next w:val="style4159"/>
    <w:uiPriority w:val="50"/>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dffde"/>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00663d"/>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00663d"/>
      </w:tcPr>
    </w:tblStylePr>
    <w:tblStylePr w:type="band1Horz">
      <w:pPr/>
      <w:tblPr/>
      <w:tcPr>
        <w:tcBorders/>
        <w:shd w:val="clear" w:color="auto" w:fill="5bffbd"/>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00663d"/>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00663d"/>
      </w:tcPr>
    </w:tblStylePr>
    <w:tblStylePr w:type="band1Vert">
      <w:pPr/>
      <w:tblPr/>
      <w:tcPr>
        <w:tcBorders/>
        <w:shd w:val="clear" w:color="auto" w:fill="5bffbd"/>
      </w:tcPr>
    </w:tblStylePr>
    <w:tcPr>
      <w:tcBorders/>
      <w:shd w:val="clear" w:color="auto" w:fill="adffde"/>
    </w:tcPr>
  </w:style>
  <w:style w:type="table" w:customStyle="1" w:styleId="style4160">
    <w:name w:val="Grid Table 5 Dark Accent 4"/>
    <w:basedOn w:val="style105"/>
    <w:next w:val="style4160"/>
    <w:uiPriority w:val="50"/>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de9"/>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86a695"/>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86a695"/>
      </w:tcPr>
    </w:tblStylePr>
    <w:tblStylePr w:type="band1Horz">
      <w:pPr/>
      <w:tblPr/>
      <w:tcPr>
        <w:tcBorders/>
        <w:shd w:val="clear" w:color="auto" w:fill="cedbd4"/>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86a695"/>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86a695"/>
      </w:tcPr>
    </w:tblStylePr>
    <w:tblStylePr w:type="band1Vert">
      <w:pPr/>
      <w:tblPr/>
      <w:tcPr>
        <w:tcBorders/>
        <w:shd w:val="clear" w:color="auto" w:fill="cedbd4"/>
      </w:tcPr>
    </w:tblStylePr>
    <w:tcPr>
      <w:tcBorders/>
      <w:shd w:val="clear" w:color="auto" w:fill="e6ede9"/>
    </w:tcPr>
  </w:style>
  <w:style w:type="table" w:customStyle="1" w:styleId="style4161">
    <w:name w:val="Grid Table 5 Dark Accent 5"/>
    <w:basedOn w:val="style105"/>
    <w:next w:val="style4161"/>
    <w:uiPriority w:val="50"/>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ee0"/>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7a6369"/>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7a6369"/>
      </w:tcPr>
    </w:tblStylePr>
    <w:tblStylePr w:type="band1Horz">
      <w:pPr/>
      <w:tblPr/>
      <w:tcPr>
        <w:tcBorders/>
        <w:shd w:val="clear" w:color="auto" w:fill="cbbfc2"/>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7a6369"/>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7a6369"/>
      </w:tcPr>
    </w:tblStylePr>
    <w:tblStylePr w:type="band1Vert">
      <w:pPr/>
      <w:tblPr/>
      <w:tcPr>
        <w:tcBorders/>
        <w:shd w:val="clear" w:color="auto" w:fill="cbbfc2"/>
      </w:tcPr>
    </w:tblStylePr>
    <w:tcPr>
      <w:tcBorders/>
      <w:shd w:val="clear" w:color="auto" w:fill="e5dee0"/>
    </w:tcPr>
  </w:style>
  <w:style w:type="table" w:customStyle="1" w:styleId="style4162">
    <w:name w:val="Grid Table 5 Dark Accent 6"/>
    <w:basedOn w:val="style105"/>
    <w:next w:val="style4162"/>
    <w:uiPriority w:val="50"/>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cfd0"/>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3d2b2d"/>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3d2b2d"/>
      </w:tcPr>
    </w:tblStylePr>
    <w:tblStylePr w:type="band1Horz">
      <w:pPr/>
      <w:tblPr/>
      <w:tcPr>
        <w:tcBorders/>
        <w:shd w:val="clear" w:color="auto" w:fill="bb9fa2"/>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3d2b2d"/>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3d2b2d"/>
      </w:tcPr>
    </w:tblStylePr>
    <w:tblStylePr w:type="band1Vert">
      <w:pPr/>
      <w:tblPr/>
      <w:tcPr>
        <w:tcBorders/>
        <w:shd w:val="clear" w:color="auto" w:fill="bb9fa2"/>
      </w:tcPr>
    </w:tblStylePr>
    <w:tcPr>
      <w:tcBorders/>
      <w:shd w:val="clear" w:color="auto" w:fill="ddcfd0"/>
    </w:tcPr>
  </w:style>
  <w:style w:type="table" w:customStyle="1" w:styleId="style4163">
    <w:name w:val="Grid Table 6 Colorful"/>
    <w:basedOn w:val="style105"/>
    <w:next w:val="style4163"/>
    <w:uiPriority w:val="51"/>
    <w:pPr>
      <w:spacing w:after="0" w:lineRule="auto" w:line="240"/>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rPr>
        <w:b/>
        <w:bCs/>
      </w:rPr>
      <w:tblPr/>
      <w:tcPr>
        <w:tcBorders>
          <w:bottom w:val="single" w:sz="12" w:space="0" w:color="666666"/>
        </w:tcBorders>
      </w:tcPr>
    </w:tblStylePr>
    <w:tblStylePr w:type="lastRow">
      <w:pPr/>
      <w:rPr>
        <w:b/>
        <w:bCs/>
      </w:rPr>
      <w:tblPr/>
      <w:tcPr>
        <w:tcBorders>
          <w:top w:val="double" w:sz="4" w:space="0" w:color="666666"/>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64">
    <w:name w:val="Grid Table 6 Colorful Accent 1"/>
    <w:basedOn w:val="style105"/>
    <w:next w:val="style4164"/>
    <w:uiPriority w:val="51"/>
    <w:pPr>
      <w:spacing w:after="0" w:lineRule="auto" w:line="240"/>
    </w:pPr>
    <w:rPr>
      <w:color w:val="473226"/>
    </w:rPr>
    <w:tblPr>
      <w:tblStyleRowBandSize w:val="1"/>
      <w:tblStyleColBandSize w:val="1"/>
      <w:tblBorders>
        <w:top w:val="single" w:sz="4" w:space="0" w:color="b38870"/>
        <w:left w:val="single" w:sz="4" w:space="0" w:color="b38870"/>
        <w:bottom w:val="single" w:sz="4" w:space="0" w:color="b38870"/>
        <w:right w:val="single" w:sz="4" w:space="0" w:color="b38870"/>
        <w:insideH w:val="single" w:sz="4" w:space="0" w:color="b38870"/>
        <w:insideV w:val="single" w:sz="4" w:space="0" w:color="b38870"/>
      </w:tblBorders>
    </w:tblPr>
    <w:tblStylePr w:type="firstRow">
      <w:pPr/>
      <w:rPr>
        <w:b/>
        <w:bCs/>
      </w:rPr>
      <w:tblPr/>
      <w:tcPr>
        <w:tcBorders>
          <w:bottom w:val="single" w:sz="12" w:space="0" w:color="b38870"/>
        </w:tcBorders>
      </w:tcPr>
    </w:tblStylePr>
    <w:tblStylePr w:type="lastRow">
      <w:pPr/>
      <w:rPr>
        <w:b/>
        <w:bCs/>
      </w:rPr>
      <w:tblPr/>
      <w:tcPr>
        <w:tcBorders>
          <w:top w:val="double" w:sz="4" w:space="0" w:color="b38870"/>
        </w:tcBorders>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shd w:val="clear" w:color="auto" w:fill="e5d7cf"/>
      </w:tcPr>
    </w:tblStylePr>
    <w:tcPr>
      <w:tcBorders/>
    </w:tcPr>
  </w:style>
  <w:style w:type="table" w:customStyle="1" w:styleId="style4165">
    <w:name w:val="Grid Table 6 Colorful Accent 2"/>
    <w:basedOn w:val="style105"/>
    <w:next w:val="style4165"/>
    <w:uiPriority w:val="51"/>
    <w:pPr>
      <w:spacing w:after="0" w:lineRule="auto" w:line="240"/>
    </w:pPr>
    <w:rPr>
      <w:color w:val="978977"/>
    </w:rPr>
    <w:tblPr>
      <w:tblStyleRowBandSize w:val="1"/>
      <w:tblStyleColBandSize w:val="1"/>
      <w:tblBorders>
        <w:top w:val="single" w:sz="4" w:space="0" w:color="d8d3cc"/>
        <w:left w:val="single" w:sz="4" w:space="0" w:color="d8d3cc"/>
        <w:bottom w:val="single" w:sz="4" w:space="0" w:color="d8d3cc"/>
        <w:right w:val="single" w:sz="4" w:space="0" w:color="d8d3cc"/>
        <w:insideH w:val="single" w:sz="4" w:space="0" w:color="d8d3cc"/>
        <w:insideV w:val="single" w:sz="4" w:space="0" w:color="d8d3cc"/>
      </w:tblBorders>
    </w:tblPr>
    <w:tblStylePr w:type="firstRow">
      <w:pPr/>
      <w:rPr>
        <w:b/>
        <w:bCs/>
      </w:rPr>
      <w:tblPr/>
      <w:tcPr>
        <w:tcBorders>
          <w:bottom w:val="single" w:sz="12" w:space="0" w:color="d8d3cc"/>
        </w:tcBorders>
      </w:tcPr>
    </w:tblStylePr>
    <w:tblStylePr w:type="lastRow">
      <w:pPr/>
      <w:rPr>
        <w:b/>
        <w:bCs/>
      </w:rPr>
      <w:tblPr/>
      <w:tcPr>
        <w:tcBorders>
          <w:top w:val="double" w:sz="4" w:space="0" w:color="d8d3cc"/>
        </w:tcBorders>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shd w:val="clear" w:color="auto" w:fill="f2f0ee"/>
      </w:tcPr>
    </w:tblStylePr>
    <w:tcPr>
      <w:tcBorders/>
    </w:tcPr>
  </w:style>
  <w:style w:type="table" w:customStyle="1" w:styleId="style4166">
    <w:name w:val="Grid Table 6 Colorful Accent 3"/>
    <w:basedOn w:val="style105"/>
    <w:next w:val="style4166"/>
    <w:uiPriority w:val="51"/>
    <w:pPr>
      <w:spacing w:after="0" w:lineRule="auto" w:line="240"/>
    </w:pPr>
    <w:rPr>
      <w:color w:val="004c2d"/>
    </w:rPr>
    <w:tblPr>
      <w:tblStyleRowBandSize w:val="1"/>
      <w:tblStyleColBandSize w:val="1"/>
      <w:tblBorders>
        <w:top w:val="single" w:sz="4" w:space="0" w:color="0aff9c"/>
        <w:left w:val="single" w:sz="4" w:space="0" w:color="0aff9c"/>
        <w:bottom w:val="single" w:sz="4" w:space="0" w:color="0aff9c"/>
        <w:right w:val="single" w:sz="4" w:space="0" w:color="0aff9c"/>
        <w:insideH w:val="single" w:sz="4" w:space="0" w:color="0aff9c"/>
        <w:insideV w:val="single" w:sz="4" w:space="0" w:color="0aff9c"/>
      </w:tblBorders>
    </w:tblPr>
    <w:tblStylePr w:type="firstRow">
      <w:pPr/>
      <w:rPr>
        <w:b/>
        <w:bCs/>
      </w:rPr>
      <w:tblPr/>
      <w:tcPr>
        <w:tcBorders>
          <w:bottom w:val="single" w:sz="12" w:space="0" w:color="0aff9c"/>
        </w:tcBorders>
      </w:tcPr>
    </w:tblStylePr>
    <w:tblStylePr w:type="lastRow">
      <w:pPr/>
      <w:rPr>
        <w:b/>
        <w:bCs/>
      </w:rPr>
      <w:tblPr/>
      <w:tcPr>
        <w:tcBorders>
          <w:top w:val="double" w:sz="4" w:space="0" w:color="0aff9c"/>
        </w:tcBorders>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shd w:val="clear" w:color="auto" w:fill="adffde"/>
      </w:tcPr>
    </w:tblStylePr>
    <w:tcPr>
      <w:tcBorders/>
    </w:tcPr>
  </w:style>
  <w:style w:type="table" w:customStyle="1" w:styleId="style4167">
    <w:name w:val="Grid Table 6 Colorful Accent 4"/>
    <w:basedOn w:val="style105"/>
    <w:next w:val="style4167"/>
    <w:uiPriority w:val="51"/>
    <w:pPr>
      <w:spacing w:after="0" w:lineRule="auto" w:line="240"/>
    </w:pPr>
    <w:rPr>
      <w:color w:val="5f816f"/>
    </w:rPr>
    <w:tblPr>
      <w:tblStyleRowBandSize w:val="1"/>
      <w:tblStyleColBandSize w:val="1"/>
      <w:tblBorders>
        <w:top w:val="single" w:sz="4" w:space="0" w:color="b6c9bf"/>
        <w:left w:val="single" w:sz="4" w:space="0" w:color="b6c9bf"/>
        <w:bottom w:val="single" w:sz="4" w:space="0" w:color="b6c9bf"/>
        <w:right w:val="single" w:sz="4" w:space="0" w:color="b6c9bf"/>
        <w:insideH w:val="single" w:sz="4" w:space="0" w:color="b6c9bf"/>
        <w:insideV w:val="single" w:sz="4" w:space="0" w:color="b6c9bf"/>
      </w:tblBorders>
    </w:tblPr>
    <w:tblStylePr w:type="firstRow">
      <w:pPr/>
      <w:rPr>
        <w:b/>
        <w:bCs/>
      </w:rPr>
      <w:tblPr/>
      <w:tcPr>
        <w:tcBorders>
          <w:bottom w:val="single" w:sz="12" w:space="0" w:color="b6c9bf"/>
        </w:tcBorders>
      </w:tcPr>
    </w:tblStylePr>
    <w:tblStylePr w:type="lastRow">
      <w:pPr/>
      <w:rPr>
        <w:b/>
        <w:bCs/>
      </w:rPr>
      <w:tblPr/>
      <w:tcPr>
        <w:tcBorders>
          <w:top w:val="double" w:sz="4" w:space="0" w:color="b6c9bf"/>
        </w:tcBorders>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shd w:val="clear" w:color="auto" w:fill="e6ede9"/>
      </w:tcPr>
    </w:tblStylePr>
    <w:tcPr>
      <w:tcBorders/>
    </w:tcPr>
  </w:style>
  <w:style w:type="table" w:customStyle="1" w:styleId="style4168">
    <w:name w:val="Grid Table 6 Colorful Accent 5"/>
    <w:basedOn w:val="style105"/>
    <w:next w:val="style4168"/>
    <w:uiPriority w:val="51"/>
    <w:pPr>
      <w:spacing w:after="0" w:lineRule="auto" w:line="240"/>
    </w:pPr>
    <w:rPr>
      <w:color w:val="5b4a4e"/>
    </w:rPr>
    <w:tblPr>
      <w:tblStyleRowBandSize w:val="1"/>
      <w:tblStyleColBandSize w:val="1"/>
      <w:tblBorders>
        <w:top w:val="single" w:sz="4" w:space="0" w:color="b19fa3"/>
        <w:left w:val="single" w:sz="4" w:space="0" w:color="b19fa3"/>
        <w:bottom w:val="single" w:sz="4" w:space="0" w:color="b19fa3"/>
        <w:right w:val="single" w:sz="4" w:space="0" w:color="b19fa3"/>
        <w:insideH w:val="single" w:sz="4" w:space="0" w:color="b19fa3"/>
        <w:insideV w:val="single" w:sz="4" w:space="0" w:color="b19fa3"/>
      </w:tblBorders>
    </w:tblPr>
    <w:tblStylePr w:type="firstRow">
      <w:pPr/>
      <w:rPr>
        <w:b/>
        <w:bCs/>
      </w:rPr>
      <w:tblPr/>
      <w:tcPr>
        <w:tcBorders>
          <w:bottom w:val="single" w:sz="12" w:space="0" w:color="b19fa3"/>
        </w:tcBorders>
      </w:tcPr>
    </w:tblStylePr>
    <w:tblStylePr w:type="lastRow">
      <w:pPr/>
      <w:rPr>
        <w:b/>
        <w:bCs/>
      </w:rPr>
      <w:tblPr/>
      <w:tcPr>
        <w:tcBorders>
          <w:top w:val="double" w:sz="4" w:space="0" w:color="b19fa3"/>
        </w:tcBorders>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shd w:val="clear" w:color="auto" w:fill="e5dee0"/>
      </w:tcPr>
    </w:tblStylePr>
    <w:tcPr>
      <w:tcBorders/>
    </w:tcPr>
  </w:style>
  <w:style w:type="table" w:customStyle="1" w:styleId="style4169">
    <w:name w:val="Grid Table 6 Colorful Accent 6"/>
    <w:basedOn w:val="style105"/>
    <w:next w:val="style4169"/>
    <w:uiPriority w:val="51"/>
    <w:pPr>
      <w:spacing w:after="0" w:lineRule="auto" w:line="240"/>
    </w:pPr>
    <w:rPr>
      <w:color w:val="2d2021"/>
    </w:rPr>
    <w:tblPr>
      <w:tblStyleRowBandSize w:val="1"/>
      <w:tblStyleColBandSize w:val="1"/>
      <w:tblBorders>
        <w:top w:val="single" w:sz="4" w:space="0" w:color="9a7074"/>
        <w:left w:val="single" w:sz="4" w:space="0" w:color="9a7074"/>
        <w:bottom w:val="single" w:sz="4" w:space="0" w:color="9a7074"/>
        <w:right w:val="single" w:sz="4" w:space="0" w:color="9a7074"/>
        <w:insideH w:val="single" w:sz="4" w:space="0" w:color="9a7074"/>
        <w:insideV w:val="single" w:sz="4" w:space="0" w:color="9a7074"/>
      </w:tblBorders>
    </w:tblPr>
    <w:tblStylePr w:type="firstRow">
      <w:pPr/>
      <w:rPr>
        <w:b/>
        <w:bCs/>
      </w:rPr>
      <w:tblPr/>
      <w:tcPr>
        <w:tcBorders>
          <w:bottom w:val="single" w:sz="12" w:space="0" w:color="9a7074"/>
        </w:tcBorders>
      </w:tcPr>
    </w:tblStylePr>
    <w:tblStylePr w:type="lastRow">
      <w:pPr/>
      <w:rPr>
        <w:b/>
        <w:bCs/>
      </w:rPr>
      <w:tblPr/>
      <w:tcPr>
        <w:tcBorders>
          <w:top w:val="double" w:sz="4" w:space="0" w:color="9a7074"/>
        </w:tcBorders>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shd w:val="clear" w:color="auto" w:fill="ddcfd0"/>
      </w:tcPr>
    </w:tblStylePr>
    <w:tcPr>
      <w:tcBorders/>
    </w:tcPr>
  </w:style>
  <w:style w:type="table" w:customStyle="1" w:styleId="style4170">
    <w:name w:val="Grid Table 7 Colorful"/>
    <w:basedOn w:val="style105"/>
    <w:next w:val="style4170"/>
    <w:uiPriority w:val="52"/>
    <w:pPr>
      <w:spacing w:after="0" w:lineRule="auto" w:line="240"/>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cccccc"/>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cccccc"/>
      </w:tcPr>
    </w:tblStylePr>
    <w:tblStylePr w:type="neCell">
      <w:pPr/>
      <w:tblPr/>
      <w:tcPr>
        <w:tcBorders>
          <w:bottom w:val="single" w:sz="4" w:space="0" w:color="666666"/>
        </w:tcBorders>
      </w:tcPr>
    </w:tblStylePr>
    <w:tblStylePr w:type="nwCell">
      <w:pPr/>
      <w:tblPr/>
      <w:tcPr>
        <w:tcBorders>
          <w:bottom w:val="single" w:sz="4" w:space="0" w:color="666666"/>
        </w:tcBorders>
      </w:tcPr>
    </w:tblStylePr>
    <w:tblStylePr w:type="seCell">
      <w:pPr/>
      <w:tblPr/>
      <w:tcPr>
        <w:tcBorders>
          <w:top w:val="single" w:sz="4" w:space="0" w:color="666666"/>
        </w:tcBorders>
      </w:tcPr>
    </w:tblStylePr>
    <w:tblStylePr w:type="swCell">
      <w:pPr/>
      <w:tblPr/>
      <w:tcPr>
        <w:tcBorders>
          <w:top w:val="single" w:sz="4" w:space="0" w:color="666666"/>
        </w:tcBorders>
      </w:tcPr>
    </w:tblStylePr>
    <w:tcPr>
      <w:tcBorders/>
    </w:tcPr>
  </w:style>
  <w:style w:type="table" w:customStyle="1" w:styleId="style4171">
    <w:name w:val="Grid Table 7 Colorful Accent 1"/>
    <w:basedOn w:val="style105"/>
    <w:next w:val="style4171"/>
    <w:uiPriority w:val="52"/>
    <w:pPr>
      <w:spacing w:after="0" w:lineRule="auto" w:line="240"/>
    </w:pPr>
    <w:rPr>
      <w:color w:val="473226"/>
    </w:rPr>
    <w:tblPr>
      <w:tblStyleRowBandSize w:val="1"/>
      <w:tblStyleColBandSize w:val="1"/>
      <w:tblBorders>
        <w:top w:val="single" w:sz="4" w:space="0" w:color="b38870"/>
        <w:left w:val="single" w:sz="4" w:space="0" w:color="b38870"/>
        <w:bottom w:val="single" w:sz="4" w:space="0" w:color="b38870"/>
        <w:right w:val="single" w:sz="4" w:space="0" w:color="b38870"/>
        <w:insideH w:val="single" w:sz="4" w:space="0" w:color="b38870"/>
        <w:insideV w:val="single" w:sz="4" w:space="0" w:color="b38870"/>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5d7c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5d7cf"/>
      </w:tcPr>
    </w:tblStylePr>
    <w:tblStylePr w:type="neCell">
      <w:pPr/>
      <w:tblPr/>
      <w:tcPr>
        <w:tcBorders>
          <w:bottom w:val="single" w:sz="4" w:space="0" w:color="b38870"/>
        </w:tcBorders>
      </w:tcPr>
    </w:tblStylePr>
    <w:tblStylePr w:type="nwCell">
      <w:pPr/>
      <w:tblPr/>
      <w:tcPr>
        <w:tcBorders>
          <w:bottom w:val="single" w:sz="4" w:space="0" w:color="b38870"/>
        </w:tcBorders>
      </w:tcPr>
    </w:tblStylePr>
    <w:tblStylePr w:type="seCell">
      <w:pPr/>
      <w:tblPr/>
      <w:tcPr>
        <w:tcBorders>
          <w:top w:val="single" w:sz="4" w:space="0" w:color="b38870"/>
        </w:tcBorders>
      </w:tcPr>
    </w:tblStylePr>
    <w:tblStylePr w:type="swCell">
      <w:pPr/>
      <w:tblPr/>
      <w:tcPr>
        <w:tcBorders>
          <w:top w:val="single" w:sz="4" w:space="0" w:color="b38870"/>
        </w:tcBorders>
      </w:tcPr>
    </w:tblStylePr>
    <w:tcPr>
      <w:tcBorders/>
    </w:tcPr>
  </w:style>
  <w:style w:type="table" w:customStyle="1" w:styleId="style4172">
    <w:name w:val="Grid Table 7 Colorful Accent 2"/>
    <w:basedOn w:val="style105"/>
    <w:next w:val="style4172"/>
    <w:uiPriority w:val="52"/>
    <w:pPr>
      <w:spacing w:after="0" w:lineRule="auto" w:line="240"/>
    </w:pPr>
    <w:rPr>
      <w:color w:val="978977"/>
    </w:rPr>
    <w:tblPr>
      <w:tblStyleRowBandSize w:val="1"/>
      <w:tblStyleColBandSize w:val="1"/>
      <w:tblBorders>
        <w:top w:val="single" w:sz="4" w:space="0" w:color="d8d3cc"/>
        <w:left w:val="single" w:sz="4" w:space="0" w:color="d8d3cc"/>
        <w:bottom w:val="single" w:sz="4" w:space="0" w:color="d8d3cc"/>
        <w:right w:val="single" w:sz="4" w:space="0" w:color="d8d3cc"/>
        <w:insideH w:val="single" w:sz="4" w:space="0" w:color="d8d3cc"/>
        <w:insideV w:val="single" w:sz="4" w:space="0" w:color="d8d3cc"/>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f2f0ee"/>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f2f0ee"/>
      </w:tcPr>
    </w:tblStylePr>
    <w:tblStylePr w:type="neCell">
      <w:pPr/>
      <w:tblPr/>
      <w:tcPr>
        <w:tcBorders>
          <w:bottom w:val="single" w:sz="4" w:space="0" w:color="d8d3cc"/>
        </w:tcBorders>
      </w:tcPr>
    </w:tblStylePr>
    <w:tblStylePr w:type="nwCell">
      <w:pPr/>
      <w:tblPr/>
      <w:tcPr>
        <w:tcBorders>
          <w:bottom w:val="single" w:sz="4" w:space="0" w:color="d8d3cc"/>
        </w:tcBorders>
      </w:tcPr>
    </w:tblStylePr>
    <w:tblStylePr w:type="seCell">
      <w:pPr/>
      <w:tblPr/>
      <w:tcPr>
        <w:tcBorders>
          <w:top w:val="single" w:sz="4" w:space="0" w:color="d8d3cc"/>
        </w:tcBorders>
      </w:tcPr>
    </w:tblStylePr>
    <w:tblStylePr w:type="swCell">
      <w:pPr/>
      <w:tblPr/>
      <w:tcPr>
        <w:tcBorders>
          <w:top w:val="single" w:sz="4" w:space="0" w:color="d8d3cc"/>
        </w:tcBorders>
      </w:tcPr>
    </w:tblStylePr>
    <w:tcPr>
      <w:tcBorders/>
    </w:tcPr>
  </w:style>
  <w:style w:type="table" w:customStyle="1" w:styleId="style4173">
    <w:name w:val="Grid Table 7 Colorful Accent 3"/>
    <w:basedOn w:val="style105"/>
    <w:next w:val="style4173"/>
    <w:uiPriority w:val="52"/>
    <w:pPr>
      <w:spacing w:after="0" w:lineRule="auto" w:line="240"/>
    </w:pPr>
    <w:rPr>
      <w:color w:val="004c2d"/>
    </w:rPr>
    <w:tblPr>
      <w:tblStyleRowBandSize w:val="1"/>
      <w:tblStyleColBandSize w:val="1"/>
      <w:tblBorders>
        <w:top w:val="single" w:sz="4" w:space="0" w:color="0aff9c"/>
        <w:left w:val="single" w:sz="4" w:space="0" w:color="0aff9c"/>
        <w:bottom w:val="single" w:sz="4" w:space="0" w:color="0aff9c"/>
        <w:right w:val="single" w:sz="4" w:space="0" w:color="0aff9c"/>
        <w:insideH w:val="single" w:sz="4" w:space="0" w:color="0aff9c"/>
        <w:insideV w:val="single" w:sz="4" w:space="0" w:color="0aff9c"/>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adffde"/>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adffde"/>
      </w:tcPr>
    </w:tblStylePr>
    <w:tblStylePr w:type="neCell">
      <w:pPr/>
      <w:tblPr/>
      <w:tcPr>
        <w:tcBorders>
          <w:bottom w:val="single" w:sz="4" w:space="0" w:color="0aff9c"/>
        </w:tcBorders>
      </w:tcPr>
    </w:tblStylePr>
    <w:tblStylePr w:type="nwCell">
      <w:pPr/>
      <w:tblPr/>
      <w:tcPr>
        <w:tcBorders>
          <w:bottom w:val="single" w:sz="4" w:space="0" w:color="0aff9c"/>
        </w:tcBorders>
      </w:tcPr>
    </w:tblStylePr>
    <w:tblStylePr w:type="seCell">
      <w:pPr/>
      <w:tblPr/>
      <w:tcPr>
        <w:tcBorders>
          <w:top w:val="single" w:sz="4" w:space="0" w:color="0aff9c"/>
        </w:tcBorders>
      </w:tcPr>
    </w:tblStylePr>
    <w:tblStylePr w:type="swCell">
      <w:pPr/>
      <w:tblPr/>
      <w:tcPr>
        <w:tcBorders>
          <w:top w:val="single" w:sz="4" w:space="0" w:color="0aff9c"/>
        </w:tcBorders>
      </w:tcPr>
    </w:tblStylePr>
    <w:tcPr>
      <w:tcBorders/>
    </w:tcPr>
  </w:style>
  <w:style w:type="table" w:customStyle="1" w:styleId="style4174">
    <w:name w:val="Grid Table 7 Colorful Accent 4"/>
    <w:basedOn w:val="style105"/>
    <w:next w:val="style4174"/>
    <w:uiPriority w:val="52"/>
    <w:pPr>
      <w:spacing w:after="0" w:lineRule="auto" w:line="240"/>
    </w:pPr>
    <w:rPr>
      <w:color w:val="5f816f"/>
    </w:rPr>
    <w:tblPr>
      <w:tblStyleRowBandSize w:val="1"/>
      <w:tblStyleColBandSize w:val="1"/>
      <w:tblBorders>
        <w:top w:val="single" w:sz="4" w:space="0" w:color="b6c9bf"/>
        <w:left w:val="single" w:sz="4" w:space="0" w:color="b6c9bf"/>
        <w:bottom w:val="single" w:sz="4" w:space="0" w:color="b6c9bf"/>
        <w:right w:val="single" w:sz="4" w:space="0" w:color="b6c9bf"/>
        <w:insideH w:val="single" w:sz="4" w:space="0" w:color="b6c9bf"/>
        <w:insideV w:val="single" w:sz="4" w:space="0" w:color="b6c9bf"/>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6ede9"/>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6ede9"/>
      </w:tcPr>
    </w:tblStylePr>
    <w:tblStylePr w:type="neCell">
      <w:pPr/>
      <w:tblPr/>
      <w:tcPr>
        <w:tcBorders>
          <w:bottom w:val="single" w:sz="4" w:space="0" w:color="b6c9bf"/>
        </w:tcBorders>
      </w:tcPr>
    </w:tblStylePr>
    <w:tblStylePr w:type="nwCell">
      <w:pPr/>
      <w:tblPr/>
      <w:tcPr>
        <w:tcBorders>
          <w:bottom w:val="single" w:sz="4" w:space="0" w:color="b6c9bf"/>
        </w:tcBorders>
      </w:tcPr>
    </w:tblStylePr>
    <w:tblStylePr w:type="seCell">
      <w:pPr/>
      <w:tblPr/>
      <w:tcPr>
        <w:tcBorders>
          <w:top w:val="single" w:sz="4" w:space="0" w:color="b6c9bf"/>
        </w:tcBorders>
      </w:tcPr>
    </w:tblStylePr>
    <w:tblStylePr w:type="swCell">
      <w:pPr/>
      <w:tblPr/>
      <w:tcPr>
        <w:tcBorders>
          <w:top w:val="single" w:sz="4" w:space="0" w:color="b6c9bf"/>
        </w:tcBorders>
      </w:tcPr>
    </w:tblStylePr>
    <w:tcPr>
      <w:tcBorders/>
    </w:tcPr>
  </w:style>
  <w:style w:type="table" w:customStyle="1" w:styleId="style4175">
    <w:name w:val="Grid Table 7 Colorful Accent 5"/>
    <w:basedOn w:val="style105"/>
    <w:next w:val="style4175"/>
    <w:uiPriority w:val="52"/>
    <w:pPr>
      <w:spacing w:after="0" w:lineRule="auto" w:line="240"/>
    </w:pPr>
    <w:rPr>
      <w:color w:val="5b4a4e"/>
    </w:rPr>
    <w:tblPr>
      <w:tblStyleRowBandSize w:val="1"/>
      <w:tblStyleColBandSize w:val="1"/>
      <w:tblBorders>
        <w:top w:val="single" w:sz="4" w:space="0" w:color="b19fa3"/>
        <w:left w:val="single" w:sz="4" w:space="0" w:color="b19fa3"/>
        <w:bottom w:val="single" w:sz="4" w:space="0" w:color="b19fa3"/>
        <w:right w:val="single" w:sz="4" w:space="0" w:color="b19fa3"/>
        <w:insideH w:val="single" w:sz="4" w:space="0" w:color="b19fa3"/>
        <w:insideV w:val="single" w:sz="4" w:space="0" w:color="b19fa3"/>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5dee0"/>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5dee0"/>
      </w:tcPr>
    </w:tblStylePr>
    <w:tblStylePr w:type="neCell">
      <w:pPr/>
      <w:tblPr/>
      <w:tcPr>
        <w:tcBorders>
          <w:bottom w:val="single" w:sz="4" w:space="0" w:color="b19fa3"/>
        </w:tcBorders>
      </w:tcPr>
    </w:tblStylePr>
    <w:tblStylePr w:type="nwCell">
      <w:pPr/>
      <w:tblPr/>
      <w:tcPr>
        <w:tcBorders>
          <w:bottom w:val="single" w:sz="4" w:space="0" w:color="b19fa3"/>
        </w:tcBorders>
      </w:tcPr>
    </w:tblStylePr>
    <w:tblStylePr w:type="seCell">
      <w:pPr/>
      <w:tblPr/>
      <w:tcPr>
        <w:tcBorders>
          <w:top w:val="single" w:sz="4" w:space="0" w:color="b19fa3"/>
        </w:tcBorders>
      </w:tcPr>
    </w:tblStylePr>
    <w:tblStylePr w:type="swCell">
      <w:pPr/>
      <w:tblPr/>
      <w:tcPr>
        <w:tcBorders>
          <w:top w:val="single" w:sz="4" w:space="0" w:color="b19fa3"/>
        </w:tcBorders>
      </w:tcPr>
    </w:tblStylePr>
    <w:tcPr>
      <w:tcBorders/>
    </w:tcPr>
  </w:style>
  <w:style w:type="table" w:customStyle="1" w:styleId="style4176">
    <w:name w:val="Grid Table 7 Colorful Accent 6"/>
    <w:basedOn w:val="style105"/>
    <w:next w:val="style4176"/>
    <w:uiPriority w:val="52"/>
    <w:pPr>
      <w:spacing w:after="0" w:lineRule="auto" w:line="240"/>
    </w:pPr>
    <w:rPr>
      <w:color w:val="2d2021"/>
    </w:rPr>
    <w:tblPr>
      <w:tblStyleRowBandSize w:val="1"/>
      <w:tblStyleColBandSize w:val="1"/>
      <w:tblBorders>
        <w:top w:val="single" w:sz="4" w:space="0" w:color="9a7074"/>
        <w:left w:val="single" w:sz="4" w:space="0" w:color="9a7074"/>
        <w:bottom w:val="single" w:sz="4" w:space="0" w:color="9a7074"/>
        <w:right w:val="single" w:sz="4" w:space="0" w:color="9a7074"/>
        <w:insideH w:val="single" w:sz="4" w:space="0" w:color="9a7074"/>
        <w:insideV w:val="single" w:sz="4" w:space="0" w:color="9a7074"/>
      </w:tblBorders>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ddcfd0"/>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ddcfd0"/>
      </w:tcPr>
    </w:tblStylePr>
    <w:tblStylePr w:type="neCell">
      <w:pPr/>
      <w:tblPr/>
      <w:tcPr>
        <w:tcBorders>
          <w:bottom w:val="single" w:sz="4" w:space="0" w:color="9a7074"/>
        </w:tcBorders>
      </w:tcPr>
    </w:tblStylePr>
    <w:tblStylePr w:type="nwCell">
      <w:pPr/>
      <w:tblPr/>
      <w:tcPr>
        <w:tcBorders>
          <w:bottom w:val="single" w:sz="4" w:space="0" w:color="9a7074"/>
        </w:tcBorders>
      </w:tcPr>
    </w:tblStylePr>
    <w:tblStylePr w:type="seCell">
      <w:pPr/>
      <w:tblPr/>
      <w:tcPr>
        <w:tcBorders>
          <w:top w:val="single" w:sz="4" w:space="0" w:color="9a7074"/>
        </w:tcBorders>
      </w:tcPr>
    </w:tblStylePr>
    <w:tblStylePr w:type="swCell">
      <w:pPr/>
      <w:tblPr/>
      <w:tcPr>
        <w:tcBorders>
          <w:top w:val="single" w:sz="4" w:space="0" w:color="9a7074"/>
        </w:tcBorders>
      </w:tcPr>
    </w:tblStylePr>
    <w:tcPr>
      <w:tcBorders/>
    </w:tcPr>
  </w:style>
  <w:style w:type="character" w:styleId="style95">
    <w:name w:val="HTML Acronym"/>
    <w:basedOn w:val="style65"/>
    <w:next w:val="style95"/>
    <w:uiPriority w:val="99"/>
  </w:style>
  <w:style w:type="paragraph" w:styleId="style96">
    <w:name w:val="HTML Address"/>
    <w:basedOn w:val="style0"/>
    <w:next w:val="style96"/>
    <w:link w:val="style4177"/>
    <w:uiPriority w:val="99"/>
    <w:pPr>
      <w:spacing w:after="0" w:lineRule="auto" w:line="240"/>
    </w:pPr>
    <w:rPr>
      <w:i/>
      <w:iCs/>
    </w:rPr>
  </w:style>
  <w:style w:type="character" w:customStyle="1" w:styleId="style4177">
    <w:name w:val="HTML Address Char"/>
    <w:basedOn w:val="style65"/>
    <w:next w:val="style4177"/>
    <w:link w:val="style96"/>
    <w:uiPriority w:val="99"/>
    <w:rPr>
      <w:i/>
      <w:iCs/>
    </w:rPr>
  </w:style>
  <w:style w:type="character" w:styleId="style97">
    <w:name w:val="HTML Cite"/>
    <w:basedOn w:val="style65"/>
    <w:next w:val="style97"/>
    <w:uiPriority w:val="99"/>
    <w:rPr>
      <w:i/>
      <w:iCs/>
    </w:rPr>
  </w:style>
  <w:style w:type="character" w:styleId="style98">
    <w:name w:val="HTML Code"/>
    <w:basedOn w:val="style65"/>
    <w:next w:val="style98"/>
    <w:uiPriority w:val="99"/>
    <w:rPr>
      <w:rFonts w:ascii="Consolas" w:hAnsi="Consolas"/>
      <w:sz w:val="22"/>
      <w:szCs w:val="20"/>
    </w:rPr>
  </w:style>
  <w:style w:type="character" w:styleId="style99">
    <w:name w:val="HTML Definition"/>
    <w:basedOn w:val="style65"/>
    <w:next w:val="style99"/>
    <w:uiPriority w:val="99"/>
    <w:rPr>
      <w:i/>
      <w:iCs/>
    </w:rPr>
  </w:style>
  <w:style w:type="character" w:styleId="style100">
    <w:name w:val="HTML Keyboard"/>
    <w:basedOn w:val="style65"/>
    <w:next w:val="style100"/>
    <w:uiPriority w:val="99"/>
    <w:rPr>
      <w:rFonts w:ascii="Consolas" w:hAnsi="Consolas"/>
      <w:sz w:val="22"/>
      <w:szCs w:val="20"/>
    </w:rPr>
  </w:style>
  <w:style w:type="paragraph" w:styleId="style101">
    <w:name w:val="HTML Preformatted"/>
    <w:basedOn w:val="style0"/>
    <w:next w:val="style101"/>
    <w:link w:val="style4178"/>
    <w:uiPriority w:val="99"/>
    <w:pPr>
      <w:spacing w:after="0" w:lineRule="auto" w:line="240"/>
    </w:pPr>
    <w:rPr>
      <w:rFonts w:ascii="Consolas" w:hAnsi="Consolas"/>
      <w:szCs w:val="20"/>
    </w:rPr>
  </w:style>
  <w:style w:type="character" w:customStyle="1" w:styleId="style4178">
    <w:name w:val="HTML Preformatted Char"/>
    <w:basedOn w:val="style65"/>
    <w:next w:val="style4178"/>
    <w:link w:val="style101"/>
    <w:uiPriority w:val="99"/>
    <w:rPr>
      <w:rFonts w:ascii="Consolas" w:hAnsi="Consolas"/>
      <w:szCs w:val="20"/>
    </w:rPr>
  </w:style>
  <w:style w:type="character" w:styleId="style102">
    <w:name w:val="HTML Sample"/>
    <w:basedOn w:val="style65"/>
    <w:next w:val="style102"/>
    <w:uiPriority w:val="99"/>
    <w:rPr>
      <w:rFonts w:ascii="Consolas" w:hAnsi="Consolas"/>
      <w:sz w:val="24"/>
      <w:szCs w:val="24"/>
    </w:rPr>
  </w:style>
  <w:style w:type="character" w:styleId="style103">
    <w:name w:val="HTML Typewriter"/>
    <w:basedOn w:val="style65"/>
    <w:next w:val="style103"/>
    <w:uiPriority w:val="99"/>
    <w:rPr>
      <w:rFonts w:ascii="Consolas" w:hAnsi="Consolas"/>
      <w:sz w:val="22"/>
      <w:szCs w:val="20"/>
    </w:rPr>
  </w:style>
  <w:style w:type="character" w:styleId="style104">
    <w:name w:val="HTML Variable"/>
    <w:basedOn w:val="style65"/>
    <w:next w:val="style104"/>
    <w:uiPriority w:val="99"/>
    <w:rPr>
      <w:i/>
      <w:iCs/>
    </w:rPr>
  </w:style>
  <w:style w:type="character" w:styleId="style85">
    <w:name w:val="Hyperlink"/>
    <w:basedOn w:val="style65"/>
    <w:next w:val="style85"/>
    <w:uiPriority w:val="99"/>
    <w:rPr>
      <w:color w:val="0563c1"/>
      <w:u w:val="single"/>
    </w:rPr>
  </w:style>
  <w:style w:type="paragraph" w:styleId="style10">
    <w:name w:val="index 1"/>
    <w:basedOn w:val="style0"/>
    <w:next w:val="style0"/>
    <w:uiPriority w:val="99"/>
    <w:pPr>
      <w:spacing w:after="0" w:lineRule="auto" w:line="240"/>
      <w:ind w:left="220" w:hanging="220"/>
    </w:pPr>
    <w:rPr/>
  </w:style>
  <w:style w:type="paragraph" w:styleId="style11">
    <w:name w:val="index 2"/>
    <w:basedOn w:val="style0"/>
    <w:next w:val="style0"/>
    <w:uiPriority w:val="99"/>
    <w:pPr>
      <w:spacing w:after="0" w:lineRule="auto" w:line="240"/>
      <w:ind w:left="440" w:hanging="220"/>
    </w:pPr>
    <w:rPr/>
  </w:style>
  <w:style w:type="paragraph" w:styleId="style12">
    <w:name w:val="index 3"/>
    <w:basedOn w:val="style0"/>
    <w:next w:val="style0"/>
    <w:uiPriority w:val="99"/>
    <w:pPr>
      <w:spacing w:after="0" w:lineRule="auto" w:line="240"/>
      <w:ind w:left="660" w:hanging="220"/>
    </w:pPr>
    <w:rPr/>
  </w:style>
  <w:style w:type="paragraph" w:styleId="style13">
    <w:name w:val="index 4"/>
    <w:basedOn w:val="style0"/>
    <w:next w:val="style0"/>
    <w:uiPriority w:val="99"/>
    <w:pPr>
      <w:spacing w:after="0" w:lineRule="auto" w:line="240"/>
      <w:ind w:left="880" w:hanging="220"/>
    </w:pPr>
    <w:rPr/>
  </w:style>
  <w:style w:type="paragraph" w:styleId="style14">
    <w:name w:val="index 5"/>
    <w:basedOn w:val="style0"/>
    <w:next w:val="style0"/>
    <w:uiPriority w:val="99"/>
    <w:pPr>
      <w:spacing w:after="0" w:lineRule="auto" w:line="240"/>
      <w:ind w:left="1100" w:hanging="220"/>
    </w:pPr>
    <w:rPr/>
  </w:style>
  <w:style w:type="paragraph" w:styleId="style15">
    <w:name w:val="index 6"/>
    <w:basedOn w:val="style0"/>
    <w:next w:val="style0"/>
    <w:uiPriority w:val="99"/>
    <w:pPr>
      <w:spacing w:after="0" w:lineRule="auto" w:line="240"/>
      <w:ind w:left="1320" w:hanging="220"/>
    </w:pPr>
    <w:rPr/>
  </w:style>
  <w:style w:type="paragraph" w:styleId="style16">
    <w:name w:val="index 7"/>
    <w:basedOn w:val="style0"/>
    <w:next w:val="style0"/>
    <w:uiPriority w:val="99"/>
    <w:pPr>
      <w:spacing w:after="0" w:lineRule="auto" w:line="240"/>
      <w:ind w:left="1540" w:hanging="220"/>
    </w:pPr>
    <w:rPr/>
  </w:style>
  <w:style w:type="paragraph" w:styleId="style17">
    <w:name w:val="index 8"/>
    <w:basedOn w:val="style0"/>
    <w:next w:val="style0"/>
    <w:uiPriority w:val="99"/>
    <w:pPr>
      <w:spacing w:after="0" w:lineRule="auto" w:line="240"/>
      <w:ind w:left="1760" w:hanging="220"/>
    </w:pPr>
    <w:rPr/>
  </w:style>
  <w:style w:type="paragraph" w:styleId="style18">
    <w:name w:val="index 9"/>
    <w:basedOn w:val="style0"/>
    <w:next w:val="style0"/>
    <w:uiPriority w:val="99"/>
    <w:pPr>
      <w:spacing w:after="0" w:lineRule="auto" w:line="240"/>
      <w:ind w:left="1980" w:hanging="220"/>
    </w:pPr>
    <w:rPr/>
  </w:style>
  <w:style w:type="paragraph" w:styleId="style33">
    <w:name w:val="index heading"/>
    <w:basedOn w:val="style0"/>
    <w:next w:val="style10"/>
    <w:uiPriority w:val="99"/>
    <w:pPr/>
    <w:rPr>
      <w:rFonts w:ascii="Century Gothic" w:cs="宋体" w:eastAsia="宋体" w:hAnsi="Century Gothic"/>
      <w:b/>
      <w:bCs/>
    </w:rPr>
  </w:style>
  <w:style w:type="character" w:styleId="style261">
    <w:name w:val="Intense Emphasis"/>
    <w:basedOn w:val="style65"/>
    <w:next w:val="style261"/>
    <w:qFormat/>
    <w:uiPriority w:val="21"/>
    <w:rPr>
      <w:i/>
      <w:iCs/>
      <w:color w:val="604333"/>
    </w:rPr>
  </w:style>
  <w:style w:type="paragraph" w:styleId="style181">
    <w:name w:val="Intense Quote"/>
    <w:basedOn w:val="style0"/>
    <w:next w:val="style0"/>
    <w:link w:val="style4179"/>
    <w:qFormat/>
    <w:uiPriority w:val="30"/>
    <w:pPr>
      <w:pBdr>
        <w:top w:val="single" w:sz="4" w:space="10" w:color="604333"/>
        <w:bottom w:val="single" w:sz="4" w:space="10" w:color="604333"/>
      </w:pBdr>
      <w:spacing w:before="360" w:after="360"/>
      <w:ind w:left="864" w:right="864"/>
      <w:jc w:val="center"/>
    </w:pPr>
    <w:rPr>
      <w:i/>
      <w:iCs/>
      <w:color w:val="604333"/>
    </w:rPr>
  </w:style>
  <w:style w:type="character" w:customStyle="1" w:styleId="style4179">
    <w:name w:val="Intense Quote Char_3e571d40-e195-4cf1-85d1-91765d1db0c4"/>
    <w:basedOn w:val="style65"/>
    <w:next w:val="style4179"/>
    <w:link w:val="style181"/>
    <w:uiPriority w:val="30"/>
    <w:rPr>
      <w:i/>
      <w:iCs/>
      <w:color w:val="604333"/>
    </w:rPr>
  </w:style>
  <w:style w:type="character" w:styleId="style263">
    <w:name w:val="Intense Reference"/>
    <w:basedOn w:val="style65"/>
    <w:next w:val="style263"/>
    <w:qFormat/>
    <w:uiPriority w:val="32"/>
    <w:rPr>
      <w:b/>
      <w:bCs/>
      <w:smallCaps/>
      <w:color w:val="604333"/>
      <w:spacing w:val="5"/>
    </w:rPr>
  </w:style>
  <w:style w:type="table" w:styleId="style160">
    <w:name w:val="Light Grid"/>
    <w:basedOn w:val="style105"/>
    <w:next w:val="style160"/>
    <w:uiPriority w:val="62"/>
    <w:pPr>
      <w:spacing w:after="0" w:lineRule="auto" w:line="240"/>
    </w:pP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Rule="auto" w:line="240"/>
      </w:pPr>
      <w:rPr>
        <w:rFonts w:ascii="Century Gothic" w:cs="宋体" w:eastAsia="宋体" w:hAnsi="Century Goth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Rule="auto" w:line="240"/>
      </w:pPr>
      <w:rPr>
        <w:rFonts w:ascii="Century Gothic" w:cs="宋体" w:eastAsia="宋体" w:hAnsi="Century Goth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band1Horz">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pPr/>
      <w:tblPr/>
      <w:tcPr>
        <w:tcBorders>
          <w:top w:val="single" w:sz="8" w:space="0" w:color="000000"/>
          <w:left w:val="single" w:sz="8" w:space="0" w:color="000000"/>
          <w:bottom w:val="single" w:sz="8" w:space="0" w:color="000000"/>
          <w:right w:val="single" w:sz="8" w:space="0" w:color="000000"/>
          <w:insideV w:val="single" w:sz="8" w:space="0" w:color="000000"/>
        </w:tcBorders>
      </w:tcPr>
    </w:tblStylePr>
    <w:tblStylePr w:type="firstCol">
      <w:pPr/>
      <w:rPr>
        <w:rFonts w:ascii="Century Gothic" w:cs="宋体" w:eastAsia="宋体" w:hAnsi="Century Gothic"/>
        <w:b/>
        <w:bCs/>
      </w:rPr>
      <w:tcPr>
        <w:tcBorders/>
      </w:tcPr>
    </w:tblStylePr>
    <w:tblStylePr w:type="lastCol">
      <w:pPr/>
      <w:rPr>
        <w:rFonts w:ascii="Century Gothic" w:cs="宋体" w:eastAsia="宋体" w:hAnsi="Century Gothic"/>
        <w:b/>
        <w:bCs/>
      </w:rPr>
      <w:tblPr/>
      <w:tcPr>
        <w:tcBorders>
          <w:top w:val="single" w:sz="8" w:space="0" w:color="000000"/>
          <w:left w:val="single" w:sz="8" w:space="0" w:color="000000"/>
          <w:bottom w:val="single" w:sz="8" w:space="0" w:color="000000"/>
          <w:right w:val="single" w:sz="8" w:space="0" w:color="000000"/>
        </w:tcBorders>
      </w:tcPr>
    </w:tblStylePr>
    <w:tblStylePr w:type="band1Vert">
      <w:pPr/>
      <w:tblPr/>
      <w:tcPr>
        <w:tcBorders>
          <w:top w:val="single" w:sz="8" w:space="0" w:color="000000"/>
          <w:left w:val="single" w:sz="8" w:space="0" w:color="000000"/>
          <w:bottom w:val="single" w:sz="8" w:space="0" w:color="000000"/>
          <w:right w:val="single" w:sz="8" w:space="0" w:color="000000"/>
        </w:tcBorders>
        <w:shd w:val="clear" w:color="auto" w:fill="c0c0c0"/>
      </w:tcPr>
    </w:tblStylePr>
    <w:tcPr>
      <w:tcBorders/>
    </w:tcPr>
  </w:style>
  <w:style w:type="table" w:styleId="style174">
    <w:name w:val="Light Grid Accent 1"/>
    <w:basedOn w:val="style105"/>
    <w:next w:val="style174"/>
    <w:uiPriority w:val="62"/>
    <w:pPr>
      <w:spacing w:after="0" w:lineRule="auto" w:line="240"/>
    </w:pPr>
    <w:rPr/>
    <w:tblPr>
      <w:tblStyleRowBandSize w:val="1"/>
      <w:tblStyleColBandSize w:val="1"/>
      <w:tblBorders>
        <w:top w:val="single" w:sz="8" w:space="0" w:color="604333"/>
        <w:left w:val="single" w:sz="8" w:space="0" w:color="604333"/>
        <w:bottom w:val="single" w:sz="8" w:space="0" w:color="604333"/>
        <w:right w:val="single" w:sz="8" w:space="0" w:color="604333"/>
        <w:insideH w:val="single" w:sz="8" w:space="0" w:color="604333"/>
        <w:insideV w:val="single" w:sz="8" w:space="0" w:color="604333"/>
      </w:tblBorders>
    </w:tblPr>
    <w:tblStylePr w:type="firstRow">
      <w:pPr>
        <w:spacing w:before="0" w:after="0" w:lineRule="auto" w:line="240"/>
      </w:pPr>
      <w:rPr>
        <w:rFonts w:ascii="Century Gothic" w:cs="宋体" w:eastAsia="宋体" w:hAnsi="Century Gothic"/>
        <w:b/>
        <w:bCs/>
      </w:rPr>
      <w:tblPr/>
      <w:tcPr>
        <w:tcBorders>
          <w:top w:val="single" w:sz="8" w:space="0" w:color="604333"/>
          <w:left w:val="single" w:sz="8" w:space="0" w:color="604333"/>
          <w:bottom w:val="single" w:sz="18" w:space="0" w:color="604333"/>
          <w:right w:val="single" w:sz="8" w:space="0" w:color="604333"/>
          <w:insideH w:val="nil"/>
          <w:insideV w:val="single" w:sz="8" w:space="0" w:color="604333"/>
        </w:tcBorders>
      </w:tcPr>
    </w:tblStylePr>
    <w:tblStylePr w:type="lastRow">
      <w:pPr>
        <w:spacing w:before="0" w:after="0" w:lineRule="auto" w:line="240"/>
      </w:pPr>
      <w:rPr>
        <w:rFonts w:ascii="Century Gothic" w:cs="宋体" w:eastAsia="宋体" w:hAnsi="Century Gothic"/>
        <w:b/>
        <w:bCs/>
      </w:rPr>
      <w:tblPr/>
      <w:tcPr>
        <w:tcBorders>
          <w:top w:val="double" w:sz="6" w:space="0" w:color="604333"/>
          <w:left w:val="single" w:sz="8" w:space="0" w:color="604333"/>
          <w:bottom w:val="single" w:sz="8" w:space="0" w:color="604333"/>
          <w:right w:val="single" w:sz="8" w:space="0" w:color="604333"/>
          <w:insideH w:val="nil"/>
          <w:insideV w:val="single" w:sz="8" w:space="0" w:color="604333"/>
        </w:tcBorders>
      </w:tcPr>
    </w:tblStylePr>
    <w:tblStylePr w:type="band1Horz">
      <w:pPr/>
      <w:tblPr/>
      <w:tcPr>
        <w:tcBorders>
          <w:top w:val="single" w:sz="8" w:space="0" w:color="604333"/>
          <w:left w:val="single" w:sz="8" w:space="0" w:color="604333"/>
          <w:bottom w:val="single" w:sz="8" w:space="0" w:color="604333"/>
          <w:right w:val="single" w:sz="8" w:space="0" w:color="604333"/>
          <w:insideV w:val="single" w:sz="8" w:space="0" w:color="604333"/>
        </w:tcBorders>
        <w:shd w:val="clear" w:color="auto" w:fill="dfcdc4"/>
      </w:tcPr>
    </w:tblStylePr>
    <w:tblStylePr w:type="band2Horz">
      <w:pPr/>
      <w:tblPr/>
      <w:tcPr>
        <w:tcBorders>
          <w:top w:val="single" w:sz="8" w:space="0" w:color="604333"/>
          <w:left w:val="single" w:sz="8" w:space="0" w:color="604333"/>
          <w:bottom w:val="single" w:sz="8" w:space="0" w:color="604333"/>
          <w:right w:val="single" w:sz="8" w:space="0" w:color="604333"/>
          <w:insideV w:val="single" w:sz="8" w:space="0" w:color="604333"/>
        </w:tcBorders>
      </w:tcPr>
    </w:tblStylePr>
    <w:tblStylePr w:type="firstCol">
      <w:pPr/>
      <w:rPr>
        <w:rFonts w:ascii="Century Gothic" w:cs="宋体" w:eastAsia="宋体" w:hAnsi="Century Gothic"/>
        <w:b/>
        <w:bCs/>
      </w:rPr>
      <w:tcPr>
        <w:tcBorders/>
      </w:tcPr>
    </w:tblStylePr>
    <w:tblStylePr w:type="lastCol">
      <w:pPr/>
      <w:rPr>
        <w:rFonts w:ascii="Century Gothic" w:cs="宋体" w:eastAsia="宋体" w:hAnsi="Century Gothic"/>
        <w:b/>
        <w:bCs/>
      </w:rPr>
      <w:tblPr/>
      <w:tcPr>
        <w:tcBorders>
          <w:top w:val="single" w:sz="8" w:space="0" w:color="604333"/>
          <w:left w:val="single" w:sz="8" w:space="0" w:color="604333"/>
          <w:bottom w:val="single" w:sz="8" w:space="0" w:color="604333"/>
          <w:right w:val="single" w:sz="8" w:space="0" w:color="604333"/>
        </w:tcBorders>
      </w:tcPr>
    </w:tblStylePr>
    <w:tblStylePr w:type="band1Vert">
      <w:pPr/>
      <w:tblPr/>
      <w:tcPr>
        <w:tcBorders>
          <w:top w:val="single" w:sz="8" w:space="0" w:color="604333"/>
          <w:left w:val="single" w:sz="8" w:space="0" w:color="604333"/>
          <w:bottom w:val="single" w:sz="8" w:space="0" w:color="604333"/>
          <w:right w:val="single" w:sz="8" w:space="0" w:color="604333"/>
        </w:tcBorders>
        <w:shd w:val="clear" w:color="auto" w:fill="dfcdc4"/>
      </w:tcPr>
    </w:tblStylePr>
    <w:tcPr>
      <w:tcBorders/>
    </w:tcPr>
  </w:style>
  <w:style w:type="table" w:styleId="style192">
    <w:name w:val="Light Grid Accent 2"/>
    <w:basedOn w:val="style105"/>
    <w:next w:val="style192"/>
    <w:uiPriority w:val="62"/>
    <w:pPr>
      <w:spacing w:after="0" w:lineRule="auto" w:line="240"/>
    </w:pPr>
    <w:rPr/>
    <w:tblPr>
      <w:tblStyleRowBandSize w:val="1"/>
      <w:tblStyleColBandSize w:val="1"/>
      <w:tblBorders>
        <w:top w:val="single" w:sz="8" w:space="0" w:color="bfb6ab"/>
        <w:left w:val="single" w:sz="8" w:space="0" w:color="bfb6ab"/>
        <w:bottom w:val="single" w:sz="8" w:space="0" w:color="bfb6ab"/>
        <w:right w:val="single" w:sz="8" w:space="0" w:color="bfb6ab"/>
        <w:insideH w:val="single" w:sz="8" w:space="0" w:color="bfb6ab"/>
        <w:insideV w:val="single" w:sz="8" w:space="0" w:color="bfb6ab"/>
      </w:tblBorders>
    </w:tblPr>
    <w:tblStylePr w:type="firstRow">
      <w:pPr>
        <w:spacing w:before="0" w:after="0" w:lineRule="auto" w:line="240"/>
      </w:pPr>
      <w:rPr>
        <w:rFonts w:ascii="Century Gothic" w:cs="宋体" w:eastAsia="宋体" w:hAnsi="Century Gothic"/>
        <w:b/>
        <w:bCs/>
      </w:rPr>
      <w:tblPr/>
      <w:tcPr>
        <w:tcBorders>
          <w:top w:val="single" w:sz="8" w:space="0" w:color="bfb6ab"/>
          <w:left w:val="single" w:sz="8" w:space="0" w:color="bfb6ab"/>
          <w:bottom w:val="single" w:sz="18" w:space="0" w:color="bfb6ab"/>
          <w:right w:val="single" w:sz="8" w:space="0" w:color="bfb6ab"/>
          <w:insideH w:val="nil"/>
          <w:insideV w:val="single" w:sz="8" w:space="0" w:color="bfb6ab"/>
        </w:tcBorders>
      </w:tcPr>
    </w:tblStylePr>
    <w:tblStylePr w:type="lastRow">
      <w:pPr>
        <w:spacing w:before="0" w:after="0" w:lineRule="auto" w:line="240"/>
      </w:pPr>
      <w:rPr>
        <w:rFonts w:ascii="Century Gothic" w:cs="宋体" w:eastAsia="宋体" w:hAnsi="Century Gothic"/>
        <w:b/>
        <w:bCs/>
      </w:rPr>
      <w:tblPr/>
      <w:tcPr>
        <w:tcBorders>
          <w:top w:val="double" w:sz="6" w:space="0" w:color="bfb6ab"/>
          <w:left w:val="single" w:sz="8" w:space="0" w:color="bfb6ab"/>
          <w:bottom w:val="single" w:sz="8" w:space="0" w:color="bfb6ab"/>
          <w:right w:val="single" w:sz="8" w:space="0" w:color="bfb6ab"/>
          <w:insideH w:val="nil"/>
          <w:insideV w:val="single" w:sz="8" w:space="0" w:color="bfb6ab"/>
        </w:tcBorders>
      </w:tcPr>
    </w:tblStylePr>
    <w:tblStylePr w:type="band1Horz">
      <w:pPr/>
      <w:tblPr/>
      <w:tcPr>
        <w:tcBorders>
          <w:top w:val="single" w:sz="8" w:space="0" w:color="bfb6ab"/>
          <w:left w:val="single" w:sz="8" w:space="0" w:color="bfb6ab"/>
          <w:bottom w:val="single" w:sz="8" w:space="0" w:color="bfb6ab"/>
          <w:right w:val="single" w:sz="8" w:space="0" w:color="bfb6ab"/>
          <w:insideV w:val="single" w:sz="8" w:space="0" w:color="bfb6ab"/>
        </w:tcBorders>
        <w:shd w:val="clear" w:color="auto" w:fill="efecea"/>
      </w:tcPr>
    </w:tblStylePr>
    <w:tblStylePr w:type="band2Horz">
      <w:pPr/>
      <w:tblPr/>
      <w:tcPr>
        <w:tcBorders>
          <w:top w:val="single" w:sz="8" w:space="0" w:color="bfb6ab"/>
          <w:left w:val="single" w:sz="8" w:space="0" w:color="bfb6ab"/>
          <w:bottom w:val="single" w:sz="8" w:space="0" w:color="bfb6ab"/>
          <w:right w:val="single" w:sz="8" w:space="0" w:color="bfb6ab"/>
          <w:insideV w:val="single" w:sz="8" w:space="0" w:color="bfb6ab"/>
        </w:tcBorders>
      </w:tcPr>
    </w:tblStylePr>
    <w:tblStylePr w:type="firstCol">
      <w:pPr/>
      <w:rPr>
        <w:rFonts w:ascii="Century Gothic" w:cs="宋体" w:eastAsia="宋体" w:hAnsi="Century Gothic"/>
        <w:b/>
        <w:bCs/>
      </w:rPr>
      <w:tcPr>
        <w:tcBorders/>
      </w:tcPr>
    </w:tblStylePr>
    <w:tblStylePr w:type="lastCol">
      <w:pPr/>
      <w:rPr>
        <w:rFonts w:ascii="Century Gothic" w:cs="宋体" w:eastAsia="宋体" w:hAnsi="Century Gothic"/>
        <w:b/>
        <w:bCs/>
      </w:rPr>
      <w:tblPr/>
      <w:tcPr>
        <w:tcBorders>
          <w:top w:val="single" w:sz="8" w:space="0" w:color="bfb6ab"/>
          <w:left w:val="single" w:sz="8" w:space="0" w:color="bfb6ab"/>
          <w:bottom w:val="single" w:sz="8" w:space="0" w:color="bfb6ab"/>
          <w:right w:val="single" w:sz="8" w:space="0" w:color="bfb6ab"/>
        </w:tcBorders>
      </w:tcPr>
    </w:tblStylePr>
    <w:tblStylePr w:type="band1Vert">
      <w:pPr/>
      <w:tblPr/>
      <w:tcPr>
        <w:tcBorders>
          <w:top w:val="single" w:sz="8" w:space="0" w:color="bfb6ab"/>
          <w:left w:val="single" w:sz="8" w:space="0" w:color="bfb6ab"/>
          <w:bottom w:val="single" w:sz="8" w:space="0" w:color="bfb6ab"/>
          <w:right w:val="single" w:sz="8" w:space="0" w:color="bfb6ab"/>
        </w:tcBorders>
        <w:shd w:val="clear" w:color="auto" w:fill="efecea"/>
      </w:tcPr>
    </w:tblStylePr>
    <w:tcPr>
      <w:tcBorders/>
    </w:tcPr>
  </w:style>
  <w:style w:type="table" w:styleId="style206">
    <w:name w:val="Light Grid Accent 3"/>
    <w:basedOn w:val="style105"/>
    <w:next w:val="style206"/>
    <w:uiPriority w:val="62"/>
    <w:pPr>
      <w:spacing w:after="0" w:lineRule="auto" w:line="240"/>
    </w:pPr>
    <w:rPr/>
    <w:tblPr>
      <w:tblStyleRowBandSize w:val="1"/>
      <w:tblStyleColBandSize w:val="1"/>
      <w:tblBorders>
        <w:top w:val="single" w:sz="8" w:space="0" w:color="00663d"/>
        <w:left w:val="single" w:sz="8" w:space="0" w:color="00663d"/>
        <w:bottom w:val="single" w:sz="8" w:space="0" w:color="00663d"/>
        <w:right w:val="single" w:sz="8" w:space="0" w:color="00663d"/>
        <w:insideH w:val="single" w:sz="8" w:space="0" w:color="00663d"/>
        <w:insideV w:val="single" w:sz="8" w:space="0" w:color="00663d"/>
      </w:tblBorders>
    </w:tblPr>
    <w:tblStylePr w:type="firstRow">
      <w:pPr>
        <w:spacing w:before="0" w:after="0" w:lineRule="auto" w:line="240"/>
      </w:pPr>
      <w:rPr>
        <w:rFonts w:ascii="Century Gothic" w:cs="宋体" w:eastAsia="宋体" w:hAnsi="Century Gothic"/>
        <w:b/>
        <w:bCs/>
      </w:rPr>
      <w:tblPr/>
      <w:tcPr>
        <w:tcBorders>
          <w:top w:val="single" w:sz="8" w:space="0" w:color="00663d"/>
          <w:left w:val="single" w:sz="8" w:space="0" w:color="00663d"/>
          <w:bottom w:val="single" w:sz="18" w:space="0" w:color="00663d"/>
          <w:right w:val="single" w:sz="8" w:space="0" w:color="00663d"/>
          <w:insideH w:val="nil"/>
          <w:insideV w:val="single" w:sz="8" w:space="0" w:color="00663d"/>
        </w:tcBorders>
      </w:tcPr>
    </w:tblStylePr>
    <w:tblStylePr w:type="lastRow">
      <w:pPr>
        <w:spacing w:before="0" w:after="0" w:lineRule="auto" w:line="240"/>
      </w:pPr>
      <w:rPr>
        <w:rFonts w:ascii="Century Gothic" w:cs="宋体" w:eastAsia="宋体" w:hAnsi="Century Gothic"/>
        <w:b/>
        <w:bCs/>
      </w:rPr>
      <w:tblPr/>
      <w:tcPr>
        <w:tcBorders>
          <w:top w:val="double" w:sz="6" w:space="0" w:color="00663d"/>
          <w:left w:val="single" w:sz="8" w:space="0" w:color="00663d"/>
          <w:bottom w:val="single" w:sz="8" w:space="0" w:color="00663d"/>
          <w:right w:val="single" w:sz="8" w:space="0" w:color="00663d"/>
          <w:insideH w:val="nil"/>
          <w:insideV w:val="single" w:sz="8" w:space="0" w:color="00663d"/>
        </w:tcBorders>
      </w:tcPr>
    </w:tblStylePr>
    <w:tblStylePr w:type="band1Horz">
      <w:pPr/>
      <w:tblPr/>
      <w:tcPr>
        <w:tcBorders>
          <w:top w:val="single" w:sz="8" w:space="0" w:color="00663d"/>
          <w:left w:val="single" w:sz="8" w:space="0" w:color="00663d"/>
          <w:bottom w:val="single" w:sz="8" w:space="0" w:color="00663d"/>
          <w:right w:val="single" w:sz="8" w:space="0" w:color="00663d"/>
          <w:insideV w:val="single" w:sz="8" w:space="0" w:color="00663d"/>
        </w:tcBorders>
        <w:shd w:val="clear" w:color="auto" w:fill="9affd6"/>
      </w:tcPr>
    </w:tblStylePr>
    <w:tblStylePr w:type="band2Horz">
      <w:pPr/>
      <w:tblPr/>
      <w:tcPr>
        <w:tcBorders>
          <w:top w:val="single" w:sz="8" w:space="0" w:color="00663d"/>
          <w:left w:val="single" w:sz="8" w:space="0" w:color="00663d"/>
          <w:bottom w:val="single" w:sz="8" w:space="0" w:color="00663d"/>
          <w:right w:val="single" w:sz="8" w:space="0" w:color="00663d"/>
          <w:insideV w:val="single" w:sz="8" w:space="0" w:color="00663d"/>
        </w:tcBorders>
      </w:tcPr>
    </w:tblStylePr>
    <w:tblStylePr w:type="firstCol">
      <w:pPr/>
      <w:rPr>
        <w:rFonts w:ascii="Century Gothic" w:cs="宋体" w:eastAsia="宋体" w:hAnsi="Century Gothic"/>
        <w:b/>
        <w:bCs/>
      </w:rPr>
      <w:tcPr>
        <w:tcBorders/>
      </w:tcPr>
    </w:tblStylePr>
    <w:tblStylePr w:type="lastCol">
      <w:pPr/>
      <w:rPr>
        <w:rFonts w:ascii="Century Gothic" w:cs="宋体" w:eastAsia="宋体" w:hAnsi="Century Gothic"/>
        <w:b/>
        <w:bCs/>
      </w:rPr>
      <w:tblPr/>
      <w:tcPr>
        <w:tcBorders>
          <w:top w:val="single" w:sz="8" w:space="0" w:color="00663d"/>
          <w:left w:val="single" w:sz="8" w:space="0" w:color="00663d"/>
          <w:bottom w:val="single" w:sz="8" w:space="0" w:color="00663d"/>
          <w:right w:val="single" w:sz="8" w:space="0" w:color="00663d"/>
        </w:tcBorders>
      </w:tcPr>
    </w:tblStylePr>
    <w:tblStylePr w:type="band1Vert">
      <w:pPr/>
      <w:tblPr/>
      <w:tcPr>
        <w:tcBorders>
          <w:top w:val="single" w:sz="8" w:space="0" w:color="00663d"/>
          <w:left w:val="single" w:sz="8" w:space="0" w:color="00663d"/>
          <w:bottom w:val="single" w:sz="8" w:space="0" w:color="00663d"/>
          <w:right w:val="single" w:sz="8" w:space="0" w:color="00663d"/>
        </w:tcBorders>
        <w:shd w:val="clear" w:color="auto" w:fill="9affd6"/>
      </w:tcPr>
    </w:tblStylePr>
    <w:tcPr>
      <w:tcBorders/>
    </w:tcPr>
  </w:style>
  <w:style w:type="table" w:styleId="style220">
    <w:name w:val="Light Grid Accent 4"/>
    <w:basedOn w:val="style105"/>
    <w:next w:val="style220"/>
    <w:uiPriority w:val="62"/>
    <w:pPr>
      <w:spacing w:after="0" w:lineRule="auto" w:line="240"/>
    </w:pPr>
    <w:rPr/>
    <w:tblPr>
      <w:tblStyleRowBandSize w:val="1"/>
      <w:tblStyleColBandSize w:val="1"/>
      <w:tblBorders>
        <w:top w:val="single" w:sz="8" w:space="0" w:color="86a695"/>
        <w:left w:val="single" w:sz="8" w:space="0" w:color="86a695"/>
        <w:bottom w:val="single" w:sz="8" w:space="0" w:color="86a695"/>
        <w:right w:val="single" w:sz="8" w:space="0" w:color="86a695"/>
        <w:insideH w:val="single" w:sz="8" w:space="0" w:color="86a695"/>
        <w:insideV w:val="single" w:sz="8" w:space="0" w:color="86a695"/>
      </w:tblBorders>
    </w:tblPr>
    <w:tblStylePr w:type="firstRow">
      <w:pPr>
        <w:spacing w:before="0" w:after="0" w:lineRule="auto" w:line="240"/>
      </w:pPr>
      <w:rPr>
        <w:rFonts w:ascii="Century Gothic" w:cs="宋体" w:eastAsia="宋体" w:hAnsi="Century Gothic"/>
        <w:b/>
        <w:bCs/>
      </w:rPr>
      <w:tblPr/>
      <w:tcPr>
        <w:tcBorders>
          <w:top w:val="single" w:sz="8" w:space="0" w:color="86a695"/>
          <w:left w:val="single" w:sz="8" w:space="0" w:color="86a695"/>
          <w:bottom w:val="single" w:sz="18" w:space="0" w:color="86a695"/>
          <w:right w:val="single" w:sz="8" w:space="0" w:color="86a695"/>
          <w:insideH w:val="nil"/>
          <w:insideV w:val="single" w:sz="8" w:space="0" w:color="86a695"/>
        </w:tcBorders>
      </w:tcPr>
    </w:tblStylePr>
    <w:tblStylePr w:type="lastRow">
      <w:pPr>
        <w:spacing w:before="0" w:after="0" w:lineRule="auto" w:line="240"/>
      </w:pPr>
      <w:rPr>
        <w:rFonts w:ascii="Century Gothic" w:cs="宋体" w:eastAsia="宋体" w:hAnsi="Century Gothic"/>
        <w:b/>
        <w:bCs/>
      </w:rPr>
      <w:tblPr/>
      <w:tcPr>
        <w:tcBorders>
          <w:top w:val="double" w:sz="6" w:space="0" w:color="86a695"/>
          <w:left w:val="single" w:sz="8" w:space="0" w:color="86a695"/>
          <w:bottom w:val="single" w:sz="8" w:space="0" w:color="86a695"/>
          <w:right w:val="single" w:sz="8" w:space="0" w:color="86a695"/>
          <w:insideH w:val="nil"/>
          <w:insideV w:val="single" w:sz="8" w:space="0" w:color="86a695"/>
        </w:tcBorders>
      </w:tcPr>
    </w:tblStylePr>
    <w:tblStylePr w:type="band1Horz">
      <w:pPr/>
      <w:tblPr/>
      <w:tcPr>
        <w:tcBorders>
          <w:top w:val="single" w:sz="8" w:space="0" w:color="86a695"/>
          <w:left w:val="single" w:sz="8" w:space="0" w:color="86a695"/>
          <w:bottom w:val="single" w:sz="8" w:space="0" w:color="86a695"/>
          <w:right w:val="single" w:sz="8" w:space="0" w:color="86a695"/>
          <w:insideV w:val="single" w:sz="8" w:space="0" w:color="86a695"/>
        </w:tcBorders>
        <w:shd w:val="clear" w:color="auto" w:fill="e1e9e4"/>
      </w:tcPr>
    </w:tblStylePr>
    <w:tblStylePr w:type="band2Horz">
      <w:pPr/>
      <w:tblPr/>
      <w:tcPr>
        <w:tcBorders>
          <w:top w:val="single" w:sz="8" w:space="0" w:color="86a695"/>
          <w:left w:val="single" w:sz="8" w:space="0" w:color="86a695"/>
          <w:bottom w:val="single" w:sz="8" w:space="0" w:color="86a695"/>
          <w:right w:val="single" w:sz="8" w:space="0" w:color="86a695"/>
          <w:insideV w:val="single" w:sz="8" w:space="0" w:color="86a695"/>
        </w:tcBorders>
      </w:tcPr>
    </w:tblStylePr>
    <w:tblStylePr w:type="firstCol">
      <w:pPr/>
      <w:rPr>
        <w:rFonts w:ascii="Century Gothic" w:cs="宋体" w:eastAsia="宋体" w:hAnsi="Century Gothic"/>
        <w:b/>
        <w:bCs/>
      </w:rPr>
      <w:tcPr>
        <w:tcBorders/>
      </w:tcPr>
    </w:tblStylePr>
    <w:tblStylePr w:type="lastCol">
      <w:pPr/>
      <w:rPr>
        <w:rFonts w:ascii="Century Gothic" w:cs="宋体" w:eastAsia="宋体" w:hAnsi="Century Gothic"/>
        <w:b/>
        <w:bCs/>
      </w:rPr>
      <w:tblPr/>
      <w:tcPr>
        <w:tcBorders>
          <w:top w:val="single" w:sz="8" w:space="0" w:color="86a695"/>
          <w:left w:val="single" w:sz="8" w:space="0" w:color="86a695"/>
          <w:bottom w:val="single" w:sz="8" w:space="0" w:color="86a695"/>
          <w:right w:val="single" w:sz="8" w:space="0" w:color="86a695"/>
        </w:tcBorders>
      </w:tcPr>
    </w:tblStylePr>
    <w:tblStylePr w:type="band1Vert">
      <w:pPr/>
      <w:tblPr/>
      <w:tcPr>
        <w:tcBorders>
          <w:top w:val="single" w:sz="8" w:space="0" w:color="86a695"/>
          <w:left w:val="single" w:sz="8" w:space="0" w:color="86a695"/>
          <w:bottom w:val="single" w:sz="8" w:space="0" w:color="86a695"/>
          <w:right w:val="single" w:sz="8" w:space="0" w:color="86a695"/>
        </w:tcBorders>
        <w:shd w:val="clear" w:color="auto" w:fill="e1e9e4"/>
      </w:tcPr>
    </w:tblStylePr>
    <w:tcPr>
      <w:tcBorders/>
    </w:tcPr>
  </w:style>
  <w:style w:type="table" w:styleId="style234">
    <w:name w:val="Light Grid Accent 5"/>
    <w:basedOn w:val="style105"/>
    <w:next w:val="style234"/>
    <w:uiPriority w:val="62"/>
    <w:pPr>
      <w:spacing w:after="0" w:lineRule="auto" w:line="240"/>
    </w:pPr>
    <w:rPr/>
    <w:tblPr>
      <w:tblStyleRowBandSize w:val="1"/>
      <w:tblStyleColBandSize w:val="1"/>
      <w:tblBorders>
        <w:top w:val="single" w:sz="8" w:space="0" w:color="7a6369"/>
        <w:left w:val="single" w:sz="8" w:space="0" w:color="7a6369"/>
        <w:bottom w:val="single" w:sz="8" w:space="0" w:color="7a6369"/>
        <w:right w:val="single" w:sz="8" w:space="0" w:color="7a6369"/>
        <w:insideH w:val="single" w:sz="8" w:space="0" w:color="7a6369"/>
        <w:insideV w:val="single" w:sz="8" w:space="0" w:color="7a6369"/>
      </w:tblBorders>
    </w:tblPr>
    <w:tblStylePr w:type="firstRow">
      <w:pPr>
        <w:spacing w:before="0" w:after="0" w:lineRule="auto" w:line="240"/>
      </w:pPr>
      <w:rPr>
        <w:rFonts w:ascii="Century Gothic" w:cs="宋体" w:eastAsia="宋体" w:hAnsi="Century Gothic"/>
        <w:b/>
        <w:bCs/>
      </w:rPr>
      <w:tblPr/>
      <w:tcPr>
        <w:tcBorders>
          <w:top w:val="single" w:sz="8" w:space="0" w:color="7a6369"/>
          <w:left w:val="single" w:sz="8" w:space="0" w:color="7a6369"/>
          <w:bottom w:val="single" w:sz="18" w:space="0" w:color="7a6369"/>
          <w:right w:val="single" w:sz="8" w:space="0" w:color="7a6369"/>
          <w:insideH w:val="nil"/>
          <w:insideV w:val="single" w:sz="8" w:space="0" w:color="7a6369"/>
        </w:tcBorders>
      </w:tcPr>
    </w:tblStylePr>
    <w:tblStylePr w:type="lastRow">
      <w:pPr>
        <w:spacing w:before="0" w:after="0" w:lineRule="auto" w:line="240"/>
      </w:pPr>
      <w:rPr>
        <w:rFonts w:ascii="Century Gothic" w:cs="宋体" w:eastAsia="宋体" w:hAnsi="Century Gothic"/>
        <w:b/>
        <w:bCs/>
      </w:rPr>
      <w:tblPr/>
      <w:tcPr>
        <w:tcBorders>
          <w:top w:val="double" w:sz="6" w:space="0" w:color="7a6369"/>
          <w:left w:val="single" w:sz="8" w:space="0" w:color="7a6369"/>
          <w:bottom w:val="single" w:sz="8" w:space="0" w:color="7a6369"/>
          <w:right w:val="single" w:sz="8" w:space="0" w:color="7a6369"/>
          <w:insideH w:val="nil"/>
          <w:insideV w:val="single" w:sz="8" w:space="0" w:color="7a6369"/>
        </w:tcBorders>
      </w:tcPr>
    </w:tblStylePr>
    <w:tblStylePr w:type="band1Horz">
      <w:pPr/>
      <w:tblPr/>
      <w:tcPr>
        <w:tcBorders>
          <w:top w:val="single" w:sz="8" w:space="0" w:color="7a6369"/>
          <w:left w:val="single" w:sz="8" w:space="0" w:color="7a6369"/>
          <w:bottom w:val="single" w:sz="8" w:space="0" w:color="7a6369"/>
          <w:right w:val="single" w:sz="8" w:space="0" w:color="7a6369"/>
          <w:insideV w:val="single" w:sz="8" w:space="0" w:color="7a6369"/>
        </w:tcBorders>
        <w:shd w:val="clear" w:color="auto" w:fill="dfd7d9"/>
      </w:tcPr>
    </w:tblStylePr>
    <w:tblStylePr w:type="band2Horz">
      <w:pPr/>
      <w:tblPr/>
      <w:tcPr>
        <w:tcBorders>
          <w:top w:val="single" w:sz="8" w:space="0" w:color="7a6369"/>
          <w:left w:val="single" w:sz="8" w:space="0" w:color="7a6369"/>
          <w:bottom w:val="single" w:sz="8" w:space="0" w:color="7a6369"/>
          <w:right w:val="single" w:sz="8" w:space="0" w:color="7a6369"/>
          <w:insideV w:val="single" w:sz="8" w:space="0" w:color="7a6369"/>
        </w:tcBorders>
      </w:tcPr>
    </w:tblStylePr>
    <w:tblStylePr w:type="firstCol">
      <w:pPr/>
      <w:rPr>
        <w:rFonts w:ascii="Century Gothic" w:cs="宋体" w:eastAsia="宋体" w:hAnsi="Century Gothic"/>
        <w:b/>
        <w:bCs/>
      </w:rPr>
      <w:tcPr>
        <w:tcBorders/>
      </w:tcPr>
    </w:tblStylePr>
    <w:tblStylePr w:type="lastCol">
      <w:pPr/>
      <w:rPr>
        <w:rFonts w:ascii="Century Gothic" w:cs="宋体" w:eastAsia="宋体" w:hAnsi="Century Gothic"/>
        <w:b/>
        <w:bCs/>
      </w:rPr>
      <w:tblPr/>
      <w:tcPr>
        <w:tcBorders>
          <w:top w:val="single" w:sz="8" w:space="0" w:color="7a6369"/>
          <w:left w:val="single" w:sz="8" w:space="0" w:color="7a6369"/>
          <w:bottom w:val="single" w:sz="8" w:space="0" w:color="7a6369"/>
          <w:right w:val="single" w:sz="8" w:space="0" w:color="7a6369"/>
        </w:tcBorders>
      </w:tcPr>
    </w:tblStylePr>
    <w:tblStylePr w:type="band1Vert">
      <w:pPr/>
      <w:tblPr/>
      <w:tcPr>
        <w:tcBorders>
          <w:top w:val="single" w:sz="8" w:space="0" w:color="7a6369"/>
          <w:left w:val="single" w:sz="8" w:space="0" w:color="7a6369"/>
          <w:bottom w:val="single" w:sz="8" w:space="0" w:color="7a6369"/>
          <w:right w:val="single" w:sz="8" w:space="0" w:color="7a6369"/>
        </w:tcBorders>
        <w:shd w:val="clear" w:color="auto" w:fill="dfd7d9"/>
      </w:tcPr>
    </w:tblStylePr>
    <w:tcPr>
      <w:tcBorders/>
    </w:tcPr>
  </w:style>
  <w:style w:type="table" w:styleId="style248">
    <w:name w:val="Light Grid Accent 6"/>
    <w:basedOn w:val="style105"/>
    <w:next w:val="style248"/>
    <w:uiPriority w:val="62"/>
    <w:pPr>
      <w:spacing w:after="0" w:lineRule="auto" w:line="240"/>
    </w:pPr>
    <w:rPr/>
    <w:tblPr>
      <w:tblStyleRowBandSize w:val="1"/>
      <w:tblStyleColBandSize w:val="1"/>
      <w:tblBorders>
        <w:top w:val="single" w:sz="8" w:space="0" w:color="3d2b2d"/>
        <w:left w:val="single" w:sz="8" w:space="0" w:color="3d2b2d"/>
        <w:bottom w:val="single" w:sz="8" w:space="0" w:color="3d2b2d"/>
        <w:right w:val="single" w:sz="8" w:space="0" w:color="3d2b2d"/>
        <w:insideH w:val="single" w:sz="8" w:space="0" w:color="3d2b2d"/>
        <w:insideV w:val="single" w:sz="8" w:space="0" w:color="3d2b2d"/>
      </w:tblBorders>
    </w:tblPr>
    <w:tblStylePr w:type="firstRow">
      <w:pPr>
        <w:spacing w:before="0" w:after="0" w:lineRule="auto" w:line="240"/>
      </w:pPr>
      <w:rPr>
        <w:rFonts w:ascii="Century Gothic" w:cs="宋体" w:eastAsia="宋体" w:hAnsi="Century Gothic"/>
        <w:b/>
        <w:bCs/>
      </w:rPr>
      <w:tblPr/>
      <w:tcPr>
        <w:tcBorders>
          <w:top w:val="single" w:sz="8" w:space="0" w:color="3d2b2d"/>
          <w:left w:val="single" w:sz="8" w:space="0" w:color="3d2b2d"/>
          <w:bottom w:val="single" w:sz="18" w:space="0" w:color="3d2b2d"/>
          <w:right w:val="single" w:sz="8" w:space="0" w:color="3d2b2d"/>
          <w:insideH w:val="nil"/>
          <w:insideV w:val="single" w:sz="8" w:space="0" w:color="3d2b2d"/>
        </w:tcBorders>
      </w:tcPr>
    </w:tblStylePr>
    <w:tblStylePr w:type="lastRow">
      <w:pPr>
        <w:spacing w:before="0" w:after="0" w:lineRule="auto" w:line="240"/>
      </w:pPr>
      <w:rPr>
        <w:rFonts w:ascii="Century Gothic" w:cs="宋体" w:eastAsia="宋体" w:hAnsi="Century Gothic"/>
        <w:b/>
        <w:bCs/>
      </w:rPr>
      <w:tblPr/>
      <w:tcPr>
        <w:tcBorders>
          <w:top w:val="double" w:sz="6" w:space="0" w:color="3d2b2d"/>
          <w:left w:val="single" w:sz="8" w:space="0" w:color="3d2b2d"/>
          <w:bottom w:val="single" w:sz="8" w:space="0" w:color="3d2b2d"/>
          <w:right w:val="single" w:sz="8" w:space="0" w:color="3d2b2d"/>
          <w:insideH w:val="nil"/>
          <w:insideV w:val="single" w:sz="8" w:space="0" w:color="3d2b2d"/>
        </w:tcBorders>
      </w:tcPr>
    </w:tblStylePr>
    <w:tblStylePr w:type="band1Horz">
      <w:pPr/>
      <w:tblPr/>
      <w:tcPr>
        <w:tcBorders>
          <w:top w:val="single" w:sz="8" w:space="0" w:color="3d2b2d"/>
          <w:left w:val="single" w:sz="8" w:space="0" w:color="3d2b2d"/>
          <w:bottom w:val="single" w:sz="8" w:space="0" w:color="3d2b2d"/>
          <w:right w:val="single" w:sz="8" w:space="0" w:color="3d2b2d"/>
          <w:insideV w:val="single" w:sz="8" w:space="0" w:color="3d2b2d"/>
        </w:tcBorders>
        <w:shd w:val="clear" w:color="auto" w:fill="d5c4c6"/>
      </w:tcPr>
    </w:tblStylePr>
    <w:tblStylePr w:type="band2Horz">
      <w:pPr/>
      <w:tblPr/>
      <w:tcPr>
        <w:tcBorders>
          <w:top w:val="single" w:sz="8" w:space="0" w:color="3d2b2d"/>
          <w:left w:val="single" w:sz="8" w:space="0" w:color="3d2b2d"/>
          <w:bottom w:val="single" w:sz="8" w:space="0" w:color="3d2b2d"/>
          <w:right w:val="single" w:sz="8" w:space="0" w:color="3d2b2d"/>
          <w:insideV w:val="single" w:sz="8" w:space="0" w:color="3d2b2d"/>
        </w:tcBorders>
      </w:tcPr>
    </w:tblStylePr>
    <w:tblStylePr w:type="firstCol">
      <w:pPr/>
      <w:rPr>
        <w:rFonts w:ascii="Century Gothic" w:cs="宋体" w:eastAsia="宋体" w:hAnsi="Century Gothic"/>
        <w:b/>
        <w:bCs/>
      </w:rPr>
      <w:tcPr>
        <w:tcBorders/>
      </w:tcPr>
    </w:tblStylePr>
    <w:tblStylePr w:type="lastCol">
      <w:pPr/>
      <w:rPr>
        <w:rFonts w:ascii="Century Gothic" w:cs="宋体" w:eastAsia="宋体" w:hAnsi="Century Gothic"/>
        <w:b/>
        <w:bCs/>
      </w:rPr>
      <w:tblPr/>
      <w:tcPr>
        <w:tcBorders>
          <w:top w:val="single" w:sz="8" w:space="0" w:color="3d2b2d"/>
          <w:left w:val="single" w:sz="8" w:space="0" w:color="3d2b2d"/>
          <w:bottom w:val="single" w:sz="8" w:space="0" w:color="3d2b2d"/>
          <w:right w:val="single" w:sz="8" w:space="0" w:color="3d2b2d"/>
        </w:tcBorders>
      </w:tcPr>
    </w:tblStylePr>
    <w:tblStylePr w:type="band1Vert">
      <w:pPr/>
      <w:tblPr/>
      <w:tcPr>
        <w:tcBorders>
          <w:top w:val="single" w:sz="8" w:space="0" w:color="3d2b2d"/>
          <w:left w:val="single" w:sz="8" w:space="0" w:color="3d2b2d"/>
          <w:bottom w:val="single" w:sz="8" w:space="0" w:color="3d2b2d"/>
          <w:right w:val="single" w:sz="8" w:space="0" w:color="3d2b2d"/>
        </w:tcBorders>
        <w:shd w:val="clear" w:color="auto" w:fill="d5c4c6"/>
      </w:tcPr>
    </w:tblStylePr>
    <w:tcPr>
      <w:tcBorders/>
    </w:tcPr>
  </w:style>
  <w:style w:type="table" w:styleId="style159">
    <w:name w:val="Light List"/>
    <w:basedOn w:val="style105"/>
    <w:next w:val="style159"/>
    <w:uiPriority w:val="61"/>
    <w:pPr>
      <w:spacing w:after="0" w:lineRule="auto" w:line="240"/>
    </w:pP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Rule="auto" w:line="240"/>
      </w:pPr>
      <w:rPr>
        <w:b/>
        <w:bCs/>
        <w:color w:val="ffffff"/>
      </w:rPr>
      <w:tblPr/>
      <w:tcPr>
        <w:tcBorders/>
        <w:shd w:val="clear" w:color="auto" w:fill="000000"/>
      </w:tcPr>
    </w:tblStylePr>
    <w:tblStylePr w:type="lastRow">
      <w:pPr>
        <w:spacing w:before="0" w:after="0" w:lineRule="auto" w:line="240"/>
      </w:pPr>
      <w:rPr>
        <w:b/>
        <w:bCs/>
      </w:rPr>
      <w:tblPr/>
      <w:tcPr>
        <w:tcBorders>
          <w:top w:val="double" w:sz="6" w:space="0" w:color="000000"/>
          <w:left w:val="single" w:sz="8" w:space="0" w:color="000000"/>
          <w:bottom w:val="single" w:sz="8" w:space="0" w:color="000000"/>
          <w:right w:val="single" w:sz="8" w:space="0" w:color="000000"/>
        </w:tcBorders>
      </w:tcPr>
    </w:tblStylePr>
    <w:tblStylePr w:type="band1Horz">
      <w:pPr/>
      <w:tblPr/>
      <w:tcPr>
        <w:tcBorders>
          <w:top w:val="single" w:sz="8" w:space="0" w:color="000000"/>
          <w:left w:val="single" w:sz="8" w:space="0" w:color="000000"/>
          <w:bottom w:val="single" w:sz="8" w:space="0" w:color="000000"/>
          <w:right w:val="single" w:sz="8" w:space="0" w:color="000000"/>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000000"/>
          <w:left w:val="single" w:sz="8" w:space="0" w:color="000000"/>
          <w:bottom w:val="single" w:sz="8" w:space="0" w:color="000000"/>
          <w:right w:val="single" w:sz="8" w:space="0" w:color="000000"/>
        </w:tcBorders>
      </w:tcPr>
    </w:tblStylePr>
    <w:tcPr>
      <w:tcBorders/>
    </w:tcPr>
  </w:style>
  <w:style w:type="table" w:styleId="style173">
    <w:name w:val="Light List Accent 1"/>
    <w:basedOn w:val="style105"/>
    <w:next w:val="style173"/>
    <w:uiPriority w:val="61"/>
    <w:pPr>
      <w:spacing w:after="0" w:lineRule="auto" w:line="240"/>
    </w:pPr>
    <w:rPr/>
    <w:tblPr>
      <w:tblStyleRowBandSize w:val="1"/>
      <w:tblStyleColBandSize w:val="1"/>
      <w:tblBorders>
        <w:top w:val="single" w:sz="8" w:space="0" w:color="604333"/>
        <w:left w:val="single" w:sz="8" w:space="0" w:color="604333"/>
        <w:bottom w:val="single" w:sz="8" w:space="0" w:color="604333"/>
        <w:right w:val="single" w:sz="8" w:space="0" w:color="604333"/>
      </w:tblBorders>
    </w:tblPr>
    <w:tblStylePr w:type="firstRow">
      <w:pPr>
        <w:spacing w:before="0" w:after="0" w:lineRule="auto" w:line="240"/>
      </w:pPr>
      <w:rPr>
        <w:b/>
        <w:bCs/>
        <w:color w:val="ffffff"/>
      </w:rPr>
      <w:tblPr/>
      <w:tcPr>
        <w:tcBorders/>
        <w:shd w:val="clear" w:color="auto" w:fill="604333"/>
      </w:tcPr>
    </w:tblStylePr>
    <w:tblStylePr w:type="lastRow">
      <w:pPr>
        <w:spacing w:before="0" w:after="0" w:lineRule="auto" w:line="240"/>
      </w:pPr>
      <w:rPr>
        <w:b/>
        <w:bCs/>
      </w:rPr>
      <w:tblPr/>
      <w:tcPr>
        <w:tcBorders>
          <w:top w:val="double" w:sz="6" w:space="0" w:color="604333"/>
          <w:left w:val="single" w:sz="8" w:space="0" w:color="604333"/>
          <w:bottom w:val="single" w:sz="8" w:space="0" w:color="604333"/>
          <w:right w:val="single" w:sz="8" w:space="0" w:color="604333"/>
        </w:tcBorders>
      </w:tcPr>
    </w:tblStylePr>
    <w:tblStylePr w:type="band1Horz">
      <w:pPr/>
      <w:tblPr/>
      <w:tcPr>
        <w:tcBorders>
          <w:top w:val="single" w:sz="8" w:space="0" w:color="604333"/>
          <w:left w:val="single" w:sz="8" w:space="0" w:color="604333"/>
          <w:bottom w:val="single" w:sz="8" w:space="0" w:color="604333"/>
          <w:right w:val="single" w:sz="8" w:space="0" w:color="604333"/>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604333"/>
          <w:left w:val="single" w:sz="8" w:space="0" w:color="604333"/>
          <w:bottom w:val="single" w:sz="8" w:space="0" w:color="604333"/>
          <w:right w:val="single" w:sz="8" w:space="0" w:color="604333"/>
        </w:tcBorders>
      </w:tcPr>
    </w:tblStylePr>
    <w:tcPr>
      <w:tcBorders/>
    </w:tcPr>
  </w:style>
  <w:style w:type="table" w:styleId="style191">
    <w:name w:val="Light List Accent 2"/>
    <w:basedOn w:val="style105"/>
    <w:next w:val="style191"/>
    <w:uiPriority w:val="61"/>
    <w:pPr>
      <w:spacing w:after="0" w:lineRule="auto" w:line="240"/>
    </w:pPr>
    <w:rPr/>
    <w:tblPr>
      <w:tblStyleRowBandSize w:val="1"/>
      <w:tblStyleColBandSize w:val="1"/>
      <w:tblBorders>
        <w:top w:val="single" w:sz="8" w:space="0" w:color="bfb6ab"/>
        <w:left w:val="single" w:sz="8" w:space="0" w:color="bfb6ab"/>
        <w:bottom w:val="single" w:sz="8" w:space="0" w:color="bfb6ab"/>
        <w:right w:val="single" w:sz="8" w:space="0" w:color="bfb6ab"/>
      </w:tblBorders>
    </w:tblPr>
    <w:tblStylePr w:type="firstRow">
      <w:pPr>
        <w:spacing w:before="0" w:after="0" w:lineRule="auto" w:line="240"/>
      </w:pPr>
      <w:rPr>
        <w:b/>
        <w:bCs/>
        <w:color w:val="ffffff"/>
      </w:rPr>
      <w:tblPr/>
      <w:tcPr>
        <w:tcBorders/>
        <w:shd w:val="clear" w:color="auto" w:fill="bfb6ab"/>
      </w:tcPr>
    </w:tblStylePr>
    <w:tblStylePr w:type="lastRow">
      <w:pPr>
        <w:spacing w:before="0" w:after="0" w:lineRule="auto" w:line="240"/>
      </w:pPr>
      <w:rPr>
        <w:b/>
        <w:bCs/>
      </w:rPr>
      <w:tblPr/>
      <w:tcPr>
        <w:tcBorders>
          <w:top w:val="double" w:sz="6" w:space="0" w:color="bfb6ab"/>
          <w:left w:val="single" w:sz="8" w:space="0" w:color="bfb6ab"/>
          <w:bottom w:val="single" w:sz="8" w:space="0" w:color="bfb6ab"/>
          <w:right w:val="single" w:sz="8" w:space="0" w:color="bfb6ab"/>
        </w:tcBorders>
      </w:tcPr>
    </w:tblStylePr>
    <w:tblStylePr w:type="band1Horz">
      <w:pPr/>
      <w:tblPr/>
      <w:tcPr>
        <w:tcBorders>
          <w:top w:val="single" w:sz="8" w:space="0" w:color="bfb6ab"/>
          <w:left w:val="single" w:sz="8" w:space="0" w:color="bfb6ab"/>
          <w:bottom w:val="single" w:sz="8" w:space="0" w:color="bfb6ab"/>
          <w:right w:val="single" w:sz="8" w:space="0" w:color="bfb6ab"/>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bfb6ab"/>
          <w:left w:val="single" w:sz="8" w:space="0" w:color="bfb6ab"/>
          <w:bottom w:val="single" w:sz="8" w:space="0" w:color="bfb6ab"/>
          <w:right w:val="single" w:sz="8" w:space="0" w:color="bfb6ab"/>
        </w:tcBorders>
      </w:tcPr>
    </w:tblStylePr>
    <w:tcPr>
      <w:tcBorders/>
    </w:tcPr>
  </w:style>
  <w:style w:type="table" w:styleId="style205">
    <w:name w:val="Light List Accent 3"/>
    <w:basedOn w:val="style105"/>
    <w:next w:val="style205"/>
    <w:uiPriority w:val="61"/>
    <w:pPr>
      <w:spacing w:after="0" w:lineRule="auto" w:line="240"/>
    </w:pPr>
    <w:rPr/>
    <w:tblPr>
      <w:tblStyleRowBandSize w:val="1"/>
      <w:tblStyleColBandSize w:val="1"/>
      <w:tblBorders>
        <w:top w:val="single" w:sz="8" w:space="0" w:color="00663d"/>
        <w:left w:val="single" w:sz="8" w:space="0" w:color="00663d"/>
        <w:bottom w:val="single" w:sz="8" w:space="0" w:color="00663d"/>
        <w:right w:val="single" w:sz="8" w:space="0" w:color="00663d"/>
      </w:tblBorders>
    </w:tblPr>
    <w:tblStylePr w:type="firstRow">
      <w:pPr>
        <w:spacing w:before="0" w:after="0" w:lineRule="auto" w:line="240"/>
      </w:pPr>
      <w:rPr>
        <w:b/>
        <w:bCs/>
        <w:color w:val="ffffff"/>
      </w:rPr>
      <w:tblPr/>
      <w:tcPr>
        <w:tcBorders/>
        <w:shd w:val="clear" w:color="auto" w:fill="00663d"/>
      </w:tcPr>
    </w:tblStylePr>
    <w:tblStylePr w:type="lastRow">
      <w:pPr>
        <w:spacing w:before="0" w:after="0" w:lineRule="auto" w:line="240"/>
      </w:pPr>
      <w:rPr>
        <w:b/>
        <w:bCs/>
      </w:rPr>
      <w:tblPr/>
      <w:tcPr>
        <w:tcBorders>
          <w:top w:val="double" w:sz="6" w:space="0" w:color="00663d"/>
          <w:left w:val="single" w:sz="8" w:space="0" w:color="00663d"/>
          <w:bottom w:val="single" w:sz="8" w:space="0" w:color="00663d"/>
          <w:right w:val="single" w:sz="8" w:space="0" w:color="00663d"/>
        </w:tcBorders>
      </w:tcPr>
    </w:tblStylePr>
    <w:tblStylePr w:type="band1Horz">
      <w:pPr/>
      <w:tblPr/>
      <w:tcPr>
        <w:tcBorders>
          <w:top w:val="single" w:sz="8" w:space="0" w:color="00663d"/>
          <w:left w:val="single" w:sz="8" w:space="0" w:color="00663d"/>
          <w:bottom w:val="single" w:sz="8" w:space="0" w:color="00663d"/>
          <w:right w:val="single" w:sz="8" w:space="0" w:color="00663d"/>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00663d"/>
          <w:left w:val="single" w:sz="8" w:space="0" w:color="00663d"/>
          <w:bottom w:val="single" w:sz="8" w:space="0" w:color="00663d"/>
          <w:right w:val="single" w:sz="8" w:space="0" w:color="00663d"/>
        </w:tcBorders>
      </w:tcPr>
    </w:tblStylePr>
    <w:tcPr>
      <w:tcBorders/>
    </w:tcPr>
  </w:style>
  <w:style w:type="table" w:styleId="style219">
    <w:name w:val="Light List Accent 4"/>
    <w:basedOn w:val="style105"/>
    <w:next w:val="style219"/>
    <w:uiPriority w:val="61"/>
    <w:pPr>
      <w:spacing w:after="0" w:lineRule="auto" w:line="240"/>
    </w:pPr>
    <w:rPr/>
    <w:tblPr>
      <w:tblStyleRowBandSize w:val="1"/>
      <w:tblStyleColBandSize w:val="1"/>
      <w:tblBorders>
        <w:top w:val="single" w:sz="8" w:space="0" w:color="86a695"/>
        <w:left w:val="single" w:sz="8" w:space="0" w:color="86a695"/>
        <w:bottom w:val="single" w:sz="8" w:space="0" w:color="86a695"/>
        <w:right w:val="single" w:sz="8" w:space="0" w:color="86a695"/>
      </w:tblBorders>
    </w:tblPr>
    <w:tblStylePr w:type="firstRow">
      <w:pPr>
        <w:spacing w:before="0" w:after="0" w:lineRule="auto" w:line="240"/>
      </w:pPr>
      <w:rPr>
        <w:b/>
        <w:bCs/>
        <w:color w:val="ffffff"/>
      </w:rPr>
      <w:tblPr/>
      <w:tcPr>
        <w:tcBorders/>
        <w:shd w:val="clear" w:color="auto" w:fill="86a695"/>
      </w:tcPr>
    </w:tblStylePr>
    <w:tblStylePr w:type="lastRow">
      <w:pPr>
        <w:spacing w:before="0" w:after="0" w:lineRule="auto" w:line="240"/>
      </w:pPr>
      <w:rPr>
        <w:b/>
        <w:bCs/>
      </w:rPr>
      <w:tblPr/>
      <w:tcPr>
        <w:tcBorders>
          <w:top w:val="double" w:sz="6" w:space="0" w:color="86a695"/>
          <w:left w:val="single" w:sz="8" w:space="0" w:color="86a695"/>
          <w:bottom w:val="single" w:sz="8" w:space="0" w:color="86a695"/>
          <w:right w:val="single" w:sz="8" w:space="0" w:color="86a695"/>
        </w:tcBorders>
      </w:tcPr>
    </w:tblStylePr>
    <w:tblStylePr w:type="band1Horz">
      <w:pPr/>
      <w:tblPr/>
      <w:tcPr>
        <w:tcBorders>
          <w:top w:val="single" w:sz="8" w:space="0" w:color="86a695"/>
          <w:left w:val="single" w:sz="8" w:space="0" w:color="86a695"/>
          <w:bottom w:val="single" w:sz="8" w:space="0" w:color="86a695"/>
          <w:right w:val="single" w:sz="8" w:space="0" w:color="86a695"/>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86a695"/>
          <w:left w:val="single" w:sz="8" w:space="0" w:color="86a695"/>
          <w:bottom w:val="single" w:sz="8" w:space="0" w:color="86a695"/>
          <w:right w:val="single" w:sz="8" w:space="0" w:color="86a695"/>
        </w:tcBorders>
      </w:tcPr>
    </w:tblStylePr>
    <w:tcPr>
      <w:tcBorders/>
    </w:tcPr>
  </w:style>
  <w:style w:type="table" w:styleId="style233">
    <w:name w:val="Light List Accent 5"/>
    <w:basedOn w:val="style105"/>
    <w:next w:val="style233"/>
    <w:uiPriority w:val="61"/>
    <w:pPr>
      <w:spacing w:after="0" w:lineRule="auto" w:line="240"/>
    </w:pPr>
    <w:rPr/>
    <w:tblPr>
      <w:tblStyleRowBandSize w:val="1"/>
      <w:tblStyleColBandSize w:val="1"/>
      <w:tblBorders>
        <w:top w:val="single" w:sz="8" w:space="0" w:color="7a6369"/>
        <w:left w:val="single" w:sz="8" w:space="0" w:color="7a6369"/>
        <w:bottom w:val="single" w:sz="8" w:space="0" w:color="7a6369"/>
        <w:right w:val="single" w:sz="8" w:space="0" w:color="7a6369"/>
      </w:tblBorders>
    </w:tblPr>
    <w:tblStylePr w:type="firstRow">
      <w:pPr>
        <w:spacing w:before="0" w:after="0" w:lineRule="auto" w:line="240"/>
      </w:pPr>
      <w:rPr>
        <w:b/>
        <w:bCs/>
        <w:color w:val="ffffff"/>
      </w:rPr>
      <w:tblPr/>
      <w:tcPr>
        <w:tcBorders/>
        <w:shd w:val="clear" w:color="auto" w:fill="7a6369"/>
      </w:tcPr>
    </w:tblStylePr>
    <w:tblStylePr w:type="lastRow">
      <w:pPr>
        <w:spacing w:before="0" w:after="0" w:lineRule="auto" w:line="240"/>
      </w:pPr>
      <w:rPr>
        <w:b/>
        <w:bCs/>
      </w:rPr>
      <w:tblPr/>
      <w:tcPr>
        <w:tcBorders>
          <w:top w:val="double" w:sz="6" w:space="0" w:color="7a6369"/>
          <w:left w:val="single" w:sz="8" w:space="0" w:color="7a6369"/>
          <w:bottom w:val="single" w:sz="8" w:space="0" w:color="7a6369"/>
          <w:right w:val="single" w:sz="8" w:space="0" w:color="7a6369"/>
        </w:tcBorders>
      </w:tcPr>
    </w:tblStylePr>
    <w:tblStylePr w:type="band1Horz">
      <w:pPr/>
      <w:tblPr/>
      <w:tcPr>
        <w:tcBorders>
          <w:top w:val="single" w:sz="8" w:space="0" w:color="7a6369"/>
          <w:left w:val="single" w:sz="8" w:space="0" w:color="7a6369"/>
          <w:bottom w:val="single" w:sz="8" w:space="0" w:color="7a6369"/>
          <w:right w:val="single" w:sz="8" w:space="0" w:color="7a6369"/>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7a6369"/>
          <w:left w:val="single" w:sz="8" w:space="0" w:color="7a6369"/>
          <w:bottom w:val="single" w:sz="8" w:space="0" w:color="7a6369"/>
          <w:right w:val="single" w:sz="8" w:space="0" w:color="7a6369"/>
        </w:tcBorders>
      </w:tcPr>
    </w:tblStylePr>
    <w:tcPr>
      <w:tcBorders/>
    </w:tcPr>
  </w:style>
  <w:style w:type="table" w:styleId="style247">
    <w:name w:val="Light List Accent 6"/>
    <w:basedOn w:val="style105"/>
    <w:next w:val="style247"/>
    <w:uiPriority w:val="61"/>
    <w:pPr>
      <w:spacing w:after="0" w:lineRule="auto" w:line="240"/>
    </w:pPr>
    <w:rPr/>
    <w:tblPr>
      <w:tblStyleRowBandSize w:val="1"/>
      <w:tblStyleColBandSize w:val="1"/>
      <w:tblBorders>
        <w:top w:val="single" w:sz="8" w:space="0" w:color="3d2b2d"/>
        <w:left w:val="single" w:sz="8" w:space="0" w:color="3d2b2d"/>
        <w:bottom w:val="single" w:sz="8" w:space="0" w:color="3d2b2d"/>
        <w:right w:val="single" w:sz="8" w:space="0" w:color="3d2b2d"/>
      </w:tblBorders>
    </w:tblPr>
    <w:tblStylePr w:type="firstRow">
      <w:pPr>
        <w:spacing w:before="0" w:after="0" w:lineRule="auto" w:line="240"/>
      </w:pPr>
      <w:rPr>
        <w:b/>
        <w:bCs/>
        <w:color w:val="ffffff"/>
      </w:rPr>
      <w:tblPr/>
      <w:tcPr>
        <w:tcBorders/>
        <w:shd w:val="clear" w:color="auto" w:fill="3d2b2d"/>
      </w:tcPr>
    </w:tblStylePr>
    <w:tblStylePr w:type="lastRow">
      <w:pPr>
        <w:spacing w:before="0" w:after="0" w:lineRule="auto" w:line="240"/>
      </w:pPr>
      <w:rPr>
        <w:b/>
        <w:bCs/>
      </w:rPr>
      <w:tblPr/>
      <w:tcPr>
        <w:tcBorders>
          <w:top w:val="double" w:sz="6" w:space="0" w:color="3d2b2d"/>
          <w:left w:val="single" w:sz="8" w:space="0" w:color="3d2b2d"/>
          <w:bottom w:val="single" w:sz="8" w:space="0" w:color="3d2b2d"/>
          <w:right w:val="single" w:sz="8" w:space="0" w:color="3d2b2d"/>
        </w:tcBorders>
      </w:tcPr>
    </w:tblStylePr>
    <w:tblStylePr w:type="band1Horz">
      <w:pPr/>
      <w:tblPr/>
      <w:tcPr>
        <w:tcBorders>
          <w:top w:val="single" w:sz="8" w:space="0" w:color="3d2b2d"/>
          <w:left w:val="single" w:sz="8" w:space="0" w:color="3d2b2d"/>
          <w:bottom w:val="single" w:sz="8" w:space="0" w:color="3d2b2d"/>
          <w:right w:val="single" w:sz="8" w:space="0" w:color="3d2b2d"/>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3d2b2d"/>
          <w:left w:val="single" w:sz="8" w:space="0" w:color="3d2b2d"/>
          <w:bottom w:val="single" w:sz="8" w:space="0" w:color="3d2b2d"/>
          <w:right w:val="single" w:sz="8" w:space="0" w:color="3d2b2d"/>
        </w:tcBorders>
      </w:tcPr>
    </w:tblStylePr>
    <w:tcPr>
      <w:tcBorders/>
    </w:tcPr>
  </w:style>
  <w:style w:type="table" w:styleId="style158">
    <w:name w:val="Light Shading"/>
    <w:basedOn w:val="style105"/>
    <w:next w:val="style158"/>
    <w:uiPriority w:val="60"/>
    <w:pPr>
      <w:spacing w:after="0" w:lineRule="auto" w:line="240"/>
    </w:pPr>
    <w:rPr>
      <w:color w:val="000000"/>
    </w:rPr>
    <w:tblPr>
      <w:tblStyleRowBandSize w:val="1"/>
      <w:tblStyleColBandSize w:val="1"/>
      <w:tblBorders>
        <w:top w:val="single" w:sz="8" w:space="0" w:color="000000"/>
        <w:bottom w:val="single" w:sz="8" w:space="0" w:color="000000"/>
      </w:tblBorders>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72">
    <w:name w:val="Light Shading Accent 1"/>
    <w:basedOn w:val="style105"/>
    <w:next w:val="style172"/>
    <w:uiPriority w:val="60"/>
    <w:pPr>
      <w:spacing w:after="0" w:lineRule="auto" w:line="240"/>
    </w:pPr>
    <w:rPr>
      <w:color w:val="473226"/>
    </w:rPr>
    <w:tblPr>
      <w:tblStyleRowBandSize w:val="1"/>
      <w:tblStyleColBandSize w:val="1"/>
      <w:tblBorders>
        <w:top w:val="single" w:sz="8" w:space="0" w:color="604333"/>
        <w:bottom w:val="single" w:sz="8" w:space="0" w:color="604333"/>
      </w:tblBorders>
    </w:tblPr>
    <w:tblStylePr w:type="firstRow">
      <w:pPr>
        <w:spacing w:before="0" w:after="0" w:lineRule="auto" w:line="240"/>
      </w:pPr>
      <w:rPr>
        <w:b/>
        <w:bCs/>
      </w:rPr>
      <w:tblPr/>
      <w:tcPr>
        <w:tcBorders>
          <w:top w:val="single" w:sz="8" w:space="0" w:color="604333"/>
          <w:left w:val="nil"/>
          <w:bottom w:val="single" w:sz="8" w:space="0" w:color="604333"/>
          <w:right w:val="nil"/>
          <w:insideH w:val="nil"/>
          <w:insideV w:val="nil"/>
        </w:tcBorders>
      </w:tcPr>
    </w:tblStylePr>
    <w:tblStylePr w:type="lastRow">
      <w:pPr>
        <w:spacing w:before="0" w:after="0" w:lineRule="auto" w:line="240"/>
      </w:pPr>
      <w:rPr>
        <w:b/>
        <w:bCs/>
      </w:rPr>
      <w:tblPr/>
      <w:tcPr>
        <w:tcBorders>
          <w:top w:val="single" w:sz="8" w:space="0" w:color="604333"/>
          <w:left w:val="nil"/>
          <w:bottom w:val="single" w:sz="8" w:space="0" w:color="604333"/>
          <w:right w:val="nil"/>
          <w:insideH w:val="nil"/>
          <w:insideV w:val="nil"/>
        </w:tcBorders>
      </w:tcPr>
    </w:tblStylePr>
    <w:tblStylePr w:type="band1Horz">
      <w:pPr/>
      <w:tblPr/>
      <w:tcPr>
        <w:tcBorders>
          <w:left w:val="nil"/>
          <w:right w:val="nil"/>
          <w:insideH w:val="nil"/>
          <w:insideV w:val="nil"/>
        </w:tcBorders>
        <w:shd w:val="clear" w:color="auto" w:fill="dfcdc4"/>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fcdc4"/>
      </w:tcPr>
    </w:tblStylePr>
    <w:tcPr>
      <w:tcBorders/>
    </w:tcPr>
  </w:style>
  <w:style w:type="table" w:styleId="style190">
    <w:name w:val="Light Shading Accent 2"/>
    <w:basedOn w:val="style105"/>
    <w:next w:val="style190"/>
    <w:uiPriority w:val="60"/>
    <w:pPr>
      <w:spacing w:after="0" w:lineRule="auto" w:line="240"/>
    </w:pPr>
    <w:rPr>
      <w:color w:val="978977"/>
    </w:rPr>
    <w:tblPr>
      <w:tblStyleRowBandSize w:val="1"/>
      <w:tblStyleColBandSize w:val="1"/>
      <w:tblBorders>
        <w:top w:val="single" w:sz="8" w:space="0" w:color="bfb6ab"/>
        <w:bottom w:val="single" w:sz="8" w:space="0" w:color="bfb6ab"/>
      </w:tblBorders>
    </w:tblPr>
    <w:tblStylePr w:type="firstRow">
      <w:pPr>
        <w:spacing w:before="0" w:after="0" w:lineRule="auto" w:line="240"/>
      </w:pPr>
      <w:rPr>
        <w:b/>
        <w:bCs/>
      </w:rPr>
      <w:tblPr/>
      <w:tcPr>
        <w:tcBorders>
          <w:top w:val="single" w:sz="8" w:space="0" w:color="bfb6ab"/>
          <w:left w:val="nil"/>
          <w:bottom w:val="single" w:sz="8" w:space="0" w:color="bfb6ab"/>
          <w:right w:val="nil"/>
          <w:insideH w:val="nil"/>
          <w:insideV w:val="nil"/>
        </w:tcBorders>
      </w:tcPr>
    </w:tblStylePr>
    <w:tblStylePr w:type="lastRow">
      <w:pPr>
        <w:spacing w:before="0" w:after="0" w:lineRule="auto" w:line="240"/>
      </w:pPr>
      <w:rPr>
        <w:b/>
        <w:bCs/>
      </w:rPr>
      <w:tblPr/>
      <w:tcPr>
        <w:tcBorders>
          <w:top w:val="single" w:sz="8" w:space="0" w:color="bfb6ab"/>
          <w:left w:val="nil"/>
          <w:bottom w:val="single" w:sz="8" w:space="0" w:color="bfb6ab"/>
          <w:right w:val="nil"/>
          <w:insideH w:val="nil"/>
          <w:insideV w:val="nil"/>
        </w:tcBorders>
      </w:tcPr>
    </w:tblStylePr>
    <w:tblStylePr w:type="band1Horz">
      <w:pPr/>
      <w:tblPr/>
      <w:tcPr>
        <w:tcBorders>
          <w:left w:val="nil"/>
          <w:right w:val="nil"/>
          <w:insideH w:val="nil"/>
          <w:insideV w:val="nil"/>
        </w:tcBorders>
        <w:shd w:val="clear" w:color="auto" w:fill="efecea"/>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fecea"/>
      </w:tcPr>
    </w:tblStylePr>
    <w:tcPr>
      <w:tcBorders/>
    </w:tcPr>
  </w:style>
  <w:style w:type="table" w:styleId="style204">
    <w:name w:val="Light Shading Accent 3"/>
    <w:basedOn w:val="style105"/>
    <w:next w:val="style204"/>
    <w:uiPriority w:val="60"/>
    <w:pPr>
      <w:spacing w:after="0" w:lineRule="auto" w:line="240"/>
    </w:pPr>
    <w:rPr>
      <w:color w:val="004c2d"/>
    </w:rPr>
    <w:tblPr>
      <w:tblStyleRowBandSize w:val="1"/>
      <w:tblStyleColBandSize w:val="1"/>
      <w:tblBorders>
        <w:top w:val="single" w:sz="8" w:space="0" w:color="00663d"/>
        <w:bottom w:val="single" w:sz="8" w:space="0" w:color="00663d"/>
      </w:tblBorders>
    </w:tblPr>
    <w:tblStylePr w:type="firstRow">
      <w:pPr>
        <w:spacing w:before="0" w:after="0" w:lineRule="auto" w:line="240"/>
      </w:pPr>
      <w:rPr>
        <w:b/>
        <w:bCs/>
      </w:rPr>
      <w:tblPr/>
      <w:tcPr>
        <w:tcBorders>
          <w:top w:val="single" w:sz="8" w:space="0" w:color="00663d"/>
          <w:left w:val="nil"/>
          <w:bottom w:val="single" w:sz="8" w:space="0" w:color="00663d"/>
          <w:right w:val="nil"/>
          <w:insideH w:val="nil"/>
          <w:insideV w:val="nil"/>
        </w:tcBorders>
      </w:tcPr>
    </w:tblStylePr>
    <w:tblStylePr w:type="lastRow">
      <w:pPr>
        <w:spacing w:before="0" w:after="0" w:lineRule="auto" w:line="240"/>
      </w:pPr>
      <w:rPr>
        <w:b/>
        <w:bCs/>
      </w:rPr>
      <w:tblPr/>
      <w:tcPr>
        <w:tcBorders>
          <w:top w:val="single" w:sz="8" w:space="0" w:color="00663d"/>
          <w:left w:val="nil"/>
          <w:bottom w:val="single" w:sz="8" w:space="0" w:color="00663d"/>
          <w:right w:val="nil"/>
          <w:insideH w:val="nil"/>
          <w:insideV w:val="nil"/>
        </w:tcBorders>
      </w:tcPr>
    </w:tblStylePr>
    <w:tblStylePr w:type="band1Horz">
      <w:pPr/>
      <w:tblPr/>
      <w:tcPr>
        <w:tcBorders>
          <w:left w:val="nil"/>
          <w:right w:val="nil"/>
          <w:insideH w:val="nil"/>
          <w:insideV w:val="nil"/>
        </w:tcBorders>
        <w:shd w:val="clear" w:color="auto" w:fill="9affd6"/>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9affd6"/>
      </w:tcPr>
    </w:tblStylePr>
    <w:tcPr>
      <w:tcBorders/>
    </w:tcPr>
  </w:style>
  <w:style w:type="table" w:styleId="style218">
    <w:name w:val="Light Shading Accent 4"/>
    <w:basedOn w:val="style105"/>
    <w:next w:val="style218"/>
    <w:uiPriority w:val="60"/>
    <w:pPr>
      <w:spacing w:after="0" w:lineRule="auto" w:line="240"/>
    </w:pPr>
    <w:rPr>
      <w:color w:val="5f816f"/>
    </w:rPr>
    <w:tblPr>
      <w:tblStyleRowBandSize w:val="1"/>
      <w:tblStyleColBandSize w:val="1"/>
      <w:tblBorders>
        <w:top w:val="single" w:sz="8" w:space="0" w:color="86a695"/>
        <w:bottom w:val="single" w:sz="8" w:space="0" w:color="86a695"/>
      </w:tblBorders>
    </w:tblPr>
    <w:tblStylePr w:type="firstRow">
      <w:pPr>
        <w:spacing w:before="0" w:after="0" w:lineRule="auto" w:line="240"/>
      </w:pPr>
      <w:rPr>
        <w:b/>
        <w:bCs/>
      </w:rPr>
      <w:tblPr/>
      <w:tcPr>
        <w:tcBorders>
          <w:top w:val="single" w:sz="8" w:space="0" w:color="86a695"/>
          <w:left w:val="nil"/>
          <w:bottom w:val="single" w:sz="8" w:space="0" w:color="86a695"/>
          <w:right w:val="nil"/>
          <w:insideH w:val="nil"/>
          <w:insideV w:val="nil"/>
        </w:tcBorders>
      </w:tcPr>
    </w:tblStylePr>
    <w:tblStylePr w:type="lastRow">
      <w:pPr>
        <w:spacing w:before="0" w:after="0" w:lineRule="auto" w:line="240"/>
      </w:pPr>
      <w:rPr>
        <w:b/>
        <w:bCs/>
      </w:rPr>
      <w:tblPr/>
      <w:tcPr>
        <w:tcBorders>
          <w:top w:val="single" w:sz="8" w:space="0" w:color="86a695"/>
          <w:left w:val="nil"/>
          <w:bottom w:val="single" w:sz="8" w:space="0" w:color="86a695"/>
          <w:right w:val="nil"/>
          <w:insideH w:val="nil"/>
          <w:insideV w:val="nil"/>
        </w:tcBorders>
      </w:tcPr>
    </w:tblStylePr>
    <w:tblStylePr w:type="band1Horz">
      <w:pPr/>
      <w:tblPr/>
      <w:tcPr>
        <w:tcBorders>
          <w:left w:val="nil"/>
          <w:right w:val="nil"/>
          <w:insideH w:val="nil"/>
          <w:insideV w:val="nil"/>
        </w:tcBorders>
        <w:shd w:val="clear" w:color="auto" w:fill="e1e9e4"/>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1e9e4"/>
      </w:tcPr>
    </w:tblStylePr>
    <w:tcPr>
      <w:tcBorders/>
    </w:tcPr>
  </w:style>
  <w:style w:type="table" w:styleId="style232">
    <w:name w:val="Light Shading Accent 5"/>
    <w:basedOn w:val="style105"/>
    <w:next w:val="style232"/>
    <w:uiPriority w:val="60"/>
    <w:pPr>
      <w:spacing w:after="0" w:lineRule="auto" w:line="240"/>
    </w:pPr>
    <w:rPr>
      <w:color w:val="5b4a4e"/>
    </w:rPr>
    <w:tblPr>
      <w:tblStyleRowBandSize w:val="1"/>
      <w:tblStyleColBandSize w:val="1"/>
      <w:tblBorders>
        <w:top w:val="single" w:sz="8" w:space="0" w:color="7a6369"/>
        <w:bottom w:val="single" w:sz="8" w:space="0" w:color="7a6369"/>
      </w:tblBorders>
    </w:tblPr>
    <w:tblStylePr w:type="firstRow">
      <w:pPr>
        <w:spacing w:before="0" w:after="0" w:lineRule="auto" w:line="240"/>
      </w:pPr>
      <w:rPr>
        <w:b/>
        <w:bCs/>
      </w:rPr>
      <w:tblPr/>
      <w:tcPr>
        <w:tcBorders>
          <w:top w:val="single" w:sz="8" w:space="0" w:color="7a6369"/>
          <w:left w:val="nil"/>
          <w:bottom w:val="single" w:sz="8" w:space="0" w:color="7a6369"/>
          <w:right w:val="nil"/>
          <w:insideH w:val="nil"/>
          <w:insideV w:val="nil"/>
        </w:tcBorders>
      </w:tcPr>
    </w:tblStylePr>
    <w:tblStylePr w:type="lastRow">
      <w:pPr>
        <w:spacing w:before="0" w:after="0" w:lineRule="auto" w:line="240"/>
      </w:pPr>
      <w:rPr>
        <w:b/>
        <w:bCs/>
      </w:rPr>
      <w:tblPr/>
      <w:tcPr>
        <w:tcBorders>
          <w:top w:val="single" w:sz="8" w:space="0" w:color="7a6369"/>
          <w:left w:val="nil"/>
          <w:bottom w:val="single" w:sz="8" w:space="0" w:color="7a6369"/>
          <w:right w:val="nil"/>
          <w:insideH w:val="nil"/>
          <w:insideV w:val="nil"/>
        </w:tcBorders>
      </w:tcPr>
    </w:tblStylePr>
    <w:tblStylePr w:type="band1Horz">
      <w:pPr/>
      <w:tblPr/>
      <w:tcPr>
        <w:tcBorders>
          <w:left w:val="nil"/>
          <w:right w:val="nil"/>
          <w:insideH w:val="nil"/>
          <w:insideV w:val="nil"/>
        </w:tcBorders>
        <w:shd w:val="clear" w:color="auto" w:fill="dfd7d9"/>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fd7d9"/>
      </w:tcPr>
    </w:tblStylePr>
    <w:tcPr>
      <w:tcBorders/>
    </w:tcPr>
  </w:style>
  <w:style w:type="table" w:styleId="style246">
    <w:name w:val="Light Shading Accent 6"/>
    <w:basedOn w:val="style105"/>
    <w:next w:val="style246"/>
    <w:uiPriority w:val="60"/>
    <w:pPr>
      <w:spacing w:after="0" w:lineRule="auto" w:line="240"/>
    </w:pPr>
    <w:rPr>
      <w:color w:val="2d2021"/>
    </w:rPr>
    <w:tblPr>
      <w:tblStyleRowBandSize w:val="1"/>
      <w:tblStyleColBandSize w:val="1"/>
      <w:tblBorders>
        <w:top w:val="single" w:sz="8" w:space="0" w:color="3d2b2d"/>
        <w:bottom w:val="single" w:sz="8" w:space="0" w:color="3d2b2d"/>
      </w:tblBorders>
    </w:tblPr>
    <w:tblStylePr w:type="firstRow">
      <w:pPr>
        <w:spacing w:before="0" w:after="0" w:lineRule="auto" w:line="240"/>
      </w:pPr>
      <w:rPr>
        <w:b/>
        <w:bCs/>
      </w:rPr>
      <w:tblPr/>
      <w:tcPr>
        <w:tcBorders>
          <w:top w:val="single" w:sz="8" w:space="0" w:color="3d2b2d"/>
          <w:left w:val="nil"/>
          <w:bottom w:val="single" w:sz="8" w:space="0" w:color="3d2b2d"/>
          <w:right w:val="nil"/>
          <w:insideH w:val="nil"/>
          <w:insideV w:val="nil"/>
        </w:tcBorders>
      </w:tcPr>
    </w:tblStylePr>
    <w:tblStylePr w:type="lastRow">
      <w:pPr>
        <w:spacing w:before="0" w:after="0" w:lineRule="auto" w:line="240"/>
      </w:pPr>
      <w:rPr>
        <w:b/>
        <w:bCs/>
      </w:rPr>
      <w:tblPr/>
      <w:tcPr>
        <w:tcBorders>
          <w:top w:val="single" w:sz="8" w:space="0" w:color="3d2b2d"/>
          <w:left w:val="nil"/>
          <w:bottom w:val="single" w:sz="8" w:space="0" w:color="3d2b2d"/>
          <w:right w:val="nil"/>
          <w:insideH w:val="nil"/>
          <w:insideV w:val="nil"/>
        </w:tcBorders>
      </w:tcPr>
    </w:tblStylePr>
    <w:tblStylePr w:type="band1Horz">
      <w:pPr/>
      <w:tblPr/>
      <w:tcPr>
        <w:tcBorders>
          <w:left w:val="nil"/>
          <w:right w:val="nil"/>
          <w:insideH w:val="nil"/>
          <w:insideV w:val="nil"/>
        </w:tcBorders>
        <w:shd w:val="clear" w:color="auto" w:fill="d5c4c6"/>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5c4c6"/>
      </w:tcPr>
    </w:tblStylePr>
    <w:tcPr>
      <w:tcBorders/>
    </w:tcPr>
  </w:style>
  <w:style w:type="character" w:styleId="style40">
    <w:name w:val="line number"/>
    <w:basedOn w:val="style65"/>
    <w:next w:val="style40"/>
    <w:uiPriority w:val="99"/>
  </w:style>
  <w:style w:type="paragraph" w:styleId="style47">
    <w:name w:val="List"/>
    <w:basedOn w:val="style0"/>
    <w:next w:val="style47"/>
    <w:uiPriority w:val="99"/>
    <w:pPr>
      <w:ind w:left="360" w:hanging="360"/>
      <w:contextualSpacing/>
    </w:pPr>
    <w:rPr/>
  </w:style>
  <w:style w:type="paragraph" w:styleId="style50">
    <w:name w:val="List 2"/>
    <w:basedOn w:val="style0"/>
    <w:next w:val="style50"/>
    <w:uiPriority w:val="99"/>
    <w:pPr>
      <w:ind w:left="720" w:hanging="360"/>
      <w:contextualSpacing/>
    </w:pPr>
    <w:rPr/>
  </w:style>
  <w:style w:type="paragraph" w:styleId="style51">
    <w:name w:val="List 3"/>
    <w:basedOn w:val="style0"/>
    <w:next w:val="style51"/>
    <w:uiPriority w:val="99"/>
    <w:pPr>
      <w:ind w:left="1080" w:hanging="360"/>
      <w:contextualSpacing/>
    </w:pPr>
    <w:rPr/>
  </w:style>
  <w:style w:type="paragraph" w:styleId="style52">
    <w:name w:val="List 4"/>
    <w:basedOn w:val="style0"/>
    <w:next w:val="style52"/>
    <w:uiPriority w:val="99"/>
    <w:pPr>
      <w:ind w:left="1440" w:hanging="360"/>
      <w:contextualSpacing/>
    </w:pPr>
    <w:rPr/>
  </w:style>
  <w:style w:type="paragraph" w:styleId="style53">
    <w:name w:val="List 5"/>
    <w:basedOn w:val="style0"/>
    <w:next w:val="style53"/>
    <w:uiPriority w:val="99"/>
    <w:pPr>
      <w:ind w:left="1800" w:hanging="360"/>
      <w:contextualSpacing/>
    </w:pPr>
    <w:rPr/>
  </w:style>
  <w:style w:type="paragraph" w:styleId="style48">
    <w:name w:val="List Bullet"/>
    <w:basedOn w:val="style0"/>
    <w:next w:val="style48"/>
    <w:uiPriority w:val="99"/>
    <w:pPr>
      <w:numPr>
        <w:ilvl w:val="0"/>
        <w:numId w:val="2"/>
      </w:numPr>
      <w:contextualSpacing/>
    </w:pPr>
    <w:rPr/>
  </w:style>
  <w:style w:type="paragraph" w:styleId="style54">
    <w:name w:val="List Bullet 2"/>
    <w:basedOn w:val="style0"/>
    <w:next w:val="style54"/>
    <w:uiPriority w:val="99"/>
    <w:pPr>
      <w:numPr>
        <w:ilvl w:val="0"/>
        <w:numId w:val="3"/>
      </w:numPr>
      <w:contextualSpacing/>
    </w:pPr>
    <w:rPr/>
  </w:style>
  <w:style w:type="paragraph" w:styleId="style55">
    <w:name w:val="List Bullet 3"/>
    <w:basedOn w:val="style0"/>
    <w:next w:val="style55"/>
    <w:uiPriority w:val="99"/>
    <w:pPr>
      <w:numPr>
        <w:ilvl w:val="0"/>
        <w:numId w:val="4"/>
      </w:numPr>
      <w:contextualSpacing/>
    </w:pPr>
    <w:rPr/>
  </w:style>
  <w:style w:type="paragraph" w:styleId="style56">
    <w:name w:val="List Bullet 4"/>
    <w:basedOn w:val="style0"/>
    <w:next w:val="style56"/>
    <w:uiPriority w:val="99"/>
    <w:pPr>
      <w:numPr>
        <w:ilvl w:val="0"/>
        <w:numId w:val="5"/>
      </w:numPr>
      <w:contextualSpacing/>
    </w:pPr>
    <w:rPr/>
  </w:style>
  <w:style w:type="paragraph" w:styleId="style57">
    <w:name w:val="List Bullet 5"/>
    <w:basedOn w:val="style0"/>
    <w:next w:val="style57"/>
    <w:uiPriority w:val="99"/>
    <w:pPr>
      <w:numPr>
        <w:ilvl w:val="0"/>
        <w:numId w:val="6"/>
      </w:numPr>
      <w:contextualSpacing/>
    </w:pPr>
    <w:rPr/>
  </w:style>
  <w:style w:type="paragraph" w:styleId="style68">
    <w:name w:val="List Continue"/>
    <w:basedOn w:val="style0"/>
    <w:next w:val="style68"/>
    <w:uiPriority w:val="99"/>
    <w:pPr>
      <w:spacing w:after="120"/>
      <w:ind w:left="360"/>
      <w:contextualSpacing/>
    </w:pPr>
    <w:rPr/>
  </w:style>
  <w:style w:type="paragraph" w:styleId="style69">
    <w:name w:val="List Continue 2"/>
    <w:basedOn w:val="style0"/>
    <w:next w:val="style69"/>
    <w:uiPriority w:val="99"/>
    <w:pPr>
      <w:spacing w:after="120"/>
      <w:ind w:left="720"/>
      <w:contextualSpacing/>
    </w:pPr>
    <w:rPr/>
  </w:style>
  <w:style w:type="paragraph" w:styleId="style70">
    <w:name w:val="List Continue 3"/>
    <w:basedOn w:val="style0"/>
    <w:next w:val="style70"/>
    <w:uiPriority w:val="99"/>
    <w:pPr>
      <w:spacing w:after="120"/>
      <w:ind w:left="1080"/>
      <w:contextualSpacing/>
    </w:pPr>
    <w:rPr/>
  </w:style>
  <w:style w:type="paragraph" w:styleId="style71">
    <w:name w:val="List Continue 4"/>
    <w:basedOn w:val="style0"/>
    <w:next w:val="style71"/>
    <w:uiPriority w:val="99"/>
    <w:pPr>
      <w:spacing w:after="120"/>
      <w:ind w:left="1440"/>
      <w:contextualSpacing/>
    </w:pPr>
    <w:rPr/>
  </w:style>
  <w:style w:type="paragraph" w:styleId="style72">
    <w:name w:val="List Continue 5"/>
    <w:basedOn w:val="style0"/>
    <w:next w:val="style72"/>
    <w:uiPriority w:val="99"/>
    <w:pPr>
      <w:spacing w:after="120"/>
      <w:ind w:left="1800"/>
      <w:contextualSpacing/>
    </w:pPr>
    <w:rPr/>
  </w:style>
  <w:style w:type="paragraph" w:styleId="style49">
    <w:name w:val="List Number"/>
    <w:basedOn w:val="style0"/>
    <w:next w:val="style49"/>
    <w:uiPriority w:val="99"/>
    <w:pPr>
      <w:numPr>
        <w:ilvl w:val="0"/>
        <w:numId w:val="7"/>
      </w:numPr>
      <w:contextualSpacing/>
    </w:pPr>
    <w:rPr/>
  </w:style>
  <w:style w:type="paragraph" w:styleId="style58">
    <w:name w:val="List Number 2"/>
    <w:basedOn w:val="style0"/>
    <w:next w:val="style58"/>
    <w:uiPriority w:val="99"/>
    <w:pPr>
      <w:numPr>
        <w:ilvl w:val="0"/>
        <w:numId w:val="8"/>
      </w:numPr>
      <w:contextualSpacing/>
    </w:pPr>
    <w:rPr/>
  </w:style>
  <w:style w:type="paragraph" w:styleId="style59">
    <w:name w:val="List Number 3"/>
    <w:basedOn w:val="style0"/>
    <w:next w:val="style59"/>
    <w:uiPriority w:val="99"/>
    <w:pPr>
      <w:numPr>
        <w:ilvl w:val="0"/>
        <w:numId w:val="9"/>
      </w:numPr>
      <w:contextualSpacing/>
    </w:pPr>
    <w:rPr/>
  </w:style>
  <w:style w:type="paragraph" w:styleId="style60">
    <w:name w:val="List Number 4"/>
    <w:basedOn w:val="style0"/>
    <w:next w:val="style60"/>
    <w:uiPriority w:val="99"/>
    <w:pPr>
      <w:numPr>
        <w:ilvl w:val="0"/>
        <w:numId w:val="10"/>
      </w:numPr>
      <w:contextualSpacing/>
    </w:pPr>
    <w:rPr/>
  </w:style>
  <w:style w:type="paragraph" w:styleId="style61">
    <w:name w:val="List Number 5"/>
    <w:basedOn w:val="style0"/>
    <w:next w:val="style61"/>
    <w:uiPriority w:val="99"/>
    <w:pPr>
      <w:numPr>
        <w:ilvl w:val="0"/>
        <w:numId w:val="11"/>
      </w:numPr>
      <w:contextualSpacing/>
    </w:pPr>
    <w:rPr/>
  </w:style>
  <w:style w:type="paragraph" w:styleId="style179">
    <w:name w:val="List Paragraph"/>
    <w:basedOn w:val="style0"/>
    <w:next w:val="style179"/>
    <w:qFormat/>
    <w:uiPriority w:val="34"/>
    <w:pPr>
      <w:ind w:left="720"/>
      <w:contextualSpacing/>
    </w:pPr>
    <w:rPr/>
  </w:style>
  <w:style w:type="table" w:customStyle="1" w:styleId="style4180">
    <w:name w:val="List Table 1 Light"/>
    <w:basedOn w:val="style105"/>
    <w:next w:val="style4180"/>
    <w:uiPriority w:val="46"/>
    <w:pPr>
      <w:spacing w:after="0" w:lineRule="auto" w:line="240"/>
    </w:pPr>
    <w:rPr/>
    <w:tblPr>
      <w:tblStyleRowBandSize w:val="1"/>
      <w:tblStyleColBandSize w:val="1"/>
    </w:tblPr>
    <w:tblStylePr w:type="firstRow">
      <w:pPr/>
      <w:rPr>
        <w:b/>
        <w:bCs/>
      </w:rPr>
      <w:tblPr/>
      <w:tcPr>
        <w:tcBorders>
          <w:bottom w:val="single" w:sz="4" w:space="0" w:color="666666"/>
        </w:tcBorders>
      </w:tcPr>
    </w:tblStylePr>
    <w:tblStylePr w:type="lastRow">
      <w:pPr/>
      <w:rPr>
        <w:b/>
        <w:bCs/>
      </w:rPr>
      <w:tblPr/>
      <w:tcPr>
        <w:tcBorders>
          <w:top w:val="single" w:sz="4" w:space="0" w:color="666666"/>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81">
    <w:name w:val="List Table 1 Light Accent 1"/>
    <w:basedOn w:val="style105"/>
    <w:next w:val="style4181"/>
    <w:uiPriority w:val="46"/>
    <w:pPr>
      <w:spacing w:after="0" w:lineRule="auto" w:line="240"/>
    </w:pPr>
    <w:rPr/>
    <w:tblPr>
      <w:tblStyleRowBandSize w:val="1"/>
      <w:tblStyleColBandSize w:val="1"/>
    </w:tblPr>
    <w:tblStylePr w:type="firstRow">
      <w:pPr/>
      <w:rPr>
        <w:b/>
        <w:bCs/>
      </w:rPr>
      <w:tblPr/>
      <w:tcPr>
        <w:tcBorders>
          <w:bottom w:val="single" w:sz="4" w:space="0" w:color="b38870"/>
        </w:tcBorders>
      </w:tcPr>
    </w:tblStylePr>
    <w:tblStylePr w:type="lastRow">
      <w:pPr/>
      <w:rPr>
        <w:b/>
        <w:bCs/>
      </w:rPr>
      <w:tblPr/>
      <w:tcPr>
        <w:tcBorders>
          <w:top w:val="single" w:sz="4" w:space="0" w:color="b38870"/>
        </w:tcBorders>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shd w:val="clear" w:color="auto" w:fill="e5d7cf"/>
      </w:tcPr>
    </w:tblStylePr>
    <w:tcPr>
      <w:tcBorders/>
    </w:tcPr>
  </w:style>
  <w:style w:type="table" w:customStyle="1" w:styleId="style4182">
    <w:name w:val="List Table 1 Light Accent 2"/>
    <w:basedOn w:val="style105"/>
    <w:next w:val="style4182"/>
    <w:uiPriority w:val="46"/>
    <w:pPr>
      <w:spacing w:after="0" w:lineRule="auto" w:line="240"/>
    </w:pPr>
    <w:rPr/>
    <w:tblPr>
      <w:tblStyleRowBandSize w:val="1"/>
      <w:tblStyleColBandSize w:val="1"/>
    </w:tblPr>
    <w:tblStylePr w:type="firstRow">
      <w:pPr/>
      <w:rPr>
        <w:b/>
        <w:bCs/>
      </w:rPr>
      <w:tblPr/>
      <w:tcPr>
        <w:tcBorders>
          <w:bottom w:val="single" w:sz="4" w:space="0" w:color="d8d3cc"/>
        </w:tcBorders>
      </w:tcPr>
    </w:tblStylePr>
    <w:tblStylePr w:type="lastRow">
      <w:pPr/>
      <w:rPr>
        <w:b/>
        <w:bCs/>
      </w:rPr>
      <w:tblPr/>
      <w:tcPr>
        <w:tcBorders>
          <w:top w:val="single" w:sz="4" w:space="0" w:color="d8d3cc"/>
        </w:tcBorders>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shd w:val="clear" w:color="auto" w:fill="f2f0ee"/>
      </w:tcPr>
    </w:tblStylePr>
    <w:tcPr>
      <w:tcBorders/>
    </w:tcPr>
  </w:style>
  <w:style w:type="table" w:customStyle="1" w:styleId="style4183">
    <w:name w:val="List Table 1 Light Accent 3"/>
    <w:basedOn w:val="style105"/>
    <w:next w:val="style4183"/>
    <w:uiPriority w:val="46"/>
    <w:pPr>
      <w:spacing w:after="0" w:lineRule="auto" w:line="240"/>
    </w:pPr>
    <w:rPr/>
    <w:tblPr>
      <w:tblStyleRowBandSize w:val="1"/>
      <w:tblStyleColBandSize w:val="1"/>
    </w:tblPr>
    <w:tblStylePr w:type="firstRow">
      <w:pPr/>
      <w:rPr>
        <w:b/>
        <w:bCs/>
      </w:rPr>
      <w:tblPr/>
      <w:tcPr>
        <w:tcBorders>
          <w:bottom w:val="single" w:sz="4" w:space="0" w:color="0aff9c"/>
        </w:tcBorders>
      </w:tcPr>
    </w:tblStylePr>
    <w:tblStylePr w:type="lastRow">
      <w:pPr/>
      <w:rPr>
        <w:b/>
        <w:bCs/>
      </w:rPr>
      <w:tblPr/>
      <w:tcPr>
        <w:tcBorders>
          <w:top w:val="single" w:sz="4" w:space="0" w:color="0aff9c"/>
        </w:tcBorders>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shd w:val="clear" w:color="auto" w:fill="adffde"/>
      </w:tcPr>
    </w:tblStylePr>
    <w:tcPr>
      <w:tcBorders/>
    </w:tcPr>
  </w:style>
  <w:style w:type="table" w:customStyle="1" w:styleId="style4184">
    <w:name w:val="List Table 1 Light Accent 4"/>
    <w:basedOn w:val="style105"/>
    <w:next w:val="style4184"/>
    <w:uiPriority w:val="46"/>
    <w:pPr>
      <w:spacing w:after="0" w:lineRule="auto" w:line="240"/>
    </w:pPr>
    <w:rPr/>
    <w:tblPr>
      <w:tblStyleRowBandSize w:val="1"/>
      <w:tblStyleColBandSize w:val="1"/>
    </w:tblPr>
    <w:tblStylePr w:type="firstRow">
      <w:pPr/>
      <w:rPr>
        <w:b/>
        <w:bCs/>
      </w:rPr>
      <w:tblPr/>
      <w:tcPr>
        <w:tcBorders>
          <w:bottom w:val="single" w:sz="4" w:space="0" w:color="b6c9bf"/>
        </w:tcBorders>
      </w:tcPr>
    </w:tblStylePr>
    <w:tblStylePr w:type="lastRow">
      <w:pPr/>
      <w:rPr>
        <w:b/>
        <w:bCs/>
      </w:rPr>
      <w:tblPr/>
      <w:tcPr>
        <w:tcBorders>
          <w:top w:val="single" w:sz="4" w:space="0" w:color="b6c9bf"/>
        </w:tcBorders>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shd w:val="clear" w:color="auto" w:fill="e6ede9"/>
      </w:tcPr>
    </w:tblStylePr>
    <w:tcPr>
      <w:tcBorders/>
    </w:tcPr>
  </w:style>
  <w:style w:type="table" w:customStyle="1" w:styleId="style4185">
    <w:name w:val="List Table 1 Light Accent 5"/>
    <w:basedOn w:val="style105"/>
    <w:next w:val="style4185"/>
    <w:uiPriority w:val="46"/>
    <w:pPr>
      <w:spacing w:after="0" w:lineRule="auto" w:line="240"/>
    </w:pPr>
    <w:rPr/>
    <w:tblPr>
      <w:tblStyleRowBandSize w:val="1"/>
      <w:tblStyleColBandSize w:val="1"/>
    </w:tblPr>
    <w:tblStylePr w:type="firstRow">
      <w:pPr/>
      <w:rPr>
        <w:b/>
        <w:bCs/>
      </w:rPr>
      <w:tblPr/>
      <w:tcPr>
        <w:tcBorders>
          <w:bottom w:val="single" w:sz="4" w:space="0" w:color="b19fa3"/>
        </w:tcBorders>
      </w:tcPr>
    </w:tblStylePr>
    <w:tblStylePr w:type="lastRow">
      <w:pPr/>
      <w:rPr>
        <w:b/>
        <w:bCs/>
      </w:rPr>
      <w:tblPr/>
      <w:tcPr>
        <w:tcBorders>
          <w:top w:val="single" w:sz="4" w:space="0" w:color="b19fa3"/>
        </w:tcBorders>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shd w:val="clear" w:color="auto" w:fill="e5dee0"/>
      </w:tcPr>
    </w:tblStylePr>
    <w:tcPr>
      <w:tcBorders/>
    </w:tcPr>
  </w:style>
  <w:style w:type="table" w:customStyle="1" w:styleId="style4186">
    <w:name w:val="List Table 1 Light Accent 6"/>
    <w:basedOn w:val="style105"/>
    <w:next w:val="style4186"/>
    <w:uiPriority w:val="46"/>
    <w:pPr>
      <w:spacing w:after="0" w:lineRule="auto" w:line="240"/>
    </w:pPr>
    <w:rPr/>
    <w:tblPr>
      <w:tblStyleRowBandSize w:val="1"/>
      <w:tblStyleColBandSize w:val="1"/>
    </w:tblPr>
    <w:tblStylePr w:type="firstRow">
      <w:pPr/>
      <w:rPr>
        <w:b/>
        <w:bCs/>
      </w:rPr>
      <w:tblPr/>
      <w:tcPr>
        <w:tcBorders>
          <w:bottom w:val="single" w:sz="4" w:space="0" w:color="9a7074"/>
        </w:tcBorders>
      </w:tcPr>
    </w:tblStylePr>
    <w:tblStylePr w:type="lastRow">
      <w:pPr/>
      <w:rPr>
        <w:b/>
        <w:bCs/>
      </w:rPr>
      <w:tblPr/>
      <w:tcPr>
        <w:tcBorders>
          <w:top w:val="single" w:sz="4" w:space="0" w:color="9a7074"/>
        </w:tcBorders>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shd w:val="clear" w:color="auto" w:fill="ddcfd0"/>
      </w:tcPr>
    </w:tblStylePr>
    <w:tcPr>
      <w:tcBorders/>
    </w:tcPr>
  </w:style>
  <w:style w:type="table" w:customStyle="1" w:styleId="style4187">
    <w:name w:val="List Table 2"/>
    <w:basedOn w:val="style105"/>
    <w:next w:val="style4187"/>
    <w:uiPriority w:val="47"/>
    <w:pPr>
      <w:spacing w:after="0" w:lineRule="auto" w:line="240"/>
    </w:pPr>
    <w:rPr/>
    <w:tblPr>
      <w:tblStyleRowBandSize w:val="1"/>
      <w:tblStyleColBandSize w:val="1"/>
      <w:tblBorders>
        <w:top w:val="single" w:sz="4" w:space="0" w:color="666666"/>
        <w:bottom w:val="single" w:sz="4" w:space="0" w:color="666666"/>
        <w:insideH w:val="single" w:sz="4" w:space="0" w:color="666666"/>
      </w:tblBorders>
    </w:tblPr>
    <w:tblStylePr w:type="firstRow">
      <w:pPr/>
      <w:rPr>
        <w:b/>
        <w:bCs/>
      </w:rPr>
      <w:tcPr>
        <w:tcBorders/>
      </w:tcPr>
    </w:tblStylePr>
    <w:tblStylePr w:type="lastRow">
      <w:pPr/>
      <w:rPr>
        <w:b/>
        <w:bCs/>
      </w:rPr>
      <w:tcPr>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88">
    <w:name w:val="List Table 2 Accent 1"/>
    <w:basedOn w:val="style105"/>
    <w:next w:val="style4188"/>
    <w:uiPriority w:val="47"/>
    <w:pPr>
      <w:spacing w:after="0" w:lineRule="auto" w:line="240"/>
    </w:pPr>
    <w:rPr/>
    <w:tblPr>
      <w:tblStyleRowBandSize w:val="1"/>
      <w:tblStyleColBandSize w:val="1"/>
      <w:tblBorders>
        <w:top w:val="single" w:sz="4" w:space="0" w:color="b38870"/>
        <w:bottom w:val="single" w:sz="4" w:space="0" w:color="b38870"/>
        <w:insideH w:val="single" w:sz="4" w:space="0" w:color="b38870"/>
      </w:tblBorders>
    </w:tblPr>
    <w:tblStylePr w:type="firstRow">
      <w:pPr/>
      <w:rPr>
        <w:b/>
        <w:bCs/>
      </w:rPr>
      <w:tcPr>
        <w:tcBorders/>
      </w:tcPr>
    </w:tblStylePr>
    <w:tblStylePr w:type="lastRow">
      <w:pPr/>
      <w:rPr>
        <w:b/>
        <w:bCs/>
      </w:rPr>
      <w:tcPr>
        <w:tcBorders/>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shd w:val="clear" w:color="auto" w:fill="e5d7cf"/>
      </w:tcPr>
    </w:tblStylePr>
    <w:tcPr>
      <w:tcBorders/>
    </w:tcPr>
  </w:style>
  <w:style w:type="table" w:customStyle="1" w:styleId="style4189">
    <w:name w:val="List Table 2 Accent 2"/>
    <w:basedOn w:val="style105"/>
    <w:next w:val="style4189"/>
    <w:uiPriority w:val="47"/>
    <w:pPr>
      <w:spacing w:after="0" w:lineRule="auto" w:line="240"/>
    </w:pPr>
    <w:rPr/>
    <w:tblPr>
      <w:tblStyleRowBandSize w:val="1"/>
      <w:tblStyleColBandSize w:val="1"/>
      <w:tblBorders>
        <w:top w:val="single" w:sz="4" w:space="0" w:color="d8d3cc"/>
        <w:bottom w:val="single" w:sz="4" w:space="0" w:color="d8d3cc"/>
        <w:insideH w:val="single" w:sz="4" w:space="0" w:color="d8d3cc"/>
      </w:tblBorders>
    </w:tblPr>
    <w:tblStylePr w:type="firstRow">
      <w:pPr/>
      <w:rPr>
        <w:b/>
        <w:bCs/>
      </w:rPr>
      <w:tcPr>
        <w:tcBorders/>
      </w:tcPr>
    </w:tblStylePr>
    <w:tblStylePr w:type="lastRow">
      <w:pPr/>
      <w:rPr>
        <w:b/>
        <w:bCs/>
      </w:rPr>
      <w:tcPr>
        <w:tcBorders/>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shd w:val="clear" w:color="auto" w:fill="f2f0ee"/>
      </w:tcPr>
    </w:tblStylePr>
    <w:tcPr>
      <w:tcBorders/>
    </w:tcPr>
  </w:style>
  <w:style w:type="table" w:customStyle="1" w:styleId="style4190">
    <w:name w:val="List Table 2 Accent 3"/>
    <w:basedOn w:val="style105"/>
    <w:next w:val="style4190"/>
    <w:uiPriority w:val="47"/>
    <w:pPr>
      <w:spacing w:after="0" w:lineRule="auto" w:line="240"/>
    </w:pPr>
    <w:rPr/>
    <w:tblPr>
      <w:tblStyleRowBandSize w:val="1"/>
      <w:tblStyleColBandSize w:val="1"/>
      <w:tblBorders>
        <w:top w:val="single" w:sz="4" w:space="0" w:color="0aff9c"/>
        <w:bottom w:val="single" w:sz="4" w:space="0" w:color="0aff9c"/>
        <w:insideH w:val="single" w:sz="4" w:space="0" w:color="0aff9c"/>
      </w:tblBorders>
    </w:tblPr>
    <w:tblStylePr w:type="firstRow">
      <w:pPr/>
      <w:rPr>
        <w:b/>
        <w:bCs/>
      </w:rPr>
      <w:tcPr>
        <w:tcBorders/>
      </w:tcPr>
    </w:tblStylePr>
    <w:tblStylePr w:type="lastRow">
      <w:pPr/>
      <w:rPr>
        <w:b/>
        <w:bCs/>
      </w:rPr>
      <w:tcPr>
        <w:tcBorders/>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shd w:val="clear" w:color="auto" w:fill="adffde"/>
      </w:tcPr>
    </w:tblStylePr>
    <w:tcPr>
      <w:tcBorders/>
    </w:tcPr>
  </w:style>
  <w:style w:type="table" w:customStyle="1" w:styleId="style4191">
    <w:name w:val="List Table 2 Accent 4"/>
    <w:basedOn w:val="style105"/>
    <w:next w:val="style4191"/>
    <w:uiPriority w:val="47"/>
    <w:pPr>
      <w:spacing w:after="0" w:lineRule="auto" w:line="240"/>
    </w:pPr>
    <w:rPr/>
    <w:tblPr>
      <w:tblStyleRowBandSize w:val="1"/>
      <w:tblStyleColBandSize w:val="1"/>
      <w:tblBorders>
        <w:top w:val="single" w:sz="4" w:space="0" w:color="b6c9bf"/>
        <w:bottom w:val="single" w:sz="4" w:space="0" w:color="b6c9bf"/>
        <w:insideH w:val="single" w:sz="4" w:space="0" w:color="b6c9bf"/>
      </w:tblBorders>
    </w:tblPr>
    <w:tblStylePr w:type="firstRow">
      <w:pPr/>
      <w:rPr>
        <w:b/>
        <w:bCs/>
      </w:rPr>
      <w:tcPr>
        <w:tcBorders/>
      </w:tcPr>
    </w:tblStylePr>
    <w:tblStylePr w:type="lastRow">
      <w:pPr/>
      <w:rPr>
        <w:b/>
        <w:bCs/>
      </w:rPr>
      <w:tcPr>
        <w:tcBorders/>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shd w:val="clear" w:color="auto" w:fill="e6ede9"/>
      </w:tcPr>
    </w:tblStylePr>
    <w:tcPr>
      <w:tcBorders/>
    </w:tcPr>
  </w:style>
  <w:style w:type="table" w:customStyle="1" w:styleId="style4192">
    <w:name w:val="List Table 2 Accent 5"/>
    <w:basedOn w:val="style105"/>
    <w:next w:val="style4192"/>
    <w:uiPriority w:val="47"/>
    <w:pPr>
      <w:spacing w:after="0" w:lineRule="auto" w:line="240"/>
    </w:pPr>
    <w:rPr/>
    <w:tblPr>
      <w:tblStyleRowBandSize w:val="1"/>
      <w:tblStyleColBandSize w:val="1"/>
      <w:tblBorders>
        <w:top w:val="single" w:sz="4" w:space="0" w:color="b19fa3"/>
        <w:bottom w:val="single" w:sz="4" w:space="0" w:color="b19fa3"/>
        <w:insideH w:val="single" w:sz="4" w:space="0" w:color="b19fa3"/>
      </w:tblBorders>
    </w:tblPr>
    <w:tblStylePr w:type="firstRow">
      <w:pPr/>
      <w:rPr>
        <w:b/>
        <w:bCs/>
      </w:rPr>
      <w:tcPr>
        <w:tcBorders/>
      </w:tcPr>
    </w:tblStylePr>
    <w:tblStylePr w:type="lastRow">
      <w:pPr/>
      <w:rPr>
        <w:b/>
        <w:bCs/>
      </w:rPr>
      <w:tcPr>
        <w:tcBorders/>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shd w:val="clear" w:color="auto" w:fill="e5dee0"/>
      </w:tcPr>
    </w:tblStylePr>
    <w:tcPr>
      <w:tcBorders/>
    </w:tcPr>
  </w:style>
  <w:style w:type="table" w:customStyle="1" w:styleId="style4193">
    <w:name w:val="List Table 2 Accent 6"/>
    <w:basedOn w:val="style105"/>
    <w:next w:val="style4193"/>
    <w:uiPriority w:val="47"/>
    <w:pPr>
      <w:spacing w:after="0" w:lineRule="auto" w:line="240"/>
    </w:pPr>
    <w:rPr/>
    <w:tblPr>
      <w:tblStyleRowBandSize w:val="1"/>
      <w:tblStyleColBandSize w:val="1"/>
      <w:tblBorders>
        <w:top w:val="single" w:sz="4" w:space="0" w:color="9a7074"/>
        <w:bottom w:val="single" w:sz="4" w:space="0" w:color="9a7074"/>
        <w:insideH w:val="single" w:sz="4" w:space="0" w:color="9a7074"/>
      </w:tblBorders>
    </w:tblPr>
    <w:tblStylePr w:type="firstRow">
      <w:pPr/>
      <w:rPr>
        <w:b/>
        <w:bCs/>
      </w:rPr>
      <w:tcPr>
        <w:tcBorders/>
      </w:tcPr>
    </w:tblStylePr>
    <w:tblStylePr w:type="lastRow">
      <w:pPr/>
      <w:rPr>
        <w:b/>
        <w:bCs/>
      </w:rPr>
      <w:tcPr>
        <w:tcBorders/>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shd w:val="clear" w:color="auto" w:fill="ddcfd0"/>
      </w:tcPr>
    </w:tblStylePr>
    <w:tcPr>
      <w:tcBorders/>
    </w:tcPr>
  </w:style>
  <w:style w:type="table" w:customStyle="1" w:styleId="style4194">
    <w:name w:val="List Table 3"/>
    <w:basedOn w:val="style105"/>
    <w:next w:val="style4194"/>
    <w:uiPriority w:val="48"/>
    <w:pPr>
      <w:spacing w:after="0" w:lineRule="auto" w:line="240"/>
    </w:pP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rPr>
        <w:b/>
        <w:bCs/>
        <w:color w:val="ffffff"/>
      </w:rPr>
      <w:tblPr/>
      <w:tcPr>
        <w:tcBorders/>
        <w:shd w:val="clear" w:color="auto" w:fill="000000"/>
      </w:tcPr>
    </w:tblStylePr>
    <w:tblStylePr w:type="lastRow">
      <w:pPr/>
      <w:rPr>
        <w:b/>
        <w:bCs/>
      </w:rPr>
      <w:tblPr/>
      <w:tcPr>
        <w:tcBorders>
          <w:top w:val="double" w:sz="4" w:space="0" w:color="000000"/>
        </w:tcBorders>
        <w:shd w:val="clear" w:color="auto" w:fill="ffffff"/>
      </w:tcPr>
    </w:tblStylePr>
    <w:tblStylePr w:type="band1Horz">
      <w:pPr/>
      <w:tblPr/>
      <w:tcPr>
        <w:tcBorders>
          <w:top w:val="single" w:sz="4" w:space="0" w:color="000000"/>
          <w:bottom w:val="single" w:sz="4" w:space="0" w:color="000000"/>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000000"/>
          <w:right w:val="single" w:sz="4" w:space="0" w:color="000000"/>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000000"/>
          <w:left w:val="nil"/>
        </w:tcBorders>
      </w:tcPr>
    </w:tblStylePr>
    <w:tblStylePr w:type="swCell">
      <w:pPr/>
      <w:tblPr/>
      <w:tcPr>
        <w:tcBorders>
          <w:top w:val="double" w:sz="4" w:space="0" w:color="000000"/>
          <w:right w:val="nil"/>
        </w:tcBorders>
      </w:tcPr>
    </w:tblStylePr>
    <w:tcPr>
      <w:tcBorders/>
    </w:tcPr>
  </w:style>
  <w:style w:type="table" w:customStyle="1" w:styleId="style4195">
    <w:name w:val="List Table 3 Accent 1"/>
    <w:basedOn w:val="style105"/>
    <w:next w:val="style4195"/>
    <w:uiPriority w:val="48"/>
    <w:pPr>
      <w:spacing w:after="0" w:lineRule="auto" w:line="240"/>
    </w:pPr>
    <w:rPr/>
    <w:tblPr>
      <w:tblStyleRowBandSize w:val="1"/>
      <w:tblStyleColBandSize w:val="1"/>
      <w:tblBorders>
        <w:top w:val="single" w:sz="4" w:space="0" w:color="604333"/>
        <w:left w:val="single" w:sz="4" w:space="0" w:color="604333"/>
        <w:bottom w:val="single" w:sz="4" w:space="0" w:color="604333"/>
        <w:right w:val="single" w:sz="4" w:space="0" w:color="604333"/>
      </w:tblBorders>
    </w:tblPr>
    <w:tblStylePr w:type="firstRow">
      <w:pPr/>
      <w:rPr>
        <w:b/>
        <w:bCs/>
        <w:color w:val="ffffff"/>
      </w:rPr>
      <w:tblPr/>
      <w:tcPr>
        <w:tcBorders/>
        <w:shd w:val="clear" w:color="auto" w:fill="604333"/>
      </w:tcPr>
    </w:tblStylePr>
    <w:tblStylePr w:type="lastRow">
      <w:pPr/>
      <w:rPr>
        <w:b/>
        <w:bCs/>
      </w:rPr>
      <w:tblPr/>
      <w:tcPr>
        <w:tcBorders>
          <w:top w:val="double" w:sz="4" w:space="0" w:color="604333"/>
        </w:tcBorders>
        <w:shd w:val="clear" w:color="auto" w:fill="ffffff"/>
      </w:tcPr>
    </w:tblStylePr>
    <w:tblStylePr w:type="band1Horz">
      <w:pPr/>
      <w:tblPr/>
      <w:tcPr>
        <w:tcBorders>
          <w:top w:val="single" w:sz="4" w:space="0" w:color="604333"/>
          <w:bottom w:val="single" w:sz="4" w:space="0" w:color="604333"/>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604333"/>
          <w:right w:val="single" w:sz="4" w:space="0" w:color="604333"/>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604333"/>
          <w:left w:val="nil"/>
        </w:tcBorders>
      </w:tcPr>
    </w:tblStylePr>
    <w:tblStylePr w:type="swCell">
      <w:pPr/>
      <w:tblPr/>
      <w:tcPr>
        <w:tcBorders>
          <w:top w:val="double" w:sz="4" w:space="0" w:color="604333"/>
          <w:right w:val="nil"/>
        </w:tcBorders>
      </w:tcPr>
    </w:tblStylePr>
    <w:tcPr>
      <w:tcBorders/>
    </w:tcPr>
  </w:style>
  <w:style w:type="table" w:customStyle="1" w:styleId="style4196">
    <w:name w:val="List Table 3 Accent 2"/>
    <w:basedOn w:val="style105"/>
    <w:next w:val="style4196"/>
    <w:uiPriority w:val="48"/>
    <w:pPr>
      <w:spacing w:after="0" w:lineRule="auto" w:line="240"/>
    </w:pPr>
    <w:rPr/>
    <w:tblPr>
      <w:tblStyleRowBandSize w:val="1"/>
      <w:tblStyleColBandSize w:val="1"/>
      <w:tblBorders>
        <w:top w:val="single" w:sz="4" w:space="0" w:color="bfb6ab"/>
        <w:left w:val="single" w:sz="4" w:space="0" w:color="bfb6ab"/>
        <w:bottom w:val="single" w:sz="4" w:space="0" w:color="bfb6ab"/>
        <w:right w:val="single" w:sz="4" w:space="0" w:color="bfb6ab"/>
      </w:tblBorders>
    </w:tblPr>
    <w:tblStylePr w:type="firstRow">
      <w:pPr/>
      <w:rPr>
        <w:b/>
        <w:bCs/>
        <w:color w:val="ffffff"/>
      </w:rPr>
      <w:tblPr/>
      <w:tcPr>
        <w:tcBorders/>
        <w:shd w:val="clear" w:color="auto" w:fill="bfb6ab"/>
      </w:tcPr>
    </w:tblStylePr>
    <w:tblStylePr w:type="lastRow">
      <w:pPr/>
      <w:rPr>
        <w:b/>
        <w:bCs/>
      </w:rPr>
      <w:tblPr/>
      <w:tcPr>
        <w:tcBorders>
          <w:top w:val="double" w:sz="4" w:space="0" w:color="bfb6ab"/>
        </w:tcBorders>
        <w:shd w:val="clear" w:color="auto" w:fill="ffffff"/>
      </w:tcPr>
    </w:tblStylePr>
    <w:tblStylePr w:type="band1Horz">
      <w:pPr/>
      <w:tblPr/>
      <w:tcPr>
        <w:tcBorders>
          <w:top w:val="single" w:sz="4" w:space="0" w:color="bfb6ab"/>
          <w:bottom w:val="single" w:sz="4" w:space="0" w:color="bfb6ab"/>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bfb6ab"/>
          <w:right w:val="single" w:sz="4" w:space="0" w:color="bfb6ab"/>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bfb6ab"/>
          <w:left w:val="nil"/>
        </w:tcBorders>
      </w:tcPr>
    </w:tblStylePr>
    <w:tblStylePr w:type="swCell">
      <w:pPr/>
      <w:tblPr/>
      <w:tcPr>
        <w:tcBorders>
          <w:top w:val="double" w:sz="4" w:space="0" w:color="bfb6ab"/>
          <w:right w:val="nil"/>
        </w:tcBorders>
      </w:tcPr>
    </w:tblStylePr>
    <w:tcPr>
      <w:tcBorders/>
    </w:tcPr>
  </w:style>
  <w:style w:type="table" w:customStyle="1" w:styleId="style4197">
    <w:name w:val="List Table 3 Accent 3"/>
    <w:basedOn w:val="style105"/>
    <w:next w:val="style4197"/>
    <w:uiPriority w:val="48"/>
    <w:pPr>
      <w:spacing w:after="0" w:lineRule="auto" w:line="240"/>
    </w:pPr>
    <w:rPr/>
    <w:tblPr>
      <w:tblStyleRowBandSize w:val="1"/>
      <w:tblStyleColBandSize w:val="1"/>
      <w:tblBorders>
        <w:top w:val="single" w:sz="4" w:space="0" w:color="00663d"/>
        <w:left w:val="single" w:sz="4" w:space="0" w:color="00663d"/>
        <w:bottom w:val="single" w:sz="4" w:space="0" w:color="00663d"/>
        <w:right w:val="single" w:sz="4" w:space="0" w:color="00663d"/>
      </w:tblBorders>
    </w:tblPr>
    <w:tblStylePr w:type="firstRow">
      <w:pPr/>
      <w:rPr>
        <w:b/>
        <w:bCs/>
        <w:color w:val="ffffff"/>
      </w:rPr>
      <w:tblPr/>
      <w:tcPr>
        <w:tcBorders/>
        <w:shd w:val="clear" w:color="auto" w:fill="00663d"/>
      </w:tcPr>
    </w:tblStylePr>
    <w:tblStylePr w:type="lastRow">
      <w:pPr/>
      <w:rPr>
        <w:b/>
        <w:bCs/>
      </w:rPr>
      <w:tblPr/>
      <w:tcPr>
        <w:tcBorders>
          <w:top w:val="double" w:sz="4" w:space="0" w:color="00663d"/>
        </w:tcBorders>
        <w:shd w:val="clear" w:color="auto" w:fill="ffffff"/>
      </w:tcPr>
    </w:tblStylePr>
    <w:tblStylePr w:type="band1Horz">
      <w:pPr/>
      <w:tblPr/>
      <w:tcPr>
        <w:tcBorders>
          <w:top w:val="single" w:sz="4" w:space="0" w:color="00663d"/>
          <w:bottom w:val="single" w:sz="4" w:space="0" w:color="00663d"/>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00663d"/>
          <w:right w:val="single" w:sz="4" w:space="0" w:color="00663d"/>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00663d"/>
          <w:left w:val="nil"/>
        </w:tcBorders>
      </w:tcPr>
    </w:tblStylePr>
    <w:tblStylePr w:type="swCell">
      <w:pPr/>
      <w:tblPr/>
      <w:tcPr>
        <w:tcBorders>
          <w:top w:val="double" w:sz="4" w:space="0" w:color="00663d"/>
          <w:right w:val="nil"/>
        </w:tcBorders>
      </w:tcPr>
    </w:tblStylePr>
    <w:tcPr>
      <w:tcBorders/>
    </w:tcPr>
  </w:style>
  <w:style w:type="table" w:customStyle="1" w:styleId="style4198">
    <w:name w:val="List Table 3 Accent 4"/>
    <w:basedOn w:val="style105"/>
    <w:next w:val="style4198"/>
    <w:uiPriority w:val="48"/>
    <w:pPr>
      <w:spacing w:after="0" w:lineRule="auto" w:line="240"/>
    </w:pPr>
    <w:rPr/>
    <w:tblPr>
      <w:tblStyleRowBandSize w:val="1"/>
      <w:tblStyleColBandSize w:val="1"/>
      <w:tblBorders>
        <w:top w:val="single" w:sz="4" w:space="0" w:color="86a695"/>
        <w:left w:val="single" w:sz="4" w:space="0" w:color="86a695"/>
        <w:bottom w:val="single" w:sz="4" w:space="0" w:color="86a695"/>
        <w:right w:val="single" w:sz="4" w:space="0" w:color="86a695"/>
      </w:tblBorders>
    </w:tblPr>
    <w:tblStylePr w:type="firstRow">
      <w:pPr/>
      <w:rPr>
        <w:b/>
        <w:bCs/>
        <w:color w:val="ffffff"/>
      </w:rPr>
      <w:tblPr/>
      <w:tcPr>
        <w:tcBorders/>
        <w:shd w:val="clear" w:color="auto" w:fill="86a695"/>
      </w:tcPr>
    </w:tblStylePr>
    <w:tblStylePr w:type="lastRow">
      <w:pPr/>
      <w:rPr>
        <w:b/>
        <w:bCs/>
      </w:rPr>
      <w:tblPr/>
      <w:tcPr>
        <w:tcBorders>
          <w:top w:val="double" w:sz="4" w:space="0" w:color="86a695"/>
        </w:tcBorders>
        <w:shd w:val="clear" w:color="auto" w:fill="ffffff"/>
      </w:tcPr>
    </w:tblStylePr>
    <w:tblStylePr w:type="band1Horz">
      <w:pPr/>
      <w:tblPr/>
      <w:tcPr>
        <w:tcBorders>
          <w:top w:val="single" w:sz="4" w:space="0" w:color="86a695"/>
          <w:bottom w:val="single" w:sz="4" w:space="0" w:color="86a695"/>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86a695"/>
          <w:right w:val="single" w:sz="4" w:space="0" w:color="86a695"/>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86a695"/>
          <w:left w:val="nil"/>
        </w:tcBorders>
      </w:tcPr>
    </w:tblStylePr>
    <w:tblStylePr w:type="swCell">
      <w:pPr/>
      <w:tblPr/>
      <w:tcPr>
        <w:tcBorders>
          <w:top w:val="double" w:sz="4" w:space="0" w:color="86a695"/>
          <w:right w:val="nil"/>
        </w:tcBorders>
      </w:tcPr>
    </w:tblStylePr>
    <w:tcPr>
      <w:tcBorders/>
    </w:tcPr>
  </w:style>
  <w:style w:type="table" w:customStyle="1" w:styleId="style4199">
    <w:name w:val="List Table 3 Accent 5"/>
    <w:basedOn w:val="style105"/>
    <w:next w:val="style4199"/>
    <w:uiPriority w:val="48"/>
    <w:pPr>
      <w:spacing w:after="0" w:lineRule="auto" w:line="240"/>
    </w:pPr>
    <w:rPr/>
    <w:tblPr>
      <w:tblStyleRowBandSize w:val="1"/>
      <w:tblStyleColBandSize w:val="1"/>
      <w:tblBorders>
        <w:top w:val="single" w:sz="4" w:space="0" w:color="7a6369"/>
        <w:left w:val="single" w:sz="4" w:space="0" w:color="7a6369"/>
        <w:bottom w:val="single" w:sz="4" w:space="0" w:color="7a6369"/>
        <w:right w:val="single" w:sz="4" w:space="0" w:color="7a6369"/>
      </w:tblBorders>
    </w:tblPr>
    <w:tblStylePr w:type="firstRow">
      <w:pPr/>
      <w:rPr>
        <w:b/>
        <w:bCs/>
        <w:color w:val="ffffff"/>
      </w:rPr>
      <w:tblPr/>
      <w:tcPr>
        <w:tcBorders/>
        <w:shd w:val="clear" w:color="auto" w:fill="7a6369"/>
      </w:tcPr>
    </w:tblStylePr>
    <w:tblStylePr w:type="lastRow">
      <w:pPr/>
      <w:rPr>
        <w:b/>
        <w:bCs/>
      </w:rPr>
      <w:tblPr/>
      <w:tcPr>
        <w:tcBorders>
          <w:top w:val="double" w:sz="4" w:space="0" w:color="7a6369"/>
        </w:tcBorders>
        <w:shd w:val="clear" w:color="auto" w:fill="ffffff"/>
      </w:tcPr>
    </w:tblStylePr>
    <w:tblStylePr w:type="band1Horz">
      <w:pPr/>
      <w:tblPr/>
      <w:tcPr>
        <w:tcBorders>
          <w:top w:val="single" w:sz="4" w:space="0" w:color="7a6369"/>
          <w:bottom w:val="single" w:sz="4" w:space="0" w:color="7a6369"/>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7a6369"/>
          <w:right w:val="single" w:sz="4" w:space="0" w:color="7a6369"/>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7a6369"/>
          <w:left w:val="nil"/>
        </w:tcBorders>
      </w:tcPr>
    </w:tblStylePr>
    <w:tblStylePr w:type="swCell">
      <w:pPr/>
      <w:tblPr/>
      <w:tcPr>
        <w:tcBorders>
          <w:top w:val="double" w:sz="4" w:space="0" w:color="7a6369"/>
          <w:right w:val="nil"/>
        </w:tcBorders>
      </w:tcPr>
    </w:tblStylePr>
    <w:tcPr>
      <w:tcBorders/>
    </w:tcPr>
  </w:style>
  <w:style w:type="table" w:customStyle="1" w:styleId="style4200">
    <w:name w:val="List Table 3 Accent 6"/>
    <w:basedOn w:val="style105"/>
    <w:next w:val="style4200"/>
    <w:uiPriority w:val="48"/>
    <w:pPr>
      <w:spacing w:after="0" w:lineRule="auto" w:line="240"/>
    </w:pPr>
    <w:rPr/>
    <w:tblPr>
      <w:tblStyleRowBandSize w:val="1"/>
      <w:tblStyleColBandSize w:val="1"/>
      <w:tblBorders>
        <w:top w:val="single" w:sz="4" w:space="0" w:color="3d2b2d"/>
        <w:left w:val="single" w:sz="4" w:space="0" w:color="3d2b2d"/>
        <w:bottom w:val="single" w:sz="4" w:space="0" w:color="3d2b2d"/>
        <w:right w:val="single" w:sz="4" w:space="0" w:color="3d2b2d"/>
      </w:tblBorders>
    </w:tblPr>
    <w:tblStylePr w:type="firstRow">
      <w:pPr/>
      <w:rPr>
        <w:b/>
        <w:bCs/>
        <w:color w:val="ffffff"/>
      </w:rPr>
      <w:tblPr/>
      <w:tcPr>
        <w:tcBorders/>
        <w:shd w:val="clear" w:color="auto" w:fill="3d2b2d"/>
      </w:tcPr>
    </w:tblStylePr>
    <w:tblStylePr w:type="lastRow">
      <w:pPr/>
      <w:rPr>
        <w:b/>
        <w:bCs/>
      </w:rPr>
      <w:tblPr/>
      <w:tcPr>
        <w:tcBorders>
          <w:top w:val="double" w:sz="4" w:space="0" w:color="3d2b2d"/>
        </w:tcBorders>
        <w:shd w:val="clear" w:color="auto" w:fill="ffffff"/>
      </w:tcPr>
    </w:tblStylePr>
    <w:tblStylePr w:type="band1Horz">
      <w:pPr/>
      <w:tblPr/>
      <w:tcPr>
        <w:tcBorders>
          <w:top w:val="single" w:sz="4" w:space="0" w:color="3d2b2d"/>
          <w:bottom w:val="single" w:sz="4" w:space="0" w:color="3d2b2d"/>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3d2b2d"/>
          <w:right w:val="single" w:sz="4" w:space="0" w:color="3d2b2d"/>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3d2b2d"/>
          <w:left w:val="nil"/>
        </w:tcBorders>
      </w:tcPr>
    </w:tblStylePr>
    <w:tblStylePr w:type="swCell">
      <w:pPr/>
      <w:tblPr/>
      <w:tcPr>
        <w:tcBorders>
          <w:top w:val="double" w:sz="4" w:space="0" w:color="3d2b2d"/>
          <w:right w:val="nil"/>
        </w:tcBorders>
      </w:tcPr>
    </w:tblStylePr>
    <w:tcPr>
      <w:tcBorders/>
    </w:tcPr>
  </w:style>
  <w:style w:type="table" w:customStyle="1" w:styleId="style4201">
    <w:name w:val="List Table 4"/>
    <w:basedOn w:val="style105"/>
    <w:next w:val="style4201"/>
    <w:uiPriority w:val="49"/>
    <w:pPr>
      <w:spacing w:after="0" w:lineRule="auto" w:line="240"/>
    </w:pP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pPr/>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pPr/>
      <w:rPr>
        <w:b/>
        <w:bCs/>
      </w:rPr>
      <w:tblPr/>
      <w:tcPr>
        <w:tcBorders>
          <w:top w:val="double" w:sz="4" w:space="0" w:color="666666"/>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202">
    <w:name w:val="List Table 4 Accent 1"/>
    <w:basedOn w:val="style105"/>
    <w:next w:val="style4202"/>
    <w:uiPriority w:val="49"/>
    <w:pPr>
      <w:spacing w:after="0" w:lineRule="auto" w:line="240"/>
    </w:pPr>
    <w:rPr/>
    <w:tblPr>
      <w:tblStyleRowBandSize w:val="1"/>
      <w:tblStyleColBandSize w:val="1"/>
      <w:tblBorders>
        <w:top w:val="single" w:sz="4" w:space="0" w:color="b38870"/>
        <w:left w:val="single" w:sz="4" w:space="0" w:color="b38870"/>
        <w:bottom w:val="single" w:sz="4" w:space="0" w:color="b38870"/>
        <w:right w:val="single" w:sz="4" w:space="0" w:color="b38870"/>
        <w:insideH w:val="single" w:sz="4" w:space="0" w:color="b38870"/>
      </w:tblBorders>
    </w:tblPr>
    <w:tblStylePr w:type="firstRow">
      <w:pPr/>
      <w:rPr>
        <w:b/>
        <w:bCs/>
        <w:color w:val="ffffff"/>
      </w:rPr>
      <w:tblPr/>
      <w:tcPr>
        <w:tcBorders>
          <w:top w:val="single" w:sz="4" w:space="0" w:color="604333"/>
          <w:left w:val="single" w:sz="4" w:space="0" w:color="604333"/>
          <w:bottom w:val="single" w:sz="4" w:space="0" w:color="604333"/>
          <w:right w:val="single" w:sz="4" w:space="0" w:color="604333"/>
          <w:insideH w:val="nil"/>
        </w:tcBorders>
        <w:shd w:val="clear" w:color="auto" w:fill="604333"/>
      </w:tcPr>
    </w:tblStylePr>
    <w:tblStylePr w:type="lastRow">
      <w:pPr/>
      <w:rPr>
        <w:b/>
        <w:bCs/>
      </w:rPr>
      <w:tblPr/>
      <w:tcPr>
        <w:tcBorders>
          <w:top w:val="double" w:sz="4" w:space="0" w:color="b38870"/>
        </w:tcBorders>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shd w:val="clear" w:color="auto" w:fill="e5d7cf"/>
      </w:tcPr>
    </w:tblStylePr>
    <w:tcPr>
      <w:tcBorders/>
    </w:tcPr>
  </w:style>
  <w:style w:type="table" w:customStyle="1" w:styleId="style4203">
    <w:name w:val="List Table 4 Accent 2"/>
    <w:basedOn w:val="style105"/>
    <w:next w:val="style4203"/>
    <w:uiPriority w:val="49"/>
    <w:pPr>
      <w:spacing w:after="0" w:lineRule="auto" w:line="240"/>
    </w:pPr>
    <w:rPr/>
    <w:tblPr>
      <w:tblStyleRowBandSize w:val="1"/>
      <w:tblStyleColBandSize w:val="1"/>
      <w:tblBorders>
        <w:top w:val="single" w:sz="4" w:space="0" w:color="d8d3cc"/>
        <w:left w:val="single" w:sz="4" w:space="0" w:color="d8d3cc"/>
        <w:bottom w:val="single" w:sz="4" w:space="0" w:color="d8d3cc"/>
        <w:right w:val="single" w:sz="4" w:space="0" w:color="d8d3cc"/>
        <w:insideH w:val="single" w:sz="4" w:space="0" w:color="d8d3cc"/>
      </w:tblBorders>
    </w:tblPr>
    <w:tblStylePr w:type="firstRow">
      <w:pPr/>
      <w:rPr>
        <w:b/>
        <w:bCs/>
        <w:color w:val="ffffff"/>
      </w:rPr>
      <w:tblPr/>
      <w:tcPr>
        <w:tcBorders>
          <w:top w:val="single" w:sz="4" w:space="0" w:color="bfb6ab"/>
          <w:left w:val="single" w:sz="4" w:space="0" w:color="bfb6ab"/>
          <w:bottom w:val="single" w:sz="4" w:space="0" w:color="bfb6ab"/>
          <w:right w:val="single" w:sz="4" w:space="0" w:color="bfb6ab"/>
          <w:insideH w:val="nil"/>
        </w:tcBorders>
        <w:shd w:val="clear" w:color="auto" w:fill="bfb6ab"/>
      </w:tcPr>
    </w:tblStylePr>
    <w:tblStylePr w:type="lastRow">
      <w:pPr/>
      <w:rPr>
        <w:b/>
        <w:bCs/>
      </w:rPr>
      <w:tblPr/>
      <w:tcPr>
        <w:tcBorders>
          <w:top w:val="double" w:sz="4" w:space="0" w:color="d8d3cc"/>
        </w:tcBorders>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shd w:val="clear" w:color="auto" w:fill="f2f0ee"/>
      </w:tcPr>
    </w:tblStylePr>
    <w:tcPr>
      <w:tcBorders/>
    </w:tcPr>
  </w:style>
  <w:style w:type="table" w:customStyle="1" w:styleId="style4204">
    <w:name w:val="List Table 4 Accent 3"/>
    <w:basedOn w:val="style105"/>
    <w:next w:val="style4204"/>
    <w:uiPriority w:val="49"/>
    <w:pPr>
      <w:spacing w:after="0" w:lineRule="auto" w:line="240"/>
    </w:pPr>
    <w:rPr/>
    <w:tblPr>
      <w:tblStyleRowBandSize w:val="1"/>
      <w:tblStyleColBandSize w:val="1"/>
      <w:tblBorders>
        <w:top w:val="single" w:sz="4" w:space="0" w:color="0aff9c"/>
        <w:left w:val="single" w:sz="4" w:space="0" w:color="0aff9c"/>
        <w:bottom w:val="single" w:sz="4" w:space="0" w:color="0aff9c"/>
        <w:right w:val="single" w:sz="4" w:space="0" w:color="0aff9c"/>
        <w:insideH w:val="single" w:sz="4" w:space="0" w:color="0aff9c"/>
      </w:tblBorders>
    </w:tblPr>
    <w:tblStylePr w:type="firstRow">
      <w:pPr/>
      <w:rPr>
        <w:b/>
        <w:bCs/>
        <w:color w:val="ffffff"/>
      </w:rPr>
      <w:tblPr/>
      <w:tcPr>
        <w:tcBorders>
          <w:top w:val="single" w:sz="4" w:space="0" w:color="00663d"/>
          <w:left w:val="single" w:sz="4" w:space="0" w:color="00663d"/>
          <w:bottom w:val="single" w:sz="4" w:space="0" w:color="00663d"/>
          <w:right w:val="single" w:sz="4" w:space="0" w:color="00663d"/>
          <w:insideH w:val="nil"/>
        </w:tcBorders>
        <w:shd w:val="clear" w:color="auto" w:fill="00663d"/>
      </w:tcPr>
    </w:tblStylePr>
    <w:tblStylePr w:type="lastRow">
      <w:pPr/>
      <w:rPr>
        <w:b/>
        <w:bCs/>
      </w:rPr>
      <w:tblPr/>
      <w:tcPr>
        <w:tcBorders>
          <w:top w:val="double" w:sz="4" w:space="0" w:color="0aff9c"/>
        </w:tcBorders>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shd w:val="clear" w:color="auto" w:fill="adffde"/>
      </w:tcPr>
    </w:tblStylePr>
    <w:tcPr>
      <w:tcBorders/>
    </w:tcPr>
  </w:style>
  <w:style w:type="table" w:customStyle="1" w:styleId="style4205">
    <w:name w:val="List Table 4 Accent 4"/>
    <w:basedOn w:val="style105"/>
    <w:next w:val="style4205"/>
    <w:uiPriority w:val="49"/>
    <w:pPr>
      <w:spacing w:after="0" w:lineRule="auto" w:line="240"/>
    </w:pPr>
    <w:rPr/>
    <w:tblPr>
      <w:tblStyleRowBandSize w:val="1"/>
      <w:tblStyleColBandSize w:val="1"/>
      <w:tblBorders>
        <w:top w:val="single" w:sz="4" w:space="0" w:color="b6c9bf"/>
        <w:left w:val="single" w:sz="4" w:space="0" w:color="b6c9bf"/>
        <w:bottom w:val="single" w:sz="4" w:space="0" w:color="b6c9bf"/>
        <w:right w:val="single" w:sz="4" w:space="0" w:color="b6c9bf"/>
        <w:insideH w:val="single" w:sz="4" w:space="0" w:color="b6c9bf"/>
      </w:tblBorders>
    </w:tblPr>
    <w:tblStylePr w:type="firstRow">
      <w:pPr/>
      <w:rPr>
        <w:b/>
        <w:bCs/>
        <w:color w:val="ffffff"/>
      </w:rPr>
      <w:tblPr/>
      <w:tcPr>
        <w:tcBorders>
          <w:top w:val="single" w:sz="4" w:space="0" w:color="86a695"/>
          <w:left w:val="single" w:sz="4" w:space="0" w:color="86a695"/>
          <w:bottom w:val="single" w:sz="4" w:space="0" w:color="86a695"/>
          <w:right w:val="single" w:sz="4" w:space="0" w:color="86a695"/>
          <w:insideH w:val="nil"/>
        </w:tcBorders>
        <w:shd w:val="clear" w:color="auto" w:fill="86a695"/>
      </w:tcPr>
    </w:tblStylePr>
    <w:tblStylePr w:type="lastRow">
      <w:pPr/>
      <w:rPr>
        <w:b/>
        <w:bCs/>
      </w:rPr>
      <w:tblPr/>
      <w:tcPr>
        <w:tcBorders>
          <w:top w:val="double" w:sz="4" w:space="0" w:color="b6c9bf"/>
        </w:tcBorders>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shd w:val="clear" w:color="auto" w:fill="e6ede9"/>
      </w:tcPr>
    </w:tblStylePr>
    <w:tcPr>
      <w:tcBorders/>
    </w:tcPr>
  </w:style>
  <w:style w:type="table" w:customStyle="1" w:styleId="style4206">
    <w:name w:val="List Table 4 Accent 5"/>
    <w:basedOn w:val="style105"/>
    <w:next w:val="style4206"/>
    <w:uiPriority w:val="49"/>
    <w:pPr>
      <w:spacing w:after="0" w:lineRule="auto" w:line="240"/>
    </w:pPr>
    <w:rPr/>
    <w:tblPr>
      <w:tblStyleRowBandSize w:val="1"/>
      <w:tblStyleColBandSize w:val="1"/>
      <w:tblBorders>
        <w:top w:val="single" w:sz="4" w:space="0" w:color="b19fa3"/>
        <w:left w:val="single" w:sz="4" w:space="0" w:color="b19fa3"/>
        <w:bottom w:val="single" w:sz="4" w:space="0" w:color="b19fa3"/>
        <w:right w:val="single" w:sz="4" w:space="0" w:color="b19fa3"/>
        <w:insideH w:val="single" w:sz="4" w:space="0" w:color="b19fa3"/>
      </w:tblBorders>
    </w:tblPr>
    <w:tblStylePr w:type="firstRow">
      <w:pPr/>
      <w:rPr>
        <w:b/>
        <w:bCs/>
        <w:color w:val="ffffff"/>
      </w:rPr>
      <w:tblPr/>
      <w:tcPr>
        <w:tcBorders>
          <w:top w:val="single" w:sz="4" w:space="0" w:color="7a6369"/>
          <w:left w:val="single" w:sz="4" w:space="0" w:color="7a6369"/>
          <w:bottom w:val="single" w:sz="4" w:space="0" w:color="7a6369"/>
          <w:right w:val="single" w:sz="4" w:space="0" w:color="7a6369"/>
          <w:insideH w:val="nil"/>
        </w:tcBorders>
        <w:shd w:val="clear" w:color="auto" w:fill="7a6369"/>
      </w:tcPr>
    </w:tblStylePr>
    <w:tblStylePr w:type="lastRow">
      <w:pPr/>
      <w:rPr>
        <w:b/>
        <w:bCs/>
      </w:rPr>
      <w:tblPr/>
      <w:tcPr>
        <w:tcBorders>
          <w:top w:val="double" w:sz="4" w:space="0" w:color="b19fa3"/>
        </w:tcBorders>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shd w:val="clear" w:color="auto" w:fill="e5dee0"/>
      </w:tcPr>
    </w:tblStylePr>
    <w:tcPr>
      <w:tcBorders/>
    </w:tcPr>
  </w:style>
  <w:style w:type="table" w:customStyle="1" w:styleId="style4207">
    <w:name w:val="List Table 4 Accent 6"/>
    <w:basedOn w:val="style105"/>
    <w:next w:val="style4207"/>
    <w:uiPriority w:val="49"/>
    <w:pPr>
      <w:spacing w:after="0" w:lineRule="auto" w:line="240"/>
    </w:pPr>
    <w:rPr/>
    <w:tblPr>
      <w:tblStyleRowBandSize w:val="1"/>
      <w:tblStyleColBandSize w:val="1"/>
      <w:tblBorders>
        <w:top w:val="single" w:sz="4" w:space="0" w:color="9a7074"/>
        <w:left w:val="single" w:sz="4" w:space="0" w:color="9a7074"/>
        <w:bottom w:val="single" w:sz="4" w:space="0" w:color="9a7074"/>
        <w:right w:val="single" w:sz="4" w:space="0" w:color="9a7074"/>
        <w:insideH w:val="single" w:sz="4" w:space="0" w:color="9a7074"/>
      </w:tblBorders>
    </w:tblPr>
    <w:tblStylePr w:type="firstRow">
      <w:pPr/>
      <w:rPr>
        <w:b/>
        <w:bCs/>
        <w:color w:val="ffffff"/>
      </w:rPr>
      <w:tblPr/>
      <w:tcPr>
        <w:tcBorders>
          <w:top w:val="single" w:sz="4" w:space="0" w:color="3d2b2d"/>
          <w:left w:val="single" w:sz="4" w:space="0" w:color="3d2b2d"/>
          <w:bottom w:val="single" w:sz="4" w:space="0" w:color="3d2b2d"/>
          <w:right w:val="single" w:sz="4" w:space="0" w:color="3d2b2d"/>
          <w:insideH w:val="nil"/>
        </w:tcBorders>
        <w:shd w:val="clear" w:color="auto" w:fill="3d2b2d"/>
      </w:tcPr>
    </w:tblStylePr>
    <w:tblStylePr w:type="lastRow">
      <w:pPr/>
      <w:rPr>
        <w:b/>
        <w:bCs/>
      </w:rPr>
      <w:tblPr/>
      <w:tcPr>
        <w:tcBorders>
          <w:top w:val="double" w:sz="4" w:space="0" w:color="9a7074"/>
        </w:tcBorders>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shd w:val="clear" w:color="auto" w:fill="ddcfd0"/>
      </w:tcPr>
    </w:tblStylePr>
    <w:tcPr>
      <w:tcBorders/>
    </w:tcPr>
  </w:style>
  <w:style w:type="table" w:customStyle="1" w:styleId="style4208">
    <w:name w:val="List Table 5 Dark"/>
    <w:basedOn w:val="style105"/>
    <w:next w:val="style4208"/>
    <w:uiPriority w:val="50"/>
    <w:pPr>
      <w:spacing w:after="0" w:lineRule="auto" w:line="240"/>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shd w:val="clear" w:color="auto" w:fill="000000"/>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000000"/>
    </w:tcPr>
  </w:style>
  <w:style w:type="table" w:customStyle="1" w:styleId="style4209">
    <w:name w:val="List Table 5 Dark Accent 1"/>
    <w:basedOn w:val="style105"/>
    <w:next w:val="style4209"/>
    <w:uiPriority w:val="50"/>
    <w:pPr>
      <w:spacing w:after="0" w:lineRule="auto" w:line="240"/>
    </w:pPr>
    <w:rPr>
      <w:color w:val="ffffff"/>
    </w:rPr>
    <w:tblPr>
      <w:tblStyleRowBandSize w:val="1"/>
      <w:tblStyleColBandSize w:val="1"/>
      <w:tblBorders>
        <w:top w:val="single" w:sz="24" w:space="0" w:color="604333"/>
        <w:left w:val="single" w:sz="24" w:space="0" w:color="604333"/>
        <w:bottom w:val="single" w:sz="24" w:space="0" w:color="604333"/>
        <w:right w:val="single" w:sz="24" w:space="0" w:color="604333"/>
      </w:tblBorders>
      <w:shd w:val="clear" w:color="auto" w:fill="604333"/>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604333"/>
    </w:tcPr>
  </w:style>
  <w:style w:type="table" w:customStyle="1" w:styleId="style4210">
    <w:name w:val="List Table 5 Dark Accent 2"/>
    <w:basedOn w:val="style105"/>
    <w:next w:val="style4210"/>
    <w:uiPriority w:val="50"/>
    <w:pPr>
      <w:spacing w:after="0" w:lineRule="auto" w:line="240"/>
    </w:pPr>
    <w:rPr>
      <w:color w:val="ffffff"/>
    </w:rPr>
    <w:tblPr>
      <w:tblStyleRowBandSize w:val="1"/>
      <w:tblStyleColBandSize w:val="1"/>
      <w:tblBorders>
        <w:top w:val="single" w:sz="24" w:space="0" w:color="bfb6ab"/>
        <w:left w:val="single" w:sz="24" w:space="0" w:color="bfb6ab"/>
        <w:bottom w:val="single" w:sz="24" w:space="0" w:color="bfb6ab"/>
        <w:right w:val="single" w:sz="24" w:space="0" w:color="bfb6ab"/>
      </w:tblBorders>
      <w:shd w:val="clear" w:color="auto" w:fill="bfb6ab"/>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bfb6ab"/>
    </w:tcPr>
  </w:style>
  <w:style w:type="table" w:customStyle="1" w:styleId="style4211">
    <w:name w:val="List Table 5 Dark Accent 3"/>
    <w:basedOn w:val="style105"/>
    <w:next w:val="style4211"/>
    <w:uiPriority w:val="50"/>
    <w:pPr>
      <w:spacing w:after="0" w:lineRule="auto" w:line="240"/>
    </w:pPr>
    <w:rPr>
      <w:color w:val="ffffff"/>
    </w:rPr>
    <w:tblPr>
      <w:tblStyleRowBandSize w:val="1"/>
      <w:tblStyleColBandSize w:val="1"/>
      <w:tblBorders>
        <w:top w:val="single" w:sz="24" w:space="0" w:color="00663d"/>
        <w:left w:val="single" w:sz="24" w:space="0" w:color="00663d"/>
        <w:bottom w:val="single" w:sz="24" w:space="0" w:color="00663d"/>
        <w:right w:val="single" w:sz="24" w:space="0" w:color="00663d"/>
      </w:tblBorders>
      <w:shd w:val="clear" w:color="auto" w:fill="00663d"/>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00663d"/>
    </w:tcPr>
  </w:style>
  <w:style w:type="table" w:customStyle="1" w:styleId="style4212">
    <w:name w:val="List Table 5 Dark Accent 4"/>
    <w:basedOn w:val="style105"/>
    <w:next w:val="style4212"/>
    <w:uiPriority w:val="50"/>
    <w:pPr>
      <w:spacing w:after="0" w:lineRule="auto" w:line="240"/>
    </w:pPr>
    <w:rPr>
      <w:color w:val="ffffff"/>
    </w:rPr>
    <w:tblPr>
      <w:tblStyleRowBandSize w:val="1"/>
      <w:tblStyleColBandSize w:val="1"/>
      <w:tblBorders>
        <w:top w:val="single" w:sz="24" w:space="0" w:color="86a695"/>
        <w:left w:val="single" w:sz="24" w:space="0" w:color="86a695"/>
        <w:bottom w:val="single" w:sz="24" w:space="0" w:color="86a695"/>
        <w:right w:val="single" w:sz="24" w:space="0" w:color="86a695"/>
      </w:tblBorders>
      <w:shd w:val="clear" w:color="auto" w:fill="86a695"/>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86a695"/>
    </w:tcPr>
  </w:style>
  <w:style w:type="table" w:customStyle="1" w:styleId="style4213">
    <w:name w:val="List Table 5 Dark Accent 5"/>
    <w:basedOn w:val="style105"/>
    <w:next w:val="style4213"/>
    <w:uiPriority w:val="50"/>
    <w:pPr>
      <w:spacing w:after="0" w:lineRule="auto" w:line="240"/>
    </w:pPr>
    <w:rPr>
      <w:color w:val="ffffff"/>
    </w:rPr>
    <w:tblPr>
      <w:tblStyleRowBandSize w:val="1"/>
      <w:tblStyleColBandSize w:val="1"/>
      <w:tblBorders>
        <w:top w:val="single" w:sz="24" w:space="0" w:color="7a6369"/>
        <w:left w:val="single" w:sz="24" w:space="0" w:color="7a6369"/>
        <w:bottom w:val="single" w:sz="24" w:space="0" w:color="7a6369"/>
        <w:right w:val="single" w:sz="24" w:space="0" w:color="7a6369"/>
      </w:tblBorders>
      <w:shd w:val="clear" w:color="auto" w:fill="7a6369"/>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7a6369"/>
    </w:tcPr>
  </w:style>
  <w:style w:type="table" w:customStyle="1" w:styleId="style4214">
    <w:name w:val="List Table 5 Dark Accent 6"/>
    <w:basedOn w:val="style105"/>
    <w:next w:val="style4214"/>
    <w:uiPriority w:val="50"/>
    <w:pPr>
      <w:spacing w:after="0" w:lineRule="auto" w:line="240"/>
    </w:pPr>
    <w:rPr>
      <w:color w:val="ffffff"/>
    </w:rPr>
    <w:tblPr>
      <w:tblStyleRowBandSize w:val="1"/>
      <w:tblStyleColBandSize w:val="1"/>
      <w:tblBorders>
        <w:top w:val="single" w:sz="24" w:space="0" w:color="3d2b2d"/>
        <w:left w:val="single" w:sz="24" w:space="0" w:color="3d2b2d"/>
        <w:bottom w:val="single" w:sz="24" w:space="0" w:color="3d2b2d"/>
        <w:right w:val="single" w:sz="24" w:space="0" w:color="3d2b2d"/>
      </w:tblBorders>
      <w:shd w:val="clear" w:color="auto" w:fill="3d2b2d"/>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3d2b2d"/>
    </w:tcPr>
  </w:style>
  <w:style w:type="table" w:customStyle="1" w:styleId="style4215">
    <w:name w:val="List Table 6 Colorful"/>
    <w:basedOn w:val="style105"/>
    <w:next w:val="style4215"/>
    <w:uiPriority w:val="51"/>
    <w:pPr>
      <w:spacing w:after="0" w:lineRule="auto" w:line="240"/>
    </w:pPr>
    <w:rPr>
      <w:color w:val="000000"/>
    </w:rPr>
    <w:tblPr>
      <w:tblStyleRowBandSize w:val="1"/>
      <w:tblStyleColBandSize w:val="1"/>
      <w:tblBorders>
        <w:top w:val="single" w:sz="4" w:space="0" w:color="000000"/>
        <w:bottom w:val="single" w:sz="4" w:space="0" w:color="000000"/>
      </w:tblBorders>
    </w:tblPr>
    <w:tblStylePr w:type="firstRow">
      <w:pPr/>
      <w:rPr>
        <w:b/>
        <w:bCs/>
      </w:rPr>
      <w:tblPr/>
      <w:tcPr>
        <w:tcBorders>
          <w:bottom w:val="single" w:sz="4" w:space="0" w:color="000000"/>
        </w:tcBorders>
      </w:tcPr>
    </w:tblStylePr>
    <w:tblStylePr w:type="lastRow">
      <w:pPr/>
      <w:rPr>
        <w:b/>
        <w:bCs/>
      </w:rPr>
      <w:tblPr/>
      <w:tcPr>
        <w:tcBorders>
          <w:top w:val="double" w:sz="4" w:space="0" w:color="000000"/>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216">
    <w:name w:val="List Table 6 Colorful Accent 1"/>
    <w:basedOn w:val="style105"/>
    <w:next w:val="style4216"/>
    <w:uiPriority w:val="51"/>
    <w:pPr>
      <w:spacing w:after="0" w:lineRule="auto" w:line="240"/>
    </w:pPr>
    <w:rPr>
      <w:color w:val="473226"/>
    </w:rPr>
    <w:tblPr>
      <w:tblStyleRowBandSize w:val="1"/>
      <w:tblStyleColBandSize w:val="1"/>
      <w:tblBorders>
        <w:top w:val="single" w:sz="4" w:space="0" w:color="604333"/>
        <w:bottom w:val="single" w:sz="4" w:space="0" w:color="604333"/>
      </w:tblBorders>
    </w:tblPr>
    <w:tblStylePr w:type="firstRow">
      <w:pPr/>
      <w:rPr>
        <w:b/>
        <w:bCs/>
      </w:rPr>
      <w:tblPr/>
      <w:tcPr>
        <w:tcBorders>
          <w:bottom w:val="single" w:sz="4" w:space="0" w:color="604333"/>
        </w:tcBorders>
      </w:tcPr>
    </w:tblStylePr>
    <w:tblStylePr w:type="lastRow">
      <w:pPr/>
      <w:rPr>
        <w:b/>
        <w:bCs/>
      </w:rPr>
      <w:tblPr/>
      <w:tcPr>
        <w:tcBorders>
          <w:top w:val="double" w:sz="4" w:space="0" w:color="604333"/>
        </w:tcBorders>
      </w:tcPr>
    </w:tblStylePr>
    <w:tblStylePr w:type="band1Horz">
      <w:pPr/>
      <w:tblPr/>
      <w:tcPr>
        <w:tcBorders/>
        <w:shd w:val="clear" w:color="auto" w:fill="e5d7cf"/>
      </w:tcPr>
    </w:tblStylePr>
    <w:tblStylePr w:type="firstCol">
      <w:pPr/>
      <w:rPr>
        <w:b/>
        <w:bCs/>
      </w:rPr>
      <w:tcPr>
        <w:tcBorders/>
      </w:tcPr>
    </w:tblStylePr>
    <w:tblStylePr w:type="lastCol">
      <w:pPr/>
      <w:rPr>
        <w:b/>
        <w:bCs/>
      </w:rPr>
      <w:tcPr>
        <w:tcBorders/>
      </w:tcPr>
    </w:tblStylePr>
    <w:tblStylePr w:type="band1Vert">
      <w:pPr/>
      <w:tblPr/>
      <w:tcPr>
        <w:tcBorders/>
        <w:shd w:val="clear" w:color="auto" w:fill="e5d7cf"/>
      </w:tcPr>
    </w:tblStylePr>
    <w:tcPr>
      <w:tcBorders/>
    </w:tcPr>
  </w:style>
  <w:style w:type="table" w:customStyle="1" w:styleId="style4217">
    <w:name w:val="List Table 6 Colorful Accent 2"/>
    <w:basedOn w:val="style105"/>
    <w:next w:val="style4217"/>
    <w:uiPriority w:val="51"/>
    <w:pPr>
      <w:spacing w:after="0" w:lineRule="auto" w:line="240"/>
    </w:pPr>
    <w:rPr>
      <w:color w:val="978977"/>
    </w:rPr>
    <w:tblPr>
      <w:tblStyleRowBandSize w:val="1"/>
      <w:tblStyleColBandSize w:val="1"/>
      <w:tblBorders>
        <w:top w:val="single" w:sz="4" w:space="0" w:color="bfb6ab"/>
        <w:bottom w:val="single" w:sz="4" w:space="0" w:color="bfb6ab"/>
      </w:tblBorders>
    </w:tblPr>
    <w:tblStylePr w:type="firstRow">
      <w:pPr/>
      <w:rPr>
        <w:b/>
        <w:bCs/>
      </w:rPr>
      <w:tblPr/>
      <w:tcPr>
        <w:tcBorders>
          <w:bottom w:val="single" w:sz="4" w:space="0" w:color="bfb6ab"/>
        </w:tcBorders>
      </w:tcPr>
    </w:tblStylePr>
    <w:tblStylePr w:type="lastRow">
      <w:pPr/>
      <w:rPr>
        <w:b/>
        <w:bCs/>
      </w:rPr>
      <w:tblPr/>
      <w:tcPr>
        <w:tcBorders>
          <w:top w:val="double" w:sz="4" w:space="0" w:color="bfb6ab"/>
        </w:tcBorders>
      </w:tcPr>
    </w:tblStylePr>
    <w:tblStylePr w:type="band1Horz">
      <w:pPr/>
      <w:tblPr/>
      <w:tcPr>
        <w:tcBorders/>
        <w:shd w:val="clear" w:color="auto" w:fill="f2f0ee"/>
      </w:tcPr>
    </w:tblStylePr>
    <w:tblStylePr w:type="firstCol">
      <w:pPr/>
      <w:rPr>
        <w:b/>
        <w:bCs/>
      </w:rPr>
      <w:tcPr>
        <w:tcBorders/>
      </w:tcPr>
    </w:tblStylePr>
    <w:tblStylePr w:type="lastCol">
      <w:pPr/>
      <w:rPr>
        <w:b/>
        <w:bCs/>
      </w:rPr>
      <w:tcPr>
        <w:tcBorders/>
      </w:tcPr>
    </w:tblStylePr>
    <w:tblStylePr w:type="band1Vert">
      <w:pPr/>
      <w:tblPr/>
      <w:tcPr>
        <w:tcBorders/>
        <w:shd w:val="clear" w:color="auto" w:fill="f2f0ee"/>
      </w:tcPr>
    </w:tblStylePr>
    <w:tcPr>
      <w:tcBorders/>
    </w:tcPr>
  </w:style>
  <w:style w:type="table" w:customStyle="1" w:styleId="style4218">
    <w:name w:val="List Table 6 Colorful Accent 3"/>
    <w:basedOn w:val="style105"/>
    <w:next w:val="style4218"/>
    <w:uiPriority w:val="51"/>
    <w:pPr>
      <w:spacing w:after="0" w:lineRule="auto" w:line="240"/>
    </w:pPr>
    <w:rPr>
      <w:color w:val="004c2d"/>
    </w:rPr>
    <w:tblPr>
      <w:tblStyleRowBandSize w:val="1"/>
      <w:tblStyleColBandSize w:val="1"/>
      <w:tblBorders>
        <w:top w:val="single" w:sz="4" w:space="0" w:color="00663d"/>
        <w:bottom w:val="single" w:sz="4" w:space="0" w:color="00663d"/>
      </w:tblBorders>
    </w:tblPr>
    <w:tblStylePr w:type="firstRow">
      <w:pPr/>
      <w:rPr>
        <w:b/>
        <w:bCs/>
      </w:rPr>
      <w:tblPr/>
      <w:tcPr>
        <w:tcBorders>
          <w:bottom w:val="single" w:sz="4" w:space="0" w:color="00663d"/>
        </w:tcBorders>
      </w:tcPr>
    </w:tblStylePr>
    <w:tblStylePr w:type="lastRow">
      <w:pPr/>
      <w:rPr>
        <w:b/>
        <w:bCs/>
      </w:rPr>
      <w:tblPr/>
      <w:tcPr>
        <w:tcBorders>
          <w:top w:val="double" w:sz="4" w:space="0" w:color="00663d"/>
        </w:tcBorders>
      </w:tcPr>
    </w:tblStylePr>
    <w:tblStylePr w:type="band1Horz">
      <w:pPr/>
      <w:tblPr/>
      <w:tcPr>
        <w:tcBorders/>
        <w:shd w:val="clear" w:color="auto" w:fill="adffde"/>
      </w:tcPr>
    </w:tblStylePr>
    <w:tblStylePr w:type="firstCol">
      <w:pPr/>
      <w:rPr>
        <w:b/>
        <w:bCs/>
      </w:rPr>
      <w:tcPr>
        <w:tcBorders/>
      </w:tcPr>
    </w:tblStylePr>
    <w:tblStylePr w:type="lastCol">
      <w:pPr/>
      <w:rPr>
        <w:b/>
        <w:bCs/>
      </w:rPr>
      <w:tcPr>
        <w:tcBorders/>
      </w:tcPr>
    </w:tblStylePr>
    <w:tblStylePr w:type="band1Vert">
      <w:pPr/>
      <w:tblPr/>
      <w:tcPr>
        <w:tcBorders/>
        <w:shd w:val="clear" w:color="auto" w:fill="adffde"/>
      </w:tcPr>
    </w:tblStylePr>
    <w:tcPr>
      <w:tcBorders/>
    </w:tcPr>
  </w:style>
  <w:style w:type="table" w:customStyle="1" w:styleId="style4219">
    <w:name w:val="List Table 6 Colorful Accent 4"/>
    <w:basedOn w:val="style105"/>
    <w:next w:val="style4219"/>
    <w:uiPriority w:val="51"/>
    <w:pPr>
      <w:spacing w:after="0" w:lineRule="auto" w:line="240"/>
    </w:pPr>
    <w:rPr>
      <w:color w:val="5f816f"/>
    </w:rPr>
    <w:tblPr>
      <w:tblStyleRowBandSize w:val="1"/>
      <w:tblStyleColBandSize w:val="1"/>
      <w:tblBorders>
        <w:top w:val="single" w:sz="4" w:space="0" w:color="86a695"/>
        <w:bottom w:val="single" w:sz="4" w:space="0" w:color="86a695"/>
      </w:tblBorders>
    </w:tblPr>
    <w:tblStylePr w:type="firstRow">
      <w:pPr/>
      <w:rPr>
        <w:b/>
        <w:bCs/>
      </w:rPr>
      <w:tblPr/>
      <w:tcPr>
        <w:tcBorders>
          <w:bottom w:val="single" w:sz="4" w:space="0" w:color="86a695"/>
        </w:tcBorders>
      </w:tcPr>
    </w:tblStylePr>
    <w:tblStylePr w:type="lastRow">
      <w:pPr/>
      <w:rPr>
        <w:b/>
        <w:bCs/>
      </w:rPr>
      <w:tblPr/>
      <w:tcPr>
        <w:tcBorders>
          <w:top w:val="double" w:sz="4" w:space="0" w:color="86a695"/>
        </w:tcBorders>
      </w:tcPr>
    </w:tblStylePr>
    <w:tblStylePr w:type="band1Horz">
      <w:pPr/>
      <w:tblPr/>
      <w:tcPr>
        <w:tcBorders/>
        <w:shd w:val="clear" w:color="auto" w:fill="e6ede9"/>
      </w:tcPr>
    </w:tblStylePr>
    <w:tblStylePr w:type="firstCol">
      <w:pPr/>
      <w:rPr>
        <w:b/>
        <w:bCs/>
      </w:rPr>
      <w:tcPr>
        <w:tcBorders/>
      </w:tcPr>
    </w:tblStylePr>
    <w:tblStylePr w:type="lastCol">
      <w:pPr/>
      <w:rPr>
        <w:b/>
        <w:bCs/>
      </w:rPr>
      <w:tcPr>
        <w:tcBorders/>
      </w:tcPr>
    </w:tblStylePr>
    <w:tblStylePr w:type="band1Vert">
      <w:pPr/>
      <w:tblPr/>
      <w:tcPr>
        <w:tcBorders/>
        <w:shd w:val="clear" w:color="auto" w:fill="e6ede9"/>
      </w:tcPr>
    </w:tblStylePr>
    <w:tcPr>
      <w:tcBorders/>
    </w:tcPr>
  </w:style>
  <w:style w:type="table" w:customStyle="1" w:styleId="style4220">
    <w:name w:val="List Table 6 Colorful Accent 5"/>
    <w:basedOn w:val="style105"/>
    <w:next w:val="style4220"/>
    <w:uiPriority w:val="51"/>
    <w:pPr>
      <w:spacing w:after="0" w:lineRule="auto" w:line="240"/>
    </w:pPr>
    <w:rPr>
      <w:color w:val="5b4a4e"/>
    </w:rPr>
    <w:tblPr>
      <w:tblStyleRowBandSize w:val="1"/>
      <w:tblStyleColBandSize w:val="1"/>
      <w:tblBorders>
        <w:top w:val="single" w:sz="4" w:space="0" w:color="7a6369"/>
        <w:bottom w:val="single" w:sz="4" w:space="0" w:color="7a6369"/>
      </w:tblBorders>
    </w:tblPr>
    <w:tblStylePr w:type="firstRow">
      <w:pPr/>
      <w:rPr>
        <w:b/>
        <w:bCs/>
      </w:rPr>
      <w:tblPr/>
      <w:tcPr>
        <w:tcBorders>
          <w:bottom w:val="single" w:sz="4" w:space="0" w:color="7a6369"/>
        </w:tcBorders>
      </w:tcPr>
    </w:tblStylePr>
    <w:tblStylePr w:type="lastRow">
      <w:pPr/>
      <w:rPr>
        <w:b/>
        <w:bCs/>
      </w:rPr>
      <w:tblPr/>
      <w:tcPr>
        <w:tcBorders>
          <w:top w:val="double" w:sz="4" w:space="0" w:color="7a6369"/>
        </w:tcBorders>
      </w:tcPr>
    </w:tblStylePr>
    <w:tblStylePr w:type="band1Horz">
      <w:pPr/>
      <w:tblPr/>
      <w:tcPr>
        <w:tcBorders/>
        <w:shd w:val="clear" w:color="auto" w:fill="e5dee0"/>
      </w:tcPr>
    </w:tblStylePr>
    <w:tblStylePr w:type="firstCol">
      <w:pPr/>
      <w:rPr>
        <w:b/>
        <w:bCs/>
      </w:rPr>
      <w:tcPr>
        <w:tcBorders/>
      </w:tcPr>
    </w:tblStylePr>
    <w:tblStylePr w:type="lastCol">
      <w:pPr/>
      <w:rPr>
        <w:b/>
        <w:bCs/>
      </w:rPr>
      <w:tcPr>
        <w:tcBorders/>
      </w:tcPr>
    </w:tblStylePr>
    <w:tblStylePr w:type="band1Vert">
      <w:pPr/>
      <w:tblPr/>
      <w:tcPr>
        <w:tcBorders/>
        <w:shd w:val="clear" w:color="auto" w:fill="e5dee0"/>
      </w:tcPr>
    </w:tblStylePr>
    <w:tcPr>
      <w:tcBorders/>
    </w:tcPr>
  </w:style>
  <w:style w:type="table" w:customStyle="1" w:styleId="style4221">
    <w:name w:val="List Table 6 Colorful Accent 6"/>
    <w:basedOn w:val="style105"/>
    <w:next w:val="style4221"/>
    <w:uiPriority w:val="51"/>
    <w:pPr>
      <w:spacing w:after="0" w:lineRule="auto" w:line="240"/>
    </w:pPr>
    <w:rPr>
      <w:color w:val="2d2021"/>
    </w:rPr>
    <w:tblPr>
      <w:tblStyleRowBandSize w:val="1"/>
      <w:tblStyleColBandSize w:val="1"/>
      <w:tblBorders>
        <w:top w:val="single" w:sz="4" w:space="0" w:color="3d2b2d"/>
        <w:bottom w:val="single" w:sz="4" w:space="0" w:color="3d2b2d"/>
      </w:tblBorders>
    </w:tblPr>
    <w:tblStylePr w:type="firstRow">
      <w:pPr/>
      <w:rPr>
        <w:b/>
        <w:bCs/>
      </w:rPr>
      <w:tblPr/>
      <w:tcPr>
        <w:tcBorders>
          <w:bottom w:val="single" w:sz="4" w:space="0" w:color="3d2b2d"/>
        </w:tcBorders>
      </w:tcPr>
    </w:tblStylePr>
    <w:tblStylePr w:type="lastRow">
      <w:pPr/>
      <w:rPr>
        <w:b/>
        <w:bCs/>
      </w:rPr>
      <w:tblPr/>
      <w:tcPr>
        <w:tcBorders>
          <w:top w:val="double" w:sz="4" w:space="0" w:color="3d2b2d"/>
        </w:tcBorders>
      </w:tcPr>
    </w:tblStylePr>
    <w:tblStylePr w:type="band1Horz">
      <w:pPr/>
      <w:tblPr/>
      <w:tcPr>
        <w:tcBorders/>
        <w:shd w:val="clear" w:color="auto" w:fill="ddcfd0"/>
      </w:tcPr>
    </w:tblStylePr>
    <w:tblStylePr w:type="firstCol">
      <w:pPr/>
      <w:rPr>
        <w:b/>
        <w:bCs/>
      </w:rPr>
      <w:tcPr>
        <w:tcBorders/>
      </w:tcPr>
    </w:tblStylePr>
    <w:tblStylePr w:type="lastCol">
      <w:pPr/>
      <w:rPr>
        <w:b/>
        <w:bCs/>
      </w:rPr>
      <w:tcPr>
        <w:tcBorders/>
      </w:tcPr>
    </w:tblStylePr>
    <w:tblStylePr w:type="band1Vert">
      <w:pPr/>
      <w:tblPr/>
      <w:tcPr>
        <w:tcBorders/>
        <w:shd w:val="clear" w:color="auto" w:fill="ddcfd0"/>
      </w:tcPr>
    </w:tblStylePr>
    <w:tcPr>
      <w:tcBorders/>
    </w:tcPr>
  </w:style>
  <w:style w:type="table" w:customStyle="1" w:styleId="style4222">
    <w:name w:val="List Table 7 Colorful"/>
    <w:basedOn w:val="style105"/>
    <w:next w:val="style4222"/>
    <w:uiPriority w:val="52"/>
    <w:pPr>
      <w:spacing w:after="0" w:lineRule="auto" w:line="240"/>
    </w:pPr>
    <w:rPr>
      <w:color w:val="000000"/>
    </w:rPr>
    <w:tblPr>
      <w:tblStyleRowBandSize w:val="1"/>
      <w:tblStyleColBandSize w:val="1"/>
    </w:tblPr>
    <w:tblStylePr w:type="firstRow">
      <w:pPr/>
      <w:rPr>
        <w:rFonts w:ascii="Century Gothic" w:cs="宋体" w:eastAsia="宋体" w:hAnsi="Century Gothic"/>
        <w:i/>
        <w:iCs/>
        <w:sz w:val="26"/>
      </w:rPr>
      <w:tblPr/>
      <w:tcPr>
        <w:tcBorders>
          <w:bottom w:val="single" w:sz="4" w:space="0" w:color="000000"/>
        </w:tcBorders>
        <w:shd w:val="clear" w:color="auto" w:fill="ffffff"/>
      </w:tcPr>
    </w:tblStylePr>
    <w:tblStylePr w:type="lastRow">
      <w:pPr/>
      <w:rPr>
        <w:rFonts w:ascii="Century Gothic" w:cs="宋体" w:eastAsia="宋体" w:hAnsi="Century Gothic"/>
        <w:i/>
        <w:iCs/>
        <w:sz w:val="26"/>
      </w:rPr>
      <w:tblPr/>
      <w:tcPr>
        <w:tcBorders>
          <w:top w:val="single" w:sz="4" w:space="0" w:color="000000"/>
        </w:tcBorders>
        <w:shd w:val="clear" w:color="auto" w:fill="ffffff"/>
      </w:tcPr>
    </w:tblStylePr>
    <w:tblStylePr w:type="band1Horz">
      <w:pPr/>
      <w:tblPr/>
      <w:tcPr>
        <w:tcBorders/>
        <w:shd w:val="clear" w:color="auto" w:fill="cccccc"/>
      </w:tcPr>
    </w:tblStylePr>
    <w:tblStylePr w:type="firstCol">
      <w:pPr>
        <w:jc w:val="right"/>
      </w:pPr>
      <w:rPr>
        <w:rFonts w:ascii="Century Gothic" w:cs="宋体" w:eastAsia="宋体" w:hAnsi="Century Gothic"/>
        <w:i/>
        <w:iCs/>
        <w:sz w:val="26"/>
      </w:rPr>
      <w:tblPr/>
      <w:tcPr>
        <w:tcBorders>
          <w:right w:val="single" w:sz="4" w:space="0" w:color="000000"/>
        </w:tcBorders>
        <w:shd w:val="clear" w:color="auto" w:fill="ffffff"/>
      </w:tcPr>
    </w:tblStylePr>
    <w:tblStylePr w:type="lastCol">
      <w:pPr/>
      <w:rPr>
        <w:rFonts w:ascii="Century Gothic" w:cs="宋体" w:eastAsia="宋体" w:hAnsi="Century Gothic"/>
        <w:i/>
        <w:iCs/>
        <w:sz w:val="26"/>
      </w:rPr>
      <w:tblPr/>
      <w:tcPr>
        <w:tcBorders>
          <w:left w:val="single" w:sz="4" w:space="0" w:color="000000"/>
        </w:tcBorders>
        <w:shd w:val="clear" w:color="auto" w:fill="ffffff"/>
      </w:tcPr>
    </w:tblStylePr>
    <w:tblStylePr w:type="band1Vert">
      <w:pPr/>
      <w:tblPr/>
      <w:tcPr>
        <w:tcBorders/>
        <w:shd w:val="clear" w:color="auto" w:fill="cccccc"/>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3">
    <w:name w:val="List Table 7 Colorful Accent 1"/>
    <w:basedOn w:val="style105"/>
    <w:next w:val="style4223"/>
    <w:uiPriority w:val="52"/>
    <w:pPr>
      <w:spacing w:after="0" w:lineRule="auto" w:line="240"/>
    </w:pPr>
    <w:rPr>
      <w:color w:val="473226"/>
    </w:rPr>
    <w:tblPr>
      <w:tblStyleRowBandSize w:val="1"/>
      <w:tblStyleColBandSize w:val="1"/>
    </w:tblPr>
    <w:tblStylePr w:type="firstRow">
      <w:pPr/>
      <w:rPr>
        <w:rFonts w:ascii="Century Gothic" w:cs="宋体" w:eastAsia="宋体" w:hAnsi="Century Gothic"/>
        <w:i/>
        <w:iCs/>
        <w:sz w:val="26"/>
      </w:rPr>
      <w:tblPr/>
      <w:tcPr>
        <w:tcBorders>
          <w:bottom w:val="single" w:sz="4" w:space="0" w:color="604333"/>
        </w:tcBorders>
        <w:shd w:val="clear" w:color="auto" w:fill="ffffff"/>
      </w:tcPr>
    </w:tblStylePr>
    <w:tblStylePr w:type="lastRow">
      <w:pPr/>
      <w:rPr>
        <w:rFonts w:ascii="Century Gothic" w:cs="宋体" w:eastAsia="宋体" w:hAnsi="Century Gothic"/>
        <w:i/>
        <w:iCs/>
        <w:sz w:val="26"/>
      </w:rPr>
      <w:tblPr/>
      <w:tcPr>
        <w:tcBorders>
          <w:top w:val="single" w:sz="4" w:space="0" w:color="604333"/>
        </w:tcBorders>
        <w:shd w:val="clear" w:color="auto" w:fill="ffffff"/>
      </w:tcPr>
    </w:tblStylePr>
    <w:tblStylePr w:type="band1Horz">
      <w:pPr/>
      <w:tblPr/>
      <w:tcPr>
        <w:tcBorders/>
        <w:shd w:val="clear" w:color="auto" w:fill="e5d7cf"/>
      </w:tcPr>
    </w:tblStylePr>
    <w:tblStylePr w:type="firstCol">
      <w:pPr>
        <w:jc w:val="right"/>
      </w:pPr>
      <w:rPr>
        <w:rFonts w:ascii="Century Gothic" w:cs="宋体" w:eastAsia="宋体" w:hAnsi="Century Gothic"/>
        <w:i/>
        <w:iCs/>
        <w:sz w:val="26"/>
      </w:rPr>
      <w:tblPr/>
      <w:tcPr>
        <w:tcBorders>
          <w:right w:val="single" w:sz="4" w:space="0" w:color="604333"/>
        </w:tcBorders>
        <w:shd w:val="clear" w:color="auto" w:fill="ffffff"/>
      </w:tcPr>
    </w:tblStylePr>
    <w:tblStylePr w:type="lastCol">
      <w:pPr/>
      <w:rPr>
        <w:rFonts w:ascii="Century Gothic" w:cs="宋体" w:eastAsia="宋体" w:hAnsi="Century Gothic"/>
        <w:i/>
        <w:iCs/>
        <w:sz w:val="26"/>
      </w:rPr>
      <w:tblPr/>
      <w:tcPr>
        <w:tcBorders>
          <w:left w:val="single" w:sz="4" w:space="0" w:color="604333"/>
        </w:tcBorders>
        <w:shd w:val="clear" w:color="auto" w:fill="ffffff"/>
      </w:tcPr>
    </w:tblStylePr>
    <w:tblStylePr w:type="band1Vert">
      <w:pPr/>
      <w:tblPr/>
      <w:tcPr>
        <w:tcBorders/>
        <w:shd w:val="clear" w:color="auto" w:fill="e5d7cf"/>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4">
    <w:name w:val="List Table 7 Colorful Accent 2"/>
    <w:basedOn w:val="style105"/>
    <w:next w:val="style4224"/>
    <w:uiPriority w:val="52"/>
    <w:pPr>
      <w:spacing w:after="0" w:lineRule="auto" w:line="240"/>
    </w:pPr>
    <w:rPr>
      <w:color w:val="978977"/>
    </w:rPr>
    <w:tblPr>
      <w:tblStyleRowBandSize w:val="1"/>
      <w:tblStyleColBandSize w:val="1"/>
    </w:tblPr>
    <w:tblStylePr w:type="firstRow">
      <w:pPr/>
      <w:rPr>
        <w:rFonts w:ascii="Century Gothic" w:cs="宋体" w:eastAsia="宋体" w:hAnsi="Century Gothic"/>
        <w:i/>
        <w:iCs/>
        <w:sz w:val="26"/>
      </w:rPr>
      <w:tblPr/>
      <w:tcPr>
        <w:tcBorders>
          <w:bottom w:val="single" w:sz="4" w:space="0" w:color="bfb6ab"/>
        </w:tcBorders>
        <w:shd w:val="clear" w:color="auto" w:fill="ffffff"/>
      </w:tcPr>
    </w:tblStylePr>
    <w:tblStylePr w:type="lastRow">
      <w:pPr/>
      <w:rPr>
        <w:rFonts w:ascii="Century Gothic" w:cs="宋体" w:eastAsia="宋体" w:hAnsi="Century Gothic"/>
        <w:i/>
        <w:iCs/>
        <w:sz w:val="26"/>
      </w:rPr>
      <w:tblPr/>
      <w:tcPr>
        <w:tcBorders>
          <w:top w:val="single" w:sz="4" w:space="0" w:color="bfb6ab"/>
        </w:tcBorders>
        <w:shd w:val="clear" w:color="auto" w:fill="ffffff"/>
      </w:tcPr>
    </w:tblStylePr>
    <w:tblStylePr w:type="band1Horz">
      <w:pPr/>
      <w:tblPr/>
      <w:tcPr>
        <w:tcBorders/>
        <w:shd w:val="clear" w:color="auto" w:fill="f2f0ee"/>
      </w:tcPr>
    </w:tblStylePr>
    <w:tblStylePr w:type="firstCol">
      <w:pPr>
        <w:jc w:val="right"/>
      </w:pPr>
      <w:rPr>
        <w:rFonts w:ascii="Century Gothic" w:cs="宋体" w:eastAsia="宋体" w:hAnsi="Century Gothic"/>
        <w:i/>
        <w:iCs/>
        <w:sz w:val="26"/>
      </w:rPr>
      <w:tblPr/>
      <w:tcPr>
        <w:tcBorders>
          <w:right w:val="single" w:sz="4" w:space="0" w:color="bfb6ab"/>
        </w:tcBorders>
        <w:shd w:val="clear" w:color="auto" w:fill="ffffff"/>
      </w:tcPr>
    </w:tblStylePr>
    <w:tblStylePr w:type="lastCol">
      <w:pPr/>
      <w:rPr>
        <w:rFonts w:ascii="Century Gothic" w:cs="宋体" w:eastAsia="宋体" w:hAnsi="Century Gothic"/>
        <w:i/>
        <w:iCs/>
        <w:sz w:val="26"/>
      </w:rPr>
      <w:tblPr/>
      <w:tcPr>
        <w:tcBorders>
          <w:left w:val="single" w:sz="4" w:space="0" w:color="bfb6ab"/>
        </w:tcBorders>
        <w:shd w:val="clear" w:color="auto" w:fill="ffffff"/>
      </w:tcPr>
    </w:tblStylePr>
    <w:tblStylePr w:type="band1Vert">
      <w:pPr/>
      <w:tblPr/>
      <w:tcPr>
        <w:tcBorders/>
        <w:shd w:val="clear" w:color="auto" w:fill="f2f0ee"/>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5">
    <w:name w:val="List Table 7 Colorful Accent 3"/>
    <w:basedOn w:val="style105"/>
    <w:next w:val="style4225"/>
    <w:uiPriority w:val="52"/>
    <w:pPr>
      <w:spacing w:after="0" w:lineRule="auto" w:line="240"/>
    </w:pPr>
    <w:rPr>
      <w:color w:val="004c2d"/>
    </w:rPr>
    <w:tblPr>
      <w:tblStyleRowBandSize w:val="1"/>
      <w:tblStyleColBandSize w:val="1"/>
    </w:tblPr>
    <w:tblStylePr w:type="firstRow">
      <w:pPr/>
      <w:rPr>
        <w:rFonts w:ascii="Century Gothic" w:cs="宋体" w:eastAsia="宋体" w:hAnsi="Century Gothic"/>
        <w:i/>
        <w:iCs/>
        <w:sz w:val="26"/>
      </w:rPr>
      <w:tblPr/>
      <w:tcPr>
        <w:tcBorders>
          <w:bottom w:val="single" w:sz="4" w:space="0" w:color="00663d"/>
        </w:tcBorders>
        <w:shd w:val="clear" w:color="auto" w:fill="ffffff"/>
      </w:tcPr>
    </w:tblStylePr>
    <w:tblStylePr w:type="lastRow">
      <w:pPr/>
      <w:rPr>
        <w:rFonts w:ascii="Century Gothic" w:cs="宋体" w:eastAsia="宋体" w:hAnsi="Century Gothic"/>
        <w:i/>
        <w:iCs/>
        <w:sz w:val="26"/>
      </w:rPr>
      <w:tblPr/>
      <w:tcPr>
        <w:tcBorders>
          <w:top w:val="single" w:sz="4" w:space="0" w:color="00663d"/>
        </w:tcBorders>
        <w:shd w:val="clear" w:color="auto" w:fill="ffffff"/>
      </w:tcPr>
    </w:tblStylePr>
    <w:tblStylePr w:type="band1Horz">
      <w:pPr/>
      <w:tblPr/>
      <w:tcPr>
        <w:tcBorders/>
        <w:shd w:val="clear" w:color="auto" w:fill="adffde"/>
      </w:tcPr>
    </w:tblStylePr>
    <w:tblStylePr w:type="firstCol">
      <w:pPr>
        <w:jc w:val="right"/>
      </w:pPr>
      <w:rPr>
        <w:rFonts w:ascii="Century Gothic" w:cs="宋体" w:eastAsia="宋体" w:hAnsi="Century Gothic"/>
        <w:i/>
        <w:iCs/>
        <w:sz w:val="26"/>
      </w:rPr>
      <w:tblPr/>
      <w:tcPr>
        <w:tcBorders>
          <w:right w:val="single" w:sz="4" w:space="0" w:color="00663d"/>
        </w:tcBorders>
        <w:shd w:val="clear" w:color="auto" w:fill="ffffff"/>
      </w:tcPr>
    </w:tblStylePr>
    <w:tblStylePr w:type="lastCol">
      <w:pPr/>
      <w:rPr>
        <w:rFonts w:ascii="Century Gothic" w:cs="宋体" w:eastAsia="宋体" w:hAnsi="Century Gothic"/>
        <w:i/>
        <w:iCs/>
        <w:sz w:val="26"/>
      </w:rPr>
      <w:tblPr/>
      <w:tcPr>
        <w:tcBorders>
          <w:left w:val="single" w:sz="4" w:space="0" w:color="00663d"/>
        </w:tcBorders>
        <w:shd w:val="clear" w:color="auto" w:fill="ffffff"/>
      </w:tcPr>
    </w:tblStylePr>
    <w:tblStylePr w:type="band1Vert">
      <w:pPr/>
      <w:tblPr/>
      <w:tcPr>
        <w:tcBorders/>
        <w:shd w:val="clear" w:color="auto" w:fill="adffde"/>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6">
    <w:name w:val="List Table 7 Colorful Accent 4"/>
    <w:basedOn w:val="style105"/>
    <w:next w:val="style4226"/>
    <w:uiPriority w:val="52"/>
    <w:pPr>
      <w:spacing w:after="0" w:lineRule="auto" w:line="240"/>
    </w:pPr>
    <w:rPr>
      <w:color w:val="5f816f"/>
    </w:rPr>
    <w:tblPr>
      <w:tblStyleRowBandSize w:val="1"/>
      <w:tblStyleColBandSize w:val="1"/>
    </w:tblPr>
    <w:tblStylePr w:type="firstRow">
      <w:pPr/>
      <w:rPr>
        <w:rFonts w:ascii="Century Gothic" w:cs="宋体" w:eastAsia="宋体" w:hAnsi="Century Gothic"/>
        <w:i/>
        <w:iCs/>
        <w:sz w:val="26"/>
      </w:rPr>
      <w:tblPr/>
      <w:tcPr>
        <w:tcBorders>
          <w:bottom w:val="single" w:sz="4" w:space="0" w:color="86a695"/>
        </w:tcBorders>
        <w:shd w:val="clear" w:color="auto" w:fill="ffffff"/>
      </w:tcPr>
    </w:tblStylePr>
    <w:tblStylePr w:type="lastRow">
      <w:pPr/>
      <w:rPr>
        <w:rFonts w:ascii="Century Gothic" w:cs="宋体" w:eastAsia="宋体" w:hAnsi="Century Gothic"/>
        <w:i/>
        <w:iCs/>
        <w:sz w:val="26"/>
      </w:rPr>
      <w:tblPr/>
      <w:tcPr>
        <w:tcBorders>
          <w:top w:val="single" w:sz="4" w:space="0" w:color="86a695"/>
        </w:tcBorders>
        <w:shd w:val="clear" w:color="auto" w:fill="ffffff"/>
      </w:tcPr>
    </w:tblStylePr>
    <w:tblStylePr w:type="band1Horz">
      <w:pPr/>
      <w:tblPr/>
      <w:tcPr>
        <w:tcBorders/>
        <w:shd w:val="clear" w:color="auto" w:fill="e6ede9"/>
      </w:tcPr>
    </w:tblStylePr>
    <w:tblStylePr w:type="firstCol">
      <w:pPr>
        <w:jc w:val="right"/>
      </w:pPr>
      <w:rPr>
        <w:rFonts w:ascii="Century Gothic" w:cs="宋体" w:eastAsia="宋体" w:hAnsi="Century Gothic"/>
        <w:i/>
        <w:iCs/>
        <w:sz w:val="26"/>
      </w:rPr>
      <w:tblPr/>
      <w:tcPr>
        <w:tcBorders>
          <w:right w:val="single" w:sz="4" w:space="0" w:color="86a695"/>
        </w:tcBorders>
        <w:shd w:val="clear" w:color="auto" w:fill="ffffff"/>
      </w:tcPr>
    </w:tblStylePr>
    <w:tblStylePr w:type="lastCol">
      <w:pPr/>
      <w:rPr>
        <w:rFonts w:ascii="Century Gothic" w:cs="宋体" w:eastAsia="宋体" w:hAnsi="Century Gothic"/>
        <w:i/>
        <w:iCs/>
        <w:sz w:val="26"/>
      </w:rPr>
      <w:tblPr/>
      <w:tcPr>
        <w:tcBorders>
          <w:left w:val="single" w:sz="4" w:space="0" w:color="86a695"/>
        </w:tcBorders>
        <w:shd w:val="clear" w:color="auto" w:fill="ffffff"/>
      </w:tcPr>
    </w:tblStylePr>
    <w:tblStylePr w:type="band1Vert">
      <w:pPr/>
      <w:tblPr/>
      <w:tcPr>
        <w:tcBorders/>
        <w:shd w:val="clear" w:color="auto" w:fill="e6ede9"/>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7">
    <w:name w:val="List Table 7 Colorful Accent 5"/>
    <w:basedOn w:val="style105"/>
    <w:next w:val="style4227"/>
    <w:uiPriority w:val="52"/>
    <w:pPr>
      <w:spacing w:after="0" w:lineRule="auto" w:line="240"/>
    </w:pPr>
    <w:rPr>
      <w:color w:val="5b4a4e"/>
    </w:rPr>
    <w:tblPr>
      <w:tblStyleRowBandSize w:val="1"/>
      <w:tblStyleColBandSize w:val="1"/>
    </w:tblPr>
    <w:tblStylePr w:type="firstRow">
      <w:pPr/>
      <w:rPr>
        <w:rFonts w:ascii="Century Gothic" w:cs="宋体" w:eastAsia="宋体" w:hAnsi="Century Gothic"/>
        <w:i/>
        <w:iCs/>
        <w:sz w:val="26"/>
      </w:rPr>
      <w:tblPr/>
      <w:tcPr>
        <w:tcBorders>
          <w:bottom w:val="single" w:sz="4" w:space="0" w:color="7a6369"/>
        </w:tcBorders>
        <w:shd w:val="clear" w:color="auto" w:fill="ffffff"/>
      </w:tcPr>
    </w:tblStylePr>
    <w:tblStylePr w:type="lastRow">
      <w:pPr/>
      <w:rPr>
        <w:rFonts w:ascii="Century Gothic" w:cs="宋体" w:eastAsia="宋体" w:hAnsi="Century Gothic"/>
        <w:i/>
        <w:iCs/>
        <w:sz w:val="26"/>
      </w:rPr>
      <w:tblPr/>
      <w:tcPr>
        <w:tcBorders>
          <w:top w:val="single" w:sz="4" w:space="0" w:color="7a6369"/>
        </w:tcBorders>
        <w:shd w:val="clear" w:color="auto" w:fill="ffffff"/>
      </w:tcPr>
    </w:tblStylePr>
    <w:tblStylePr w:type="band1Horz">
      <w:pPr/>
      <w:tblPr/>
      <w:tcPr>
        <w:tcBorders/>
        <w:shd w:val="clear" w:color="auto" w:fill="e5dee0"/>
      </w:tcPr>
    </w:tblStylePr>
    <w:tblStylePr w:type="firstCol">
      <w:pPr>
        <w:jc w:val="right"/>
      </w:pPr>
      <w:rPr>
        <w:rFonts w:ascii="Century Gothic" w:cs="宋体" w:eastAsia="宋体" w:hAnsi="Century Gothic"/>
        <w:i/>
        <w:iCs/>
        <w:sz w:val="26"/>
      </w:rPr>
      <w:tblPr/>
      <w:tcPr>
        <w:tcBorders>
          <w:right w:val="single" w:sz="4" w:space="0" w:color="7a6369"/>
        </w:tcBorders>
        <w:shd w:val="clear" w:color="auto" w:fill="ffffff"/>
      </w:tcPr>
    </w:tblStylePr>
    <w:tblStylePr w:type="lastCol">
      <w:pPr/>
      <w:rPr>
        <w:rFonts w:ascii="Century Gothic" w:cs="宋体" w:eastAsia="宋体" w:hAnsi="Century Gothic"/>
        <w:i/>
        <w:iCs/>
        <w:sz w:val="26"/>
      </w:rPr>
      <w:tblPr/>
      <w:tcPr>
        <w:tcBorders>
          <w:left w:val="single" w:sz="4" w:space="0" w:color="7a6369"/>
        </w:tcBorders>
        <w:shd w:val="clear" w:color="auto" w:fill="ffffff"/>
      </w:tcPr>
    </w:tblStylePr>
    <w:tblStylePr w:type="band1Vert">
      <w:pPr/>
      <w:tblPr/>
      <w:tcPr>
        <w:tcBorders/>
        <w:shd w:val="clear" w:color="auto" w:fill="e5dee0"/>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8">
    <w:name w:val="List Table 7 Colorful Accent 6"/>
    <w:basedOn w:val="style105"/>
    <w:next w:val="style4228"/>
    <w:uiPriority w:val="52"/>
    <w:pPr>
      <w:spacing w:after="0" w:lineRule="auto" w:line="240"/>
    </w:pPr>
    <w:rPr>
      <w:color w:val="2d2021"/>
    </w:rPr>
    <w:tblPr>
      <w:tblStyleRowBandSize w:val="1"/>
      <w:tblStyleColBandSize w:val="1"/>
    </w:tblPr>
    <w:tblStylePr w:type="firstRow">
      <w:pPr/>
      <w:rPr>
        <w:rFonts w:ascii="Century Gothic" w:cs="宋体" w:eastAsia="宋体" w:hAnsi="Century Gothic"/>
        <w:i/>
        <w:iCs/>
        <w:sz w:val="26"/>
      </w:rPr>
      <w:tblPr/>
      <w:tcPr>
        <w:tcBorders>
          <w:bottom w:val="single" w:sz="4" w:space="0" w:color="3d2b2d"/>
        </w:tcBorders>
        <w:shd w:val="clear" w:color="auto" w:fill="ffffff"/>
      </w:tcPr>
    </w:tblStylePr>
    <w:tblStylePr w:type="lastRow">
      <w:pPr/>
      <w:rPr>
        <w:rFonts w:ascii="Century Gothic" w:cs="宋体" w:eastAsia="宋体" w:hAnsi="Century Gothic"/>
        <w:i/>
        <w:iCs/>
        <w:sz w:val="26"/>
      </w:rPr>
      <w:tblPr/>
      <w:tcPr>
        <w:tcBorders>
          <w:top w:val="single" w:sz="4" w:space="0" w:color="3d2b2d"/>
        </w:tcBorders>
        <w:shd w:val="clear" w:color="auto" w:fill="ffffff"/>
      </w:tcPr>
    </w:tblStylePr>
    <w:tblStylePr w:type="band1Horz">
      <w:pPr/>
      <w:tblPr/>
      <w:tcPr>
        <w:tcBorders/>
        <w:shd w:val="clear" w:color="auto" w:fill="ddcfd0"/>
      </w:tcPr>
    </w:tblStylePr>
    <w:tblStylePr w:type="firstCol">
      <w:pPr>
        <w:jc w:val="right"/>
      </w:pPr>
      <w:rPr>
        <w:rFonts w:ascii="Century Gothic" w:cs="宋体" w:eastAsia="宋体" w:hAnsi="Century Gothic"/>
        <w:i/>
        <w:iCs/>
        <w:sz w:val="26"/>
      </w:rPr>
      <w:tblPr/>
      <w:tcPr>
        <w:tcBorders>
          <w:right w:val="single" w:sz="4" w:space="0" w:color="3d2b2d"/>
        </w:tcBorders>
        <w:shd w:val="clear" w:color="auto" w:fill="ffffff"/>
      </w:tcPr>
    </w:tblStylePr>
    <w:tblStylePr w:type="lastCol">
      <w:pPr/>
      <w:rPr>
        <w:rFonts w:ascii="Century Gothic" w:cs="宋体" w:eastAsia="宋体" w:hAnsi="Century Gothic"/>
        <w:i/>
        <w:iCs/>
        <w:sz w:val="26"/>
      </w:rPr>
      <w:tblPr/>
      <w:tcPr>
        <w:tcBorders>
          <w:left w:val="single" w:sz="4" w:space="0" w:color="3d2b2d"/>
        </w:tcBorders>
        <w:shd w:val="clear" w:color="auto" w:fill="ffffff"/>
      </w:tcPr>
    </w:tblStylePr>
    <w:tblStylePr w:type="band1Vert">
      <w:pPr/>
      <w:tblPr/>
      <w:tcPr>
        <w:tcBorders/>
        <w:shd w:val="clear" w:color="auto" w:fill="ddcfd0"/>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paragraph" w:styleId="style45">
    <w:name w:val="macro"/>
    <w:next w:val="style45"/>
    <w:link w:val="style4229"/>
    <w:uiPriority w:val="99"/>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pacing w:after="0"/>
    </w:pPr>
    <w:rPr>
      <w:rFonts w:ascii="Consolas" w:hAnsi="Consolas"/>
      <w:szCs w:val="20"/>
    </w:rPr>
  </w:style>
  <w:style w:type="character" w:customStyle="1" w:styleId="style4229">
    <w:name w:val="Macro Text Char"/>
    <w:basedOn w:val="style65"/>
    <w:next w:val="style4229"/>
    <w:link w:val="style45"/>
    <w:uiPriority w:val="99"/>
    <w:rPr>
      <w:rFonts w:ascii="Consolas" w:hAnsi="Consolas"/>
      <w:szCs w:val="20"/>
    </w:rPr>
  </w:style>
  <w:style w:type="table" w:styleId="style165">
    <w:name w:val="Medium Grid 1"/>
    <w:basedOn w:val="style105"/>
    <w:next w:val="style165"/>
    <w:uiPriority w:val="67"/>
    <w:pPr>
      <w:spacing w:after="0" w:lineRule="auto" w:line="240"/>
    </w:pP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blStylePr w:type="firstRow">
      <w:pPr/>
      <w:rPr>
        <w:b/>
        <w:bCs/>
      </w:rPr>
      <w:tcPr>
        <w:tcBorders/>
      </w:tcPr>
    </w:tblStylePr>
    <w:tblStylePr w:type="lastRow">
      <w:pPr/>
      <w:rPr>
        <w:b/>
        <w:bCs/>
      </w:rPr>
      <w:tblPr/>
      <w:tcPr>
        <w:tcBorders>
          <w:top w:val="single" w:sz="18" w:space="0" w:color="404040"/>
        </w:tcBorders>
      </w:tcPr>
    </w:tblStylePr>
    <w:tblStylePr w:type="band1Horz">
      <w:pPr/>
      <w:tblPr/>
      <w:tcPr>
        <w:tcBorders/>
        <w:shd w:val="clear" w:color="auto" w:fill="808080"/>
      </w:tcPr>
    </w:tblStylePr>
    <w:tblStylePr w:type="firstCol">
      <w:pPr/>
      <w:rPr>
        <w:b/>
        <w:bCs/>
      </w:rPr>
      <w:tcPr>
        <w:tcBorders/>
      </w:tcPr>
    </w:tblStylePr>
    <w:tblStylePr w:type="lastCol">
      <w:pPr/>
      <w:rPr>
        <w:b/>
        <w:bCs/>
      </w:rPr>
      <w:tcPr>
        <w:tcBorders/>
      </w:tcPr>
    </w:tblStylePr>
    <w:tblStylePr w:type="band1Vert">
      <w:pPr/>
      <w:tblPr/>
      <w:tcPr>
        <w:tcBorders/>
        <w:shd w:val="clear" w:color="auto" w:fill="808080"/>
      </w:tcPr>
    </w:tblStylePr>
    <w:tcPr>
      <w:tcBorders/>
      <w:shd w:val="clear" w:color="auto" w:fill="c0c0c0"/>
    </w:tcPr>
  </w:style>
  <w:style w:type="table" w:styleId="style183">
    <w:name w:val="Medium Grid 1 Accent 1"/>
    <w:basedOn w:val="style105"/>
    <w:next w:val="style183"/>
    <w:uiPriority w:val="67"/>
    <w:pPr>
      <w:spacing w:after="0" w:lineRule="auto" w:line="240"/>
    </w:pPr>
    <w:rPr/>
    <w:tblPr>
      <w:tblStyleRowBandSize w:val="1"/>
      <w:tblStyleColBandSize w:val="1"/>
      <w:tblBorders>
        <w:top w:val="single" w:sz="8" w:space="0" w:color="9b6c52"/>
        <w:left w:val="single" w:sz="8" w:space="0" w:color="9b6c52"/>
        <w:bottom w:val="single" w:sz="8" w:space="0" w:color="9b6c52"/>
        <w:right w:val="single" w:sz="8" w:space="0" w:color="9b6c52"/>
        <w:insideH w:val="single" w:sz="8" w:space="0" w:color="9b6c52"/>
        <w:insideV w:val="single" w:sz="8" w:space="0" w:color="9b6c52"/>
      </w:tblBorders>
      <w:shd w:val="clear" w:color="auto" w:fill="dfcdc4"/>
    </w:tblPr>
    <w:tblStylePr w:type="firstRow">
      <w:pPr/>
      <w:rPr>
        <w:b/>
        <w:bCs/>
      </w:rPr>
      <w:tcPr>
        <w:tcBorders/>
      </w:tcPr>
    </w:tblStylePr>
    <w:tblStylePr w:type="lastRow">
      <w:pPr/>
      <w:rPr>
        <w:b/>
        <w:bCs/>
      </w:rPr>
      <w:tblPr/>
      <w:tcPr>
        <w:tcBorders>
          <w:top w:val="single" w:sz="18" w:space="0" w:color="9b6c52"/>
        </w:tcBorders>
      </w:tcPr>
    </w:tblStylePr>
    <w:tblStylePr w:type="band1Horz">
      <w:pPr/>
      <w:tblPr/>
      <w:tcPr>
        <w:tcBorders/>
        <w:shd w:val="clear" w:color="auto" w:fill="c09c88"/>
      </w:tcPr>
    </w:tblStylePr>
    <w:tblStylePr w:type="firstCol">
      <w:pPr/>
      <w:rPr>
        <w:b/>
        <w:bCs/>
      </w:rPr>
      <w:tcPr>
        <w:tcBorders/>
      </w:tcPr>
    </w:tblStylePr>
    <w:tblStylePr w:type="lastCol">
      <w:pPr/>
      <w:rPr>
        <w:b/>
        <w:bCs/>
      </w:rPr>
      <w:tcPr>
        <w:tcBorders/>
      </w:tcPr>
    </w:tblStylePr>
    <w:tblStylePr w:type="band1Vert">
      <w:pPr/>
      <w:tblPr/>
      <w:tcPr>
        <w:tcBorders/>
        <w:shd w:val="clear" w:color="auto" w:fill="c09c88"/>
      </w:tcPr>
    </w:tblStylePr>
    <w:tcPr>
      <w:tcBorders/>
      <w:shd w:val="clear" w:color="auto" w:fill="dfcdc4"/>
    </w:tcPr>
  </w:style>
  <w:style w:type="table" w:styleId="style197">
    <w:name w:val="Medium Grid 1 Accent 2"/>
    <w:basedOn w:val="style105"/>
    <w:next w:val="style197"/>
    <w:uiPriority w:val="67"/>
    <w:pPr>
      <w:spacing w:after="0" w:lineRule="auto" w:line="240"/>
    </w:pPr>
    <w:rPr/>
    <w:tblPr>
      <w:tblStyleRowBandSize w:val="1"/>
      <w:tblStyleColBandSize w:val="1"/>
      <w:tblBorders>
        <w:top w:val="single" w:sz="8" w:space="0" w:color="cfc8c0"/>
        <w:left w:val="single" w:sz="8" w:space="0" w:color="cfc8c0"/>
        <w:bottom w:val="single" w:sz="8" w:space="0" w:color="cfc8c0"/>
        <w:right w:val="single" w:sz="8" w:space="0" w:color="cfc8c0"/>
        <w:insideH w:val="single" w:sz="8" w:space="0" w:color="cfc8c0"/>
        <w:insideV w:val="single" w:sz="8" w:space="0" w:color="cfc8c0"/>
      </w:tblBorders>
      <w:shd w:val="clear" w:color="auto" w:fill="efecea"/>
    </w:tblPr>
    <w:tblStylePr w:type="firstRow">
      <w:pPr/>
      <w:rPr>
        <w:b/>
        <w:bCs/>
      </w:rPr>
      <w:tcPr>
        <w:tcBorders/>
      </w:tcPr>
    </w:tblStylePr>
    <w:tblStylePr w:type="lastRow">
      <w:pPr/>
      <w:rPr>
        <w:b/>
        <w:bCs/>
      </w:rPr>
      <w:tblPr/>
      <w:tcPr>
        <w:tcBorders>
          <w:top w:val="single" w:sz="18" w:space="0" w:color="cfc8c0"/>
        </w:tcBorders>
      </w:tcPr>
    </w:tblStylePr>
    <w:tblStylePr w:type="band1Horz">
      <w:pPr/>
      <w:tblPr/>
      <w:tcPr>
        <w:tcBorders/>
        <w:shd w:val="clear" w:color="auto" w:fill="dfdad5"/>
      </w:tcPr>
    </w:tblStylePr>
    <w:tblStylePr w:type="firstCol">
      <w:pPr/>
      <w:rPr>
        <w:b/>
        <w:bCs/>
      </w:rPr>
      <w:tcPr>
        <w:tcBorders/>
      </w:tcPr>
    </w:tblStylePr>
    <w:tblStylePr w:type="lastCol">
      <w:pPr/>
      <w:rPr>
        <w:b/>
        <w:bCs/>
      </w:rPr>
      <w:tcPr>
        <w:tcBorders/>
      </w:tcPr>
    </w:tblStylePr>
    <w:tblStylePr w:type="band1Vert">
      <w:pPr/>
      <w:tblPr/>
      <w:tcPr>
        <w:tcBorders/>
        <w:shd w:val="clear" w:color="auto" w:fill="dfdad5"/>
      </w:tcPr>
    </w:tblStylePr>
    <w:tcPr>
      <w:tcBorders/>
      <w:shd w:val="clear" w:color="auto" w:fill="efecea"/>
    </w:tcPr>
  </w:style>
  <w:style w:type="table" w:styleId="style211">
    <w:name w:val="Medium Grid 1 Accent 3"/>
    <w:basedOn w:val="style105"/>
    <w:next w:val="style211"/>
    <w:uiPriority w:val="67"/>
    <w:pPr>
      <w:spacing w:after="0" w:lineRule="auto" w:line="240"/>
    </w:pPr>
    <w:rPr/>
    <w:tblPr>
      <w:tblStyleRowBandSize w:val="1"/>
      <w:tblStyleColBandSize w:val="1"/>
      <w:tblBorders>
        <w:top w:val="single" w:sz="8" w:space="0" w:color="00cc79"/>
        <w:left w:val="single" w:sz="8" w:space="0" w:color="00cc79"/>
        <w:bottom w:val="single" w:sz="8" w:space="0" w:color="00cc79"/>
        <w:right w:val="single" w:sz="8" w:space="0" w:color="00cc79"/>
        <w:insideH w:val="single" w:sz="8" w:space="0" w:color="00cc79"/>
        <w:insideV w:val="single" w:sz="8" w:space="0" w:color="00cc79"/>
      </w:tblBorders>
      <w:shd w:val="clear" w:color="auto" w:fill="9affd6"/>
    </w:tblPr>
    <w:tblStylePr w:type="firstRow">
      <w:pPr/>
      <w:rPr>
        <w:b/>
        <w:bCs/>
      </w:rPr>
      <w:tcPr>
        <w:tcBorders/>
      </w:tcPr>
    </w:tblStylePr>
    <w:tblStylePr w:type="lastRow">
      <w:pPr/>
      <w:rPr>
        <w:b/>
        <w:bCs/>
      </w:rPr>
      <w:tblPr/>
      <w:tcPr>
        <w:tcBorders>
          <w:top w:val="single" w:sz="18" w:space="0" w:color="00cc79"/>
        </w:tcBorders>
      </w:tcPr>
    </w:tblStylePr>
    <w:tblStylePr w:type="band1Horz">
      <w:pPr/>
      <w:tblPr/>
      <w:tcPr>
        <w:tcBorders/>
        <w:shd w:val="clear" w:color="auto" w:fill="33ffac"/>
      </w:tcPr>
    </w:tblStylePr>
    <w:tblStylePr w:type="firstCol">
      <w:pPr/>
      <w:rPr>
        <w:b/>
        <w:bCs/>
      </w:rPr>
      <w:tcPr>
        <w:tcBorders/>
      </w:tcPr>
    </w:tblStylePr>
    <w:tblStylePr w:type="lastCol">
      <w:pPr/>
      <w:rPr>
        <w:b/>
        <w:bCs/>
      </w:rPr>
      <w:tcPr>
        <w:tcBorders/>
      </w:tcPr>
    </w:tblStylePr>
    <w:tblStylePr w:type="band1Vert">
      <w:pPr/>
      <w:tblPr/>
      <w:tcPr>
        <w:tcBorders/>
        <w:shd w:val="clear" w:color="auto" w:fill="33ffac"/>
      </w:tcPr>
    </w:tblStylePr>
    <w:tcPr>
      <w:tcBorders/>
      <w:shd w:val="clear" w:color="auto" w:fill="9affd6"/>
    </w:tcPr>
  </w:style>
  <w:style w:type="table" w:styleId="style225">
    <w:name w:val="Medium Grid 1 Accent 4"/>
    <w:basedOn w:val="style105"/>
    <w:next w:val="style225"/>
    <w:uiPriority w:val="67"/>
    <w:pPr>
      <w:spacing w:after="0" w:lineRule="auto" w:line="240"/>
    </w:pPr>
    <w:rPr/>
    <w:tblPr>
      <w:tblStyleRowBandSize w:val="1"/>
      <w:tblStyleColBandSize w:val="1"/>
      <w:tblBorders>
        <w:top w:val="single" w:sz="8" w:space="0" w:color="a4bcaf"/>
        <w:left w:val="single" w:sz="8" w:space="0" w:color="a4bcaf"/>
        <w:bottom w:val="single" w:sz="8" w:space="0" w:color="a4bcaf"/>
        <w:right w:val="single" w:sz="8" w:space="0" w:color="a4bcaf"/>
        <w:insideH w:val="single" w:sz="8" w:space="0" w:color="a4bcaf"/>
        <w:insideV w:val="single" w:sz="8" w:space="0" w:color="a4bcaf"/>
      </w:tblBorders>
      <w:shd w:val="clear" w:color="auto" w:fill="e1e9e4"/>
    </w:tblPr>
    <w:tblStylePr w:type="firstRow">
      <w:pPr/>
      <w:rPr>
        <w:b/>
        <w:bCs/>
      </w:rPr>
      <w:tcPr>
        <w:tcBorders/>
      </w:tcPr>
    </w:tblStylePr>
    <w:tblStylePr w:type="lastRow">
      <w:pPr/>
      <w:rPr>
        <w:b/>
        <w:bCs/>
      </w:rPr>
      <w:tblPr/>
      <w:tcPr>
        <w:tcBorders>
          <w:top w:val="single" w:sz="18" w:space="0" w:color="a4bcaf"/>
        </w:tcBorders>
      </w:tcPr>
    </w:tblStylePr>
    <w:tblStylePr w:type="band1Horz">
      <w:pPr/>
      <w:tblPr/>
      <w:tcPr>
        <w:tcBorders/>
        <w:shd w:val="clear" w:color="auto" w:fill="c2d2ca"/>
      </w:tcPr>
    </w:tblStylePr>
    <w:tblStylePr w:type="firstCol">
      <w:pPr/>
      <w:rPr>
        <w:b/>
        <w:bCs/>
      </w:rPr>
      <w:tcPr>
        <w:tcBorders/>
      </w:tcPr>
    </w:tblStylePr>
    <w:tblStylePr w:type="lastCol">
      <w:pPr/>
      <w:rPr>
        <w:b/>
        <w:bCs/>
      </w:rPr>
      <w:tcPr>
        <w:tcBorders/>
      </w:tcPr>
    </w:tblStylePr>
    <w:tblStylePr w:type="band1Vert">
      <w:pPr/>
      <w:tblPr/>
      <w:tcPr>
        <w:tcBorders/>
        <w:shd w:val="clear" w:color="auto" w:fill="c2d2ca"/>
      </w:tcPr>
    </w:tblStylePr>
    <w:tcPr>
      <w:tcBorders/>
      <w:shd w:val="clear" w:color="auto" w:fill="e1e9e4"/>
    </w:tcPr>
  </w:style>
  <w:style w:type="table" w:styleId="style239">
    <w:name w:val="Medium Grid 1 Accent 5"/>
    <w:basedOn w:val="style105"/>
    <w:next w:val="style239"/>
    <w:uiPriority w:val="67"/>
    <w:pPr>
      <w:spacing w:after="0" w:lineRule="auto" w:line="240"/>
    </w:pPr>
    <w:rPr/>
    <w:tblPr>
      <w:tblStyleRowBandSize w:val="1"/>
      <w:tblStyleColBandSize w:val="1"/>
      <w:tblBorders>
        <w:top w:val="single" w:sz="8" w:space="0" w:color="9e878d"/>
        <w:left w:val="single" w:sz="8" w:space="0" w:color="9e878d"/>
        <w:bottom w:val="single" w:sz="8" w:space="0" w:color="9e878d"/>
        <w:right w:val="single" w:sz="8" w:space="0" w:color="9e878d"/>
        <w:insideH w:val="single" w:sz="8" w:space="0" w:color="9e878d"/>
        <w:insideV w:val="single" w:sz="8" w:space="0" w:color="9e878d"/>
      </w:tblBorders>
      <w:shd w:val="clear" w:color="auto" w:fill="dfd7d9"/>
    </w:tblPr>
    <w:tblStylePr w:type="firstRow">
      <w:pPr/>
      <w:rPr>
        <w:b/>
        <w:bCs/>
      </w:rPr>
      <w:tcPr>
        <w:tcBorders/>
      </w:tcPr>
    </w:tblStylePr>
    <w:tblStylePr w:type="lastRow">
      <w:pPr/>
      <w:rPr>
        <w:b/>
        <w:bCs/>
      </w:rPr>
      <w:tblPr/>
      <w:tcPr>
        <w:tcBorders>
          <w:top w:val="single" w:sz="18" w:space="0" w:color="9e878d"/>
        </w:tcBorders>
      </w:tcPr>
    </w:tblStylePr>
    <w:tblStylePr w:type="band1Horz">
      <w:pPr/>
      <w:tblPr/>
      <w:tcPr>
        <w:tcBorders/>
        <w:shd w:val="clear" w:color="auto" w:fill="beafb3"/>
      </w:tcPr>
    </w:tblStylePr>
    <w:tblStylePr w:type="firstCol">
      <w:pPr/>
      <w:rPr>
        <w:b/>
        <w:bCs/>
      </w:rPr>
      <w:tcPr>
        <w:tcBorders/>
      </w:tcPr>
    </w:tblStylePr>
    <w:tblStylePr w:type="lastCol">
      <w:pPr/>
      <w:rPr>
        <w:b/>
        <w:bCs/>
      </w:rPr>
      <w:tcPr>
        <w:tcBorders/>
      </w:tcPr>
    </w:tblStylePr>
    <w:tblStylePr w:type="band1Vert">
      <w:pPr/>
      <w:tblPr/>
      <w:tcPr>
        <w:tcBorders/>
        <w:shd w:val="clear" w:color="auto" w:fill="beafb3"/>
      </w:tcPr>
    </w:tblStylePr>
    <w:tcPr>
      <w:tcBorders/>
      <w:shd w:val="clear" w:color="auto" w:fill="dfd7d9"/>
    </w:tcPr>
  </w:style>
  <w:style w:type="table" w:styleId="style253">
    <w:name w:val="Medium Grid 1 Accent 6"/>
    <w:basedOn w:val="style105"/>
    <w:next w:val="style253"/>
    <w:uiPriority w:val="67"/>
    <w:pPr>
      <w:spacing w:after="0" w:lineRule="auto" w:line="240"/>
    </w:pPr>
    <w:rPr/>
    <w:tblPr>
      <w:tblStyleRowBandSize w:val="1"/>
      <w:tblStyleColBandSize w:val="1"/>
      <w:tblBorders>
        <w:top w:val="single" w:sz="8" w:space="0" w:color="785559"/>
        <w:left w:val="single" w:sz="8" w:space="0" w:color="785559"/>
        <w:bottom w:val="single" w:sz="8" w:space="0" w:color="785559"/>
        <w:right w:val="single" w:sz="8" w:space="0" w:color="785559"/>
        <w:insideH w:val="single" w:sz="8" w:space="0" w:color="785559"/>
        <w:insideV w:val="single" w:sz="8" w:space="0" w:color="785559"/>
      </w:tblBorders>
      <w:shd w:val="clear" w:color="auto" w:fill="d5c4c6"/>
    </w:tblPr>
    <w:tblStylePr w:type="firstRow">
      <w:pPr/>
      <w:rPr>
        <w:b/>
        <w:bCs/>
      </w:rPr>
      <w:tcPr>
        <w:tcBorders/>
      </w:tcPr>
    </w:tblStylePr>
    <w:tblStylePr w:type="lastRow">
      <w:pPr/>
      <w:rPr>
        <w:b/>
        <w:bCs/>
      </w:rPr>
      <w:tblPr/>
      <w:tcPr>
        <w:tcBorders>
          <w:top w:val="single" w:sz="18" w:space="0" w:color="785559"/>
        </w:tcBorders>
      </w:tcPr>
    </w:tblStylePr>
    <w:tblStylePr w:type="band1Horz">
      <w:pPr/>
      <w:tblPr/>
      <w:tcPr>
        <w:tcBorders/>
        <w:shd w:val="clear" w:color="auto" w:fill="ab888c"/>
      </w:tcPr>
    </w:tblStylePr>
    <w:tblStylePr w:type="firstCol">
      <w:pPr/>
      <w:rPr>
        <w:b/>
        <w:bCs/>
      </w:rPr>
      <w:tcPr>
        <w:tcBorders/>
      </w:tcPr>
    </w:tblStylePr>
    <w:tblStylePr w:type="lastCol">
      <w:pPr/>
      <w:rPr>
        <w:b/>
        <w:bCs/>
      </w:rPr>
      <w:tcPr>
        <w:tcBorders/>
      </w:tcPr>
    </w:tblStylePr>
    <w:tblStylePr w:type="band1Vert">
      <w:pPr/>
      <w:tblPr/>
      <w:tcPr>
        <w:tcBorders/>
        <w:shd w:val="clear" w:color="auto" w:fill="ab888c"/>
      </w:tcPr>
    </w:tblStylePr>
    <w:tcPr>
      <w:tcBorders/>
      <w:shd w:val="clear" w:color="auto" w:fill="d5c4c6"/>
    </w:tcPr>
  </w:style>
  <w:style w:type="table" w:styleId="style166">
    <w:name w:val="Medium Grid 2"/>
    <w:basedOn w:val="style105"/>
    <w:next w:val="style166"/>
    <w:uiPriority w:val="68"/>
    <w:pPr>
      <w:spacing w:after="0" w:lineRule="auto" w:line="240"/>
    </w:pPr>
    <w:rPr>
      <w:rFonts w:ascii="Century Gothic" w:cs="宋体" w:eastAsia="宋体" w:hAnsi="Century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Pr>
    <w:tblStylePr w:type="firstRow">
      <w:pPr/>
      <w:rPr>
        <w:b/>
        <w:bCs/>
        <w:color w:val="000000"/>
      </w:rPr>
      <w:tblPr/>
      <w:tcPr>
        <w:tcBorders/>
        <w:shd w:val="clear" w:color="auto" w:fill="e6e6e6"/>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000000"/>
          <w:insideV w:val="single" w:sz="6" w:space="0" w:color="000000"/>
        </w:tcBorders>
        <w:shd w:val="clear" w:color="auto" w:fill="808080"/>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cccccc"/>
      </w:tcPr>
    </w:tblStylePr>
    <w:tblStylePr w:type="band1Vert">
      <w:pPr/>
      <w:tblPr/>
      <w:tcPr>
        <w:tcBorders/>
        <w:shd w:val="clear" w:color="auto" w:fill="808080"/>
      </w:tcPr>
    </w:tblStylePr>
    <w:tblStylePr w:type="nwCell">
      <w:pPr/>
      <w:tblPr/>
      <w:tcPr>
        <w:tcBorders/>
        <w:shd w:val="clear" w:color="auto" w:fill="ffffff"/>
      </w:tcPr>
    </w:tblStylePr>
    <w:tcPr>
      <w:tcBorders/>
      <w:shd w:val="clear" w:color="auto" w:fill="c0c0c0"/>
    </w:tcPr>
  </w:style>
  <w:style w:type="table" w:styleId="style184">
    <w:name w:val="Medium Grid 2 Accent 1"/>
    <w:basedOn w:val="style105"/>
    <w:next w:val="style184"/>
    <w:uiPriority w:val="68"/>
    <w:pPr>
      <w:spacing w:after="0" w:lineRule="auto" w:line="240"/>
    </w:pPr>
    <w:rPr>
      <w:rFonts w:ascii="Century Gothic" w:cs="宋体" w:eastAsia="宋体" w:hAnsi="Century Gothic"/>
      <w:color w:val="000000"/>
    </w:rPr>
    <w:tblPr>
      <w:tblStyleRowBandSize w:val="1"/>
      <w:tblStyleColBandSize w:val="1"/>
      <w:tblBorders>
        <w:top w:val="single" w:sz="8" w:space="0" w:color="604333"/>
        <w:left w:val="single" w:sz="8" w:space="0" w:color="604333"/>
        <w:bottom w:val="single" w:sz="8" w:space="0" w:color="604333"/>
        <w:right w:val="single" w:sz="8" w:space="0" w:color="604333"/>
        <w:insideH w:val="single" w:sz="8" w:space="0" w:color="604333"/>
        <w:insideV w:val="single" w:sz="8" w:space="0" w:color="604333"/>
      </w:tblBorders>
      <w:shd w:val="clear" w:color="auto" w:fill="dfcdc4"/>
    </w:tblPr>
    <w:tblStylePr w:type="firstRow">
      <w:pPr/>
      <w:rPr>
        <w:b/>
        <w:bCs/>
        <w:color w:val="000000"/>
      </w:rPr>
      <w:tblPr/>
      <w:tcPr>
        <w:tcBorders/>
        <w:shd w:val="clear" w:color="auto" w:fill="f2ebe7"/>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604333"/>
          <w:insideV w:val="single" w:sz="6" w:space="0" w:color="604333"/>
        </w:tcBorders>
        <w:shd w:val="clear" w:color="auto" w:fill="c09c88"/>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e5d7cf"/>
      </w:tcPr>
    </w:tblStylePr>
    <w:tblStylePr w:type="band1Vert">
      <w:pPr/>
      <w:tblPr/>
      <w:tcPr>
        <w:tcBorders/>
        <w:shd w:val="clear" w:color="auto" w:fill="c09c88"/>
      </w:tcPr>
    </w:tblStylePr>
    <w:tblStylePr w:type="nwCell">
      <w:pPr/>
      <w:tblPr/>
      <w:tcPr>
        <w:tcBorders/>
        <w:shd w:val="clear" w:color="auto" w:fill="ffffff"/>
      </w:tcPr>
    </w:tblStylePr>
    <w:tcPr>
      <w:tcBorders/>
      <w:shd w:val="clear" w:color="auto" w:fill="dfcdc4"/>
    </w:tcPr>
  </w:style>
  <w:style w:type="table" w:styleId="style198">
    <w:name w:val="Medium Grid 2 Accent 2"/>
    <w:basedOn w:val="style105"/>
    <w:next w:val="style198"/>
    <w:uiPriority w:val="68"/>
    <w:pPr>
      <w:spacing w:after="0" w:lineRule="auto" w:line="240"/>
    </w:pPr>
    <w:rPr>
      <w:rFonts w:ascii="Century Gothic" w:cs="宋体" w:eastAsia="宋体" w:hAnsi="Century Gothic"/>
      <w:color w:val="000000"/>
    </w:rPr>
    <w:tblPr>
      <w:tblStyleRowBandSize w:val="1"/>
      <w:tblStyleColBandSize w:val="1"/>
      <w:tblBorders>
        <w:top w:val="single" w:sz="8" w:space="0" w:color="bfb6ab"/>
        <w:left w:val="single" w:sz="8" w:space="0" w:color="bfb6ab"/>
        <w:bottom w:val="single" w:sz="8" w:space="0" w:color="bfb6ab"/>
        <w:right w:val="single" w:sz="8" w:space="0" w:color="bfb6ab"/>
        <w:insideH w:val="single" w:sz="8" w:space="0" w:color="bfb6ab"/>
        <w:insideV w:val="single" w:sz="8" w:space="0" w:color="bfb6ab"/>
      </w:tblBorders>
      <w:shd w:val="clear" w:color="auto" w:fill="efecea"/>
    </w:tblPr>
    <w:tblStylePr w:type="firstRow">
      <w:pPr/>
      <w:rPr>
        <w:b/>
        <w:bCs/>
        <w:color w:val="000000"/>
      </w:rPr>
      <w:tblPr/>
      <w:tcPr>
        <w:tcBorders/>
        <w:shd w:val="clear" w:color="auto" w:fill="f8f7f6"/>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bfb6ab"/>
          <w:insideV w:val="single" w:sz="6" w:space="0" w:color="bfb6ab"/>
        </w:tcBorders>
        <w:shd w:val="clear" w:color="auto" w:fill="dfdad5"/>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f2f0ee"/>
      </w:tcPr>
    </w:tblStylePr>
    <w:tblStylePr w:type="band1Vert">
      <w:pPr/>
      <w:tblPr/>
      <w:tcPr>
        <w:tcBorders/>
        <w:shd w:val="clear" w:color="auto" w:fill="dfdad5"/>
      </w:tcPr>
    </w:tblStylePr>
    <w:tblStylePr w:type="nwCell">
      <w:pPr/>
      <w:tblPr/>
      <w:tcPr>
        <w:tcBorders/>
        <w:shd w:val="clear" w:color="auto" w:fill="ffffff"/>
      </w:tcPr>
    </w:tblStylePr>
    <w:tcPr>
      <w:tcBorders/>
      <w:shd w:val="clear" w:color="auto" w:fill="efecea"/>
    </w:tcPr>
  </w:style>
  <w:style w:type="table" w:styleId="style212">
    <w:name w:val="Medium Grid 2 Accent 3"/>
    <w:basedOn w:val="style105"/>
    <w:next w:val="style212"/>
    <w:uiPriority w:val="68"/>
    <w:pPr>
      <w:spacing w:after="0" w:lineRule="auto" w:line="240"/>
    </w:pPr>
    <w:rPr>
      <w:rFonts w:ascii="Century Gothic" w:cs="宋体" w:eastAsia="宋体" w:hAnsi="Century Gothic"/>
      <w:color w:val="000000"/>
    </w:rPr>
    <w:tblPr>
      <w:tblStyleRowBandSize w:val="1"/>
      <w:tblStyleColBandSize w:val="1"/>
      <w:tblBorders>
        <w:top w:val="single" w:sz="8" w:space="0" w:color="00663d"/>
        <w:left w:val="single" w:sz="8" w:space="0" w:color="00663d"/>
        <w:bottom w:val="single" w:sz="8" w:space="0" w:color="00663d"/>
        <w:right w:val="single" w:sz="8" w:space="0" w:color="00663d"/>
        <w:insideH w:val="single" w:sz="8" w:space="0" w:color="00663d"/>
        <w:insideV w:val="single" w:sz="8" w:space="0" w:color="00663d"/>
      </w:tblBorders>
      <w:shd w:val="clear" w:color="auto" w:fill="9affd6"/>
    </w:tblPr>
    <w:tblStylePr w:type="firstRow">
      <w:pPr/>
      <w:rPr>
        <w:b/>
        <w:bCs/>
        <w:color w:val="000000"/>
      </w:rPr>
      <w:tblPr/>
      <w:tcPr>
        <w:tcBorders/>
        <w:shd w:val="clear" w:color="auto" w:fill="d7ffee"/>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00663d"/>
          <w:insideV w:val="single" w:sz="6" w:space="0" w:color="00663d"/>
        </w:tcBorders>
        <w:shd w:val="clear" w:color="auto" w:fill="33ffac"/>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adffde"/>
      </w:tcPr>
    </w:tblStylePr>
    <w:tblStylePr w:type="band1Vert">
      <w:pPr/>
      <w:tblPr/>
      <w:tcPr>
        <w:tcBorders/>
        <w:shd w:val="clear" w:color="auto" w:fill="33ffac"/>
      </w:tcPr>
    </w:tblStylePr>
    <w:tblStylePr w:type="nwCell">
      <w:pPr/>
      <w:tblPr/>
      <w:tcPr>
        <w:tcBorders/>
        <w:shd w:val="clear" w:color="auto" w:fill="ffffff"/>
      </w:tcPr>
    </w:tblStylePr>
    <w:tcPr>
      <w:tcBorders/>
      <w:shd w:val="clear" w:color="auto" w:fill="9affd6"/>
    </w:tcPr>
  </w:style>
  <w:style w:type="table" w:styleId="style226">
    <w:name w:val="Medium Grid 2 Accent 4"/>
    <w:basedOn w:val="style105"/>
    <w:next w:val="style226"/>
    <w:uiPriority w:val="68"/>
    <w:pPr>
      <w:spacing w:after="0" w:lineRule="auto" w:line="240"/>
    </w:pPr>
    <w:rPr>
      <w:rFonts w:ascii="Century Gothic" w:cs="宋体" w:eastAsia="宋体" w:hAnsi="Century Gothic"/>
      <w:color w:val="000000"/>
    </w:rPr>
    <w:tblPr>
      <w:tblStyleRowBandSize w:val="1"/>
      <w:tblStyleColBandSize w:val="1"/>
      <w:tblBorders>
        <w:top w:val="single" w:sz="8" w:space="0" w:color="86a695"/>
        <w:left w:val="single" w:sz="8" w:space="0" w:color="86a695"/>
        <w:bottom w:val="single" w:sz="8" w:space="0" w:color="86a695"/>
        <w:right w:val="single" w:sz="8" w:space="0" w:color="86a695"/>
        <w:insideH w:val="single" w:sz="8" w:space="0" w:color="86a695"/>
        <w:insideV w:val="single" w:sz="8" w:space="0" w:color="86a695"/>
      </w:tblBorders>
      <w:shd w:val="clear" w:color="auto" w:fill="e1e9e4"/>
    </w:tblPr>
    <w:tblStylePr w:type="firstRow">
      <w:pPr/>
      <w:rPr>
        <w:b/>
        <w:bCs/>
        <w:color w:val="000000"/>
      </w:rPr>
      <w:tblPr/>
      <w:tcPr>
        <w:tcBorders/>
        <w:shd w:val="clear" w:color="auto" w:fill="f3f6f4"/>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86a695"/>
          <w:insideV w:val="single" w:sz="6" w:space="0" w:color="86a695"/>
        </w:tcBorders>
        <w:shd w:val="clear" w:color="auto" w:fill="c2d2ca"/>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e6ede9"/>
      </w:tcPr>
    </w:tblStylePr>
    <w:tblStylePr w:type="band1Vert">
      <w:pPr/>
      <w:tblPr/>
      <w:tcPr>
        <w:tcBorders/>
        <w:shd w:val="clear" w:color="auto" w:fill="c2d2ca"/>
      </w:tcPr>
    </w:tblStylePr>
    <w:tblStylePr w:type="nwCell">
      <w:pPr/>
      <w:tblPr/>
      <w:tcPr>
        <w:tcBorders/>
        <w:shd w:val="clear" w:color="auto" w:fill="ffffff"/>
      </w:tcPr>
    </w:tblStylePr>
    <w:tcPr>
      <w:tcBorders/>
      <w:shd w:val="clear" w:color="auto" w:fill="e1e9e4"/>
    </w:tcPr>
  </w:style>
  <w:style w:type="table" w:styleId="style240">
    <w:name w:val="Medium Grid 2 Accent 5"/>
    <w:basedOn w:val="style105"/>
    <w:next w:val="style240"/>
    <w:uiPriority w:val="68"/>
    <w:pPr>
      <w:spacing w:after="0" w:lineRule="auto" w:line="240"/>
    </w:pPr>
    <w:rPr>
      <w:rFonts w:ascii="Century Gothic" w:cs="宋体" w:eastAsia="宋体" w:hAnsi="Century Gothic"/>
      <w:color w:val="000000"/>
    </w:rPr>
    <w:tblPr>
      <w:tblStyleRowBandSize w:val="1"/>
      <w:tblStyleColBandSize w:val="1"/>
      <w:tblBorders>
        <w:top w:val="single" w:sz="8" w:space="0" w:color="7a6369"/>
        <w:left w:val="single" w:sz="8" w:space="0" w:color="7a6369"/>
        <w:bottom w:val="single" w:sz="8" w:space="0" w:color="7a6369"/>
        <w:right w:val="single" w:sz="8" w:space="0" w:color="7a6369"/>
        <w:insideH w:val="single" w:sz="8" w:space="0" w:color="7a6369"/>
        <w:insideV w:val="single" w:sz="8" w:space="0" w:color="7a6369"/>
      </w:tblBorders>
      <w:shd w:val="clear" w:color="auto" w:fill="dfd7d9"/>
    </w:tblPr>
    <w:tblStylePr w:type="firstRow">
      <w:pPr/>
      <w:rPr>
        <w:b/>
        <w:bCs/>
        <w:color w:val="000000"/>
      </w:rPr>
      <w:tblPr/>
      <w:tcPr>
        <w:tcBorders/>
        <w:shd w:val="clear" w:color="auto" w:fill="f2eff0"/>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7a6369"/>
          <w:insideV w:val="single" w:sz="6" w:space="0" w:color="7a6369"/>
        </w:tcBorders>
        <w:shd w:val="clear" w:color="auto" w:fill="beafb3"/>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e5dee0"/>
      </w:tcPr>
    </w:tblStylePr>
    <w:tblStylePr w:type="band1Vert">
      <w:pPr/>
      <w:tblPr/>
      <w:tcPr>
        <w:tcBorders/>
        <w:shd w:val="clear" w:color="auto" w:fill="beafb3"/>
      </w:tcPr>
    </w:tblStylePr>
    <w:tblStylePr w:type="nwCell">
      <w:pPr/>
      <w:tblPr/>
      <w:tcPr>
        <w:tcBorders/>
        <w:shd w:val="clear" w:color="auto" w:fill="ffffff"/>
      </w:tcPr>
    </w:tblStylePr>
    <w:tcPr>
      <w:tcBorders/>
      <w:shd w:val="clear" w:color="auto" w:fill="dfd7d9"/>
    </w:tcPr>
  </w:style>
  <w:style w:type="table" w:styleId="style254">
    <w:name w:val="Medium Grid 2 Accent 6"/>
    <w:basedOn w:val="style105"/>
    <w:next w:val="style254"/>
    <w:uiPriority w:val="68"/>
    <w:pPr>
      <w:spacing w:after="0" w:lineRule="auto" w:line="240"/>
    </w:pPr>
    <w:rPr>
      <w:rFonts w:ascii="Century Gothic" w:cs="宋体" w:eastAsia="宋体" w:hAnsi="Century Gothic"/>
      <w:color w:val="000000"/>
    </w:rPr>
    <w:tblPr>
      <w:tblStyleRowBandSize w:val="1"/>
      <w:tblStyleColBandSize w:val="1"/>
      <w:tblBorders>
        <w:top w:val="single" w:sz="8" w:space="0" w:color="3d2b2d"/>
        <w:left w:val="single" w:sz="8" w:space="0" w:color="3d2b2d"/>
        <w:bottom w:val="single" w:sz="8" w:space="0" w:color="3d2b2d"/>
        <w:right w:val="single" w:sz="8" w:space="0" w:color="3d2b2d"/>
        <w:insideH w:val="single" w:sz="8" w:space="0" w:color="3d2b2d"/>
        <w:insideV w:val="single" w:sz="8" w:space="0" w:color="3d2b2d"/>
      </w:tblBorders>
      <w:shd w:val="clear" w:color="auto" w:fill="d5c4c6"/>
    </w:tblPr>
    <w:tblStylePr w:type="firstRow">
      <w:pPr/>
      <w:rPr>
        <w:b/>
        <w:bCs/>
        <w:color w:val="000000"/>
      </w:rPr>
      <w:tblPr/>
      <w:tcPr>
        <w:tcBorders/>
        <w:shd w:val="clear" w:color="auto" w:fill="eee7e8"/>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3d2b2d"/>
          <w:insideV w:val="single" w:sz="6" w:space="0" w:color="3d2b2d"/>
        </w:tcBorders>
        <w:shd w:val="clear" w:color="auto" w:fill="ab888c"/>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ddcfd0"/>
      </w:tcPr>
    </w:tblStylePr>
    <w:tblStylePr w:type="band1Vert">
      <w:pPr/>
      <w:tblPr/>
      <w:tcPr>
        <w:tcBorders/>
        <w:shd w:val="clear" w:color="auto" w:fill="ab888c"/>
      </w:tcPr>
    </w:tblStylePr>
    <w:tblStylePr w:type="nwCell">
      <w:pPr/>
      <w:tblPr/>
      <w:tcPr>
        <w:tcBorders/>
        <w:shd w:val="clear" w:color="auto" w:fill="ffffff"/>
      </w:tcPr>
    </w:tblStylePr>
    <w:tcPr>
      <w:tcBorders/>
      <w:shd w:val="clear" w:color="auto" w:fill="d5c4c6"/>
    </w:tcPr>
  </w:style>
  <w:style w:type="table" w:styleId="style167">
    <w:name w:val="Medium Grid 3"/>
    <w:basedOn w:val="style105"/>
    <w:next w:val="style167"/>
    <w:uiPriority w:val="69"/>
    <w:pPr>
      <w:spacing w:after="0" w:lineRule="auto" w:line="240"/>
    </w:pP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000000"/>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000000"/>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spacing w:after="0" w:lineRule="auto" w:line="240"/>
    </w:pP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fcdc4"/>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333"/>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333"/>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9c88"/>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604333"/>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604333"/>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09c88"/>
      </w:tcPr>
    </w:tblStylePr>
    <w:tcPr>
      <w:tcBorders/>
      <w:shd w:val="clear" w:color="auto" w:fill="dfcdc4"/>
    </w:tcPr>
  </w:style>
  <w:style w:type="table" w:styleId="style199">
    <w:name w:val="Medium Grid 3 Accent 2"/>
    <w:basedOn w:val="style105"/>
    <w:next w:val="style199"/>
    <w:uiPriority w:val="69"/>
    <w:pPr>
      <w:spacing w:after="0" w:lineRule="auto" w:line="240"/>
    </w:pP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fecea"/>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6ab"/>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6ab"/>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ad5"/>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bfb6ab"/>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bfb6ab"/>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dfdad5"/>
      </w:tcPr>
    </w:tblStylePr>
    <w:tcPr>
      <w:tcBorders/>
      <w:shd w:val="clear" w:color="auto" w:fill="efecea"/>
    </w:tcPr>
  </w:style>
  <w:style w:type="table" w:styleId="style213">
    <w:name w:val="Medium Grid 3 Accent 3"/>
    <w:basedOn w:val="style105"/>
    <w:next w:val="style213"/>
    <w:uiPriority w:val="69"/>
    <w:pPr>
      <w:spacing w:after="0" w:lineRule="auto" w:line="240"/>
    </w:pP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affd6"/>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63d"/>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63d"/>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33ffac"/>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00663d"/>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00663d"/>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33ffac"/>
      </w:tcPr>
    </w:tblStylePr>
    <w:tcPr>
      <w:tcBorders/>
      <w:shd w:val="clear" w:color="auto" w:fill="9affd6"/>
    </w:tcPr>
  </w:style>
  <w:style w:type="table" w:styleId="style227">
    <w:name w:val="Medium Grid 3 Accent 4"/>
    <w:basedOn w:val="style105"/>
    <w:next w:val="style227"/>
    <w:uiPriority w:val="69"/>
    <w:pPr>
      <w:spacing w:after="0" w:lineRule="auto" w:line="240"/>
    </w:pP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1e9e4"/>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6a695"/>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6a695"/>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2d2ca"/>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86a695"/>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86a695"/>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2d2ca"/>
      </w:tcPr>
    </w:tblStylePr>
    <w:tcPr>
      <w:tcBorders/>
      <w:shd w:val="clear" w:color="auto" w:fill="e1e9e4"/>
    </w:tcPr>
  </w:style>
  <w:style w:type="table" w:styleId="style241">
    <w:name w:val="Medium Grid 3 Accent 5"/>
    <w:basedOn w:val="style105"/>
    <w:next w:val="style241"/>
    <w:uiPriority w:val="69"/>
    <w:pPr>
      <w:spacing w:after="0" w:lineRule="auto" w:line="240"/>
    </w:pP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fd7d9"/>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369"/>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369"/>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afb3"/>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7a6369"/>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7a6369"/>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beafb3"/>
      </w:tcPr>
    </w:tblStylePr>
    <w:tcPr>
      <w:tcBorders/>
      <w:shd w:val="clear" w:color="auto" w:fill="dfd7d9"/>
    </w:tcPr>
  </w:style>
  <w:style w:type="table" w:styleId="style255">
    <w:name w:val="Medium Grid 3 Accent 6"/>
    <w:basedOn w:val="style105"/>
    <w:next w:val="style255"/>
    <w:uiPriority w:val="69"/>
    <w:pPr>
      <w:spacing w:after="0" w:lineRule="auto" w:line="240"/>
    </w:pP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5c4c6"/>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2b2d"/>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2b2d"/>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b888c"/>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3d2b2d"/>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3d2b2d"/>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b888c"/>
      </w:tcPr>
    </w:tblStylePr>
    <w:tcPr>
      <w:tcBorders/>
      <w:shd w:val="clear" w:color="auto" w:fill="d5c4c6"/>
    </w:tcPr>
  </w:style>
  <w:style w:type="table" w:styleId="style163">
    <w:name w:val="Medium List 1"/>
    <w:basedOn w:val="style105"/>
    <w:next w:val="style163"/>
    <w:uiPriority w:val="65"/>
    <w:pPr>
      <w:spacing w:after="0" w:lineRule="auto" w:line="240"/>
    </w:pPr>
    <w:rPr>
      <w:color w:val="000000"/>
    </w:rPr>
    <w:tblPr>
      <w:tblStyleRowBandSize w:val="1"/>
      <w:tblStyleColBandSize w:val="1"/>
      <w:tblBorders>
        <w:top w:val="single" w:sz="8" w:space="0" w:color="000000"/>
        <w:bottom w:val="single" w:sz="8" w:space="0" w:color="000000"/>
      </w:tblBorders>
    </w:tblPr>
    <w:tblStylePr w:type="firstRow">
      <w:pPr/>
      <w:rPr>
        <w:rFonts w:ascii="Century Gothic" w:cs="宋体" w:eastAsia="宋体" w:hAnsi="Century Gothic"/>
      </w:rPr>
      <w:tblPr/>
      <w:tcPr>
        <w:tcBorders>
          <w:top w:val="nil"/>
          <w:bottom w:val="single" w:sz="8" w:space="0" w:color="000000"/>
        </w:tcBorders>
      </w:tcPr>
    </w:tblStylePr>
    <w:tblStylePr w:type="lastRow">
      <w:pPr/>
      <w:rPr>
        <w:b/>
        <w:bCs/>
        <w:color w:val="44546a"/>
      </w:rPr>
      <w:tblPr/>
      <w:tcPr>
        <w:tcBorders>
          <w:top w:val="single" w:sz="8" w:space="0" w:color="000000"/>
          <w:bottom w:val="single" w:sz="8" w:space="0" w:color="000000"/>
        </w:tcBorders>
      </w:tcPr>
    </w:tblStylePr>
    <w:tblStylePr w:type="band1Horz">
      <w:pPr/>
      <w:tblPr/>
      <w:tcPr>
        <w:tcBorders/>
        <w:shd w:val="clear" w:color="auto" w:fill="c0c0c0"/>
      </w:tcPr>
    </w:tblStylePr>
    <w:tblStylePr w:type="firstCol">
      <w:pPr/>
      <w:rPr>
        <w:b/>
        <w:bCs/>
      </w:rPr>
      <w:tcPr>
        <w:tcBorders/>
      </w:tcPr>
    </w:tblStylePr>
    <w:tblStylePr w:type="lastCol">
      <w:pPr/>
      <w:rPr>
        <w:b/>
        <w:bCs/>
      </w:rPr>
      <w:tblPr/>
      <w:tcPr>
        <w:tcBorders>
          <w:top w:val="single" w:sz="8" w:space="0" w:color="000000"/>
          <w:bottom w:val="single" w:sz="8" w:space="0" w:color="000000"/>
        </w:tcBorders>
      </w:tcPr>
    </w:tblStylePr>
    <w:tblStylePr w:type="band1Vert">
      <w:pPr/>
      <w:tblPr/>
      <w:tcPr>
        <w:tcBorders/>
        <w:shd w:val="clear" w:color="auto" w:fill="c0c0c0"/>
      </w:tcPr>
    </w:tblStylePr>
    <w:tcPr>
      <w:tcBorders/>
    </w:tcPr>
  </w:style>
  <w:style w:type="table" w:styleId="style177">
    <w:name w:val="Medium List 1 Accent 1"/>
    <w:basedOn w:val="style105"/>
    <w:next w:val="style177"/>
    <w:uiPriority w:val="65"/>
    <w:pPr>
      <w:spacing w:after="0" w:lineRule="auto" w:line="240"/>
    </w:pPr>
    <w:rPr>
      <w:color w:val="000000"/>
    </w:rPr>
    <w:tblPr>
      <w:tblStyleRowBandSize w:val="1"/>
      <w:tblStyleColBandSize w:val="1"/>
      <w:tblBorders>
        <w:top w:val="single" w:sz="8" w:space="0" w:color="604333"/>
        <w:bottom w:val="single" w:sz="8" w:space="0" w:color="604333"/>
      </w:tblBorders>
    </w:tblPr>
    <w:tblStylePr w:type="firstRow">
      <w:pPr/>
      <w:rPr>
        <w:rFonts w:ascii="Century Gothic" w:cs="宋体" w:eastAsia="宋体" w:hAnsi="Century Gothic"/>
      </w:rPr>
      <w:tblPr/>
      <w:tcPr>
        <w:tcBorders>
          <w:top w:val="nil"/>
          <w:bottom w:val="single" w:sz="8" w:space="0" w:color="604333"/>
        </w:tcBorders>
      </w:tcPr>
    </w:tblStylePr>
    <w:tblStylePr w:type="lastRow">
      <w:pPr/>
      <w:rPr>
        <w:b/>
        <w:bCs/>
        <w:color w:val="44546a"/>
      </w:rPr>
      <w:tblPr/>
      <w:tcPr>
        <w:tcBorders>
          <w:top w:val="single" w:sz="8" w:space="0" w:color="604333"/>
          <w:bottom w:val="single" w:sz="8" w:space="0" w:color="604333"/>
        </w:tcBorders>
      </w:tcPr>
    </w:tblStylePr>
    <w:tblStylePr w:type="band1Horz">
      <w:pPr/>
      <w:tblPr/>
      <w:tcPr>
        <w:tcBorders/>
        <w:shd w:val="clear" w:color="auto" w:fill="dfcdc4"/>
      </w:tcPr>
    </w:tblStylePr>
    <w:tblStylePr w:type="firstCol">
      <w:pPr/>
      <w:rPr>
        <w:b/>
        <w:bCs/>
      </w:rPr>
      <w:tcPr>
        <w:tcBorders/>
      </w:tcPr>
    </w:tblStylePr>
    <w:tblStylePr w:type="lastCol">
      <w:pPr/>
      <w:rPr>
        <w:b/>
        <w:bCs/>
      </w:rPr>
      <w:tblPr/>
      <w:tcPr>
        <w:tcBorders>
          <w:top w:val="single" w:sz="8" w:space="0" w:color="604333"/>
          <w:bottom w:val="single" w:sz="8" w:space="0" w:color="604333"/>
        </w:tcBorders>
      </w:tcPr>
    </w:tblStylePr>
    <w:tblStylePr w:type="band1Vert">
      <w:pPr/>
      <w:tblPr/>
      <w:tcPr>
        <w:tcBorders/>
        <w:shd w:val="clear" w:color="auto" w:fill="dfcdc4"/>
      </w:tcPr>
    </w:tblStylePr>
    <w:tcPr>
      <w:tcBorders/>
    </w:tcPr>
  </w:style>
  <w:style w:type="table" w:styleId="style195">
    <w:name w:val="Medium List 1 Accent 2"/>
    <w:basedOn w:val="style105"/>
    <w:next w:val="style195"/>
    <w:uiPriority w:val="65"/>
    <w:pPr>
      <w:spacing w:after="0" w:lineRule="auto" w:line="240"/>
    </w:pPr>
    <w:rPr>
      <w:color w:val="000000"/>
    </w:rPr>
    <w:tblPr>
      <w:tblStyleRowBandSize w:val="1"/>
      <w:tblStyleColBandSize w:val="1"/>
      <w:tblBorders>
        <w:top w:val="single" w:sz="8" w:space="0" w:color="bfb6ab"/>
        <w:bottom w:val="single" w:sz="8" w:space="0" w:color="bfb6ab"/>
      </w:tblBorders>
    </w:tblPr>
    <w:tblStylePr w:type="firstRow">
      <w:pPr/>
      <w:rPr>
        <w:rFonts w:ascii="Century Gothic" w:cs="宋体" w:eastAsia="宋体" w:hAnsi="Century Gothic"/>
      </w:rPr>
      <w:tblPr/>
      <w:tcPr>
        <w:tcBorders>
          <w:top w:val="nil"/>
          <w:bottom w:val="single" w:sz="8" w:space="0" w:color="bfb6ab"/>
        </w:tcBorders>
      </w:tcPr>
    </w:tblStylePr>
    <w:tblStylePr w:type="lastRow">
      <w:pPr/>
      <w:rPr>
        <w:b/>
        <w:bCs/>
        <w:color w:val="44546a"/>
      </w:rPr>
      <w:tblPr/>
      <w:tcPr>
        <w:tcBorders>
          <w:top w:val="single" w:sz="8" w:space="0" w:color="bfb6ab"/>
          <w:bottom w:val="single" w:sz="8" w:space="0" w:color="bfb6ab"/>
        </w:tcBorders>
      </w:tcPr>
    </w:tblStylePr>
    <w:tblStylePr w:type="band1Horz">
      <w:pPr/>
      <w:tblPr/>
      <w:tcPr>
        <w:tcBorders/>
        <w:shd w:val="clear" w:color="auto" w:fill="efecea"/>
      </w:tcPr>
    </w:tblStylePr>
    <w:tblStylePr w:type="firstCol">
      <w:pPr/>
      <w:rPr>
        <w:b/>
        <w:bCs/>
      </w:rPr>
      <w:tcPr>
        <w:tcBorders/>
      </w:tcPr>
    </w:tblStylePr>
    <w:tblStylePr w:type="lastCol">
      <w:pPr/>
      <w:rPr>
        <w:b/>
        <w:bCs/>
      </w:rPr>
      <w:tblPr/>
      <w:tcPr>
        <w:tcBorders>
          <w:top w:val="single" w:sz="8" w:space="0" w:color="bfb6ab"/>
          <w:bottom w:val="single" w:sz="8" w:space="0" w:color="bfb6ab"/>
        </w:tcBorders>
      </w:tcPr>
    </w:tblStylePr>
    <w:tblStylePr w:type="band1Vert">
      <w:pPr/>
      <w:tblPr/>
      <w:tcPr>
        <w:tcBorders/>
        <w:shd w:val="clear" w:color="auto" w:fill="efecea"/>
      </w:tcPr>
    </w:tblStylePr>
    <w:tcPr>
      <w:tcBorders/>
    </w:tcPr>
  </w:style>
  <w:style w:type="table" w:styleId="style209">
    <w:name w:val="Medium List 1 Accent 3"/>
    <w:basedOn w:val="style105"/>
    <w:next w:val="style209"/>
    <w:uiPriority w:val="65"/>
    <w:pPr>
      <w:spacing w:after="0" w:lineRule="auto" w:line="240"/>
    </w:pPr>
    <w:rPr>
      <w:color w:val="000000"/>
    </w:rPr>
    <w:tblPr>
      <w:tblStyleRowBandSize w:val="1"/>
      <w:tblStyleColBandSize w:val="1"/>
      <w:tblBorders>
        <w:top w:val="single" w:sz="8" w:space="0" w:color="00663d"/>
        <w:bottom w:val="single" w:sz="8" w:space="0" w:color="00663d"/>
      </w:tblBorders>
    </w:tblPr>
    <w:tblStylePr w:type="firstRow">
      <w:pPr/>
      <w:rPr>
        <w:rFonts w:ascii="Century Gothic" w:cs="宋体" w:eastAsia="宋体" w:hAnsi="Century Gothic"/>
      </w:rPr>
      <w:tblPr/>
      <w:tcPr>
        <w:tcBorders>
          <w:top w:val="nil"/>
          <w:bottom w:val="single" w:sz="8" w:space="0" w:color="00663d"/>
        </w:tcBorders>
      </w:tcPr>
    </w:tblStylePr>
    <w:tblStylePr w:type="lastRow">
      <w:pPr/>
      <w:rPr>
        <w:b/>
        <w:bCs/>
        <w:color w:val="44546a"/>
      </w:rPr>
      <w:tblPr/>
      <w:tcPr>
        <w:tcBorders>
          <w:top w:val="single" w:sz="8" w:space="0" w:color="00663d"/>
          <w:bottom w:val="single" w:sz="8" w:space="0" w:color="00663d"/>
        </w:tcBorders>
      </w:tcPr>
    </w:tblStylePr>
    <w:tblStylePr w:type="band1Horz">
      <w:pPr/>
      <w:tblPr/>
      <w:tcPr>
        <w:tcBorders/>
        <w:shd w:val="clear" w:color="auto" w:fill="9affd6"/>
      </w:tcPr>
    </w:tblStylePr>
    <w:tblStylePr w:type="firstCol">
      <w:pPr/>
      <w:rPr>
        <w:b/>
        <w:bCs/>
      </w:rPr>
      <w:tcPr>
        <w:tcBorders/>
      </w:tcPr>
    </w:tblStylePr>
    <w:tblStylePr w:type="lastCol">
      <w:pPr/>
      <w:rPr>
        <w:b/>
        <w:bCs/>
      </w:rPr>
      <w:tblPr/>
      <w:tcPr>
        <w:tcBorders>
          <w:top w:val="single" w:sz="8" w:space="0" w:color="00663d"/>
          <w:bottom w:val="single" w:sz="8" w:space="0" w:color="00663d"/>
        </w:tcBorders>
      </w:tcPr>
    </w:tblStylePr>
    <w:tblStylePr w:type="band1Vert">
      <w:pPr/>
      <w:tblPr/>
      <w:tcPr>
        <w:tcBorders/>
        <w:shd w:val="clear" w:color="auto" w:fill="9affd6"/>
      </w:tcPr>
    </w:tblStylePr>
    <w:tcPr>
      <w:tcBorders/>
    </w:tcPr>
  </w:style>
  <w:style w:type="table" w:styleId="style223">
    <w:name w:val="Medium List 1 Accent 4"/>
    <w:basedOn w:val="style105"/>
    <w:next w:val="style223"/>
    <w:uiPriority w:val="65"/>
    <w:pPr>
      <w:spacing w:after="0" w:lineRule="auto" w:line="240"/>
    </w:pPr>
    <w:rPr>
      <w:color w:val="000000"/>
    </w:rPr>
    <w:tblPr>
      <w:tblStyleRowBandSize w:val="1"/>
      <w:tblStyleColBandSize w:val="1"/>
      <w:tblBorders>
        <w:top w:val="single" w:sz="8" w:space="0" w:color="86a695"/>
        <w:bottom w:val="single" w:sz="8" w:space="0" w:color="86a695"/>
      </w:tblBorders>
    </w:tblPr>
    <w:tblStylePr w:type="firstRow">
      <w:pPr/>
      <w:rPr>
        <w:rFonts w:ascii="Century Gothic" w:cs="宋体" w:eastAsia="宋体" w:hAnsi="Century Gothic"/>
      </w:rPr>
      <w:tblPr/>
      <w:tcPr>
        <w:tcBorders>
          <w:top w:val="nil"/>
          <w:bottom w:val="single" w:sz="8" w:space="0" w:color="86a695"/>
        </w:tcBorders>
      </w:tcPr>
    </w:tblStylePr>
    <w:tblStylePr w:type="lastRow">
      <w:pPr/>
      <w:rPr>
        <w:b/>
        <w:bCs/>
        <w:color w:val="44546a"/>
      </w:rPr>
      <w:tblPr/>
      <w:tcPr>
        <w:tcBorders>
          <w:top w:val="single" w:sz="8" w:space="0" w:color="86a695"/>
          <w:bottom w:val="single" w:sz="8" w:space="0" w:color="86a695"/>
        </w:tcBorders>
      </w:tcPr>
    </w:tblStylePr>
    <w:tblStylePr w:type="band1Horz">
      <w:pPr/>
      <w:tblPr/>
      <w:tcPr>
        <w:tcBorders/>
        <w:shd w:val="clear" w:color="auto" w:fill="e1e9e4"/>
      </w:tcPr>
    </w:tblStylePr>
    <w:tblStylePr w:type="firstCol">
      <w:pPr/>
      <w:rPr>
        <w:b/>
        <w:bCs/>
      </w:rPr>
      <w:tcPr>
        <w:tcBorders/>
      </w:tcPr>
    </w:tblStylePr>
    <w:tblStylePr w:type="lastCol">
      <w:pPr/>
      <w:rPr>
        <w:b/>
        <w:bCs/>
      </w:rPr>
      <w:tblPr/>
      <w:tcPr>
        <w:tcBorders>
          <w:top w:val="single" w:sz="8" w:space="0" w:color="86a695"/>
          <w:bottom w:val="single" w:sz="8" w:space="0" w:color="86a695"/>
        </w:tcBorders>
      </w:tcPr>
    </w:tblStylePr>
    <w:tblStylePr w:type="band1Vert">
      <w:pPr/>
      <w:tblPr/>
      <w:tcPr>
        <w:tcBorders/>
        <w:shd w:val="clear" w:color="auto" w:fill="e1e9e4"/>
      </w:tcPr>
    </w:tblStylePr>
    <w:tcPr>
      <w:tcBorders/>
    </w:tcPr>
  </w:style>
  <w:style w:type="table" w:styleId="style237">
    <w:name w:val="Medium List 1 Accent 5"/>
    <w:basedOn w:val="style105"/>
    <w:next w:val="style237"/>
    <w:uiPriority w:val="65"/>
    <w:pPr>
      <w:spacing w:after="0" w:lineRule="auto" w:line="240"/>
    </w:pPr>
    <w:rPr>
      <w:color w:val="000000"/>
    </w:rPr>
    <w:tblPr>
      <w:tblStyleRowBandSize w:val="1"/>
      <w:tblStyleColBandSize w:val="1"/>
      <w:tblBorders>
        <w:top w:val="single" w:sz="8" w:space="0" w:color="7a6369"/>
        <w:bottom w:val="single" w:sz="8" w:space="0" w:color="7a6369"/>
      </w:tblBorders>
    </w:tblPr>
    <w:tblStylePr w:type="firstRow">
      <w:pPr/>
      <w:rPr>
        <w:rFonts w:ascii="Century Gothic" w:cs="宋体" w:eastAsia="宋体" w:hAnsi="Century Gothic"/>
      </w:rPr>
      <w:tblPr/>
      <w:tcPr>
        <w:tcBorders>
          <w:top w:val="nil"/>
          <w:bottom w:val="single" w:sz="8" w:space="0" w:color="7a6369"/>
        </w:tcBorders>
      </w:tcPr>
    </w:tblStylePr>
    <w:tblStylePr w:type="lastRow">
      <w:pPr/>
      <w:rPr>
        <w:b/>
        <w:bCs/>
        <w:color w:val="44546a"/>
      </w:rPr>
      <w:tblPr/>
      <w:tcPr>
        <w:tcBorders>
          <w:top w:val="single" w:sz="8" w:space="0" w:color="7a6369"/>
          <w:bottom w:val="single" w:sz="8" w:space="0" w:color="7a6369"/>
        </w:tcBorders>
      </w:tcPr>
    </w:tblStylePr>
    <w:tblStylePr w:type="band1Horz">
      <w:pPr/>
      <w:tblPr/>
      <w:tcPr>
        <w:tcBorders/>
        <w:shd w:val="clear" w:color="auto" w:fill="dfd7d9"/>
      </w:tcPr>
    </w:tblStylePr>
    <w:tblStylePr w:type="firstCol">
      <w:pPr/>
      <w:rPr>
        <w:b/>
        <w:bCs/>
      </w:rPr>
      <w:tcPr>
        <w:tcBorders/>
      </w:tcPr>
    </w:tblStylePr>
    <w:tblStylePr w:type="lastCol">
      <w:pPr/>
      <w:rPr>
        <w:b/>
        <w:bCs/>
      </w:rPr>
      <w:tblPr/>
      <w:tcPr>
        <w:tcBorders>
          <w:top w:val="single" w:sz="8" w:space="0" w:color="7a6369"/>
          <w:bottom w:val="single" w:sz="8" w:space="0" w:color="7a6369"/>
        </w:tcBorders>
      </w:tcPr>
    </w:tblStylePr>
    <w:tblStylePr w:type="band1Vert">
      <w:pPr/>
      <w:tblPr/>
      <w:tcPr>
        <w:tcBorders/>
        <w:shd w:val="clear" w:color="auto" w:fill="dfd7d9"/>
      </w:tcPr>
    </w:tblStylePr>
    <w:tcPr>
      <w:tcBorders/>
    </w:tcPr>
  </w:style>
  <w:style w:type="table" w:styleId="style251">
    <w:name w:val="Medium List 1 Accent 6"/>
    <w:basedOn w:val="style105"/>
    <w:next w:val="style251"/>
    <w:uiPriority w:val="65"/>
    <w:pPr>
      <w:spacing w:after="0" w:lineRule="auto" w:line="240"/>
    </w:pPr>
    <w:rPr>
      <w:color w:val="000000"/>
    </w:rPr>
    <w:tblPr>
      <w:tblStyleRowBandSize w:val="1"/>
      <w:tblStyleColBandSize w:val="1"/>
      <w:tblBorders>
        <w:top w:val="single" w:sz="8" w:space="0" w:color="3d2b2d"/>
        <w:bottom w:val="single" w:sz="8" w:space="0" w:color="3d2b2d"/>
      </w:tblBorders>
    </w:tblPr>
    <w:tblStylePr w:type="firstRow">
      <w:pPr/>
      <w:rPr>
        <w:rFonts w:ascii="Century Gothic" w:cs="宋体" w:eastAsia="宋体" w:hAnsi="Century Gothic"/>
      </w:rPr>
      <w:tblPr/>
      <w:tcPr>
        <w:tcBorders>
          <w:top w:val="nil"/>
          <w:bottom w:val="single" w:sz="8" w:space="0" w:color="3d2b2d"/>
        </w:tcBorders>
      </w:tcPr>
    </w:tblStylePr>
    <w:tblStylePr w:type="lastRow">
      <w:pPr/>
      <w:rPr>
        <w:b/>
        <w:bCs/>
        <w:color w:val="44546a"/>
      </w:rPr>
      <w:tblPr/>
      <w:tcPr>
        <w:tcBorders>
          <w:top w:val="single" w:sz="8" w:space="0" w:color="3d2b2d"/>
          <w:bottom w:val="single" w:sz="8" w:space="0" w:color="3d2b2d"/>
        </w:tcBorders>
      </w:tcPr>
    </w:tblStylePr>
    <w:tblStylePr w:type="band1Horz">
      <w:pPr/>
      <w:tblPr/>
      <w:tcPr>
        <w:tcBorders/>
        <w:shd w:val="clear" w:color="auto" w:fill="d5c4c6"/>
      </w:tcPr>
    </w:tblStylePr>
    <w:tblStylePr w:type="firstCol">
      <w:pPr/>
      <w:rPr>
        <w:b/>
        <w:bCs/>
      </w:rPr>
      <w:tcPr>
        <w:tcBorders/>
      </w:tcPr>
    </w:tblStylePr>
    <w:tblStylePr w:type="lastCol">
      <w:pPr/>
      <w:rPr>
        <w:b/>
        <w:bCs/>
      </w:rPr>
      <w:tblPr/>
      <w:tcPr>
        <w:tcBorders>
          <w:top w:val="single" w:sz="8" w:space="0" w:color="3d2b2d"/>
          <w:bottom w:val="single" w:sz="8" w:space="0" w:color="3d2b2d"/>
        </w:tcBorders>
      </w:tcPr>
    </w:tblStylePr>
    <w:tblStylePr w:type="band1Vert">
      <w:pPr/>
      <w:tblPr/>
      <w:tcPr>
        <w:tcBorders/>
        <w:shd w:val="clear" w:color="auto" w:fill="d5c4c6"/>
      </w:tcPr>
    </w:tblStylePr>
    <w:tcPr>
      <w:tcBorders/>
    </w:tcPr>
  </w:style>
  <w:style w:type="table" w:styleId="style164">
    <w:name w:val="Medium List 2"/>
    <w:basedOn w:val="style105"/>
    <w:next w:val="style164"/>
    <w:uiPriority w:val="66"/>
    <w:pPr>
      <w:spacing w:after="0" w:lineRule="auto" w:line="240"/>
    </w:pPr>
    <w:rPr>
      <w:rFonts w:ascii="Century Gothic" w:cs="宋体" w:eastAsia="宋体" w:hAnsi="Century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rPr>
        <w:sz w:val="24"/>
        <w:szCs w:val="24"/>
      </w:rPr>
      <w:tblPr/>
      <w:tcPr>
        <w:tcBorders>
          <w:top w:val="nil"/>
          <w:left w:val="nil"/>
          <w:bottom w:val="single" w:sz="24" w:space="0" w:color="000000"/>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c0c0c0"/>
      </w:tcPr>
    </w:tblStylePr>
    <w:tblStylePr w:type="firstCol">
      <w:pPr/>
      <w:tblPr/>
      <w:tcPr>
        <w:tcBorders>
          <w:top w:val="nil"/>
          <w:left w:val="nil"/>
          <w:bottom w:val="nil"/>
          <w:right w:val="single" w:sz="8" w:space="0" w:color="000000"/>
          <w:insideH w:val="nil"/>
          <w:insideV w:val="nil"/>
        </w:tcBorders>
        <w:shd w:val="clear" w:color="auto" w:fill="ffffff"/>
      </w:tcPr>
    </w:tblStylePr>
    <w:tblStylePr w:type="lastCol">
      <w:pPr/>
      <w:tblPr/>
      <w:tcPr>
        <w:tcBorders>
          <w:top w:val="nil"/>
          <w:left w:val="single" w:sz="8" w:space="0" w:color="000000"/>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c0c0c0"/>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182">
    <w:name w:val="Medium List 2 Accent 1"/>
    <w:basedOn w:val="style105"/>
    <w:next w:val="style182"/>
    <w:uiPriority w:val="66"/>
    <w:pPr>
      <w:spacing w:after="0" w:lineRule="auto" w:line="240"/>
    </w:pPr>
    <w:rPr>
      <w:rFonts w:ascii="Century Gothic" w:cs="宋体" w:eastAsia="宋体" w:hAnsi="Century Gothic"/>
      <w:color w:val="000000"/>
    </w:rPr>
    <w:tblPr>
      <w:tblStyleRowBandSize w:val="1"/>
      <w:tblStyleColBandSize w:val="1"/>
      <w:tblBorders>
        <w:top w:val="single" w:sz="8" w:space="0" w:color="604333"/>
        <w:left w:val="single" w:sz="8" w:space="0" w:color="604333"/>
        <w:bottom w:val="single" w:sz="8" w:space="0" w:color="604333"/>
        <w:right w:val="single" w:sz="8" w:space="0" w:color="604333"/>
      </w:tblBorders>
    </w:tblPr>
    <w:tblStylePr w:type="firstRow">
      <w:pPr/>
      <w:rPr>
        <w:sz w:val="24"/>
        <w:szCs w:val="24"/>
      </w:rPr>
      <w:tblPr/>
      <w:tcPr>
        <w:tcBorders>
          <w:top w:val="nil"/>
          <w:left w:val="nil"/>
          <w:bottom w:val="single" w:sz="24" w:space="0" w:color="604333"/>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dfcdc4"/>
      </w:tcPr>
    </w:tblStylePr>
    <w:tblStylePr w:type="firstCol">
      <w:pPr/>
      <w:tblPr/>
      <w:tcPr>
        <w:tcBorders>
          <w:top w:val="nil"/>
          <w:left w:val="nil"/>
          <w:bottom w:val="nil"/>
          <w:right w:val="single" w:sz="8" w:space="0" w:color="604333"/>
          <w:insideH w:val="nil"/>
          <w:insideV w:val="nil"/>
        </w:tcBorders>
        <w:shd w:val="clear" w:color="auto" w:fill="ffffff"/>
      </w:tcPr>
    </w:tblStylePr>
    <w:tblStylePr w:type="lastCol">
      <w:pPr/>
      <w:tblPr/>
      <w:tcPr>
        <w:tcBorders>
          <w:top w:val="nil"/>
          <w:left w:val="single" w:sz="8" w:space="0" w:color="604333"/>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dfcdc4"/>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196">
    <w:name w:val="Medium List 2 Accent 2"/>
    <w:basedOn w:val="style105"/>
    <w:next w:val="style196"/>
    <w:uiPriority w:val="66"/>
    <w:pPr>
      <w:spacing w:after="0" w:lineRule="auto" w:line="240"/>
    </w:pPr>
    <w:rPr>
      <w:rFonts w:ascii="Century Gothic" w:cs="宋体" w:eastAsia="宋体" w:hAnsi="Century Gothic"/>
      <w:color w:val="000000"/>
    </w:rPr>
    <w:tblPr>
      <w:tblStyleRowBandSize w:val="1"/>
      <w:tblStyleColBandSize w:val="1"/>
      <w:tblBorders>
        <w:top w:val="single" w:sz="8" w:space="0" w:color="bfb6ab"/>
        <w:left w:val="single" w:sz="8" w:space="0" w:color="bfb6ab"/>
        <w:bottom w:val="single" w:sz="8" w:space="0" w:color="bfb6ab"/>
        <w:right w:val="single" w:sz="8" w:space="0" w:color="bfb6ab"/>
      </w:tblBorders>
    </w:tblPr>
    <w:tblStylePr w:type="firstRow">
      <w:pPr/>
      <w:rPr>
        <w:sz w:val="24"/>
        <w:szCs w:val="24"/>
      </w:rPr>
      <w:tblPr/>
      <w:tcPr>
        <w:tcBorders>
          <w:top w:val="nil"/>
          <w:left w:val="nil"/>
          <w:bottom w:val="single" w:sz="24" w:space="0" w:color="bfb6ab"/>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efecea"/>
      </w:tcPr>
    </w:tblStylePr>
    <w:tblStylePr w:type="firstCol">
      <w:pPr/>
      <w:tblPr/>
      <w:tcPr>
        <w:tcBorders>
          <w:top w:val="nil"/>
          <w:left w:val="nil"/>
          <w:bottom w:val="nil"/>
          <w:right w:val="single" w:sz="8" w:space="0" w:color="bfb6ab"/>
          <w:insideH w:val="nil"/>
          <w:insideV w:val="nil"/>
        </w:tcBorders>
        <w:shd w:val="clear" w:color="auto" w:fill="ffffff"/>
      </w:tcPr>
    </w:tblStylePr>
    <w:tblStylePr w:type="lastCol">
      <w:pPr/>
      <w:tblPr/>
      <w:tcPr>
        <w:tcBorders>
          <w:top w:val="nil"/>
          <w:left w:val="single" w:sz="8" w:space="0" w:color="bfb6ab"/>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efecea"/>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10">
    <w:name w:val="Medium List 2 Accent 3"/>
    <w:basedOn w:val="style105"/>
    <w:next w:val="style210"/>
    <w:uiPriority w:val="66"/>
    <w:pPr>
      <w:spacing w:after="0" w:lineRule="auto" w:line="240"/>
    </w:pPr>
    <w:rPr>
      <w:rFonts w:ascii="Century Gothic" w:cs="宋体" w:eastAsia="宋体" w:hAnsi="Century Gothic"/>
      <w:color w:val="000000"/>
    </w:rPr>
    <w:tblPr>
      <w:tblStyleRowBandSize w:val="1"/>
      <w:tblStyleColBandSize w:val="1"/>
      <w:tblBorders>
        <w:top w:val="single" w:sz="8" w:space="0" w:color="00663d"/>
        <w:left w:val="single" w:sz="8" w:space="0" w:color="00663d"/>
        <w:bottom w:val="single" w:sz="8" w:space="0" w:color="00663d"/>
        <w:right w:val="single" w:sz="8" w:space="0" w:color="00663d"/>
      </w:tblBorders>
    </w:tblPr>
    <w:tblStylePr w:type="firstRow">
      <w:pPr/>
      <w:rPr>
        <w:sz w:val="24"/>
        <w:szCs w:val="24"/>
      </w:rPr>
      <w:tblPr/>
      <w:tcPr>
        <w:tcBorders>
          <w:top w:val="nil"/>
          <w:left w:val="nil"/>
          <w:bottom w:val="single" w:sz="24" w:space="0" w:color="00663d"/>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9affd6"/>
      </w:tcPr>
    </w:tblStylePr>
    <w:tblStylePr w:type="firstCol">
      <w:pPr/>
      <w:tblPr/>
      <w:tcPr>
        <w:tcBorders>
          <w:top w:val="nil"/>
          <w:left w:val="nil"/>
          <w:bottom w:val="nil"/>
          <w:right w:val="single" w:sz="8" w:space="0" w:color="00663d"/>
          <w:insideH w:val="nil"/>
          <w:insideV w:val="nil"/>
        </w:tcBorders>
        <w:shd w:val="clear" w:color="auto" w:fill="ffffff"/>
      </w:tcPr>
    </w:tblStylePr>
    <w:tblStylePr w:type="lastCol">
      <w:pPr/>
      <w:tblPr/>
      <w:tcPr>
        <w:tcBorders>
          <w:top w:val="nil"/>
          <w:left w:val="single" w:sz="8" w:space="0" w:color="00663d"/>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9affd6"/>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24">
    <w:name w:val="Medium List 2 Accent 4"/>
    <w:basedOn w:val="style105"/>
    <w:next w:val="style224"/>
    <w:uiPriority w:val="66"/>
    <w:pPr>
      <w:spacing w:after="0" w:lineRule="auto" w:line="240"/>
    </w:pPr>
    <w:rPr>
      <w:rFonts w:ascii="Century Gothic" w:cs="宋体" w:eastAsia="宋体" w:hAnsi="Century Gothic"/>
      <w:color w:val="000000"/>
    </w:rPr>
    <w:tblPr>
      <w:tblStyleRowBandSize w:val="1"/>
      <w:tblStyleColBandSize w:val="1"/>
      <w:tblBorders>
        <w:top w:val="single" w:sz="8" w:space="0" w:color="86a695"/>
        <w:left w:val="single" w:sz="8" w:space="0" w:color="86a695"/>
        <w:bottom w:val="single" w:sz="8" w:space="0" w:color="86a695"/>
        <w:right w:val="single" w:sz="8" w:space="0" w:color="86a695"/>
      </w:tblBorders>
    </w:tblPr>
    <w:tblStylePr w:type="firstRow">
      <w:pPr/>
      <w:rPr>
        <w:sz w:val="24"/>
        <w:szCs w:val="24"/>
      </w:rPr>
      <w:tblPr/>
      <w:tcPr>
        <w:tcBorders>
          <w:top w:val="nil"/>
          <w:left w:val="nil"/>
          <w:bottom w:val="single" w:sz="24" w:space="0" w:color="86a695"/>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e1e9e4"/>
      </w:tcPr>
    </w:tblStylePr>
    <w:tblStylePr w:type="firstCol">
      <w:pPr/>
      <w:tblPr/>
      <w:tcPr>
        <w:tcBorders>
          <w:top w:val="nil"/>
          <w:left w:val="nil"/>
          <w:bottom w:val="nil"/>
          <w:right w:val="single" w:sz="8" w:space="0" w:color="86a695"/>
          <w:insideH w:val="nil"/>
          <w:insideV w:val="nil"/>
        </w:tcBorders>
        <w:shd w:val="clear" w:color="auto" w:fill="ffffff"/>
      </w:tcPr>
    </w:tblStylePr>
    <w:tblStylePr w:type="lastCol">
      <w:pPr/>
      <w:tblPr/>
      <w:tcPr>
        <w:tcBorders>
          <w:top w:val="nil"/>
          <w:left w:val="single" w:sz="8" w:space="0" w:color="86a695"/>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e1e9e4"/>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38">
    <w:name w:val="Medium List 2 Accent 5"/>
    <w:basedOn w:val="style105"/>
    <w:next w:val="style238"/>
    <w:uiPriority w:val="66"/>
    <w:pPr>
      <w:spacing w:after="0" w:lineRule="auto" w:line="240"/>
    </w:pPr>
    <w:rPr>
      <w:rFonts w:ascii="Century Gothic" w:cs="宋体" w:eastAsia="宋体" w:hAnsi="Century Gothic"/>
      <w:color w:val="000000"/>
    </w:rPr>
    <w:tblPr>
      <w:tblStyleRowBandSize w:val="1"/>
      <w:tblStyleColBandSize w:val="1"/>
      <w:tblBorders>
        <w:top w:val="single" w:sz="8" w:space="0" w:color="7a6369"/>
        <w:left w:val="single" w:sz="8" w:space="0" w:color="7a6369"/>
        <w:bottom w:val="single" w:sz="8" w:space="0" w:color="7a6369"/>
        <w:right w:val="single" w:sz="8" w:space="0" w:color="7a6369"/>
      </w:tblBorders>
    </w:tblPr>
    <w:tblStylePr w:type="firstRow">
      <w:pPr/>
      <w:rPr>
        <w:sz w:val="24"/>
        <w:szCs w:val="24"/>
      </w:rPr>
      <w:tblPr/>
      <w:tcPr>
        <w:tcBorders>
          <w:top w:val="nil"/>
          <w:left w:val="nil"/>
          <w:bottom w:val="single" w:sz="24" w:space="0" w:color="7a6369"/>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dfd7d9"/>
      </w:tcPr>
    </w:tblStylePr>
    <w:tblStylePr w:type="firstCol">
      <w:pPr/>
      <w:tblPr/>
      <w:tcPr>
        <w:tcBorders>
          <w:top w:val="nil"/>
          <w:left w:val="nil"/>
          <w:bottom w:val="nil"/>
          <w:right w:val="single" w:sz="8" w:space="0" w:color="7a6369"/>
          <w:insideH w:val="nil"/>
          <w:insideV w:val="nil"/>
        </w:tcBorders>
        <w:shd w:val="clear" w:color="auto" w:fill="ffffff"/>
      </w:tcPr>
    </w:tblStylePr>
    <w:tblStylePr w:type="lastCol">
      <w:pPr/>
      <w:tblPr/>
      <w:tcPr>
        <w:tcBorders>
          <w:top w:val="nil"/>
          <w:left w:val="single" w:sz="8" w:space="0" w:color="7a6369"/>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dfd7d9"/>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52">
    <w:name w:val="Medium List 2 Accent 6"/>
    <w:basedOn w:val="style105"/>
    <w:next w:val="style252"/>
    <w:uiPriority w:val="66"/>
    <w:pPr>
      <w:spacing w:after="0" w:lineRule="auto" w:line="240"/>
    </w:pPr>
    <w:rPr>
      <w:rFonts w:ascii="Century Gothic" w:cs="宋体" w:eastAsia="宋体" w:hAnsi="Century Gothic"/>
      <w:color w:val="000000"/>
    </w:rPr>
    <w:tblPr>
      <w:tblStyleRowBandSize w:val="1"/>
      <w:tblStyleColBandSize w:val="1"/>
      <w:tblBorders>
        <w:top w:val="single" w:sz="8" w:space="0" w:color="3d2b2d"/>
        <w:left w:val="single" w:sz="8" w:space="0" w:color="3d2b2d"/>
        <w:bottom w:val="single" w:sz="8" w:space="0" w:color="3d2b2d"/>
        <w:right w:val="single" w:sz="8" w:space="0" w:color="3d2b2d"/>
      </w:tblBorders>
    </w:tblPr>
    <w:tblStylePr w:type="firstRow">
      <w:pPr/>
      <w:rPr>
        <w:sz w:val="24"/>
        <w:szCs w:val="24"/>
      </w:rPr>
      <w:tblPr/>
      <w:tcPr>
        <w:tcBorders>
          <w:top w:val="nil"/>
          <w:left w:val="nil"/>
          <w:bottom w:val="single" w:sz="24" w:space="0" w:color="3d2b2d"/>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d5c4c6"/>
      </w:tcPr>
    </w:tblStylePr>
    <w:tblStylePr w:type="firstCol">
      <w:pPr/>
      <w:tblPr/>
      <w:tcPr>
        <w:tcBorders>
          <w:top w:val="nil"/>
          <w:left w:val="nil"/>
          <w:bottom w:val="nil"/>
          <w:right w:val="single" w:sz="8" w:space="0" w:color="3d2b2d"/>
          <w:insideH w:val="nil"/>
          <w:insideV w:val="nil"/>
        </w:tcBorders>
        <w:shd w:val="clear" w:color="auto" w:fill="ffffff"/>
      </w:tcPr>
    </w:tblStylePr>
    <w:tblStylePr w:type="lastCol">
      <w:pPr/>
      <w:tblPr/>
      <w:tcPr>
        <w:tcBorders>
          <w:top w:val="nil"/>
          <w:left w:val="single" w:sz="8" w:space="0" w:color="3d2b2d"/>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d5c4c6"/>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161">
    <w:name w:val="Medium Shading 1"/>
    <w:basedOn w:val="style105"/>
    <w:next w:val="style161"/>
    <w:uiPriority w:val="63"/>
    <w:pPr>
      <w:spacing w:after="0" w:lineRule="auto" w:line="240"/>
    </w:pP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Rule="auto" w:line="24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Rule="auto" w:line="24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band1Horz">
      <w:pPr/>
      <w:tblPr/>
      <w:tcPr>
        <w:tcBorders>
          <w:insideH w:val="nil"/>
          <w:insideV w:val="nil"/>
        </w:tcBorders>
        <w:shd w:val="clear" w:color="auto" w:fill="c0c0c0"/>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c0c0c0"/>
      </w:tcPr>
    </w:tblStylePr>
    <w:tcPr>
      <w:tcBorders/>
    </w:tcPr>
  </w:style>
  <w:style w:type="table" w:styleId="style175">
    <w:name w:val="Medium Shading 1 Accent 1"/>
    <w:basedOn w:val="style105"/>
    <w:next w:val="style175"/>
    <w:uiPriority w:val="63"/>
    <w:pPr>
      <w:spacing w:after="0" w:lineRule="auto" w:line="240"/>
    </w:pPr>
    <w:rPr/>
    <w:tblPr>
      <w:tblStyleRowBandSize w:val="1"/>
      <w:tblStyleColBandSize w:val="1"/>
      <w:tblBorders>
        <w:top w:val="single" w:sz="8" w:space="0" w:color="9b6c52"/>
        <w:left w:val="single" w:sz="8" w:space="0" w:color="9b6c52"/>
        <w:bottom w:val="single" w:sz="8" w:space="0" w:color="9b6c52"/>
        <w:right w:val="single" w:sz="8" w:space="0" w:color="9b6c52"/>
        <w:insideH w:val="single" w:sz="8" w:space="0" w:color="9b6c52"/>
      </w:tblBorders>
    </w:tblPr>
    <w:tblStylePr w:type="firstRow">
      <w:pPr>
        <w:spacing w:before="0" w:after="0" w:lineRule="auto" w:line="240"/>
      </w:pPr>
      <w:rPr>
        <w:b/>
        <w:bCs/>
        <w:color w:val="ffffff"/>
      </w:rPr>
      <w:tblPr/>
      <w:tcPr>
        <w:tcBorders>
          <w:top w:val="single" w:sz="8" w:space="0" w:color="9b6c52"/>
          <w:left w:val="single" w:sz="8" w:space="0" w:color="9b6c52"/>
          <w:bottom w:val="single" w:sz="8" w:space="0" w:color="9b6c52"/>
          <w:right w:val="single" w:sz="8" w:space="0" w:color="9b6c52"/>
          <w:insideH w:val="nil"/>
          <w:insideV w:val="nil"/>
        </w:tcBorders>
        <w:shd w:val="clear" w:color="auto" w:fill="604333"/>
      </w:tcPr>
    </w:tblStylePr>
    <w:tblStylePr w:type="lastRow">
      <w:pPr>
        <w:spacing w:before="0" w:after="0" w:lineRule="auto" w:line="240"/>
      </w:pPr>
      <w:rPr>
        <w:b/>
        <w:bCs/>
      </w:rPr>
      <w:tblPr/>
      <w:tcPr>
        <w:tcBorders>
          <w:top w:val="double" w:sz="6" w:space="0" w:color="9b6c52"/>
          <w:left w:val="single" w:sz="8" w:space="0" w:color="9b6c52"/>
          <w:bottom w:val="single" w:sz="8" w:space="0" w:color="9b6c52"/>
          <w:right w:val="single" w:sz="8" w:space="0" w:color="9b6c52"/>
          <w:insideH w:val="nil"/>
          <w:insideV w:val="nil"/>
        </w:tcBorders>
      </w:tcPr>
    </w:tblStylePr>
    <w:tblStylePr w:type="band1Horz">
      <w:pPr/>
      <w:tblPr/>
      <w:tcPr>
        <w:tcBorders>
          <w:insideH w:val="nil"/>
          <w:insideV w:val="nil"/>
        </w:tcBorders>
        <w:shd w:val="clear" w:color="auto" w:fill="dfcdc4"/>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dfcdc4"/>
      </w:tcPr>
    </w:tblStylePr>
    <w:tcPr>
      <w:tcBorders/>
    </w:tcPr>
  </w:style>
  <w:style w:type="table" w:styleId="style193">
    <w:name w:val="Medium Shading 1 Accent 2"/>
    <w:basedOn w:val="style105"/>
    <w:next w:val="style193"/>
    <w:uiPriority w:val="63"/>
    <w:pPr>
      <w:spacing w:after="0" w:lineRule="auto" w:line="240"/>
    </w:pPr>
    <w:rPr/>
    <w:tblPr>
      <w:tblStyleRowBandSize w:val="1"/>
      <w:tblStyleColBandSize w:val="1"/>
      <w:tblBorders>
        <w:top w:val="single" w:sz="8" w:space="0" w:color="cfc8c0"/>
        <w:left w:val="single" w:sz="8" w:space="0" w:color="cfc8c0"/>
        <w:bottom w:val="single" w:sz="8" w:space="0" w:color="cfc8c0"/>
        <w:right w:val="single" w:sz="8" w:space="0" w:color="cfc8c0"/>
        <w:insideH w:val="single" w:sz="8" w:space="0" w:color="cfc8c0"/>
      </w:tblBorders>
    </w:tblPr>
    <w:tblStylePr w:type="firstRow">
      <w:pPr>
        <w:spacing w:before="0" w:after="0" w:lineRule="auto" w:line="240"/>
      </w:pPr>
      <w:rPr>
        <w:b/>
        <w:bCs/>
        <w:color w:val="ffffff"/>
      </w:rPr>
      <w:tblPr/>
      <w:tcPr>
        <w:tcBorders>
          <w:top w:val="single" w:sz="8" w:space="0" w:color="cfc8c0"/>
          <w:left w:val="single" w:sz="8" w:space="0" w:color="cfc8c0"/>
          <w:bottom w:val="single" w:sz="8" w:space="0" w:color="cfc8c0"/>
          <w:right w:val="single" w:sz="8" w:space="0" w:color="cfc8c0"/>
          <w:insideH w:val="nil"/>
          <w:insideV w:val="nil"/>
        </w:tcBorders>
        <w:shd w:val="clear" w:color="auto" w:fill="bfb6ab"/>
      </w:tcPr>
    </w:tblStylePr>
    <w:tblStylePr w:type="lastRow">
      <w:pPr>
        <w:spacing w:before="0" w:after="0" w:lineRule="auto" w:line="240"/>
      </w:pPr>
      <w:rPr>
        <w:b/>
        <w:bCs/>
      </w:rPr>
      <w:tblPr/>
      <w:tcPr>
        <w:tcBorders>
          <w:top w:val="double" w:sz="6" w:space="0" w:color="cfc8c0"/>
          <w:left w:val="single" w:sz="8" w:space="0" w:color="cfc8c0"/>
          <w:bottom w:val="single" w:sz="8" w:space="0" w:color="cfc8c0"/>
          <w:right w:val="single" w:sz="8" w:space="0" w:color="cfc8c0"/>
          <w:insideH w:val="nil"/>
          <w:insideV w:val="nil"/>
        </w:tcBorders>
      </w:tcPr>
    </w:tblStylePr>
    <w:tblStylePr w:type="band1Horz">
      <w:pPr/>
      <w:tblPr/>
      <w:tcPr>
        <w:tcBorders>
          <w:insideH w:val="nil"/>
          <w:insideV w:val="nil"/>
        </w:tcBorders>
        <w:shd w:val="clear" w:color="auto" w:fill="efecea"/>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efecea"/>
      </w:tcPr>
    </w:tblStylePr>
    <w:tcPr>
      <w:tcBorders/>
    </w:tcPr>
  </w:style>
  <w:style w:type="table" w:styleId="style207">
    <w:name w:val="Medium Shading 1 Accent 3"/>
    <w:basedOn w:val="style105"/>
    <w:next w:val="style207"/>
    <w:uiPriority w:val="63"/>
    <w:pPr>
      <w:spacing w:after="0" w:lineRule="auto" w:line="240"/>
    </w:pPr>
    <w:rPr/>
    <w:tblPr>
      <w:tblStyleRowBandSize w:val="1"/>
      <w:tblStyleColBandSize w:val="1"/>
      <w:tblBorders>
        <w:top w:val="single" w:sz="8" w:space="0" w:color="00cc79"/>
        <w:left w:val="single" w:sz="8" w:space="0" w:color="00cc79"/>
        <w:bottom w:val="single" w:sz="8" w:space="0" w:color="00cc79"/>
        <w:right w:val="single" w:sz="8" w:space="0" w:color="00cc79"/>
        <w:insideH w:val="single" w:sz="8" w:space="0" w:color="00cc79"/>
      </w:tblBorders>
    </w:tblPr>
    <w:tblStylePr w:type="firstRow">
      <w:pPr>
        <w:spacing w:before="0" w:after="0" w:lineRule="auto" w:line="240"/>
      </w:pPr>
      <w:rPr>
        <w:b/>
        <w:bCs/>
        <w:color w:val="ffffff"/>
      </w:rPr>
      <w:tblPr/>
      <w:tcPr>
        <w:tcBorders>
          <w:top w:val="single" w:sz="8" w:space="0" w:color="00cc79"/>
          <w:left w:val="single" w:sz="8" w:space="0" w:color="00cc79"/>
          <w:bottom w:val="single" w:sz="8" w:space="0" w:color="00cc79"/>
          <w:right w:val="single" w:sz="8" w:space="0" w:color="00cc79"/>
          <w:insideH w:val="nil"/>
          <w:insideV w:val="nil"/>
        </w:tcBorders>
        <w:shd w:val="clear" w:color="auto" w:fill="00663d"/>
      </w:tcPr>
    </w:tblStylePr>
    <w:tblStylePr w:type="lastRow">
      <w:pPr>
        <w:spacing w:before="0" w:after="0" w:lineRule="auto" w:line="240"/>
      </w:pPr>
      <w:rPr>
        <w:b/>
        <w:bCs/>
      </w:rPr>
      <w:tblPr/>
      <w:tcPr>
        <w:tcBorders>
          <w:top w:val="double" w:sz="6" w:space="0" w:color="00cc79"/>
          <w:left w:val="single" w:sz="8" w:space="0" w:color="00cc79"/>
          <w:bottom w:val="single" w:sz="8" w:space="0" w:color="00cc79"/>
          <w:right w:val="single" w:sz="8" w:space="0" w:color="00cc79"/>
          <w:insideH w:val="nil"/>
          <w:insideV w:val="nil"/>
        </w:tcBorders>
      </w:tcPr>
    </w:tblStylePr>
    <w:tblStylePr w:type="band1Horz">
      <w:pPr/>
      <w:tblPr/>
      <w:tcPr>
        <w:tcBorders>
          <w:insideH w:val="nil"/>
          <w:insideV w:val="nil"/>
        </w:tcBorders>
        <w:shd w:val="clear" w:color="auto" w:fill="9affd6"/>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9affd6"/>
      </w:tcPr>
    </w:tblStylePr>
    <w:tcPr>
      <w:tcBorders/>
    </w:tcPr>
  </w:style>
  <w:style w:type="table" w:styleId="style221">
    <w:name w:val="Medium Shading 1 Accent 4"/>
    <w:basedOn w:val="style105"/>
    <w:next w:val="style221"/>
    <w:uiPriority w:val="63"/>
    <w:pPr>
      <w:spacing w:after="0" w:lineRule="auto" w:line="240"/>
    </w:pPr>
    <w:rPr/>
    <w:tblPr>
      <w:tblStyleRowBandSize w:val="1"/>
      <w:tblStyleColBandSize w:val="1"/>
      <w:tblBorders>
        <w:top w:val="single" w:sz="8" w:space="0" w:color="a4bcaf"/>
        <w:left w:val="single" w:sz="8" w:space="0" w:color="a4bcaf"/>
        <w:bottom w:val="single" w:sz="8" w:space="0" w:color="a4bcaf"/>
        <w:right w:val="single" w:sz="8" w:space="0" w:color="a4bcaf"/>
        <w:insideH w:val="single" w:sz="8" w:space="0" w:color="a4bcaf"/>
      </w:tblBorders>
    </w:tblPr>
    <w:tblStylePr w:type="firstRow">
      <w:pPr>
        <w:spacing w:before="0" w:after="0" w:lineRule="auto" w:line="240"/>
      </w:pPr>
      <w:rPr>
        <w:b/>
        <w:bCs/>
        <w:color w:val="ffffff"/>
      </w:rPr>
      <w:tblPr/>
      <w:tcPr>
        <w:tcBorders>
          <w:top w:val="single" w:sz="8" w:space="0" w:color="a4bcaf"/>
          <w:left w:val="single" w:sz="8" w:space="0" w:color="a4bcaf"/>
          <w:bottom w:val="single" w:sz="8" w:space="0" w:color="a4bcaf"/>
          <w:right w:val="single" w:sz="8" w:space="0" w:color="a4bcaf"/>
          <w:insideH w:val="nil"/>
          <w:insideV w:val="nil"/>
        </w:tcBorders>
        <w:shd w:val="clear" w:color="auto" w:fill="86a695"/>
      </w:tcPr>
    </w:tblStylePr>
    <w:tblStylePr w:type="lastRow">
      <w:pPr>
        <w:spacing w:before="0" w:after="0" w:lineRule="auto" w:line="240"/>
      </w:pPr>
      <w:rPr>
        <w:b/>
        <w:bCs/>
      </w:rPr>
      <w:tblPr/>
      <w:tcPr>
        <w:tcBorders>
          <w:top w:val="double" w:sz="6" w:space="0" w:color="a4bcaf"/>
          <w:left w:val="single" w:sz="8" w:space="0" w:color="a4bcaf"/>
          <w:bottom w:val="single" w:sz="8" w:space="0" w:color="a4bcaf"/>
          <w:right w:val="single" w:sz="8" w:space="0" w:color="a4bcaf"/>
          <w:insideH w:val="nil"/>
          <w:insideV w:val="nil"/>
        </w:tcBorders>
      </w:tcPr>
    </w:tblStylePr>
    <w:tblStylePr w:type="band1Horz">
      <w:pPr/>
      <w:tblPr/>
      <w:tcPr>
        <w:tcBorders>
          <w:insideH w:val="nil"/>
          <w:insideV w:val="nil"/>
        </w:tcBorders>
        <w:shd w:val="clear" w:color="auto" w:fill="e1e9e4"/>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e1e9e4"/>
      </w:tcPr>
    </w:tblStylePr>
    <w:tcPr>
      <w:tcBorders/>
    </w:tcPr>
  </w:style>
  <w:style w:type="table" w:styleId="style235">
    <w:name w:val="Medium Shading 1 Accent 5"/>
    <w:basedOn w:val="style105"/>
    <w:next w:val="style235"/>
    <w:uiPriority w:val="63"/>
    <w:pPr>
      <w:spacing w:after="0" w:lineRule="auto" w:line="240"/>
    </w:pPr>
    <w:rPr/>
    <w:tblPr>
      <w:tblStyleRowBandSize w:val="1"/>
      <w:tblStyleColBandSize w:val="1"/>
      <w:tblBorders>
        <w:top w:val="single" w:sz="8" w:space="0" w:color="9e878d"/>
        <w:left w:val="single" w:sz="8" w:space="0" w:color="9e878d"/>
        <w:bottom w:val="single" w:sz="8" w:space="0" w:color="9e878d"/>
        <w:right w:val="single" w:sz="8" w:space="0" w:color="9e878d"/>
        <w:insideH w:val="single" w:sz="8" w:space="0" w:color="9e878d"/>
      </w:tblBorders>
    </w:tblPr>
    <w:tblStylePr w:type="firstRow">
      <w:pPr>
        <w:spacing w:before="0" w:after="0" w:lineRule="auto" w:line="240"/>
      </w:pPr>
      <w:rPr>
        <w:b/>
        <w:bCs/>
        <w:color w:val="ffffff"/>
      </w:rPr>
      <w:tblPr/>
      <w:tcPr>
        <w:tcBorders>
          <w:top w:val="single" w:sz="8" w:space="0" w:color="9e878d"/>
          <w:left w:val="single" w:sz="8" w:space="0" w:color="9e878d"/>
          <w:bottom w:val="single" w:sz="8" w:space="0" w:color="9e878d"/>
          <w:right w:val="single" w:sz="8" w:space="0" w:color="9e878d"/>
          <w:insideH w:val="nil"/>
          <w:insideV w:val="nil"/>
        </w:tcBorders>
        <w:shd w:val="clear" w:color="auto" w:fill="7a6369"/>
      </w:tcPr>
    </w:tblStylePr>
    <w:tblStylePr w:type="lastRow">
      <w:pPr>
        <w:spacing w:before="0" w:after="0" w:lineRule="auto" w:line="240"/>
      </w:pPr>
      <w:rPr>
        <w:b/>
        <w:bCs/>
      </w:rPr>
      <w:tblPr/>
      <w:tcPr>
        <w:tcBorders>
          <w:top w:val="double" w:sz="6" w:space="0" w:color="9e878d"/>
          <w:left w:val="single" w:sz="8" w:space="0" w:color="9e878d"/>
          <w:bottom w:val="single" w:sz="8" w:space="0" w:color="9e878d"/>
          <w:right w:val="single" w:sz="8" w:space="0" w:color="9e878d"/>
          <w:insideH w:val="nil"/>
          <w:insideV w:val="nil"/>
        </w:tcBorders>
      </w:tcPr>
    </w:tblStylePr>
    <w:tblStylePr w:type="band1Horz">
      <w:pPr/>
      <w:tblPr/>
      <w:tcPr>
        <w:tcBorders>
          <w:insideH w:val="nil"/>
          <w:insideV w:val="nil"/>
        </w:tcBorders>
        <w:shd w:val="clear" w:color="auto" w:fill="dfd7d9"/>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dfd7d9"/>
      </w:tcPr>
    </w:tblStylePr>
    <w:tcPr>
      <w:tcBorders/>
    </w:tcPr>
  </w:style>
  <w:style w:type="table" w:styleId="style249">
    <w:name w:val="Medium Shading 1 Accent 6"/>
    <w:basedOn w:val="style105"/>
    <w:next w:val="style249"/>
    <w:uiPriority w:val="63"/>
    <w:pPr>
      <w:spacing w:after="0" w:lineRule="auto" w:line="240"/>
    </w:pPr>
    <w:rPr/>
    <w:tblPr>
      <w:tblStyleRowBandSize w:val="1"/>
      <w:tblStyleColBandSize w:val="1"/>
      <w:tblBorders>
        <w:top w:val="single" w:sz="8" w:space="0" w:color="785559"/>
        <w:left w:val="single" w:sz="8" w:space="0" w:color="785559"/>
        <w:bottom w:val="single" w:sz="8" w:space="0" w:color="785559"/>
        <w:right w:val="single" w:sz="8" w:space="0" w:color="785559"/>
        <w:insideH w:val="single" w:sz="8" w:space="0" w:color="785559"/>
      </w:tblBorders>
    </w:tblPr>
    <w:tblStylePr w:type="firstRow">
      <w:pPr>
        <w:spacing w:before="0" w:after="0" w:lineRule="auto" w:line="240"/>
      </w:pPr>
      <w:rPr>
        <w:b/>
        <w:bCs/>
        <w:color w:val="ffffff"/>
      </w:rPr>
      <w:tblPr/>
      <w:tcPr>
        <w:tcBorders>
          <w:top w:val="single" w:sz="8" w:space="0" w:color="785559"/>
          <w:left w:val="single" w:sz="8" w:space="0" w:color="785559"/>
          <w:bottom w:val="single" w:sz="8" w:space="0" w:color="785559"/>
          <w:right w:val="single" w:sz="8" w:space="0" w:color="785559"/>
          <w:insideH w:val="nil"/>
          <w:insideV w:val="nil"/>
        </w:tcBorders>
        <w:shd w:val="clear" w:color="auto" w:fill="3d2b2d"/>
      </w:tcPr>
    </w:tblStylePr>
    <w:tblStylePr w:type="lastRow">
      <w:pPr>
        <w:spacing w:before="0" w:after="0" w:lineRule="auto" w:line="240"/>
      </w:pPr>
      <w:rPr>
        <w:b/>
        <w:bCs/>
      </w:rPr>
      <w:tblPr/>
      <w:tcPr>
        <w:tcBorders>
          <w:top w:val="double" w:sz="6" w:space="0" w:color="785559"/>
          <w:left w:val="single" w:sz="8" w:space="0" w:color="785559"/>
          <w:bottom w:val="single" w:sz="8" w:space="0" w:color="785559"/>
          <w:right w:val="single" w:sz="8" w:space="0" w:color="785559"/>
          <w:insideH w:val="nil"/>
          <w:insideV w:val="nil"/>
        </w:tcBorders>
      </w:tcPr>
    </w:tblStylePr>
    <w:tblStylePr w:type="band1Horz">
      <w:pPr/>
      <w:tblPr/>
      <w:tcPr>
        <w:tcBorders>
          <w:insideH w:val="nil"/>
          <w:insideV w:val="nil"/>
        </w:tcBorders>
        <w:shd w:val="clear" w:color="auto" w:fill="d5c4c6"/>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d5c4c6"/>
      </w:tcPr>
    </w:tblStylePr>
    <w:tcPr>
      <w:tcBorders/>
    </w:tcPr>
  </w:style>
  <w:style w:type="table" w:styleId="style162">
    <w:name w:val="Medium Shading 2"/>
    <w:basedOn w:val="style105"/>
    <w:next w:val="style162"/>
    <w:uiPriority w:val="64"/>
    <w:pPr>
      <w:spacing w:after="0" w:lineRule="auto" w:line="240"/>
    </w:pPr>
    <w:rPr/>
    <w:tblPr>
      <w:tblStyleRowBandSize w:val="1"/>
      <w:tblStyleColBandSize w:val="1"/>
      <w:tblBorders>
        <w:top w:val="single" w:sz="18" w:space="0" w:color="auto"/>
        <w:bottom w:val="single" w:sz="18" w:space="0" w:color="auto"/>
      </w:tblBorders>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000000"/>
      </w:tcPr>
    </w:tblStylePr>
    <w:tblStylePr w:type="lastCol">
      <w:pPr/>
      <w:rPr>
        <w:b/>
        <w:bCs/>
        <w:color w:val="ffffff"/>
      </w:rPr>
      <w:tblPr/>
      <w:tcPr>
        <w:tcBorders>
          <w:left w:val="nil"/>
          <w:right w:val="nil"/>
          <w:insideH w:val="nil"/>
          <w:insideV w:val="nil"/>
        </w:tcBorders>
        <w:shd w:val="clear" w:color="auto" w:fill="000000"/>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176">
    <w:name w:val="Medium Shading 2 Accent 1"/>
    <w:basedOn w:val="style105"/>
    <w:next w:val="style176"/>
    <w:uiPriority w:val="64"/>
    <w:pPr>
      <w:spacing w:after="0" w:lineRule="auto" w:line="240"/>
    </w:pPr>
    <w:rPr/>
    <w:tblPr>
      <w:tblStyleRowBandSize w:val="1"/>
      <w:tblStyleColBandSize w:val="1"/>
      <w:tblBorders>
        <w:top w:val="single" w:sz="18" w:space="0" w:color="auto"/>
        <w:bottom w:val="single" w:sz="18" w:space="0" w:color="auto"/>
      </w:tblBorders>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604333"/>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604333"/>
      </w:tcPr>
    </w:tblStylePr>
    <w:tblStylePr w:type="lastCol">
      <w:pPr/>
      <w:rPr>
        <w:b/>
        <w:bCs/>
        <w:color w:val="ffffff"/>
      </w:rPr>
      <w:tblPr/>
      <w:tcPr>
        <w:tcBorders>
          <w:left w:val="nil"/>
          <w:right w:val="nil"/>
          <w:insideH w:val="nil"/>
          <w:insideV w:val="nil"/>
        </w:tcBorders>
        <w:shd w:val="clear" w:color="auto" w:fill="604333"/>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194">
    <w:name w:val="Medium Shading 2 Accent 2"/>
    <w:basedOn w:val="style105"/>
    <w:next w:val="style194"/>
    <w:uiPriority w:val="64"/>
    <w:pPr>
      <w:spacing w:after="0" w:lineRule="auto" w:line="240"/>
    </w:pPr>
    <w:rPr/>
    <w:tblPr>
      <w:tblStyleRowBandSize w:val="1"/>
      <w:tblStyleColBandSize w:val="1"/>
      <w:tblBorders>
        <w:top w:val="single" w:sz="18" w:space="0" w:color="auto"/>
        <w:bottom w:val="single" w:sz="18" w:space="0" w:color="auto"/>
      </w:tblBorders>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bfb6ab"/>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bfb6ab"/>
      </w:tcPr>
    </w:tblStylePr>
    <w:tblStylePr w:type="lastCol">
      <w:pPr/>
      <w:rPr>
        <w:b/>
        <w:bCs/>
        <w:color w:val="ffffff"/>
      </w:rPr>
      <w:tblPr/>
      <w:tcPr>
        <w:tcBorders>
          <w:left w:val="nil"/>
          <w:right w:val="nil"/>
          <w:insideH w:val="nil"/>
          <w:insideV w:val="nil"/>
        </w:tcBorders>
        <w:shd w:val="clear" w:color="auto" w:fill="bfb6ab"/>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08">
    <w:name w:val="Medium Shading 2 Accent 3"/>
    <w:basedOn w:val="style105"/>
    <w:next w:val="style208"/>
    <w:uiPriority w:val="64"/>
    <w:pPr>
      <w:spacing w:after="0" w:lineRule="auto" w:line="240"/>
    </w:pPr>
    <w:rPr/>
    <w:tblPr>
      <w:tblStyleRowBandSize w:val="1"/>
      <w:tblStyleColBandSize w:val="1"/>
      <w:tblBorders>
        <w:top w:val="single" w:sz="18" w:space="0" w:color="auto"/>
        <w:bottom w:val="single" w:sz="18" w:space="0" w:color="auto"/>
      </w:tblBorders>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00663d"/>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00663d"/>
      </w:tcPr>
    </w:tblStylePr>
    <w:tblStylePr w:type="lastCol">
      <w:pPr/>
      <w:rPr>
        <w:b/>
        <w:bCs/>
        <w:color w:val="ffffff"/>
      </w:rPr>
      <w:tblPr/>
      <w:tcPr>
        <w:tcBorders>
          <w:left w:val="nil"/>
          <w:right w:val="nil"/>
          <w:insideH w:val="nil"/>
          <w:insideV w:val="nil"/>
        </w:tcBorders>
        <w:shd w:val="clear" w:color="auto" w:fill="00663d"/>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22">
    <w:name w:val="Medium Shading 2 Accent 4"/>
    <w:basedOn w:val="style105"/>
    <w:next w:val="style222"/>
    <w:uiPriority w:val="64"/>
    <w:pPr>
      <w:spacing w:after="0" w:lineRule="auto" w:line="240"/>
    </w:pPr>
    <w:rPr/>
    <w:tblPr>
      <w:tblStyleRowBandSize w:val="1"/>
      <w:tblStyleColBandSize w:val="1"/>
      <w:tblBorders>
        <w:top w:val="single" w:sz="18" w:space="0" w:color="auto"/>
        <w:bottom w:val="single" w:sz="18" w:space="0" w:color="auto"/>
      </w:tblBorders>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86a695"/>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86a695"/>
      </w:tcPr>
    </w:tblStylePr>
    <w:tblStylePr w:type="lastCol">
      <w:pPr/>
      <w:rPr>
        <w:b/>
        <w:bCs/>
        <w:color w:val="ffffff"/>
      </w:rPr>
      <w:tblPr/>
      <w:tcPr>
        <w:tcBorders>
          <w:left w:val="nil"/>
          <w:right w:val="nil"/>
          <w:insideH w:val="nil"/>
          <w:insideV w:val="nil"/>
        </w:tcBorders>
        <w:shd w:val="clear" w:color="auto" w:fill="86a695"/>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36">
    <w:name w:val="Medium Shading 2 Accent 5"/>
    <w:basedOn w:val="style105"/>
    <w:next w:val="style236"/>
    <w:uiPriority w:val="64"/>
    <w:pPr>
      <w:spacing w:after="0" w:lineRule="auto" w:line="240"/>
    </w:pPr>
    <w:rPr/>
    <w:tblPr>
      <w:tblStyleRowBandSize w:val="1"/>
      <w:tblStyleColBandSize w:val="1"/>
      <w:tblBorders>
        <w:top w:val="single" w:sz="18" w:space="0" w:color="auto"/>
        <w:bottom w:val="single" w:sz="18" w:space="0" w:color="auto"/>
      </w:tblBorders>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7a6369"/>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7a6369"/>
      </w:tcPr>
    </w:tblStylePr>
    <w:tblStylePr w:type="lastCol">
      <w:pPr/>
      <w:rPr>
        <w:b/>
        <w:bCs/>
        <w:color w:val="ffffff"/>
      </w:rPr>
      <w:tblPr/>
      <w:tcPr>
        <w:tcBorders>
          <w:left w:val="nil"/>
          <w:right w:val="nil"/>
          <w:insideH w:val="nil"/>
          <w:insideV w:val="nil"/>
        </w:tcBorders>
        <w:shd w:val="clear" w:color="auto" w:fill="7a6369"/>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50">
    <w:name w:val="Medium Shading 2 Accent 6"/>
    <w:basedOn w:val="style105"/>
    <w:next w:val="style250"/>
    <w:uiPriority w:val="64"/>
    <w:pPr>
      <w:spacing w:after="0" w:lineRule="auto" w:line="240"/>
    </w:pPr>
    <w:rPr/>
    <w:tblPr>
      <w:tblStyleRowBandSize w:val="1"/>
      <w:tblStyleColBandSize w:val="1"/>
      <w:tblBorders>
        <w:top w:val="single" w:sz="18" w:space="0" w:color="auto"/>
        <w:bottom w:val="single" w:sz="18" w:space="0" w:color="auto"/>
      </w:tblBorders>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3d2b2d"/>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3d2b2d"/>
      </w:tcPr>
    </w:tblStylePr>
    <w:tblStylePr w:type="lastCol">
      <w:pPr/>
      <w:rPr>
        <w:b/>
        <w:bCs/>
        <w:color w:val="ffffff"/>
      </w:rPr>
      <w:tblPr/>
      <w:tcPr>
        <w:tcBorders>
          <w:left w:val="nil"/>
          <w:right w:val="nil"/>
          <w:insideH w:val="nil"/>
          <w:insideV w:val="nil"/>
        </w:tcBorders>
        <w:shd w:val="clear" w:color="auto" w:fill="3d2b2d"/>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paragraph" w:styleId="style73">
    <w:name w:val="Message Header"/>
    <w:basedOn w:val="style0"/>
    <w:next w:val="style73"/>
    <w:link w:val="style4230"/>
    <w:uiPriority w:val="99"/>
    <w:pPr>
      <w:pBdr>
        <w:left w:val="single" w:sz="6" w:space="1" w:color="auto"/>
        <w:right w:val="single" w:sz="6" w:space="1" w:color="auto"/>
        <w:top w:val="single" w:sz="6" w:space="1" w:color="auto"/>
        <w:bottom w:val="single" w:sz="6" w:space="1" w:color="auto"/>
      </w:pBdr>
      <w:shd w:val="pct20" w:color="auto" w:fill="auto"/>
      <w:spacing w:after="0" w:lineRule="auto" w:line="240"/>
      <w:ind w:left="1080" w:hanging="1080"/>
    </w:pPr>
    <w:rPr>
      <w:rFonts w:ascii="Century Gothic" w:cs="宋体" w:eastAsia="宋体" w:hAnsi="Century Gothic"/>
      <w:sz w:val="24"/>
      <w:szCs w:val="24"/>
    </w:rPr>
  </w:style>
  <w:style w:type="character" w:customStyle="1" w:styleId="style4230">
    <w:name w:val="Message Header Char"/>
    <w:basedOn w:val="style65"/>
    <w:next w:val="style4230"/>
    <w:link w:val="style73"/>
    <w:uiPriority w:val="99"/>
    <w:rPr>
      <w:rFonts w:ascii="Century Gothic" w:cs="宋体" w:eastAsia="宋体" w:hAnsi="Century Gothic"/>
      <w:sz w:val="24"/>
      <w:szCs w:val="24"/>
      <w:shd w:val="pct20" w:color="auto" w:fill="auto"/>
    </w:rPr>
  </w:style>
  <w:style w:type="paragraph" w:styleId="style157">
    <w:name w:val="No Spacing"/>
    <w:next w:val="style157"/>
    <w:qFormat/>
    <w:uiPriority w:val="99"/>
    <w:pPr>
      <w:spacing w:after="0" w:lineRule="auto" w:line="240"/>
    </w:pPr>
    <w:rPr/>
  </w:style>
  <w:style w:type="paragraph" w:styleId="style94">
    <w:name w:val="Normal (Web)"/>
    <w:basedOn w:val="style0"/>
    <w:next w:val="style94"/>
    <w:uiPriority w:val="99"/>
    <w:pPr/>
    <w:rPr>
      <w:rFonts w:ascii="Times New Roman" w:cs="Times New Roman" w:hAnsi="Times New Roman"/>
      <w:sz w:val="24"/>
      <w:szCs w:val="24"/>
    </w:rPr>
  </w:style>
  <w:style w:type="paragraph" w:styleId="style28">
    <w:name w:val="Normal Indent"/>
    <w:basedOn w:val="style0"/>
    <w:next w:val="style28"/>
    <w:uiPriority w:val="99"/>
    <w:pPr>
      <w:ind w:left="720"/>
    </w:pPr>
    <w:rPr/>
  </w:style>
  <w:style w:type="paragraph" w:styleId="style79">
    <w:name w:val="Note Heading"/>
    <w:basedOn w:val="style0"/>
    <w:next w:val="style0"/>
    <w:link w:val="style4231"/>
    <w:uiPriority w:val="99"/>
    <w:pPr>
      <w:spacing w:after="0" w:lineRule="auto" w:line="240"/>
    </w:pPr>
    <w:rPr/>
  </w:style>
  <w:style w:type="character" w:customStyle="1" w:styleId="style4231">
    <w:name w:val="Note Heading Char"/>
    <w:basedOn w:val="style65"/>
    <w:next w:val="style4231"/>
    <w:link w:val="style79"/>
    <w:uiPriority w:val="99"/>
  </w:style>
  <w:style w:type="character" w:styleId="style41">
    <w:name w:val="page number"/>
    <w:basedOn w:val="style65"/>
    <w:next w:val="style41"/>
    <w:uiPriority w:val="99"/>
  </w:style>
  <w:style w:type="character" w:styleId="style156">
    <w:name w:val="Placeholder Text"/>
    <w:basedOn w:val="style65"/>
    <w:next w:val="style156"/>
    <w:uiPriority w:val="99"/>
    <w:rPr>
      <w:color w:val="808080"/>
    </w:rPr>
  </w:style>
  <w:style w:type="table" w:customStyle="1" w:styleId="style4232">
    <w:name w:val="Plain Table 1"/>
    <w:basedOn w:val="style105"/>
    <w:next w:val="style4232"/>
    <w:uiPriority w:val="41"/>
    <w:pPr>
      <w:spacing w:after="0" w:lineRule="auto" w:line="240"/>
    </w:pP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rPr>
        <w:b/>
        <w:bCs/>
      </w:rPr>
      <w:tcPr>
        <w:tcBorders/>
      </w:tcPr>
    </w:tblStylePr>
    <w:tblStylePr w:type="lastRow">
      <w:pPr/>
      <w:rPr>
        <w:b/>
        <w:bCs/>
      </w:rPr>
      <w:tblPr/>
      <w:tcPr>
        <w:tcBorders>
          <w:top w:val="double" w:sz="4" w:space="0" w:color="bfbfbf"/>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233">
    <w:name w:val="Plain Table 2"/>
    <w:basedOn w:val="style105"/>
    <w:next w:val="style4233"/>
    <w:uiPriority w:val="42"/>
    <w:pPr>
      <w:spacing w:after="0" w:lineRule="auto" w:line="240"/>
    </w:pPr>
    <w:rPr/>
    <w:tblPr>
      <w:tblStyleRowBandSize w:val="1"/>
      <w:tblStyleColBandSize w:val="1"/>
      <w:tblBorders>
        <w:top w:val="single" w:sz="4" w:space="0" w:color="7f7f7f"/>
        <w:bottom w:val="single" w:sz="4" w:space="0" w:color="7f7f7f"/>
      </w:tblBorders>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234">
    <w:name w:val="Plain Table 3"/>
    <w:basedOn w:val="style105"/>
    <w:next w:val="style4234"/>
    <w:uiPriority w:val="43"/>
    <w:pPr>
      <w:spacing w:after="0" w:lineRule="auto" w:line="240"/>
    </w:pPr>
    <w:rPr/>
    <w:tblPr>
      <w:tblStyleRowBandSize w:val="1"/>
      <w:tblStyleColBandSize w:val="1"/>
    </w:tblPr>
    <w:tblStylePr w:type="firstRow">
      <w:pPr/>
      <w:rPr>
        <w:b/>
        <w:bCs/>
        <w:caps/>
      </w:rPr>
      <w:tblPr/>
      <w:tcPr>
        <w:tcBorders>
          <w:bottom w:val="single" w:sz="4" w:space="0" w:color="7f7f7f"/>
        </w:tcBorders>
      </w:tcPr>
    </w:tblStylePr>
    <w:tblStylePr w:type="lastRow">
      <w:pPr/>
      <w:rPr>
        <w:b/>
        <w:bCs/>
        <w:caps/>
      </w:rPr>
      <w:tblPr/>
      <w:tcPr>
        <w:tcBorders>
          <w:top w:val="nil"/>
        </w:tcBorders>
      </w:tcPr>
    </w:tblStylePr>
    <w:tblStylePr w:type="band1Horz">
      <w:pPr/>
      <w:tblPr/>
      <w:tcPr>
        <w:tcBorders/>
        <w:shd w:val="clear" w:color="auto" w:fill="f2f2f2"/>
      </w:tcPr>
    </w:tblStylePr>
    <w:tblStylePr w:type="firstCol">
      <w:pPr/>
      <w:rPr>
        <w:b/>
        <w:bCs/>
        <w:caps/>
      </w:rPr>
      <w:tblPr/>
      <w:tcPr>
        <w:tcBorders>
          <w:right w:val="single" w:sz="4" w:space="0" w:color="7f7f7f"/>
        </w:tcBorders>
      </w:tcPr>
    </w:tblStylePr>
    <w:tblStylePr w:type="lastCol">
      <w:pPr/>
      <w:rPr>
        <w:b/>
        <w:bCs/>
        <w:caps/>
      </w:rPr>
      <w:tblPr/>
      <w:tcPr>
        <w:tcBorders>
          <w:left w:val="nil"/>
        </w:tcBorders>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cPr>
      <w:tcBorders/>
    </w:tcPr>
  </w:style>
  <w:style w:type="table" w:customStyle="1" w:styleId="style4235">
    <w:name w:val="Plain Table 4"/>
    <w:basedOn w:val="style105"/>
    <w:next w:val="style4235"/>
    <w:uiPriority w:val="44"/>
    <w:pPr>
      <w:spacing w:after="0" w:lineRule="auto" w:line="240"/>
    </w:pPr>
    <w:rPr/>
    <w:tblPr>
      <w:tblStyleRowBandSize w:val="1"/>
      <w:tblStyleColBandSize w:val="1"/>
    </w:tblPr>
    <w:tblStylePr w:type="firstRow">
      <w:pPr/>
      <w:rPr>
        <w:b/>
        <w:bCs/>
      </w:rPr>
      <w:tcPr>
        <w:tcBorders/>
      </w:tcPr>
    </w:tblStylePr>
    <w:tblStylePr w:type="lastRow">
      <w:pPr/>
      <w:rPr>
        <w:b/>
        <w:bCs/>
      </w:rPr>
      <w:tcPr>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236">
    <w:name w:val="Plain Table 5"/>
    <w:basedOn w:val="style105"/>
    <w:next w:val="style4236"/>
    <w:uiPriority w:val="45"/>
    <w:pPr>
      <w:spacing w:after="0" w:lineRule="auto" w:line="240"/>
    </w:pPr>
    <w:rPr/>
    <w:tblPr>
      <w:tblStyleRowBandSize w:val="1"/>
      <w:tblStyleColBandSize w:val="1"/>
    </w:tblPr>
    <w:tblStylePr w:type="firstRow">
      <w:pPr/>
      <w:rPr>
        <w:rFonts w:ascii="Century Gothic" w:cs="宋体" w:eastAsia="宋体" w:hAnsi="Century Gothic"/>
        <w:i/>
        <w:iCs/>
        <w:sz w:val="26"/>
      </w:rPr>
      <w:tblPr/>
      <w:tcPr>
        <w:tcBorders>
          <w:bottom w:val="single" w:sz="4" w:space="0" w:color="7f7f7f"/>
        </w:tcBorders>
        <w:shd w:val="clear" w:color="auto" w:fill="ffffff"/>
      </w:tcPr>
    </w:tblStylePr>
    <w:tblStylePr w:type="lastRow">
      <w:pPr/>
      <w:rPr>
        <w:rFonts w:ascii="Century Gothic" w:cs="宋体" w:eastAsia="宋体" w:hAnsi="Century Gothic"/>
        <w:i/>
        <w:iCs/>
        <w:sz w:val="26"/>
      </w:rPr>
      <w:tblPr/>
      <w:tcPr>
        <w:tcBorders>
          <w:top w:val="single" w:sz="4" w:space="0" w:color="7f7f7f"/>
        </w:tcBorders>
        <w:shd w:val="clear" w:color="auto" w:fill="ffffff"/>
      </w:tcPr>
    </w:tblStylePr>
    <w:tblStylePr w:type="band1Horz">
      <w:pPr/>
      <w:tblPr/>
      <w:tcPr>
        <w:tcBorders/>
        <w:shd w:val="clear" w:color="auto" w:fill="f2f2f2"/>
      </w:tcPr>
    </w:tblStylePr>
    <w:tblStylePr w:type="firstCol">
      <w:pPr>
        <w:jc w:val="right"/>
      </w:pPr>
      <w:rPr>
        <w:rFonts w:ascii="Century Gothic" w:cs="宋体" w:eastAsia="宋体" w:hAnsi="Century Gothic"/>
        <w:i/>
        <w:iCs/>
        <w:sz w:val="26"/>
      </w:rPr>
      <w:tblPr/>
      <w:tcPr>
        <w:tcBorders>
          <w:right w:val="single" w:sz="4" w:space="0" w:color="7f7f7f"/>
        </w:tcBorders>
        <w:shd w:val="clear" w:color="auto" w:fill="ffffff"/>
      </w:tcPr>
    </w:tblStylePr>
    <w:tblStylePr w:type="lastCol">
      <w:pPr/>
      <w:rPr>
        <w:rFonts w:ascii="Century Gothic" w:cs="宋体" w:eastAsia="宋体" w:hAnsi="Century Gothic"/>
        <w:i/>
        <w:iCs/>
        <w:sz w:val="26"/>
      </w:rPr>
      <w:tblPr/>
      <w:tcPr>
        <w:tcBorders>
          <w:left w:val="single" w:sz="4" w:space="0" w:color="7f7f7f"/>
        </w:tcBorders>
        <w:shd w:val="clear" w:color="auto" w:fill="ffffff"/>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paragraph" w:styleId="style90">
    <w:name w:val="Plain Text"/>
    <w:basedOn w:val="style0"/>
    <w:next w:val="style90"/>
    <w:link w:val="style4237"/>
    <w:uiPriority w:val="99"/>
    <w:pPr>
      <w:spacing w:after="0" w:lineRule="auto" w:line="240"/>
    </w:pPr>
    <w:rPr>
      <w:rFonts w:ascii="Consolas" w:hAnsi="Consolas"/>
      <w:szCs w:val="21"/>
    </w:rPr>
  </w:style>
  <w:style w:type="character" w:customStyle="1" w:styleId="style4237">
    <w:name w:val="Plain Text Char"/>
    <w:basedOn w:val="style65"/>
    <w:next w:val="style4237"/>
    <w:link w:val="style90"/>
    <w:uiPriority w:val="99"/>
    <w:rPr>
      <w:rFonts w:ascii="Consolas" w:hAnsi="Consolas"/>
      <w:szCs w:val="21"/>
    </w:rPr>
  </w:style>
  <w:style w:type="paragraph" w:styleId="style180">
    <w:name w:val="Quote"/>
    <w:basedOn w:val="style0"/>
    <w:next w:val="style0"/>
    <w:link w:val="style4238"/>
    <w:qFormat/>
    <w:uiPriority w:val="29"/>
    <w:pPr>
      <w:spacing w:before="200" w:after="160"/>
      <w:ind w:left="864" w:right="864"/>
      <w:jc w:val="center"/>
    </w:pPr>
    <w:rPr>
      <w:i/>
      <w:iCs/>
      <w:color w:val="404040"/>
    </w:rPr>
  </w:style>
  <w:style w:type="character" w:customStyle="1" w:styleId="style4238">
    <w:name w:val="Quote Char_559596c7-dda6-4a2e-a51e-d0547e7c4bed"/>
    <w:basedOn w:val="style65"/>
    <w:next w:val="style4238"/>
    <w:link w:val="style180"/>
    <w:uiPriority w:val="29"/>
    <w:rPr>
      <w:i/>
      <w:iCs/>
      <w:color w:val="404040"/>
    </w:rPr>
  </w:style>
  <w:style w:type="paragraph" w:styleId="style75">
    <w:name w:val="Salutation"/>
    <w:basedOn w:val="style0"/>
    <w:next w:val="style0"/>
    <w:link w:val="style4239"/>
    <w:uiPriority w:val="99"/>
    <w:pPr/>
  </w:style>
  <w:style w:type="character" w:customStyle="1" w:styleId="style4239">
    <w:name w:val="Salutation Char"/>
    <w:basedOn w:val="style65"/>
    <w:next w:val="style4239"/>
    <w:link w:val="style75"/>
    <w:uiPriority w:val="99"/>
  </w:style>
  <w:style w:type="paragraph" w:styleId="style64">
    <w:name w:val="Signature"/>
    <w:basedOn w:val="style0"/>
    <w:next w:val="style64"/>
    <w:link w:val="style4240"/>
    <w:uiPriority w:val="99"/>
    <w:pPr>
      <w:spacing w:after="0" w:lineRule="auto" w:line="240"/>
      <w:ind w:left="4320"/>
    </w:pPr>
    <w:rPr/>
  </w:style>
  <w:style w:type="character" w:customStyle="1" w:styleId="style4240">
    <w:name w:val="Signature Char"/>
    <w:basedOn w:val="style65"/>
    <w:next w:val="style4240"/>
    <w:link w:val="style64"/>
    <w:uiPriority w:val="99"/>
  </w:style>
  <w:style w:type="character" w:styleId="style87">
    <w:name w:val="Strong"/>
    <w:basedOn w:val="style65"/>
    <w:next w:val="style87"/>
    <w:qFormat/>
    <w:uiPriority w:val="22"/>
    <w:rPr>
      <w:b/>
      <w:bCs/>
    </w:rPr>
  </w:style>
  <w:style w:type="paragraph" w:styleId="style74">
    <w:name w:val="Subtitle"/>
    <w:basedOn w:val="style0"/>
    <w:next w:val="style0"/>
    <w:link w:val="style4241"/>
    <w:qFormat/>
    <w:uiPriority w:val="11"/>
    <w:pPr>
      <w:numPr>
        <w:ilvl w:val="1"/>
        <w:numId w:val="0"/>
      </w:numPr>
      <w:spacing w:after="160"/>
    </w:pPr>
    <w:rPr>
      <w:color w:val="5a5a5a"/>
      <w:spacing w:val="15"/>
    </w:rPr>
  </w:style>
  <w:style w:type="character" w:customStyle="1" w:styleId="style4241">
    <w:name w:val="Subtitle Char"/>
    <w:basedOn w:val="style65"/>
    <w:next w:val="style4241"/>
    <w:link w:val="style74"/>
    <w:uiPriority w:val="11"/>
    <w:rPr>
      <w:color w:val="5a5a5a"/>
      <w:spacing w:val="15"/>
    </w:rPr>
  </w:style>
  <w:style w:type="character" w:styleId="style260">
    <w:name w:val="Subtle Emphasis"/>
    <w:basedOn w:val="style65"/>
    <w:next w:val="style260"/>
    <w:qFormat/>
    <w:uiPriority w:val="19"/>
    <w:rPr>
      <w:i/>
      <w:iCs/>
      <w:color w:val="404040"/>
    </w:rPr>
  </w:style>
  <w:style w:type="character" w:styleId="style262">
    <w:name w:val="Subtle Reference"/>
    <w:basedOn w:val="style65"/>
    <w:next w:val="style262"/>
    <w:qFormat/>
    <w:uiPriority w:val="31"/>
    <w:rPr>
      <w:smallCaps/>
      <w:color w:val="5a5a5a"/>
    </w:rPr>
  </w:style>
  <w:style w:type="table" w:styleId="style142">
    <w:name w:val="Table 3D effects 1"/>
    <w:basedOn w:val="style105"/>
    <w:next w:val="style142"/>
    <w:uiPriority w:val="99"/>
    <w:pPr/>
    <w:rPr>
      <w:color w:val="auto"/>
    </w:rPr>
    <w:tblPr>
      <w:shd w:val="solid" w:color="c0c0c0" w:fill="ffffff"/>
    </w:tblPr>
    <w:tblStylePr w:type="firstRow">
      <w:pPr/>
      <w:rPr>
        <w:b/>
        <w:bCs/>
        <w:color w:val="800080"/>
      </w:rPr>
      <w:tblPr/>
      <w:tcPr>
        <w:tcBorders>
          <w:tl2br w:val="none" w:sz="0" w:space="0" w:color="auto"/>
          <w:tr2bl w:val="none" w:sz="0" w:space="0" w:color="auto"/>
          <w:bottom w:val="single" w:sz="6" w:space="0" w:color="808080"/>
        </w:tcBorders>
      </w:tcPr>
    </w:tblStylePr>
    <w:tblStylePr w:type="lastRow">
      <w:pPr/>
      <w:tblPr/>
      <w:tcPr>
        <w:tcBorders>
          <w:tl2br w:val="none" w:sz="0" w:space="0" w:color="auto"/>
          <w:tr2bl w:val="none" w:sz="0" w:space="0" w:color="auto"/>
          <w:top w:val="single" w:sz="6" w:space="0" w:color="ffffff"/>
        </w:tcBorders>
      </w:tcPr>
    </w:tblStylePr>
    <w:tblStylePr w:type="firstCol">
      <w:pPr/>
      <w:rPr>
        <w:b/>
        <w:bCs/>
      </w:rPr>
      <w:tblPr/>
      <w:tcPr>
        <w:tcBorders>
          <w:tl2br w:val="none" w:sz="0" w:space="0" w:color="auto"/>
          <w:tr2bl w:val="none" w:sz="0" w:space="0" w:color="auto"/>
          <w:right w:val="single" w:sz="6" w:space="0" w:color="808080"/>
        </w:tcBorders>
      </w:tcPr>
    </w:tblStylePr>
    <w:tblStylePr w:type="lastCol">
      <w:pPr/>
      <w:tblPr/>
      <w:tcPr>
        <w:tcBorders>
          <w:tl2br w:val="none" w:sz="0" w:space="0" w:color="auto"/>
          <w:tr2bl w:val="none" w:sz="0" w:space="0" w:color="auto"/>
          <w:left w:val="single" w:sz="6" w:space="0" w:color="ffffff"/>
        </w:tcBorders>
      </w:tcPr>
    </w:tblStylePr>
    <w:tblStylePr w:type="neCell">
      <w:pPr/>
      <w:tblPr/>
      <w:tcPr>
        <w:tcBorders>
          <w:tl2br w:val="none" w:sz="0" w:space="0" w:color="auto"/>
          <w:tr2bl w:val="none" w:sz="0" w:space="0" w:color="auto"/>
          <w:left w:val="none" w:sz="0" w:space="0" w:color="auto"/>
          <w:bottom w:val="none" w:sz="0" w:space="0" w:color="auto"/>
        </w:tcBorders>
      </w:tcPr>
    </w:tblStylePr>
    <w:tblStylePr w:type="nwCell">
      <w:pPr/>
      <w:tblPr/>
      <w:tcPr>
        <w:tcBorders>
          <w:tl2br w:val="none" w:sz="0" w:space="0" w:color="auto"/>
          <w:tr2bl w:val="none" w:sz="0" w:space="0" w:color="auto"/>
          <w:bottom w:val="none" w:sz="0" w:space="0" w:color="auto"/>
          <w:right w:val="none" w:sz="0" w:space="0" w:color="auto"/>
        </w:tcBorders>
      </w:tcPr>
    </w:tblStylePr>
    <w:tblStylePr w:type="seCell">
      <w:pPr/>
      <w:tblPr/>
      <w:tcPr>
        <w:tcBorders>
          <w:tl2br w:val="none" w:sz="0" w:space="0" w:color="auto"/>
          <w:tr2bl w:val="none" w:sz="0" w:space="0" w:color="auto"/>
          <w:top w:val="none" w:sz="0" w:space="0" w:color="auto"/>
          <w:left w:val="none" w:sz="0" w:space="0" w:color="auto"/>
        </w:tcBorders>
      </w:tcPr>
    </w:tblStylePr>
    <w:tblStylePr w:type="swCell">
      <w:pPr/>
      <w:rPr>
        <w:color w:val="000080"/>
      </w:rPr>
      <w:tblPr/>
      <w:tcPr>
        <w:tcBorders>
          <w:tl2br w:val="none" w:sz="0" w:space="0" w:color="auto"/>
          <w:tr2bl w:val="none" w:sz="0" w:space="0" w:color="auto"/>
          <w:top w:val="none" w:sz="0" w:space="0" w:color="auto"/>
          <w:right w:val="none" w:sz="0" w:space="0" w:color="auto"/>
        </w:tcBorders>
      </w:tcPr>
    </w:tblStylePr>
    <w:tcPr>
      <w:tcBorders/>
      <w:shd w:val="solid" w:color="c0c0c0" w:fill="ffffff"/>
    </w:tcPr>
  </w:style>
  <w:style w:type="table" w:styleId="style143">
    <w:name w:val="Table 3D effects 2"/>
    <w:basedOn w:val="style105"/>
    <w:next w:val="style143"/>
    <w:uiPriority w:val="99"/>
    <w:pPr/>
    <w:rPr>
      <w:color w:val="auto"/>
    </w:rPr>
    <w:tblPr>
      <w:tblStyleRowBandSize w:val="1"/>
      <w:shd w:val="solid" w:color="c0c0c0" w:fill="ffffff"/>
    </w:tblPr>
    <w:tblStylePr w:type="firstRow">
      <w:pPr/>
      <w:rPr>
        <w:b/>
        <w:bCs/>
      </w:rPr>
      <w:tblPr/>
      <w:tcPr>
        <w:tcBorders>
          <w:tl2br w:val="none" w:sz="0" w:space="0" w:color="auto"/>
          <w:tr2bl w:val="none" w:sz="0" w:space="0" w:color="auto"/>
        </w:tcBorders>
      </w:tcPr>
    </w:tblStylePr>
    <w:tblStylePr w:type="band1Horz">
      <w:pPr/>
      <w:tblPr/>
      <w:tcPr>
        <w:tcBorders>
          <w:tl2br w:val="none" w:sz="0" w:space="0" w:color="auto"/>
          <w:tr2bl w:val="none" w:sz="0" w:space="0" w:color="auto"/>
          <w:top w:val="single" w:sz="6" w:space="0" w:color="808080"/>
          <w:bottom w:val="single" w:sz="6" w:space="0" w:color="ffffff"/>
        </w:tcBorders>
      </w:tcPr>
    </w:tblStylePr>
    <w:tblStylePr w:type="firstCol">
      <w:p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tblPr/>
      <w:tcPr>
        <w:tcBorders>
          <w:tl2br w:val="none" w:sz="0" w:space="0" w:color="auto"/>
          <w:tr2bl w:val="none" w:sz="0" w:space="0" w:color="auto"/>
          <w:right w:val="single" w:sz="6" w:space="0" w:color="ffffff"/>
        </w:tcBorders>
      </w:tcPr>
    </w:tblStylePr>
    <w:tblStylePr w:type="swCell">
      <w:pPr/>
      <w:rPr>
        <w:b/>
        <w:bCs/>
      </w:rPr>
      <w:tblPr/>
      <w:tcPr>
        <w:tcBorders>
          <w:tl2br w:val="none" w:sz="0" w:space="0" w:color="auto"/>
          <w:tr2bl w:val="none" w:sz="0" w:space="0" w:color="auto"/>
        </w:tcBorders>
      </w:tcPr>
    </w:tblStylePr>
    <w:tcPr>
      <w:tcBorders/>
      <w:shd w:val="solid" w:color="c0c0c0" w:fill="ffffff"/>
    </w:tcPr>
  </w:style>
  <w:style w:type="table" w:styleId="style144">
    <w:name w:val="Table 3D effects 3"/>
    <w:basedOn w:val="style105"/>
    <w:next w:val="style144"/>
    <w:uiPriority w:val="99"/>
    <w:pPr/>
    <w:rPr>
      <w:color w:val="auto"/>
    </w:rPr>
    <w:tblPr>
      <w:tblStyleRowBandSize w:val="1"/>
      <w:tblStyleColBandSize w:val="1"/>
    </w:tblPr>
    <w:tblStylePr w:type="firstRow">
      <w:pPr/>
      <w:rPr>
        <w:b/>
        <w:bCs/>
      </w:rPr>
      <w:tblPr/>
      <w:tcPr>
        <w:tcBorders>
          <w:tl2br w:val="none" w:sz="0" w:space="0" w:color="auto"/>
          <w:tr2bl w:val="none" w:sz="0" w:space="0" w:color="auto"/>
        </w:tcBorders>
      </w:tcPr>
    </w:tblStylePr>
    <w:tblStylePr w:type="band1Horz">
      <w:pPr/>
      <w:tblPr/>
      <w:tcPr>
        <w:tcBorders>
          <w:tl2br w:val="none" w:sz="0" w:space="0" w:color="auto"/>
          <w:tr2bl w:val="none" w:sz="0" w:space="0" w:color="auto"/>
          <w:top w:val="single" w:sz="6" w:space="0" w:color="808080"/>
          <w:bottom w:val="single" w:sz="6" w:space="0" w:color="ffffff"/>
        </w:tcBorders>
      </w:tcPr>
    </w:tblStylePr>
    <w:tblStylePr w:type="firstCol">
      <w:p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tblPr/>
      <w:tcPr>
        <w:tcBorders>
          <w:tl2br w:val="none" w:sz="0" w:space="0" w:color="auto"/>
          <w:tr2bl w:val="none" w:sz="0" w:space="0" w:color="auto"/>
          <w:right w:val="single" w:sz="6" w:space="0" w:color="ffffff"/>
        </w:tcBorders>
      </w:tcPr>
    </w:tblStylePr>
    <w:tblStylePr w:type="band1Vert">
      <w:pPr/>
      <w:rPr>
        <w:color w:val="auto"/>
      </w:rPr>
      <w:tblPr/>
      <w:tcPr>
        <w:tcBorders/>
        <w:shd w:val="solid" w:color="c0c0c0" w:fill="ffffff"/>
      </w:tcPr>
    </w:tblStylePr>
    <w:tblStylePr w:type="band2Vert">
      <w:pPr/>
      <w:rPr>
        <w:color w:val="auto"/>
      </w:rPr>
      <w:tblPr/>
      <w:tcPr>
        <w:tcBorders/>
        <w:shd w:val="pct50" w:color="c0c0c0" w:fill="ffffff"/>
      </w:tcPr>
    </w:tblStylePr>
    <w:tblStylePr w:type="swCell">
      <w:pPr/>
      <w:rPr>
        <w:b/>
        <w:bCs/>
      </w:rPr>
      <w:tblPr/>
      <w:tcPr>
        <w:tcBorders>
          <w:tl2br w:val="none" w:sz="0" w:space="0" w:color="auto"/>
          <w:tr2bl w:val="none" w:sz="0" w:space="0" w:color="auto"/>
        </w:tcBorders>
      </w:tcPr>
    </w:tblStylePr>
    <w:tcPr>
      <w:tcBorders/>
    </w:tcPr>
  </w:style>
  <w:style w:type="table" w:styleId="style114">
    <w:name w:val="Table Classic 1"/>
    <w:basedOn w:val="style105"/>
    <w:next w:val="style114"/>
    <w:uiPriority w:val="99"/>
    <w:pPr/>
    <w:rPr>
      <w:color w:val="auto"/>
    </w:rPr>
    <w:tblPr>
      <w:tblBorders>
        <w:top w:val="single" w:sz="12" w:space="0" w:color="000000"/>
        <w:bottom w:val="single" w:sz="12" w:space="0" w:color="000000"/>
      </w:tblBorders>
      <w:shd w:val="clear" w:color="auto" w:fill="auto"/>
    </w:tblPr>
    <w:tblStylePr w:type="firstRow">
      <w:pPr/>
      <w:rPr>
        <w:i/>
        <w:iCs/>
      </w:rPr>
      <w:tblPr/>
      <w:tcPr>
        <w:tcBorders>
          <w:tl2br w:val="none" w:sz="0" w:space="0" w:color="auto"/>
          <w:tr2bl w:val="none" w:sz="0" w:space="0" w:color="auto"/>
          <w:bottom w:val="single" w:sz="6" w:space="0" w:color="000000"/>
        </w:tcBorders>
      </w:tcPr>
    </w:tblStylePr>
    <w:tblStylePr w:type="lastRow">
      <w:pPr/>
      <w:rPr>
        <w:color w:val="auto"/>
      </w:rPr>
      <w:tblPr/>
      <w:tcPr>
        <w:tcBorders>
          <w:tl2br w:val="none" w:sz="0" w:space="0" w:color="auto"/>
          <w:tr2bl w:val="none" w:sz="0" w:space="0" w:color="auto"/>
          <w:top w:val="single" w:sz="6" w:space="0" w:color="000000"/>
        </w:tcBorders>
      </w:tcPr>
    </w:tblStylePr>
    <w:tblStylePr w:type="firstCol">
      <w:pPr/>
      <w:tblPr/>
      <w:tcPr>
        <w:tcBorders>
          <w:tl2br w:val="none" w:sz="0" w:space="0" w:color="auto"/>
          <w:tr2bl w:val="none" w:sz="0" w:space="0" w:color="auto"/>
          <w:right w:val="single" w:sz="6" w:space="0" w:color="000000"/>
        </w:tcBorders>
      </w:tcPr>
    </w:tblStylePr>
    <w:tblStylePr w:type="neCell">
      <w:pPr/>
      <w:rPr>
        <w:b/>
        <w:bCs/>
        <w:i w:val="false"/>
        <w:iCs w:val="false"/>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shd w:val="clear" w:color="auto" w:fill="auto"/>
    </w:tcPr>
  </w:style>
  <w:style w:type="table" w:styleId="style115">
    <w:name w:val="Table Classic 2"/>
    <w:basedOn w:val="style105"/>
    <w:next w:val="style115"/>
    <w:uiPriority w:val="99"/>
    <w:pPr/>
    <w:rPr>
      <w:color w:val="auto"/>
    </w:rPr>
    <w:tblPr>
      <w:tblBorders>
        <w:top w:val="single" w:sz="12" w:space="0" w:color="000000"/>
        <w:bottom w:val="single" w:sz="12" w:space="0" w:color="000000"/>
      </w:tblBorders>
      <w:shd w:val="clear" w:color="auto" w:fill="auto"/>
    </w:tblPr>
    <w:tblStylePr w:type="firstRow">
      <w:pPr/>
      <w:rPr>
        <w:color w:val="ffffff"/>
      </w:rPr>
      <w:tblPr/>
      <w:tcPr>
        <w:tcBorders>
          <w:tl2br w:val="none" w:sz="0" w:space="0" w:color="auto"/>
          <w:tr2bl w:val="none" w:sz="0" w:space="0" w:color="auto"/>
          <w:bottom w:val="single" w:sz="6" w:space="0" w:color="000000"/>
        </w:tcBorders>
        <w:shd w:val="solid" w:color="800080" w:fill="ffffff"/>
      </w:tcPr>
    </w:tblStylePr>
    <w:tblStylePr w:type="lastRow">
      <w:p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tcBorders>
        <w:shd w:val="solid" w:color="c0c0c0" w:fill="ffffff"/>
      </w:tcPr>
    </w:tblStylePr>
    <w:tblStylePr w:type="neCell">
      <w:pPr/>
      <w:rPr>
        <w:b/>
        <w:bCs/>
      </w:rPr>
      <w:tblPr/>
      <w:tcPr>
        <w:tcBorders>
          <w:tl2br w:val="none" w:sz="0" w:space="0" w:color="auto"/>
          <w:tr2bl w:val="none" w:sz="0" w:space="0" w:color="auto"/>
        </w:tcBorders>
      </w:tcPr>
    </w:tblStylePr>
    <w:tblStylePr w:type="nwCell">
      <w:pPr/>
      <w:tblPr/>
      <w:tcPr>
        <w:tcBorders>
          <w:tl2br w:val="none" w:sz="0" w:space="0" w:color="auto"/>
          <w:tr2bl w:val="none" w:sz="0" w:space="0" w:color="auto"/>
        </w:tcBorders>
        <w:shd w:val="solid" w:color="800080" w:fill="ffffff"/>
      </w:tcPr>
    </w:tblStylePr>
    <w:tblStylePr w:type="swCell">
      <w:pPr/>
      <w:rPr>
        <w:color w:val="000080"/>
      </w:rPr>
      <w:tblPr/>
      <w:tcPr>
        <w:tcBorders>
          <w:tl2br w:val="none" w:sz="0" w:space="0" w:color="auto"/>
          <w:tr2bl w:val="none" w:sz="0" w:space="0" w:color="auto"/>
        </w:tcBorders>
      </w:tcPr>
    </w:tblStylePr>
    <w:tcPr>
      <w:tcBorders/>
      <w:shd w:val="clear" w:color="auto" w:fill="auto"/>
    </w:tcPr>
  </w:style>
  <w:style w:type="table" w:styleId="style116">
    <w:name w:val="Table Classic 3"/>
    <w:basedOn w:val="style105"/>
    <w:next w:val="style116"/>
    <w:uiPriority w:val="99"/>
    <w:pPr/>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blStylePr w:type="firstRow">
      <w:pPr/>
      <w:rPr>
        <w:b/>
        <w:bCs/>
        <w:i/>
        <w:iCs/>
        <w:color w:val="ffffff"/>
      </w:rPr>
      <w:tblPr/>
      <w:tcPr>
        <w:tcBorders>
          <w:tl2br w:val="none" w:sz="0" w:space="0" w:color="auto"/>
          <w:tr2bl w:val="none" w:sz="0" w:space="0" w:color="auto"/>
          <w:bottom w:val="single" w:sz="6" w:space="0" w:color="000000"/>
        </w:tcBorders>
        <w:shd w:val="solid" w:color="000080" w:fill="ffffff"/>
      </w:tcPr>
    </w:tblStylePr>
    <w:tblStylePr w:type="lastRow">
      <w:pPr/>
      <w:rPr>
        <w:color w:val="000080"/>
      </w:rPr>
      <w:tblPr/>
      <w:tcPr>
        <w:tcBorders>
          <w:tl2br w:val="none" w:sz="0" w:space="0" w:color="auto"/>
          <w:tr2bl w:val="none" w:sz="0" w:space="0" w:color="auto"/>
          <w:top w:val="single" w:sz="12" w:space="0" w:color="000000"/>
        </w:tcBorders>
        <w:shd w:val="solid" w:color="ffffff" w:fill="ffffff"/>
      </w:tcPr>
    </w:tblStylePr>
    <w:tblStylePr w:type="firstCol">
      <w:pPr/>
      <w:rPr>
        <w:b/>
        <w:bCs/>
        <w:color w:val="000000"/>
      </w:rPr>
      <w:tblPr/>
      <w:tcPr>
        <w:tcBorders>
          <w:tl2br w:val="none" w:sz="0" w:space="0" w:color="auto"/>
          <w:tr2bl w:val="none" w:sz="0" w:space="0" w:color="auto"/>
        </w:tcBorders>
      </w:tcPr>
    </w:tblStylePr>
    <w:tcPr>
      <w:tcBorders/>
      <w:shd w:val="solid" w:color="c0c0c0" w:fill="ffffff"/>
    </w:tcPr>
  </w:style>
  <w:style w:type="table" w:styleId="style117">
    <w:name w:val="Table Classic 4"/>
    <w:basedOn w:val="style105"/>
    <w:next w:val="style117"/>
    <w:uiPriority w:val="99"/>
    <w:pPr/>
    <w:rPr>
      <w:color w:val="auto"/>
    </w:rPr>
    <w:tblPr>
      <w:tblBorders>
        <w:top w:val="single" w:sz="12" w:space="0" w:color="000000"/>
        <w:left w:val="single" w:sz="6" w:space="0" w:color="000000"/>
        <w:bottom w:val="single" w:sz="12" w:space="0" w:color="000000"/>
        <w:right w:val="single" w:sz="6" w:space="0" w:color="000000"/>
      </w:tblBorders>
      <w:shd w:val="clear" w:color="auto" w:fill="auto"/>
    </w:tblPr>
    <w:tblStylePr w:type="firstRow">
      <w:pPr/>
      <w:rPr>
        <w:b/>
        <w:bCs/>
        <w:i/>
        <w:iCs/>
        <w:color w:val="ffffff"/>
      </w:rPr>
      <w:tblPr/>
      <w:tcPr>
        <w:tcBorders>
          <w:tl2br w:val="none" w:sz="0" w:space="0" w:color="auto"/>
          <w:tr2bl w:val="none" w:sz="0" w:space="0" w:color="auto"/>
          <w:bottom w:val="single" w:sz="6" w:space="0" w:color="000000"/>
        </w:tcBorders>
        <w:shd w:val="pct50" w:color="000080" w:fill="ffffff"/>
      </w:tcPr>
    </w:tblStylePr>
    <w:tblStylePr w:type="lastRow">
      <w:pPr/>
      <w:rPr>
        <w:color w:val="000080"/>
      </w:rPr>
      <w:tblPr/>
      <w:tcPr>
        <w:tcBorders>
          <w:tl2br w:val="none" w:sz="0" w:space="0" w:color="auto"/>
          <w:tr2bl w:val="none" w:sz="0" w:space="0" w:color="auto"/>
          <w:bottom w:val="single" w:sz="6" w:space="0" w:color="000000"/>
        </w:tcBorders>
        <w:shd w:val="pct50" w:color="000000" w:fill="ffffff"/>
      </w:tcPr>
    </w:tblStylePr>
    <w:tblStylePr w:type="firstCol">
      <w:pPr/>
      <w:rPr>
        <w:b/>
        <w:bCs/>
      </w:rPr>
      <w:tblPr/>
      <w:tcPr>
        <w:tcBorders>
          <w:tl2br w:val="none" w:sz="0" w:space="0" w:color="auto"/>
          <w:tr2bl w:val="none" w:sz="0" w:space="0" w:color="auto"/>
        </w:tcBorders>
      </w:tcPr>
    </w:tblStylePr>
    <w:tblStylePr w:type="nwCell">
      <w:pPr/>
      <w:rPr>
        <w:b/>
        <w:bCs/>
      </w:rPr>
      <w:tblPr/>
      <w:tcPr>
        <w:tcBorders>
          <w:tl2br w:val="none" w:sz="0" w:space="0" w:color="auto"/>
          <w:tr2bl w:val="none" w:sz="0" w:space="0" w:color="auto"/>
        </w:tcBorders>
      </w:tcPr>
    </w:tblStylePr>
    <w:tblStylePr w:type="swCell">
      <w:pPr/>
      <w:rPr>
        <w:color w:val="000080"/>
      </w:rPr>
      <w:tblPr/>
      <w:tcPr>
        <w:tcBorders>
          <w:tl2br w:val="none" w:sz="0" w:space="0" w:color="auto"/>
          <w:tr2bl w:val="none" w:sz="0" w:space="0" w:color="auto"/>
        </w:tcBorders>
      </w:tcPr>
    </w:tblStylePr>
    <w:tcPr>
      <w:tcBorders/>
      <w:shd w:val="clear" w:color="auto" w:fill="auto"/>
    </w:tcPr>
  </w:style>
  <w:style w:type="table" w:styleId="style118">
    <w:name w:val="Table Colorful 1"/>
    <w:basedOn w:val="style105"/>
    <w:next w:val="style118"/>
    <w:uiPriority w:val="99"/>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blStylePr w:type="firstRow">
      <w:pPr/>
      <w:rPr>
        <w:b/>
        <w:bCs/>
        <w:i/>
        <w:iCs/>
      </w:rPr>
      <w:tblPr/>
      <w:tcPr>
        <w:tcBorders>
          <w:tl2br w:val="none" w:sz="0" w:space="0" w:color="auto"/>
          <w:tr2bl w:val="none" w:sz="0" w:space="0" w:color="auto"/>
        </w:tcBorders>
        <w:shd w:val="solid" w:color="000000" w:fill="ffffff"/>
      </w:tcPr>
    </w:tblStylePr>
    <w:tblStylePr w:type="firstCol">
      <w:pPr/>
      <w:rPr>
        <w:b/>
        <w:bCs/>
        <w:i/>
        <w:iCs/>
      </w:rPr>
      <w:tblPr/>
      <w:tcPr>
        <w:tcBorders>
          <w:tl2br w:val="none" w:sz="0" w:space="0" w:color="auto"/>
          <w:tr2bl w:val="none" w:sz="0" w:space="0" w:color="auto"/>
        </w:tcBorders>
        <w:shd w:val="solid" w:color="000080" w:fill="ffffff"/>
      </w:tcPr>
    </w:tblStylePr>
    <w:tblStylePr w:type="nwCell">
      <w:pPr/>
      <w:tblPr/>
      <w:tcPr>
        <w:tcBorders>
          <w:tl2br w:val="none" w:sz="0" w:space="0" w:color="auto"/>
          <w:tr2bl w:val="none" w:sz="0" w:space="0" w:color="auto"/>
        </w:tcBorders>
        <w:shd w:val="solid" w:color="000000" w:fill="ffffff"/>
      </w:tcPr>
    </w:tblStylePr>
    <w:tblStylePr w:type="swCell">
      <w:pPr/>
      <w:rPr>
        <w:b/>
        <w:bCs/>
        <w:i w:val="false"/>
        <w:iCs w:val="false"/>
      </w:rPr>
      <w:tblPr/>
      <w:tcPr>
        <w:tcBorders>
          <w:tl2br w:val="none" w:sz="0" w:space="0" w:color="auto"/>
          <w:tr2bl w:val="none" w:sz="0" w:space="0" w:color="auto"/>
        </w:tcBorders>
      </w:tcPr>
    </w:tblStylePr>
    <w:tcPr>
      <w:tcBorders/>
      <w:shd w:val="solid" w:color="008080" w:fill="ffffff"/>
    </w:tcPr>
  </w:style>
  <w:style w:type="table" w:styleId="style119">
    <w:name w:val="Table Colorful 2"/>
    <w:basedOn w:val="style105"/>
    <w:next w:val="style119"/>
    <w:uiPriority w:val="99"/>
    <w:pPr/>
    <w:rPr>
      <w:color w:val="auto"/>
    </w:rPr>
    <w:tblPr>
      <w:tblBorders>
        <w:bottom w:val="single" w:sz="12" w:space="0" w:color="000000"/>
      </w:tblBorders>
      <w:shd w:val="pct20" w:color="ffff00" w:fill="ffffff"/>
    </w:tblPr>
    <w:tblStylePr w:type="firstRow">
      <w:pPr/>
      <w:rPr>
        <w:b/>
        <w:bCs/>
        <w:i/>
        <w:iCs/>
        <w:color w:val="ffffff"/>
      </w:rPr>
      <w:tblPr/>
      <w:tcPr>
        <w:tcBorders>
          <w:tl2br w:val="none" w:sz="0" w:space="0" w:color="auto"/>
          <w:tr2bl w:val="none" w:sz="0" w:space="0" w:color="auto"/>
          <w:bottom w:val="single" w:sz="12" w:space="0" w:color="000000"/>
        </w:tcBorders>
        <w:shd w:val="solid" w:color="800000" w:fill="ffffff"/>
      </w:tcPr>
    </w:tblStylePr>
    <w:tblStylePr w:type="firstCol">
      <w:pPr/>
      <w:rPr>
        <w:b/>
        <w:bCs/>
        <w:i/>
        <w:iCs/>
      </w:rPr>
      <w:tblPr/>
      <w:tcPr>
        <w:tcBorders>
          <w:tl2br w:val="none" w:sz="0" w:space="0" w:color="auto"/>
          <w:tr2bl w:val="none" w:sz="0" w:space="0" w:color="auto"/>
        </w:tcBorders>
      </w:tcPr>
    </w:tblStylePr>
    <w:tblStylePr w:type="lastCol">
      <w:pPr/>
      <w:tblPr/>
      <w:tcPr>
        <w:tcBorders>
          <w:tl2br w:val="none" w:sz="0" w:space="0" w:color="auto"/>
          <w:tr2bl w:val="none" w:sz="0" w:space="0" w:color="auto"/>
        </w:tcBorders>
        <w:shd w:val="solid" w:color="c0c0c0" w:fill="ffffff"/>
      </w:tcPr>
    </w:tblStylePr>
    <w:tblStylePr w:type="swCell">
      <w:pPr/>
      <w:rPr>
        <w:b/>
        <w:bCs/>
        <w:i w:val="false"/>
        <w:iCs w:val="false"/>
      </w:rPr>
      <w:tblPr/>
      <w:tcPr>
        <w:tcBorders>
          <w:tl2br w:val="none" w:sz="0" w:space="0" w:color="auto"/>
          <w:tr2bl w:val="none" w:sz="0" w:space="0" w:color="auto"/>
        </w:tcBorders>
      </w:tcPr>
    </w:tblStylePr>
    <w:tcPr>
      <w:tcBorders/>
      <w:shd w:val="pct20" w:color="ffff00" w:fill="ffffff"/>
    </w:tcPr>
  </w:style>
  <w:style w:type="table" w:styleId="style120">
    <w:name w:val="Table Colorful 3"/>
    <w:basedOn w:val="style105"/>
    <w:next w:val="style120"/>
    <w:uiPriority w:val="99"/>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blStylePr w:type="firstRow">
      <w:pPr/>
      <w:tblPr/>
      <w:tcPr>
        <w:tcBorders>
          <w:tl2br w:val="none" w:sz="0" w:space="0" w:color="auto"/>
          <w:tr2bl w:val="none" w:sz="0" w:space="0" w:color="auto"/>
          <w:bottom w:val="single" w:sz="6" w:space="0" w:color="000000"/>
        </w:tcBorders>
        <w:shd w:val="solid" w:color="008080" w:fill="ffffff"/>
      </w:tcPr>
    </w:tblStylePr>
    <w:tblStylePr w:type="firstCol">
      <w:pPr/>
      <w:tblPr/>
      <w:tcPr>
        <w:tcBorders>
          <w:tl2br w:val="none" w:sz="0" w:space="0" w:color="auto"/>
          <w:tr2bl w:val="none" w:sz="0" w:space="0" w:color="auto"/>
          <w:left w:val="single" w:sz="36" w:space="0" w:color="000000"/>
          <w:right w:val="single" w:sz="6" w:space="0" w:color="000000"/>
        </w:tcBorders>
        <w:shd w:val="solid" w:color="008080" w:fill="ffffff"/>
      </w:tcPr>
    </w:tblStylePr>
    <w:tblStylePr w:type="nwCell">
      <w:pPr/>
      <w:rPr>
        <w:b/>
        <w:bCs/>
        <w:color w:val="ffffff"/>
      </w:rPr>
      <w:tblPr/>
      <w:tcPr>
        <w:tcBorders>
          <w:tl2br w:val="none" w:sz="0" w:space="0" w:color="auto"/>
          <w:tr2bl w:val="none" w:sz="0" w:space="0" w:color="auto"/>
        </w:tcBorders>
        <w:shd w:val="solid" w:color="000000" w:fill="ffffff"/>
      </w:tcPr>
    </w:tblStylePr>
    <w:tcPr>
      <w:tcBorders/>
      <w:shd w:val="pct25" w:color="008080" w:fill="ffffff"/>
    </w:tcPr>
  </w:style>
  <w:style w:type="table" w:styleId="style121">
    <w:name w:val="Table Columns 1"/>
    <w:basedOn w:val="style105"/>
    <w:next w:val="style121"/>
    <w:uiPriority w:val="99"/>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rPr>
        <w:b w:val="false"/>
        <w:bCs w:val="false"/>
      </w:rPr>
      <w:tblPr/>
      <w:tcPr>
        <w:tcBorders>
          <w:tl2br w:val="none" w:sz="0" w:space="0" w:color="auto"/>
          <w:tr2bl w:val="none" w:sz="0" w:space="0" w:color="auto"/>
          <w:bottom w:val="double" w:sz="6" w:space="0" w:color="000000"/>
        </w:tcBorders>
      </w:tcPr>
    </w:tblStylePr>
    <w:tblStylePr w:type="lastRow">
      <w:pPr/>
      <w:rPr>
        <w:b w:val="false"/>
        <w:bCs w:val="false"/>
      </w:rPr>
      <w:tblPr/>
      <w:tcPr>
        <w:tcBorders>
          <w:tl2br w:val="none" w:sz="0" w:space="0" w:color="auto"/>
          <w:tr2bl w:val="none" w:sz="0" w:space="0" w:color="auto"/>
        </w:tcBorders>
      </w:tcPr>
    </w:tblStylePr>
    <w:tblStylePr w:type="firstCol">
      <w:pPr/>
      <w:rPr>
        <w:b w:val="false"/>
        <w:bCs w:val="false"/>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band1Vert">
      <w:pPr/>
      <w:rPr>
        <w:color w:val="auto"/>
      </w:rPr>
      <w:tblPr/>
      <w:tcPr>
        <w:tcBorders/>
        <w:shd w:val="pct25" w:color="000000" w:fill="ffffff"/>
      </w:tcPr>
    </w:tblStylePr>
    <w:tblStylePr w:type="band2Vert">
      <w:pPr/>
      <w:rPr>
        <w:color w:val="auto"/>
      </w:rPr>
      <w:tblPr/>
      <w:tcPr>
        <w:tcBorders/>
        <w:shd w:val="pct25" w:color="ffff00" w:fill="ffffff"/>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22">
    <w:name w:val="Table Columns 2"/>
    <w:basedOn w:val="style105"/>
    <w:next w:val="style122"/>
    <w:uiPriority w:val="99"/>
    <w:pPr/>
    <w:rPr>
      <w:b/>
      <w:bCs/>
      <w:color w:val="auto"/>
    </w:rPr>
    <w:tblPr>
      <w:tblStyleColBandSize w:val="1"/>
    </w:tblPr>
    <w:tblStylePr w:type="firstRow">
      <w:pPr/>
      <w:rPr>
        <w:color w:val="ffffff"/>
      </w:rPr>
      <w:tblPr/>
      <w:tcPr>
        <w:tcBorders>
          <w:tl2br w:val="none" w:sz="0" w:space="0" w:color="auto"/>
          <w:tr2bl w:val="none" w:sz="0" w:space="0" w:color="auto"/>
        </w:tcBorders>
        <w:shd w:val="solid" w:color="000080" w:fill="ffffff"/>
      </w:tcPr>
    </w:tblStylePr>
    <w:tblStylePr w:type="lastRow">
      <w:pPr/>
      <w:rPr>
        <w:b w:val="false"/>
        <w:bCs w:val="false"/>
      </w:rPr>
      <w:tblPr/>
      <w:tcPr>
        <w:tcBorders>
          <w:tl2br w:val="none" w:sz="0" w:space="0" w:color="auto"/>
          <w:tr2bl w:val="none" w:sz="0" w:space="0" w:color="auto"/>
        </w:tcBorders>
      </w:tcPr>
    </w:tblStylePr>
    <w:tblStylePr w:type="firstCol">
      <w:pPr/>
      <w:rPr>
        <w:b w:val="false"/>
        <w:bCs w:val="false"/>
        <w:color w:val="000000"/>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band1Vert">
      <w:pPr/>
      <w:rPr>
        <w:color w:val="auto"/>
      </w:rPr>
      <w:tblPr/>
      <w:tcPr>
        <w:tcBorders/>
        <w:shd w:val="pct30" w:color="000000" w:fill="ffffff"/>
      </w:tcPr>
    </w:tblStylePr>
    <w:tblStylePr w:type="band2Vert">
      <w:pPr/>
      <w:rPr>
        <w:color w:val="auto"/>
      </w:rPr>
      <w:tblPr/>
      <w:tcPr>
        <w:tcBorders/>
        <w:shd w:val="pct25" w:color="00ff00" w:fill="ffffff"/>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23">
    <w:name w:val="Table Columns 3"/>
    <w:basedOn w:val="style105"/>
    <w:next w:val="style123"/>
    <w:uiPriority w:val="99"/>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rPr>
        <w:color w:val="ffffff"/>
      </w:rPr>
      <w:tblPr/>
      <w:tcPr>
        <w:tcBorders>
          <w:tl2br w:val="none" w:sz="0" w:space="0" w:color="auto"/>
          <w:tr2bl w:val="none" w:sz="0" w:space="0" w:color="auto"/>
        </w:tcBorders>
        <w:shd w:val="solid" w:color="000080" w:fill="ffffff"/>
      </w:tcPr>
    </w:tblStylePr>
    <w:tblStylePr w:type="lastRow">
      <w:pPr/>
      <w:rPr>
        <w:b w:val="false"/>
        <w:bCs w:val="false"/>
      </w:rPr>
      <w:tblPr/>
      <w:tcPr>
        <w:tcBorders>
          <w:tl2br w:val="none" w:sz="0" w:space="0" w:color="auto"/>
          <w:tr2bl w:val="none" w:sz="0" w:space="0" w:color="auto"/>
          <w:top w:val="single" w:sz="6" w:space="0" w:color="000080"/>
        </w:tcBorders>
      </w:tcPr>
    </w:tblStylePr>
    <w:tblStylePr w:type="firstCol">
      <w:pPr/>
      <w:rPr>
        <w:b w:val="false"/>
        <w:bCs w:val="false"/>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band1Vert">
      <w:pPr/>
      <w:rPr>
        <w:color w:val="auto"/>
      </w:rPr>
      <w:tblPr/>
      <w:tcPr>
        <w:tcBorders/>
        <w:shd w:val="solid" w:color="c0c0c0" w:fill="ffffff"/>
      </w:tcPr>
    </w:tblStylePr>
    <w:tblStylePr w:type="band2Vert">
      <w:pPr/>
      <w:rPr>
        <w:color w:val="auto"/>
      </w:rPr>
      <w:tblPr/>
      <w:tcPr>
        <w:tcBorders/>
        <w:shd w:val="pct10" w:color="000000" w:fill="ffffff"/>
      </w:tcPr>
    </w:tblStylePr>
    <w:tblStylePr w:type="neCell">
      <w:pPr/>
      <w:rPr>
        <w:b/>
        <w:bCs/>
      </w:rPr>
      <w:tblPr/>
      <w:tcPr>
        <w:tcBorders>
          <w:tl2br w:val="none" w:sz="0" w:space="0" w:color="auto"/>
          <w:tr2bl w:val="none" w:sz="0" w:space="0" w:color="auto"/>
        </w:tcBorders>
      </w:tcPr>
    </w:tblStylePr>
    <w:tcPr>
      <w:tcBorders/>
    </w:tcPr>
  </w:style>
  <w:style w:type="table" w:styleId="style124">
    <w:name w:val="Table Columns 4"/>
    <w:basedOn w:val="style105"/>
    <w:next w:val="style124"/>
    <w:uiPriority w:val="99"/>
    <w:pPr/>
    <w:rPr>
      <w:color w:val="auto"/>
    </w:rPr>
    <w:tblPr>
      <w:tblStyleColBandSize w:val="1"/>
    </w:tblPr>
    <w:tblStylePr w:type="firstRow">
      <w:pPr/>
      <w:rPr>
        <w:color w:val="ffffff"/>
      </w:rPr>
      <w:tblPr/>
      <w:tcPr>
        <w:tcBorders>
          <w:tl2br w:val="none" w:sz="0" w:space="0" w:color="auto"/>
          <w:tr2bl w:val="none" w:sz="0" w:space="0" w:color="auto"/>
        </w:tcBorders>
        <w:shd w:val="solid" w:color="000000" w:fill="ffffff"/>
      </w:tcPr>
    </w:tblStylePr>
    <w:tblStylePr w:type="lastRow">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blStylePr w:type="band1Vert">
      <w:pPr/>
      <w:rPr>
        <w:color w:val="auto"/>
      </w:rPr>
      <w:tblPr/>
      <w:tcPr>
        <w:tcBorders/>
        <w:shd w:val="pct50" w:color="008080" w:fill="ffffff"/>
      </w:tcPr>
    </w:tblStylePr>
    <w:tblStylePr w:type="band2Vert">
      <w:pPr/>
      <w:rPr>
        <w:color w:val="auto"/>
      </w:rPr>
      <w:tblPr/>
      <w:tcPr>
        <w:tcBorders/>
        <w:shd w:val="pct10" w:color="000000" w:fill="ffffff"/>
      </w:tcPr>
    </w:tblStylePr>
    <w:tcPr>
      <w:tcBorders/>
    </w:tcPr>
  </w:style>
  <w:style w:type="table" w:styleId="style125">
    <w:name w:val="Table Columns 5"/>
    <w:basedOn w:val="style105"/>
    <w:next w:val="style125"/>
    <w:uiPriority w:val="99"/>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rPr>
        <w:b/>
        <w:bCs/>
        <w:i/>
        <w:iCs/>
      </w:rPr>
      <w:tblPr/>
      <w:tcPr>
        <w:tcBorders>
          <w:tl2br w:val="none" w:sz="0" w:space="0" w:color="auto"/>
          <w:tr2bl w:val="none" w:sz="0" w:space="0" w:color="auto"/>
          <w:bottom w:val="single" w:sz="6" w:space="0" w:color="808080"/>
        </w:tcBorders>
      </w:tcPr>
    </w:tblStylePr>
    <w:tblStylePr w:type="lastRow">
      <w:pPr/>
      <w:rPr>
        <w:b/>
        <w:bCs/>
      </w:rPr>
      <w:tblPr/>
      <w:tcPr>
        <w:tcBorders>
          <w:tl2br w:val="none" w:sz="0" w:space="0" w:color="auto"/>
          <w:tr2bl w:val="none" w:sz="0" w:space="0" w:color="auto"/>
          <w:top w:val="single" w:sz="6" w:space="0" w:color="808080"/>
        </w:tcBorders>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blStylePr w:type="band1Vert">
      <w:pPr/>
      <w:rPr>
        <w:color w:val="auto"/>
      </w:rPr>
      <w:tblPr/>
      <w:tcPr>
        <w:tcBorders/>
        <w:shd w:val="solid" w:color="c0c0c0" w:fill="ffffff"/>
      </w:tcPr>
    </w:tblStylePr>
    <w:tblStylePr w:type="band2Vert">
      <w:pPr/>
      <w:rPr>
        <w:color w:val="auto"/>
      </w:rPr>
      <w:tcPr>
        <w:tcBorders/>
      </w:tcPr>
    </w:tblStylePr>
    <w:tcPr>
      <w:tcBorders/>
    </w:tcPr>
  </w:style>
  <w:style w:type="table" w:styleId="style145">
    <w:name w:val="Table Contemporary"/>
    <w:basedOn w:val="style105"/>
    <w:next w:val="style145"/>
    <w:uiPriority w:val="99"/>
    <w:pPr/>
    <w:rPr/>
    <w:tblPr>
      <w:tblStyleRowBandSize w:val="1"/>
      <w:tblBorders>
        <w:insideH w:val="single" w:sz="18" w:space="0" w:color="ffffff"/>
        <w:insideV w:val="single" w:sz="18" w:space="0" w:color="ffffff"/>
      </w:tblBorders>
    </w:tblPr>
    <w:tblStylePr w:type="firstRow">
      <w:pPr/>
      <w:rPr>
        <w:b/>
        <w:bCs/>
        <w:color w:val="auto"/>
      </w:rPr>
      <w:tblPr/>
      <w:tcPr>
        <w:tcBorders>
          <w:tl2br w:val="none" w:sz="0" w:space="0" w:color="auto"/>
          <w:tr2bl w:val="none" w:sz="0" w:space="0" w:color="auto"/>
        </w:tcBorders>
        <w:shd w:val="pct20" w:color="000000" w:fill="ffffff"/>
      </w:tcPr>
    </w:tblStylePr>
    <w:tblStylePr w:type="band1Horz">
      <w:pPr/>
      <w:rPr>
        <w:color w:val="auto"/>
      </w:rPr>
      <w:tblPr/>
      <w:tcPr>
        <w:tcBorders>
          <w:tl2br w:val="none" w:sz="0" w:space="0" w:color="auto"/>
          <w:tr2bl w:val="none" w:sz="0" w:space="0" w:color="auto"/>
        </w:tcBorders>
        <w:shd w:val="pct5" w:color="000000" w:fill="ffffff"/>
      </w:tcPr>
    </w:tblStylePr>
    <w:tblStylePr w:type="band2Horz">
      <w:pPr/>
      <w:rPr>
        <w:color w:val="auto"/>
      </w:rPr>
      <w:tblPr/>
      <w:tcPr>
        <w:tcBorders>
          <w:tl2br w:val="none" w:sz="0" w:space="0" w:color="auto"/>
          <w:tr2bl w:val="none" w:sz="0" w:space="0" w:color="auto"/>
        </w:tcBorders>
        <w:shd w:val="pct20" w:color="000000" w:fill="ffffff"/>
      </w:tcPr>
    </w:tblStylePr>
    <w:tcPr>
      <w:tcBorders/>
    </w:tcPr>
  </w:style>
  <w:style w:type="table" w:styleId="style146">
    <w:name w:val="Table Elegant"/>
    <w:basedOn w:val="style105"/>
    <w:next w:val="style146"/>
    <w:uiPriority w:val="99"/>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auto"/>
    </w:tblPr>
    <w:tblStylePr w:type="firstRow">
      <w:pPr/>
      <w:rPr>
        <w:caps/>
        <w:color w:val="auto"/>
      </w:rPr>
      <w:tblPr/>
      <w:tcPr>
        <w:tcBorders>
          <w:tl2br w:val="none" w:sz="0" w:space="0" w:color="auto"/>
          <w:tr2bl w:val="none" w:sz="0" w:space="0" w:color="auto"/>
        </w:tcBorders>
      </w:tcPr>
    </w:tblStylePr>
    <w:tcPr>
      <w:tcBorders/>
      <w:shd w:val="clear" w:color="auto" w:fill="auto"/>
    </w:tcPr>
  </w:style>
  <w:style w:type="table" w:styleId="style126">
    <w:name w:val="Table Grid 1"/>
    <w:basedOn w:val="style105"/>
    <w:next w:val="style126"/>
    <w:uiPriority w:val="99"/>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
    <w:tblStylePr w:type="lastRow">
      <w:pPr/>
      <w:rPr>
        <w:i/>
        <w:iCs/>
      </w:rPr>
      <w:tblPr/>
      <w:tcPr>
        <w:tcBorders>
          <w:tl2br w:val="none" w:sz="0" w:space="0" w:color="auto"/>
          <w:tr2bl w:val="none" w:sz="0" w:space="0" w:color="auto"/>
        </w:tcBorders>
      </w:tcPr>
    </w:tblStylePr>
    <w:tblStylePr w:type="lastCol">
      <w:pPr/>
      <w:rPr>
        <w:i/>
        <w:iCs/>
      </w:rPr>
      <w:tblPr/>
      <w:tcPr>
        <w:tcBorders>
          <w:tl2br w:val="none" w:sz="0" w:space="0" w:color="auto"/>
          <w:tr2bl w:val="none" w:sz="0" w:space="0" w:color="auto"/>
        </w:tcBorders>
      </w:tcPr>
    </w:tblStylePr>
    <w:tcPr>
      <w:tcBorders/>
      <w:shd w:val="clear" w:color="auto" w:fill="auto"/>
    </w:tcPr>
  </w:style>
  <w:style w:type="table" w:styleId="style127">
    <w:name w:val="Table Grid 2"/>
    <w:basedOn w:val="style105"/>
    <w:next w:val="style127"/>
    <w:uiPriority w:val="99"/>
    <w:pPr/>
    <w:rPr>
      <w:color w:val="auto"/>
    </w:rPr>
    <w:tblPr>
      <w:tblBorders>
        <w:insideH w:val="single" w:sz="6" w:space="0" w:color="000000"/>
        <w:insideV w:val="single" w:sz="6" w:space="0" w:color="000000"/>
      </w:tblBorders>
      <w:shd w:val="clear" w:color="auto" w:fill="auto"/>
    </w:tblPr>
    <w:tblStylePr w:type="firstRow">
      <w:pPr/>
      <w:rPr>
        <w:b/>
        <w:bCs/>
      </w:rPr>
      <w:tblPr/>
      <w:tcPr>
        <w:tcBorders>
          <w:tl2br w:val="none" w:sz="0" w:space="0" w:color="auto"/>
          <w:tr2bl w:val="none" w:sz="0" w:space="0" w:color="auto"/>
        </w:tcBorders>
      </w:tcPr>
    </w:tblStylePr>
    <w:tblStylePr w:type="lastRow">
      <w:pPr/>
      <w:rPr>
        <w:b/>
        <w:bCs/>
      </w:r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shd w:val="clear" w:color="auto" w:fill="auto"/>
    </w:tcPr>
  </w:style>
  <w:style w:type="table" w:styleId="style128">
    <w:name w:val="Table Grid 3"/>
    <w:basedOn w:val="style105"/>
    <w:next w:val="style128"/>
    <w:uiPriority w:val="99"/>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shd w:val="clear" w:color="auto" w:fill="auto"/>
    </w:tblPr>
    <w:tblStylePr w:type="firstRow">
      <w:pPr/>
      <w:tblPr/>
      <w:tcPr>
        <w:tcBorders>
          <w:tl2br w:val="none" w:sz="0" w:space="0" w:color="auto"/>
          <w:tr2bl w:val="none" w:sz="0" w:space="0" w:color="auto"/>
          <w:bottom w:val="single" w:sz="6" w:space="0" w:color="000000"/>
        </w:tcBorders>
        <w:shd w:val="pct30" w:color="ffff00" w:fill="ffffff"/>
      </w:tcPr>
    </w:tblStylePr>
    <w:tblStylePr w:type="lastRow">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shd w:val="clear" w:color="auto" w:fill="auto"/>
    </w:tcPr>
  </w:style>
  <w:style w:type="table" w:styleId="style129">
    <w:name w:val="Table Grid 4"/>
    <w:basedOn w:val="style105"/>
    <w:next w:val="style129"/>
    <w:uiPriority w:val="99"/>
    <w:pPr/>
    <w:rPr>
      <w:color w:val="auto"/>
    </w:rPr>
    <w:tblPr>
      <w:tblBorders>
        <w:left w:val="single" w:sz="12" w:space="0" w:color="000000"/>
        <w:right w:val="single" w:sz="12" w:space="0" w:color="000000"/>
        <w:insideH w:val="single" w:sz="6" w:space="0" w:color="000000"/>
        <w:insideV w:val="single" w:sz="6" w:space="0" w:color="000000"/>
      </w:tblBorders>
      <w:shd w:val="clear" w:color="auto" w:fill="auto"/>
    </w:tblPr>
    <w:tblStylePr w:type="firstRow">
      <w:pPr/>
      <w:rPr>
        <w:color w:val="auto"/>
      </w:rPr>
      <w:tblPr/>
      <w:tcPr>
        <w:tcBorders>
          <w:tl2br w:val="none" w:sz="0" w:space="0" w:color="auto"/>
          <w:tr2bl w:val="none" w:sz="0" w:space="0" w:color="auto"/>
          <w:bottom w:val="single" w:sz="6" w:space="0" w:color="000000"/>
        </w:tcBorders>
        <w:shd w:val="pct30" w:color="ffff00" w:fill="ffffff"/>
      </w:tcPr>
    </w:tblStylePr>
    <w:tblStylePr w:type="lastRow">
      <w:pPr/>
      <w:rPr>
        <w:b/>
        <w:bCs/>
        <w:color w:val="auto"/>
      </w:rPr>
      <w:tblPr/>
      <w:tcPr>
        <w:tcBorders>
          <w:tl2br w:val="none" w:sz="0" w:space="0" w:color="auto"/>
          <w:tr2bl w:val="none" w:sz="0" w:space="0" w:color="auto"/>
          <w:top w:val="single" w:sz="6" w:space="0" w:color="000000"/>
        </w:tcBorders>
        <w:shd w:val="pct30" w:color="ffff00" w:fill="ffffff"/>
      </w:tcPr>
    </w:tblStylePr>
    <w:tblStylePr w:type="lastCol">
      <w:pPr/>
      <w:rPr>
        <w:b/>
        <w:bCs/>
        <w:color w:val="auto"/>
      </w:rPr>
      <w:tblPr/>
      <w:tcPr>
        <w:tcBorders>
          <w:tl2br w:val="none" w:sz="0" w:space="0" w:color="auto"/>
          <w:tr2bl w:val="none" w:sz="0" w:space="0" w:color="auto"/>
        </w:tcBorders>
      </w:tcPr>
    </w:tblStylePr>
    <w:tcPr>
      <w:tcBorders/>
      <w:shd w:val="clear" w:color="auto" w:fill="auto"/>
    </w:tcPr>
  </w:style>
  <w:style w:type="table" w:styleId="style130">
    <w:name w:val="Table Grid 5"/>
    <w:basedOn w:val="style105"/>
    <w:next w:val="style130"/>
    <w:uiPriority w:val="99"/>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Pr>
    <w:tblStylePr w:type="firstRow">
      <w:pPr/>
      <w:tblPr/>
      <w:tcPr>
        <w:tcBorders>
          <w:tl2br w:val="none" w:sz="0" w:space="0" w:color="auto"/>
          <w:tr2bl w:val="none" w:sz="0" w:space="0" w:color="auto"/>
          <w:bottom w:val="single" w:sz="12" w:space="0" w:color="000000"/>
        </w:tcBorders>
      </w:tcPr>
    </w:tblStylePr>
    <w:tblStylePr w:type="lastRow">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blStylePr w:type="nwCell">
      <w:pPr/>
      <w:tblPr/>
      <w:tcPr>
        <w:tcBorders>
          <w:tl2br w:val="single" w:sz="6" w:space="0" w:color="000000"/>
          <w:tr2bl w:val="none" w:sz="0" w:space="0" w:color="auto"/>
        </w:tcBorders>
      </w:tcPr>
    </w:tblStylePr>
    <w:tcPr>
      <w:tcBorders/>
      <w:shd w:val="clear" w:color="auto" w:fill="auto"/>
    </w:tcPr>
  </w:style>
  <w:style w:type="table" w:styleId="style131">
    <w:name w:val="Table Grid 6"/>
    <w:basedOn w:val="style105"/>
    <w:next w:val="style131"/>
    <w:uiPriority w:val="99"/>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shd w:val="clear" w:color="auto" w:fill="auto"/>
    </w:tblPr>
    <w:tblStylePr w:type="firstRow">
      <w:pPr/>
      <w:rPr>
        <w:b/>
        <w:bCs/>
      </w:rPr>
      <w:tblPr/>
      <w:tcPr>
        <w:tcBorders>
          <w:tl2br w:val="none" w:sz="0" w:space="0" w:color="auto"/>
          <w:tr2bl w:val="none" w:sz="0" w:space="0" w:color="auto"/>
          <w:bottom w:val="single" w:sz="6" w:space="0" w:color="000000"/>
        </w:tcBorders>
      </w:tcPr>
    </w:tblStylePr>
    <w:tblStylePr w:type="lastRow">
      <w:pPr/>
      <w:rPr>
        <w:color w:val="auto"/>
      </w:r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tcBorders>
      </w:tcPr>
    </w:tblStylePr>
    <w:tblStylePr w:type="nwCell">
      <w:pPr/>
      <w:tblPr/>
      <w:tcPr>
        <w:tcBorders>
          <w:tl2br w:val="single" w:sz="6" w:space="0" w:color="000000"/>
          <w:tr2bl w:val="none" w:sz="0" w:space="0" w:color="auto"/>
        </w:tcBorders>
      </w:tcPr>
    </w:tblStylePr>
    <w:tcPr>
      <w:tcBorders/>
      <w:shd w:val="clear" w:color="auto" w:fill="auto"/>
    </w:tcPr>
  </w:style>
  <w:style w:type="table" w:styleId="style132">
    <w:name w:val="Table Grid 7"/>
    <w:basedOn w:val="style105"/>
    <w:next w:val="style132"/>
    <w:uiPriority w:val="99"/>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Pr>
    <w:tblStylePr w:type="firstRow">
      <w:pPr/>
      <w:rPr>
        <w:b w:val="false"/>
        <w:bCs w:val="false"/>
      </w:rPr>
      <w:tblPr/>
      <w:tcPr>
        <w:tcBorders>
          <w:tl2br w:val="none" w:sz="0" w:space="0" w:color="auto"/>
          <w:tr2bl w:val="none" w:sz="0" w:space="0" w:color="auto"/>
          <w:bottom w:val="single" w:sz="12" w:space="0" w:color="000000"/>
        </w:tcBorders>
      </w:tcPr>
    </w:tblStylePr>
    <w:tblStylePr w:type="lastRow">
      <w:pPr/>
      <w:rPr>
        <w:b w:val="false"/>
        <w:bCs w:val="false"/>
      </w:rPr>
      <w:tblPr/>
      <w:tcPr>
        <w:tcBorders>
          <w:tl2br w:val="none" w:sz="0" w:space="0" w:color="auto"/>
          <w:tr2bl w:val="none" w:sz="0" w:space="0" w:color="auto"/>
          <w:top w:val="single" w:sz="6" w:space="0" w:color="000000"/>
        </w:tcBorders>
      </w:tcPr>
    </w:tblStylePr>
    <w:tblStylePr w:type="firstCol">
      <w:pPr/>
      <w:rPr>
        <w:b w:val="false"/>
        <w:bCs w:val="false"/>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nwCell">
      <w:pPr/>
      <w:tblPr/>
      <w:tcPr>
        <w:tcBorders>
          <w:tl2br w:val="single" w:sz="6" w:space="0" w:color="000000"/>
          <w:tr2bl w:val="none" w:sz="0" w:space="0" w:color="auto"/>
        </w:tcBorders>
      </w:tcPr>
    </w:tblStylePr>
    <w:tcPr>
      <w:tcBorders/>
      <w:shd w:val="clear" w:color="auto" w:fill="auto"/>
    </w:tcPr>
  </w:style>
  <w:style w:type="table" w:styleId="style133">
    <w:name w:val="Table Grid 8"/>
    <w:basedOn w:val="style105"/>
    <w:next w:val="style133"/>
    <w:uiPriority w:val="99"/>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auto"/>
    </w:tblPr>
    <w:tblStylePr w:type="firstRow">
      <w:pPr/>
      <w:rPr>
        <w:b/>
        <w:bCs/>
        <w:color w:val="ffffff"/>
      </w:rPr>
      <w:tblPr/>
      <w:tcPr>
        <w:tcBorders>
          <w:tl2br w:val="none" w:sz="0" w:space="0" w:color="auto"/>
          <w:tr2bl w:val="none" w:sz="0" w:space="0" w:color="auto"/>
        </w:tcBorders>
        <w:shd w:val="solid" w:color="000080" w:fill="ffffff"/>
      </w:tcPr>
    </w:tblStylePr>
    <w:tblStylePr w:type="lastRow">
      <w:pPr/>
      <w:rPr>
        <w:b/>
        <w:bCs/>
        <w:color w:val="auto"/>
      </w:rPr>
      <w:tblPr/>
      <w:tcPr>
        <w:tcBorders>
          <w:tl2br w:val="none" w:sz="0" w:space="0" w:color="auto"/>
          <w:tr2bl w:val="none" w:sz="0" w:space="0" w:color="auto"/>
        </w:tcBorders>
      </w:tcPr>
    </w:tblStylePr>
    <w:tblStylePr w:type="lastCol">
      <w:pPr/>
      <w:rPr>
        <w:b/>
        <w:bCs/>
        <w:color w:val="auto"/>
      </w:rPr>
      <w:tblPr/>
      <w:tcPr>
        <w:tcBorders>
          <w:tl2br w:val="none" w:sz="0" w:space="0" w:color="auto"/>
          <w:tr2bl w:val="none" w:sz="0" w:space="0" w:color="auto"/>
        </w:tcBorders>
      </w:tcPr>
    </w:tblStylePr>
    <w:tcPr>
      <w:tcBorders/>
      <w:shd w:val="clear" w:color="auto" w:fill="auto"/>
    </w:tcPr>
  </w:style>
  <w:style w:type="table" w:customStyle="1" w:styleId="style4242">
    <w:name w:val="Grid Table Light"/>
    <w:basedOn w:val="style105"/>
    <w:next w:val="style4242"/>
    <w:uiPriority w:val="40"/>
    <w:pPr>
      <w:spacing w:after="0" w:lineRule="auto" w:line="240"/>
    </w:pP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Borders/>
    </w:tcPr>
  </w:style>
  <w:style w:type="table" w:styleId="style134">
    <w:name w:val="Table List 1"/>
    <w:basedOn w:val="style105"/>
    <w:next w:val="style134"/>
    <w:uiPriority w:val="99"/>
    <w:pPr/>
    <w:rPr/>
    <w:tblPr>
      <w:tblStyleRowBandSize w:val="1"/>
      <w:tblBorders>
        <w:top w:val="single" w:sz="12" w:space="0" w:color="008080"/>
        <w:left w:val="single" w:sz="6" w:space="0" w:color="008080"/>
        <w:bottom w:val="single" w:sz="12" w:space="0" w:color="008080"/>
        <w:right w:val="single" w:sz="6" w:space="0" w:color="008080"/>
      </w:tblBorders>
    </w:tblPr>
    <w:tblStylePr w:type="firstRow">
      <w:pPr/>
      <w:rPr>
        <w:b/>
        <w:bCs/>
        <w:i/>
        <w:iCs/>
        <w:color w:val="800000"/>
      </w:rPr>
      <w:tblPr/>
      <w:tcPr>
        <w:tcBorders>
          <w:tl2br w:val="none" w:sz="0" w:space="0" w:color="auto"/>
          <w:tr2bl w:val="none" w:sz="0" w:space="0" w:color="auto"/>
          <w:bottom w:val="single" w:sz="6" w:space="0" w:color="000000"/>
        </w:tcBorders>
        <w:shd w:val="solid" w:color="c0c0c0" w:fill="ffffff"/>
      </w:tcPr>
    </w:tblStylePr>
    <w:tblStylePr w:type="lastRow">
      <w:pPr/>
      <w:tblPr/>
      <w:tcPr>
        <w:tcBorders>
          <w:tl2br w:val="none" w:sz="0" w:space="0" w:color="auto"/>
          <w:tr2bl w:val="none" w:sz="0" w:space="0" w:color="auto"/>
          <w:top w:val="single" w:sz="6" w:space="0" w:color="000000"/>
        </w:tcBorders>
      </w:tcPr>
    </w:tblStylePr>
    <w:tblStylePr w:type="band1Horz">
      <w:pPr/>
      <w:rPr>
        <w:color w:val="auto"/>
      </w:rPr>
      <w:tblPr/>
      <w:tcPr>
        <w:tcBorders>
          <w:tl2br w:val="none" w:sz="0" w:space="0" w:color="auto"/>
          <w:tr2bl w:val="none" w:sz="0" w:space="0" w:color="auto"/>
        </w:tcBorders>
        <w:shd w:val="solid" w:color="c0c0c0" w:fill="ffffff"/>
      </w:tcPr>
    </w:tblStylePr>
    <w:tblStylePr w:type="band2Horz">
      <w:pPr/>
      <w:rPr>
        <w:color w:val="auto"/>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35">
    <w:name w:val="Table List 2"/>
    <w:basedOn w:val="style105"/>
    <w:next w:val="style135"/>
    <w:uiPriority w:val="99"/>
    <w:pPr/>
    <w:rPr/>
    <w:tblPr>
      <w:tblStyleRowBandSize w:val="2"/>
      <w:tblBorders>
        <w:bottom w:val="single" w:sz="12" w:space="0" w:color="808080"/>
      </w:tblBorders>
    </w:tblPr>
    <w:tblStylePr w:type="firstRow">
      <w:pPr/>
      <w:rPr>
        <w:b/>
        <w:bCs/>
        <w:color w:val="ffffff"/>
      </w:rPr>
      <w:tblPr/>
      <w:tcPr>
        <w:tcBorders>
          <w:tl2br w:val="none" w:sz="0" w:space="0" w:color="auto"/>
          <w:tr2bl w:val="none" w:sz="0" w:space="0" w:color="auto"/>
          <w:bottom w:val="single" w:sz="6" w:space="0" w:color="000000"/>
        </w:tcBorders>
        <w:shd w:val="pct75" w:color="008080" w:fill="008000"/>
      </w:tcPr>
    </w:tblStylePr>
    <w:tblStylePr w:type="lastRow">
      <w:pPr/>
      <w:tblPr/>
      <w:tcPr>
        <w:tcBorders>
          <w:tl2br w:val="none" w:sz="0" w:space="0" w:color="auto"/>
          <w:tr2bl w:val="none" w:sz="0" w:space="0" w:color="auto"/>
          <w:top w:val="single" w:sz="6" w:space="0" w:color="000000"/>
        </w:tcBorders>
      </w:tcPr>
    </w:tblStylePr>
    <w:tblStylePr w:type="band1Horz">
      <w:pPr/>
      <w:rPr>
        <w:color w:val="auto"/>
      </w:rPr>
      <w:tblPr/>
      <w:tcPr>
        <w:tcBorders>
          <w:tl2br w:val="none" w:sz="0" w:space="0" w:color="auto"/>
          <w:tr2bl w:val="none" w:sz="0" w:space="0" w:color="auto"/>
        </w:tcBorders>
        <w:shd w:val="pct20" w:color="00ff00" w:fill="ffffff"/>
      </w:tcPr>
    </w:tblStylePr>
    <w:tblStylePr w:type="band2Horz">
      <w:pPr/>
      <w:rPr>
        <w:color w:val="auto"/>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36">
    <w:name w:val="Table List 3"/>
    <w:basedOn w:val="style105"/>
    <w:next w:val="style136"/>
    <w:uiPriority w:val="99"/>
    <w:pPr/>
    <w:rPr>
      <w:color w:val="auto"/>
    </w:rPr>
    <w:tblPr>
      <w:tblBorders>
        <w:top w:val="single" w:sz="12" w:space="0" w:color="000000"/>
        <w:bottom w:val="single" w:sz="12" w:space="0" w:color="000000"/>
        <w:insideH w:val="single" w:sz="6" w:space="0" w:color="000000"/>
      </w:tblBorders>
      <w:shd w:val="clear" w:color="auto" w:fill="auto"/>
    </w:tblPr>
    <w:tblStylePr w:type="firstRow">
      <w:pPr/>
      <w:rPr>
        <w:b/>
        <w:bCs/>
        <w:color w:val="000080"/>
      </w:rPr>
      <w:tblPr/>
      <w:tcPr>
        <w:tcBorders>
          <w:tl2br w:val="none" w:sz="0" w:space="0" w:color="auto"/>
          <w:tr2bl w:val="none" w:sz="0" w:space="0" w:color="auto"/>
          <w:bottom w:val="single" w:sz="12" w:space="0" w:color="000000"/>
        </w:tcBorders>
      </w:tcPr>
    </w:tblStylePr>
    <w:tblStylePr w:type="lastRow">
      <w:pPr/>
      <w:tblPr/>
      <w:tcPr>
        <w:tcBorders>
          <w:tl2br w:val="none" w:sz="0" w:space="0" w:color="auto"/>
          <w:tr2bl w:val="none" w:sz="0" w:space="0" w:color="auto"/>
          <w:top w:val="single" w:sz="12" w:space="0" w:color="000000"/>
        </w:tcBorders>
      </w:tcPr>
    </w:tblStylePr>
    <w:tblStylePr w:type="swCell">
      <w:pPr/>
      <w:rPr>
        <w:i/>
        <w:iCs/>
        <w:color w:val="000080"/>
      </w:rPr>
      <w:tblPr/>
      <w:tcPr>
        <w:tcBorders>
          <w:tl2br w:val="none" w:sz="0" w:space="0" w:color="auto"/>
          <w:tr2bl w:val="none" w:sz="0" w:space="0" w:color="auto"/>
        </w:tcBorders>
      </w:tcPr>
    </w:tblStylePr>
    <w:tcPr>
      <w:tcBorders/>
      <w:shd w:val="clear" w:color="auto" w:fill="auto"/>
    </w:tcPr>
  </w:style>
  <w:style w:type="table" w:styleId="style137">
    <w:name w:val="Table List 4"/>
    <w:basedOn w:val="style105"/>
    <w:next w:val="style137"/>
    <w:uiPriority w:val="99"/>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shd w:val="clear" w:color="auto" w:fill="auto"/>
    </w:tblPr>
    <w:tblStylePr w:type="firstRow">
      <w:pPr/>
      <w:rPr>
        <w:b/>
        <w:bCs/>
        <w:color w:val="ffffff"/>
      </w:rPr>
      <w:tblPr/>
      <w:tcPr>
        <w:tcBorders>
          <w:tl2br w:val="none" w:sz="0" w:space="0" w:color="auto"/>
          <w:tr2bl w:val="none" w:sz="0" w:space="0" w:color="auto"/>
          <w:bottom w:val="single" w:sz="12" w:space="0" w:color="000000"/>
        </w:tcBorders>
        <w:shd w:val="solid" w:color="808080" w:fill="ffffff"/>
      </w:tcPr>
    </w:tblStylePr>
    <w:tcPr>
      <w:tcBorders/>
      <w:shd w:val="clear" w:color="auto" w:fill="auto"/>
    </w:tcPr>
  </w:style>
  <w:style w:type="table" w:styleId="style138">
    <w:name w:val="Table List 5"/>
    <w:basedOn w:val="style105"/>
    <w:next w:val="style138"/>
    <w:uiPriority w:val="99"/>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shd w:val="clear" w:color="auto" w:fill="auto"/>
    </w:tblPr>
    <w:tblStylePr w:type="firstRow">
      <w:pPr/>
      <w:rPr>
        <w:b/>
        <w:bCs/>
      </w:rPr>
      <w:tblPr/>
      <w:tcPr>
        <w:tcBorders>
          <w:tl2br w:val="none" w:sz="0" w:space="0" w:color="auto"/>
          <w:tr2bl w:val="none" w:sz="0" w:space="0" w:color="auto"/>
          <w:bottom w:val="single" w:sz="12" w:space="0" w:color="000000"/>
        </w:tcBorders>
      </w:tcPr>
    </w:tblStylePr>
    <w:tblStylePr w:type="firstCol">
      <w:pPr/>
      <w:rPr>
        <w:b/>
        <w:bCs/>
      </w:rPr>
      <w:tblPr/>
      <w:tcPr>
        <w:tcBorders>
          <w:tl2br w:val="none" w:sz="0" w:space="0" w:color="auto"/>
          <w:tr2bl w:val="none" w:sz="0" w:space="0" w:color="auto"/>
        </w:tcBorders>
      </w:tcPr>
    </w:tblStylePr>
    <w:tcPr>
      <w:tcBorders/>
      <w:shd w:val="clear" w:color="auto" w:fill="auto"/>
    </w:tcPr>
  </w:style>
  <w:style w:type="table" w:styleId="style139">
    <w:name w:val="Table List 6"/>
    <w:basedOn w:val="style105"/>
    <w:next w:val="style139"/>
    <w:uiPriority w:val="99"/>
    <w:pPr/>
    <w:rPr>
      <w:color w:val="auto"/>
    </w:rPr>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blStylePr w:type="firstRow">
      <w:pPr/>
      <w:rPr>
        <w:b/>
        <w:bCs/>
      </w:rPr>
      <w:tblPr/>
      <w:tcPr>
        <w:tcBorders>
          <w:tl2br w:val="none" w:sz="0" w:space="0" w:color="auto"/>
          <w:tr2bl w:val="none" w:sz="0" w:space="0" w:color="auto"/>
          <w:bottom w:val="single" w:sz="12" w:space="0" w:color="000000"/>
        </w:tcBorders>
      </w:tcPr>
    </w:tblStylePr>
    <w:tblStylePr w:type="band1Horz">
      <w:pPr/>
      <w:tblPr/>
      <w:tcPr>
        <w:tcBorders>
          <w:tl2br w:val="none" w:sz="0" w:space="0" w:color="auto"/>
          <w:tr2bl w:val="none" w:sz="0" w:space="0" w:color="auto"/>
        </w:tcBorders>
        <w:shd w:val="pct25" w:color="000000" w:fill="ffffff"/>
      </w:tcPr>
    </w:tblStylePr>
    <w:tblStylePr w:type="firstCol">
      <w:pPr/>
      <w:rPr>
        <w:b/>
        <w:bCs/>
      </w:rPr>
      <w:tblPr/>
      <w:tcPr>
        <w:tcBorders>
          <w:tl2br w:val="none" w:sz="0" w:space="0" w:color="auto"/>
          <w:tr2bl w:val="none" w:sz="0" w:space="0" w:color="auto"/>
          <w:right w:val="single" w:sz="12" w:space="0" w:color="000000"/>
        </w:tcBorders>
      </w:tcPr>
    </w:tblStylePr>
    <w:tcPr>
      <w:tcBorders/>
      <w:shd w:val="pct50" w:color="000000" w:fill="ffffff"/>
    </w:tcPr>
  </w:style>
  <w:style w:type="table" w:styleId="style140">
    <w:name w:val="Table List 7"/>
    <w:basedOn w:val="style105"/>
    <w:next w:val="style140"/>
    <w:uiPriority w:val="99"/>
    <w:pP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rPr>
        <w:b/>
        <w:bCs/>
      </w:rPr>
      <w:tblPr/>
      <w:tcPr>
        <w:tcBorders>
          <w:tl2br w:val="none" w:sz="0" w:space="0" w:color="auto"/>
          <w:tr2bl w:val="none" w:sz="0" w:space="0" w:color="auto"/>
          <w:bottom w:val="single" w:sz="12" w:space="0" w:color="008000"/>
        </w:tcBorders>
        <w:shd w:val="solid" w:color="c0c0c0" w:fill="ffffff"/>
      </w:tcPr>
    </w:tblStylePr>
    <w:tblStylePr w:type="lastRow">
      <w:pPr/>
      <w:rPr>
        <w:b/>
        <w:bCs/>
      </w:rPr>
      <w:tblPr/>
      <w:tcPr>
        <w:tcBorders>
          <w:tl2br w:val="none" w:sz="0" w:space="0" w:color="auto"/>
          <w:tr2bl w:val="none" w:sz="0" w:space="0" w:color="auto"/>
          <w:top w:val="single" w:sz="12" w:space="0" w:color="008000"/>
        </w:tcBorders>
      </w:tcPr>
    </w:tblStylePr>
    <w:tblStylePr w:type="band1Horz">
      <w:pPr/>
      <w:rPr>
        <w:color w:val="auto"/>
      </w:rPr>
      <w:tblPr/>
      <w:tcPr>
        <w:tcBorders>
          <w:tl2br w:val="none" w:sz="0" w:space="0" w:color="auto"/>
          <w:tr2bl w:val="none" w:sz="0" w:space="0" w:color="auto"/>
        </w:tcBorders>
        <w:shd w:val="pct20" w:color="000000" w:fill="ffffff"/>
      </w:tcPr>
    </w:tblStylePr>
    <w:tblStylePr w:type="band2Horz">
      <w:pPr/>
      <w:tblPr/>
      <w:tcPr>
        <w:tcBorders>
          <w:tl2br w:val="none" w:sz="0" w:space="0" w:color="auto"/>
          <w:tr2bl w:val="none" w:sz="0" w:space="0" w:color="auto"/>
        </w:tcBorders>
        <w:shd w:val="pct25" w:color="ffff00" w:fill="ffffff"/>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tcPr>
  </w:style>
  <w:style w:type="table" w:styleId="style141">
    <w:name w:val="Table List 8"/>
    <w:basedOn w:val="style105"/>
    <w:next w:val="style141"/>
    <w:uiPriority w:val="99"/>
    <w:pP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rPr>
        <w:b/>
        <w:bCs/>
        <w:i/>
        <w:iCs/>
      </w:rPr>
      <w:tblPr/>
      <w:tcPr>
        <w:tcBorders>
          <w:tl2br w:val="none" w:sz="0" w:space="0" w:color="auto"/>
          <w:tr2bl w:val="none" w:sz="0" w:space="0" w:color="auto"/>
          <w:bottom w:val="single" w:sz="6" w:space="0" w:color="000000"/>
        </w:tcBorders>
        <w:shd w:val="solid" w:color="ffff00" w:fill="ffffff"/>
      </w:tcPr>
    </w:tblStylePr>
    <w:tblStylePr w:type="lastRow">
      <w:pPr/>
      <w:rPr>
        <w:b/>
        <w:bCs/>
      </w:rPr>
      <w:tblPr/>
      <w:tcPr>
        <w:tcBorders>
          <w:tl2br w:val="none" w:sz="0" w:space="0" w:color="auto"/>
          <w:tr2bl w:val="none" w:sz="0" w:space="0" w:color="auto"/>
          <w:top w:val="single" w:sz="6" w:space="0" w:color="000000"/>
        </w:tcBorders>
      </w:tcPr>
    </w:tblStylePr>
    <w:tblStylePr w:type="band1Horz">
      <w:pPr/>
      <w:rPr>
        <w:color w:val="auto"/>
      </w:rPr>
      <w:tblPr/>
      <w:tcPr>
        <w:tcBorders>
          <w:tl2br w:val="none" w:sz="0" w:space="0" w:color="auto"/>
          <w:tr2bl w:val="none" w:sz="0" w:space="0" w:color="auto"/>
        </w:tcBorders>
        <w:shd w:val="pct25" w:color="ffff00" w:fill="ffffff"/>
      </w:tcPr>
    </w:tblStylePr>
    <w:tblStylePr w:type="band2Horz">
      <w:pPr/>
      <w:tblPr/>
      <w:tcPr>
        <w:tcBorders>
          <w:tl2br w:val="none" w:sz="0" w:space="0" w:color="auto"/>
          <w:tr2bl w:val="none" w:sz="0" w:space="0" w:color="auto"/>
        </w:tcBorders>
        <w:shd w:val="pct50" w:color="ff0000" w:fill="ffffff"/>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tcPr>
  </w:style>
  <w:style w:type="paragraph" w:styleId="style44">
    <w:name w:val="table of authorities"/>
    <w:basedOn w:val="style0"/>
    <w:next w:val="style0"/>
    <w:uiPriority w:val="99"/>
    <w:pPr>
      <w:spacing w:after="0"/>
      <w:ind w:left="220" w:hanging="220"/>
    </w:pPr>
    <w:rPr/>
  </w:style>
  <w:style w:type="paragraph" w:styleId="style35">
    <w:name w:val="table of figures"/>
    <w:basedOn w:val="style0"/>
    <w:next w:val="style0"/>
    <w:uiPriority w:val="99"/>
    <w:pPr>
      <w:spacing w:after="0"/>
    </w:pPr>
    <w:rPr/>
  </w:style>
  <w:style w:type="table" w:styleId="style147">
    <w:name w:val="Table Professional"/>
    <w:basedOn w:val="style105"/>
    <w:next w:val="style147"/>
    <w:uiPriority w:val="99"/>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
    <w:tblStylePr w:type="firstRow">
      <w:pPr/>
      <w:rPr>
        <w:b/>
        <w:bCs/>
        <w:color w:val="auto"/>
      </w:rPr>
      <w:tblPr/>
      <w:tcPr>
        <w:tcBorders>
          <w:tl2br w:val="none" w:sz="0" w:space="0" w:color="auto"/>
          <w:tr2bl w:val="none" w:sz="0" w:space="0" w:color="auto"/>
        </w:tcBorders>
        <w:shd w:val="solid" w:color="000000" w:fill="ffffff"/>
      </w:tcPr>
    </w:tblStylePr>
    <w:tcPr>
      <w:tcBorders/>
      <w:shd w:val="clear" w:color="auto" w:fill="auto"/>
    </w:tcPr>
  </w:style>
  <w:style w:type="table" w:styleId="style111">
    <w:name w:val="Table Simple 1"/>
    <w:basedOn w:val="style105"/>
    <w:next w:val="style111"/>
    <w:uiPriority w:val="99"/>
    <w:pPr/>
    <w:rPr>
      <w:color w:val="auto"/>
    </w:rPr>
    <w:tblPr>
      <w:tblBorders>
        <w:top w:val="single" w:sz="12" w:space="0" w:color="008000"/>
        <w:bottom w:val="single" w:sz="12" w:space="0" w:color="008000"/>
      </w:tblBorders>
      <w:shd w:val="clear" w:color="auto" w:fill="auto"/>
    </w:tblPr>
    <w:tblStylePr w:type="firstRow">
      <w:pPr/>
      <w:tblPr/>
      <w:tcPr>
        <w:tcBorders>
          <w:tl2br w:val="none" w:sz="0" w:space="0" w:color="auto"/>
          <w:tr2bl w:val="none" w:sz="0" w:space="0" w:color="auto"/>
          <w:bottom w:val="single" w:sz="6" w:space="0" w:color="008000"/>
        </w:tcBorders>
      </w:tcPr>
    </w:tblStylePr>
    <w:tblStylePr w:type="lastRow">
      <w:pPr/>
      <w:tblPr/>
      <w:tcPr>
        <w:tcBorders>
          <w:tl2br w:val="none" w:sz="0" w:space="0" w:color="auto"/>
          <w:tr2bl w:val="none" w:sz="0" w:space="0" w:color="auto"/>
          <w:top w:val="single" w:sz="6" w:space="0" w:color="008000"/>
        </w:tcBorders>
      </w:tcPr>
    </w:tblStylePr>
    <w:tcPr>
      <w:tcBorders/>
      <w:shd w:val="clear" w:color="auto" w:fill="auto"/>
    </w:tcPr>
  </w:style>
  <w:style w:type="table" w:styleId="style112">
    <w:name w:val="Table Simple 2"/>
    <w:basedOn w:val="style105"/>
    <w:next w:val="style112"/>
    <w:uiPriority w:val="99"/>
    <w:pPr/>
    <w:rPr/>
    <w:tblPr/>
    <w:tblStylePr w:type="firstRow">
      <w:pPr/>
      <w:rPr>
        <w:b/>
        <w:bCs/>
      </w:rPr>
      <w:tblPr/>
      <w:tcPr>
        <w:tcBorders>
          <w:tl2br w:val="none" w:sz="0" w:space="0" w:color="auto"/>
          <w:tr2bl w:val="none" w:sz="0" w:space="0" w:color="auto"/>
          <w:bottom w:val="single" w:sz="12" w:space="0" w:color="000000"/>
        </w:tcBorders>
      </w:tcPr>
    </w:tblStylePr>
    <w:tblStylePr w:type="lastRow">
      <w:pPr/>
      <w:rPr>
        <w:b/>
        <w:bCs/>
        <w:color w:val="auto"/>
      </w:r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right w:val="single" w:sz="12" w:space="0" w:color="000000"/>
        </w:tcBorders>
      </w:tcPr>
    </w:tblStylePr>
    <w:tblStylePr w:type="lastCol">
      <w:pPr/>
      <w:rPr>
        <w:b/>
        <w:bCs/>
      </w:rPr>
      <w:tblPr/>
      <w:tcPr>
        <w:tcBorders>
          <w:tl2br w:val="none" w:sz="0" w:space="0" w:color="auto"/>
          <w:tr2bl w:val="none" w:sz="0" w:space="0" w:color="auto"/>
          <w:left w:val="single" w:sz="6" w:space="0" w:color="000000"/>
        </w:tcBorders>
      </w:tcPr>
    </w:tblStylePr>
    <w:tblStylePr w:type="neCell">
      <w:pPr/>
      <w:rPr>
        <w:b/>
        <w:bCs/>
      </w:rPr>
      <w:tblPr/>
      <w:tcPr>
        <w:tcBorders>
          <w:tl2br w:val="none" w:sz="0" w:space="0" w:color="auto"/>
          <w:tr2bl w:val="none" w:sz="0" w:space="0" w:color="auto"/>
          <w:left w:val="none" w:sz="0" w:space="0" w:color="auto"/>
        </w:tcBorders>
      </w:tcPr>
    </w:tblStylePr>
    <w:tblStylePr w:type="swCell">
      <w:pPr/>
      <w:rPr>
        <w:b/>
        <w:bCs/>
      </w:rPr>
      <w:tblPr/>
      <w:tcPr>
        <w:tcBorders>
          <w:tl2br w:val="none" w:sz="0" w:space="0" w:color="auto"/>
          <w:tr2bl w:val="none" w:sz="0" w:space="0" w:color="auto"/>
          <w:top w:val="none" w:sz="0" w:space="0" w:color="auto"/>
        </w:tcBorders>
      </w:tcPr>
    </w:tblStylePr>
    <w:tcPr>
      <w:tcBorders/>
    </w:tcPr>
  </w:style>
  <w:style w:type="table" w:styleId="style113">
    <w:name w:val="Table Simple 3"/>
    <w:basedOn w:val="style105"/>
    <w:next w:val="style113"/>
    <w:uiPriority w:val="99"/>
    <w:pPr/>
    <w:rPr>
      <w:color w:val="auto"/>
    </w:rPr>
    <w:tblPr>
      <w:tblBorders>
        <w:top w:val="single" w:sz="12" w:space="0" w:color="000000"/>
        <w:left w:val="single" w:sz="12" w:space="0" w:color="000000"/>
        <w:bottom w:val="single" w:sz="12" w:space="0" w:color="000000"/>
        <w:right w:val="single" w:sz="12" w:space="0" w:color="000000"/>
      </w:tblBorders>
      <w:shd w:val="clear" w:color="auto" w:fill="auto"/>
    </w:tblPr>
    <w:tblStylePr w:type="firstRow">
      <w:pPr/>
      <w:rPr>
        <w:b/>
        <w:bCs/>
        <w:color w:val="ffffff"/>
      </w:rPr>
      <w:tblPr/>
      <w:tcPr>
        <w:tcBorders>
          <w:tl2br w:val="none" w:sz="0" w:space="0" w:color="auto"/>
          <w:tr2bl w:val="none" w:sz="0" w:space="0" w:color="auto"/>
        </w:tcBorders>
        <w:shd w:val="solid" w:color="000000" w:fill="ffffff"/>
      </w:tcPr>
    </w:tblStylePr>
    <w:tcPr>
      <w:tcBorders/>
      <w:shd w:val="clear" w:color="auto" w:fill="auto"/>
    </w:tcPr>
  </w:style>
  <w:style w:type="table" w:styleId="style148">
    <w:name w:val="Table Subtle 1"/>
    <w:basedOn w:val="style105"/>
    <w:next w:val="style148"/>
    <w:uiPriority w:val="99"/>
    <w:pPr/>
    <w:rPr/>
    <w:tblPr>
      <w:tblStyleRowBandSize w:val="1"/>
    </w:tblPr>
    <w:tblStylePr w:type="firstRow">
      <w:pPr/>
      <w:tblPr/>
      <w:tcPr>
        <w:tcBorders>
          <w:tl2br w:val="none" w:sz="0" w:space="0" w:color="auto"/>
          <w:tr2bl w:val="none" w:sz="0" w:space="0" w:color="auto"/>
          <w:top w:val="single" w:sz="6" w:space="0" w:color="000000"/>
          <w:bottom w:val="single" w:sz="12" w:space="0" w:color="000000"/>
        </w:tcBorders>
      </w:tcPr>
    </w:tblStylePr>
    <w:tblStylePr w:type="lastRow">
      <w:pPr/>
      <w:tblPr/>
      <w:tcPr>
        <w:tcBorders>
          <w:tl2br w:val="none" w:sz="0" w:space="0" w:color="auto"/>
          <w:tr2bl w:val="none" w:sz="0" w:space="0" w:color="auto"/>
          <w:top w:val="single" w:sz="12" w:space="0" w:color="000000"/>
        </w:tcBorders>
        <w:shd w:val="pct25" w:color="800080" w:fill="ffffff"/>
      </w:tcPr>
    </w:tblStylePr>
    <w:tblStylePr w:type="band1Horz">
      <w:pPr/>
      <w:tblPr/>
      <w:tcPr>
        <w:tcBorders>
          <w:tl2br w:val="none" w:sz="0" w:space="0" w:color="auto"/>
          <w:tr2bl w:val="none" w:sz="0" w:space="0" w:color="auto"/>
          <w:bottom w:val="single" w:sz="6" w:space="0" w:color="000000"/>
        </w:tcBorders>
        <w:shd w:val="pct25" w:color="808000" w:fill="ffffff"/>
      </w:tcPr>
    </w:tblStylePr>
    <w:tblStylePr w:type="firstCol">
      <w:pPr/>
      <w:tblPr/>
      <w:tcPr>
        <w:tcBorders>
          <w:tl2br w:val="none" w:sz="0" w:space="0" w:color="auto"/>
          <w:tr2bl w:val="none" w:sz="0" w:space="0" w:color="auto"/>
          <w:right w:val="single" w:sz="12" w:space="0" w:color="000000"/>
        </w:tcBorders>
      </w:tcPr>
    </w:tblStylePr>
    <w:tblStylePr w:type="lastCol">
      <w:pPr/>
      <w:tblPr/>
      <w:tcPr>
        <w:tcBorders>
          <w:tl2br w:val="none" w:sz="0" w:space="0" w:color="auto"/>
          <w:tr2bl w:val="none" w:sz="0" w:space="0" w:color="auto"/>
          <w:left w:val="single" w:sz="12" w:space="0" w:color="000000"/>
        </w:tcBorders>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49">
    <w:name w:val="Table Subtle 2"/>
    <w:basedOn w:val="style105"/>
    <w:next w:val="style149"/>
    <w:uiPriority w:val="99"/>
    <w:pPr/>
    <w:rPr/>
    <w:tblPr>
      <w:tblBorders>
        <w:left w:val="single" w:sz="6" w:space="0" w:color="000000"/>
        <w:right w:val="single" w:sz="6" w:space="0" w:color="000000"/>
      </w:tblBorders>
    </w:tblPr>
    <w:tblStylePr w:type="firstRow">
      <w:pPr/>
      <w:tblPr/>
      <w:tcPr>
        <w:tcBorders>
          <w:tl2br w:val="none" w:sz="0" w:space="0" w:color="auto"/>
          <w:tr2bl w:val="none" w:sz="0" w:space="0" w:color="auto"/>
          <w:bottom w:val="single" w:sz="12" w:space="0" w:color="000000"/>
        </w:tcBorders>
      </w:tcPr>
    </w:tblStylePr>
    <w:tblStylePr w:type="lastRow">
      <w:pPr/>
      <w:tblPr/>
      <w:tcPr>
        <w:tcBorders>
          <w:tl2br w:val="none" w:sz="0" w:space="0" w:color="auto"/>
          <w:tr2bl w:val="none" w:sz="0" w:space="0" w:color="auto"/>
          <w:top w:val="single" w:sz="12" w:space="0" w:color="000000"/>
        </w:tcBorders>
      </w:tcPr>
    </w:tblStylePr>
    <w:tblStylePr w:type="firstCol">
      <w:pPr/>
      <w:tblPr/>
      <w:tcPr>
        <w:tcBorders>
          <w:tl2br w:val="none" w:sz="0" w:space="0" w:color="auto"/>
          <w:tr2bl w:val="none" w:sz="0" w:space="0" w:color="auto"/>
          <w:right w:val="single" w:sz="12" w:space="0" w:color="000000"/>
        </w:tcBorders>
        <w:shd w:val="pct25" w:color="008000" w:fill="ffffff"/>
      </w:tcPr>
    </w:tblStylePr>
    <w:tblStylePr w:type="lastCol">
      <w:pPr/>
      <w:tblPr/>
      <w:tcPr>
        <w:tcBorders>
          <w:tl2br w:val="none" w:sz="0" w:space="0" w:color="auto"/>
          <w:tr2bl w:val="none" w:sz="0" w:space="0" w:color="auto"/>
          <w:left w:val="single" w:sz="12" w:space="0" w:color="000000"/>
        </w:tcBorders>
        <w:shd w:val="pct25" w:color="808000" w:fill="ffffff"/>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55">
    <w:name w:val="Table Theme"/>
    <w:basedOn w:val="style105"/>
    <w:next w:val="style155"/>
    <w:uiPriority w:val="9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150">
    <w:name w:val="Table Web 1"/>
    <w:basedOn w:val="style105"/>
    <w:next w:val="style150"/>
    <w:uiPriority w:val="99"/>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
    <w:tblStylePr w:type="firstRow">
      <w:pPr/>
      <w:rPr>
        <w:color w:val="auto"/>
      </w:rPr>
      <w:tblPr/>
      <w:tcPr>
        <w:tcBorders>
          <w:tl2br w:val="none" w:sz="0" w:space="0" w:color="auto"/>
          <w:tr2bl w:val="none" w:sz="0" w:space="0" w:color="auto"/>
        </w:tcBorders>
      </w:tcPr>
    </w:tblStylePr>
    <w:tcPr>
      <w:tcBorders/>
      <w:shd w:val="clear" w:color="auto" w:fill="auto"/>
    </w:tcPr>
  </w:style>
  <w:style w:type="table" w:styleId="style151">
    <w:name w:val="Table Web 2"/>
    <w:basedOn w:val="style105"/>
    <w:next w:val="style151"/>
    <w:uiPriority w:val="99"/>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auto"/>
    </w:tblPr>
    <w:tblStylePr w:type="firstRow">
      <w:pPr/>
      <w:rPr>
        <w:color w:val="auto"/>
      </w:rPr>
      <w:tblPr/>
      <w:tcPr>
        <w:tcBorders>
          <w:tl2br w:val="none" w:sz="0" w:space="0" w:color="auto"/>
          <w:tr2bl w:val="none" w:sz="0" w:space="0" w:color="auto"/>
        </w:tcBorders>
      </w:tcPr>
    </w:tblStylePr>
    <w:tcPr>
      <w:tcBorders/>
      <w:shd w:val="clear" w:color="auto" w:fill="auto"/>
    </w:tcPr>
  </w:style>
  <w:style w:type="table" w:styleId="style152">
    <w:name w:val="Table Web 3"/>
    <w:basedOn w:val="style105"/>
    <w:next w:val="style152"/>
    <w:uiPriority w:val="99"/>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auto"/>
    </w:tblPr>
    <w:tblStylePr w:type="firstRow">
      <w:pPr/>
      <w:rPr>
        <w:color w:val="auto"/>
      </w:rPr>
      <w:tblPr/>
      <w:tcPr>
        <w:tcBorders>
          <w:tl2br w:val="none" w:sz="0" w:space="0" w:color="auto"/>
          <w:tr2bl w:val="none" w:sz="0" w:space="0" w:color="auto"/>
        </w:tcBorders>
      </w:tcPr>
    </w:tblStylePr>
    <w:tcPr>
      <w:tcBorders/>
      <w:shd w:val="clear" w:color="auto" w:fill="auto"/>
    </w:tcPr>
  </w:style>
  <w:style w:type="paragraph" w:styleId="style46">
    <w:name w:val="toa heading"/>
    <w:basedOn w:val="style0"/>
    <w:next w:val="style0"/>
    <w:uiPriority w:val="99"/>
    <w:pPr>
      <w:spacing w:before="120"/>
    </w:pPr>
    <w:rPr>
      <w:rFonts w:ascii="Century Gothic" w:cs="宋体" w:eastAsia="宋体" w:hAnsi="Century Gothic"/>
      <w:b/>
      <w:bCs/>
      <w:sz w:val="24"/>
      <w:szCs w:val="24"/>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spacing w:after="100"/>
      <w:ind w:left="220"/>
    </w:pPr>
    <w:rPr/>
  </w:style>
  <w:style w:type="paragraph" w:styleId="style21">
    <w:name w:val="toc 3"/>
    <w:basedOn w:val="style0"/>
    <w:next w:val="style0"/>
    <w:uiPriority w:val="39"/>
    <w:pPr>
      <w:spacing w:after="100"/>
      <w:ind w:left="440"/>
    </w:pPr>
    <w:rPr/>
  </w:style>
  <w:style w:type="paragraph" w:styleId="style22">
    <w:name w:val="toc 4"/>
    <w:basedOn w:val="style0"/>
    <w:next w:val="style0"/>
    <w:uiPriority w:val="39"/>
    <w:pPr>
      <w:spacing w:after="100"/>
      <w:ind w:left="660"/>
    </w:pPr>
    <w:rPr/>
  </w:style>
  <w:style w:type="paragraph" w:styleId="style23">
    <w:name w:val="toc 5"/>
    <w:basedOn w:val="style0"/>
    <w:next w:val="style0"/>
    <w:uiPriority w:val="39"/>
    <w:pPr>
      <w:spacing w:after="100"/>
      <w:ind w:left="880"/>
    </w:pPr>
    <w:rPr/>
  </w:style>
  <w:style w:type="paragraph" w:styleId="style24">
    <w:name w:val="toc 6"/>
    <w:basedOn w:val="style0"/>
    <w:next w:val="style0"/>
    <w:uiPriority w:val="39"/>
    <w:pPr>
      <w:spacing w:after="100"/>
      <w:ind w:left="1100"/>
    </w:pPr>
    <w:rPr/>
  </w:style>
  <w:style w:type="paragraph" w:styleId="style25">
    <w:name w:val="toc 7"/>
    <w:basedOn w:val="style0"/>
    <w:next w:val="style0"/>
    <w:uiPriority w:val="39"/>
    <w:pPr>
      <w:spacing w:after="100"/>
      <w:ind w:left="1320"/>
    </w:pPr>
    <w:rPr/>
  </w:style>
  <w:style w:type="paragraph" w:styleId="style26">
    <w:name w:val="toc 8"/>
    <w:basedOn w:val="style0"/>
    <w:next w:val="style0"/>
    <w:uiPriority w:val="39"/>
    <w:pPr>
      <w:spacing w:after="100"/>
      <w:ind w:left="1540"/>
    </w:pPr>
    <w:rPr/>
  </w:style>
  <w:style w:type="paragraph" w:styleId="style27">
    <w:name w:val="toc 9"/>
    <w:basedOn w:val="style0"/>
    <w:next w:val="style0"/>
    <w:uiPriority w:val="39"/>
    <w:pPr>
      <w:spacing w:after="100"/>
      <w:ind w:left="1760"/>
    </w:pPr>
    <w:rPr/>
  </w:style>
  <w:style w:type="paragraph" w:styleId="style266">
    <w:name w:val="TOC Heading"/>
    <w:basedOn w:val="style1"/>
    <w:next w:val="style0"/>
    <w:qFormat/>
    <w:uiPriority w:val="39"/>
    <w:pPr>
      <w:spacing w:before="240" w:after="0"/>
      <w:outlineLvl w:val="9"/>
    </w:pPr>
    <w:rPr>
      <w:color w:val="473226"/>
      <w:szCs w:val="32"/>
    </w:rPr>
  </w:style>
  <w:style w:type="paragraph" w:customStyle="1" w:styleId="style4243">
    <w:name w:val="Details"/>
    <w:basedOn w:val="style0"/>
    <w:next w:val="style4243"/>
    <w:qFormat/>
    <w:pPr>
      <w:spacing w:after="0"/>
    </w:pPr>
    <w:rPr>
      <w:color w:val="00000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customXml" Target="../customXml/item3.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7B9BA-7353-4667-B610-6D49901E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E3FE-51BE-4A8C-BE9B-5B4BC4B3D418}">
  <ds:schemaRefs>
    <ds:schemaRef ds:uri="http://schemas.microsoft.com/office/infopath/2007/PartnerControls"/>
    <ds:schemaRef ds:uri="230e9df3-be65-4c73-a93b-d1236ebd677e"/>
    <ds:schemaRef ds:uri="http://schemas.microsoft.com/sharepoint/v3"/>
    <ds:schemaRef ds:uri="http://purl.org/dc/terms/"/>
    <ds:schemaRef ds:uri="16c05727-aa75-4e4a-9b5f-8a80a116589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71af3243-3dd4-4a8d-8c0d-dd76da1f02a5"/>
    <ds:schemaRef ds:uri="http://www.w3.org/XML/1998/namespace"/>
    <ds:schemaRef ds:uri="http://purl.org/dc/elements/1.1/"/>
  </ds:schemaRefs>
</ds:datastoreItem>
</file>

<file path=customXml/itemProps3.xml><?xml version="1.0" encoding="utf-8"?>
<ds:datastoreItem xmlns:ds="http://schemas.openxmlformats.org/officeDocument/2006/customXml" ds:itemID="{FE21A7C4-90F3-49AB-8EA2-ECE1E2F93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meeting agenda</Template>
  <TotalTime>0</TotalTime>
  <Words>350</Words>
  <Pages>4</Pages>
  <Characters>1988</Characters>
  <Application>WPS Office</Application>
  <DocSecurity>4</DocSecurity>
  <Paragraphs>78</Paragraphs>
  <ScaleCrop>false</ScaleCrop>
  <LinksUpToDate>false</LinksUpToDate>
  <CharactersWithSpaces>2323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2024-01-24T15:48:57Z</dcterms:created>
  <dc:creator>WPS Office</dc:creator>
  <lastModifiedBy>SM-G986U1</lastModifiedBy>
  <dcterms:modified xsi:type="dcterms:W3CDTF">2024-01-24T15:48:57Z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ICV">
    <vt:lpwstr>f81cde3089624297993b01b28c86486c</vt:lpwstr>
  </property>
</Properties>
</file>