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5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009"/>
        <w:gridCol w:w="2223"/>
        <w:gridCol w:w="1261"/>
        <w:gridCol w:w="2161"/>
      </w:tblGrid>
      <w:tr w:rsidR="0043109E" w:rsidRPr="005B3925" w14:paraId="0372C409" w14:textId="77777777" w:rsidTr="005B3925">
        <w:trPr>
          <w:trHeight w:val="288"/>
        </w:trPr>
        <w:tc>
          <w:tcPr>
            <w:tcW w:w="3241" w:type="dxa"/>
            <w:shd w:val="clear" w:color="auto" w:fill="B8CCE4"/>
            <w:vAlign w:val="center"/>
          </w:tcPr>
          <w:p w14:paraId="0372C407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4" w:type="dxa"/>
            <w:gridSpan w:val="4"/>
            <w:vAlign w:val="center"/>
          </w:tcPr>
          <w:p w14:paraId="0372C408" w14:textId="7A0C78CA" w:rsidR="0043109E" w:rsidRPr="005B3925" w:rsidRDefault="00B021FE" w:rsidP="002363B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„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КОМФИ-АНГЕЛ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“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увоз-извоз</w:t>
            </w:r>
            <w:proofErr w:type="spellEnd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Прилеп</w:t>
            </w:r>
            <w:proofErr w:type="spellEnd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ДОО</w:t>
            </w:r>
          </w:p>
        </w:tc>
      </w:tr>
      <w:tr w:rsidR="0043109E" w:rsidRPr="005B3925" w14:paraId="0372C40C" w14:textId="77777777" w:rsidTr="005B3925">
        <w:trPr>
          <w:trHeight w:val="394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0A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0372C40B" w14:textId="77777777" w:rsidR="0043109E" w:rsidRPr="005B3925" w:rsidRDefault="0043109E" w:rsidP="00C0317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109E" w:rsidRPr="005B3925" w14:paraId="0372C40F" w14:textId="77777777" w:rsidTr="005B392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95" w:type="dxa"/>
            <w:gridSpan w:val="5"/>
            <w:tcBorders>
              <w:left w:val="nil"/>
              <w:right w:val="nil"/>
            </w:tcBorders>
          </w:tcPr>
          <w:p w14:paraId="0372C40D" w14:textId="77777777" w:rsidR="0043109E" w:rsidRPr="005B3925" w:rsidRDefault="0043109E" w:rsidP="00C03175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B392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B3925">
              <w:rPr>
                <w:rFonts w:ascii="Times New Roman" w:hAnsi="Times New Roman"/>
                <w:b/>
                <w:i/>
                <w:sz w:val="16"/>
                <w:szCs w:val="18"/>
              </w:rPr>
              <w:t>(</w:t>
            </w:r>
            <w:r w:rsidR="009F70A8" w:rsidRPr="005B3925">
              <w:rPr>
                <w:rFonts w:ascii="Times New Roman" w:hAnsi="Times New Roman"/>
                <w:b/>
                <w:i/>
                <w:sz w:val="16"/>
                <w:szCs w:val="18"/>
                <w:lang w:val="mk-MK"/>
              </w:rPr>
              <w:t>Име и презиме</w:t>
            </w:r>
            <w:r w:rsidRPr="005B3925">
              <w:rPr>
                <w:rFonts w:ascii="Times New Roman" w:hAnsi="Times New Roman"/>
                <w:b/>
                <w:i/>
                <w:sz w:val="16"/>
                <w:szCs w:val="18"/>
              </w:rPr>
              <w:t>)</w:t>
            </w:r>
          </w:p>
          <w:p w14:paraId="0372C40E" w14:textId="77777777" w:rsidR="0043109E" w:rsidRPr="005B3925" w:rsidRDefault="0043109E" w:rsidP="00C0317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2" w14:textId="77777777" w:rsidTr="005B3925">
        <w:trPr>
          <w:trHeight w:val="288"/>
        </w:trPr>
        <w:tc>
          <w:tcPr>
            <w:tcW w:w="5250" w:type="dxa"/>
            <w:gridSpan w:val="2"/>
            <w:shd w:val="clear" w:color="auto" w:fill="B8CCE4"/>
            <w:vAlign w:val="center"/>
          </w:tcPr>
          <w:p w14:paraId="0372C410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vAlign w:val="center"/>
          </w:tcPr>
          <w:p w14:paraId="0372C411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5" w14:textId="77777777" w:rsidTr="005B3925">
        <w:trPr>
          <w:trHeight w:val="288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3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4.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0372C414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8" w14:textId="77777777" w:rsidTr="005B3925">
        <w:trPr>
          <w:trHeight w:val="288"/>
        </w:trPr>
        <w:tc>
          <w:tcPr>
            <w:tcW w:w="5250" w:type="dxa"/>
            <w:gridSpan w:val="2"/>
            <w:shd w:val="clear" w:color="auto" w:fill="B8CCE4"/>
            <w:vAlign w:val="center"/>
          </w:tcPr>
          <w:p w14:paraId="0372C416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5.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14:paraId="0372C417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A" w14:textId="77777777" w:rsidTr="005B3925">
        <w:trPr>
          <w:trHeight w:val="288"/>
        </w:trPr>
        <w:tc>
          <w:tcPr>
            <w:tcW w:w="10895" w:type="dxa"/>
            <w:gridSpan w:val="5"/>
            <w:shd w:val="clear" w:color="auto" w:fill="B8CCE4"/>
            <w:vAlign w:val="center"/>
          </w:tcPr>
          <w:p w14:paraId="0372C419" w14:textId="77777777" w:rsidR="0043109E" w:rsidRPr="005B3925" w:rsidRDefault="008234C1" w:rsidP="009F70A8">
            <w:pPr>
              <w:rPr>
                <w:rFonts w:ascii="Times New Roman" w:hAnsi="Times New Roman"/>
                <w:sz w:val="18"/>
                <w:szCs w:val="18"/>
                <w:lang w:val="mk-MK"/>
              </w:rPr>
            </w:pPr>
            <w:hyperlink r:id="rId7" w:history="1">
              <w:r w:rsidR="006F46B1" w:rsidRPr="005B3925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9F70A8" w:rsidRPr="005B3925">
              <w:rPr>
                <w:rFonts w:ascii="Times New Roman" w:hAnsi="Times New Roman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43109E"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3109E" w:rsidRPr="005B3925" w14:paraId="0372C41F" w14:textId="77777777" w:rsidTr="005B3925">
        <w:trPr>
          <w:trHeight w:val="288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B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6.1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2" w:type="dxa"/>
            <w:gridSpan w:val="2"/>
            <w:vAlign w:val="center"/>
          </w:tcPr>
          <w:p w14:paraId="0372C41C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D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6.2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1" w:type="dxa"/>
            <w:vAlign w:val="center"/>
          </w:tcPr>
          <w:p w14:paraId="0372C41E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9E" w:rsidRPr="005B3925" w14:paraId="0372C424" w14:textId="77777777" w:rsidTr="005B3925">
        <w:trPr>
          <w:trHeight w:val="288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20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6.3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Општина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  <w:vAlign w:val="center"/>
          </w:tcPr>
          <w:p w14:paraId="0372C421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22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6.4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0372C423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4C1" w:rsidRPr="005B3925" w14:paraId="5CFE7D57" w14:textId="77777777" w:rsidTr="005B3925">
        <w:trPr>
          <w:trHeight w:val="1069"/>
        </w:trPr>
        <w:tc>
          <w:tcPr>
            <w:tcW w:w="10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F430F" w14:textId="77777777" w:rsidR="008234C1" w:rsidRPr="008234C1" w:rsidRDefault="008234C1" w:rsidP="008234C1">
            <w:pPr>
              <w:jc w:val="center"/>
              <w:rPr>
                <w:rFonts w:ascii="Times New Roman" w:hAnsi="Times New Roman"/>
                <w:i/>
                <w:lang w:val="mk-MK"/>
              </w:rPr>
            </w:pPr>
          </w:p>
          <w:p w14:paraId="4F4C8D36" w14:textId="77777777" w:rsidR="008234C1" w:rsidRPr="008234C1" w:rsidRDefault="008234C1" w:rsidP="008234C1">
            <w:pPr>
              <w:jc w:val="center"/>
              <w:rPr>
                <w:rFonts w:ascii="Times New Roman" w:hAnsi="Times New Roman"/>
                <w:i/>
                <w:sz w:val="32"/>
              </w:rPr>
            </w:pPr>
          </w:p>
          <w:p w14:paraId="46D226A3" w14:textId="77777777" w:rsidR="008234C1" w:rsidRPr="008234C1" w:rsidRDefault="008234C1" w:rsidP="008234C1">
            <w:pPr>
              <w:jc w:val="center"/>
              <w:rPr>
                <w:rFonts w:ascii="Times New Roman" w:hAnsi="Times New Roman"/>
                <w:b/>
                <w:i/>
                <w:sz w:val="32"/>
                <w:lang w:val="mk-MK"/>
              </w:rPr>
            </w:pPr>
            <w:r w:rsidRPr="008234C1">
              <w:rPr>
                <w:rFonts w:ascii="Times New Roman" w:hAnsi="Times New Roman"/>
                <w:b/>
                <w:i/>
                <w:sz w:val="32"/>
                <w:lang w:val="mk-MK"/>
              </w:rPr>
              <w:t>БАРАЊЕ</w:t>
            </w:r>
          </w:p>
          <w:p w14:paraId="072102C6" w14:textId="77777777" w:rsidR="008234C1" w:rsidRPr="008234C1" w:rsidRDefault="008234C1" w:rsidP="008234C1">
            <w:pPr>
              <w:jc w:val="center"/>
              <w:rPr>
                <w:rFonts w:ascii="Times New Roman" w:hAnsi="Times New Roman"/>
                <w:i/>
                <w:lang w:val="mk-MK"/>
              </w:rPr>
            </w:pPr>
            <w:r w:rsidRPr="008234C1">
              <w:rPr>
                <w:rFonts w:ascii="Times New Roman" w:hAnsi="Times New Roman"/>
                <w:i/>
                <w:lang w:val="mk-MK"/>
              </w:rPr>
              <w:t>ЗА ПРЕНОС НА ЛИЧНИ ПОДАТОЦИ</w:t>
            </w:r>
          </w:p>
          <w:p w14:paraId="695AD732" w14:textId="5534E8AE" w:rsidR="008234C1" w:rsidRPr="008234C1" w:rsidRDefault="008234C1" w:rsidP="008234C1">
            <w:pPr>
              <w:jc w:val="center"/>
              <w:rPr>
                <w:rFonts w:ascii="Times New Roman" w:hAnsi="Times New Roman"/>
                <w:i/>
                <w:sz w:val="18"/>
                <w:lang w:val="mk-MK"/>
              </w:rPr>
            </w:pPr>
          </w:p>
        </w:tc>
      </w:tr>
      <w:tr w:rsidR="008234C1" w:rsidRPr="005B3925" w14:paraId="7EA8AAEF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42B51" w14:textId="77777777" w:rsidR="008234C1" w:rsidRPr="008234C1" w:rsidRDefault="008234C1" w:rsidP="008234C1">
            <w:pPr>
              <w:pStyle w:val="ListParagraph"/>
              <w:spacing w:line="360" w:lineRule="auto"/>
              <w:ind w:left="-18"/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Врз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основа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член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24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од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Законот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за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заштита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личните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Сл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Весник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РСМ бр.42/2020),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како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234C1">
              <w:rPr>
                <w:rFonts w:ascii="Times New Roman" w:hAnsi="Times New Roman"/>
                <w:i/>
                <w:sz w:val="18"/>
                <w:szCs w:val="18"/>
                <w:lang w:val="mk-MK"/>
              </w:rPr>
              <w:t>С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убјект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лични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Барам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од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Контролорот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се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заокружува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едно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од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долунаведените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):</w:t>
            </w:r>
          </w:p>
          <w:p w14:paraId="3BAE7D8B" w14:textId="77777777" w:rsidR="008234C1" w:rsidRPr="008234C1" w:rsidRDefault="008234C1" w:rsidP="008234C1">
            <w:pPr>
              <w:pStyle w:val="ListParagraph"/>
              <w:spacing w:line="360" w:lineRule="auto"/>
              <w:ind w:left="-18"/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</w:p>
          <w:p w14:paraId="30132366" w14:textId="77777777" w:rsidR="008234C1" w:rsidRPr="008234C1" w:rsidRDefault="008234C1" w:rsidP="008234C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ги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добијам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моите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лични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кои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ги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имам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дадено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Контролорот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)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во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структуиран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вообичаено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користен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машински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читлив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формат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14:paraId="6941DB17" w14:textId="77777777" w:rsidR="008234C1" w:rsidRPr="008234C1" w:rsidRDefault="008234C1" w:rsidP="008234C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добијам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директен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пренос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моите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лични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следниот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контролор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___________________________,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доколку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тоа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е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технички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возможно</w:t>
            </w:r>
            <w:proofErr w:type="spellEnd"/>
            <w:r w:rsidRPr="008234C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1E7EF5CC" w14:textId="77777777" w:rsidR="008234C1" w:rsidRPr="008234C1" w:rsidRDefault="008234C1" w:rsidP="00823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DB9325" w14:textId="77777777" w:rsidR="008234C1" w:rsidRPr="008234C1" w:rsidRDefault="008234C1" w:rsidP="008234C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20E5" w:rsidRPr="005B3925" w14:paraId="0D1C284F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29CE2" w14:textId="77777777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Датум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</w:p>
          <w:p w14:paraId="51FEDCCC" w14:textId="6AA75074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sz w:val="18"/>
                <w:szCs w:val="20"/>
              </w:rPr>
              <w:t>__________________</w:t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</w:p>
          <w:p w14:paraId="3969643D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</w:p>
          <w:p w14:paraId="1B3741BE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</w:p>
          <w:p w14:paraId="31E1D7BD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Барател</w:t>
            </w:r>
          </w:p>
          <w:p w14:paraId="401E2C9A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</w:p>
          <w:p w14:paraId="60A1D999" w14:textId="77777777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sz w:val="18"/>
                <w:szCs w:val="20"/>
              </w:rPr>
              <w:t>___________________</w:t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</w:p>
          <w:p w14:paraId="3C25B1A0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>(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>)</w:t>
            </w:r>
          </w:p>
        </w:tc>
      </w:tr>
      <w:tr w:rsidR="004120E5" w:rsidRPr="005B3925" w14:paraId="077E5319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328BB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</w:p>
        </w:tc>
      </w:tr>
    </w:tbl>
    <w:p w14:paraId="14468C4C" w14:textId="77777777" w:rsidR="004120E5" w:rsidRPr="005B3925" w:rsidRDefault="004120E5" w:rsidP="004120E5">
      <w:pPr>
        <w:jc w:val="both"/>
        <w:rPr>
          <w:rFonts w:ascii="Times New Roman" w:hAnsi="Times New Roman"/>
        </w:rPr>
      </w:pPr>
    </w:p>
    <w:p w14:paraId="71810B82" w14:textId="77777777" w:rsidR="004120E5" w:rsidRPr="005B3925" w:rsidRDefault="004120E5" w:rsidP="004120E5">
      <w:pPr>
        <w:jc w:val="both"/>
        <w:rPr>
          <w:rFonts w:ascii="Times New Roman" w:hAnsi="Times New Roman"/>
        </w:rPr>
      </w:pPr>
    </w:p>
    <w:p w14:paraId="7EA37A80" w14:textId="77777777" w:rsidR="004120E5" w:rsidRPr="005B3925" w:rsidRDefault="004120E5" w:rsidP="004120E5">
      <w:pPr>
        <w:jc w:val="both"/>
        <w:rPr>
          <w:rFonts w:ascii="Times New Roman" w:hAnsi="Times New Roman"/>
          <w:b/>
          <w:sz w:val="16"/>
          <w:szCs w:val="16"/>
          <w:lang w:val="mk-MK"/>
        </w:rPr>
      </w:pPr>
    </w:p>
    <w:p w14:paraId="0372C446" w14:textId="77777777" w:rsidR="0043109E" w:rsidRPr="005B3925" w:rsidRDefault="0043109E" w:rsidP="0043109E">
      <w:pPr>
        <w:jc w:val="both"/>
        <w:rPr>
          <w:rFonts w:ascii="Times New Roman" w:hAnsi="Times New Roman"/>
          <w:b/>
          <w:sz w:val="16"/>
          <w:szCs w:val="16"/>
          <w:lang w:val="mk-MK"/>
        </w:rPr>
      </w:pPr>
    </w:p>
    <w:sectPr w:rsidR="0043109E" w:rsidRPr="005B3925" w:rsidSect="00FF3CB2">
      <w:headerReference w:type="first" r:id="rId8"/>
      <w:footerReference w:type="first" r:id="rId9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C449" w14:textId="77777777" w:rsidR="004C5F69" w:rsidRDefault="004C5F69">
      <w:r>
        <w:separator/>
      </w:r>
    </w:p>
  </w:endnote>
  <w:endnote w:type="continuationSeparator" w:id="0">
    <w:p w14:paraId="0372C44A" w14:textId="77777777" w:rsidR="004C5F69" w:rsidRDefault="004C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44D" w14:textId="77777777"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14:paraId="0372C44E" w14:textId="77777777"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14:paraId="0372C44F" w14:textId="77777777"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447" w14:textId="77777777" w:rsidR="004C5F69" w:rsidRDefault="004C5F69">
      <w:r>
        <w:separator/>
      </w:r>
    </w:p>
  </w:footnote>
  <w:footnote w:type="continuationSeparator" w:id="0">
    <w:p w14:paraId="0372C448" w14:textId="77777777" w:rsidR="004C5F69" w:rsidRDefault="004C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44B" w14:textId="701E0452" w:rsidR="006F46B1" w:rsidRPr="00B021FE" w:rsidRDefault="006F46B1" w:rsidP="00B021FE">
    <w:pPr>
      <w:jc w:val="center"/>
      <w:rPr>
        <w:rFonts w:ascii="Times New Roman" w:hAnsi="Times New Roman"/>
        <w:lang w:val="mk-MK"/>
      </w:rPr>
    </w:pPr>
    <w:r w:rsidRPr="00B021FE">
      <w:rPr>
        <w:rFonts w:ascii="Times New Roman" w:hAnsi="Times New Roman"/>
        <w:lang w:val="mk-MK"/>
      </w:rPr>
      <w:t xml:space="preserve">Барање за </w:t>
    </w:r>
    <w:r w:rsidR="008234C1">
      <w:rPr>
        <w:rFonts w:ascii="Times New Roman" w:hAnsi="Times New Roman"/>
        <w:lang w:val="mk-MK"/>
      </w:rPr>
      <w:t>преносливост</w:t>
    </w:r>
    <w:r w:rsidR="005B3925">
      <w:rPr>
        <w:rFonts w:ascii="Times New Roman" w:hAnsi="Times New Roman"/>
        <w:lang w:val="mk-MK"/>
      </w:rPr>
      <w:t xml:space="preserve"> на </w:t>
    </w:r>
    <w:r w:rsidR="00BB49D0" w:rsidRPr="00B021FE">
      <w:rPr>
        <w:rFonts w:ascii="Times New Roman" w:hAnsi="Times New Roman"/>
        <w:lang w:val="mk-MK"/>
      </w:rPr>
      <w:t>лични податоци</w:t>
    </w:r>
    <w:r w:rsidR="00B021FE">
      <w:rPr>
        <w:rFonts w:ascii="Times New Roman" w:hAnsi="Times New Roman"/>
        <w:lang w:val="en-GB"/>
      </w:rPr>
      <w:t xml:space="preserve"> (</w:t>
    </w:r>
    <w:r w:rsidR="00B021FE">
      <w:rPr>
        <w:rFonts w:ascii="Times New Roman" w:hAnsi="Times New Roman"/>
        <w:lang w:val="mk-MK"/>
      </w:rPr>
      <w:t xml:space="preserve">Образец </w:t>
    </w:r>
    <w:r w:rsidR="008234C1">
      <w:rPr>
        <w:rFonts w:ascii="Times New Roman" w:hAnsi="Times New Roman"/>
        <w:lang w:val="en-GB"/>
      </w:rPr>
      <w:t>5</w:t>
    </w:r>
    <w:r w:rsidR="00B021FE">
      <w:rPr>
        <w:rFonts w:ascii="Times New Roman" w:hAnsi="Times New Roman"/>
        <w:lang w:val="mk-MK"/>
      </w:rPr>
      <w:t>)</w:t>
    </w:r>
  </w:p>
  <w:p w14:paraId="0372C44C" w14:textId="1C66D695" w:rsidR="006F46B1" w:rsidRDefault="006F46B1" w:rsidP="00DD2948">
    <w:pPr>
      <w:rPr>
        <w:lang w:val="mk-MK"/>
      </w:rPr>
    </w:pPr>
  </w:p>
  <w:p w14:paraId="3042C9F4" w14:textId="0F784D7E" w:rsidR="00B021FE" w:rsidRPr="006F46B1" w:rsidRDefault="00B021FE" w:rsidP="00B021FE">
    <w:pPr>
      <w:ind w:left="-1418"/>
      <w:rPr>
        <w:lang w:val="mk-MK"/>
      </w:rPr>
    </w:pPr>
    <w:r>
      <w:rPr>
        <w:rFonts w:cs="Calibri"/>
        <w:noProof/>
        <w:color w:val="201F1E"/>
      </w:rPr>
      <w:drawing>
        <wp:inline distT="0" distB="0" distL="0" distR="0" wp14:anchorId="2E23F52D" wp14:editId="1BFB36F6">
          <wp:extent cx="13843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5F2653"/>
    <w:multiLevelType w:val="hybridMultilevel"/>
    <w:tmpl w:val="133C3A22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1E"/>
    <w:multiLevelType w:val="hybridMultilevel"/>
    <w:tmpl w:val="1EF62A08"/>
    <w:lvl w:ilvl="0" w:tplc="16DAFF36">
      <w:start w:val="1"/>
      <w:numFmt w:val="bullet"/>
      <w:lvlText w:val="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486E5BE7"/>
    <w:multiLevelType w:val="hybridMultilevel"/>
    <w:tmpl w:val="496037CE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148A4"/>
    <w:multiLevelType w:val="hybridMultilevel"/>
    <w:tmpl w:val="FE0EEF22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02344">
    <w:abstractNumId w:val="14"/>
  </w:num>
  <w:num w:numId="2" w16cid:durableId="1891762561">
    <w:abstractNumId w:val="15"/>
  </w:num>
  <w:num w:numId="3" w16cid:durableId="2079159846">
    <w:abstractNumId w:val="10"/>
  </w:num>
  <w:num w:numId="4" w16cid:durableId="1611744084">
    <w:abstractNumId w:val="9"/>
  </w:num>
  <w:num w:numId="5" w16cid:durableId="172258562">
    <w:abstractNumId w:val="7"/>
  </w:num>
  <w:num w:numId="6" w16cid:durableId="1518890658">
    <w:abstractNumId w:val="6"/>
  </w:num>
  <w:num w:numId="7" w16cid:durableId="1047338197">
    <w:abstractNumId w:val="5"/>
  </w:num>
  <w:num w:numId="8" w16cid:durableId="224728206">
    <w:abstractNumId w:val="4"/>
  </w:num>
  <w:num w:numId="9" w16cid:durableId="1551191231">
    <w:abstractNumId w:val="8"/>
  </w:num>
  <w:num w:numId="10" w16cid:durableId="148131352">
    <w:abstractNumId w:val="3"/>
  </w:num>
  <w:num w:numId="11" w16cid:durableId="1769883026">
    <w:abstractNumId w:val="2"/>
  </w:num>
  <w:num w:numId="12" w16cid:durableId="884214309">
    <w:abstractNumId w:val="1"/>
  </w:num>
  <w:num w:numId="13" w16cid:durableId="638460712">
    <w:abstractNumId w:val="0"/>
  </w:num>
  <w:num w:numId="14" w16cid:durableId="509222568">
    <w:abstractNumId w:val="16"/>
  </w:num>
  <w:num w:numId="15" w16cid:durableId="764686618">
    <w:abstractNumId w:val="18"/>
  </w:num>
  <w:num w:numId="16" w16cid:durableId="716011725">
    <w:abstractNumId w:val="11"/>
  </w:num>
  <w:num w:numId="17" w16cid:durableId="1053892656">
    <w:abstractNumId w:val="13"/>
  </w:num>
  <w:num w:numId="18" w16cid:durableId="1861969082">
    <w:abstractNumId w:val="17"/>
  </w:num>
  <w:num w:numId="19" w16cid:durableId="587428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1985">
      <o:colormru v:ext="edit" colors="#bebebe,#00aeef,#91d8f8,#0e84b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3"/>
    <w:rsid w:val="00004B73"/>
    <w:rsid w:val="000051E2"/>
    <w:rsid w:val="000139FE"/>
    <w:rsid w:val="00021526"/>
    <w:rsid w:val="000309E6"/>
    <w:rsid w:val="00031F7E"/>
    <w:rsid w:val="000558A8"/>
    <w:rsid w:val="000829B8"/>
    <w:rsid w:val="000904FE"/>
    <w:rsid w:val="000A0F53"/>
    <w:rsid w:val="000A3F14"/>
    <w:rsid w:val="000B20ED"/>
    <w:rsid w:val="000B28AA"/>
    <w:rsid w:val="000C2170"/>
    <w:rsid w:val="000C6336"/>
    <w:rsid w:val="000F74CA"/>
    <w:rsid w:val="00120A49"/>
    <w:rsid w:val="00121EE2"/>
    <w:rsid w:val="00136CBF"/>
    <w:rsid w:val="00145935"/>
    <w:rsid w:val="00182F0A"/>
    <w:rsid w:val="0018721E"/>
    <w:rsid w:val="001B3391"/>
    <w:rsid w:val="001B5606"/>
    <w:rsid w:val="001C020E"/>
    <w:rsid w:val="001C3A97"/>
    <w:rsid w:val="001D430A"/>
    <w:rsid w:val="001D4D3C"/>
    <w:rsid w:val="001D56C8"/>
    <w:rsid w:val="001E1D3E"/>
    <w:rsid w:val="001E26C1"/>
    <w:rsid w:val="001F12E3"/>
    <w:rsid w:val="002032D1"/>
    <w:rsid w:val="00207AFC"/>
    <w:rsid w:val="00210D82"/>
    <w:rsid w:val="00227211"/>
    <w:rsid w:val="00233139"/>
    <w:rsid w:val="002338E5"/>
    <w:rsid w:val="00235998"/>
    <w:rsid w:val="00235BD1"/>
    <w:rsid w:val="002363B2"/>
    <w:rsid w:val="00240543"/>
    <w:rsid w:val="0024389F"/>
    <w:rsid w:val="00245BC9"/>
    <w:rsid w:val="002565F7"/>
    <w:rsid w:val="0026192F"/>
    <w:rsid w:val="00274612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5499"/>
    <w:rsid w:val="00323EFE"/>
    <w:rsid w:val="00324644"/>
    <w:rsid w:val="0032783D"/>
    <w:rsid w:val="00327E4A"/>
    <w:rsid w:val="00337EAB"/>
    <w:rsid w:val="003439B1"/>
    <w:rsid w:val="003653E8"/>
    <w:rsid w:val="003671DF"/>
    <w:rsid w:val="0039623B"/>
    <w:rsid w:val="003A6121"/>
    <w:rsid w:val="003B3C92"/>
    <w:rsid w:val="003C6362"/>
    <w:rsid w:val="003C7040"/>
    <w:rsid w:val="003F7225"/>
    <w:rsid w:val="004120E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C5F69"/>
    <w:rsid w:val="004D1717"/>
    <w:rsid w:val="004E2E68"/>
    <w:rsid w:val="004F2E7B"/>
    <w:rsid w:val="00540080"/>
    <w:rsid w:val="00550B34"/>
    <w:rsid w:val="00574A22"/>
    <w:rsid w:val="0057608E"/>
    <w:rsid w:val="00582ADD"/>
    <w:rsid w:val="00595A2E"/>
    <w:rsid w:val="005B3925"/>
    <w:rsid w:val="005B3C2A"/>
    <w:rsid w:val="005D3E1E"/>
    <w:rsid w:val="00620E57"/>
    <w:rsid w:val="006301EA"/>
    <w:rsid w:val="00631631"/>
    <w:rsid w:val="00634237"/>
    <w:rsid w:val="00643151"/>
    <w:rsid w:val="006536FD"/>
    <w:rsid w:val="00656BDA"/>
    <w:rsid w:val="00666487"/>
    <w:rsid w:val="00670F7A"/>
    <w:rsid w:val="00686972"/>
    <w:rsid w:val="00690419"/>
    <w:rsid w:val="00690C12"/>
    <w:rsid w:val="00696EDF"/>
    <w:rsid w:val="006971D9"/>
    <w:rsid w:val="006A04E7"/>
    <w:rsid w:val="006A3605"/>
    <w:rsid w:val="006C5F39"/>
    <w:rsid w:val="006E0825"/>
    <w:rsid w:val="006F46B1"/>
    <w:rsid w:val="006F62AE"/>
    <w:rsid w:val="00704BA2"/>
    <w:rsid w:val="00706513"/>
    <w:rsid w:val="0073196C"/>
    <w:rsid w:val="00737759"/>
    <w:rsid w:val="00774F7B"/>
    <w:rsid w:val="007835F7"/>
    <w:rsid w:val="00786726"/>
    <w:rsid w:val="007A31DE"/>
    <w:rsid w:val="007A570E"/>
    <w:rsid w:val="007B4BFB"/>
    <w:rsid w:val="007C2920"/>
    <w:rsid w:val="007D57AA"/>
    <w:rsid w:val="007F4821"/>
    <w:rsid w:val="00805EAA"/>
    <w:rsid w:val="008170F3"/>
    <w:rsid w:val="008234C1"/>
    <w:rsid w:val="0083781C"/>
    <w:rsid w:val="0085160B"/>
    <w:rsid w:val="0085307E"/>
    <w:rsid w:val="00853B4C"/>
    <w:rsid w:val="008551F3"/>
    <w:rsid w:val="00884BAD"/>
    <w:rsid w:val="008952F7"/>
    <w:rsid w:val="008A7DE6"/>
    <w:rsid w:val="00901807"/>
    <w:rsid w:val="00905A5B"/>
    <w:rsid w:val="00923FCC"/>
    <w:rsid w:val="00927691"/>
    <w:rsid w:val="0094129D"/>
    <w:rsid w:val="009576AC"/>
    <w:rsid w:val="00985177"/>
    <w:rsid w:val="00985D32"/>
    <w:rsid w:val="00993FF8"/>
    <w:rsid w:val="009B14F9"/>
    <w:rsid w:val="009D57C3"/>
    <w:rsid w:val="009F70A8"/>
    <w:rsid w:val="00A06264"/>
    <w:rsid w:val="00A07B94"/>
    <w:rsid w:val="00A16163"/>
    <w:rsid w:val="00A35047"/>
    <w:rsid w:val="00A35FE7"/>
    <w:rsid w:val="00A43179"/>
    <w:rsid w:val="00A602FA"/>
    <w:rsid w:val="00A63FDE"/>
    <w:rsid w:val="00A73428"/>
    <w:rsid w:val="00A758FB"/>
    <w:rsid w:val="00A76C16"/>
    <w:rsid w:val="00A86FFC"/>
    <w:rsid w:val="00AA0C5A"/>
    <w:rsid w:val="00AA10E6"/>
    <w:rsid w:val="00AA5670"/>
    <w:rsid w:val="00AC336E"/>
    <w:rsid w:val="00AD0B86"/>
    <w:rsid w:val="00AE495C"/>
    <w:rsid w:val="00AF0F8D"/>
    <w:rsid w:val="00B021FE"/>
    <w:rsid w:val="00B15E97"/>
    <w:rsid w:val="00B228AC"/>
    <w:rsid w:val="00B435D5"/>
    <w:rsid w:val="00B628B2"/>
    <w:rsid w:val="00B645A8"/>
    <w:rsid w:val="00B778CA"/>
    <w:rsid w:val="00BB2002"/>
    <w:rsid w:val="00BB49D0"/>
    <w:rsid w:val="00BB7D2E"/>
    <w:rsid w:val="00BC541F"/>
    <w:rsid w:val="00BE4D7F"/>
    <w:rsid w:val="00BF04CA"/>
    <w:rsid w:val="00C31808"/>
    <w:rsid w:val="00C555F0"/>
    <w:rsid w:val="00C57F4C"/>
    <w:rsid w:val="00C620B7"/>
    <w:rsid w:val="00C710F7"/>
    <w:rsid w:val="00CB560E"/>
    <w:rsid w:val="00CC29CF"/>
    <w:rsid w:val="00CD6AEF"/>
    <w:rsid w:val="00CE50EF"/>
    <w:rsid w:val="00CE669F"/>
    <w:rsid w:val="00D0311D"/>
    <w:rsid w:val="00D14463"/>
    <w:rsid w:val="00D63AAA"/>
    <w:rsid w:val="00D8160A"/>
    <w:rsid w:val="00D86C9A"/>
    <w:rsid w:val="00D877C6"/>
    <w:rsid w:val="00DB6CE4"/>
    <w:rsid w:val="00DD2948"/>
    <w:rsid w:val="00DE5FFD"/>
    <w:rsid w:val="00E03BEC"/>
    <w:rsid w:val="00E25EAE"/>
    <w:rsid w:val="00E26292"/>
    <w:rsid w:val="00E263DC"/>
    <w:rsid w:val="00E41E64"/>
    <w:rsid w:val="00E432F0"/>
    <w:rsid w:val="00E527F3"/>
    <w:rsid w:val="00E54A46"/>
    <w:rsid w:val="00E86D11"/>
    <w:rsid w:val="00E9194E"/>
    <w:rsid w:val="00E969E8"/>
    <w:rsid w:val="00EA3190"/>
    <w:rsid w:val="00EA6DEA"/>
    <w:rsid w:val="00ED2FCC"/>
    <w:rsid w:val="00ED356E"/>
    <w:rsid w:val="00EE3348"/>
    <w:rsid w:val="00EF6918"/>
    <w:rsid w:val="00F20473"/>
    <w:rsid w:val="00F37A13"/>
    <w:rsid w:val="00F41587"/>
    <w:rsid w:val="00F532D2"/>
    <w:rsid w:val="00F774B3"/>
    <w:rsid w:val="00FA377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bebebe,#00aeef,#91d8f8,#0e84b6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372C407"/>
  <w15:docId w15:val="{B5E7E485-1CB6-4CE9-86C1-2E3C06A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A6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656B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6e595a4-94be-45e6-b6a7-a1dedddc439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</Template>
  <TotalTime>2</TotalTime>
  <Pages>1</Pages>
  <Words>133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Aleksandar Jovanoski</cp:lastModifiedBy>
  <cp:revision>3</cp:revision>
  <cp:lastPrinted>2015-09-01T13:58:00Z</cp:lastPrinted>
  <dcterms:created xsi:type="dcterms:W3CDTF">2022-04-13T13:12:00Z</dcterms:created>
  <dcterms:modified xsi:type="dcterms:W3CDTF">2022-04-13T13:13:00Z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