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40418" w14:textId="77777777" w:rsidR="00007B1D" w:rsidRDefault="0010089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4FE835" wp14:editId="458C2227">
                <wp:simplePos x="0" y="0"/>
                <wp:positionH relativeFrom="margin">
                  <wp:posOffset>1752600</wp:posOffset>
                </wp:positionH>
                <wp:positionV relativeFrom="paragraph">
                  <wp:posOffset>137422</wp:posOffset>
                </wp:positionV>
                <wp:extent cx="5314950" cy="914400"/>
                <wp:effectExtent l="0" t="0" r="0" b="0"/>
                <wp:wrapNone/>
                <wp:docPr id="2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3770090" w14:textId="77777777" w:rsidR="00EC159D" w:rsidRPr="0010089C" w:rsidRDefault="0010089C" w:rsidP="00EC159D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96"/>
                                <w:szCs w:val="96"/>
                                <w:lang w:val="en"/>
                              </w:rPr>
                            </w:pPr>
                            <w:r w:rsidRPr="0010089C"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 xml:space="preserve">Women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96"/>
                                <w:szCs w:val="96"/>
                                <w:lang w:val="en"/>
                              </w:rPr>
                              <w:t>That Hunt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4FE835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8pt;margin-top:10.8pt;width:418.5pt;height:1in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53770090" w14:textId="77777777" w:rsidR="00EC159D" w:rsidRPr="0010089C" w:rsidRDefault="0010089C" w:rsidP="00EC159D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color w:val="FFFFFE"/>
                          <w:w w:val="90"/>
                          <w:sz w:val="96"/>
                          <w:szCs w:val="96"/>
                          <w:lang w:val="en"/>
                        </w:rPr>
                      </w:pPr>
                      <w:r w:rsidRPr="0010089C"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6"/>
                          <w:szCs w:val="96"/>
                          <w:lang w:val="en"/>
                        </w:rPr>
                        <w:t xml:space="preserve">Women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96"/>
                          <w:szCs w:val="96"/>
                          <w:lang w:val="en"/>
                        </w:rPr>
                        <w:t>That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112A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C071766" wp14:editId="271966BE">
                <wp:simplePos x="0" y="0"/>
                <wp:positionH relativeFrom="margin">
                  <wp:align>left</wp:align>
                </wp:positionH>
                <wp:positionV relativeFrom="paragraph">
                  <wp:posOffset>10886</wp:posOffset>
                </wp:positionV>
                <wp:extent cx="1807029" cy="9578884"/>
                <wp:effectExtent l="0" t="0" r="3175" b="381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029" cy="9578884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9E46A" id="Rectangle 5" o:spid="_x0000_s1026" style="position:absolute;margin-left:0;margin-top:.85pt;width:142.3pt;height:754.2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" fillcolor="#2e3640" stroked="f" strokecolor="#212120" insetpen="t">
                <v:shadow color="#dcd6d4"/>
                <v:textbox inset="2.88pt,2.88pt,2.88pt,2.88pt"/>
                <w10:wrap anchorx="margin"/>
              </v:rect>
            </w:pict>
          </mc:Fallback>
        </mc:AlternateContent>
      </w:r>
      <w:r w:rsidR="00571BC4">
        <w:rPr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148753D4" wp14:editId="26A7A67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7319963" cy="1843405"/>
                <wp:effectExtent l="0" t="0" r="0" b="4445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9963" cy="1843405"/>
                        </a:xfrm>
                        <a:custGeom>
                          <a:avLst/>
                          <a:gdLst>
                            <a:gd name="T0" fmla="*/ 0 w 2448"/>
                            <a:gd name="T1" fmla="*/ 0 h 650"/>
                            <a:gd name="T2" fmla="*/ 0 w 2448"/>
                            <a:gd name="T3" fmla="*/ 650 h 650"/>
                            <a:gd name="T4" fmla="*/ 2448 w 2448"/>
                            <a:gd name="T5" fmla="*/ 466 h 650"/>
                            <a:gd name="T6" fmla="*/ 2448 w 2448"/>
                            <a:gd name="T7" fmla="*/ 0 h 650"/>
                            <a:gd name="T8" fmla="*/ 0 w 2448"/>
                            <a:gd name="T9" fmla="*/ 0 h 6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650">
                              <a:moveTo>
                                <a:pt x="0" y="0"/>
                              </a:moveTo>
                              <a:cubicBezTo>
                                <a:pt x="0" y="650"/>
                                <a:pt x="0" y="650"/>
                                <a:pt x="0" y="650"/>
                              </a:cubicBezTo>
                              <a:cubicBezTo>
                                <a:pt x="914" y="423"/>
                                <a:pt x="1786" y="414"/>
                                <a:pt x="2448" y="466"/>
                              </a:cubicBezTo>
                              <a:cubicBezTo>
                                <a:pt x="2448" y="0"/>
                                <a:pt x="2448" y="0"/>
                                <a:pt x="2448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33480F" id="Freeform 6" o:spid="_x0000_s1026" style="position:absolute;margin-left:525.2pt;margin-top:0;width:576.4pt;height:145.15pt;z-index:251656191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coordsize="2448,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" path="m,c,650,,650,,650,914,423,1786,414,2448,466,2448,,2448,,2448,l,xe" fillcolor="#acb9ca [1311]" stroked="f">
                <v:path arrowok="t" o:connecttype="custom" o:connectlocs="0,0;0,1843405;7319963,1321580;7319963,0;0,0" o:connectangles="0,0,0,0,0"/>
                <w10:wrap anchorx="margin"/>
              </v:shape>
            </w:pict>
          </mc:Fallback>
        </mc:AlternateContent>
      </w:r>
    </w:p>
    <w:p w14:paraId="0D1DDC25" w14:textId="78808477" w:rsidR="00007B1D" w:rsidRDefault="002E2F3B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EE978" wp14:editId="1CA679EA">
                <wp:simplePos x="0" y="0"/>
                <wp:positionH relativeFrom="column">
                  <wp:posOffset>4562475</wp:posOffset>
                </wp:positionH>
                <wp:positionV relativeFrom="paragraph">
                  <wp:posOffset>6781165</wp:posOffset>
                </wp:positionV>
                <wp:extent cx="2124075" cy="419100"/>
                <wp:effectExtent l="0" t="0" r="9525" b="0"/>
                <wp:wrapNone/>
                <wp:docPr id="9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D16D8B" w14:textId="77777777" w:rsidR="00140ADF" w:rsidRDefault="00157C56" w:rsidP="00140ADF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Our Sponsors</w:t>
                            </w:r>
                          </w:p>
                          <w:p w14:paraId="4F6457D2" w14:textId="77777777" w:rsidR="00157C56" w:rsidRDefault="00157C56" w:rsidP="00140ADF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EE978" id="Text Box 36" o:spid="_x0000_s1027" type="#_x0000_t202" style="position:absolute;margin-left:359.25pt;margin-top:533.95pt;width:167.25pt;height:33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AD16D8B" w14:textId="77777777" w:rsidR="00140ADF" w:rsidRDefault="00157C56" w:rsidP="00140ADF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Our Sponsors</w:t>
                      </w:r>
                    </w:p>
                    <w:p w14:paraId="4F6457D2" w14:textId="77777777" w:rsidR="00157C56" w:rsidRDefault="00157C56" w:rsidP="00140ADF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DF5805" wp14:editId="0F3B7E3D">
                <wp:simplePos x="0" y="0"/>
                <wp:positionH relativeFrom="column">
                  <wp:posOffset>4581525</wp:posOffset>
                </wp:positionH>
                <wp:positionV relativeFrom="paragraph">
                  <wp:posOffset>3733800</wp:posOffset>
                </wp:positionV>
                <wp:extent cx="2543175" cy="3171825"/>
                <wp:effectExtent l="0" t="0" r="9525" b="9525"/>
                <wp:wrapNone/>
                <wp:docPr id="3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171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63BC19" w14:textId="2522331D" w:rsidR="001F0D96" w:rsidRDefault="001F0D96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Recipient of the 2020 Provincial Volunteer Award</w:t>
                            </w:r>
                          </w:p>
                          <w:p w14:paraId="2C0FA033" w14:textId="2745E6AB" w:rsidR="002E2F3B" w:rsidRPr="002E2F3B" w:rsidRDefault="002E2F3B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2E2F3B">
                              <w:rPr>
                                <w:sz w:val="18"/>
                                <w:szCs w:val="18"/>
                              </w:rPr>
                              <w:t xml:space="preserve">President Kelly </w:t>
                            </w:r>
                            <w:proofErr w:type="spellStart"/>
                            <w:r w:rsidRPr="002E2F3B">
                              <w:rPr>
                                <w:sz w:val="18"/>
                                <w:szCs w:val="18"/>
                              </w:rPr>
                              <w:t>Countway</w:t>
                            </w:r>
                            <w:proofErr w:type="spellEnd"/>
                            <w:r w:rsidRPr="002E2F3B">
                              <w:rPr>
                                <w:sz w:val="18"/>
                                <w:szCs w:val="18"/>
                              </w:rPr>
                              <w:t xml:space="preserve"> accepted on behalf of the NS Women That Hunt Association</w:t>
                            </w:r>
                          </w:p>
                          <w:p w14:paraId="1C33F555" w14:textId="77777777" w:rsidR="001F0D96" w:rsidRDefault="001F0D96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0578716" w14:textId="2C61BEB0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Started our WTH </w:t>
                            </w:r>
                            <w:proofErr w:type="spellStart"/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="002E2F3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Channel</w:t>
                            </w:r>
                          </w:p>
                          <w:p w14:paraId="08E61C3B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Check out our </w:t>
                            </w:r>
                            <w:proofErr w:type="spellStart"/>
                            <w:r w:rsidRPr="00411C0C">
                              <w:rPr>
                                <w:sz w:val="18"/>
                                <w:szCs w:val="18"/>
                              </w:rPr>
                              <w:t>Youtube</w:t>
                            </w:r>
                            <w:proofErr w:type="spellEnd"/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channel for great ideas, how </w:t>
                            </w:r>
                            <w:proofErr w:type="spellStart"/>
                            <w:r w:rsidRPr="00411C0C">
                              <w:rPr>
                                <w:sz w:val="18"/>
                                <w:szCs w:val="18"/>
                              </w:rPr>
                              <w:t>to’s</w:t>
                            </w:r>
                            <w:proofErr w:type="spellEnd"/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and DIY</w:t>
                            </w:r>
                          </w:p>
                          <w:p w14:paraId="7ED5B09D" w14:textId="77777777" w:rsidR="001F1FA0" w:rsidRPr="00411C0C" w:rsidRDefault="001F1FA0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5652D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Initiated our WTH Ambassador Program</w:t>
                            </w:r>
                          </w:p>
                          <w:p w14:paraId="09677027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We now have</w:t>
                            </w:r>
                            <w:r w:rsidR="00D37063">
                              <w:rPr>
                                <w:sz w:val="18"/>
                                <w:szCs w:val="18"/>
                              </w:rPr>
                              <w:t xml:space="preserve"> 4</w:t>
                            </w: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Ambassadors in Nova Scotia and New Brunswick to assist us in growing our mission and vision</w:t>
                            </w:r>
                          </w:p>
                          <w:p w14:paraId="604644DC" w14:textId="77777777" w:rsidR="001F1FA0" w:rsidRPr="00411C0C" w:rsidRDefault="001F1FA0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2CC8AB6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Implemented the NOAAH Registry</w:t>
                            </w:r>
                          </w:p>
                          <w:p w14:paraId="7BF212F9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Over </w:t>
                            </w:r>
                            <w:r w:rsidR="00D27670">
                              <w:rPr>
                                <w:sz w:val="18"/>
                                <w:szCs w:val="18"/>
                              </w:rPr>
                              <w:t>75</w:t>
                            </w: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applicants with</w:t>
                            </w:r>
                            <w:r w:rsidR="00D27670">
                              <w:rPr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successful matches taking place across NS</w:t>
                            </w:r>
                            <w:r w:rsidR="005C6C4B">
                              <w:rPr>
                                <w:sz w:val="18"/>
                                <w:szCs w:val="18"/>
                              </w:rPr>
                              <w:t xml:space="preserve"> and 18 pending matches</w:t>
                            </w:r>
                          </w:p>
                          <w:p w14:paraId="10CED6C5" w14:textId="77777777" w:rsidR="001F1FA0" w:rsidRPr="00411C0C" w:rsidRDefault="001F1FA0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11F4CB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Firearms Education/Hunters Safety Education</w:t>
                            </w:r>
                          </w:p>
                          <w:p w14:paraId="4DE8F68C" w14:textId="77777777" w:rsidR="0010089C" w:rsidRPr="00411C0C" w:rsidRDefault="0010089C" w:rsidP="001F1FA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WTH Instructors travelled the province hosting Canadian Firearms Safety and Hunters Education Courses. In 2020, </w:t>
                            </w:r>
                            <w:r w:rsidR="005630AA">
                              <w:rPr>
                                <w:sz w:val="18"/>
                                <w:szCs w:val="18"/>
                              </w:rPr>
                              <w:t>239</w:t>
                            </w:r>
                            <w:r w:rsidRPr="00411C0C">
                              <w:rPr>
                                <w:sz w:val="18"/>
                                <w:szCs w:val="18"/>
                              </w:rPr>
                              <w:t xml:space="preserve"> individuals were certified</w:t>
                            </w:r>
                          </w:p>
                          <w:p w14:paraId="7D473ACA" w14:textId="77777777" w:rsidR="001F1FA0" w:rsidRDefault="001F1FA0" w:rsidP="00100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0A740BC" w14:textId="77777777" w:rsidR="00281877" w:rsidRPr="00411C0C" w:rsidRDefault="00281877" w:rsidP="001008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6B2EC3" w14:textId="77777777" w:rsidR="00EC159D" w:rsidRPr="00411C0C" w:rsidRDefault="00EC159D" w:rsidP="00EC159D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F5805" id="Text Box 38" o:spid="_x0000_s1028" type="#_x0000_t202" style="position:absolute;margin-left:360.75pt;margin-top:294pt;width:200.25pt;height:24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B63BC19" w14:textId="2522331D" w:rsidR="001F0D96" w:rsidRDefault="001F0D96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Recipient of the 2020 Provincial Volunteer Award</w:t>
                      </w:r>
                    </w:p>
                    <w:p w14:paraId="2C0FA033" w14:textId="2745E6AB" w:rsidR="002E2F3B" w:rsidRPr="002E2F3B" w:rsidRDefault="002E2F3B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2E2F3B">
                        <w:rPr>
                          <w:sz w:val="18"/>
                          <w:szCs w:val="18"/>
                        </w:rPr>
                        <w:t xml:space="preserve">President Kelly </w:t>
                      </w:r>
                      <w:proofErr w:type="spellStart"/>
                      <w:r w:rsidRPr="002E2F3B">
                        <w:rPr>
                          <w:sz w:val="18"/>
                          <w:szCs w:val="18"/>
                        </w:rPr>
                        <w:t>Countway</w:t>
                      </w:r>
                      <w:proofErr w:type="spellEnd"/>
                      <w:r w:rsidRPr="002E2F3B">
                        <w:rPr>
                          <w:sz w:val="18"/>
                          <w:szCs w:val="18"/>
                        </w:rPr>
                        <w:t xml:space="preserve"> accepted on behalf of the NS Women That Hunt Association</w:t>
                      </w:r>
                    </w:p>
                    <w:p w14:paraId="1C33F555" w14:textId="77777777" w:rsidR="001F0D96" w:rsidRDefault="001F0D96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0578716" w14:textId="2C61BEB0" w:rsidR="0010089C" w:rsidRPr="00411C0C" w:rsidRDefault="0010089C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 xml:space="preserve">Started our WTH </w:t>
                      </w:r>
                      <w:proofErr w:type="spellStart"/>
                      <w:r w:rsidRPr="00411C0C">
                        <w:rPr>
                          <w:b/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="002E2F3B">
                        <w:rPr>
                          <w:b/>
                          <w:sz w:val="18"/>
                          <w:szCs w:val="18"/>
                        </w:rPr>
                        <w:t xml:space="preserve"> Channel</w:t>
                      </w:r>
                    </w:p>
                    <w:p w14:paraId="08E61C3B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 xml:space="preserve">Check out our </w:t>
                      </w:r>
                      <w:proofErr w:type="spellStart"/>
                      <w:r w:rsidRPr="00411C0C">
                        <w:rPr>
                          <w:sz w:val="18"/>
                          <w:szCs w:val="18"/>
                        </w:rPr>
                        <w:t>Youtube</w:t>
                      </w:r>
                      <w:proofErr w:type="spellEnd"/>
                      <w:r w:rsidRPr="00411C0C">
                        <w:rPr>
                          <w:sz w:val="18"/>
                          <w:szCs w:val="18"/>
                        </w:rPr>
                        <w:t xml:space="preserve"> channel for great ideas, how </w:t>
                      </w:r>
                      <w:proofErr w:type="spellStart"/>
                      <w:r w:rsidRPr="00411C0C">
                        <w:rPr>
                          <w:sz w:val="18"/>
                          <w:szCs w:val="18"/>
                        </w:rPr>
                        <w:t>to’s</w:t>
                      </w:r>
                      <w:proofErr w:type="spellEnd"/>
                      <w:r w:rsidRPr="00411C0C">
                        <w:rPr>
                          <w:sz w:val="18"/>
                          <w:szCs w:val="18"/>
                        </w:rPr>
                        <w:t xml:space="preserve"> and DIY</w:t>
                      </w:r>
                    </w:p>
                    <w:p w14:paraId="7ED5B09D" w14:textId="77777777" w:rsidR="001F1FA0" w:rsidRPr="00411C0C" w:rsidRDefault="001F1FA0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6E5652D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Initiated our WTH Ambassador Program</w:t>
                      </w:r>
                    </w:p>
                    <w:p w14:paraId="09677027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We now have</w:t>
                      </w:r>
                      <w:r w:rsidR="00D37063">
                        <w:rPr>
                          <w:sz w:val="18"/>
                          <w:szCs w:val="18"/>
                        </w:rPr>
                        <w:t xml:space="preserve"> 4</w:t>
                      </w:r>
                      <w:r w:rsidRPr="00411C0C">
                        <w:rPr>
                          <w:sz w:val="18"/>
                          <w:szCs w:val="18"/>
                        </w:rPr>
                        <w:t xml:space="preserve"> Ambassadors in Nova Scotia and New Brunswick to assist us in growing our mission and vision</w:t>
                      </w:r>
                    </w:p>
                    <w:p w14:paraId="604644DC" w14:textId="77777777" w:rsidR="001F1FA0" w:rsidRPr="00411C0C" w:rsidRDefault="001F1FA0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02CC8AB6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Implemented the NOAAH Registry</w:t>
                      </w:r>
                    </w:p>
                    <w:p w14:paraId="7BF212F9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 xml:space="preserve">Over </w:t>
                      </w:r>
                      <w:r w:rsidR="00D27670">
                        <w:rPr>
                          <w:sz w:val="18"/>
                          <w:szCs w:val="18"/>
                        </w:rPr>
                        <w:t>75</w:t>
                      </w:r>
                      <w:r w:rsidRPr="00411C0C">
                        <w:rPr>
                          <w:sz w:val="18"/>
                          <w:szCs w:val="18"/>
                        </w:rPr>
                        <w:t xml:space="preserve"> applicants with</w:t>
                      </w:r>
                      <w:r w:rsidR="00D27670">
                        <w:rPr>
                          <w:sz w:val="18"/>
                          <w:szCs w:val="18"/>
                        </w:rPr>
                        <w:t xml:space="preserve"> 17</w:t>
                      </w:r>
                      <w:r w:rsidRPr="00411C0C">
                        <w:rPr>
                          <w:sz w:val="18"/>
                          <w:szCs w:val="18"/>
                        </w:rPr>
                        <w:t xml:space="preserve"> successful matches taking place across NS</w:t>
                      </w:r>
                      <w:r w:rsidR="005C6C4B">
                        <w:rPr>
                          <w:sz w:val="18"/>
                          <w:szCs w:val="18"/>
                        </w:rPr>
                        <w:t xml:space="preserve"> and 18 pending matches</w:t>
                      </w:r>
                    </w:p>
                    <w:p w14:paraId="10CED6C5" w14:textId="77777777" w:rsidR="001F1FA0" w:rsidRPr="00411C0C" w:rsidRDefault="001F1FA0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A11F4CB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Firearms Education/Hunters Safety Education</w:t>
                      </w:r>
                    </w:p>
                    <w:p w14:paraId="4DE8F68C" w14:textId="77777777" w:rsidR="0010089C" w:rsidRPr="00411C0C" w:rsidRDefault="0010089C" w:rsidP="001F1FA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 xml:space="preserve">WTH Instructors travelled the province hosting Canadian Firearms Safety and Hunters Education Courses. In 2020, </w:t>
                      </w:r>
                      <w:r w:rsidR="005630AA">
                        <w:rPr>
                          <w:sz w:val="18"/>
                          <w:szCs w:val="18"/>
                        </w:rPr>
                        <w:t>239</w:t>
                      </w:r>
                      <w:r w:rsidRPr="00411C0C">
                        <w:rPr>
                          <w:sz w:val="18"/>
                          <w:szCs w:val="18"/>
                        </w:rPr>
                        <w:t xml:space="preserve"> individuals were certified</w:t>
                      </w:r>
                    </w:p>
                    <w:p w14:paraId="7D473ACA" w14:textId="77777777" w:rsidR="001F1FA0" w:rsidRDefault="001F1FA0" w:rsidP="001008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0A740BC" w14:textId="77777777" w:rsidR="00281877" w:rsidRPr="00411C0C" w:rsidRDefault="00281877" w:rsidP="0010089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B6B2EC3" w14:textId="77777777" w:rsidR="00EC159D" w:rsidRPr="00411C0C" w:rsidRDefault="00EC159D" w:rsidP="00EC159D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DAC7F9" wp14:editId="563DB477">
                <wp:simplePos x="0" y="0"/>
                <wp:positionH relativeFrom="margin">
                  <wp:posOffset>4524375</wp:posOffset>
                </wp:positionH>
                <wp:positionV relativeFrom="paragraph">
                  <wp:posOffset>7130415</wp:posOffset>
                </wp:positionV>
                <wp:extent cx="2905125" cy="2314575"/>
                <wp:effectExtent l="0" t="0" r="9525" b="9525"/>
                <wp:wrapNone/>
                <wp:docPr id="9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231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1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5"/>
                              <w:gridCol w:w="2070"/>
                            </w:tblGrid>
                            <w:tr w:rsidR="000D1308" w:rsidRPr="00157C56" w14:paraId="309EA719" w14:textId="77777777" w:rsidTr="002E2F3B">
                              <w:trPr>
                                <w:trHeight w:val="35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39E00339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Stoeger</w:t>
                                  </w:r>
                                  <w:proofErr w:type="spellEnd"/>
                                  <w:r w:rsidR="005401AB">
                                    <w:rPr>
                                      <w:sz w:val="18"/>
                                      <w:szCs w:val="18"/>
                                    </w:rPr>
                                    <w:t xml:space="preserve"> Canada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61E88762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Pilla</w:t>
                                  </w:r>
                                  <w:proofErr w:type="spellEnd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 Sport Canada</w:t>
                                  </w:r>
                                </w:p>
                              </w:tc>
                            </w:tr>
                            <w:tr w:rsidR="000D1308" w:rsidRPr="00157C56" w14:paraId="079B6C4D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517D4485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Beretta</w:t>
                                  </w:r>
                                  <w:r w:rsidR="005401AB">
                                    <w:rPr>
                                      <w:sz w:val="18"/>
                                      <w:szCs w:val="18"/>
                                    </w:rPr>
                                    <w:t xml:space="preserve"> Canada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4DBA855F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My Wilder Brand</w:t>
                                  </w:r>
                                </w:p>
                              </w:tc>
                            </w:tr>
                            <w:tr w:rsidR="000D1308" w:rsidRPr="00157C56" w14:paraId="25CF3DD1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709670D4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Ursa</w:t>
                                  </w:r>
                                  <w:proofErr w:type="spellEnd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 Major</w:t>
                                  </w:r>
                                  <w:r w:rsidR="009C1B19">
                                    <w:rPr>
                                      <w:sz w:val="18"/>
                                      <w:szCs w:val="18"/>
                                    </w:rPr>
                                    <w:t xml:space="preserve"> Outfitters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56737152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Long Range Coffee</w:t>
                                  </w:r>
                                </w:p>
                              </w:tc>
                            </w:tr>
                            <w:tr w:rsidR="000D1308" w:rsidRPr="00157C56" w14:paraId="56611A6E" w14:textId="77777777" w:rsidTr="002E2F3B">
                              <w:trPr>
                                <w:trHeight w:val="365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1A834B67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Big Ear</w:t>
                                  </w:r>
                                  <w:r w:rsidR="005401AB">
                                    <w:rPr>
                                      <w:sz w:val="18"/>
                                      <w:szCs w:val="18"/>
                                    </w:rPr>
                                    <w:t xml:space="preserve"> Inc.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39F0650B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Tenth Legion Guides</w:t>
                                  </w:r>
                                </w:p>
                              </w:tc>
                            </w:tr>
                            <w:tr w:rsidR="000D1308" w:rsidRPr="00157C56" w14:paraId="627AB327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663FDA15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Benelli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3A9E3597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Fur &amp; Feathers</w:t>
                                  </w:r>
                                  <w:r w:rsidR="00D37063"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 O</w:t>
                                  </w:r>
                                  <w:r w:rsidR="00872E0E">
                                    <w:rPr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 w:rsidR="00D37063" w:rsidRPr="00872E0E">
                                    <w:rPr>
                                      <w:sz w:val="18"/>
                                      <w:szCs w:val="18"/>
                                    </w:rPr>
                                    <w:t>tfitters</w:t>
                                  </w:r>
                                </w:p>
                              </w:tc>
                            </w:tr>
                            <w:tr w:rsidR="000D1308" w:rsidRPr="00157C56" w14:paraId="38F03EF6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1837BC15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Tikka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2D372E19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Bite the bullet</w:t>
                                  </w:r>
                                </w:p>
                              </w:tc>
                            </w:tr>
                            <w:tr w:rsidR="000D1308" w:rsidRPr="00157C56" w14:paraId="0E8C6B06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73AC40F3" w14:textId="77777777" w:rsidR="005401AB" w:rsidRPr="00872E0E" w:rsidRDefault="005401AB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Hirsch Precision Ltd.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3244A576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Frug</w:t>
                                  </w:r>
                                  <w:proofErr w:type="spellEnd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 Survival Gear</w:t>
                                  </w:r>
                                </w:p>
                              </w:tc>
                            </w:tr>
                            <w:tr w:rsidR="000D1308" w:rsidRPr="00157C56" w14:paraId="7BF69A24" w14:textId="77777777" w:rsidTr="002E2F3B">
                              <w:trPr>
                                <w:trHeight w:val="347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611CAA6A" w14:textId="2C14F8F6" w:rsidR="005401AB" w:rsidRPr="00872E0E" w:rsidRDefault="002E2F3B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Spypoint</w:t>
                                  </w:r>
                                  <w:proofErr w:type="spellEnd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 Trail Camera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23C29C65" w14:textId="77777777" w:rsidR="000D1308" w:rsidRPr="00872E0E" w:rsidRDefault="000D1308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Truro </w:t>
                                  </w: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Struttin</w:t>
                                  </w:r>
                                  <w:proofErr w:type="spellEnd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’ Gobblers</w:t>
                                  </w:r>
                                </w:p>
                              </w:tc>
                            </w:tr>
                            <w:tr w:rsidR="000D1308" w:rsidRPr="00157C56" w14:paraId="0B6DEAD1" w14:textId="77777777" w:rsidTr="002E2F3B">
                              <w:trPr>
                                <w:trHeight w:val="260"/>
                              </w:trPr>
                              <w:tc>
                                <w:tcPr>
                                  <w:tcW w:w="2065" w:type="dxa"/>
                                  <w:vAlign w:val="center"/>
                                </w:tcPr>
                                <w:p w14:paraId="3E8453E9" w14:textId="04B35F42" w:rsidR="002E2F3B" w:rsidRPr="00872E0E" w:rsidRDefault="002E2F3B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Hnatiuks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Hunting and Fishing Ltd.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vAlign w:val="center"/>
                                </w:tcPr>
                                <w:p w14:paraId="7593DCCB" w14:textId="77777777" w:rsidR="005401AB" w:rsidRPr="00872E0E" w:rsidRDefault="005401AB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 xml:space="preserve">Traeger Grills – Vintage </w:t>
                                  </w:r>
                                </w:p>
                                <w:p w14:paraId="448A5F11" w14:textId="77777777" w:rsidR="000D1308" w:rsidRPr="00872E0E" w:rsidRDefault="005401AB" w:rsidP="002E2F3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72E0E">
                                    <w:rPr>
                                      <w:sz w:val="18"/>
                                      <w:szCs w:val="18"/>
                                    </w:rPr>
                                    <w:t>Stove &amp; Fireplace Ltd.</w:t>
                                  </w:r>
                                </w:p>
                              </w:tc>
                            </w:tr>
                          </w:tbl>
                          <w:p w14:paraId="12D60D06" w14:textId="77777777" w:rsidR="001F1FA0" w:rsidRPr="00157C56" w:rsidRDefault="001F1FA0" w:rsidP="001F1FA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AC7F9" id="_x0000_s1029" type="#_x0000_t202" style="position:absolute;margin-left:356.25pt;margin-top:561.45pt;width:228.75pt;height:182.2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tbl>
                      <w:tblPr>
                        <w:tblStyle w:val="TableGrid"/>
                        <w:tblW w:w="41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5"/>
                        <w:gridCol w:w="2070"/>
                      </w:tblGrid>
                      <w:tr w:rsidR="000D1308" w:rsidRPr="00157C56" w14:paraId="309EA719" w14:textId="77777777" w:rsidTr="002E2F3B">
                        <w:trPr>
                          <w:trHeight w:val="35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39E00339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Stoeger</w:t>
                            </w:r>
                            <w:proofErr w:type="spellEnd"/>
                            <w:r w:rsidR="005401AB">
                              <w:rPr>
                                <w:sz w:val="18"/>
                                <w:szCs w:val="18"/>
                              </w:rPr>
                              <w:t xml:space="preserve"> Canada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61E88762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Pilla</w:t>
                            </w:r>
                            <w:proofErr w:type="spellEnd"/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 Sport Canada</w:t>
                            </w:r>
                          </w:p>
                        </w:tc>
                      </w:tr>
                      <w:tr w:rsidR="000D1308" w:rsidRPr="00157C56" w14:paraId="079B6C4D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517D4485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Beretta</w:t>
                            </w:r>
                            <w:r w:rsidR="005401AB">
                              <w:rPr>
                                <w:sz w:val="18"/>
                                <w:szCs w:val="18"/>
                              </w:rPr>
                              <w:t xml:space="preserve"> Canada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4DBA855F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My Wilder Brand</w:t>
                            </w:r>
                          </w:p>
                        </w:tc>
                      </w:tr>
                      <w:tr w:rsidR="000D1308" w:rsidRPr="00157C56" w14:paraId="25CF3DD1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709670D4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Ursa</w:t>
                            </w:r>
                            <w:proofErr w:type="spellEnd"/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 Major</w:t>
                            </w:r>
                            <w:r w:rsidR="009C1B19">
                              <w:rPr>
                                <w:sz w:val="18"/>
                                <w:szCs w:val="18"/>
                              </w:rPr>
                              <w:t xml:space="preserve"> Outfitters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56737152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Long Range Coffee</w:t>
                            </w:r>
                          </w:p>
                        </w:tc>
                      </w:tr>
                      <w:tr w:rsidR="000D1308" w:rsidRPr="00157C56" w14:paraId="56611A6E" w14:textId="77777777" w:rsidTr="002E2F3B">
                        <w:trPr>
                          <w:trHeight w:val="365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1A834B67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Big Ear</w:t>
                            </w:r>
                            <w:r w:rsidR="005401AB">
                              <w:rPr>
                                <w:sz w:val="18"/>
                                <w:szCs w:val="18"/>
                              </w:rPr>
                              <w:t xml:space="preserve"> Inc.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39F0650B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Tenth Legion Guides</w:t>
                            </w:r>
                          </w:p>
                        </w:tc>
                      </w:tr>
                      <w:tr w:rsidR="000D1308" w:rsidRPr="00157C56" w14:paraId="627AB327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663FDA15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Benelli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3A9E3597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Fur &amp; Feathers</w:t>
                            </w:r>
                            <w:r w:rsidR="00D37063" w:rsidRPr="00872E0E">
                              <w:rPr>
                                <w:sz w:val="18"/>
                                <w:szCs w:val="18"/>
                              </w:rPr>
                              <w:t xml:space="preserve"> O</w:t>
                            </w:r>
                            <w:r w:rsidR="00872E0E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D37063" w:rsidRPr="00872E0E">
                              <w:rPr>
                                <w:sz w:val="18"/>
                                <w:szCs w:val="18"/>
                              </w:rPr>
                              <w:t>tfitters</w:t>
                            </w:r>
                          </w:p>
                        </w:tc>
                      </w:tr>
                      <w:tr w:rsidR="000D1308" w:rsidRPr="00157C56" w14:paraId="38F03EF6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1837BC15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Tikka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2D372E19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Bite the bullet</w:t>
                            </w:r>
                          </w:p>
                        </w:tc>
                      </w:tr>
                      <w:tr w:rsidR="000D1308" w:rsidRPr="00157C56" w14:paraId="0E8C6B06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73AC40F3" w14:textId="77777777" w:rsidR="005401AB" w:rsidRPr="00872E0E" w:rsidRDefault="005401AB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Hirsch Precision Ltd.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3244A576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Frug</w:t>
                            </w:r>
                            <w:proofErr w:type="spellEnd"/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 Survival Gear</w:t>
                            </w:r>
                          </w:p>
                        </w:tc>
                      </w:tr>
                      <w:tr w:rsidR="000D1308" w:rsidRPr="00157C56" w14:paraId="7BF69A24" w14:textId="77777777" w:rsidTr="002E2F3B">
                        <w:trPr>
                          <w:trHeight w:val="347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611CAA6A" w14:textId="2C14F8F6" w:rsidR="005401AB" w:rsidRPr="00872E0E" w:rsidRDefault="002E2F3B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Spypoint</w:t>
                            </w:r>
                            <w:proofErr w:type="spellEnd"/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 Trail Camera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23C29C65" w14:textId="77777777" w:rsidR="000D1308" w:rsidRPr="00872E0E" w:rsidRDefault="000D1308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Truro </w:t>
                            </w: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Struttin</w:t>
                            </w:r>
                            <w:proofErr w:type="spellEnd"/>
                            <w:r w:rsidRPr="00872E0E">
                              <w:rPr>
                                <w:sz w:val="18"/>
                                <w:szCs w:val="18"/>
                              </w:rPr>
                              <w:t>’ Gobblers</w:t>
                            </w:r>
                          </w:p>
                        </w:tc>
                      </w:tr>
                      <w:tr w:rsidR="000D1308" w:rsidRPr="00157C56" w14:paraId="0B6DEAD1" w14:textId="77777777" w:rsidTr="002E2F3B">
                        <w:trPr>
                          <w:trHeight w:val="260"/>
                        </w:trPr>
                        <w:tc>
                          <w:tcPr>
                            <w:tcW w:w="2065" w:type="dxa"/>
                            <w:vAlign w:val="center"/>
                          </w:tcPr>
                          <w:p w14:paraId="3E8453E9" w14:textId="04B35F42" w:rsidR="002E2F3B" w:rsidRPr="00872E0E" w:rsidRDefault="002E2F3B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72E0E">
                              <w:rPr>
                                <w:sz w:val="18"/>
                                <w:szCs w:val="18"/>
                              </w:rPr>
                              <w:t>Hnatiuks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Hunting and Fishing Ltd.</w:t>
                            </w:r>
                          </w:p>
                        </w:tc>
                        <w:tc>
                          <w:tcPr>
                            <w:tcW w:w="2070" w:type="dxa"/>
                            <w:vAlign w:val="center"/>
                          </w:tcPr>
                          <w:p w14:paraId="7593DCCB" w14:textId="77777777" w:rsidR="005401AB" w:rsidRPr="00872E0E" w:rsidRDefault="005401AB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 xml:space="preserve">Traeger Grills – Vintage </w:t>
                            </w:r>
                          </w:p>
                          <w:p w14:paraId="448A5F11" w14:textId="77777777" w:rsidR="000D1308" w:rsidRPr="00872E0E" w:rsidRDefault="005401AB" w:rsidP="002E2F3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72E0E">
                              <w:rPr>
                                <w:sz w:val="18"/>
                                <w:szCs w:val="18"/>
                              </w:rPr>
                              <w:t>Stove &amp; Fireplace Ltd.</w:t>
                            </w:r>
                          </w:p>
                        </w:tc>
                      </w:tr>
                    </w:tbl>
                    <w:p w14:paraId="12D60D06" w14:textId="77777777" w:rsidR="001F1FA0" w:rsidRPr="00157C56" w:rsidRDefault="001F1FA0" w:rsidP="001F1FA0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7A21B" wp14:editId="3C19E342">
                <wp:simplePos x="0" y="0"/>
                <wp:positionH relativeFrom="column">
                  <wp:posOffset>1905000</wp:posOffset>
                </wp:positionH>
                <wp:positionV relativeFrom="paragraph">
                  <wp:posOffset>3743325</wp:posOffset>
                </wp:positionV>
                <wp:extent cx="2628900" cy="5286375"/>
                <wp:effectExtent l="0" t="0" r="0" b="9525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150048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Youth Expo YTD</w:t>
                            </w:r>
                            <w:r w:rsidRPr="00411C0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5B8C1D1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356 Exhibitors, 12,010 participants. Funded by the NS Habitat Conservation Fund and Municipality of Colchester</w:t>
                            </w:r>
                          </w:p>
                          <w:p w14:paraId="0BF04BEA" w14:textId="77777777" w:rsidR="001F1FA0" w:rsidRPr="00411C0C" w:rsidRDefault="001F1FA0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9D1372" w14:textId="77777777" w:rsidR="001F1FA0" w:rsidRPr="00411C0C" w:rsidRDefault="0010089C" w:rsidP="00D3706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Conservation Bursary YTD:</w:t>
                            </w:r>
                          </w:p>
                          <w:p w14:paraId="50FFC22C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10 graduating students received in total $10,000 in bursary funds</w:t>
                            </w:r>
                          </w:p>
                          <w:p w14:paraId="7EC8EFF1" w14:textId="77777777" w:rsidR="001F1FA0" w:rsidRPr="00411C0C" w:rsidRDefault="001F1FA0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DA9E835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Water N’ Woods YTD:</w:t>
                            </w:r>
                          </w:p>
                          <w:p w14:paraId="7A3E3C9A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120 youth have completed the program</w:t>
                            </w:r>
                          </w:p>
                          <w:p w14:paraId="40A7C9D2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Expanded to include trappers’ course</w:t>
                            </w:r>
                          </w:p>
                          <w:p w14:paraId="7FF64A16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Certified 24 Trappers, 36 new hunters</w:t>
                            </w:r>
                          </w:p>
                          <w:p w14:paraId="2685352A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Funded by NS Habitat Conservation Fund</w:t>
                            </w:r>
                          </w:p>
                          <w:p w14:paraId="5F5559CF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6333F6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Membership</w:t>
                            </w:r>
                          </w:p>
                          <w:p w14:paraId="40CD556F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Total number of Active Members:</w:t>
                            </w:r>
                            <w:r w:rsidR="005401AB">
                              <w:rPr>
                                <w:sz w:val="18"/>
                                <w:szCs w:val="18"/>
                              </w:rPr>
                              <w:t xml:space="preserve"> 177</w:t>
                            </w:r>
                          </w:p>
                          <w:p w14:paraId="205360D6" w14:textId="77777777" w:rsidR="001F1FA0" w:rsidRPr="00411C0C" w:rsidRDefault="001F1FA0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9B6BF98" w14:textId="77777777" w:rsidR="0010089C" w:rsidRPr="00411C0C" w:rsidRDefault="0010089C" w:rsidP="00D37063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Member draws</w:t>
                            </w:r>
                          </w:p>
                          <w:p w14:paraId="33516FC1" w14:textId="77777777" w:rsidR="002E2F3B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May 15, 2020: Clearwater 9’, 5wt, 4pc Fly Rod and</w:t>
                            </w:r>
                          </w:p>
                          <w:p w14:paraId="32E0F97E" w14:textId="563918A7" w:rsidR="0010089C" w:rsidRPr="00411C0C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reel set.</w:t>
                            </w:r>
                          </w:p>
                          <w:p w14:paraId="7BD0375A" w14:textId="77777777" w:rsidR="0010089C" w:rsidRPr="00411C0C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Winner:</w:t>
                            </w:r>
                            <w:r w:rsidR="00411C0C" w:rsidRPr="00411C0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Darlene Wright Watters</w:t>
                            </w:r>
                          </w:p>
                          <w:p w14:paraId="7DE87D10" w14:textId="77777777" w:rsidR="00D37063" w:rsidRDefault="00D37063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12DB4D" w14:textId="77777777" w:rsidR="00157C56" w:rsidRPr="00411C0C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November 15, 2020: Francolin Single-shot</w:t>
                            </w:r>
                          </w:p>
                          <w:p w14:paraId="7D7408FD" w14:textId="77777777" w:rsidR="001F1FA0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sz w:val="18"/>
                                <w:szCs w:val="18"/>
                              </w:rPr>
                              <w:t>break action 20 Gauge shotgun</w:t>
                            </w:r>
                          </w:p>
                          <w:p w14:paraId="6789C0F4" w14:textId="77777777" w:rsidR="00D37063" w:rsidRPr="00411C0C" w:rsidRDefault="00D37063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ABC31F9" w14:textId="77777777" w:rsidR="0010089C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11C0C">
                              <w:rPr>
                                <w:b/>
                                <w:sz w:val="18"/>
                                <w:szCs w:val="18"/>
                              </w:rPr>
                              <w:t>Winner: Ashley Oxley</w:t>
                            </w:r>
                          </w:p>
                          <w:p w14:paraId="10D5F56D" w14:textId="77777777" w:rsidR="00D37063" w:rsidRPr="00411C0C" w:rsidRDefault="00D37063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B351383" w14:textId="77777777" w:rsidR="00EC159D" w:rsidRPr="00D37063" w:rsidRDefault="0010089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37063">
                              <w:rPr>
                                <w:b/>
                                <w:sz w:val="18"/>
                                <w:szCs w:val="18"/>
                              </w:rPr>
                              <w:t>12 Annual Monthly Membership Draw</w:t>
                            </w:r>
                            <w:r w:rsidR="00D37063" w:rsidRPr="00D3706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021E" w:rsidRPr="00D37063">
                              <w:rPr>
                                <w:b/>
                                <w:sz w:val="18"/>
                                <w:szCs w:val="18"/>
                              </w:rPr>
                              <w:t>winners</w:t>
                            </w:r>
                          </w:p>
                          <w:p w14:paraId="3E3A7C48" w14:textId="77777777" w:rsidR="00D37063" w:rsidRDefault="00D37063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4BE9B03" w14:textId="77777777" w:rsidR="00D37063" w:rsidRPr="00D37063" w:rsidRDefault="00D7021E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Other </w:t>
                            </w:r>
                            <w:r w:rsidR="00411C0C"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Contests winners:</w:t>
                            </w:r>
                          </w:p>
                          <w:p w14:paraId="7F4DBF84" w14:textId="77777777" w:rsidR="00411C0C" w:rsidRPr="00D37063" w:rsidRDefault="00411C0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Mothers day</w:t>
                            </w:r>
                            <w:proofErr w:type="spellEnd"/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sponsored by </w:t>
                            </w:r>
                            <w:proofErr w:type="spellStart"/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BecknBoosh</w:t>
                            </w:r>
                            <w:proofErr w:type="spellEnd"/>
                            <w:r w:rsidR="00D7021E"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&amp; WTH</w:t>
                            </w:r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Katelyn McGinley</w:t>
                            </w:r>
                          </w:p>
                          <w:p w14:paraId="64B92DB3" w14:textId="77777777" w:rsidR="00411C0C" w:rsidRPr="00D37063" w:rsidRDefault="00411C0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Fathers day</w:t>
                            </w:r>
                            <w:proofErr w:type="spellEnd"/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sponsored by Bite the Bullet:</w:t>
                            </w:r>
                          </w:p>
                          <w:p w14:paraId="2F1B2AE2" w14:textId="77777777" w:rsidR="00D7021E" w:rsidRPr="00D37063" w:rsidRDefault="00D7021E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Phillip Nelson</w:t>
                            </w:r>
                          </w:p>
                          <w:p w14:paraId="4048E76F" w14:textId="77777777" w:rsidR="00411C0C" w:rsidRDefault="00411C0C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WTH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50K</w:t>
                            </w:r>
                            <w:r w:rsidRPr="00D3706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Step Up sponsored by My Wilder Brand:</w:t>
                            </w:r>
                          </w:p>
                          <w:p w14:paraId="47E3642A" w14:textId="77777777" w:rsidR="00D37063" w:rsidRPr="00D37063" w:rsidRDefault="00D37063" w:rsidP="00D37063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Melissa </w:t>
                            </w:r>
                            <w:proofErr w:type="spellStart"/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Pulsifer</w:t>
                            </w:r>
                            <w:proofErr w:type="spellEnd"/>
                            <w:r w:rsidRPr="00D37063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&amp; Shannon Cunningham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7A21B" id="Text Box 37" o:spid="_x0000_s1030" type="#_x0000_t202" style="position:absolute;margin-left:150pt;margin-top:294.75pt;width:207pt;height:4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" filled="f" fillcolor="#fffffe" stroked="f" strokecolor="#212120" insetpen="t">
                <v:textbox inset="2.88pt,2.88pt,2.88pt,2.88pt">
                  <w:txbxContent>
                    <w:p w14:paraId="79150048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Youth Expo YTD</w:t>
                      </w:r>
                      <w:r w:rsidRPr="00411C0C">
                        <w:rPr>
                          <w:sz w:val="18"/>
                          <w:szCs w:val="18"/>
                        </w:rPr>
                        <w:t>:</w:t>
                      </w:r>
                    </w:p>
                    <w:p w14:paraId="35B8C1D1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356 Exhibitors, 12,010 participants. Funded by the NS Habitat Conservation Fund and Municipality of Colchester</w:t>
                      </w:r>
                    </w:p>
                    <w:p w14:paraId="0BF04BEA" w14:textId="77777777" w:rsidR="001F1FA0" w:rsidRPr="00411C0C" w:rsidRDefault="001F1FA0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1C9D1372" w14:textId="77777777" w:rsidR="001F1FA0" w:rsidRPr="00411C0C" w:rsidRDefault="0010089C" w:rsidP="00D3706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Conservation Bursary YTD:</w:t>
                      </w:r>
                    </w:p>
                    <w:p w14:paraId="50FFC22C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10 graduating students received in total $10,000 in bursary funds</w:t>
                      </w:r>
                    </w:p>
                    <w:p w14:paraId="7EC8EFF1" w14:textId="77777777" w:rsidR="001F1FA0" w:rsidRPr="00411C0C" w:rsidRDefault="001F1FA0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7DA9E835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Water N’ Woods YTD:</w:t>
                      </w:r>
                    </w:p>
                    <w:p w14:paraId="7A3E3C9A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120 youth have completed the program</w:t>
                      </w:r>
                    </w:p>
                    <w:p w14:paraId="40A7C9D2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Expanded to include trappers’ course</w:t>
                      </w:r>
                    </w:p>
                    <w:p w14:paraId="7FF64A16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Certified 24 Trappers, 36 new hunters</w:t>
                      </w:r>
                    </w:p>
                    <w:p w14:paraId="2685352A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Funded by NS Habitat Conservation Fund</w:t>
                      </w:r>
                    </w:p>
                    <w:p w14:paraId="5F5559CF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686333F6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Membership</w:t>
                      </w:r>
                    </w:p>
                    <w:p w14:paraId="40CD556F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Total number of Active Members:</w:t>
                      </w:r>
                      <w:r w:rsidR="005401AB">
                        <w:rPr>
                          <w:sz w:val="18"/>
                          <w:szCs w:val="18"/>
                        </w:rPr>
                        <w:t xml:space="preserve"> 177</w:t>
                      </w:r>
                    </w:p>
                    <w:p w14:paraId="205360D6" w14:textId="77777777" w:rsidR="001F1FA0" w:rsidRPr="00411C0C" w:rsidRDefault="001F1FA0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39B6BF98" w14:textId="77777777" w:rsidR="0010089C" w:rsidRPr="00411C0C" w:rsidRDefault="0010089C" w:rsidP="00D37063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Member draws</w:t>
                      </w:r>
                    </w:p>
                    <w:p w14:paraId="33516FC1" w14:textId="77777777" w:rsidR="002E2F3B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May 15, 2020: Clearwater 9’, 5wt, 4pc Fly Rod and</w:t>
                      </w:r>
                    </w:p>
                    <w:p w14:paraId="32E0F97E" w14:textId="563918A7" w:rsidR="0010089C" w:rsidRPr="00411C0C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reel set.</w:t>
                      </w:r>
                    </w:p>
                    <w:p w14:paraId="7BD0375A" w14:textId="77777777" w:rsidR="0010089C" w:rsidRPr="00411C0C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Winner:</w:t>
                      </w:r>
                      <w:r w:rsidR="00411C0C" w:rsidRPr="00411C0C">
                        <w:rPr>
                          <w:b/>
                          <w:sz w:val="18"/>
                          <w:szCs w:val="18"/>
                        </w:rPr>
                        <w:t xml:space="preserve"> Darlene Wright Watters</w:t>
                      </w:r>
                    </w:p>
                    <w:p w14:paraId="7DE87D10" w14:textId="77777777" w:rsidR="00D37063" w:rsidRDefault="00D37063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5B12DB4D" w14:textId="77777777" w:rsidR="00157C56" w:rsidRPr="00411C0C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November 15, 2020: Francolin Single-shot</w:t>
                      </w:r>
                    </w:p>
                    <w:p w14:paraId="7D7408FD" w14:textId="77777777" w:rsidR="001F1FA0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411C0C">
                        <w:rPr>
                          <w:sz w:val="18"/>
                          <w:szCs w:val="18"/>
                        </w:rPr>
                        <w:t>break action 20 Gauge shotgun</w:t>
                      </w:r>
                    </w:p>
                    <w:p w14:paraId="6789C0F4" w14:textId="77777777" w:rsidR="00D37063" w:rsidRPr="00411C0C" w:rsidRDefault="00D37063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14:paraId="2ABC31F9" w14:textId="77777777" w:rsidR="0010089C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11C0C">
                        <w:rPr>
                          <w:b/>
                          <w:sz w:val="18"/>
                          <w:szCs w:val="18"/>
                        </w:rPr>
                        <w:t>Winner: Ashley Oxley</w:t>
                      </w:r>
                    </w:p>
                    <w:p w14:paraId="10D5F56D" w14:textId="77777777" w:rsidR="00D37063" w:rsidRPr="00411C0C" w:rsidRDefault="00D37063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B351383" w14:textId="77777777" w:rsidR="00EC159D" w:rsidRPr="00D37063" w:rsidRDefault="0010089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D37063">
                        <w:rPr>
                          <w:b/>
                          <w:sz w:val="18"/>
                          <w:szCs w:val="18"/>
                        </w:rPr>
                        <w:t>12 Annual Monthly Membership Draw</w:t>
                      </w:r>
                      <w:r w:rsidR="00D37063" w:rsidRPr="00D3706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021E" w:rsidRPr="00D37063">
                        <w:rPr>
                          <w:b/>
                          <w:sz w:val="18"/>
                          <w:szCs w:val="18"/>
                        </w:rPr>
                        <w:t>winners</w:t>
                      </w:r>
                    </w:p>
                    <w:p w14:paraId="3E3A7C48" w14:textId="77777777" w:rsidR="00D37063" w:rsidRDefault="00D37063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64BE9B03" w14:textId="77777777" w:rsidR="00D37063" w:rsidRPr="00D37063" w:rsidRDefault="00D7021E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Other </w:t>
                      </w:r>
                      <w:r w:rsidR="00411C0C"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Contests winners:</w:t>
                      </w:r>
                    </w:p>
                    <w:p w14:paraId="7F4DBF84" w14:textId="77777777" w:rsidR="00411C0C" w:rsidRPr="00D37063" w:rsidRDefault="00411C0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>Mothers day</w:t>
                      </w:r>
                      <w:proofErr w:type="spellEnd"/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 xml:space="preserve"> sponsored by </w:t>
                      </w:r>
                      <w:proofErr w:type="spellStart"/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>BecknBoosh</w:t>
                      </w:r>
                      <w:proofErr w:type="spellEnd"/>
                      <w:r w:rsidR="00D7021E" w:rsidRPr="00D37063">
                        <w:rPr>
                          <w:rFonts w:cstheme="minorHAnsi"/>
                          <w:sz w:val="18"/>
                          <w:szCs w:val="18"/>
                        </w:rPr>
                        <w:t xml:space="preserve"> &amp; WTH</w:t>
                      </w:r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 xml:space="preserve">: </w:t>
                      </w:r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Katelyn McGinley</w:t>
                      </w:r>
                    </w:p>
                    <w:p w14:paraId="64B92DB3" w14:textId="77777777" w:rsidR="00411C0C" w:rsidRPr="00D37063" w:rsidRDefault="00411C0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>Fathers day</w:t>
                      </w:r>
                      <w:proofErr w:type="spellEnd"/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 xml:space="preserve"> sponsored by Bite the Bullet:</w:t>
                      </w:r>
                    </w:p>
                    <w:p w14:paraId="2F1B2AE2" w14:textId="77777777" w:rsidR="00D7021E" w:rsidRPr="00D37063" w:rsidRDefault="00D7021E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Phillip Nelson</w:t>
                      </w:r>
                    </w:p>
                    <w:p w14:paraId="4048E76F" w14:textId="77777777" w:rsidR="00411C0C" w:rsidRDefault="00411C0C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>WTH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50K</w:t>
                      </w:r>
                      <w:r w:rsidRPr="00D37063">
                        <w:rPr>
                          <w:rFonts w:cstheme="minorHAnsi"/>
                          <w:sz w:val="18"/>
                          <w:szCs w:val="18"/>
                        </w:rPr>
                        <w:t xml:space="preserve"> Step Up sponsored by My Wilder Brand:</w:t>
                      </w:r>
                    </w:p>
                    <w:p w14:paraId="47E3642A" w14:textId="77777777" w:rsidR="00D37063" w:rsidRPr="00D37063" w:rsidRDefault="00D37063" w:rsidP="00D37063">
                      <w:pPr>
                        <w:tabs>
                          <w:tab w:val="left" w:pos="990"/>
                        </w:tabs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Melissa </w:t>
                      </w:r>
                      <w:proofErr w:type="spellStart"/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Pulsifer</w:t>
                      </w:r>
                      <w:proofErr w:type="spellEnd"/>
                      <w:r w:rsidRPr="00D37063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&amp; Shannon Cunningham</w:t>
                      </w:r>
                    </w:p>
                  </w:txbxContent>
                </v:textbox>
              </v:shape>
            </w:pict>
          </mc:Fallback>
        </mc:AlternateContent>
      </w:r>
      <w:r w:rsidR="00AC6B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64ED4" wp14:editId="2A7B1094">
                <wp:simplePos x="0" y="0"/>
                <wp:positionH relativeFrom="column">
                  <wp:posOffset>2000250</wp:posOffset>
                </wp:positionH>
                <wp:positionV relativeFrom="paragraph">
                  <wp:posOffset>3448050</wp:posOffset>
                </wp:positionV>
                <wp:extent cx="2124075" cy="419100"/>
                <wp:effectExtent l="0" t="0" r="9525" b="0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EAED36" w14:textId="77777777" w:rsidR="00EC159D" w:rsidRDefault="0010089C" w:rsidP="00EC159D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WTH by Numbers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64ED4" id="_x0000_s1031" type="#_x0000_t202" style="position:absolute;margin-left:157.5pt;margin-top:271.5pt;width:167.2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FEAED36" w14:textId="77777777" w:rsidR="00EC159D" w:rsidRDefault="0010089C" w:rsidP="00EC159D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WTH by Numbers</w:t>
                      </w:r>
                    </w:p>
                  </w:txbxContent>
                </v:textbox>
              </v:shape>
            </w:pict>
          </mc:Fallback>
        </mc:AlternateContent>
      </w:r>
      <w:r w:rsidR="00AC6B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E37D761" wp14:editId="4F4E875E">
                <wp:simplePos x="0" y="0"/>
                <wp:positionH relativeFrom="column">
                  <wp:posOffset>4572000</wp:posOffset>
                </wp:positionH>
                <wp:positionV relativeFrom="paragraph">
                  <wp:posOffset>3437890</wp:posOffset>
                </wp:positionV>
                <wp:extent cx="2124075" cy="419100"/>
                <wp:effectExtent l="0" t="0" r="9525" b="0"/>
                <wp:wrapNone/>
                <wp:docPr id="8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B8B4B" w14:textId="77777777" w:rsidR="0010089C" w:rsidRDefault="0010089C" w:rsidP="0010089C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Achievements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37D761" id="_x0000_s1032" type="#_x0000_t202" style="position:absolute;margin-left:5in;margin-top:270.7pt;width:167.25pt;height:33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252B8B4B" w14:textId="77777777" w:rsidR="0010089C" w:rsidRDefault="0010089C" w:rsidP="0010089C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Achievements</w:t>
                      </w:r>
                    </w:p>
                  </w:txbxContent>
                </v:textbox>
              </v:shape>
            </w:pict>
          </mc:Fallback>
        </mc:AlternateContent>
      </w:r>
      <w:r w:rsidR="00AC6B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2AC06E7" wp14:editId="6C919904">
                <wp:simplePos x="0" y="0"/>
                <wp:positionH relativeFrom="column">
                  <wp:posOffset>4723765</wp:posOffset>
                </wp:positionH>
                <wp:positionV relativeFrom="paragraph">
                  <wp:posOffset>2914015</wp:posOffset>
                </wp:positionV>
                <wp:extent cx="1828800" cy="1828800"/>
                <wp:effectExtent l="0" t="133350" r="0" b="12446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0668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7D4489" w14:textId="77777777" w:rsidR="00157C56" w:rsidRPr="00AC6BA2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b/>
                                <w:noProof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BA2">
                              <w:rPr>
                                <w:rFonts w:ascii="Freestyle Script" w:hAnsi="Freestyle Script"/>
                                <w:b/>
                                <w:noProof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1C7FF8">
                              <w:rPr>
                                <w:rFonts w:ascii="Freestyle Script" w:hAnsi="Freestyle Script"/>
                                <w:b/>
                                <w:noProof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AC6BA2">
                              <w:rPr>
                                <w:rFonts w:ascii="Freestyle Script" w:hAnsi="Freestyle Script"/>
                                <w:b/>
                                <w:noProof/>
                                <w:color w:val="E7E6E6" w:themeColor="background2"/>
                                <w:spacing w:val="10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C06E7" id="Text Box 110" o:spid="_x0000_s1033" type="#_x0000_t202" style="position:absolute;margin-left:371.95pt;margin-top:229.45pt;width:2in;height:2in;rotation:-2723363fd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" filled="f" stroked="f">
                <v:textbox style="mso-fit-shape-to-text:t">
                  <w:txbxContent>
                    <w:p w14:paraId="0C7D4489" w14:textId="77777777" w:rsidR="00157C56" w:rsidRPr="00AC6BA2" w:rsidRDefault="00157C56" w:rsidP="00157C56">
                      <w:pPr>
                        <w:jc w:val="center"/>
                        <w:rPr>
                          <w:rFonts w:ascii="Freestyle Script" w:hAnsi="Freestyle Script"/>
                          <w:b/>
                          <w:noProof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6BA2">
                        <w:rPr>
                          <w:rFonts w:ascii="Freestyle Script" w:hAnsi="Freestyle Script"/>
                          <w:b/>
                          <w:noProof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1C7FF8">
                        <w:rPr>
                          <w:rFonts w:ascii="Freestyle Script" w:hAnsi="Freestyle Script"/>
                          <w:b/>
                          <w:noProof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AC6BA2">
                        <w:rPr>
                          <w:rFonts w:ascii="Freestyle Script" w:hAnsi="Freestyle Script"/>
                          <w:b/>
                          <w:noProof/>
                          <w:color w:val="E7E6E6" w:themeColor="background2"/>
                          <w:spacing w:val="10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Board</w:t>
                      </w:r>
                    </w:p>
                  </w:txbxContent>
                </v:textbox>
              </v:shape>
            </w:pict>
          </mc:Fallback>
        </mc:AlternateContent>
      </w:r>
      <w:r w:rsidR="00AC6BA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A82B23" wp14:editId="568B9AC8">
                <wp:simplePos x="0" y="0"/>
                <wp:positionH relativeFrom="margin">
                  <wp:posOffset>4591050</wp:posOffset>
                </wp:positionH>
                <wp:positionV relativeFrom="paragraph">
                  <wp:posOffset>1114425</wp:posOffset>
                </wp:positionV>
                <wp:extent cx="2667000" cy="2390775"/>
                <wp:effectExtent l="0" t="0" r="0" b="9525"/>
                <wp:wrapNone/>
                <wp:docPr id="9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39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1119"/>
                              <w:gridCol w:w="995"/>
                              <w:gridCol w:w="1165"/>
                            </w:tblGrid>
                            <w:tr w:rsidR="00157C56" w:rsidRPr="00157C56" w14:paraId="75E72130" w14:textId="77777777" w:rsidTr="00157C56">
                              <w:tc>
                                <w:tcPr>
                                  <w:tcW w:w="1126" w:type="dxa"/>
                                </w:tcPr>
                                <w:p w14:paraId="6A1759F4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President :</w:t>
                                  </w:r>
                                  <w:proofErr w:type="gramEnd"/>
                                </w:p>
                                <w:p w14:paraId="1CE2D80F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 xml:space="preserve">Kelly </w:t>
                                  </w: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Countway</w:t>
                                  </w:r>
                                  <w:proofErr w:type="spellEnd"/>
                                </w:p>
                                <w:p w14:paraId="458778F0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02FA4F4A" wp14:editId="57C06A53">
                                        <wp:extent cx="409575" cy="409575"/>
                                        <wp:effectExtent l="0" t="0" r="9525" b="9525"/>
                                        <wp:docPr id="101" name="Picture 101" descr="image2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image2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9575" cy="409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9375F95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  <w:lang w:val="fr-CA"/>
                                    </w:rPr>
                                    <w:t>Vice:</w:t>
                                  </w:r>
                                </w:p>
                                <w:p w14:paraId="5C5AD382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  <w:lang w:val="fr-CA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  <w:lang w:val="fr-CA"/>
                                    </w:rPr>
                                    <w:t xml:space="preserve">Kim Van de </w:t>
                                  </w: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  <w:lang w:val="fr-CA"/>
                                    </w:rPr>
                                    <w:t>Vrie</w:t>
                                  </w:r>
                                  <w:proofErr w:type="spellEnd"/>
                                </w:p>
                                <w:p w14:paraId="23711026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0BBBE4F3" wp14:editId="424AECE2">
                                        <wp:extent cx="400050" cy="400050"/>
                                        <wp:effectExtent l="0" t="0" r="0" b="0"/>
                                        <wp:docPr id="102" name="Picture 102" descr="image24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image24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00050" cy="4000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43854730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Secretary :</w:t>
                                  </w:r>
                                  <w:proofErr w:type="gramEnd"/>
                                </w:p>
                                <w:p w14:paraId="6B08DDEB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Aschaelle Sill</w:t>
                                  </w:r>
                                </w:p>
                                <w:p w14:paraId="4E366646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4F6E7331" wp14:editId="5B45F784">
                                        <wp:extent cx="428625" cy="427455"/>
                                        <wp:effectExtent l="0" t="0" r="0" b="0"/>
                                        <wp:docPr id="103" name="Picture 103" descr="image24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image24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3372" cy="452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17FE6678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gram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Treasurer :</w:t>
                                  </w:r>
                                  <w:proofErr w:type="gramEnd"/>
                                </w:p>
                                <w:p w14:paraId="15ADD7AC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Megan Colpitts</w:t>
                                  </w:r>
                                </w:p>
                                <w:p w14:paraId="49379F4D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26355F31" wp14:editId="6891A547">
                                        <wp:extent cx="428625" cy="428625"/>
                                        <wp:effectExtent l="0" t="0" r="9525" b="9525"/>
                                        <wp:docPr id="4" name="Picture 4" descr="image24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image24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H="1">
                                                  <a:off x="0" y="0"/>
                                                  <a:ext cx="428625" cy="4286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57C56" w:rsidRPr="00157C56" w14:paraId="39A48083" w14:textId="77777777" w:rsidTr="00157C56">
                              <w:trPr>
                                <w:trHeight w:val="1010"/>
                              </w:trPr>
                              <w:tc>
                                <w:tcPr>
                                  <w:tcW w:w="1126" w:type="dxa"/>
                                </w:tcPr>
                                <w:p w14:paraId="3EF134EF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Director:</w:t>
                                  </w:r>
                                </w:p>
                                <w:p w14:paraId="46889076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Sali</w:t>
                                  </w:r>
                                  <w:proofErr w:type="spellEnd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 xml:space="preserve"> Sabean</w:t>
                                  </w:r>
                                </w:p>
                                <w:p w14:paraId="001ADE54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367E83C3" wp14:editId="2E91AA0E">
                                        <wp:extent cx="457200" cy="457200"/>
                                        <wp:effectExtent l="0" t="0" r="0" b="0"/>
                                        <wp:docPr id="5" name="Picture 5" descr="image25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image25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21CFFFBA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Director:</w:t>
                                  </w:r>
                                </w:p>
                                <w:p w14:paraId="439259CA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Mary Atkinson</w:t>
                                  </w:r>
                                </w:p>
                                <w:p w14:paraId="608B6CBA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2535A93D" wp14:editId="16AA4DF2">
                                        <wp:extent cx="466725" cy="466725"/>
                                        <wp:effectExtent l="0" t="0" r="9525" b="9525"/>
                                        <wp:docPr id="106" name="Picture 106" descr="image25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image25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6725" cy="466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5FD70D4F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Director:</w:t>
                                  </w:r>
                                </w:p>
                                <w:p w14:paraId="5826858F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Jessica Proulx</w:t>
                                  </w:r>
                                </w:p>
                                <w:p w14:paraId="58DEB470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1E7D0D04" wp14:editId="3E690C99">
                                        <wp:extent cx="457200" cy="457200"/>
                                        <wp:effectExtent l="0" t="0" r="0" b="0"/>
                                        <wp:docPr id="8" name="Picture 8" descr="image25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 descr="image25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7200" cy="457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72BCFF55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Direcoor</w:t>
                                  </w:r>
                                  <w:proofErr w:type="spellEnd"/>
                                </w:p>
                                <w:p w14:paraId="579C4721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Lila Gale</w:t>
                                  </w:r>
                                </w:p>
                                <w:p w14:paraId="2161A285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5F15219F" wp14:editId="48B7BB03">
                                        <wp:extent cx="428625" cy="447675"/>
                                        <wp:effectExtent l="0" t="0" r="9525" b="9525"/>
                                        <wp:docPr id="10" name="Picture 10" descr="image25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Picture 10" descr="image255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28625" cy="447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157C56" w:rsidRPr="00157C56" w14:paraId="1B004BBA" w14:textId="77777777" w:rsidTr="00157C56">
                              <w:tc>
                                <w:tcPr>
                                  <w:tcW w:w="1126" w:type="dxa"/>
                                </w:tcPr>
                                <w:p w14:paraId="76E30444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9" w:type="dxa"/>
                                </w:tcPr>
                                <w:p w14:paraId="7E27AD5E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Director:</w:t>
                                  </w:r>
                                </w:p>
                                <w:p w14:paraId="5332FB57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 xml:space="preserve">Theresa </w:t>
                                  </w: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Langille</w:t>
                                  </w:r>
                                  <w:proofErr w:type="spellEnd"/>
                                </w:p>
                                <w:p w14:paraId="65E10CBF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4B8E2B4B" wp14:editId="281FC7D8">
                                        <wp:extent cx="476250" cy="476250"/>
                                        <wp:effectExtent l="0" t="0" r="0" b="0"/>
                                        <wp:docPr id="104" name="Picture 104" descr="image25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 descr="image25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14:paraId="05B2FAEB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 xml:space="preserve">Director: Crustal </w:t>
                                  </w:r>
                                  <w:proofErr w:type="spellStart"/>
                                  <w:r w:rsidRPr="00157C56"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t>Turko</w:t>
                                  </w:r>
                                  <w:proofErr w:type="spellEnd"/>
                                </w:p>
                                <w:p w14:paraId="3E50C2B1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  <w:r w:rsidRPr="00157C56">
                                    <w:rPr>
                                      <w:rFonts w:ascii="Freestyle Script" w:hAnsi="Freestyle Script"/>
                                      <w:noProof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  <w:drawing>
                                      <wp:inline distT="0" distB="0" distL="0" distR="0" wp14:anchorId="66427D03" wp14:editId="1FC2CA3D">
                                        <wp:extent cx="476250" cy="476250"/>
                                        <wp:effectExtent l="0" t="0" r="0" b="0"/>
                                        <wp:docPr id="108" name="Picture 108" descr="image25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 descr="image25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0" cy="476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165" w:type="dxa"/>
                                </w:tcPr>
                                <w:p w14:paraId="3B49D86B" w14:textId="77777777" w:rsidR="00157C56" w:rsidRPr="00157C56" w:rsidRDefault="00157C56" w:rsidP="00157C56">
                                  <w:pPr>
                                    <w:jc w:val="center"/>
                                    <w:rPr>
                                      <w:rFonts w:ascii="Freestyle Script" w:hAnsi="Freestyle Script"/>
                                      <w:color w:val="FFFFFF" w:themeColor="background1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5E3A7" w14:textId="77777777" w:rsidR="00140ADF" w:rsidRPr="00157C56" w:rsidRDefault="00140ADF" w:rsidP="00140ADF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82B23" id="_x0000_s1034" type="#_x0000_t202" style="position:absolute;margin-left:361.5pt;margin-top:87.75pt;width:210pt;height:188.2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tbl>
                      <w:tblPr>
                        <w:tblStyle w:val="TableGrid"/>
                        <w:tblW w:w="44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1119"/>
                        <w:gridCol w:w="995"/>
                        <w:gridCol w:w="1165"/>
                      </w:tblGrid>
                      <w:tr w:rsidR="00157C56" w:rsidRPr="00157C56" w14:paraId="75E72130" w14:textId="77777777" w:rsidTr="00157C56">
                        <w:tc>
                          <w:tcPr>
                            <w:tcW w:w="1126" w:type="dxa"/>
                          </w:tcPr>
                          <w:p w14:paraId="6A1759F4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President :</w:t>
                            </w:r>
                            <w:proofErr w:type="gramEnd"/>
                          </w:p>
                          <w:p w14:paraId="1CE2D80F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Kelly </w:t>
                            </w: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Countway</w:t>
                            </w:r>
                            <w:proofErr w:type="spellEnd"/>
                          </w:p>
                          <w:p w14:paraId="458778F0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02FA4F4A" wp14:editId="57C06A53">
                                  <wp:extent cx="409575" cy="409575"/>
                                  <wp:effectExtent l="0" t="0" r="9525" b="9525"/>
                                  <wp:docPr id="101" name="Picture 101" descr="image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2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79375F95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  <w:lang w:val="fr-CA"/>
                              </w:rPr>
                              <w:t>Vice:</w:t>
                            </w:r>
                          </w:p>
                          <w:p w14:paraId="5C5AD382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  <w:lang w:val="fr-CA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  <w:lang w:val="fr-CA"/>
                              </w:rPr>
                              <w:t xml:space="preserve">Kim Van de </w:t>
                            </w: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  <w:lang w:val="fr-CA"/>
                              </w:rPr>
                              <w:t>Vrie</w:t>
                            </w:r>
                            <w:proofErr w:type="spellEnd"/>
                          </w:p>
                          <w:p w14:paraId="23711026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0BBBE4F3" wp14:editId="424AECE2">
                                  <wp:extent cx="400050" cy="400050"/>
                                  <wp:effectExtent l="0" t="0" r="0" b="0"/>
                                  <wp:docPr id="102" name="Picture 102" descr="image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2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43854730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Secretary :</w:t>
                            </w:r>
                            <w:proofErr w:type="gramEnd"/>
                          </w:p>
                          <w:p w14:paraId="6B08DDEB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Aschaelle Sill</w:t>
                            </w:r>
                          </w:p>
                          <w:p w14:paraId="4E366646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4F6E7331" wp14:editId="5B45F784">
                                  <wp:extent cx="428625" cy="427455"/>
                                  <wp:effectExtent l="0" t="0" r="0" b="0"/>
                                  <wp:docPr id="103" name="Picture 103" descr="image2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24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3372" cy="452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17FE6678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gram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Treasurer :</w:t>
                            </w:r>
                            <w:proofErr w:type="gramEnd"/>
                          </w:p>
                          <w:p w14:paraId="15ADD7AC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Megan Colpitts</w:t>
                            </w:r>
                          </w:p>
                          <w:p w14:paraId="49379F4D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6355F31" wp14:editId="6891A547">
                                  <wp:extent cx="428625" cy="428625"/>
                                  <wp:effectExtent l="0" t="0" r="9525" b="9525"/>
                                  <wp:docPr id="4" name="Picture 4" descr="image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24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57C56" w:rsidRPr="00157C56" w14:paraId="39A48083" w14:textId="77777777" w:rsidTr="00157C56">
                        <w:trPr>
                          <w:trHeight w:val="1010"/>
                        </w:trPr>
                        <w:tc>
                          <w:tcPr>
                            <w:tcW w:w="1126" w:type="dxa"/>
                          </w:tcPr>
                          <w:p w14:paraId="3EF134EF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Director:</w:t>
                            </w:r>
                          </w:p>
                          <w:p w14:paraId="46889076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Sali</w:t>
                            </w:r>
                            <w:proofErr w:type="spellEnd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 Sabean</w:t>
                            </w:r>
                          </w:p>
                          <w:p w14:paraId="001ADE54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367E83C3" wp14:editId="2E91AA0E">
                                  <wp:extent cx="457200" cy="457200"/>
                                  <wp:effectExtent l="0" t="0" r="0" b="0"/>
                                  <wp:docPr id="5" name="Picture 5" descr="image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2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19" w:type="dxa"/>
                          </w:tcPr>
                          <w:p w14:paraId="21CFFFBA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Director:</w:t>
                            </w:r>
                          </w:p>
                          <w:p w14:paraId="439259CA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Mary Atkinson</w:t>
                            </w:r>
                          </w:p>
                          <w:p w14:paraId="608B6CBA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2535A93D" wp14:editId="16AA4DF2">
                                  <wp:extent cx="466725" cy="466725"/>
                                  <wp:effectExtent l="0" t="0" r="9525" b="9525"/>
                                  <wp:docPr id="106" name="Picture 106" descr="image2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2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5FD70D4F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Director:</w:t>
                            </w:r>
                          </w:p>
                          <w:p w14:paraId="5826858F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Jessica Proulx</w:t>
                            </w:r>
                          </w:p>
                          <w:p w14:paraId="58DEB470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1E7D0D04" wp14:editId="3E690C99">
                                  <wp:extent cx="457200" cy="457200"/>
                                  <wp:effectExtent l="0" t="0" r="0" b="0"/>
                                  <wp:docPr id="8" name="Picture 8" descr="image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2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72BCFF55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Direcoor</w:t>
                            </w:r>
                            <w:proofErr w:type="spellEnd"/>
                          </w:p>
                          <w:p w14:paraId="579C4721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Lila Gale</w:t>
                            </w:r>
                          </w:p>
                          <w:p w14:paraId="2161A285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5F15219F" wp14:editId="48B7BB03">
                                  <wp:extent cx="428625" cy="447675"/>
                                  <wp:effectExtent l="0" t="0" r="9525" b="9525"/>
                                  <wp:docPr id="10" name="Picture 10" descr="image25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image255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157C56" w:rsidRPr="00157C56" w14:paraId="1B004BBA" w14:textId="77777777" w:rsidTr="00157C56">
                        <w:tc>
                          <w:tcPr>
                            <w:tcW w:w="1126" w:type="dxa"/>
                          </w:tcPr>
                          <w:p w14:paraId="76E30444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1119" w:type="dxa"/>
                          </w:tcPr>
                          <w:p w14:paraId="7E27AD5E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Director:</w:t>
                            </w:r>
                          </w:p>
                          <w:p w14:paraId="5332FB57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Theresa </w:t>
                            </w: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Langille</w:t>
                            </w:r>
                            <w:proofErr w:type="spellEnd"/>
                          </w:p>
                          <w:p w14:paraId="65E10CBF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4B8E2B4B" wp14:editId="281FC7D8">
                                  <wp:extent cx="476250" cy="476250"/>
                                  <wp:effectExtent l="0" t="0" r="0" b="0"/>
                                  <wp:docPr id="104" name="Picture 104" descr="image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2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14:paraId="05B2FAEB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 xml:space="preserve">Director: Crustal </w:t>
                            </w:r>
                            <w:proofErr w:type="spellStart"/>
                            <w:r w:rsidRPr="00157C56"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  <w:t>Turko</w:t>
                            </w:r>
                            <w:proofErr w:type="spellEnd"/>
                          </w:p>
                          <w:p w14:paraId="3E50C2B1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157C56">
                              <w:rPr>
                                <w:rFonts w:ascii="Freestyle Script" w:hAnsi="Freestyle Script"/>
                                <w:noProof/>
                                <w:color w:val="FFFFFF" w:themeColor="background1"/>
                                <w:sz w:val="19"/>
                                <w:szCs w:val="19"/>
                              </w:rPr>
                              <w:drawing>
                                <wp:inline distT="0" distB="0" distL="0" distR="0" wp14:anchorId="66427D03" wp14:editId="1FC2CA3D">
                                  <wp:extent cx="476250" cy="476250"/>
                                  <wp:effectExtent l="0" t="0" r="0" b="0"/>
                                  <wp:docPr id="108" name="Picture 108" descr="image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2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165" w:type="dxa"/>
                          </w:tcPr>
                          <w:p w14:paraId="3B49D86B" w14:textId="77777777" w:rsidR="00157C56" w:rsidRPr="00157C56" w:rsidRDefault="00157C56" w:rsidP="00157C56">
                            <w:pPr>
                              <w:jc w:val="center"/>
                              <w:rPr>
                                <w:rFonts w:ascii="Freestyle Script" w:hAnsi="Freestyle Script"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14:paraId="7565E3A7" w14:textId="77777777" w:rsidR="00140ADF" w:rsidRPr="00157C56" w:rsidRDefault="00140ADF" w:rsidP="00140ADF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57C56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BDC5EB" wp14:editId="3F5EAB5A">
                <wp:simplePos x="0" y="0"/>
                <wp:positionH relativeFrom="column">
                  <wp:posOffset>4752975</wp:posOffset>
                </wp:positionH>
                <wp:positionV relativeFrom="paragraph">
                  <wp:posOffset>7066915</wp:posOffset>
                </wp:positionV>
                <wp:extent cx="2124075" cy="419100"/>
                <wp:effectExtent l="0" t="0" r="9525" b="0"/>
                <wp:wrapNone/>
                <wp:docPr id="9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7088AD" w14:textId="77777777" w:rsidR="001F1FA0" w:rsidRPr="00140ADF" w:rsidRDefault="00157C56" w:rsidP="001F1FA0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FFFFFF" w:themeColor="background1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2021 Board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DC5EB" id="_x0000_s1035" type="#_x0000_t202" style="position:absolute;margin-left:374.25pt;margin-top:556.45pt;width:167.25pt;height:3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C7088AD" w14:textId="77777777" w:rsidR="001F1FA0" w:rsidRPr="00140ADF" w:rsidRDefault="00157C56" w:rsidP="001F1FA0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FFFFFF" w:themeColor="background1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2021 Board</w:t>
                      </w:r>
                    </w:p>
                  </w:txbxContent>
                </v:textbox>
              </v:shape>
            </w:pict>
          </mc:Fallback>
        </mc:AlternateContent>
      </w:r>
      <w:r w:rsidR="00140ADF">
        <w:rPr>
          <w:noProof/>
        </w:rPr>
        <w:drawing>
          <wp:inline distT="0" distB="0" distL="0" distR="0" wp14:anchorId="1C4A91EB" wp14:editId="73CCA34F">
            <wp:extent cx="1095375" cy="1095375"/>
            <wp:effectExtent l="0" t="0" r="9525" b="9525"/>
            <wp:docPr id="97" name="Picture 97" descr="image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0ADF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0CA1FDB8" wp14:editId="3D8F4499">
                <wp:simplePos x="0" y="0"/>
                <wp:positionH relativeFrom="margin">
                  <wp:align>right</wp:align>
                </wp:positionH>
                <wp:positionV relativeFrom="paragraph">
                  <wp:posOffset>857250</wp:posOffset>
                </wp:positionV>
                <wp:extent cx="2581275" cy="2542540"/>
                <wp:effectExtent l="0" t="0" r="952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254254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226778" w14:textId="77777777" w:rsidR="008D3A92" w:rsidRDefault="008D3A92" w:rsidP="008D3A92">
                            <w:pPr>
                              <w:jc w:val="center"/>
                            </w:pPr>
                          </w:p>
                          <w:p w14:paraId="1BE83319" w14:textId="77777777" w:rsidR="008D3A92" w:rsidRDefault="008D3A92" w:rsidP="00140A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FDB8" id="Rectangle 3" o:spid="_x0000_s1036" style="position:absolute;margin-left:152.05pt;margin-top:67.5pt;width:203.25pt;height:200.2pt;z-index:25165209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" fillcolor="#2e3640" stroked="f" strokecolor="#212120" insetpen="t">
                <v:shadow color="#dcd6d4"/>
                <v:textbox inset="2.88pt,2.88pt,2.88pt,2.88pt">
                  <w:txbxContent>
                    <w:p w14:paraId="2D226778" w14:textId="77777777" w:rsidR="008D3A92" w:rsidRDefault="008D3A92" w:rsidP="008D3A92">
                      <w:pPr>
                        <w:jc w:val="center"/>
                      </w:pPr>
                    </w:p>
                    <w:p w14:paraId="1BE83319" w14:textId="77777777" w:rsidR="008D3A92" w:rsidRDefault="008D3A92" w:rsidP="00140ADF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0AD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4789BC" wp14:editId="1F7BB735">
                <wp:simplePos x="0" y="0"/>
                <wp:positionH relativeFrom="column">
                  <wp:posOffset>133350</wp:posOffset>
                </wp:positionH>
                <wp:positionV relativeFrom="paragraph">
                  <wp:posOffset>152399</wp:posOffset>
                </wp:positionV>
                <wp:extent cx="1466850" cy="1095375"/>
                <wp:effectExtent l="0" t="0" r="0" b="9525"/>
                <wp:wrapNone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9C767D" w14:textId="77777777" w:rsidR="00140ADF" w:rsidRDefault="0010089C" w:rsidP="00EC159D">
                            <w:pPr>
                              <w:widowControl w:val="0"/>
                              <w:spacing w:line="760" w:lineRule="exact"/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E"/>
                                <w:spacing w:val="20"/>
                                <w:w w:val="90"/>
                                <w:sz w:val="72"/>
                                <w:szCs w:val="72"/>
                                <w:lang w:val="en"/>
                              </w:rPr>
                              <w:t>2021</w:t>
                            </w:r>
                          </w:p>
                          <w:p w14:paraId="587A71AD" w14:textId="77777777" w:rsidR="00140ADF" w:rsidRDefault="00140ADF" w:rsidP="00140ADF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  <w:r w:rsidRPr="00140ADF">
                              <w:rPr>
                                <w:rFonts w:ascii="Arial" w:hAnsi="Arial" w:cs="Arial"/>
                                <w:color w:val="FFFFFE"/>
                                <w:w w:val="90"/>
                                <w:sz w:val="20"/>
                                <w:szCs w:val="20"/>
                                <w:lang w:val="en"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789BC" id="Text Box 42" o:spid="_x0000_s1037" type="#_x0000_t202" style="position:absolute;margin-left:10.5pt;margin-top:12pt;width:115.5pt;height:8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479C767D" w14:textId="77777777" w:rsidR="00140ADF" w:rsidRDefault="0010089C" w:rsidP="00EC159D">
                      <w:pPr>
                        <w:widowControl w:val="0"/>
                        <w:spacing w:line="760" w:lineRule="exact"/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FFFFFE"/>
                          <w:spacing w:val="20"/>
                          <w:w w:val="90"/>
                          <w:sz w:val="72"/>
                          <w:szCs w:val="72"/>
                          <w:lang w:val="en"/>
                        </w:rPr>
                        <w:t>2021</w:t>
                      </w:r>
                    </w:p>
                    <w:p w14:paraId="587A71AD" w14:textId="77777777" w:rsidR="00140ADF" w:rsidRDefault="00140ADF" w:rsidP="00140ADF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  <w:r w:rsidRPr="00140ADF">
                        <w:rPr>
                          <w:rFonts w:ascii="Arial" w:hAnsi="Arial" w:cs="Arial"/>
                          <w:color w:val="FFFFFE"/>
                          <w:w w:val="90"/>
                          <w:sz w:val="20"/>
                          <w:szCs w:val="20"/>
                          <w:lang w:val="en"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  <w:r w:rsidR="0010089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031C9" wp14:editId="1BF2DB71">
                <wp:simplePos x="0" y="0"/>
                <wp:positionH relativeFrom="column">
                  <wp:posOffset>19050</wp:posOffset>
                </wp:positionH>
                <wp:positionV relativeFrom="paragraph">
                  <wp:posOffset>1914525</wp:posOffset>
                </wp:positionV>
                <wp:extent cx="1752600" cy="9420225"/>
                <wp:effectExtent l="0" t="0" r="0" b="9525"/>
                <wp:wrapNone/>
                <wp:docPr id="3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942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089A6B" w14:textId="77777777" w:rsidR="005401AB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2020 YEAR IN REVIEW:</w:t>
                            </w:r>
                          </w:p>
                          <w:p w14:paraId="7318E797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January 26, 2020 – WTH Board meeting</w:t>
                            </w:r>
                          </w:p>
                          <w:p w14:paraId="1D797B34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Feb 15, 2020 – AGM, Banquet &amp; Workshops</w:t>
                            </w:r>
                          </w:p>
                          <w:p w14:paraId="58782A5E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Feb 16,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SCI Nova Scotia Hard Water Classic Ice Fishing</w:t>
                            </w:r>
                          </w:p>
                          <w:p w14:paraId="14FE45FF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Feb 22, 2020 – Participated in the Fundy Female Leadership Network ACE awards</w:t>
                            </w:r>
                          </w:p>
                          <w:p w14:paraId="79D0060C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Feb 29,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Participated in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Truro Delta Waterfowl Banquet, 12 youth sponsored for their CFSC and HE courses which will be instructed by the WTH</w:t>
                            </w:r>
                          </w:p>
                          <w:p w14:paraId="3C850653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March 5-7,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Trappers Association of NS convention and AGM</w:t>
                            </w:r>
                          </w:p>
                          <w:p w14:paraId="565083AE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March 7,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Fly tying workshop with </w:t>
                            </w:r>
                            <w:proofErr w:type="spellStart"/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Cobequid</w:t>
                            </w:r>
                            <w:proofErr w:type="spellEnd"/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Salmon Association</w:t>
                            </w:r>
                          </w:p>
                          <w:p w14:paraId="69D888C5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March 9,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Participated in the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International women’s day luncheon – WTH decorated a table and attended the luncheon</w:t>
                            </w:r>
                          </w:p>
                          <w:p w14:paraId="3303D040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May 18, 2020 –WTH Board meeting</w:t>
                            </w:r>
                          </w:p>
                          <w:p w14:paraId="3458E332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June 28, 2020 – Participated in the Delta Eastern Shore Committee BBQ</w:t>
                            </w:r>
                          </w:p>
                          <w:p w14:paraId="5110B4A1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June 29, 2020 –WTH Board meeting</w:t>
                            </w:r>
                          </w:p>
                          <w:p w14:paraId="08EE5890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July 12, 2020 – Sporting clays workshop, Nova Sporting Clays</w:t>
                            </w:r>
                          </w:p>
                          <w:p w14:paraId="3AC83825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July 20, 2020 – WTH Board meeting</w:t>
                            </w:r>
                          </w:p>
                          <w:p w14:paraId="2E1EC73F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August 14,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Trappers Rendezvous</w:t>
                            </w:r>
                          </w:p>
                          <w:p w14:paraId="6DCE93A0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August 22,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Southwest Delta Women’s day, sporting clay, trap and skeet workshop</w:t>
                            </w:r>
                          </w:p>
                          <w:p w14:paraId="290255DD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August 23, 2020 – </w:t>
                            </w:r>
                            <w:r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Attended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PEI Delta Waterfowl trap and skeet fundraiser for the Neonatal intensive care unit of Charlottetown</w:t>
                            </w:r>
                          </w:p>
                          <w:p w14:paraId="59A4D91F" w14:textId="77777777" w:rsidR="005401AB" w:rsidRPr="0010089C" w:rsidRDefault="005401AB" w:rsidP="005401AB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August 29/30, 2020 – Chainsaw workshop (ladies only and co-ed 12 and older)</w:t>
                            </w:r>
                          </w:p>
                          <w:p w14:paraId="242A724D" w14:textId="77777777" w:rsidR="0010089C" w:rsidRPr="0010089C" w:rsidRDefault="0010089C" w:rsidP="00157C56">
                            <w:pPr>
                              <w:spacing w:after="120" w:line="240" w:lineRule="auto"/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031C9" id="Text Box 35" o:spid="_x0000_s1038" type="#_x0000_t202" style="position:absolute;margin-left:1.5pt;margin-top:150.75pt;width:138pt;height:7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" filled="f" fillcolor="#fffffe" stroked="f" strokecolor="#212120" insetpen="t">
                <v:textbox inset="2.88pt,2.88pt,2.88pt,2.88pt">
                  <w:txbxContent>
                    <w:p w14:paraId="66089A6B" w14:textId="77777777" w:rsidR="005401AB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>2020 YEAR IN REVIEW:</w:t>
                      </w:r>
                    </w:p>
                    <w:p w14:paraId="7318E797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January 26, 2020 – WTH Board meeting</w:t>
                      </w:r>
                    </w:p>
                    <w:p w14:paraId="1D797B34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Feb 15, 2020 – AGM, Banquet &amp; Workshops</w:t>
                      </w:r>
                    </w:p>
                    <w:p w14:paraId="58782A5E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Feb 16,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SCI Nova Scotia Hard Water Classic Ice Fishing</w:t>
                      </w:r>
                    </w:p>
                    <w:p w14:paraId="14FE45FF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Feb 22, 2020 – Participated in the Fundy Female Leadership Network ACE awards</w:t>
                      </w:r>
                    </w:p>
                    <w:p w14:paraId="79D0060C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Feb 29,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Participated in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Truro Delta Waterfowl Banquet, 12 youth sponsored for their CFSC and HE courses which will be instructed by the WTH</w:t>
                      </w:r>
                    </w:p>
                    <w:p w14:paraId="3C850653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March 5-7,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Trappers Association of NS convention and AGM</w:t>
                      </w:r>
                    </w:p>
                    <w:p w14:paraId="565083AE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March 7,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Fly tying workshop with </w:t>
                      </w:r>
                      <w:proofErr w:type="spellStart"/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Cobequid</w:t>
                      </w:r>
                      <w:proofErr w:type="spellEnd"/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 Salmon Association</w:t>
                      </w:r>
                    </w:p>
                    <w:p w14:paraId="69D888C5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March 9,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Participated in the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International women’s day luncheon – WTH decorated a table and attended the luncheon</w:t>
                      </w:r>
                    </w:p>
                    <w:p w14:paraId="3303D040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May 18, 2020 –WTH Board meeting</w:t>
                      </w:r>
                    </w:p>
                    <w:p w14:paraId="3458E332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June 28, 2020 – Participated in the Delta Eastern Shore Committee BBQ</w:t>
                      </w:r>
                    </w:p>
                    <w:p w14:paraId="5110B4A1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June 29, 2020 –WTH Board meeting</w:t>
                      </w:r>
                    </w:p>
                    <w:p w14:paraId="08EE5890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July 12, 2020 – Sporting clays workshop, Nova Sporting Clays</w:t>
                      </w:r>
                    </w:p>
                    <w:p w14:paraId="3AC83825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July 20, 2020 – WTH Board meeting</w:t>
                      </w:r>
                    </w:p>
                    <w:p w14:paraId="2E1EC73F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August 14,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Trappers Rendezvous</w:t>
                      </w:r>
                    </w:p>
                    <w:p w14:paraId="6DCE93A0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August 22,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Southwest Delta Women’s day, sporting clay, trap and skeet workshop</w:t>
                      </w:r>
                    </w:p>
                    <w:p w14:paraId="290255DD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August 23, 2020 – </w:t>
                      </w:r>
                      <w:r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Attended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PEI Delta Waterfowl trap and skeet fundraiser for the Neonatal intensive care unit of Charlottetown</w:t>
                      </w:r>
                    </w:p>
                    <w:p w14:paraId="59A4D91F" w14:textId="77777777" w:rsidR="005401AB" w:rsidRPr="0010089C" w:rsidRDefault="005401AB" w:rsidP="005401AB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August 29/30, 2020 – Chainsaw workshop (ladies only and co-ed 12 and older)</w:t>
                      </w:r>
                    </w:p>
                    <w:p w14:paraId="242A724D" w14:textId="77777777" w:rsidR="0010089C" w:rsidRPr="0010089C" w:rsidRDefault="0010089C" w:rsidP="00157C56">
                      <w:pPr>
                        <w:spacing w:after="120" w:line="240" w:lineRule="auto"/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089C">
        <w:rPr>
          <w:noProof/>
        </w:rPr>
        <w:drawing>
          <wp:anchor distT="0" distB="0" distL="114300" distR="114300" simplePos="0" relativeHeight="251725311" behindDoc="1" locked="0" layoutInCell="1" allowOverlap="1" wp14:anchorId="4ED93559" wp14:editId="7DE0731E">
            <wp:simplePos x="0" y="0"/>
            <wp:positionH relativeFrom="column">
              <wp:posOffset>1800225</wp:posOffset>
            </wp:positionH>
            <wp:positionV relativeFrom="paragraph">
              <wp:posOffset>990600</wp:posOffset>
            </wp:positionV>
            <wp:extent cx="2922270" cy="2409825"/>
            <wp:effectExtent l="0" t="0" r="0" b="9525"/>
            <wp:wrapNone/>
            <wp:docPr id="81" name="Picture 81" descr="May be an image of text that says 'WHH WOMEN THAT HUNT The Nova Scotia Women That Hunt is building a conservation community that strives to be more culturally diverse and inclusive,creating opportunities that expose, educate and inspir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be an image of text that says 'WHH WOMEN THAT HUNT The Nova Scotia Women That Hunt is building a conservation community that strives to be more culturally diverse and inclusive,creating opportunities that expose, educate and inspire.'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35"/>
                    <a:stretch/>
                  </pic:blipFill>
                  <pic:spPr bwMode="auto">
                    <a:xfrm>
                      <a:off x="0" y="0"/>
                      <a:ext cx="292227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2A">
        <w:rPr>
          <w:noProof/>
        </w:rPr>
        <mc:AlternateContent>
          <mc:Choice Requires="wpg">
            <w:drawing>
              <wp:anchor distT="0" distB="0" distL="114300" distR="114300" simplePos="0" relativeHeight="251657215" behindDoc="0" locked="0" layoutInCell="1" allowOverlap="1" wp14:anchorId="26AD334C" wp14:editId="5D95A594">
                <wp:simplePos x="0" y="0"/>
                <wp:positionH relativeFrom="margin">
                  <wp:align>left</wp:align>
                </wp:positionH>
                <wp:positionV relativeFrom="paragraph">
                  <wp:posOffset>661988</wp:posOffset>
                </wp:positionV>
                <wp:extent cx="7319963" cy="975360"/>
                <wp:effectExtent l="0" t="0" r="14605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9963" cy="975360"/>
                          <a:chOff x="0" y="0"/>
                          <a:chExt cx="7543800" cy="975451"/>
                        </a:xfrm>
                      </wpg:grpSpPr>
                      <wps:wsp>
                        <wps:cNvPr id="38" name="Freeform 44"/>
                        <wps:cNvSpPr>
                          <a:spLocks/>
                        </wps:cNvSpPr>
                        <wps:spPr bwMode="auto">
                          <a:xfrm>
                            <a:off x="0" y="174172"/>
                            <a:ext cx="7540625" cy="66484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15 h 215"/>
                              <a:gd name="T2" fmla="*/ 2448 w 2448"/>
                              <a:gd name="T3" fmla="*/ 108 h 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15">
                                <a:moveTo>
                                  <a:pt x="0" y="215"/>
                                </a:moveTo>
                                <a:cubicBezTo>
                                  <a:pt x="947" y="0"/>
                                  <a:pt x="1842" y="35"/>
                                  <a:pt x="2448" y="10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5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543800" cy="772795"/>
                          </a:xfrm>
                          <a:custGeom>
                            <a:avLst/>
                            <a:gdLst>
                              <a:gd name="T0" fmla="*/ 0 w 2449"/>
                              <a:gd name="T1" fmla="*/ 250 h 250"/>
                              <a:gd name="T2" fmla="*/ 2449 w 2449"/>
                              <a:gd name="T3" fmla="*/ 54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9" h="250">
                                <a:moveTo>
                                  <a:pt x="0" y="250"/>
                                </a:moveTo>
                                <a:cubicBezTo>
                                  <a:pt x="938" y="0"/>
                                  <a:pt x="1835" y="2"/>
                                  <a:pt x="2449" y="5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40625" cy="736600"/>
                          </a:xfrm>
                          <a:custGeom>
                            <a:avLst/>
                            <a:gdLst>
                              <a:gd name="T0" fmla="*/ 2448 w 2448"/>
                              <a:gd name="T1" fmla="*/ 71 h 238"/>
                              <a:gd name="T2" fmla="*/ 0 w 2448"/>
                              <a:gd name="T3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2448" y="71"/>
                                </a:moveTo>
                                <a:cubicBezTo>
                                  <a:pt x="1835" y="12"/>
                                  <a:pt x="939" y="0"/>
                                  <a:pt x="0" y="238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7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540625" cy="732790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7 h 237"/>
                              <a:gd name="T2" fmla="*/ 2448 w 2448"/>
                              <a:gd name="T3" fmla="*/ 7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7">
                                <a:moveTo>
                                  <a:pt x="0" y="237"/>
                                </a:moveTo>
                                <a:cubicBezTo>
                                  <a:pt x="940" y="0"/>
                                  <a:pt x="1835" y="15"/>
                                  <a:pt x="2448" y="7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0" y="239486"/>
                            <a:ext cx="7540625" cy="735965"/>
                          </a:xfrm>
                          <a:custGeom>
                            <a:avLst/>
                            <a:gdLst>
                              <a:gd name="T0" fmla="*/ 0 w 2448"/>
                              <a:gd name="T1" fmla="*/ 238 h 238"/>
                              <a:gd name="T2" fmla="*/ 2448 w 2448"/>
                              <a:gd name="T3" fmla="*/ 70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48" h="238">
                                <a:moveTo>
                                  <a:pt x="0" y="238"/>
                                </a:moveTo>
                                <a:cubicBezTo>
                                  <a:pt x="939" y="0"/>
                                  <a:pt x="1834" y="12"/>
                                  <a:pt x="2448" y="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19F2867" id="Group 50" o:spid="_x0000_s1026" style="position:absolute;margin-left:0;margin-top:52.15pt;width:576.4pt;height:76.8pt;z-index:251657215;mso-position-horizontal:left;mso-position-horizontal-relative:margin;mso-width-relative:margin" coordsize="75438,9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">
                <v:shape id="Freeform 44" o:spid="_x0000_s1027" style="position:absolute;top:1741;width:75406;height:6649;visibility:visible;mso-wrap-style:square;v-text-anchor:top" coordsize="2448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" path="m,215c947,,1842,35,2448,108e" filled="f" fillcolor="#fffffe" strokecolor="#fffffe" strokeweight=".5pt">
                  <v:stroke joinstyle="miter"/>
                  <v:shadow color="#8c8682"/>
                  <v:path arrowok="t" o:connecttype="custom" o:connectlocs="0,664845;7540625,333969" o:connectangles="0,0"/>
                </v:shape>
                <v:shape id="Freeform 45" o:spid="_x0000_s1028" style="position:absolute;top:1415;width:75438;height:7728;visibility:visible;mso-wrap-style:square;v-text-anchor:top" coordsize="244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" path="m,250c938,,1835,2,2449,54e" filled="f" fillcolor="#fffffe" strokecolor="#fffffe" strokeweight=".5pt">
                  <v:stroke joinstyle="miter"/>
                  <v:shadow color="#8c8682"/>
                  <v:path arrowok="t" o:connecttype="custom" o:connectlocs="0,772795;7543800,166924" o:connectangles="0,0"/>
                </v:shape>
                <v:shape id="Freeform 46" o:spid="_x0000_s1029" style="position:absolute;width:75406;height:7366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" path="m2448,71c1835,12,939,,,238e" filled="f" fillcolor="#fffffe" strokecolor="#efb32f" strokeweight=".5pt">
                  <v:stroke joinstyle="miter"/>
                  <v:shadow color="#8c8682"/>
                  <v:path arrowok="t" o:connecttype="custom" o:connectlocs="7540625,219742;0,736600" o:connectangles="0,0"/>
                </v:shape>
                <v:shape id="Freeform 47" o:spid="_x0000_s1030" style="position:absolute;top:1088;width:75406;height:7328;visibility:visible;mso-wrap-style:square;v-text-anchor:top" coordsize="2448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" path="m,237c940,,1835,15,2448,75e" filled="f" fillcolor="#fffffe" strokecolor="#fffffe" strokeweight=".5pt">
                  <v:stroke joinstyle="miter"/>
                  <v:shadow color="#8c8682"/>
                  <v:path arrowok="t" o:connecttype="custom" o:connectlocs="0,732790;7540625,231896" o:connectangles="0,0"/>
                </v:shape>
                <v:shape id="Freeform 48" o:spid="_x0000_s1031" style="position:absolute;top:2394;width:75406;height:7360;visibility:visible;mso-wrap-style:square;v-text-anchor:top" coordsize="2448,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" path="m,238c939,,1834,12,2448,70e" filled="f" fillcolor="#fffffe" strokecolor="#efb32f" strokeweight=".5pt">
                  <v:stroke joinstyle="miter"/>
                  <v:shadow color="#8c8682"/>
                  <v:path arrowok="t" o:connecttype="custom" o:connectlocs="0,735965;7540625,216460" o:connectangles="0,0"/>
                </v:shape>
                <w10:wrap anchorx="margin"/>
              </v:group>
            </w:pict>
          </mc:Fallback>
        </mc:AlternateContent>
      </w:r>
      <w:r w:rsidR="00007B1D">
        <w:br w:type="page"/>
      </w:r>
      <w:bookmarkStart w:id="0" w:name="_GoBack"/>
      <w:bookmarkEnd w:id="0"/>
    </w:p>
    <w:p w14:paraId="4D933F99" w14:textId="77777777" w:rsidR="00D4497E" w:rsidRDefault="00B948E3">
      <w:r w:rsidRPr="00007B1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FDF6BB" wp14:editId="39EF4737">
                <wp:simplePos x="0" y="0"/>
                <wp:positionH relativeFrom="margin">
                  <wp:align>right</wp:align>
                </wp:positionH>
                <wp:positionV relativeFrom="page">
                  <wp:posOffset>9492343</wp:posOffset>
                </wp:positionV>
                <wp:extent cx="5485221" cy="342900"/>
                <wp:effectExtent l="0" t="0" r="1270" b="0"/>
                <wp:wrapNone/>
                <wp:docPr id="2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221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43343" id="Rectangle 37" o:spid="_x0000_s1026" style="position:absolute;margin-left:380.7pt;margin-top:747.45pt;width:431.9pt;height:27pt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" fillcolor="#9fb546" stroked="f" strokecolor="#212120" insetpen="t">
                <v:shadow color="#8c8682"/>
                <w10:wrap anchorx="margin" anchory="page"/>
              </v:rect>
            </w:pict>
          </mc:Fallback>
        </mc:AlternateContent>
      </w:r>
      <w:r w:rsidRPr="00007B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8BD64F" wp14:editId="2EA9598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485765" cy="342900"/>
                <wp:effectExtent l="0" t="0" r="635" b="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5765" cy="342900"/>
                        </a:xfrm>
                        <a:prstGeom prst="rect">
                          <a:avLst/>
                        </a:prstGeom>
                        <a:solidFill>
                          <a:srgbClr val="9FB54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6D34" id="Rectangle 36" o:spid="_x0000_s1026" style="position:absolute;margin-left:380.75pt;margin-top:0;width:431.95pt;height:27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" fillcolor="#9fb546" stroked="f" strokecolor="#212120" insetpen="t">
                <v:shadow color="#8c8682"/>
                <w10:wrap anchorx="margin" anchory="margin"/>
              </v:rect>
            </w:pict>
          </mc:Fallback>
        </mc:AlternateContent>
      </w:r>
      <w:r w:rsidR="00007B1D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31DD9A04" wp14:editId="1D6A67D8">
                <wp:simplePos x="0" y="0"/>
                <wp:positionH relativeFrom="margin">
                  <wp:posOffset>0</wp:posOffset>
                </wp:positionH>
                <wp:positionV relativeFrom="page">
                  <wp:posOffset>230414</wp:posOffset>
                </wp:positionV>
                <wp:extent cx="1828800" cy="9601200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960120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82D5B" id="Rectangle 4" o:spid="_x0000_s1026" style="position:absolute;margin-left:0;margin-top:18.15pt;width:2in;height:756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" fillcolor="#2e3640" stroked="f" strokecolor="#212120" insetpen="t">
                <v:shadow color="#dcd6d4"/>
                <v:textbox inset="2.88pt,2.88pt,2.88pt,2.88pt"/>
                <w10:wrap anchorx="margin" anchory="page"/>
              </v:rect>
            </w:pict>
          </mc:Fallback>
        </mc:AlternateContent>
      </w:r>
    </w:p>
    <w:p w14:paraId="24FBA75A" w14:textId="77777777" w:rsidR="001C4988" w:rsidRDefault="005401AB">
      <w:r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32992" behindDoc="0" locked="0" layoutInCell="1" allowOverlap="1" wp14:anchorId="161E7B86" wp14:editId="2A75840B">
                <wp:simplePos x="0" y="0"/>
                <wp:positionH relativeFrom="column">
                  <wp:posOffset>4791075</wp:posOffset>
                </wp:positionH>
                <wp:positionV relativeFrom="page">
                  <wp:posOffset>3552825</wp:posOffset>
                </wp:positionV>
                <wp:extent cx="2486025" cy="5838825"/>
                <wp:effectExtent l="0" t="0" r="9525" b="9525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583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5667939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July 4-6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Attend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PEI Cast &amp; Blast with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Womens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Waterfowlers of Pei Delta Chapter &amp; Women shooters of PEI</w:t>
                            </w:r>
                          </w:p>
                          <w:p w14:paraId="574571D2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July 11-12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Host a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Canadian Firearms Safety Course &amp; Hunters Education Course Brookfield</w:t>
                            </w:r>
                          </w:p>
                          <w:p w14:paraId="1E2C77A2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July 19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a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WTH Board meeting &amp; Social Archery</w:t>
                            </w:r>
                          </w:p>
                          <w:p w14:paraId="2AF63C5F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July 25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Community outreach collaboration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Traeger Canada BBQ in partnership with Vintage Stoves</w:t>
                            </w:r>
                          </w:p>
                          <w:p w14:paraId="4376DD08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August 1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Host the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Intro to whitetail deer workshop</w:t>
                            </w:r>
                          </w:p>
                          <w:p w14:paraId="420A518D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August 19-21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Water n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’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Woods weekend</w:t>
                            </w:r>
                          </w:p>
                          <w:p w14:paraId="20E7594E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Sept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12, 13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Participate in the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Hunting Sports Atlantic Tradeshow Moncton</w:t>
                            </w:r>
                          </w:p>
                          <w:p w14:paraId="6659B8F6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September 18,19,20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– Community outreach coll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ration with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Girls &amp; Gundogs CKC Field test and upland bird intro with Firefly Kennel &amp; gundog </w:t>
                            </w:r>
                          </w:p>
                          <w:p w14:paraId="1B1994FA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Sept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21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Host/collaborate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Youth Heritage 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ay Waterfowl Hunt</w:t>
                            </w:r>
                          </w:p>
                          <w:p w14:paraId="3F750BF8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Sept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26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Participate in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Woodlot Owner of the Year Field Day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Annapolis Valley</w:t>
                            </w:r>
                          </w:p>
                          <w:p w14:paraId="0858F812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Sept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28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WTH meeting &amp;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ocial </w:t>
                            </w:r>
                          </w:p>
                          <w:p w14:paraId="58318F3F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October 2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Host/collaborate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Mentored Women’s &amp; Children’s Turkey Hunt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Maine with 10</w:t>
                            </w:r>
                            <w:r w:rsidR="006A785A" w:rsidRPr="006A785A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Legion Guides</w:t>
                            </w:r>
                          </w:p>
                          <w:p w14:paraId="00515362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Nov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15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WTH meeting &amp; social hydro dipping &amp; DIY taxidermy</w:t>
                            </w:r>
                          </w:p>
                          <w:p w14:paraId="4AF894DE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Dec</w:t>
                            </w:r>
                            <w:r w:rsidR="005C6C4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ember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20 </w:t>
                            </w:r>
                            <w:r w:rsidR="006A78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Share the Harvest Dinner</w:t>
                            </w:r>
                          </w:p>
                          <w:p w14:paraId="3D73E051" w14:textId="77777777" w:rsidR="00AA1875" w:rsidRPr="005401AB" w:rsidRDefault="00AA1875" w:rsidP="008D3A92">
                            <w:pPr>
                              <w:widowControl w:val="0"/>
                              <w:spacing w:after="80" w:line="320" w:lineRule="exact"/>
                              <w:jc w:val="both"/>
                              <w:rPr>
                                <w:rFonts w:cstheme="minorHAnsi"/>
                                <w:color w:val="676767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E7B86" id="Text Box 6" o:spid="_x0000_s1039" type="#_x0000_t202" style="position:absolute;margin-left:377.25pt;margin-top:279.75pt;width:195.75pt;height:459.75pt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" filled="f" fillcolor="#fffffe" stroked="f" strokecolor="#212120" insetpen="t">
                <v:textbox inset="2.88pt,2.88pt,2.88pt,2.88pt">
                  <w:txbxContent>
                    <w:p w14:paraId="55667939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July 4-6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Attend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PEI Cast &amp; Blast with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Womens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Waterfowlers of Pei Delta Chapter &amp; Women shooters of PEI</w:t>
                      </w:r>
                    </w:p>
                    <w:p w14:paraId="574571D2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July 11-12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Host a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Canadian Firearms Safety Course &amp; Hunters Education Course Brookfield</w:t>
                      </w:r>
                    </w:p>
                    <w:p w14:paraId="1E2C77A2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July 19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Host a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WTH Board meeting &amp; Social Archery</w:t>
                      </w:r>
                    </w:p>
                    <w:p w14:paraId="2AF63C5F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July 25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Community outreach collaboration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Traeger Canada BBQ in partnership with Vintage Stoves</w:t>
                      </w:r>
                    </w:p>
                    <w:p w14:paraId="4376DD08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August 1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 Host the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Intro to whitetail deer workshop</w:t>
                      </w:r>
                    </w:p>
                    <w:p w14:paraId="420A518D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August 19-21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Water n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’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Woods weekend</w:t>
                      </w:r>
                    </w:p>
                    <w:p w14:paraId="20E7594E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Sept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12, 13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 Participate in the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Hunting Sports Atlantic Tradeshow Moncton</w:t>
                      </w:r>
                    </w:p>
                    <w:p w14:paraId="6659B8F6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September 18,19,20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– Community outreach coll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a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b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o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ration with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Girls &amp; Gundogs CKC Field test and upland bird intro with Firefly Kennel &amp; gundog </w:t>
                      </w:r>
                    </w:p>
                    <w:p w14:paraId="1B1994FA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Sept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21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 Host/collaborate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Youth Heritage 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D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ay Waterfowl Hunt</w:t>
                      </w:r>
                    </w:p>
                    <w:p w14:paraId="3F750BF8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Sept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26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Participate in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Woodlot Owner of the Year Field Day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,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Annapolis Valley</w:t>
                      </w:r>
                    </w:p>
                    <w:p w14:paraId="0858F812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Sept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28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WTH meeting &amp;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ocial </w:t>
                      </w:r>
                    </w:p>
                    <w:p w14:paraId="58318F3F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October 2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>Host/collaborate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Mentored Women’s &amp; Children’s Turkey Hunt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 in Maine with 10</w:t>
                      </w:r>
                      <w:r w:rsidR="006A785A" w:rsidRPr="006A785A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 Legion Guides</w:t>
                      </w:r>
                    </w:p>
                    <w:p w14:paraId="00515362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Nov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15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WTH meeting &amp; social hydro dipping &amp; DIY taxidermy</w:t>
                      </w:r>
                    </w:p>
                    <w:p w14:paraId="4AF894DE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Dec</w:t>
                      </w:r>
                      <w:r w:rsidR="005C6C4B">
                        <w:rPr>
                          <w:rFonts w:cstheme="minorHAnsi"/>
                          <w:sz w:val="18"/>
                          <w:szCs w:val="18"/>
                        </w:rPr>
                        <w:t>ember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20 </w:t>
                      </w:r>
                      <w:r w:rsidR="006A785A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Share the Harvest Dinner</w:t>
                      </w:r>
                    </w:p>
                    <w:p w14:paraId="3D73E051" w14:textId="77777777" w:rsidR="00AA1875" w:rsidRPr="005401AB" w:rsidRDefault="00AA1875" w:rsidP="008D3A92">
                      <w:pPr>
                        <w:widowControl w:val="0"/>
                        <w:spacing w:after="80" w:line="320" w:lineRule="exact"/>
                        <w:jc w:val="both"/>
                        <w:rPr>
                          <w:rFonts w:cstheme="minorHAnsi"/>
                          <w:color w:val="676767"/>
                          <w:sz w:val="18"/>
                          <w:szCs w:val="18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795774F5" wp14:editId="2B2EC87A">
                <wp:simplePos x="0" y="0"/>
                <wp:positionH relativeFrom="column">
                  <wp:posOffset>1914525</wp:posOffset>
                </wp:positionH>
                <wp:positionV relativeFrom="margin">
                  <wp:posOffset>3352799</wp:posOffset>
                </wp:positionV>
                <wp:extent cx="2771775" cy="5934075"/>
                <wp:effectExtent l="0" t="0" r="9525" b="952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78925D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March 13-15 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Participat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Halifax Outdoor Sports and RV Show</w:t>
                            </w:r>
                          </w:p>
                          <w:p w14:paraId="7093A52A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March 21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Attend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Intro to Archery Moncton Seminar</w:t>
                            </w:r>
                          </w:p>
                          <w:p w14:paraId="6B3442FA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March 21-22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Attend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Nova Scotia Federation of Anglers and Hunters AGM</w:t>
                            </w:r>
                          </w:p>
                          <w:p w14:paraId="4EFA6170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March 27-29 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Participat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NB Sportsmen &amp; </w:t>
                            </w:r>
                            <w:proofErr w:type="gram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Fly fishing</w:t>
                            </w:r>
                            <w:proofErr w:type="gram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Show</w:t>
                            </w:r>
                          </w:p>
                          <w:p w14:paraId="7678DFD3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March 29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Ambassador Lead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Bushcraft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&amp; Survival Skills Seminar Kentville</w:t>
                            </w:r>
                          </w:p>
                          <w:p w14:paraId="162F8F33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April 18-19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Host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Canadian Firearms Safety Course &amp; Hunters Education Course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Brookfield</w:t>
                            </w:r>
                          </w:p>
                          <w:p w14:paraId="39956095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April 25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Attend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Ducks Unlimited Valley Chapter AGM &amp; Banquet</w:t>
                            </w:r>
                          </w:p>
                          <w:p w14:paraId="32A711CA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April 26 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Host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Women that Hunt Meeting &amp; Social </w:t>
                            </w:r>
                          </w:p>
                          <w:p w14:paraId="4E624E2B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May 16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Participate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Truro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Struttin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Gobblers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Fisherama</w:t>
                            </w:r>
                            <w:proofErr w:type="spellEnd"/>
                          </w:p>
                          <w:p w14:paraId="2C5DB505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May 2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articipate/collaborate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olaris ATV Ladies day in partnership with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Pattersons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Truro</w:t>
                            </w:r>
                          </w:p>
                          <w:p w14:paraId="21F63BCA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May 6-7 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Participat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in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Sydney Mines Outdoor Show</w:t>
                            </w:r>
                          </w:p>
                          <w:p w14:paraId="7E6065FB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color w:val="676767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May 9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Host the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Youth Expo</w:t>
                            </w:r>
                          </w:p>
                          <w:p w14:paraId="533557D3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May 23 </w:t>
                            </w:r>
                            <w:r w:rsidR="005401AB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Intro to Waterfowl seminar</w:t>
                            </w:r>
                          </w:p>
                          <w:p w14:paraId="40772D6B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May 29 </w:t>
                            </w:r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Participate </w:t>
                            </w:r>
                            <w:proofErr w:type="spellStart"/>
                            <w:r w:rsidR="005630AA"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in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Truro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Struttin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Gobblers AGM &amp; Banquet</w:t>
                            </w:r>
                          </w:p>
                          <w:p w14:paraId="37162DB3" w14:textId="77777777" w:rsidR="00AA1875" w:rsidRPr="005401AB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June 6 &amp; 7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proofErr w:type="spellStart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Washabuck</w:t>
                            </w:r>
                            <w:proofErr w:type="spellEnd"/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CB Women’s Mentor Fishing Trip</w:t>
                            </w:r>
                          </w:p>
                          <w:p w14:paraId="68E3FEF9" w14:textId="77777777" w:rsidR="00AA1875" w:rsidRDefault="00AA1875" w:rsidP="008D3A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June 21 </w:t>
                            </w:r>
                            <w:r w:rsid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Host the 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WTH intro to bass fishing social and board meeting</w:t>
                            </w:r>
                          </w:p>
                          <w:p w14:paraId="0DB97339" w14:textId="77777777" w:rsidR="009C1B19" w:rsidRPr="005401AB" w:rsidRDefault="009C1B19" w:rsidP="009C1B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80" w:line="240" w:lineRule="auto"/>
                              <w:ind w:left="360" w:hanging="27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July 4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Participate in the W</w:t>
                            </w:r>
                            <w:r w:rsidRPr="005401AB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elcome home Brookfield- Parade &amp; pie eating contest</w:t>
                            </w:r>
                          </w:p>
                          <w:p w14:paraId="1E86003D" w14:textId="77777777" w:rsidR="009C1B19" w:rsidRPr="005401AB" w:rsidRDefault="009C1B19" w:rsidP="009C1B19">
                            <w:pPr>
                              <w:pStyle w:val="ListParagraph"/>
                              <w:spacing w:after="80" w:line="240" w:lineRule="auto"/>
                              <w:ind w:left="36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5C3F649" w14:textId="77777777" w:rsidR="005401AB" w:rsidRPr="005401AB" w:rsidRDefault="005401AB" w:rsidP="005401AB">
                            <w:pPr>
                              <w:pStyle w:val="ListParagraph"/>
                              <w:spacing w:after="80" w:line="240" w:lineRule="auto"/>
                              <w:ind w:left="360"/>
                              <w:contextualSpacing w:val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19CC04FF" w14:textId="77777777" w:rsidR="00AA1875" w:rsidRPr="005401AB" w:rsidRDefault="00AA1875" w:rsidP="008D3A92">
                            <w:pPr>
                              <w:widowControl w:val="0"/>
                              <w:spacing w:after="80" w:line="240" w:lineRule="auto"/>
                              <w:rPr>
                                <w:rFonts w:cstheme="minorHAnsi"/>
                                <w:color w:val="676767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774F5" id="_x0000_s1040" type="#_x0000_t202" style="position:absolute;margin-left:150.75pt;margin-top:264pt;width:218.25pt;height:467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" filled="f" fillcolor="#fffffe" stroked="f" strokecolor="#212120" insetpen="t">
                <v:textbox inset="2.88pt,2.88pt,2.88pt,2.88pt">
                  <w:txbxContent>
                    <w:p w14:paraId="1478925D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March 13-15 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>Participat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the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Halifax Outdoor Sports and RV Show</w:t>
                      </w:r>
                    </w:p>
                    <w:p w14:paraId="7093A52A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March 21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Attend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the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Intro to Archery Moncton Seminar</w:t>
                      </w:r>
                    </w:p>
                    <w:p w14:paraId="6B3442FA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March 21-22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Attend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Nova Scotia Federation of Anglers and Hunters AGM</w:t>
                      </w:r>
                    </w:p>
                    <w:p w14:paraId="4EFA6170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March 27-29 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>Participat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the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NB Sportsmen &amp; </w:t>
                      </w:r>
                      <w:proofErr w:type="gram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Fly fishing</w:t>
                      </w:r>
                      <w:proofErr w:type="gram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Show</w:t>
                      </w:r>
                    </w:p>
                    <w:p w14:paraId="7678DFD3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March 29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Ambassador Lead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Bushcraft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&amp; Survival Skills Seminar Kentville</w:t>
                      </w:r>
                    </w:p>
                    <w:p w14:paraId="162F8F33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April 18-19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Host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a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Canadian Firearms Safety Course &amp; Hunters Education Course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in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Brookfield</w:t>
                      </w:r>
                    </w:p>
                    <w:p w14:paraId="39956095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April 25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Attend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the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Ducks Unlimited Valley Chapter AGM &amp; Banquet</w:t>
                      </w:r>
                    </w:p>
                    <w:p w14:paraId="32A711CA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April 26 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>Host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the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Women that Hunt Meeting &amp; Social </w:t>
                      </w:r>
                    </w:p>
                    <w:p w14:paraId="4E624E2B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May 16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Participate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Truro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Struttin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Gobblers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Fisherama</w:t>
                      </w:r>
                      <w:proofErr w:type="spellEnd"/>
                    </w:p>
                    <w:p w14:paraId="2C5DB505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May 2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P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articipate/collaborate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P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olaris ATV Ladies day in partnership with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Pattersons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Truro</w:t>
                      </w:r>
                    </w:p>
                    <w:p w14:paraId="21F63BCA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May 6-7 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>Participat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>e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in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Sydney Mines Outdoor Show</w:t>
                      </w:r>
                    </w:p>
                    <w:p w14:paraId="7E6065FB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color w:val="676767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May 9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Host the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Youth Expo</w:t>
                      </w:r>
                    </w:p>
                    <w:p w14:paraId="533557D3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May 23 </w:t>
                      </w:r>
                      <w:r w:rsidR="005401AB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Intro to Waterfowl seminar</w:t>
                      </w:r>
                    </w:p>
                    <w:p w14:paraId="40772D6B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May 29 </w:t>
                      </w:r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Participate </w:t>
                      </w:r>
                      <w:proofErr w:type="spellStart"/>
                      <w:r w:rsidR="005630AA" w:rsidRPr="005401AB">
                        <w:rPr>
                          <w:rFonts w:cstheme="minorHAnsi"/>
                          <w:sz w:val="18"/>
                          <w:szCs w:val="18"/>
                        </w:rPr>
                        <w:t>in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Truro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Struttin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 Gobblers AGM &amp; Banquet</w:t>
                      </w:r>
                    </w:p>
                    <w:p w14:paraId="37162DB3" w14:textId="77777777" w:rsidR="00AA1875" w:rsidRPr="005401AB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June 6 &amp; 7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proofErr w:type="spellStart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Washabuck</w:t>
                      </w:r>
                      <w:proofErr w:type="spellEnd"/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, CB Women’s Mentor Fishing Trip</w:t>
                      </w:r>
                    </w:p>
                    <w:p w14:paraId="68E3FEF9" w14:textId="77777777" w:rsidR="00AA1875" w:rsidRDefault="00AA1875" w:rsidP="008D3A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June 21 </w:t>
                      </w:r>
                      <w:r w:rsid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Host the 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WTH intro to bass fishing social and board meeting</w:t>
                      </w:r>
                    </w:p>
                    <w:p w14:paraId="0DB97339" w14:textId="77777777" w:rsidR="009C1B19" w:rsidRPr="005401AB" w:rsidRDefault="009C1B19" w:rsidP="009C1B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80" w:line="240" w:lineRule="auto"/>
                        <w:ind w:left="360" w:hanging="27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 xml:space="preserve">July 4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Participate in the W</w:t>
                      </w:r>
                      <w:r w:rsidRPr="005401AB">
                        <w:rPr>
                          <w:rFonts w:cstheme="minorHAnsi"/>
                          <w:sz w:val="18"/>
                          <w:szCs w:val="18"/>
                        </w:rPr>
                        <w:t>elcome home Brookfield- Parade &amp; pie eating contest</w:t>
                      </w:r>
                    </w:p>
                    <w:p w14:paraId="1E86003D" w14:textId="77777777" w:rsidR="009C1B19" w:rsidRPr="005401AB" w:rsidRDefault="009C1B19" w:rsidP="009C1B19">
                      <w:pPr>
                        <w:pStyle w:val="ListParagraph"/>
                        <w:spacing w:after="80" w:line="240" w:lineRule="auto"/>
                        <w:ind w:left="36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5C3F649" w14:textId="77777777" w:rsidR="005401AB" w:rsidRPr="005401AB" w:rsidRDefault="005401AB" w:rsidP="005401AB">
                      <w:pPr>
                        <w:pStyle w:val="ListParagraph"/>
                        <w:spacing w:after="80" w:line="240" w:lineRule="auto"/>
                        <w:ind w:left="360"/>
                        <w:contextualSpacing w:val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19CC04FF" w14:textId="77777777" w:rsidR="00AA1875" w:rsidRPr="005401AB" w:rsidRDefault="00AA1875" w:rsidP="008D3A92">
                      <w:pPr>
                        <w:widowControl w:val="0"/>
                        <w:spacing w:after="80" w:line="240" w:lineRule="auto"/>
                        <w:rPr>
                          <w:rFonts w:cstheme="minorHAnsi"/>
                          <w:color w:val="676767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57C56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3CCDB255" wp14:editId="3A3F41B1">
                <wp:simplePos x="0" y="0"/>
                <wp:positionH relativeFrom="column">
                  <wp:posOffset>1905000</wp:posOffset>
                </wp:positionH>
                <wp:positionV relativeFrom="page">
                  <wp:posOffset>2667000</wp:posOffset>
                </wp:positionV>
                <wp:extent cx="5086350" cy="971550"/>
                <wp:effectExtent l="0" t="0" r="0" b="0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BCECB7" w14:textId="77777777" w:rsidR="00AA1875" w:rsidRPr="00157C56" w:rsidRDefault="00AA1875" w:rsidP="00AA1875">
                            <w:pPr>
                              <w:widowControl w:val="0"/>
                              <w:spacing w:line="320" w:lineRule="exact"/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>Unfortunately</w:t>
                            </w:r>
                            <w:proofErr w:type="gramEnd"/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due to the state of emergency declared in March 2020 our many events</w:t>
                            </w:r>
                            <w:r w:rsidR="005C6C4B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and activities</w:t>
                            </w:r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planned for 2020</w:t>
                            </w:r>
                            <w:r w:rsidR="00D37063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C6C4B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>which we had hoped</w:t>
                            </w:r>
                            <w:r w:rsidR="00D37063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to participate in</w:t>
                            </w:r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came to a halt. Had thi</w:t>
                            </w:r>
                            <w:r w:rsidR="001F1FA0"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>s</w:t>
                            </w:r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been a normal year we would have been just as busy as always. Here is the list of events we had planned</w:t>
                            </w:r>
                            <w:r w:rsidR="008D3A92"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 xml:space="preserve"> that we were unable to </w:t>
                            </w:r>
                            <w:r w:rsidR="005401AB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>host, attend or participate in</w:t>
                            </w:r>
                            <w:r w:rsidRPr="00157C56">
                              <w:rPr>
                                <w:rFonts w:ascii="Arial" w:hAnsi="Arial" w:cs="Arial"/>
                                <w:color w:val="2E364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5D205B1" w14:textId="77777777" w:rsidR="00AA1875" w:rsidRDefault="00AA1875" w:rsidP="00AA1875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Arial" w:hAnsi="Arial" w:cs="Arial"/>
                                <w:color w:val="676767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B255" id="_x0000_s1041" type="#_x0000_t202" style="position:absolute;margin-left:150pt;margin-top:210pt;width:400.5pt;height:76.5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" filled="f" fillcolor="#fffffe" stroked="f" strokecolor="#212120" insetpen="t">
                <v:textbox inset="2.88pt,2.88pt,2.88pt,2.88pt">
                  <w:txbxContent>
                    <w:p w14:paraId="67BCECB7" w14:textId="77777777" w:rsidR="00AA1875" w:rsidRPr="00157C56" w:rsidRDefault="00AA1875" w:rsidP="00AA1875">
                      <w:pPr>
                        <w:widowControl w:val="0"/>
                        <w:spacing w:line="320" w:lineRule="exact"/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</w:pPr>
                      <w:proofErr w:type="gramStart"/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>Unfortunately</w:t>
                      </w:r>
                      <w:proofErr w:type="gramEnd"/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due to the state of emergency declared in March 2020 our many events</w:t>
                      </w:r>
                      <w:r w:rsidR="005C6C4B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and activities</w:t>
                      </w:r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planned for 2020</w:t>
                      </w:r>
                      <w:r w:rsidR="00D37063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</w:t>
                      </w:r>
                      <w:r w:rsidR="005C6C4B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>which we had hoped</w:t>
                      </w:r>
                      <w:r w:rsidR="00D37063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to participate in</w:t>
                      </w:r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came to a halt. Had thi</w:t>
                      </w:r>
                      <w:r w:rsidR="001F1FA0"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>s</w:t>
                      </w:r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been a normal year we would have been just as busy as always. Here is the list of events we had planned</w:t>
                      </w:r>
                      <w:r w:rsidR="008D3A92"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 xml:space="preserve"> that we were unable to </w:t>
                      </w:r>
                      <w:r w:rsidR="005401AB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>host, attend or participate in</w:t>
                      </w:r>
                      <w:r w:rsidRPr="00157C56">
                        <w:rPr>
                          <w:rFonts w:ascii="Arial" w:hAnsi="Arial" w:cs="Arial"/>
                          <w:color w:val="2E3640"/>
                          <w:sz w:val="20"/>
                          <w:szCs w:val="20"/>
                        </w:rPr>
                        <w:t>:</w:t>
                      </w:r>
                    </w:p>
                    <w:p w14:paraId="55D205B1" w14:textId="77777777" w:rsidR="00AA1875" w:rsidRDefault="00AA1875" w:rsidP="00AA1875">
                      <w:pPr>
                        <w:widowControl w:val="0"/>
                        <w:spacing w:line="320" w:lineRule="exact"/>
                        <w:jc w:val="both"/>
                        <w:rPr>
                          <w:rFonts w:ascii="Arial" w:hAnsi="Arial" w:cs="Arial"/>
                          <w:color w:val="676767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7C56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7C802D6" wp14:editId="3F2195EC">
                <wp:simplePos x="0" y="0"/>
                <wp:positionH relativeFrom="column">
                  <wp:posOffset>1933575</wp:posOffset>
                </wp:positionH>
                <wp:positionV relativeFrom="paragraph">
                  <wp:posOffset>1857375</wp:posOffset>
                </wp:positionV>
                <wp:extent cx="5267325" cy="323850"/>
                <wp:effectExtent l="0" t="0" r="9525" b="0"/>
                <wp:wrapNone/>
                <wp:docPr id="8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FD8655" w14:textId="77777777" w:rsidR="00AA1875" w:rsidRDefault="00AA1875" w:rsidP="00AA1875">
                            <w:pPr>
                              <w:widowControl w:val="0"/>
                              <w:spacing w:line="440" w:lineRule="exact"/>
                              <w:rPr>
                                <w:rFonts w:ascii="Arial" w:hAnsi="Arial" w:cs="Arial"/>
                                <w:color w:val="8EA138"/>
                                <w:w w:val="90"/>
                                <w:sz w:val="40"/>
                                <w:szCs w:val="40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EA138"/>
                                <w:spacing w:val="8"/>
                                <w:w w:val="90"/>
                                <w:sz w:val="40"/>
                                <w:szCs w:val="40"/>
                                <w:lang w:val="en"/>
                              </w:rPr>
                              <w:t>Our 2020 Calendar of Events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802D6" id="_x0000_s1042" type="#_x0000_t202" style="position:absolute;margin-left:152.25pt;margin-top:146.25pt;width:414.7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" filled="f" fillcolor="#fffffe" stroked="f" strokecolor="#212120" insetpen="t">
                <v:textbox inset="2.88pt,2.88pt,2.88pt,2.88pt">
                  <w:txbxContent>
                    <w:p w14:paraId="7AFD8655" w14:textId="77777777" w:rsidR="00AA1875" w:rsidRDefault="00AA1875" w:rsidP="00AA1875">
                      <w:pPr>
                        <w:widowControl w:val="0"/>
                        <w:spacing w:line="440" w:lineRule="exact"/>
                        <w:rPr>
                          <w:rFonts w:ascii="Arial" w:hAnsi="Arial" w:cs="Arial"/>
                          <w:color w:val="8EA138"/>
                          <w:w w:val="90"/>
                          <w:sz w:val="40"/>
                          <w:szCs w:val="40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color w:val="8EA138"/>
                          <w:spacing w:val="8"/>
                          <w:w w:val="90"/>
                          <w:sz w:val="40"/>
                          <w:szCs w:val="40"/>
                          <w:lang w:val="en"/>
                        </w:rPr>
                        <w:t>Our 2020 Calendar of Events</w:t>
                      </w:r>
                    </w:p>
                  </w:txbxContent>
                </v:textbox>
              </v:shape>
            </w:pict>
          </mc:Fallback>
        </mc:AlternateContent>
      </w:r>
      <w:r w:rsidR="00157C56" w:rsidRPr="0010089C">
        <w:rPr>
          <w:noProof/>
        </w:rPr>
        <w:drawing>
          <wp:anchor distT="0" distB="0" distL="114300" distR="114300" simplePos="0" relativeHeight="251730944" behindDoc="1" locked="0" layoutInCell="1" allowOverlap="1" wp14:anchorId="068151D5" wp14:editId="2A2D1CB7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5484314" cy="1695450"/>
            <wp:effectExtent l="0" t="0" r="2540" b="0"/>
            <wp:wrapNone/>
            <wp:docPr id="86" name="Picture 86" descr="C:\Users\terrioam\Desktop\132268537_1651661991709008_1839219875044808583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rrioam\Desktop\132268537_1651661991709008_1839219875044808583_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46"/>
                    <a:stretch/>
                  </pic:blipFill>
                  <pic:spPr bwMode="auto">
                    <a:xfrm>
                      <a:off x="0" y="0"/>
                      <a:ext cx="5485765" cy="169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89C" w:rsidRPr="00007B1D">
        <w:rPr>
          <w:noProof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1FB36522" wp14:editId="403B9C39">
                <wp:simplePos x="0" y="0"/>
                <wp:positionH relativeFrom="column">
                  <wp:posOffset>190500</wp:posOffset>
                </wp:positionH>
                <wp:positionV relativeFrom="page">
                  <wp:posOffset>628649</wp:posOffset>
                </wp:positionV>
                <wp:extent cx="1485900" cy="9001125"/>
                <wp:effectExtent l="0" t="0" r="0" b="952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0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42CD10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5, 2020 –</w:t>
                            </w:r>
                            <w:r w:rsidR="009C1B19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Participated in </w:t>
                            </w: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Shipwreck survival workshop</w:t>
                            </w:r>
                            <w:r w:rsidR="009C1B19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(</w:t>
                            </w:r>
                            <w:proofErr w:type="spellStart"/>
                            <w:r w:rsidR="009C1B19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Ursa</w:t>
                            </w:r>
                            <w:proofErr w:type="spellEnd"/>
                            <w:r w:rsidR="009C1B19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Major Outfitters event)</w:t>
                            </w:r>
                          </w:p>
                          <w:p w14:paraId="06C1C970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5, 2020 – Canadian Firearms Safety Course (non-restricted)</w:t>
                            </w:r>
                          </w:p>
                          <w:p w14:paraId="53599372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6, 2020 - Canadian Firearms Safety Course (non-restricted)</w:t>
                            </w:r>
                          </w:p>
                          <w:p w14:paraId="2E7A5A60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21, 2020 –WTH Board Meeting</w:t>
                            </w:r>
                          </w:p>
                          <w:p w14:paraId="26E9E62D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26, 2020 - Canadian Firearms Safety Course (non-restricted)</w:t>
                            </w:r>
                          </w:p>
                          <w:p w14:paraId="763002E4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27, 2020 - Canadian Firearms Safety Course (non-restricted)</w:t>
                            </w:r>
                          </w:p>
                          <w:p w14:paraId="2AEBEE06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September 28, 2020 – WTH sponsored bear hunt with Fur &amp; Feather Outfitters</w:t>
                            </w:r>
                          </w:p>
                          <w:p w14:paraId="38172622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October 3, 2020 - Canadian Firearms Safety Course (non-restricted)</w:t>
                            </w:r>
                          </w:p>
                          <w:p w14:paraId="6B1ECAE7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October 4, 2020 - Canadian Firearms Safety Course (non-restricted)</w:t>
                            </w:r>
                          </w:p>
                          <w:p w14:paraId="175AF6FB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October 10, 2020 – Ladies pheasant hunt with First to Flight Game Birds</w:t>
                            </w:r>
                          </w:p>
                          <w:p w14:paraId="17C1C6CA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October 18, 2020 – Chainsaw workshop</w:t>
                            </w:r>
                          </w:p>
                          <w:p w14:paraId="7FF3F16B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November 11, 2020 – Youth Pheasant hunt with Truro </w:t>
                            </w:r>
                            <w:proofErr w:type="spellStart"/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Struttin</w:t>
                            </w:r>
                            <w:proofErr w:type="spellEnd"/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Gobblers and First to Flight Game Birds</w:t>
                            </w:r>
                          </w:p>
                          <w:p w14:paraId="4C81A55C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November 15, 2020 – Ladies only Restricted Canadian Firearms Safety Course</w:t>
                            </w:r>
                          </w:p>
                          <w:p w14:paraId="24B18E45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November 16, 2020 – WTH Board meeting</w:t>
                            </w:r>
                          </w:p>
                          <w:p w14:paraId="4AABAA5C" w14:textId="77777777" w:rsidR="005401AB" w:rsidRPr="0010089C" w:rsidRDefault="005401AB" w:rsidP="005401AB">
                            <w:pPr>
                              <w:jc w:val="center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December 5, 2020 - Canadian Firearms Safety Course (non-restricted)</w:t>
                            </w:r>
                          </w:p>
                          <w:p w14:paraId="36B3553A" w14:textId="77777777" w:rsidR="005401AB" w:rsidRPr="0010089C" w:rsidRDefault="005401AB" w:rsidP="005401AB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  <w:r w:rsidRPr="0010089C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December 6, 2020 – Hunters Education Course</w:t>
                            </w:r>
                          </w:p>
                          <w:p w14:paraId="18D968B1" w14:textId="77777777" w:rsidR="00007B1D" w:rsidRPr="0010089C" w:rsidRDefault="00007B1D" w:rsidP="00157C56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36522" id="Text Box 8" o:spid="_x0000_s1043" type="#_x0000_t202" style="position:absolute;margin-left:15pt;margin-top:49.5pt;width:117pt;height:708.7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" filled="f" fillcolor="#fffffe" stroked="f" strokecolor="#212120" insetpen="t">
                <v:textbox inset="2.88pt,2.88pt,2.88pt,2.88pt">
                  <w:txbxContent>
                    <w:p w14:paraId="7D42CD10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5, 2020 –</w:t>
                      </w:r>
                      <w:r w:rsidR="009C1B19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 Participated in </w:t>
                      </w: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Shipwreck survival workshop</w:t>
                      </w:r>
                      <w:r w:rsidR="009C1B19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 (</w:t>
                      </w:r>
                      <w:proofErr w:type="spellStart"/>
                      <w:r w:rsidR="009C1B19">
                        <w:rPr>
                          <w:color w:val="FFFFFF" w:themeColor="background1"/>
                          <w:sz w:val="17"/>
                          <w:szCs w:val="17"/>
                        </w:rPr>
                        <w:t>Ursa</w:t>
                      </w:r>
                      <w:proofErr w:type="spellEnd"/>
                      <w:r w:rsidR="009C1B19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 Major Outfitters event)</w:t>
                      </w:r>
                    </w:p>
                    <w:p w14:paraId="06C1C970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5, 2020 – Canadian Firearms Safety Course (non-restricted)</w:t>
                      </w:r>
                    </w:p>
                    <w:p w14:paraId="53599372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6, 2020 - Canadian Firearms Safety Course (non-restricted)</w:t>
                      </w:r>
                    </w:p>
                    <w:p w14:paraId="2E7A5A60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21, 2020 –WTH Board Meeting</w:t>
                      </w:r>
                    </w:p>
                    <w:p w14:paraId="26E9E62D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26, 2020 - Canadian Firearms Safety Course (non-restricted)</w:t>
                      </w:r>
                    </w:p>
                    <w:p w14:paraId="763002E4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27, 2020 - Canadian Firearms Safety Course (non-restricted)</w:t>
                      </w:r>
                    </w:p>
                    <w:p w14:paraId="2AEBEE06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September 28, 2020 – WTH sponsored bear hunt with Fur &amp; Feather Outfitters</w:t>
                      </w:r>
                    </w:p>
                    <w:p w14:paraId="38172622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October 3, 2020 - Canadian Firearms Safety Course (non-restricted)</w:t>
                      </w:r>
                    </w:p>
                    <w:p w14:paraId="6B1ECAE7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October 4, 2020 - Canadian Firearms Safety Course (non-restricted)</w:t>
                      </w:r>
                    </w:p>
                    <w:p w14:paraId="175AF6FB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October 10, 2020 – Ladies pheasant hunt with First to Flight Game Birds</w:t>
                      </w:r>
                    </w:p>
                    <w:p w14:paraId="17C1C6CA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October 18, 2020 – Chainsaw workshop</w:t>
                      </w:r>
                    </w:p>
                    <w:p w14:paraId="7FF3F16B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November 11, 2020 – Youth Pheasant hunt with Truro </w:t>
                      </w:r>
                      <w:proofErr w:type="spellStart"/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Struttin</w:t>
                      </w:r>
                      <w:proofErr w:type="spellEnd"/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 Gobblers and First to Flight Game Birds</w:t>
                      </w:r>
                    </w:p>
                    <w:p w14:paraId="4C81A55C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November 15, 2020 – Ladies only Restricted Canadian Firearms Safety Course</w:t>
                      </w:r>
                    </w:p>
                    <w:p w14:paraId="24B18E45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November 16, 2020 – WTH Board meeting</w:t>
                      </w:r>
                    </w:p>
                    <w:p w14:paraId="4AABAA5C" w14:textId="77777777" w:rsidR="005401AB" w:rsidRPr="0010089C" w:rsidRDefault="005401AB" w:rsidP="005401AB">
                      <w:pPr>
                        <w:jc w:val="center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December 5, 2020 - Canadian Firearms Safety Course (non-restricted)</w:t>
                      </w:r>
                    </w:p>
                    <w:p w14:paraId="36B3553A" w14:textId="77777777" w:rsidR="005401AB" w:rsidRPr="0010089C" w:rsidRDefault="005401AB" w:rsidP="005401AB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  <w:r w:rsidRPr="0010089C">
                        <w:rPr>
                          <w:color w:val="FFFFFF" w:themeColor="background1"/>
                          <w:sz w:val="17"/>
                          <w:szCs w:val="17"/>
                        </w:rPr>
                        <w:t>December 6, 2020 – Hunters Education Course</w:t>
                      </w:r>
                    </w:p>
                    <w:p w14:paraId="18D968B1" w14:textId="77777777" w:rsidR="00007B1D" w:rsidRPr="0010089C" w:rsidRDefault="00007B1D" w:rsidP="00157C56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1C4988" w:rsidSect="00EC159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5AABE" w14:textId="77777777" w:rsidR="0003244E" w:rsidRDefault="0003244E" w:rsidP="00AA544E">
      <w:pPr>
        <w:spacing w:after="0" w:line="240" w:lineRule="auto"/>
      </w:pPr>
      <w:r>
        <w:separator/>
      </w:r>
    </w:p>
  </w:endnote>
  <w:endnote w:type="continuationSeparator" w:id="0">
    <w:p w14:paraId="4FE63701" w14:textId="77777777" w:rsidR="0003244E" w:rsidRDefault="0003244E" w:rsidP="00AA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D9988" w14:textId="77777777" w:rsidR="0003244E" w:rsidRDefault="0003244E" w:rsidP="00AA544E">
      <w:pPr>
        <w:spacing w:after="0" w:line="240" w:lineRule="auto"/>
      </w:pPr>
      <w:r>
        <w:separator/>
      </w:r>
    </w:p>
  </w:footnote>
  <w:footnote w:type="continuationSeparator" w:id="0">
    <w:p w14:paraId="52CFAC5A" w14:textId="77777777" w:rsidR="0003244E" w:rsidRDefault="0003244E" w:rsidP="00AA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6A36"/>
    <w:multiLevelType w:val="hybridMultilevel"/>
    <w:tmpl w:val="C18480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1781D"/>
    <w:multiLevelType w:val="hybridMultilevel"/>
    <w:tmpl w:val="5C6C27DA"/>
    <w:lvl w:ilvl="0" w:tplc="D4C2A5A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F47E4"/>
    <w:multiLevelType w:val="hybridMultilevel"/>
    <w:tmpl w:val="423097B6"/>
    <w:lvl w:ilvl="0" w:tplc="72EC5E4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05B10"/>
    <w:multiLevelType w:val="hybridMultilevel"/>
    <w:tmpl w:val="7C205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9C"/>
    <w:rsid w:val="00007B1D"/>
    <w:rsid w:val="0003244E"/>
    <w:rsid w:val="00033373"/>
    <w:rsid w:val="000B0462"/>
    <w:rsid w:val="000D1308"/>
    <w:rsid w:val="0010089C"/>
    <w:rsid w:val="00116AF2"/>
    <w:rsid w:val="00140ADF"/>
    <w:rsid w:val="00142870"/>
    <w:rsid w:val="00157C56"/>
    <w:rsid w:val="001C7FF8"/>
    <w:rsid w:val="001F06C1"/>
    <w:rsid w:val="001F0D96"/>
    <w:rsid w:val="001F1FA0"/>
    <w:rsid w:val="0020734B"/>
    <w:rsid w:val="0022650E"/>
    <w:rsid w:val="00246BF9"/>
    <w:rsid w:val="002656D6"/>
    <w:rsid w:val="00280D76"/>
    <w:rsid w:val="00281877"/>
    <w:rsid w:val="002A0B7E"/>
    <w:rsid w:val="002B2411"/>
    <w:rsid w:val="002E2F3B"/>
    <w:rsid w:val="00400F1B"/>
    <w:rsid w:val="0040112A"/>
    <w:rsid w:val="00411C0C"/>
    <w:rsid w:val="00421260"/>
    <w:rsid w:val="00445E81"/>
    <w:rsid w:val="004A36DD"/>
    <w:rsid w:val="005401AB"/>
    <w:rsid w:val="00553A46"/>
    <w:rsid w:val="005630AA"/>
    <w:rsid w:val="00571BC4"/>
    <w:rsid w:val="005C6C4B"/>
    <w:rsid w:val="005F72FD"/>
    <w:rsid w:val="006A785A"/>
    <w:rsid w:val="007423DD"/>
    <w:rsid w:val="00780475"/>
    <w:rsid w:val="008537C2"/>
    <w:rsid w:val="00870B1C"/>
    <w:rsid w:val="00872E0E"/>
    <w:rsid w:val="008B70D7"/>
    <w:rsid w:val="008D3A92"/>
    <w:rsid w:val="00920FD8"/>
    <w:rsid w:val="009C1B19"/>
    <w:rsid w:val="00A046B2"/>
    <w:rsid w:val="00A96557"/>
    <w:rsid w:val="00AA1875"/>
    <w:rsid w:val="00AA544E"/>
    <w:rsid w:val="00AB4520"/>
    <w:rsid w:val="00AC6BA2"/>
    <w:rsid w:val="00B8020B"/>
    <w:rsid w:val="00B948E3"/>
    <w:rsid w:val="00CA5C0E"/>
    <w:rsid w:val="00D27670"/>
    <w:rsid w:val="00D37063"/>
    <w:rsid w:val="00D4497E"/>
    <w:rsid w:val="00D7021E"/>
    <w:rsid w:val="00D96C60"/>
    <w:rsid w:val="00DA3249"/>
    <w:rsid w:val="00E17CE6"/>
    <w:rsid w:val="00E30EE3"/>
    <w:rsid w:val="00EC159D"/>
    <w:rsid w:val="00F51D54"/>
    <w:rsid w:val="00FA5842"/>
    <w:rsid w:val="00FD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53A17"/>
  <w15:chartTrackingRefBased/>
  <w15:docId w15:val="{9237DA0E-FC86-4E9B-924B-32D19EB3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5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D76"/>
  </w:style>
  <w:style w:type="paragraph" w:styleId="Footer">
    <w:name w:val="footer"/>
    <w:basedOn w:val="Normal"/>
    <w:link w:val="FooterChar"/>
    <w:uiPriority w:val="99"/>
    <w:unhideWhenUsed/>
    <w:rsid w:val="00280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D76"/>
  </w:style>
  <w:style w:type="table" w:styleId="TableGrid">
    <w:name w:val="Table Grid"/>
    <w:basedOn w:val="TableNormal"/>
    <w:uiPriority w:val="39"/>
    <w:rsid w:val="001F1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ioam\AppData\Roaming\Microsoft\Templates\Technology%20business%20newsletter%20(4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81555-98BA-4E10-A899-3C60E12C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newsletter (4 pages).dotx</Template>
  <TotalTime>5687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terrioam</dc:creator>
  <cp:keywords/>
  <dc:description/>
  <cp:lastModifiedBy>Aschaelle M. Terrio</cp:lastModifiedBy>
  <cp:revision>9</cp:revision>
  <cp:lastPrinted>2021-02-17T19:59:00Z</cp:lastPrinted>
  <dcterms:created xsi:type="dcterms:W3CDTF">2021-02-05T17:37:00Z</dcterms:created>
  <dcterms:modified xsi:type="dcterms:W3CDTF">2021-02-17T20:02:00Z</dcterms:modified>
</cp:coreProperties>
</file>