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F" w:rsidRPr="00782EF9" w:rsidRDefault="000318A5" w:rsidP="000013D5">
      <w:pPr>
        <w:pStyle w:val="Heading1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456883</wp:posOffset>
                </wp:positionV>
                <wp:extent cx="6858000" cy="9259570"/>
                <wp:effectExtent l="0" t="0" r="0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59570"/>
                          <a:chOff x="670" y="624"/>
                          <a:chExt cx="10800" cy="14582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70" y="624"/>
                            <a:ext cx="10800" cy="14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C78E9" id="Group 12" o:spid="_x0000_s1026" alt="Description: Leaves background" style="position:absolute;margin-left:0;margin-top:36pt;width:540pt;height:729.1pt;z-index:-251658240;mso-position-horizontal:center;mso-position-horizontal-relative:margin;mso-position-vertical-relative:page" coordorigin="670,624" coordsize="10800,145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">
                <v:rect id="Rectangle 3" o:spid="_x0000_s1027" alt="Community meeting agenda" style="position:absolute;left:670;top:624;width:10800;height:1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+W8IA&#10;AADaAAAADwAAAGRycy9kb3ducmV2LnhtbESPUWvCMBSF3wf+h3CFvc20MrZZjaUIg+EYZeoPuDTX&#10;ptjchCba+u+XwWCPh3POdzibcrK9uNEQOscK8kUGgrhxuuNWwen4/vQGIkRkjb1jUnCnAOV29rDB&#10;QruRv+l2iK1IEA4FKjAx+kLK0BiyGBbOEyfv7AaLMcmhlXrAMcFtL5dZ9iItdpwWDHraGWouh6tV&#10;8NW9erPK8lCvfOVP+2eZ42et1ON8qtYgIk3xP/zX/tAKlv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P5bwgAAANoAAAAPAAAAAAAAAAAAAAAAAJgCAABkcnMvZG93&#10;bnJldi54bWxQSwUGAAAAAAQABAD1AAAAhwMAAAAA&#10;" fillcolor="#eaf1d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VmvCAAAA2gAAAA8AAABkcnMvZG93bnJldi54bWxEj0FrwkAUhO8F/8PyhN7qJgoq0VVEKUpP&#10;mnjx9th9JsHs25DdmvTfdwsFj8PMfMOst4NtxJM6XztWkE4SEMTamZpLBdfi82MJwgdkg41jUvBD&#10;Hrab0dsaM+N6vtAzD6WIEPYZKqhCaDMpva7Iop+4ljh6d9dZDFF2pTQd9hFuGzlNkrm0WHNcqLCl&#10;fUX6kX9bBaTnaV8cTrev4pI2R30454virNT7eNitQAQawiv83z4ZBTP4ux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XlZr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WsIXDAAAA2gAAAA8AAABkcnMvZG93bnJldi54bWxEj09rwkAUxO+FfoflCb0U3SgikroJ0qLx&#10;1vq3PT6yr9nQ7NuQ3Wr89l2h4HGYmd8wi7y3jThT52vHCsajBARx6XTNlYLDfjWcg/ABWWPjmBRc&#10;yUOePT4sMNXuwls670IlIoR9igpMCG0qpS8NWfQj1xJH79t1FkOUXSV1h5cIt42cJMlMWqw5Lhhs&#10;6dVQ+bP7tTfKR2sKt/mUb1+n6+y5aNbv06NST4N++QIiUB/u4f/2RiuYwu1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awhc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a4TDAAAA2gAAAA8AAABkcnMvZG93bnJldi54bWxEj0+LwjAUxO8LfofwhL2taQX/UI0iyqLs&#10;SVsv3h7Jsy02L6XJ2u633ywseBxm5jfMejvYRjyp87VjBekkAUGsnam5VHAtPj+WIHxANtg4JgU/&#10;5GG7Gb2tMTOu5ws981CKCGGfoYIqhDaT0uuKLPqJa4mjd3edxRBlV0rTYR/htpHTJJlLizXHhQpb&#10;2lekH/m3VUB6nvbF4XT7Ki5pc9SHc74ozkq9j4fdCkSgIbzC/+2TUTCDv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trh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7ierCAAAA2gAAAA8AAABkcnMvZG93bnJldi54bWxEj0FrwkAUhO+F/oflCb01Gz2IpK4iBaHQ&#10;qhilvb7uPpPQ7NuQfdX4712h0OMw880w8+XgW3WmPjaBDYyzHBSxDa7hysDxsH6egYqC7LANTAau&#10;FGG5eHyYY+HChfd0LqVSqYRjgQZqka7QOtqaPMYsdMTJO4XeoyTZV9r1eEnlvtWTPJ9qjw2nhRo7&#10;eq3J/pS/3sD0fWLLj0+73a2+x17ka4On7caYp9GwegElNMh/+I9+c4mD+5V0A/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4nq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LvLEAAAA2gAAAA8AAABkcnMvZG93bnJldi54bWxEj1trwkAUhN8L/Q/LEXwR3VSKSpqNiMXL&#10;W1svbR8P2WM2NHs2ZLca/31XEPo4zMw3TDbvbC3O1PrKsYKnUQKCuHC64lLBYb8azkD4gKyxdkwK&#10;ruRhnj8+ZJhqd+EPOu9CKSKEfYoKTAhNKqUvDFn0I9cQR+/kWoshyraUusVLhNtajpNkIi1WHBcM&#10;NrQ0VPzsfu2N8t6Yjdt+ydfvz+tksKnXb89Hpfq9bvECIlAX/sP39lYrm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ELvL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uoDEAAAA2gAAAA8AAABkcnMvZG93bnJldi54bWxEj01rwkAQhu8F/8MyQi+lbhQRSV2DtPhx&#10;02q1HofsmA1mZ0N2G+O/7xaEHod33mfmmWWdrURLjS8dKxgOEhDEudMlFwq+DsvXKQgfkDVWjknB&#10;nTxk897TDFPtbvxJ7T4UIkLYp6jAhFCnUvrckEU/cDVxzC6usRji2BRSN3iLcFvJUZJMpMWS4wWD&#10;Nb0byq/7H/tH2dVm7Tbf8uN8uk9e1tVqOz4q9dzvFm8gAnXhf/nR3mgF8deoEjV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buoD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HZjDAAAA2gAAAA8AAABkcnMvZG93bnJldi54bWxEj19rwkAQxN8L/Q7HFnyrF30Qm3qKFAqF&#10;+odGqa/r3ZqE5vZCbqvx23uFgo/DzPyGmS1636gzdbEObGA0zEAR2+BqLg3sd+/PU1BRkB02gcnA&#10;lSIs5o8PM8xduPAXnQspVYJwzNFAJdLmWkdbkcc4DC1x8k6h8yhJdqV2HV4S3Dd6nGUT7bHmtFBh&#10;S28V2Z/i1xuYfI5tsfq2m+3yOPIihzWeNmtjBk/98hWUUC/38H/7wxl4gb8r6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Qdm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zW/EAAAA2wAAAA8AAABkcnMvZG93bnJldi54bWxEj0FrAjEQhe8F/0MYobeatbQiq1FsQeil&#10;UFcP7W3YjLuLyWRJUnf77zsHwdsM781736y3o3fqSjF1gQ3MZwUo4jrYjhsDp+P+aQkqZWSLLjAZ&#10;+KME283kYY2lDQMf6FrlRkkIpxINtDn3pdapbsljmoWeWLRziB6zrLHRNuIg4d7p56JYaI8dS0OL&#10;Pb23VF+qX2/g++XkfFPsKx+/3OVtsK/HT/tjzON03K1AZRrz3Xy7/rC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FzW/EAAAA2w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w10:wrap anchorx="margin" anchory="page"/>
              </v:group>
            </w:pict>
          </mc:Fallback>
        </mc:AlternateContent>
      </w:r>
      <w:r w:rsidR="00B4219F">
        <w:t>Bridg</w:t>
      </w:r>
      <w:r w:rsidR="00A61DF8">
        <w:t>epoint CA Meeting</w:t>
      </w:r>
    </w:p>
    <w:sdt>
      <w:sdtPr>
        <w:alias w:val="Date"/>
        <w:tag w:val="Date"/>
        <w:id w:val="872681762"/>
        <w:placeholder>
          <w:docPart w:val="A7360F8D97B746ABAC1266E9A7C180A3"/>
        </w:placeholder>
        <w:date w:fullDate="2018-05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741781" w:rsidP="0031071F">
          <w:pPr>
            <w:pStyle w:val="Date"/>
          </w:pPr>
          <w:r>
            <w:t>Monday, May 14, 2018</w:t>
          </w:r>
        </w:p>
      </w:sdtContent>
    </w:sdt>
    <w:p w:rsidR="004B1402" w:rsidRDefault="00A61DF8" w:rsidP="0031071F">
      <w:pPr>
        <w:pStyle w:val="Date"/>
      </w:pPr>
      <w:r>
        <w:t>6 pm</w:t>
      </w:r>
    </w:p>
    <w:p w:rsidR="005A02BC" w:rsidRDefault="005A02BC" w:rsidP="005A02B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Bridgepoint Boat Dock</w:t>
      </w:r>
    </w:p>
    <w:p w:rsidR="004B1402" w:rsidRPr="005A02BC" w:rsidRDefault="005A02BC" w:rsidP="005A02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61DF8" w:rsidRPr="005A02BC">
        <w:rPr>
          <w:sz w:val="28"/>
          <w:szCs w:val="28"/>
        </w:rPr>
        <w:t>Mink Street Community Center</w:t>
      </w:r>
      <w:r>
        <w:rPr>
          <w:sz w:val="28"/>
          <w:szCs w:val="28"/>
        </w:rPr>
        <w:t xml:space="preserve"> as a rain backup</w:t>
      </w:r>
    </w:p>
    <w:p w:rsidR="00945582" w:rsidRPr="00374FF4" w:rsidRDefault="00945582" w:rsidP="0031071F">
      <w:pPr>
        <w:pStyle w:val="Heading2"/>
      </w:pPr>
      <w:r w:rsidRPr="00DD4AAE">
        <w:t>Agenda</w:t>
      </w:r>
    </w:p>
    <w:p w:rsidR="005E2BD1" w:rsidRDefault="00827634" w:rsidP="005E2BD1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</w:p>
    <w:p w:rsidR="00050FB7" w:rsidRDefault="00050FB7" w:rsidP="005E2BD1">
      <w:pPr>
        <w:pStyle w:val="ListParagraph"/>
      </w:pPr>
      <w:r>
        <w:t>Open meeting with Prayer</w:t>
      </w:r>
    </w:p>
    <w:p w:rsidR="00050FB7" w:rsidRPr="005E2BD1" w:rsidRDefault="00050FB7" w:rsidP="005E2BD1">
      <w:pPr>
        <w:pStyle w:val="ListParagraph"/>
      </w:pPr>
      <w:r>
        <w:t xml:space="preserve">Pledge of </w:t>
      </w:r>
      <w:r w:rsidR="005A02BC">
        <w:t>Allegiance</w:t>
      </w:r>
    </w:p>
    <w:p w:rsidR="00A356AC" w:rsidRPr="003E5BEF" w:rsidRDefault="00356241" w:rsidP="005E2BD1">
      <w:pPr>
        <w:pStyle w:val="ListParagraph"/>
      </w:pPr>
      <w:r>
        <w:t>BOD to review Secretary’s Minutes</w:t>
      </w:r>
    </w:p>
    <w:p w:rsidR="00A356AC" w:rsidRPr="003E5BEF" w:rsidRDefault="00827634" w:rsidP="005E2BD1">
      <w:pPr>
        <w:pStyle w:val="ListParagraph"/>
      </w:pPr>
      <w:r w:rsidRPr="003E5BEF">
        <w:t>Approval of Last Meeting’s M</w:t>
      </w:r>
      <w:r w:rsidR="00A356AC" w:rsidRPr="003E5BEF">
        <w:t>inutes</w:t>
      </w:r>
    </w:p>
    <w:p w:rsidR="009678C0" w:rsidRDefault="00A61DF8" w:rsidP="00A61DF8">
      <w:pPr>
        <w:pStyle w:val="ListParagraph"/>
      </w:pPr>
      <w:r>
        <w:t>Treasurers</w:t>
      </w:r>
      <w:r w:rsidR="00A356AC" w:rsidRPr="003E5BEF">
        <w:t xml:space="preserve"> Report</w:t>
      </w:r>
    </w:p>
    <w:p w:rsidR="00A61DF8" w:rsidRDefault="00A61DF8" w:rsidP="00A61DF8">
      <w:pPr>
        <w:pStyle w:val="ListParagraph"/>
      </w:pPr>
      <w:r>
        <w:t xml:space="preserve">Accept Financial </w:t>
      </w:r>
      <w:r w:rsidR="00356241">
        <w:t xml:space="preserve">report </w:t>
      </w:r>
    </w:p>
    <w:p w:rsidR="009678C0" w:rsidRDefault="00A61DF8" w:rsidP="00A61DF8">
      <w:pPr>
        <w:pStyle w:val="ListParagraph"/>
      </w:pPr>
      <w:r>
        <w:t>ACC’s</w:t>
      </w:r>
      <w:r w:rsidR="00A356AC" w:rsidRPr="003E5BEF">
        <w:t xml:space="preserve"> Report</w:t>
      </w:r>
    </w:p>
    <w:p w:rsidR="009678C0" w:rsidRDefault="00A356AC" w:rsidP="00356241">
      <w:pPr>
        <w:pStyle w:val="ListParagraph"/>
      </w:pPr>
      <w:r w:rsidRPr="003E5BEF">
        <w:t>Old Business</w:t>
      </w:r>
    </w:p>
    <w:p w:rsidR="00356241" w:rsidRDefault="00050FB7" w:rsidP="00356241">
      <w:pPr>
        <w:pStyle w:val="ListNumber"/>
      </w:pPr>
      <w:r>
        <w:t>Deed Restriction re-write committee</w:t>
      </w:r>
      <w:r w:rsidR="00356241">
        <w:t xml:space="preserve"> </w:t>
      </w:r>
    </w:p>
    <w:p w:rsidR="00050FB7" w:rsidRDefault="00741781" w:rsidP="00356241">
      <w:pPr>
        <w:pStyle w:val="ListNumber"/>
      </w:pPr>
      <w:r>
        <w:t>Bid from OFS on Trash Pickup for neighborhood</w:t>
      </w:r>
    </w:p>
    <w:p w:rsidR="00741781" w:rsidRDefault="00741781" w:rsidP="00356241">
      <w:pPr>
        <w:pStyle w:val="ListNumber"/>
      </w:pPr>
      <w:r>
        <w:t>Dan’s report of Estates expectations of gate repair</w:t>
      </w:r>
    </w:p>
    <w:p w:rsidR="00A356AC" w:rsidRPr="003E5BEF" w:rsidRDefault="00A356AC" w:rsidP="005E2BD1">
      <w:pPr>
        <w:pStyle w:val="ListParagraph"/>
      </w:pPr>
      <w:r w:rsidRPr="003E5BEF">
        <w:t>New Business</w:t>
      </w:r>
    </w:p>
    <w:p w:rsidR="00050FB7" w:rsidRDefault="00741781" w:rsidP="005F2B90">
      <w:pPr>
        <w:pStyle w:val="ListNumber"/>
      </w:pPr>
      <w:r>
        <w:t xml:space="preserve">Next meeting in September will be announced </w:t>
      </w:r>
    </w:p>
    <w:p w:rsidR="005A02BC" w:rsidRDefault="00741781" w:rsidP="005F2B90">
      <w:pPr>
        <w:pStyle w:val="ListNumber"/>
      </w:pPr>
      <w:r>
        <w:t>ACC approval process is minimum of 2 signatures</w:t>
      </w:r>
    </w:p>
    <w:p w:rsidR="000013D5" w:rsidRDefault="000013D5" w:rsidP="005F2B90">
      <w:pPr>
        <w:pStyle w:val="ListNumber"/>
      </w:pPr>
      <w:r>
        <w:t>Bylaw term limits unlawful.</w:t>
      </w:r>
    </w:p>
    <w:p w:rsidR="00175617" w:rsidRDefault="00A61DF8" w:rsidP="005E2BD1">
      <w:pPr>
        <w:pStyle w:val="ListParagraph"/>
      </w:pPr>
      <w:r>
        <w:t>Possible Executive Board Meeting time slot</w:t>
      </w:r>
    </w:p>
    <w:p w:rsidR="00A61DF8" w:rsidRDefault="00A61DF8" w:rsidP="005E2BD1">
      <w:pPr>
        <w:pStyle w:val="ListParagraph"/>
      </w:pPr>
      <w:r>
        <w:t>Ratification of Executive board decisions</w:t>
      </w:r>
    </w:p>
    <w:p w:rsidR="00A61DF8" w:rsidRDefault="00A61DF8" w:rsidP="005E2BD1">
      <w:pPr>
        <w:pStyle w:val="ListParagraph"/>
      </w:pPr>
      <w:r>
        <w:t>Open floor to homeowners</w:t>
      </w:r>
    </w:p>
    <w:p w:rsidR="00A61DF8" w:rsidRDefault="00A61DF8" w:rsidP="005E2BD1">
      <w:pPr>
        <w:pStyle w:val="ListParagraph"/>
      </w:pPr>
      <w:r>
        <w:t>Adjourn meeting</w:t>
      </w:r>
      <w:bookmarkStart w:id="0" w:name="_GoBack"/>
      <w:bookmarkEnd w:id="0"/>
    </w:p>
    <w:sectPr w:rsidR="00A61DF8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F8"/>
    <w:rsid w:val="000013D5"/>
    <w:rsid w:val="000318A5"/>
    <w:rsid w:val="00050FB7"/>
    <w:rsid w:val="000A68C3"/>
    <w:rsid w:val="000F4541"/>
    <w:rsid w:val="000F7C38"/>
    <w:rsid w:val="00136F65"/>
    <w:rsid w:val="00175617"/>
    <w:rsid w:val="00221E93"/>
    <w:rsid w:val="002613EF"/>
    <w:rsid w:val="002A6981"/>
    <w:rsid w:val="002E24F7"/>
    <w:rsid w:val="002F56D5"/>
    <w:rsid w:val="0031071F"/>
    <w:rsid w:val="00356241"/>
    <w:rsid w:val="00374FF4"/>
    <w:rsid w:val="003E5BEF"/>
    <w:rsid w:val="004104A8"/>
    <w:rsid w:val="004A0F20"/>
    <w:rsid w:val="004B1402"/>
    <w:rsid w:val="00572DC3"/>
    <w:rsid w:val="005A02BC"/>
    <w:rsid w:val="005E2BD1"/>
    <w:rsid w:val="005F2B90"/>
    <w:rsid w:val="006055D5"/>
    <w:rsid w:val="00621010"/>
    <w:rsid w:val="0065735D"/>
    <w:rsid w:val="00662779"/>
    <w:rsid w:val="00741781"/>
    <w:rsid w:val="00782C68"/>
    <w:rsid w:val="00782EF9"/>
    <w:rsid w:val="007D7B99"/>
    <w:rsid w:val="00827634"/>
    <w:rsid w:val="008A1B23"/>
    <w:rsid w:val="009051C2"/>
    <w:rsid w:val="00945582"/>
    <w:rsid w:val="009678C0"/>
    <w:rsid w:val="00971306"/>
    <w:rsid w:val="00994C19"/>
    <w:rsid w:val="009A7708"/>
    <w:rsid w:val="00A356AC"/>
    <w:rsid w:val="00A61DF8"/>
    <w:rsid w:val="00AE6335"/>
    <w:rsid w:val="00B4219F"/>
    <w:rsid w:val="00B713CB"/>
    <w:rsid w:val="00BB1D6F"/>
    <w:rsid w:val="00C34E48"/>
    <w:rsid w:val="00C763A3"/>
    <w:rsid w:val="00C763F3"/>
    <w:rsid w:val="00DC4E8E"/>
    <w:rsid w:val="00DD4AAE"/>
    <w:rsid w:val="00E44065"/>
    <w:rsid w:val="00E811D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89A5B8-354B-40E1-8B20-B22B626A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360F8D97B746ABAC1266E9A7C1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CA14-0317-4A29-B737-4939E6263B7B}"/>
      </w:docPartPr>
      <w:docPartBody>
        <w:p w:rsidR="009D23E4" w:rsidRDefault="00A240B1">
          <w:pPr>
            <w:pStyle w:val="A7360F8D97B746ABAC1266E9A7C180A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B1"/>
    <w:rsid w:val="00151195"/>
    <w:rsid w:val="003F439B"/>
    <w:rsid w:val="006D17C4"/>
    <w:rsid w:val="009D23E4"/>
    <w:rsid w:val="00A240B1"/>
    <w:rsid w:val="00A72D15"/>
    <w:rsid w:val="00B52E2E"/>
    <w:rsid w:val="00F1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360F8D97B746ABAC1266E9A7C180A3">
    <w:name w:val="A7360F8D97B746ABAC1266E9A7C180A3"/>
  </w:style>
  <w:style w:type="paragraph" w:customStyle="1" w:styleId="CF9F4C7CAD6D4F39904B30039BB29FF9">
    <w:name w:val="CF9F4C7CAD6D4F39904B30039BB29FF9"/>
  </w:style>
  <w:style w:type="paragraph" w:customStyle="1" w:styleId="85B21135AD9846889A66647D025A6FFB">
    <w:name w:val="85B21135AD9846889A66647D025A6FFB"/>
  </w:style>
  <w:style w:type="paragraph" w:customStyle="1" w:styleId="7CA2D13013044D96B205824DAC9A2C29">
    <w:name w:val="7CA2D13013044D96B205824DAC9A2C29"/>
  </w:style>
  <w:style w:type="paragraph" w:customStyle="1" w:styleId="5D0C3F7538524D57BCA1A8840BA7B1A2">
    <w:name w:val="5D0C3F7538524D57BCA1A8840BA7B1A2"/>
  </w:style>
  <w:style w:type="paragraph" w:customStyle="1" w:styleId="21F53A10CA614367B8E9E6B754476D6C">
    <w:name w:val="21F53A10CA614367B8E9E6B754476D6C"/>
  </w:style>
  <w:style w:type="paragraph" w:customStyle="1" w:styleId="B65CABB88EB24BE19A647C653DE002BC">
    <w:name w:val="B65CABB88EB24BE19A647C653DE002BC"/>
  </w:style>
  <w:style w:type="paragraph" w:customStyle="1" w:styleId="AADDADA62D484FC2B4E1AB8CB2F77922">
    <w:name w:val="AADDADA62D484FC2B4E1AB8CB2F77922"/>
  </w:style>
  <w:style w:type="paragraph" w:customStyle="1" w:styleId="90E38A1B475541A594F89C57A95D824F">
    <w:name w:val="90E38A1B475541A594F89C57A95D824F"/>
  </w:style>
  <w:style w:type="paragraph" w:customStyle="1" w:styleId="75DBC33B298A4399A19E687C0AE843EF">
    <w:name w:val="75DBC33B298A4399A19E687C0AE843EF"/>
  </w:style>
  <w:style w:type="paragraph" w:customStyle="1" w:styleId="C072794924F94507BD0778039B10924A">
    <w:name w:val="C072794924F94507BD0778039B109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1395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DARBY</dc:creator>
  <cp:keywords/>
  <cp:lastModifiedBy>DARBY</cp:lastModifiedBy>
  <cp:revision>7</cp:revision>
  <cp:lastPrinted>2018-03-22T18:02:00Z</cp:lastPrinted>
  <dcterms:created xsi:type="dcterms:W3CDTF">2018-02-09T16:48:00Z</dcterms:created>
  <dcterms:modified xsi:type="dcterms:W3CDTF">2018-05-09T20:50:00Z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