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D8E2" w14:textId="77777777" w:rsidR="003660B7" w:rsidRPr="00784D90" w:rsidRDefault="003660B7">
      <w:pPr>
        <w:widowControl/>
        <w:rPr>
          <w:rFonts w:ascii="Calisto MT" w:hAnsi="Calisto MT" w:cs="Calisto MT"/>
          <w:sz w:val="24"/>
          <w:szCs w:val="24"/>
        </w:rPr>
      </w:pPr>
    </w:p>
    <w:p w14:paraId="37C608C1" w14:textId="3A95B550" w:rsidR="0074701A" w:rsidRDefault="00CA7D59" w:rsidP="0074701A">
      <w:pPr>
        <w:widowControl/>
        <w:rPr>
          <w:rFonts w:ascii="Calisto MT" w:hAnsi="Calisto MT" w:cs="Calisto MT"/>
          <w:sz w:val="24"/>
          <w:szCs w:val="24"/>
        </w:rPr>
      </w:pPr>
      <w:r w:rsidRPr="00261D92">
        <w:rPr>
          <w:rFonts w:ascii="Calisto MT" w:hAnsi="Calisto MT" w:cs="Calisto MT"/>
          <w:b/>
          <w:sz w:val="24"/>
          <w:szCs w:val="24"/>
        </w:rPr>
        <w:t>Present:</w:t>
      </w:r>
      <w:r w:rsidR="005125DE">
        <w:rPr>
          <w:rFonts w:ascii="Calisto MT" w:hAnsi="Calisto MT" w:cs="Calisto MT"/>
          <w:b/>
          <w:sz w:val="24"/>
          <w:szCs w:val="24"/>
        </w:rPr>
        <w:t xml:space="preserve"> </w:t>
      </w:r>
      <w:r w:rsidR="00036387">
        <w:rPr>
          <w:rFonts w:ascii="Calisto MT" w:hAnsi="Calisto MT"/>
          <w:sz w:val="24"/>
          <w:szCs w:val="24"/>
        </w:rPr>
        <w:t xml:space="preserve">Jessica </w:t>
      </w:r>
      <w:r w:rsidR="00351F04">
        <w:rPr>
          <w:rFonts w:ascii="Calisto MT" w:hAnsi="Calisto MT"/>
          <w:sz w:val="24"/>
          <w:szCs w:val="24"/>
        </w:rPr>
        <w:t>Hemenway,</w:t>
      </w:r>
      <w:r w:rsidR="00F435A5">
        <w:rPr>
          <w:rFonts w:ascii="Calisto MT" w:hAnsi="Calisto MT"/>
          <w:sz w:val="24"/>
          <w:szCs w:val="24"/>
        </w:rPr>
        <w:t xml:space="preserve"> </w:t>
      </w:r>
      <w:r w:rsidR="009347F4">
        <w:rPr>
          <w:rFonts w:ascii="Calisto MT" w:hAnsi="Calisto MT"/>
          <w:sz w:val="24"/>
          <w:szCs w:val="24"/>
        </w:rPr>
        <w:t xml:space="preserve">Michael Blazey, </w:t>
      </w:r>
      <w:r w:rsidR="00F435A5">
        <w:rPr>
          <w:rFonts w:ascii="Calisto MT" w:hAnsi="Calisto MT"/>
          <w:sz w:val="24"/>
          <w:szCs w:val="24"/>
        </w:rPr>
        <w:t>Tammy Worden,</w:t>
      </w:r>
      <w:r w:rsidR="00351F04">
        <w:rPr>
          <w:rFonts w:ascii="Calisto MT" w:hAnsi="Calisto MT"/>
          <w:sz w:val="24"/>
          <w:szCs w:val="24"/>
        </w:rPr>
        <w:t xml:space="preserve"> </w:t>
      </w:r>
      <w:r w:rsidR="008D6C69">
        <w:rPr>
          <w:rFonts w:ascii="Calisto MT" w:hAnsi="Calisto MT"/>
          <w:sz w:val="24"/>
          <w:szCs w:val="24"/>
        </w:rPr>
        <w:t>Leonard Bolton, -</w:t>
      </w:r>
      <w:r w:rsidR="00261D92">
        <w:rPr>
          <w:rFonts w:ascii="Calisto MT" w:hAnsi="Calisto MT"/>
          <w:sz w:val="24"/>
          <w:szCs w:val="24"/>
        </w:rPr>
        <w:t xml:space="preserve"> </w:t>
      </w:r>
      <w:r w:rsidR="00F826B3">
        <w:rPr>
          <w:rFonts w:ascii="Calisto MT" w:hAnsi="Calisto MT"/>
          <w:sz w:val="24"/>
          <w:szCs w:val="24"/>
        </w:rPr>
        <w:t>members, Kenneth Blazey -</w:t>
      </w:r>
      <w:r w:rsidR="0074701A" w:rsidRPr="00261D92">
        <w:rPr>
          <w:rFonts w:ascii="Calisto MT" w:hAnsi="Calisto MT"/>
          <w:sz w:val="24"/>
          <w:szCs w:val="24"/>
        </w:rPr>
        <w:t xml:space="preserve"> Chairman, </w:t>
      </w:r>
      <w:r w:rsidR="000A1B31">
        <w:rPr>
          <w:rFonts w:ascii="Calisto MT" w:hAnsi="Calisto MT"/>
          <w:sz w:val="24"/>
          <w:szCs w:val="24"/>
        </w:rPr>
        <w:t xml:space="preserve">and </w:t>
      </w:r>
      <w:r w:rsidR="0074701A" w:rsidRPr="00261D92">
        <w:rPr>
          <w:rFonts w:ascii="Calisto MT" w:hAnsi="Calisto MT"/>
          <w:sz w:val="24"/>
          <w:szCs w:val="24"/>
        </w:rPr>
        <w:t>Steve DeHond</w:t>
      </w:r>
      <w:r w:rsidR="00F826B3">
        <w:rPr>
          <w:rFonts w:ascii="Calisto MT" w:hAnsi="Calisto MT"/>
          <w:sz w:val="24"/>
          <w:szCs w:val="24"/>
        </w:rPr>
        <w:t xml:space="preserve"> - </w:t>
      </w:r>
      <w:r w:rsidR="0074701A" w:rsidRPr="00261D92">
        <w:rPr>
          <w:rFonts w:ascii="Calisto MT" w:hAnsi="Calisto MT"/>
          <w:sz w:val="24"/>
          <w:szCs w:val="24"/>
        </w:rPr>
        <w:t xml:space="preserve">Code Enforcement Officer </w:t>
      </w:r>
      <w:r w:rsidR="00AD2F00">
        <w:rPr>
          <w:rFonts w:ascii="Calisto MT" w:hAnsi="Calisto MT"/>
          <w:sz w:val="24"/>
          <w:szCs w:val="24"/>
        </w:rPr>
        <w:t xml:space="preserve">and </w:t>
      </w:r>
      <w:r w:rsidR="00BF0E4D">
        <w:rPr>
          <w:rFonts w:ascii="Calisto MT" w:hAnsi="Calisto MT" w:cs="Calisto MT"/>
          <w:sz w:val="24"/>
          <w:szCs w:val="24"/>
        </w:rPr>
        <w:t>Nichole Ruggles</w:t>
      </w:r>
      <w:r w:rsidR="00AD2F00">
        <w:rPr>
          <w:rFonts w:ascii="Calisto MT" w:hAnsi="Calisto MT" w:cs="Calisto MT"/>
          <w:sz w:val="24"/>
          <w:szCs w:val="24"/>
        </w:rPr>
        <w:t xml:space="preserve"> - </w:t>
      </w:r>
      <w:r w:rsidR="00AD2F00" w:rsidRPr="00261D92">
        <w:rPr>
          <w:rFonts w:ascii="Calisto MT" w:hAnsi="Calisto MT" w:cs="Calisto MT"/>
          <w:sz w:val="24"/>
          <w:szCs w:val="24"/>
        </w:rPr>
        <w:t>Recording Secretary</w:t>
      </w:r>
    </w:p>
    <w:p w14:paraId="1C599CB3" w14:textId="77777777" w:rsidR="009347F4" w:rsidRPr="00261D92" w:rsidRDefault="009347F4" w:rsidP="0074701A">
      <w:pPr>
        <w:widowControl/>
        <w:rPr>
          <w:rFonts w:ascii="Calisto MT" w:hAnsi="Calisto MT" w:cs="Calisto MT"/>
          <w:sz w:val="24"/>
          <w:szCs w:val="24"/>
        </w:rPr>
      </w:pPr>
    </w:p>
    <w:p w14:paraId="21C9C948" w14:textId="3722514D" w:rsidR="00B072CB" w:rsidRPr="00261D92" w:rsidRDefault="0074701A" w:rsidP="00B072CB">
      <w:pPr>
        <w:widowControl/>
        <w:rPr>
          <w:rFonts w:ascii="Calisto MT" w:hAnsi="Calisto MT" w:cs="Calisto MT"/>
          <w:sz w:val="24"/>
          <w:szCs w:val="24"/>
        </w:rPr>
      </w:pPr>
      <w:r w:rsidRPr="00261D92">
        <w:rPr>
          <w:rFonts w:ascii="Calisto MT" w:hAnsi="Calisto MT"/>
          <w:b/>
          <w:sz w:val="24"/>
          <w:szCs w:val="24"/>
        </w:rPr>
        <w:t>Absent:</w:t>
      </w:r>
      <w:r w:rsidR="005125DE">
        <w:rPr>
          <w:rFonts w:ascii="Calisto MT" w:hAnsi="Calisto MT"/>
          <w:b/>
          <w:sz w:val="24"/>
          <w:szCs w:val="24"/>
        </w:rPr>
        <w:t xml:space="preserve"> </w:t>
      </w:r>
      <w:r w:rsidR="009347F4">
        <w:rPr>
          <w:rFonts w:ascii="Calisto MT" w:hAnsi="Calisto MT"/>
          <w:sz w:val="24"/>
          <w:szCs w:val="24"/>
        </w:rPr>
        <w:t>none</w:t>
      </w:r>
    </w:p>
    <w:p w14:paraId="553B9942" w14:textId="77777777" w:rsidR="003B16C4" w:rsidRPr="00261D92" w:rsidRDefault="003B16C4" w:rsidP="005A1433">
      <w:pPr>
        <w:widowControl/>
        <w:rPr>
          <w:rFonts w:ascii="Calisto MT" w:hAnsi="Calisto MT" w:cs="Calisto MT"/>
          <w:sz w:val="24"/>
          <w:szCs w:val="24"/>
        </w:rPr>
      </w:pPr>
    </w:p>
    <w:p w14:paraId="6A736B77" w14:textId="19144B75" w:rsidR="004A451A" w:rsidRPr="00261D92" w:rsidRDefault="000A1B31" w:rsidP="005A1433">
      <w:pPr>
        <w:widowControl/>
        <w:rPr>
          <w:rFonts w:ascii="Calisto MT" w:hAnsi="Calisto MT" w:cs="Calisto MT"/>
          <w:sz w:val="24"/>
          <w:szCs w:val="24"/>
        </w:rPr>
      </w:pPr>
      <w:r w:rsidRPr="00261D92">
        <w:rPr>
          <w:rFonts w:ascii="Calisto MT" w:hAnsi="Calisto MT" w:cs="Calisto MT"/>
          <w:b/>
          <w:sz w:val="24"/>
          <w:szCs w:val="24"/>
        </w:rPr>
        <w:t>Also,</w:t>
      </w:r>
      <w:r w:rsidR="00BD7ED1" w:rsidRPr="00261D92">
        <w:rPr>
          <w:rFonts w:ascii="Calisto MT" w:hAnsi="Calisto MT" w:cs="Calisto MT"/>
          <w:b/>
          <w:sz w:val="24"/>
          <w:szCs w:val="24"/>
        </w:rPr>
        <w:t xml:space="preserve"> present:</w:t>
      </w:r>
      <w:r w:rsidR="008D6C69">
        <w:rPr>
          <w:rFonts w:ascii="Calisto MT" w:hAnsi="Calisto MT" w:cs="Calisto MT"/>
          <w:sz w:val="24"/>
          <w:szCs w:val="24"/>
        </w:rPr>
        <w:t xml:space="preserve"> </w:t>
      </w:r>
      <w:r w:rsidR="009B6714">
        <w:rPr>
          <w:rFonts w:ascii="Calisto MT" w:hAnsi="Calisto MT" w:cs="Calisto MT"/>
          <w:sz w:val="24"/>
          <w:szCs w:val="24"/>
        </w:rPr>
        <w:t xml:space="preserve"> Jo-el Hibbard, Carol French, Jeff </w:t>
      </w:r>
      <w:proofErr w:type="spellStart"/>
      <w:r w:rsidR="009B6714">
        <w:rPr>
          <w:rFonts w:ascii="Calisto MT" w:hAnsi="Calisto MT" w:cs="Calisto MT"/>
          <w:sz w:val="24"/>
          <w:szCs w:val="24"/>
        </w:rPr>
        <w:t>DeCook</w:t>
      </w:r>
      <w:proofErr w:type="spellEnd"/>
      <w:r w:rsidR="009B6714">
        <w:rPr>
          <w:rFonts w:ascii="Calisto MT" w:hAnsi="Calisto MT" w:cs="Calisto MT"/>
          <w:sz w:val="24"/>
          <w:szCs w:val="24"/>
        </w:rPr>
        <w:t xml:space="preserve">, Wayne and Cindy Poole, John </w:t>
      </w:r>
      <w:proofErr w:type="spellStart"/>
      <w:r w:rsidR="009B6714">
        <w:rPr>
          <w:rFonts w:ascii="Calisto MT" w:hAnsi="Calisto MT" w:cs="Calisto MT"/>
          <w:sz w:val="24"/>
          <w:szCs w:val="24"/>
        </w:rPr>
        <w:t>BowOshkie</w:t>
      </w:r>
      <w:proofErr w:type="spellEnd"/>
      <w:r w:rsidR="009B6714">
        <w:rPr>
          <w:rFonts w:ascii="Calisto MT" w:hAnsi="Calisto MT" w:cs="Calisto MT"/>
          <w:sz w:val="24"/>
          <w:szCs w:val="24"/>
        </w:rPr>
        <w:t xml:space="preserve">, Elizabeth and Walter </w:t>
      </w:r>
      <w:proofErr w:type="spellStart"/>
      <w:r w:rsidR="009B6714">
        <w:rPr>
          <w:rFonts w:ascii="Calisto MT" w:hAnsi="Calisto MT" w:cs="Calisto MT"/>
          <w:sz w:val="24"/>
          <w:szCs w:val="24"/>
        </w:rPr>
        <w:t>Winianrczyk</w:t>
      </w:r>
      <w:proofErr w:type="spellEnd"/>
      <w:r w:rsidR="009B6714">
        <w:rPr>
          <w:rFonts w:ascii="Calisto MT" w:hAnsi="Calisto MT" w:cs="Calisto MT"/>
          <w:sz w:val="24"/>
          <w:szCs w:val="24"/>
        </w:rPr>
        <w:t xml:space="preserve">, Bill and </w:t>
      </w:r>
      <w:proofErr w:type="spellStart"/>
      <w:r w:rsidR="009B6714">
        <w:rPr>
          <w:rFonts w:ascii="Calisto MT" w:hAnsi="Calisto MT" w:cs="Calisto MT"/>
          <w:sz w:val="24"/>
          <w:szCs w:val="24"/>
        </w:rPr>
        <w:t>Brycie</w:t>
      </w:r>
      <w:proofErr w:type="spellEnd"/>
      <w:r w:rsidR="009B6714">
        <w:rPr>
          <w:rFonts w:ascii="Calisto MT" w:hAnsi="Calisto MT" w:cs="Calisto MT"/>
          <w:sz w:val="24"/>
          <w:szCs w:val="24"/>
        </w:rPr>
        <w:t xml:space="preserve"> Goodell, Mark</w:t>
      </w:r>
      <w:r w:rsidR="0033413E">
        <w:rPr>
          <w:rFonts w:ascii="Calisto MT" w:hAnsi="Calisto MT" w:cs="Calisto MT"/>
          <w:sz w:val="24"/>
          <w:szCs w:val="24"/>
        </w:rPr>
        <w:t xml:space="preserve"> Coy</w:t>
      </w:r>
      <w:r w:rsidR="009B6714">
        <w:rPr>
          <w:rFonts w:ascii="Calisto MT" w:hAnsi="Calisto MT" w:cs="Calisto MT"/>
          <w:sz w:val="24"/>
          <w:szCs w:val="24"/>
        </w:rPr>
        <w:t xml:space="preserve"> and Roger Worden. </w:t>
      </w:r>
    </w:p>
    <w:p w14:paraId="68EEA30C" w14:textId="77777777" w:rsidR="00732C51" w:rsidRPr="00261D92" w:rsidRDefault="00732C51" w:rsidP="005E7815">
      <w:pPr>
        <w:rPr>
          <w:rFonts w:ascii="Calisto MT" w:hAnsi="Calisto MT"/>
          <w:b/>
          <w:sz w:val="24"/>
          <w:szCs w:val="24"/>
          <w:u w:val="single"/>
        </w:rPr>
      </w:pPr>
    </w:p>
    <w:p w14:paraId="5B5C48CF" w14:textId="5591B4FE" w:rsidR="00543235" w:rsidRDefault="00A362E2" w:rsidP="00B072CB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Application#</w:t>
      </w:r>
      <w:r w:rsidR="00036387">
        <w:rPr>
          <w:rFonts w:ascii="Calisto MT" w:hAnsi="Calisto MT"/>
          <w:b/>
          <w:sz w:val="24"/>
          <w:szCs w:val="24"/>
          <w:u w:val="single"/>
        </w:rPr>
        <w:t xml:space="preserve"> </w:t>
      </w:r>
      <w:r w:rsidR="008D6C69">
        <w:rPr>
          <w:rFonts w:ascii="Calisto MT" w:hAnsi="Calisto MT"/>
          <w:b/>
          <w:sz w:val="24"/>
          <w:szCs w:val="24"/>
          <w:u w:val="single"/>
        </w:rPr>
        <w:t>46</w:t>
      </w:r>
      <w:r w:rsidR="009B6714">
        <w:rPr>
          <w:rFonts w:ascii="Calisto MT" w:hAnsi="Calisto MT"/>
          <w:b/>
          <w:sz w:val="24"/>
          <w:szCs w:val="24"/>
          <w:u w:val="single"/>
        </w:rPr>
        <w:t>37</w:t>
      </w:r>
      <w:r w:rsidR="009347F4">
        <w:rPr>
          <w:rFonts w:ascii="Calisto MT" w:hAnsi="Calisto MT"/>
          <w:b/>
          <w:sz w:val="24"/>
          <w:szCs w:val="24"/>
          <w:u w:val="single"/>
        </w:rPr>
        <w:t>-22</w:t>
      </w:r>
      <w:r w:rsidR="00697AC7" w:rsidRPr="00261D92">
        <w:rPr>
          <w:rFonts w:ascii="Calisto MT" w:hAnsi="Calisto MT"/>
          <w:sz w:val="24"/>
          <w:szCs w:val="24"/>
        </w:rPr>
        <w:t xml:space="preserve">:  </w:t>
      </w:r>
    </w:p>
    <w:p w14:paraId="4E773464" w14:textId="050CE41D" w:rsidR="005125DE" w:rsidRDefault="005125DE" w:rsidP="00B072CB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</w:t>
      </w:r>
      <w:bookmarkStart w:id="0" w:name="_Hlk108081216"/>
      <w:r>
        <w:rPr>
          <w:rFonts w:ascii="Calisto MT" w:hAnsi="Calisto MT"/>
          <w:sz w:val="24"/>
          <w:szCs w:val="24"/>
        </w:rPr>
        <w:t>#</w:t>
      </w:r>
      <w:r w:rsidR="00351F04">
        <w:rPr>
          <w:rFonts w:ascii="Calisto MT" w:hAnsi="Calisto MT"/>
          <w:sz w:val="24"/>
          <w:szCs w:val="24"/>
        </w:rPr>
        <w:t>463</w:t>
      </w:r>
      <w:r w:rsidR="009B6714">
        <w:rPr>
          <w:rFonts w:ascii="Calisto MT" w:hAnsi="Calisto MT"/>
          <w:sz w:val="24"/>
          <w:szCs w:val="24"/>
        </w:rPr>
        <w:t>7</w:t>
      </w:r>
      <w:r w:rsidR="00351F04">
        <w:rPr>
          <w:rFonts w:ascii="Calisto MT" w:hAnsi="Calisto MT"/>
          <w:sz w:val="24"/>
          <w:szCs w:val="24"/>
        </w:rPr>
        <w:t>-22</w:t>
      </w:r>
      <w:r>
        <w:rPr>
          <w:rFonts w:ascii="Calisto MT" w:hAnsi="Calisto MT"/>
          <w:sz w:val="24"/>
          <w:szCs w:val="24"/>
        </w:rPr>
        <w:t xml:space="preserve">, </w:t>
      </w:r>
      <w:bookmarkStart w:id="1" w:name="_Hlk116229577"/>
      <w:r>
        <w:rPr>
          <w:rFonts w:ascii="Calisto MT" w:hAnsi="Calisto MT"/>
          <w:sz w:val="24"/>
          <w:szCs w:val="24"/>
        </w:rPr>
        <w:t xml:space="preserve">submitted by </w:t>
      </w:r>
      <w:bookmarkEnd w:id="0"/>
      <w:bookmarkEnd w:id="1"/>
      <w:r w:rsidR="009B6714">
        <w:rPr>
          <w:rFonts w:ascii="Calisto MT" w:hAnsi="Calisto MT"/>
          <w:sz w:val="24"/>
          <w:szCs w:val="24"/>
        </w:rPr>
        <w:t xml:space="preserve">Walter </w:t>
      </w:r>
      <w:proofErr w:type="spellStart"/>
      <w:r w:rsidR="009B6714">
        <w:rPr>
          <w:rFonts w:ascii="Calisto MT" w:hAnsi="Calisto MT"/>
          <w:sz w:val="24"/>
          <w:szCs w:val="24"/>
        </w:rPr>
        <w:t>Winianrczyk</w:t>
      </w:r>
      <w:proofErr w:type="spellEnd"/>
      <w:r w:rsidR="009B6714">
        <w:rPr>
          <w:rFonts w:ascii="Calisto MT" w:hAnsi="Calisto MT"/>
          <w:sz w:val="24"/>
          <w:szCs w:val="24"/>
        </w:rPr>
        <w:t xml:space="preserve"> for James </w:t>
      </w:r>
      <w:proofErr w:type="spellStart"/>
      <w:r w:rsidR="009B6714">
        <w:rPr>
          <w:rFonts w:ascii="Calisto MT" w:hAnsi="Calisto MT"/>
          <w:sz w:val="24"/>
          <w:szCs w:val="24"/>
        </w:rPr>
        <w:t>Herberle</w:t>
      </w:r>
      <w:proofErr w:type="spellEnd"/>
      <w:r w:rsidR="009B6714">
        <w:rPr>
          <w:rFonts w:ascii="Calisto MT" w:hAnsi="Calisto MT"/>
          <w:sz w:val="24"/>
          <w:szCs w:val="24"/>
        </w:rPr>
        <w:t xml:space="preserve"> who is requesting</w:t>
      </w:r>
      <w:r w:rsidR="00606471">
        <w:rPr>
          <w:rFonts w:ascii="Calisto MT" w:hAnsi="Calisto MT"/>
          <w:sz w:val="24"/>
          <w:szCs w:val="24"/>
        </w:rPr>
        <w:t xml:space="preserve"> an area variance</w:t>
      </w:r>
      <w:r w:rsidR="009B6714">
        <w:rPr>
          <w:rFonts w:ascii="Calisto MT" w:hAnsi="Calisto MT"/>
          <w:sz w:val="24"/>
          <w:szCs w:val="24"/>
        </w:rPr>
        <w:t xml:space="preserve"> to create a flag lot on property located at 3815 State Route 96, tax map # 32.00-2-36.100 in an R-1 district pursuant to Chapter 325-19-E</w:t>
      </w:r>
    </w:p>
    <w:p w14:paraId="2C7EB614" w14:textId="77777777" w:rsidR="009B6714" w:rsidRDefault="009B6714" w:rsidP="00B072CB">
      <w:pPr>
        <w:ind w:right="288"/>
        <w:rPr>
          <w:rFonts w:ascii="Calisto MT" w:hAnsi="Calisto MT"/>
          <w:sz w:val="24"/>
          <w:szCs w:val="24"/>
        </w:rPr>
      </w:pPr>
    </w:p>
    <w:p w14:paraId="2ED138D1" w14:textId="27EEFCAC" w:rsidR="0033413E" w:rsidRDefault="005A0F53" w:rsidP="00B072CB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Kenneth Blazey</w:t>
      </w:r>
      <w:r w:rsidR="00341B00">
        <w:rPr>
          <w:rFonts w:ascii="Calisto MT" w:hAnsi="Calisto MT"/>
          <w:sz w:val="24"/>
          <w:szCs w:val="24"/>
        </w:rPr>
        <w:t xml:space="preserve">, </w:t>
      </w:r>
      <w:r w:rsidR="005C260A">
        <w:rPr>
          <w:rFonts w:ascii="Calisto MT" w:hAnsi="Calisto MT"/>
          <w:sz w:val="24"/>
          <w:szCs w:val="24"/>
        </w:rPr>
        <w:t>Chairman reviewed</w:t>
      </w:r>
      <w:r w:rsidR="005125DE">
        <w:rPr>
          <w:rFonts w:ascii="Calisto MT" w:hAnsi="Calisto MT"/>
          <w:sz w:val="24"/>
          <w:szCs w:val="24"/>
        </w:rPr>
        <w:t xml:space="preserve"> the public hearing </w:t>
      </w:r>
      <w:r w:rsidR="00AE0BD0">
        <w:rPr>
          <w:rFonts w:ascii="Calisto MT" w:hAnsi="Calisto MT"/>
          <w:sz w:val="24"/>
          <w:szCs w:val="24"/>
        </w:rPr>
        <w:t>notice.</w:t>
      </w:r>
      <w:r w:rsidR="005125DE">
        <w:rPr>
          <w:rFonts w:ascii="Calisto MT" w:hAnsi="Calisto MT"/>
          <w:sz w:val="24"/>
          <w:szCs w:val="24"/>
        </w:rPr>
        <w:t xml:space="preserve"> There were </w:t>
      </w:r>
      <w:r w:rsidR="0033413E">
        <w:rPr>
          <w:rFonts w:ascii="Calisto MT" w:hAnsi="Calisto MT"/>
          <w:sz w:val="24"/>
          <w:szCs w:val="24"/>
        </w:rPr>
        <w:t>10</w:t>
      </w:r>
      <w:r w:rsidR="009347F4">
        <w:rPr>
          <w:rFonts w:ascii="Calisto MT" w:hAnsi="Calisto MT"/>
          <w:sz w:val="24"/>
          <w:szCs w:val="24"/>
        </w:rPr>
        <w:t xml:space="preserve"> </w:t>
      </w:r>
      <w:r w:rsidR="00AF4F47">
        <w:rPr>
          <w:rFonts w:ascii="Calisto MT" w:hAnsi="Calisto MT"/>
          <w:sz w:val="24"/>
          <w:szCs w:val="24"/>
        </w:rPr>
        <w:t>residents</w:t>
      </w:r>
      <w:r w:rsidR="005125DE">
        <w:rPr>
          <w:rFonts w:ascii="Calisto MT" w:hAnsi="Calisto MT"/>
          <w:sz w:val="24"/>
          <w:szCs w:val="24"/>
        </w:rPr>
        <w:t xml:space="preserve"> notified of the hearing.</w:t>
      </w:r>
      <w:r w:rsidR="00AE0BD0">
        <w:rPr>
          <w:rFonts w:ascii="Calisto MT" w:hAnsi="Calisto MT"/>
          <w:sz w:val="24"/>
          <w:szCs w:val="24"/>
        </w:rPr>
        <w:t xml:space="preserve"> </w:t>
      </w:r>
      <w:r w:rsidR="0033413E">
        <w:rPr>
          <w:rFonts w:ascii="Calisto MT" w:hAnsi="Calisto MT"/>
          <w:sz w:val="24"/>
          <w:szCs w:val="24"/>
        </w:rPr>
        <w:t xml:space="preserve">Remember you have 30 days to appeal if you choose to do so. </w:t>
      </w:r>
    </w:p>
    <w:p w14:paraId="07B67914" w14:textId="77777777" w:rsidR="0033413E" w:rsidRDefault="0033413E" w:rsidP="00B072CB">
      <w:pPr>
        <w:ind w:right="288"/>
        <w:rPr>
          <w:rFonts w:ascii="Calisto MT" w:hAnsi="Calisto MT"/>
          <w:sz w:val="24"/>
          <w:szCs w:val="24"/>
        </w:rPr>
      </w:pPr>
    </w:p>
    <w:p w14:paraId="4E21CABA" w14:textId="27060D87" w:rsidR="000923DE" w:rsidRDefault="005125DE" w:rsidP="00B072CB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 board reviewed the </w:t>
      </w:r>
      <w:r w:rsidR="00341B00">
        <w:rPr>
          <w:rFonts w:ascii="Calisto MT" w:hAnsi="Calisto MT"/>
          <w:sz w:val="24"/>
          <w:szCs w:val="24"/>
        </w:rPr>
        <w:t>applicant’s</w:t>
      </w:r>
      <w:r>
        <w:rPr>
          <w:rFonts w:ascii="Calisto MT" w:hAnsi="Calisto MT"/>
          <w:sz w:val="24"/>
          <w:szCs w:val="24"/>
        </w:rPr>
        <w:t xml:space="preserve"> application</w:t>
      </w:r>
      <w:r w:rsidR="00A82882">
        <w:rPr>
          <w:rFonts w:ascii="Calisto MT" w:hAnsi="Calisto MT"/>
          <w:sz w:val="24"/>
          <w:szCs w:val="24"/>
        </w:rPr>
        <w:t xml:space="preserve"> at this time</w:t>
      </w:r>
      <w:r w:rsidR="0033413E">
        <w:rPr>
          <w:rFonts w:ascii="Calisto MT" w:hAnsi="Calisto MT"/>
          <w:sz w:val="24"/>
          <w:szCs w:val="24"/>
        </w:rPr>
        <w:t xml:space="preserve"> along with the survey map of the property. There were questions if the property was being subdivided with one or two lots</w:t>
      </w:r>
      <w:r w:rsidR="00F5020C">
        <w:rPr>
          <w:rFonts w:ascii="Calisto MT" w:hAnsi="Calisto MT"/>
          <w:sz w:val="24"/>
          <w:szCs w:val="24"/>
        </w:rPr>
        <w:t xml:space="preserve"> and review of the property lines.</w:t>
      </w:r>
      <w:r w:rsidR="0033413E">
        <w:rPr>
          <w:rFonts w:ascii="Calisto MT" w:hAnsi="Calisto MT"/>
          <w:sz w:val="24"/>
          <w:szCs w:val="24"/>
        </w:rPr>
        <w:t xml:space="preserve"> Many discussions back in forth with the current owner and the new builders along with the board members. </w:t>
      </w:r>
      <w:r w:rsidR="00F5020C">
        <w:rPr>
          <w:rFonts w:ascii="Calisto MT" w:hAnsi="Calisto MT"/>
          <w:sz w:val="24"/>
          <w:szCs w:val="24"/>
        </w:rPr>
        <w:t>After</w:t>
      </w:r>
      <w:r w:rsidR="00296B60">
        <w:rPr>
          <w:rFonts w:ascii="Calisto MT" w:hAnsi="Calisto MT"/>
          <w:sz w:val="24"/>
          <w:szCs w:val="24"/>
        </w:rPr>
        <w:t xml:space="preserve"> </w:t>
      </w:r>
      <w:r w:rsidR="00F5020C">
        <w:rPr>
          <w:rFonts w:ascii="Calisto MT" w:hAnsi="Calisto MT"/>
          <w:sz w:val="24"/>
          <w:szCs w:val="24"/>
        </w:rPr>
        <w:t xml:space="preserve">review of all parties, the property will be subdivided with two lots. </w:t>
      </w:r>
      <w:r w:rsidR="0033413E">
        <w:rPr>
          <w:rFonts w:ascii="Calisto MT" w:hAnsi="Calisto MT"/>
          <w:sz w:val="24"/>
          <w:szCs w:val="24"/>
        </w:rPr>
        <w:t xml:space="preserve"> </w:t>
      </w:r>
      <w:r w:rsidR="00F5020C">
        <w:rPr>
          <w:rFonts w:ascii="Calisto MT" w:hAnsi="Calisto MT"/>
          <w:sz w:val="24"/>
          <w:szCs w:val="24"/>
        </w:rPr>
        <w:t xml:space="preserve">No other questions were needed from the board or the applicants. </w:t>
      </w:r>
    </w:p>
    <w:p w14:paraId="01194142" w14:textId="40E92E75" w:rsidR="00DF6C38" w:rsidRDefault="00DF6C38" w:rsidP="00B072CB">
      <w:pPr>
        <w:ind w:right="288"/>
        <w:rPr>
          <w:rFonts w:ascii="Calisto MT" w:hAnsi="Calisto MT"/>
          <w:sz w:val="24"/>
          <w:szCs w:val="24"/>
        </w:rPr>
      </w:pPr>
    </w:p>
    <w:p w14:paraId="69EA03AC" w14:textId="52765DA4" w:rsidR="00F43C9A" w:rsidRDefault="00DF6C38" w:rsidP="00B072CB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Kenneth </w:t>
      </w:r>
      <w:proofErr w:type="spellStart"/>
      <w:r>
        <w:rPr>
          <w:rFonts w:ascii="Calisto MT" w:hAnsi="Calisto MT"/>
          <w:sz w:val="24"/>
          <w:szCs w:val="24"/>
        </w:rPr>
        <w:t>Blazey</w:t>
      </w:r>
      <w:proofErr w:type="spellEnd"/>
      <w:r>
        <w:rPr>
          <w:rFonts w:ascii="Calisto MT" w:hAnsi="Calisto MT"/>
          <w:sz w:val="24"/>
          <w:szCs w:val="24"/>
        </w:rPr>
        <w:t xml:space="preserve"> asked if there were any other questions needed.</w:t>
      </w:r>
      <w:r w:rsidR="00F43C9A">
        <w:rPr>
          <w:rFonts w:ascii="Calisto MT" w:hAnsi="Calisto MT"/>
          <w:sz w:val="24"/>
          <w:szCs w:val="24"/>
        </w:rPr>
        <w:t xml:space="preserve"> No one had any further questions at this time. </w:t>
      </w:r>
      <w:r>
        <w:rPr>
          <w:rFonts w:ascii="Calisto MT" w:hAnsi="Calisto MT"/>
          <w:sz w:val="24"/>
          <w:szCs w:val="24"/>
        </w:rPr>
        <w:t xml:space="preserve"> Ken</w:t>
      </w:r>
      <w:r w:rsidR="00F43C9A">
        <w:rPr>
          <w:rFonts w:ascii="Calisto MT" w:hAnsi="Calisto MT"/>
          <w:sz w:val="24"/>
          <w:szCs w:val="24"/>
        </w:rPr>
        <w:t xml:space="preserve">neth </w:t>
      </w:r>
      <w:proofErr w:type="spellStart"/>
      <w:r w:rsidR="00F43C9A">
        <w:rPr>
          <w:rFonts w:ascii="Calisto MT" w:hAnsi="Calisto MT"/>
          <w:sz w:val="24"/>
          <w:szCs w:val="24"/>
        </w:rPr>
        <w:t>Blazey</w:t>
      </w:r>
      <w:proofErr w:type="spellEnd"/>
      <w:r w:rsidR="00F43C9A">
        <w:rPr>
          <w:rFonts w:ascii="Calisto MT" w:hAnsi="Calisto MT"/>
          <w:sz w:val="24"/>
          <w:szCs w:val="24"/>
        </w:rPr>
        <w:t xml:space="preserve"> and the </w:t>
      </w:r>
      <w:r w:rsidR="00296B60">
        <w:rPr>
          <w:rFonts w:ascii="Calisto MT" w:hAnsi="Calisto MT"/>
          <w:sz w:val="24"/>
          <w:szCs w:val="24"/>
        </w:rPr>
        <w:t>B</w:t>
      </w:r>
      <w:r w:rsidR="00F43C9A">
        <w:rPr>
          <w:rFonts w:ascii="Calisto MT" w:hAnsi="Calisto MT"/>
          <w:sz w:val="24"/>
          <w:szCs w:val="24"/>
        </w:rPr>
        <w:t xml:space="preserve">oard </w:t>
      </w:r>
      <w:r w:rsidR="00296B60">
        <w:rPr>
          <w:rFonts w:ascii="Calisto MT" w:hAnsi="Calisto MT"/>
          <w:sz w:val="24"/>
          <w:szCs w:val="24"/>
        </w:rPr>
        <w:t>M</w:t>
      </w:r>
      <w:r w:rsidR="00F43C9A">
        <w:rPr>
          <w:rFonts w:ascii="Calisto MT" w:hAnsi="Calisto MT"/>
          <w:sz w:val="24"/>
          <w:szCs w:val="24"/>
        </w:rPr>
        <w:t>embers</w:t>
      </w:r>
      <w:r>
        <w:rPr>
          <w:rFonts w:ascii="Calisto MT" w:hAnsi="Calisto MT"/>
          <w:sz w:val="24"/>
          <w:szCs w:val="24"/>
        </w:rPr>
        <w:t xml:space="preserve"> reviewed all 5 questions </w:t>
      </w:r>
      <w:r w:rsidR="00F43C9A">
        <w:rPr>
          <w:rFonts w:ascii="Calisto MT" w:hAnsi="Calisto MT"/>
          <w:sz w:val="24"/>
          <w:szCs w:val="24"/>
        </w:rPr>
        <w:t>on the Area Variance findings and Decision form.</w:t>
      </w:r>
    </w:p>
    <w:p w14:paraId="4CC3A946" w14:textId="0941D11A" w:rsidR="00F43C9A" w:rsidRDefault="00F43C9A" w:rsidP="00B072CB">
      <w:pPr>
        <w:ind w:right="288"/>
        <w:rPr>
          <w:rFonts w:ascii="Calisto MT" w:hAnsi="Calisto MT"/>
          <w:sz w:val="24"/>
          <w:szCs w:val="24"/>
        </w:rPr>
      </w:pPr>
    </w:p>
    <w:p w14:paraId="3CFF90C9" w14:textId="0898950C" w:rsidR="00F43C9A" w:rsidRDefault="00F43C9A" w:rsidP="00F43C9A">
      <w:pPr>
        <w:pStyle w:val="ListParagraph"/>
        <w:numPr>
          <w:ilvl w:val="0"/>
          <w:numId w:val="23"/>
        </w:numPr>
        <w:ind w:right="288"/>
        <w:rPr>
          <w:rFonts w:ascii="Calisto MT" w:hAnsi="Calisto MT"/>
          <w:sz w:val="24"/>
          <w:szCs w:val="24"/>
        </w:rPr>
      </w:pPr>
      <w:bookmarkStart w:id="2" w:name="_Hlk121504785"/>
      <w:r>
        <w:rPr>
          <w:rFonts w:ascii="Calisto MT" w:hAnsi="Calisto MT"/>
          <w:sz w:val="24"/>
          <w:szCs w:val="24"/>
        </w:rPr>
        <w:t>Whether undesirable change would be produced in character or neighborhood or detriment to nearby properties. Answer was No.</w:t>
      </w:r>
    </w:p>
    <w:p w14:paraId="609A9A04" w14:textId="1A2957D8" w:rsidR="00F43C9A" w:rsidRDefault="00F43C9A" w:rsidP="00F43C9A">
      <w:pPr>
        <w:pStyle w:val="ListParagraph"/>
        <w:numPr>
          <w:ilvl w:val="0"/>
          <w:numId w:val="23"/>
        </w:num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Whether benefit sought by applicant can be achieved by a feasible alternative to the variance. Answer was No.</w:t>
      </w:r>
    </w:p>
    <w:p w14:paraId="3F1BAA8C" w14:textId="2CD2F58B" w:rsidR="00F43C9A" w:rsidRDefault="00F43C9A" w:rsidP="00F43C9A">
      <w:pPr>
        <w:pStyle w:val="ListParagraph"/>
        <w:numPr>
          <w:ilvl w:val="0"/>
          <w:numId w:val="23"/>
        </w:num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Whether the requested are variance is substantial. Answer was Yes.</w:t>
      </w:r>
    </w:p>
    <w:p w14:paraId="3422AC6A" w14:textId="7CE81800" w:rsidR="00F43C9A" w:rsidRDefault="00F43C9A" w:rsidP="00F43C9A">
      <w:pPr>
        <w:pStyle w:val="ListParagraph"/>
        <w:numPr>
          <w:ilvl w:val="0"/>
          <w:numId w:val="23"/>
        </w:num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Would the variance have an adverse impact on the physical or environmental conditions in the neighborhood. Answer was No</w:t>
      </w:r>
      <w:r w:rsidR="00AF4F47">
        <w:rPr>
          <w:rFonts w:ascii="Calisto MT" w:hAnsi="Calisto MT"/>
          <w:sz w:val="24"/>
          <w:szCs w:val="24"/>
        </w:rPr>
        <w:t>.</w:t>
      </w:r>
    </w:p>
    <w:p w14:paraId="07A4F844" w14:textId="5B5347C5" w:rsidR="00F43C9A" w:rsidRPr="00F43C9A" w:rsidRDefault="00F43C9A" w:rsidP="00F43C9A">
      <w:pPr>
        <w:pStyle w:val="ListParagraph"/>
        <w:numPr>
          <w:ilvl w:val="0"/>
          <w:numId w:val="23"/>
        </w:num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Whether the alleged difficulty was self-created. Answer was Yes. </w:t>
      </w:r>
    </w:p>
    <w:bookmarkEnd w:id="2"/>
    <w:p w14:paraId="4CA82229" w14:textId="2CF5B9EA" w:rsidR="00DF6C38" w:rsidRDefault="00DF6C38" w:rsidP="00B072CB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</w:t>
      </w:r>
    </w:p>
    <w:p w14:paraId="60351936" w14:textId="6BB67178" w:rsidR="006427B4" w:rsidRDefault="00261D92" w:rsidP="00195006">
      <w:pPr>
        <w:ind w:right="288"/>
        <w:rPr>
          <w:rFonts w:ascii="Calisto MT" w:hAnsi="Calisto MT"/>
          <w:sz w:val="24"/>
          <w:szCs w:val="24"/>
        </w:rPr>
      </w:pPr>
      <w:r w:rsidRPr="00261D92">
        <w:rPr>
          <w:rFonts w:ascii="Calisto MT" w:hAnsi="Calisto MT"/>
          <w:sz w:val="24"/>
          <w:szCs w:val="24"/>
        </w:rPr>
        <w:t xml:space="preserve">A motion was made by </w:t>
      </w:r>
      <w:r w:rsidR="00606471">
        <w:rPr>
          <w:rFonts w:ascii="Calisto MT" w:hAnsi="Calisto MT"/>
          <w:sz w:val="24"/>
          <w:szCs w:val="24"/>
        </w:rPr>
        <w:t>Tammy Worden</w:t>
      </w:r>
      <w:r w:rsidRPr="00261D92">
        <w:rPr>
          <w:rFonts w:ascii="Calisto MT" w:hAnsi="Calisto MT"/>
          <w:sz w:val="24"/>
          <w:szCs w:val="24"/>
        </w:rPr>
        <w:t xml:space="preserve"> to </w:t>
      </w:r>
      <w:r w:rsidR="00817E62">
        <w:rPr>
          <w:rFonts w:ascii="Calisto MT" w:hAnsi="Calisto MT"/>
          <w:b/>
          <w:sz w:val="24"/>
          <w:szCs w:val="24"/>
          <w:u w:val="single"/>
        </w:rPr>
        <w:t>approve</w:t>
      </w:r>
      <w:r w:rsidR="00A82882">
        <w:rPr>
          <w:rFonts w:ascii="Calisto MT" w:hAnsi="Calisto MT"/>
          <w:b/>
          <w:sz w:val="24"/>
          <w:szCs w:val="24"/>
          <w:u w:val="single"/>
        </w:rPr>
        <w:t xml:space="preserve"> </w:t>
      </w:r>
      <w:r w:rsidR="00931604">
        <w:rPr>
          <w:rFonts w:ascii="Calisto MT" w:hAnsi="Calisto MT"/>
          <w:sz w:val="24"/>
          <w:szCs w:val="24"/>
        </w:rPr>
        <w:t xml:space="preserve">the </w:t>
      </w:r>
      <w:r w:rsidR="00606471">
        <w:rPr>
          <w:rFonts w:ascii="Calisto MT" w:hAnsi="Calisto MT"/>
          <w:sz w:val="24"/>
          <w:szCs w:val="24"/>
        </w:rPr>
        <w:t>a</w:t>
      </w:r>
      <w:r w:rsidR="00A82882">
        <w:rPr>
          <w:rFonts w:ascii="Calisto MT" w:hAnsi="Calisto MT"/>
          <w:sz w:val="24"/>
          <w:szCs w:val="24"/>
        </w:rPr>
        <w:t xml:space="preserve">rea </w:t>
      </w:r>
      <w:r w:rsidR="00606471">
        <w:rPr>
          <w:rFonts w:ascii="Calisto MT" w:hAnsi="Calisto MT"/>
          <w:sz w:val="24"/>
          <w:szCs w:val="24"/>
        </w:rPr>
        <w:t>v</w:t>
      </w:r>
      <w:r w:rsidR="008F0D97">
        <w:rPr>
          <w:rFonts w:ascii="Calisto MT" w:hAnsi="Calisto MT"/>
          <w:sz w:val="24"/>
          <w:szCs w:val="24"/>
        </w:rPr>
        <w:t>ariance</w:t>
      </w:r>
      <w:r w:rsidR="00A05B9B">
        <w:rPr>
          <w:rFonts w:ascii="Calisto MT" w:hAnsi="Calisto MT"/>
          <w:sz w:val="24"/>
          <w:szCs w:val="24"/>
        </w:rPr>
        <w:t xml:space="preserve"> #46</w:t>
      </w:r>
      <w:r w:rsidR="0049719C">
        <w:rPr>
          <w:rFonts w:ascii="Calisto MT" w:hAnsi="Calisto MT"/>
          <w:sz w:val="24"/>
          <w:szCs w:val="24"/>
        </w:rPr>
        <w:t>3</w:t>
      </w:r>
      <w:r w:rsidR="00606471">
        <w:rPr>
          <w:rFonts w:ascii="Calisto MT" w:hAnsi="Calisto MT"/>
          <w:sz w:val="24"/>
          <w:szCs w:val="24"/>
        </w:rPr>
        <w:t>7</w:t>
      </w:r>
      <w:r w:rsidR="00A05B9B">
        <w:rPr>
          <w:rFonts w:ascii="Calisto MT" w:hAnsi="Calisto MT"/>
          <w:sz w:val="24"/>
          <w:szCs w:val="24"/>
        </w:rPr>
        <w:t xml:space="preserve">-22, submitted by </w:t>
      </w:r>
      <w:r w:rsidR="00544DF9">
        <w:rPr>
          <w:rFonts w:ascii="Calisto MT" w:hAnsi="Calisto MT"/>
          <w:sz w:val="24"/>
          <w:szCs w:val="24"/>
        </w:rPr>
        <w:t xml:space="preserve">submitted. </w:t>
      </w:r>
      <w:r w:rsidR="00606471">
        <w:rPr>
          <w:rFonts w:ascii="Calisto MT" w:hAnsi="Calisto MT"/>
          <w:sz w:val="24"/>
          <w:szCs w:val="24"/>
        </w:rPr>
        <w:t xml:space="preserve">Walter </w:t>
      </w:r>
      <w:proofErr w:type="spellStart"/>
      <w:r w:rsidR="00606471">
        <w:rPr>
          <w:rFonts w:ascii="Calisto MT" w:hAnsi="Calisto MT"/>
          <w:sz w:val="24"/>
          <w:szCs w:val="24"/>
        </w:rPr>
        <w:t>Winianrczyk</w:t>
      </w:r>
      <w:proofErr w:type="spellEnd"/>
      <w:r w:rsidR="00606471">
        <w:rPr>
          <w:rFonts w:ascii="Calisto MT" w:hAnsi="Calisto MT"/>
          <w:sz w:val="24"/>
          <w:szCs w:val="24"/>
        </w:rPr>
        <w:t xml:space="preserve"> for James </w:t>
      </w:r>
      <w:proofErr w:type="spellStart"/>
      <w:r w:rsidR="00606471">
        <w:rPr>
          <w:rFonts w:ascii="Calisto MT" w:hAnsi="Calisto MT"/>
          <w:sz w:val="24"/>
          <w:szCs w:val="24"/>
        </w:rPr>
        <w:t>Herberle</w:t>
      </w:r>
      <w:proofErr w:type="spellEnd"/>
      <w:r w:rsidR="00606471">
        <w:rPr>
          <w:rFonts w:ascii="Calisto MT" w:hAnsi="Calisto MT"/>
          <w:sz w:val="24"/>
          <w:szCs w:val="24"/>
        </w:rPr>
        <w:t xml:space="preserve"> who is requesting an area variance to create a flag lot on property located at 3815 State Route 96, tax map # 32.00-2-36.100 in an R-1 district pursuant to Chapter 325-19-E.</w:t>
      </w:r>
      <w:r w:rsidR="00F43C9A">
        <w:rPr>
          <w:rFonts w:ascii="Calisto MT" w:hAnsi="Calisto MT"/>
          <w:sz w:val="24"/>
          <w:szCs w:val="24"/>
        </w:rPr>
        <w:t xml:space="preserve"> </w:t>
      </w:r>
      <w:r w:rsidR="006427B4">
        <w:rPr>
          <w:rFonts w:ascii="Calisto MT" w:hAnsi="Calisto MT"/>
          <w:sz w:val="24"/>
          <w:szCs w:val="24"/>
        </w:rPr>
        <w:t>Mot</w:t>
      </w:r>
      <w:r w:rsidR="00A82882">
        <w:rPr>
          <w:rFonts w:ascii="Calisto MT" w:hAnsi="Calisto MT"/>
          <w:sz w:val="24"/>
          <w:szCs w:val="24"/>
        </w:rPr>
        <w:t xml:space="preserve">ion seconded by </w:t>
      </w:r>
      <w:r w:rsidR="00606471">
        <w:rPr>
          <w:rFonts w:ascii="Calisto MT" w:hAnsi="Calisto MT"/>
          <w:sz w:val="24"/>
          <w:szCs w:val="24"/>
        </w:rPr>
        <w:t xml:space="preserve">Michael </w:t>
      </w:r>
      <w:proofErr w:type="spellStart"/>
      <w:r w:rsidR="00606471">
        <w:rPr>
          <w:rFonts w:ascii="Calisto MT" w:hAnsi="Calisto MT"/>
          <w:sz w:val="24"/>
          <w:szCs w:val="24"/>
        </w:rPr>
        <w:t>Blazey</w:t>
      </w:r>
      <w:proofErr w:type="spellEnd"/>
      <w:r w:rsidR="00A82882">
        <w:rPr>
          <w:rFonts w:ascii="Calisto MT" w:hAnsi="Calisto MT"/>
          <w:sz w:val="24"/>
          <w:szCs w:val="24"/>
        </w:rPr>
        <w:t>.</w:t>
      </w:r>
    </w:p>
    <w:p w14:paraId="70150F85" w14:textId="033316C8" w:rsidR="00A82882" w:rsidRDefault="00A82882" w:rsidP="00A82882">
      <w:pPr>
        <w:rPr>
          <w:rFonts w:ascii="Calisto MT" w:hAnsi="Calisto MT"/>
          <w:sz w:val="24"/>
          <w:szCs w:val="24"/>
        </w:rPr>
      </w:pPr>
      <w:r w:rsidRPr="00261D92">
        <w:rPr>
          <w:rFonts w:ascii="Calisto MT" w:hAnsi="Calisto MT"/>
          <w:sz w:val="24"/>
          <w:szCs w:val="24"/>
        </w:rPr>
        <w:t>All voted “Aye”. Motion carried.</w:t>
      </w:r>
    </w:p>
    <w:p w14:paraId="085F3A67" w14:textId="77777777" w:rsidR="009B6714" w:rsidRDefault="009B6714" w:rsidP="00A82882">
      <w:pPr>
        <w:rPr>
          <w:rFonts w:ascii="Calisto MT" w:hAnsi="Calisto MT"/>
          <w:sz w:val="24"/>
          <w:szCs w:val="24"/>
        </w:rPr>
      </w:pPr>
    </w:p>
    <w:p w14:paraId="7B223BAF" w14:textId="23C6F350" w:rsidR="009B6714" w:rsidRDefault="009B6714" w:rsidP="009B6714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Application# 4639-22</w:t>
      </w:r>
      <w:r w:rsidRPr="00261D92">
        <w:rPr>
          <w:rFonts w:ascii="Calisto MT" w:hAnsi="Calisto MT"/>
          <w:sz w:val="24"/>
          <w:szCs w:val="24"/>
        </w:rPr>
        <w:t xml:space="preserve">:  </w:t>
      </w:r>
    </w:p>
    <w:p w14:paraId="6B5894D8" w14:textId="602B7FBE" w:rsidR="009B6714" w:rsidRDefault="009B6714" w:rsidP="009B6714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#4639-22, submitted by Jo-el Hibbard requesting</w:t>
      </w:r>
      <w:r w:rsidR="00606471">
        <w:rPr>
          <w:rFonts w:ascii="Calisto MT" w:hAnsi="Calisto MT"/>
          <w:sz w:val="24"/>
          <w:szCs w:val="24"/>
        </w:rPr>
        <w:t xml:space="preserve"> an area variance</w:t>
      </w:r>
      <w:r>
        <w:rPr>
          <w:rFonts w:ascii="Calisto MT" w:hAnsi="Calisto MT"/>
          <w:sz w:val="24"/>
          <w:szCs w:val="24"/>
        </w:rPr>
        <w:t xml:space="preserve"> to build a pole barn, before the </w:t>
      </w:r>
      <w:r w:rsidR="00AF4F47">
        <w:rPr>
          <w:rFonts w:ascii="Calisto MT" w:hAnsi="Calisto MT"/>
          <w:sz w:val="24"/>
          <w:szCs w:val="24"/>
        </w:rPr>
        <w:t xml:space="preserve">principle </w:t>
      </w:r>
      <w:r>
        <w:rPr>
          <w:rFonts w:ascii="Calisto MT" w:hAnsi="Calisto MT"/>
          <w:sz w:val="24"/>
          <w:szCs w:val="24"/>
        </w:rPr>
        <w:t xml:space="preserve">structure is built located at 2922 Stevens Street, tax map#33.00-2-48.200 in an A-1 district, pursuant to Chapter 325 Section 24 and definitions. </w:t>
      </w:r>
    </w:p>
    <w:p w14:paraId="1F54E323" w14:textId="1D660C0E" w:rsidR="00F43C9A" w:rsidRDefault="00F43C9A" w:rsidP="009B6714">
      <w:pPr>
        <w:ind w:right="288"/>
        <w:rPr>
          <w:rFonts w:ascii="Calisto MT" w:hAnsi="Calisto MT"/>
          <w:sz w:val="24"/>
          <w:szCs w:val="24"/>
        </w:rPr>
      </w:pPr>
    </w:p>
    <w:p w14:paraId="6EE92F14" w14:textId="4BB00A45" w:rsidR="00AF4F47" w:rsidRDefault="00AF4F47" w:rsidP="009B6714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Kenneth </w:t>
      </w:r>
      <w:proofErr w:type="spellStart"/>
      <w:r>
        <w:rPr>
          <w:rFonts w:ascii="Calisto MT" w:hAnsi="Calisto MT"/>
          <w:sz w:val="24"/>
          <w:szCs w:val="24"/>
        </w:rPr>
        <w:t>Blazey</w:t>
      </w:r>
      <w:proofErr w:type="spellEnd"/>
      <w:r>
        <w:rPr>
          <w:rFonts w:ascii="Calisto MT" w:hAnsi="Calisto MT"/>
          <w:sz w:val="24"/>
          <w:szCs w:val="24"/>
        </w:rPr>
        <w:t xml:space="preserve"> reviewed the public hearing notice. There were 9 residents notified of the hearing. All neighbors were in support of the pole barn. I was there today to see the property; I have no questions. </w:t>
      </w:r>
    </w:p>
    <w:p w14:paraId="73F02FF8" w14:textId="606D428A" w:rsidR="00AF4F47" w:rsidRDefault="00AF4F47" w:rsidP="009B6714">
      <w:pPr>
        <w:ind w:right="288"/>
        <w:rPr>
          <w:rFonts w:ascii="Calisto MT" w:hAnsi="Calisto MT"/>
          <w:sz w:val="24"/>
          <w:szCs w:val="24"/>
        </w:rPr>
      </w:pPr>
    </w:p>
    <w:p w14:paraId="5A9E954D" w14:textId="3B86E663" w:rsidR="00AF4F47" w:rsidRDefault="00AF4F47" w:rsidP="009B6714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 board reviewed the application and map of the property. No further questions were needed. </w:t>
      </w:r>
    </w:p>
    <w:p w14:paraId="41413E54" w14:textId="7F00F899" w:rsidR="00AF4F47" w:rsidRDefault="00AF4F47" w:rsidP="009B6714">
      <w:pPr>
        <w:ind w:right="288"/>
        <w:rPr>
          <w:rFonts w:ascii="Calisto MT" w:hAnsi="Calisto MT"/>
          <w:sz w:val="24"/>
          <w:szCs w:val="24"/>
        </w:rPr>
      </w:pPr>
    </w:p>
    <w:p w14:paraId="634E0ED9" w14:textId="3834D82D" w:rsidR="00AF4F47" w:rsidRDefault="00AF4F47" w:rsidP="009B6714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At this time Kenneth and the Board Members reviewed the 5 questions on the Area Variance Findings and Decision Form. </w:t>
      </w:r>
    </w:p>
    <w:p w14:paraId="1DF3A3D6" w14:textId="26E11313" w:rsidR="00AF4F47" w:rsidRDefault="00AF4F47" w:rsidP="009B6714">
      <w:pPr>
        <w:ind w:right="288"/>
        <w:rPr>
          <w:rFonts w:ascii="Calisto MT" w:hAnsi="Calisto MT"/>
          <w:sz w:val="24"/>
          <w:szCs w:val="24"/>
        </w:rPr>
      </w:pPr>
    </w:p>
    <w:p w14:paraId="0814310F" w14:textId="5E55FB6E" w:rsidR="00AF4F47" w:rsidRDefault="00AF4F47" w:rsidP="00AF4F47">
      <w:pPr>
        <w:pStyle w:val="ListParagraph"/>
        <w:numPr>
          <w:ilvl w:val="0"/>
          <w:numId w:val="25"/>
        </w:num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Whether undesirable change would be produced in character or neighborhood or detriment to nearby properties. Answer was No.</w:t>
      </w:r>
    </w:p>
    <w:p w14:paraId="239B96EF" w14:textId="77777777" w:rsidR="00AF4F47" w:rsidRPr="00AF4F47" w:rsidRDefault="00AF4F47" w:rsidP="00AF4F47">
      <w:pPr>
        <w:ind w:right="288"/>
        <w:rPr>
          <w:rFonts w:ascii="Calisto MT" w:hAnsi="Calisto MT"/>
          <w:sz w:val="24"/>
          <w:szCs w:val="24"/>
        </w:rPr>
      </w:pPr>
    </w:p>
    <w:p w14:paraId="09AAD2E3" w14:textId="77777777" w:rsidR="00AF4F47" w:rsidRDefault="00AF4F47" w:rsidP="00AF4F47">
      <w:pPr>
        <w:pStyle w:val="ListParagraph"/>
        <w:numPr>
          <w:ilvl w:val="0"/>
          <w:numId w:val="25"/>
        </w:num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Whether benefit sought by applicant can be achieved by a feasible alternative to the variance. Answer was No.</w:t>
      </w:r>
    </w:p>
    <w:p w14:paraId="7968F80C" w14:textId="7FE9DD95" w:rsidR="00AF4F47" w:rsidRDefault="00AF4F47" w:rsidP="00AF4F47">
      <w:pPr>
        <w:pStyle w:val="ListParagraph"/>
        <w:numPr>
          <w:ilvl w:val="0"/>
          <w:numId w:val="25"/>
        </w:num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 xml:space="preserve">Whether the requested are variance is substantial. Answer was </w:t>
      </w:r>
      <w:r>
        <w:rPr>
          <w:rFonts w:ascii="Calisto MT" w:hAnsi="Calisto MT"/>
          <w:sz w:val="24"/>
          <w:szCs w:val="24"/>
        </w:rPr>
        <w:t>No</w:t>
      </w:r>
      <w:r>
        <w:rPr>
          <w:rFonts w:ascii="Calisto MT" w:hAnsi="Calisto MT"/>
          <w:sz w:val="24"/>
          <w:szCs w:val="24"/>
        </w:rPr>
        <w:t>.</w:t>
      </w:r>
    </w:p>
    <w:p w14:paraId="4B00DD4B" w14:textId="5F05CF21" w:rsidR="00AF4F47" w:rsidRDefault="00AF4F47" w:rsidP="00AF4F47">
      <w:pPr>
        <w:pStyle w:val="ListParagraph"/>
        <w:numPr>
          <w:ilvl w:val="0"/>
          <w:numId w:val="25"/>
        </w:num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Would the variance have an adverse impact on the physical or environmental conditions in the neighborhood. Answer was No</w:t>
      </w:r>
      <w:r>
        <w:rPr>
          <w:rFonts w:ascii="Calisto MT" w:hAnsi="Calisto MT"/>
          <w:sz w:val="24"/>
          <w:szCs w:val="24"/>
        </w:rPr>
        <w:t>.</w:t>
      </w:r>
    </w:p>
    <w:p w14:paraId="7B3666AD" w14:textId="77777777" w:rsidR="00AF4F47" w:rsidRPr="00F43C9A" w:rsidRDefault="00AF4F47" w:rsidP="00AF4F47">
      <w:pPr>
        <w:pStyle w:val="ListParagraph"/>
        <w:numPr>
          <w:ilvl w:val="0"/>
          <w:numId w:val="25"/>
        </w:num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Whether the alleged difficulty was self-created. Answer was Yes. </w:t>
      </w:r>
    </w:p>
    <w:p w14:paraId="1636A42E" w14:textId="77777777" w:rsidR="00D470F6" w:rsidRDefault="00D470F6" w:rsidP="009B6714">
      <w:pPr>
        <w:ind w:right="288"/>
        <w:rPr>
          <w:rFonts w:ascii="Calisto MT" w:hAnsi="Calisto MT"/>
          <w:sz w:val="24"/>
          <w:szCs w:val="24"/>
        </w:rPr>
      </w:pPr>
    </w:p>
    <w:p w14:paraId="6E9B4D0D" w14:textId="6EEDB13B" w:rsidR="00D470F6" w:rsidRDefault="00D470F6" w:rsidP="00D470F6">
      <w:pPr>
        <w:ind w:right="288"/>
        <w:rPr>
          <w:rFonts w:ascii="Calisto MT" w:hAnsi="Calisto MT"/>
          <w:sz w:val="24"/>
          <w:szCs w:val="24"/>
        </w:rPr>
      </w:pPr>
      <w:r w:rsidRPr="00261D92">
        <w:rPr>
          <w:rFonts w:ascii="Calisto MT" w:hAnsi="Calisto MT"/>
          <w:sz w:val="24"/>
          <w:szCs w:val="24"/>
        </w:rPr>
        <w:t xml:space="preserve">A motion was made by </w:t>
      </w:r>
      <w:r w:rsidR="00606471">
        <w:rPr>
          <w:rFonts w:ascii="Calisto MT" w:hAnsi="Calisto MT"/>
          <w:sz w:val="24"/>
          <w:szCs w:val="24"/>
        </w:rPr>
        <w:t>Leonard Bolton</w:t>
      </w:r>
      <w:r w:rsidR="00606471" w:rsidRPr="00261D92">
        <w:rPr>
          <w:rFonts w:ascii="Calisto MT" w:hAnsi="Calisto MT"/>
          <w:sz w:val="24"/>
          <w:szCs w:val="24"/>
        </w:rPr>
        <w:t xml:space="preserve"> </w:t>
      </w:r>
      <w:r w:rsidRPr="00261D92">
        <w:rPr>
          <w:rFonts w:ascii="Calisto MT" w:hAnsi="Calisto MT"/>
          <w:sz w:val="24"/>
          <w:szCs w:val="24"/>
        </w:rPr>
        <w:t xml:space="preserve">to </w:t>
      </w:r>
      <w:r>
        <w:rPr>
          <w:rFonts w:ascii="Calisto MT" w:hAnsi="Calisto MT"/>
          <w:b/>
          <w:sz w:val="24"/>
          <w:szCs w:val="24"/>
          <w:u w:val="single"/>
        </w:rPr>
        <w:t xml:space="preserve">approve </w:t>
      </w:r>
      <w:r>
        <w:rPr>
          <w:rFonts w:ascii="Calisto MT" w:hAnsi="Calisto MT"/>
          <w:sz w:val="24"/>
          <w:szCs w:val="24"/>
        </w:rPr>
        <w:t>the Area Variance #463</w:t>
      </w:r>
      <w:r w:rsidR="00606471">
        <w:rPr>
          <w:rFonts w:ascii="Calisto MT" w:hAnsi="Calisto MT"/>
          <w:sz w:val="24"/>
          <w:szCs w:val="24"/>
        </w:rPr>
        <w:t>9</w:t>
      </w:r>
      <w:r>
        <w:rPr>
          <w:rFonts w:ascii="Calisto MT" w:hAnsi="Calisto MT"/>
          <w:sz w:val="24"/>
          <w:szCs w:val="24"/>
        </w:rPr>
        <w:t xml:space="preserve">-22, submitted by </w:t>
      </w:r>
      <w:r w:rsidR="00606471">
        <w:rPr>
          <w:rFonts w:ascii="Calisto MT" w:hAnsi="Calisto MT"/>
          <w:sz w:val="24"/>
          <w:szCs w:val="24"/>
        </w:rPr>
        <w:t xml:space="preserve">Jo-el Hibbard requesting an area variance to build a pole barn, before the principle structure is built located at 2922 Stevens Street, tax map#33.00-2-48.200 in an A-1 district, pursuant to Chapter 325 Section 24 and definitions. </w:t>
      </w:r>
      <w:r>
        <w:rPr>
          <w:rFonts w:ascii="Calisto MT" w:hAnsi="Calisto MT"/>
          <w:sz w:val="24"/>
          <w:szCs w:val="24"/>
        </w:rPr>
        <w:t xml:space="preserve">Motion seconded by </w:t>
      </w:r>
      <w:r w:rsidR="00606471">
        <w:rPr>
          <w:rFonts w:ascii="Calisto MT" w:hAnsi="Calisto MT"/>
          <w:sz w:val="24"/>
          <w:szCs w:val="24"/>
        </w:rPr>
        <w:t>Jessica Hemenway</w:t>
      </w:r>
      <w:r>
        <w:rPr>
          <w:rFonts w:ascii="Calisto MT" w:hAnsi="Calisto MT"/>
          <w:sz w:val="24"/>
          <w:szCs w:val="24"/>
        </w:rPr>
        <w:t>.</w:t>
      </w:r>
    </w:p>
    <w:p w14:paraId="56E7D080" w14:textId="77777777" w:rsidR="00D470F6" w:rsidRDefault="00D470F6" w:rsidP="00D470F6">
      <w:pPr>
        <w:rPr>
          <w:rFonts w:ascii="Calisto MT" w:hAnsi="Calisto MT"/>
          <w:sz w:val="24"/>
          <w:szCs w:val="24"/>
        </w:rPr>
      </w:pPr>
      <w:r w:rsidRPr="00261D92">
        <w:rPr>
          <w:rFonts w:ascii="Calisto MT" w:hAnsi="Calisto MT"/>
          <w:sz w:val="24"/>
          <w:szCs w:val="24"/>
        </w:rPr>
        <w:t>All voted “Aye”. Motion carried.</w:t>
      </w:r>
    </w:p>
    <w:p w14:paraId="48503425" w14:textId="77777777" w:rsidR="009B6714" w:rsidRDefault="009B6714" w:rsidP="00A82882">
      <w:pPr>
        <w:rPr>
          <w:rFonts w:ascii="Calisto MT" w:hAnsi="Calisto MT"/>
          <w:sz w:val="24"/>
          <w:szCs w:val="24"/>
        </w:rPr>
      </w:pPr>
    </w:p>
    <w:p w14:paraId="032DA99B" w14:textId="5BE50647" w:rsidR="009B6714" w:rsidRDefault="009B6714" w:rsidP="009B6714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Application# 4640-22</w:t>
      </w:r>
      <w:r w:rsidRPr="00261D92">
        <w:rPr>
          <w:rFonts w:ascii="Calisto MT" w:hAnsi="Calisto MT"/>
          <w:sz w:val="24"/>
          <w:szCs w:val="24"/>
        </w:rPr>
        <w:t xml:space="preserve">:  </w:t>
      </w:r>
    </w:p>
    <w:p w14:paraId="09D0569C" w14:textId="04E7862F" w:rsidR="009B6714" w:rsidRDefault="009B6714" w:rsidP="009B6714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#4640-22, </w:t>
      </w:r>
      <w:r w:rsidRPr="00606471">
        <w:rPr>
          <w:rFonts w:ascii="Calisto MT" w:hAnsi="Calisto MT"/>
          <w:sz w:val="24"/>
          <w:szCs w:val="24"/>
        </w:rPr>
        <w:t>submitted by</w:t>
      </w:r>
      <w:r>
        <w:rPr>
          <w:rFonts w:ascii="Calisto MT" w:hAnsi="Calisto MT"/>
          <w:sz w:val="24"/>
          <w:szCs w:val="24"/>
        </w:rPr>
        <w:t xml:space="preserve"> </w:t>
      </w:r>
      <w:proofErr w:type="spellStart"/>
      <w:r>
        <w:rPr>
          <w:rFonts w:ascii="Calisto MT" w:hAnsi="Calisto MT"/>
          <w:sz w:val="24"/>
          <w:szCs w:val="24"/>
        </w:rPr>
        <w:t>Brycie</w:t>
      </w:r>
      <w:proofErr w:type="spellEnd"/>
      <w:r>
        <w:rPr>
          <w:rFonts w:ascii="Calisto MT" w:hAnsi="Calisto MT"/>
          <w:sz w:val="24"/>
          <w:szCs w:val="24"/>
        </w:rPr>
        <w:t xml:space="preserve"> Goodall requesting </w:t>
      </w:r>
      <w:r w:rsidR="00606471">
        <w:rPr>
          <w:rFonts w:ascii="Calisto MT" w:hAnsi="Calisto MT"/>
          <w:sz w:val="24"/>
          <w:szCs w:val="24"/>
        </w:rPr>
        <w:t xml:space="preserve">an area variance </w:t>
      </w:r>
      <w:r>
        <w:rPr>
          <w:rFonts w:ascii="Calisto MT" w:hAnsi="Calisto MT"/>
          <w:sz w:val="24"/>
          <w:szCs w:val="24"/>
        </w:rPr>
        <w:t>to build a pole barn to house horses in front of the home when the code states, all accessory buildings shall be in the rear yard located at 4298 Hackett Road, tax map#20.00-1-56.120 in an A-1 district, pursuant to Chapter 325 Section    325-24-A.</w:t>
      </w:r>
    </w:p>
    <w:p w14:paraId="41135F5D" w14:textId="1F3E45A8" w:rsidR="00296B60" w:rsidRDefault="00296B60" w:rsidP="009B6714">
      <w:pPr>
        <w:ind w:right="288"/>
        <w:rPr>
          <w:rFonts w:ascii="Calisto MT" w:hAnsi="Calisto MT"/>
          <w:sz w:val="24"/>
          <w:szCs w:val="24"/>
        </w:rPr>
      </w:pPr>
    </w:p>
    <w:p w14:paraId="330313D3" w14:textId="08F7D5E9" w:rsidR="00296B60" w:rsidRDefault="00296B60" w:rsidP="009B6714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Kenneth </w:t>
      </w:r>
      <w:proofErr w:type="spellStart"/>
      <w:r>
        <w:rPr>
          <w:rFonts w:ascii="Calisto MT" w:hAnsi="Calisto MT"/>
          <w:sz w:val="24"/>
          <w:szCs w:val="24"/>
        </w:rPr>
        <w:t>Blazey</w:t>
      </w:r>
      <w:proofErr w:type="spellEnd"/>
      <w:r>
        <w:rPr>
          <w:rFonts w:ascii="Calisto MT" w:hAnsi="Calisto MT"/>
          <w:sz w:val="24"/>
          <w:szCs w:val="24"/>
        </w:rPr>
        <w:t xml:space="preserve"> reviewed the public hearing notice at this time. 4 residents were notified of the hearing. </w:t>
      </w:r>
    </w:p>
    <w:p w14:paraId="26D60E08" w14:textId="7CE52032" w:rsidR="00296B60" w:rsidRDefault="00296B60" w:rsidP="009B6714">
      <w:pPr>
        <w:ind w:right="288"/>
        <w:rPr>
          <w:rFonts w:ascii="Calisto MT" w:hAnsi="Calisto MT"/>
          <w:sz w:val="24"/>
          <w:szCs w:val="24"/>
        </w:rPr>
      </w:pPr>
    </w:p>
    <w:p w14:paraId="7D110F74" w14:textId="05626AC0" w:rsidR="00296B60" w:rsidRDefault="00296B60" w:rsidP="009B6714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Tammy Worden reviewed the map and the photos of the property along with the board members. No questions were needed from the board at this time. </w:t>
      </w:r>
    </w:p>
    <w:p w14:paraId="2BA5EDF7" w14:textId="17A6E8A3" w:rsidR="00296B60" w:rsidRDefault="00296B60" w:rsidP="009B6714">
      <w:pPr>
        <w:ind w:right="288"/>
        <w:rPr>
          <w:rFonts w:ascii="Calisto MT" w:hAnsi="Calisto MT"/>
          <w:sz w:val="24"/>
          <w:szCs w:val="24"/>
        </w:rPr>
      </w:pPr>
    </w:p>
    <w:p w14:paraId="793768C3" w14:textId="3E3C441A" w:rsidR="00296B60" w:rsidRDefault="00296B60" w:rsidP="009B6714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Kenneth </w:t>
      </w:r>
      <w:proofErr w:type="spellStart"/>
      <w:r>
        <w:rPr>
          <w:rFonts w:ascii="Calisto MT" w:hAnsi="Calisto MT"/>
          <w:sz w:val="24"/>
          <w:szCs w:val="24"/>
        </w:rPr>
        <w:t>Blazey</w:t>
      </w:r>
      <w:proofErr w:type="spellEnd"/>
      <w:r>
        <w:rPr>
          <w:rFonts w:ascii="Calisto MT" w:hAnsi="Calisto MT"/>
          <w:sz w:val="24"/>
          <w:szCs w:val="24"/>
        </w:rPr>
        <w:t xml:space="preserve"> and the Board Members reviewed the 5 questions on the Area Variance Findings and Decision form.</w:t>
      </w:r>
    </w:p>
    <w:p w14:paraId="290D7ED3" w14:textId="77777777" w:rsidR="00296B60" w:rsidRDefault="00296B60" w:rsidP="009B6714">
      <w:pPr>
        <w:ind w:right="288"/>
        <w:rPr>
          <w:rFonts w:ascii="Calisto MT" w:hAnsi="Calisto MT"/>
          <w:sz w:val="24"/>
          <w:szCs w:val="24"/>
        </w:rPr>
      </w:pPr>
    </w:p>
    <w:p w14:paraId="1C7385BD" w14:textId="77777777" w:rsidR="00296B60" w:rsidRDefault="00296B60" w:rsidP="00296B60">
      <w:pPr>
        <w:pStyle w:val="ListParagraph"/>
        <w:numPr>
          <w:ilvl w:val="0"/>
          <w:numId w:val="27"/>
        </w:num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Whether undesirable change would be produced in character or neighborhood or detriment to nearby properties. Answer was No.</w:t>
      </w:r>
    </w:p>
    <w:p w14:paraId="16DE6E37" w14:textId="77777777" w:rsidR="00296B60" w:rsidRDefault="00296B60" w:rsidP="00296B60">
      <w:pPr>
        <w:pStyle w:val="ListParagraph"/>
        <w:numPr>
          <w:ilvl w:val="0"/>
          <w:numId w:val="27"/>
        </w:num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Whether benefit sought by applicant can be achieved by a feasible alternative to the variance. Answer was No.</w:t>
      </w:r>
    </w:p>
    <w:p w14:paraId="6E37038D" w14:textId="77777777" w:rsidR="00296B60" w:rsidRDefault="00296B60" w:rsidP="00296B60">
      <w:pPr>
        <w:pStyle w:val="ListParagraph"/>
        <w:numPr>
          <w:ilvl w:val="0"/>
          <w:numId w:val="27"/>
        </w:num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Whether the requested are variance is substantial. Answer was Yes.</w:t>
      </w:r>
    </w:p>
    <w:p w14:paraId="4F9034AE" w14:textId="77777777" w:rsidR="00296B60" w:rsidRDefault="00296B60" w:rsidP="00296B60">
      <w:pPr>
        <w:pStyle w:val="ListParagraph"/>
        <w:numPr>
          <w:ilvl w:val="0"/>
          <w:numId w:val="27"/>
        </w:num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Would the variance have an adverse impact on the physical or environmental conditions in the neighborhood. Answer was No.</w:t>
      </w:r>
    </w:p>
    <w:p w14:paraId="6A41C5CF" w14:textId="77777777" w:rsidR="00296B60" w:rsidRPr="00F43C9A" w:rsidRDefault="00296B60" w:rsidP="00296B60">
      <w:pPr>
        <w:pStyle w:val="ListParagraph"/>
        <w:numPr>
          <w:ilvl w:val="0"/>
          <w:numId w:val="27"/>
        </w:num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Whether the alleged difficulty was self-created. Answer was Yes. </w:t>
      </w:r>
    </w:p>
    <w:p w14:paraId="49453ED8" w14:textId="77777777" w:rsidR="00D470F6" w:rsidRDefault="00D470F6" w:rsidP="009B6714">
      <w:pPr>
        <w:ind w:right="288"/>
        <w:rPr>
          <w:rFonts w:ascii="Calisto MT" w:hAnsi="Calisto MT"/>
          <w:sz w:val="24"/>
          <w:szCs w:val="24"/>
        </w:rPr>
      </w:pPr>
    </w:p>
    <w:p w14:paraId="50FACA02" w14:textId="77777777" w:rsidR="00606471" w:rsidRDefault="00D470F6" w:rsidP="00D470F6">
      <w:pPr>
        <w:ind w:right="288"/>
        <w:rPr>
          <w:rFonts w:ascii="Calisto MT" w:hAnsi="Calisto MT"/>
          <w:sz w:val="24"/>
          <w:szCs w:val="24"/>
        </w:rPr>
      </w:pPr>
      <w:r w:rsidRPr="00261D92">
        <w:rPr>
          <w:rFonts w:ascii="Calisto MT" w:hAnsi="Calisto MT"/>
          <w:sz w:val="24"/>
          <w:szCs w:val="24"/>
        </w:rPr>
        <w:t xml:space="preserve">A motion was made by </w:t>
      </w:r>
      <w:r w:rsidR="00606471">
        <w:rPr>
          <w:rFonts w:ascii="Calisto MT" w:hAnsi="Calisto MT"/>
          <w:sz w:val="24"/>
          <w:szCs w:val="24"/>
        </w:rPr>
        <w:t>Tammy Worden</w:t>
      </w:r>
      <w:r w:rsidRPr="00261D92">
        <w:rPr>
          <w:rFonts w:ascii="Calisto MT" w:hAnsi="Calisto MT"/>
          <w:sz w:val="24"/>
          <w:szCs w:val="24"/>
        </w:rPr>
        <w:t xml:space="preserve"> to </w:t>
      </w:r>
      <w:r>
        <w:rPr>
          <w:rFonts w:ascii="Calisto MT" w:hAnsi="Calisto MT"/>
          <w:b/>
          <w:sz w:val="24"/>
          <w:szCs w:val="24"/>
          <w:u w:val="single"/>
        </w:rPr>
        <w:t xml:space="preserve">approve </w:t>
      </w:r>
      <w:r>
        <w:rPr>
          <w:rFonts w:ascii="Calisto MT" w:hAnsi="Calisto MT"/>
          <w:sz w:val="24"/>
          <w:szCs w:val="24"/>
        </w:rPr>
        <w:t>the Area Variance #46</w:t>
      </w:r>
      <w:r w:rsidR="00606471">
        <w:rPr>
          <w:rFonts w:ascii="Calisto MT" w:hAnsi="Calisto MT"/>
          <w:sz w:val="24"/>
          <w:szCs w:val="24"/>
        </w:rPr>
        <w:t>40</w:t>
      </w:r>
      <w:r>
        <w:rPr>
          <w:rFonts w:ascii="Calisto MT" w:hAnsi="Calisto MT"/>
          <w:sz w:val="24"/>
          <w:szCs w:val="24"/>
        </w:rPr>
        <w:t>-22, submitted by</w:t>
      </w:r>
    </w:p>
    <w:p w14:paraId="39C25642" w14:textId="1294C341" w:rsidR="00D470F6" w:rsidRDefault="00606471" w:rsidP="00D470F6">
      <w:pPr>
        <w:ind w:right="288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Brycie</w:t>
      </w:r>
      <w:proofErr w:type="spellEnd"/>
      <w:r>
        <w:rPr>
          <w:rFonts w:ascii="Calisto MT" w:hAnsi="Calisto MT"/>
          <w:sz w:val="24"/>
          <w:szCs w:val="24"/>
        </w:rPr>
        <w:t xml:space="preserve"> Goodall requesting an area variance to build a pole barn to house horses in front of the home when the code states, all accessory buildings shall be in the rear yard located at 4298 Hackett Road, tax map#20.00-1-56.120 in an A-1 district, pursuant to Chapter 325 Section    325-24-A.</w:t>
      </w:r>
      <w:r w:rsidR="00296B60">
        <w:rPr>
          <w:rFonts w:ascii="Calisto MT" w:hAnsi="Calisto MT"/>
          <w:sz w:val="24"/>
          <w:szCs w:val="24"/>
        </w:rPr>
        <w:t xml:space="preserve"> </w:t>
      </w:r>
      <w:r w:rsidR="00D470F6">
        <w:rPr>
          <w:rFonts w:ascii="Calisto MT" w:hAnsi="Calisto MT"/>
          <w:sz w:val="24"/>
          <w:szCs w:val="24"/>
        </w:rPr>
        <w:t xml:space="preserve">Motion seconded by </w:t>
      </w:r>
      <w:r>
        <w:rPr>
          <w:rFonts w:ascii="Calisto MT" w:hAnsi="Calisto MT"/>
          <w:sz w:val="24"/>
          <w:szCs w:val="24"/>
        </w:rPr>
        <w:t>Jessica Hemenway</w:t>
      </w:r>
      <w:r w:rsidR="00D470F6">
        <w:rPr>
          <w:rFonts w:ascii="Calisto MT" w:hAnsi="Calisto MT"/>
          <w:sz w:val="24"/>
          <w:szCs w:val="24"/>
        </w:rPr>
        <w:t>.</w:t>
      </w:r>
    </w:p>
    <w:p w14:paraId="6F73EA5B" w14:textId="77777777" w:rsidR="00D470F6" w:rsidRDefault="00D470F6" w:rsidP="00D470F6">
      <w:pPr>
        <w:rPr>
          <w:rFonts w:ascii="Calisto MT" w:hAnsi="Calisto MT"/>
          <w:sz w:val="24"/>
          <w:szCs w:val="24"/>
        </w:rPr>
      </w:pPr>
      <w:r w:rsidRPr="00261D92">
        <w:rPr>
          <w:rFonts w:ascii="Calisto MT" w:hAnsi="Calisto MT"/>
          <w:sz w:val="24"/>
          <w:szCs w:val="24"/>
        </w:rPr>
        <w:t>All voted “Aye”. Motion carried.</w:t>
      </w:r>
    </w:p>
    <w:p w14:paraId="59FDA5A3" w14:textId="72C833C8" w:rsidR="00543235" w:rsidRDefault="00543235" w:rsidP="00A82882">
      <w:pPr>
        <w:rPr>
          <w:rFonts w:ascii="Calisto MT" w:hAnsi="Calisto MT"/>
          <w:sz w:val="24"/>
          <w:szCs w:val="24"/>
        </w:rPr>
      </w:pPr>
    </w:p>
    <w:p w14:paraId="0D9FEB63" w14:textId="77777777" w:rsidR="00215C03" w:rsidRPr="00261D92" w:rsidRDefault="00215C03" w:rsidP="0019000D">
      <w:pPr>
        <w:rPr>
          <w:rFonts w:ascii="Calisto MT" w:hAnsi="Calisto MT"/>
          <w:sz w:val="24"/>
          <w:szCs w:val="24"/>
        </w:rPr>
      </w:pPr>
      <w:r w:rsidRPr="00261D92">
        <w:rPr>
          <w:rFonts w:ascii="Calisto MT" w:hAnsi="Calisto MT"/>
          <w:b/>
          <w:sz w:val="24"/>
          <w:szCs w:val="24"/>
          <w:u w:val="single"/>
        </w:rPr>
        <w:t xml:space="preserve">Previous </w:t>
      </w:r>
      <w:r w:rsidR="004300AF" w:rsidRPr="00261D92">
        <w:rPr>
          <w:rFonts w:ascii="Calisto MT" w:hAnsi="Calisto MT"/>
          <w:b/>
          <w:sz w:val="24"/>
          <w:szCs w:val="24"/>
          <w:u w:val="single"/>
        </w:rPr>
        <w:t>Minutes</w:t>
      </w:r>
      <w:r w:rsidR="004300AF" w:rsidRPr="00261D92">
        <w:rPr>
          <w:rFonts w:ascii="Calisto MT" w:hAnsi="Calisto MT"/>
          <w:sz w:val="24"/>
          <w:szCs w:val="24"/>
        </w:rPr>
        <w:t xml:space="preserve">: </w:t>
      </w:r>
    </w:p>
    <w:p w14:paraId="4B15E020" w14:textId="423E6FAF" w:rsidR="00BA5A73" w:rsidRDefault="00AA4973" w:rsidP="0019000D">
      <w:pPr>
        <w:rPr>
          <w:rFonts w:ascii="Calisto MT" w:hAnsi="Calisto MT"/>
          <w:sz w:val="24"/>
          <w:szCs w:val="24"/>
        </w:rPr>
      </w:pPr>
      <w:r w:rsidRPr="00261D92">
        <w:rPr>
          <w:rFonts w:ascii="Calisto MT" w:hAnsi="Calisto MT"/>
          <w:sz w:val="24"/>
          <w:szCs w:val="24"/>
        </w:rPr>
        <w:t xml:space="preserve">A motion was made by </w:t>
      </w:r>
      <w:r w:rsidR="00946EE3">
        <w:rPr>
          <w:rFonts w:ascii="Calisto MT" w:hAnsi="Calisto MT"/>
          <w:sz w:val="24"/>
          <w:szCs w:val="24"/>
        </w:rPr>
        <w:t xml:space="preserve">Michael </w:t>
      </w:r>
      <w:proofErr w:type="spellStart"/>
      <w:r w:rsidR="00946EE3">
        <w:rPr>
          <w:rFonts w:ascii="Calisto MT" w:hAnsi="Calisto MT"/>
          <w:sz w:val="24"/>
          <w:szCs w:val="24"/>
        </w:rPr>
        <w:t>Blazey</w:t>
      </w:r>
      <w:proofErr w:type="spellEnd"/>
      <w:r w:rsidR="00975A4E">
        <w:rPr>
          <w:rFonts w:ascii="Calisto MT" w:hAnsi="Calisto MT"/>
          <w:sz w:val="24"/>
          <w:szCs w:val="24"/>
        </w:rPr>
        <w:t xml:space="preserve"> </w:t>
      </w:r>
      <w:r w:rsidRPr="00261D92">
        <w:rPr>
          <w:rFonts w:ascii="Calisto MT" w:hAnsi="Calisto MT"/>
          <w:sz w:val="24"/>
          <w:szCs w:val="24"/>
        </w:rPr>
        <w:t xml:space="preserve">to </w:t>
      </w:r>
      <w:r w:rsidR="000D1884" w:rsidRPr="00261D92">
        <w:rPr>
          <w:rFonts w:ascii="Calisto MT" w:hAnsi="Calisto MT"/>
          <w:sz w:val="24"/>
          <w:szCs w:val="24"/>
        </w:rPr>
        <w:t xml:space="preserve">approve </w:t>
      </w:r>
      <w:r w:rsidRPr="00261D92">
        <w:rPr>
          <w:rFonts w:ascii="Calisto MT" w:hAnsi="Calisto MT"/>
          <w:sz w:val="24"/>
          <w:szCs w:val="24"/>
        </w:rPr>
        <w:t xml:space="preserve">the minutes from the last meeting which took place on </w:t>
      </w:r>
      <w:r w:rsidR="00D470F6">
        <w:rPr>
          <w:rFonts w:ascii="Calisto MT" w:hAnsi="Calisto MT"/>
          <w:sz w:val="24"/>
          <w:szCs w:val="24"/>
        </w:rPr>
        <w:t>October 4</w:t>
      </w:r>
      <w:r w:rsidR="00B01ABA">
        <w:rPr>
          <w:rFonts w:ascii="Calisto MT" w:hAnsi="Calisto MT"/>
          <w:sz w:val="24"/>
          <w:szCs w:val="24"/>
        </w:rPr>
        <w:t>, 202</w:t>
      </w:r>
      <w:r w:rsidR="007706D3">
        <w:rPr>
          <w:rFonts w:ascii="Calisto MT" w:hAnsi="Calisto MT"/>
          <w:sz w:val="24"/>
          <w:szCs w:val="24"/>
        </w:rPr>
        <w:t>2</w:t>
      </w:r>
      <w:r w:rsidRPr="00261D92">
        <w:rPr>
          <w:rFonts w:ascii="Calisto MT" w:hAnsi="Calisto MT"/>
          <w:sz w:val="24"/>
          <w:szCs w:val="24"/>
        </w:rPr>
        <w:t xml:space="preserve">.  The motion was seconded by </w:t>
      </w:r>
      <w:r w:rsidR="00946EE3">
        <w:rPr>
          <w:rFonts w:ascii="Calisto MT" w:hAnsi="Calisto MT"/>
          <w:sz w:val="24"/>
          <w:szCs w:val="24"/>
        </w:rPr>
        <w:t>Tammy Worden</w:t>
      </w:r>
      <w:r w:rsidR="00C40364" w:rsidRPr="00261D92">
        <w:rPr>
          <w:rFonts w:ascii="Calisto MT" w:hAnsi="Calisto MT"/>
          <w:sz w:val="24"/>
          <w:szCs w:val="24"/>
        </w:rPr>
        <w:t xml:space="preserve">.  </w:t>
      </w:r>
    </w:p>
    <w:p w14:paraId="2143F714" w14:textId="77777777" w:rsidR="00AA4973" w:rsidRDefault="00AA4973" w:rsidP="0019000D">
      <w:pPr>
        <w:rPr>
          <w:rFonts w:ascii="Calisto MT" w:hAnsi="Calisto MT"/>
          <w:sz w:val="24"/>
          <w:szCs w:val="24"/>
        </w:rPr>
      </w:pPr>
      <w:r w:rsidRPr="00261D92">
        <w:rPr>
          <w:rFonts w:ascii="Calisto MT" w:hAnsi="Calisto MT"/>
          <w:sz w:val="24"/>
          <w:szCs w:val="24"/>
        </w:rPr>
        <w:t>All voted “Aye.”  Motion carried.</w:t>
      </w:r>
    </w:p>
    <w:p w14:paraId="476A90BC" w14:textId="77777777" w:rsidR="007D150A" w:rsidRDefault="007D150A" w:rsidP="0019000D">
      <w:pPr>
        <w:rPr>
          <w:rFonts w:ascii="Calisto MT" w:hAnsi="Calisto MT"/>
          <w:sz w:val="24"/>
          <w:szCs w:val="24"/>
        </w:rPr>
      </w:pPr>
    </w:p>
    <w:p w14:paraId="5E3F474C" w14:textId="0CF59DDC" w:rsidR="00AE71CD" w:rsidRPr="00261D92" w:rsidRDefault="00AE71CD" w:rsidP="002C12B3">
      <w:pPr>
        <w:rPr>
          <w:rFonts w:ascii="Calisto MT" w:hAnsi="Calisto MT" w:cs="Calisto MT"/>
          <w:sz w:val="24"/>
          <w:szCs w:val="24"/>
        </w:rPr>
      </w:pPr>
      <w:r w:rsidRPr="00261D92">
        <w:rPr>
          <w:rFonts w:ascii="Calisto MT" w:hAnsi="Calisto MT" w:cs="Calisto MT"/>
          <w:sz w:val="24"/>
          <w:szCs w:val="24"/>
        </w:rPr>
        <w:t>Meeting adjourned</w:t>
      </w:r>
      <w:r w:rsidR="00975A4E">
        <w:rPr>
          <w:rFonts w:ascii="Calisto MT" w:hAnsi="Calisto MT" w:cs="Calisto MT"/>
          <w:sz w:val="24"/>
          <w:szCs w:val="24"/>
        </w:rPr>
        <w:t xml:space="preserve"> at 7:</w:t>
      </w:r>
      <w:r w:rsidR="00946EE3">
        <w:rPr>
          <w:rFonts w:ascii="Calisto MT" w:hAnsi="Calisto MT" w:cs="Calisto MT"/>
          <w:sz w:val="24"/>
          <w:szCs w:val="24"/>
        </w:rPr>
        <w:t>42</w:t>
      </w:r>
      <w:r w:rsidR="009241BA">
        <w:rPr>
          <w:rFonts w:ascii="Calisto MT" w:hAnsi="Calisto MT" w:cs="Calisto MT"/>
          <w:sz w:val="24"/>
          <w:szCs w:val="24"/>
        </w:rPr>
        <w:t>pm</w:t>
      </w:r>
    </w:p>
    <w:p w14:paraId="3C9F27FE" w14:textId="77777777" w:rsidR="00C0525B" w:rsidRPr="00261D92" w:rsidRDefault="00C0525B">
      <w:pPr>
        <w:widowControl/>
        <w:rPr>
          <w:rFonts w:ascii="Calisto MT" w:hAnsi="Calisto MT" w:cs="Calisto MT"/>
          <w:sz w:val="24"/>
          <w:szCs w:val="24"/>
        </w:rPr>
      </w:pPr>
    </w:p>
    <w:p w14:paraId="40CE1F01" w14:textId="77777777" w:rsidR="00CA7D59" w:rsidRDefault="00CA7D59">
      <w:pPr>
        <w:widowControl/>
        <w:rPr>
          <w:rFonts w:ascii="Calisto MT" w:hAnsi="Calisto MT" w:cs="Calisto MT"/>
          <w:sz w:val="24"/>
          <w:szCs w:val="24"/>
        </w:rPr>
      </w:pPr>
      <w:r w:rsidRPr="00261D92">
        <w:rPr>
          <w:rFonts w:ascii="Calisto MT" w:hAnsi="Calisto MT" w:cs="Calisto MT"/>
          <w:sz w:val="24"/>
          <w:szCs w:val="24"/>
        </w:rPr>
        <w:t>Respectfully submitted,</w:t>
      </w:r>
    </w:p>
    <w:p w14:paraId="3E883A23" w14:textId="77777777" w:rsidR="00FA28AB" w:rsidRDefault="00FA28AB">
      <w:pPr>
        <w:widowControl/>
        <w:rPr>
          <w:rFonts w:ascii="Calisto MT" w:hAnsi="Calisto MT" w:cs="Calisto MT"/>
          <w:sz w:val="24"/>
          <w:szCs w:val="24"/>
        </w:rPr>
      </w:pPr>
    </w:p>
    <w:p w14:paraId="0B2B2337" w14:textId="77777777" w:rsidR="00FA28AB" w:rsidRPr="00261D92" w:rsidRDefault="00FA28AB">
      <w:pPr>
        <w:widowControl/>
        <w:rPr>
          <w:rFonts w:ascii="Calisto MT" w:hAnsi="Calisto MT" w:cs="Calisto MT"/>
          <w:sz w:val="24"/>
          <w:szCs w:val="24"/>
        </w:rPr>
      </w:pPr>
    </w:p>
    <w:p w14:paraId="48214315" w14:textId="77777777" w:rsidR="00CA7D59" w:rsidRPr="00261D92" w:rsidRDefault="001C1B9F">
      <w:pPr>
        <w:widowControl/>
        <w:rPr>
          <w:rFonts w:ascii="Calisto MT" w:hAnsi="Calisto MT" w:cs="Calisto MT"/>
          <w:sz w:val="24"/>
          <w:szCs w:val="24"/>
        </w:rPr>
      </w:pPr>
      <w:r w:rsidRPr="00261D92">
        <w:rPr>
          <w:rFonts w:ascii="Calisto MT" w:hAnsi="Calisto MT" w:cs="Calisto MT"/>
          <w:sz w:val="24"/>
          <w:szCs w:val="24"/>
        </w:rPr>
        <w:t>Kenneth Blazey</w:t>
      </w:r>
      <w:r w:rsidR="00170B9A" w:rsidRPr="00261D92">
        <w:rPr>
          <w:rFonts w:ascii="Calisto MT" w:hAnsi="Calisto MT" w:cs="Calisto MT"/>
          <w:sz w:val="24"/>
          <w:szCs w:val="24"/>
        </w:rPr>
        <w:tab/>
      </w:r>
      <w:r w:rsidR="00AB5B30" w:rsidRPr="00261D92">
        <w:rPr>
          <w:rFonts w:ascii="Calisto MT" w:hAnsi="Calisto MT" w:cs="Calisto MT"/>
          <w:sz w:val="24"/>
          <w:szCs w:val="24"/>
        </w:rPr>
        <w:tab/>
      </w:r>
      <w:r w:rsidR="00E91F17" w:rsidRPr="00261D92">
        <w:rPr>
          <w:rFonts w:ascii="Calisto MT" w:hAnsi="Calisto MT" w:cs="Calisto MT"/>
          <w:sz w:val="24"/>
          <w:szCs w:val="24"/>
        </w:rPr>
        <w:tab/>
      </w:r>
      <w:r w:rsidR="00E91F17" w:rsidRPr="00261D92">
        <w:rPr>
          <w:rFonts w:ascii="Calisto MT" w:hAnsi="Calisto MT" w:cs="Calisto MT"/>
          <w:sz w:val="24"/>
          <w:szCs w:val="24"/>
        </w:rPr>
        <w:tab/>
      </w:r>
      <w:r w:rsidR="00E91F17" w:rsidRPr="00261D92">
        <w:rPr>
          <w:rFonts w:ascii="Calisto MT" w:hAnsi="Calisto MT" w:cs="Calisto MT"/>
          <w:sz w:val="24"/>
          <w:szCs w:val="24"/>
        </w:rPr>
        <w:tab/>
      </w:r>
      <w:r w:rsidR="00E91F17" w:rsidRPr="00261D92">
        <w:rPr>
          <w:rFonts w:ascii="Calisto MT" w:hAnsi="Calisto MT" w:cs="Calisto MT"/>
          <w:sz w:val="24"/>
          <w:szCs w:val="24"/>
        </w:rPr>
        <w:tab/>
      </w:r>
      <w:r w:rsidR="00E91F17" w:rsidRPr="00261D92">
        <w:rPr>
          <w:rFonts w:ascii="Calisto MT" w:hAnsi="Calisto MT" w:cs="Calisto MT"/>
          <w:sz w:val="24"/>
          <w:szCs w:val="24"/>
        </w:rPr>
        <w:tab/>
      </w:r>
      <w:r w:rsidR="009241BA">
        <w:rPr>
          <w:rFonts w:ascii="Calisto MT" w:hAnsi="Calisto MT" w:cs="Calisto MT"/>
          <w:sz w:val="24"/>
          <w:szCs w:val="24"/>
        </w:rPr>
        <w:t xml:space="preserve">Nichole Ruggles </w:t>
      </w:r>
    </w:p>
    <w:p w14:paraId="3F174C81" w14:textId="77777777" w:rsidR="00E06B74" w:rsidRPr="00261D92" w:rsidRDefault="001C1B9F">
      <w:pPr>
        <w:widowControl/>
        <w:rPr>
          <w:rFonts w:ascii="Calisto MT" w:hAnsi="Calisto MT" w:cs="Calisto MT"/>
          <w:sz w:val="24"/>
          <w:szCs w:val="24"/>
        </w:rPr>
      </w:pPr>
      <w:r w:rsidRPr="00261D92">
        <w:rPr>
          <w:rFonts w:ascii="Calisto MT" w:hAnsi="Calisto MT"/>
          <w:sz w:val="24"/>
          <w:szCs w:val="24"/>
        </w:rPr>
        <w:t>Chairman, Zoning Board of Appeals</w:t>
      </w:r>
      <w:r w:rsidR="00F912A0" w:rsidRPr="00261D92">
        <w:rPr>
          <w:rFonts w:ascii="Calisto MT" w:hAnsi="Calisto MT" w:cs="Calisto MT"/>
          <w:sz w:val="24"/>
          <w:szCs w:val="24"/>
        </w:rPr>
        <w:tab/>
      </w:r>
      <w:r w:rsidR="00E91F17" w:rsidRPr="00261D92">
        <w:rPr>
          <w:rFonts w:ascii="Calisto MT" w:hAnsi="Calisto MT" w:cs="Calisto MT"/>
          <w:sz w:val="24"/>
          <w:szCs w:val="24"/>
        </w:rPr>
        <w:tab/>
      </w:r>
      <w:r w:rsidR="00E91F17" w:rsidRPr="00261D92">
        <w:rPr>
          <w:rFonts w:ascii="Calisto MT" w:hAnsi="Calisto MT" w:cs="Calisto MT"/>
          <w:sz w:val="24"/>
          <w:szCs w:val="24"/>
        </w:rPr>
        <w:tab/>
      </w:r>
      <w:r w:rsidR="000879A1" w:rsidRPr="00261D92">
        <w:rPr>
          <w:rFonts w:ascii="Calisto MT" w:hAnsi="Calisto MT" w:cs="Calisto MT"/>
          <w:sz w:val="24"/>
          <w:szCs w:val="24"/>
        </w:rPr>
        <w:tab/>
      </w:r>
      <w:r w:rsidR="00CA7D59" w:rsidRPr="00261D92">
        <w:rPr>
          <w:rFonts w:ascii="Calisto MT" w:hAnsi="Calisto MT" w:cs="Calisto MT"/>
          <w:sz w:val="24"/>
          <w:szCs w:val="24"/>
        </w:rPr>
        <w:t>Recording Secretary</w:t>
      </w:r>
    </w:p>
    <w:sectPr w:rsidR="00E06B74" w:rsidRPr="00261D92" w:rsidSect="009B2562">
      <w:headerReference w:type="default" r:id="rId8"/>
      <w:headerReference w:type="first" r:id="rId9"/>
      <w:pgSz w:w="12240" w:h="20160" w:code="5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5FB2" w14:textId="77777777" w:rsidR="009B2562" w:rsidRDefault="009B2562" w:rsidP="009B2562">
      <w:r>
        <w:separator/>
      </w:r>
    </w:p>
  </w:endnote>
  <w:endnote w:type="continuationSeparator" w:id="0">
    <w:p w14:paraId="0BF14A43" w14:textId="77777777" w:rsidR="009B2562" w:rsidRDefault="009B2562" w:rsidP="009B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BC76" w14:textId="77777777" w:rsidR="009B2562" w:rsidRDefault="009B2562" w:rsidP="009B2562">
      <w:r>
        <w:separator/>
      </w:r>
    </w:p>
  </w:footnote>
  <w:footnote w:type="continuationSeparator" w:id="0">
    <w:p w14:paraId="7B7200F9" w14:textId="77777777" w:rsidR="009B2562" w:rsidRDefault="009B2562" w:rsidP="009B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E30036446E34CCE800CA4C38DBA58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1340C8" w14:textId="2B26110A" w:rsidR="009B2562" w:rsidRDefault="0067337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Minutes of the Town of Manchester Zoning Board of Appeals Meeting of </w:t>
        </w:r>
        <w:r w:rsidR="00D470F6">
          <w:rPr>
            <w:rFonts w:asciiTheme="majorHAnsi" w:eastAsiaTheme="majorEastAsia" w:hAnsiTheme="majorHAnsi" w:cstheme="majorBidi"/>
            <w:sz w:val="32"/>
            <w:szCs w:val="32"/>
          </w:rPr>
          <w:t>December 6</w:t>
        </w:r>
        <w:r w:rsidR="0004266F">
          <w:rPr>
            <w:rFonts w:asciiTheme="majorHAnsi" w:eastAsiaTheme="majorEastAsia" w:hAnsiTheme="majorHAnsi" w:cstheme="majorBidi"/>
            <w:sz w:val="32"/>
            <w:szCs w:val="32"/>
          </w:rPr>
          <w:t>, 2022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14:paraId="36A8F20D" w14:textId="77777777" w:rsidR="009B2562" w:rsidRDefault="009B2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BAEE" w14:textId="77777777" w:rsidR="009B2562" w:rsidRPr="00261D92" w:rsidRDefault="009B2562" w:rsidP="009B2562">
    <w:pPr>
      <w:widowControl/>
      <w:jc w:val="center"/>
      <w:rPr>
        <w:rFonts w:ascii="Calisto MT" w:hAnsi="Calisto MT" w:cs="Calisto MT"/>
        <w:sz w:val="36"/>
        <w:szCs w:val="36"/>
      </w:rPr>
    </w:pPr>
    <w:r w:rsidRPr="00261D92">
      <w:rPr>
        <w:rFonts w:ascii="Calisto MT" w:hAnsi="Calisto MT" w:cs="Calisto MT"/>
        <w:sz w:val="36"/>
        <w:szCs w:val="36"/>
      </w:rPr>
      <w:t xml:space="preserve">Minutes of the Town of Manchester Zoning Board Meeting of </w:t>
    </w:r>
  </w:p>
  <w:p w14:paraId="1C872849" w14:textId="67B299B9" w:rsidR="009B2562" w:rsidRPr="00261D92" w:rsidRDefault="009B6714" w:rsidP="009B2562">
    <w:pPr>
      <w:widowControl/>
      <w:jc w:val="center"/>
      <w:rPr>
        <w:rFonts w:ascii="Calisto MT" w:hAnsi="Calisto MT" w:cs="Calisto MT"/>
        <w:sz w:val="36"/>
        <w:szCs w:val="36"/>
      </w:rPr>
    </w:pPr>
    <w:r>
      <w:rPr>
        <w:rFonts w:ascii="Calisto MT" w:hAnsi="Calisto MT" w:cs="Calisto MT"/>
        <w:sz w:val="36"/>
        <w:szCs w:val="36"/>
      </w:rPr>
      <w:t>December 6</w:t>
    </w:r>
    <w:r w:rsidR="00B438E6">
      <w:rPr>
        <w:rFonts w:ascii="Calisto MT" w:hAnsi="Calisto MT" w:cs="Calisto MT"/>
        <w:sz w:val="36"/>
        <w:szCs w:val="36"/>
      </w:rPr>
      <w:t>,</w:t>
    </w:r>
    <w:r w:rsidR="007077AA">
      <w:rPr>
        <w:rFonts w:ascii="Calisto MT" w:hAnsi="Calisto MT" w:cs="Calisto MT"/>
        <w:sz w:val="36"/>
        <w:szCs w:val="36"/>
      </w:rPr>
      <w:t xml:space="preserve"> 202</w:t>
    </w:r>
    <w:r w:rsidR="00975A4E">
      <w:rPr>
        <w:rFonts w:ascii="Calisto MT" w:hAnsi="Calisto MT" w:cs="Calisto MT"/>
        <w:sz w:val="36"/>
        <w:szCs w:val="36"/>
      </w:rPr>
      <w:t>2</w:t>
    </w:r>
    <w:r w:rsidR="009B2562" w:rsidRPr="00261D92">
      <w:rPr>
        <w:rFonts w:ascii="Calisto MT" w:hAnsi="Calisto MT" w:cs="Calisto MT"/>
        <w:sz w:val="36"/>
        <w:szCs w:val="36"/>
      </w:rPr>
      <w:t xml:space="preserve"> – 7:00pm</w:t>
    </w:r>
  </w:p>
  <w:p w14:paraId="08213A9C" w14:textId="77777777" w:rsidR="009B2562" w:rsidRDefault="009B2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99"/>
    <w:multiLevelType w:val="hybridMultilevel"/>
    <w:tmpl w:val="57C69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A309A"/>
    <w:multiLevelType w:val="hybridMultilevel"/>
    <w:tmpl w:val="71F42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69F4"/>
    <w:multiLevelType w:val="hybridMultilevel"/>
    <w:tmpl w:val="41B65F5A"/>
    <w:lvl w:ilvl="0" w:tplc="0E38E91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DBC069F"/>
    <w:multiLevelType w:val="hybridMultilevel"/>
    <w:tmpl w:val="7E2858F0"/>
    <w:lvl w:ilvl="0" w:tplc="6E925670"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35B8"/>
    <w:multiLevelType w:val="hybridMultilevel"/>
    <w:tmpl w:val="F1AA8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C3B2B"/>
    <w:multiLevelType w:val="hybridMultilevel"/>
    <w:tmpl w:val="F1AA8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B7C"/>
    <w:multiLevelType w:val="hybridMultilevel"/>
    <w:tmpl w:val="B94C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8566B"/>
    <w:multiLevelType w:val="hybridMultilevel"/>
    <w:tmpl w:val="F1AA8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A86"/>
    <w:multiLevelType w:val="hybridMultilevel"/>
    <w:tmpl w:val="1092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78BC"/>
    <w:multiLevelType w:val="hybridMultilevel"/>
    <w:tmpl w:val="6406A7AC"/>
    <w:lvl w:ilvl="0" w:tplc="DF6CCB16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3C7948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A6B0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E1A22"/>
    <w:multiLevelType w:val="hybridMultilevel"/>
    <w:tmpl w:val="BE241A22"/>
    <w:lvl w:ilvl="0" w:tplc="66D8C2D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Times New Roman" w:hAnsi="Calisto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A1417F"/>
    <w:multiLevelType w:val="hybridMultilevel"/>
    <w:tmpl w:val="37D44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234AA"/>
    <w:multiLevelType w:val="hybridMultilevel"/>
    <w:tmpl w:val="A606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A6724"/>
    <w:multiLevelType w:val="hybridMultilevel"/>
    <w:tmpl w:val="D63C7A4C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94625"/>
    <w:multiLevelType w:val="hybridMultilevel"/>
    <w:tmpl w:val="F1AA8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66531"/>
    <w:multiLevelType w:val="hybridMultilevel"/>
    <w:tmpl w:val="FA32DF70"/>
    <w:lvl w:ilvl="0" w:tplc="655A8EA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21C46BE"/>
    <w:multiLevelType w:val="hybridMultilevel"/>
    <w:tmpl w:val="59FA3B02"/>
    <w:lvl w:ilvl="0" w:tplc="C5B6863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23359"/>
    <w:multiLevelType w:val="hybridMultilevel"/>
    <w:tmpl w:val="50C4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4265B"/>
    <w:multiLevelType w:val="hybridMultilevel"/>
    <w:tmpl w:val="910284EE"/>
    <w:lvl w:ilvl="0" w:tplc="8F9CEA2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470721C"/>
    <w:multiLevelType w:val="hybridMultilevel"/>
    <w:tmpl w:val="7F32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B6E4F"/>
    <w:multiLevelType w:val="hybridMultilevel"/>
    <w:tmpl w:val="AACA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F1E59"/>
    <w:multiLevelType w:val="hybridMultilevel"/>
    <w:tmpl w:val="E73E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B02B8"/>
    <w:multiLevelType w:val="hybridMultilevel"/>
    <w:tmpl w:val="F1AA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D316E"/>
    <w:multiLevelType w:val="hybridMultilevel"/>
    <w:tmpl w:val="FA96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42763"/>
    <w:multiLevelType w:val="hybridMultilevel"/>
    <w:tmpl w:val="82903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F7401"/>
    <w:multiLevelType w:val="hybridMultilevel"/>
    <w:tmpl w:val="5DBC68F0"/>
    <w:lvl w:ilvl="0" w:tplc="C45EF3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sto MT" w:eastAsia="Times New Roman" w:hAnsi="Calisto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720CF4"/>
    <w:multiLevelType w:val="hybridMultilevel"/>
    <w:tmpl w:val="E62E337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5736073">
    <w:abstractNumId w:val="25"/>
  </w:num>
  <w:num w:numId="2" w16cid:durableId="1458521907">
    <w:abstractNumId w:val="11"/>
  </w:num>
  <w:num w:numId="3" w16cid:durableId="652029374">
    <w:abstractNumId w:val="18"/>
  </w:num>
  <w:num w:numId="4" w16cid:durableId="658003036">
    <w:abstractNumId w:val="10"/>
  </w:num>
  <w:num w:numId="5" w16cid:durableId="264659972">
    <w:abstractNumId w:val="2"/>
  </w:num>
  <w:num w:numId="6" w16cid:durableId="1279142994">
    <w:abstractNumId w:val="0"/>
  </w:num>
  <w:num w:numId="7" w16cid:durableId="1136603393">
    <w:abstractNumId w:val="15"/>
  </w:num>
  <w:num w:numId="8" w16cid:durableId="1736976924">
    <w:abstractNumId w:val="9"/>
  </w:num>
  <w:num w:numId="9" w16cid:durableId="1313364390">
    <w:abstractNumId w:val="16"/>
  </w:num>
  <w:num w:numId="10" w16cid:durableId="424808894">
    <w:abstractNumId w:val="26"/>
  </w:num>
  <w:num w:numId="11" w16cid:durableId="2011248600">
    <w:abstractNumId w:val="13"/>
  </w:num>
  <w:num w:numId="12" w16cid:durableId="1626346316">
    <w:abstractNumId w:val="3"/>
  </w:num>
  <w:num w:numId="13" w16cid:durableId="341207306">
    <w:abstractNumId w:val="24"/>
  </w:num>
  <w:num w:numId="14" w16cid:durableId="273441665">
    <w:abstractNumId w:val="23"/>
  </w:num>
  <w:num w:numId="15" w16cid:durableId="159397005">
    <w:abstractNumId w:val="1"/>
  </w:num>
  <w:num w:numId="16" w16cid:durableId="323633887">
    <w:abstractNumId w:val="8"/>
  </w:num>
  <w:num w:numId="17" w16cid:durableId="1678340861">
    <w:abstractNumId w:val="6"/>
  </w:num>
  <w:num w:numId="18" w16cid:durableId="648751477">
    <w:abstractNumId w:val="21"/>
  </w:num>
  <w:num w:numId="19" w16cid:durableId="657924478">
    <w:abstractNumId w:val="17"/>
  </w:num>
  <w:num w:numId="20" w16cid:durableId="155847721">
    <w:abstractNumId w:val="19"/>
  </w:num>
  <w:num w:numId="21" w16cid:durableId="1097562479">
    <w:abstractNumId w:val="20"/>
  </w:num>
  <w:num w:numId="22" w16cid:durableId="62333137">
    <w:abstractNumId w:val="12"/>
  </w:num>
  <w:num w:numId="23" w16cid:durableId="1496457080">
    <w:abstractNumId w:val="22"/>
  </w:num>
  <w:num w:numId="24" w16cid:durableId="876549596">
    <w:abstractNumId w:val="14"/>
  </w:num>
  <w:num w:numId="25" w16cid:durableId="562177614">
    <w:abstractNumId w:val="4"/>
  </w:num>
  <w:num w:numId="26" w16cid:durableId="433090309">
    <w:abstractNumId w:val="7"/>
  </w:num>
  <w:num w:numId="27" w16cid:durableId="402413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222"/>
    <w:rsid w:val="00000090"/>
    <w:rsid w:val="00002081"/>
    <w:rsid w:val="000022AB"/>
    <w:rsid w:val="0000258E"/>
    <w:rsid w:val="00005888"/>
    <w:rsid w:val="00005FB3"/>
    <w:rsid w:val="000063B8"/>
    <w:rsid w:val="00007AE2"/>
    <w:rsid w:val="0001077F"/>
    <w:rsid w:val="000116E8"/>
    <w:rsid w:val="000117FC"/>
    <w:rsid w:val="0001229D"/>
    <w:rsid w:val="000122F5"/>
    <w:rsid w:val="00013433"/>
    <w:rsid w:val="00013459"/>
    <w:rsid w:val="0001408D"/>
    <w:rsid w:val="0001670F"/>
    <w:rsid w:val="00017383"/>
    <w:rsid w:val="0002021D"/>
    <w:rsid w:val="000214FC"/>
    <w:rsid w:val="00022391"/>
    <w:rsid w:val="000231A3"/>
    <w:rsid w:val="0002453A"/>
    <w:rsid w:val="000250FF"/>
    <w:rsid w:val="00027F14"/>
    <w:rsid w:val="00027F2D"/>
    <w:rsid w:val="00030067"/>
    <w:rsid w:val="000302A7"/>
    <w:rsid w:val="000310D0"/>
    <w:rsid w:val="00032F4D"/>
    <w:rsid w:val="00033086"/>
    <w:rsid w:val="00035375"/>
    <w:rsid w:val="0003587D"/>
    <w:rsid w:val="00036387"/>
    <w:rsid w:val="000368FE"/>
    <w:rsid w:val="0004266F"/>
    <w:rsid w:val="000434F6"/>
    <w:rsid w:val="00045499"/>
    <w:rsid w:val="00047764"/>
    <w:rsid w:val="00051923"/>
    <w:rsid w:val="00051CAA"/>
    <w:rsid w:val="00053C58"/>
    <w:rsid w:val="00053E52"/>
    <w:rsid w:val="000551BD"/>
    <w:rsid w:val="000566A0"/>
    <w:rsid w:val="0005699A"/>
    <w:rsid w:val="0006031A"/>
    <w:rsid w:val="0006082B"/>
    <w:rsid w:val="00061C33"/>
    <w:rsid w:val="000633EB"/>
    <w:rsid w:val="0006677B"/>
    <w:rsid w:val="000676ED"/>
    <w:rsid w:val="0006786E"/>
    <w:rsid w:val="000715DA"/>
    <w:rsid w:val="00071A9A"/>
    <w:rsid w:val="00071E36"/>
    <w:rsid w:val="00072C42"/>
    <w:rsid w:val="000733AF"/>
    <w:rsid w:val="00073EBB"/>
    <w:rsid w:val="00073ECB"/>
    <w:rsid w:val="00075267"/>
    <w:rsid w:val="000754D6"/>
    <w:rsid w:val="00075528"/>
    <w:rsid w:val="00075D3E"/>
    <w:rsid w:val="00077E6E"/>
    <w:rsid w:val="000800C3"/>
    <w:rsid w:val="00082784"/>
    <w:rsid w:val="00085656"/>
    <w:rsid w:val="00085675"/>
    <w:rsid w:val="00087553"/>
    <w:rsid w:val="000879A1"/>
    <w:rsid w:val="00087D41"/>
    <w:rsid w:val="00090D98"/>
    <w:rsid w:val="000921DC"/>
    <w:rsid w:val="000923DE"/>
    <w:rsid w:val="00092405"/>
    <w:rsid w:val="00092590"/>
    <w:rsid w:val="000936E0"/>
    <w:rsid w:val="000954D6"/>
    <w:rsid w:val="000960CC"/>
    <w:rsid w:val="000963EC"/>
    <w:rsid w:val="00096D2E"/>
    <w:rsid w:val="000979D0"/>
    <w:rsid w:val="000A18CD"/>
    <w:rsid w:val="000A1B31"/>
    <w:rsid w:val="000A25B2"/>
    <w:rsid w:val="000A3072"/>
    <w:rsid w:val="000A39B1"/>
    <w:rsid w:val="000A476D"/>
    <w:rsid w:val="000A47A6"/>
    <w:rsid w:val="000A55B9"/>
    <w:rsid w:val="000A63FD"/>
    <w:rsid w:val="000A659C"/>
    <w:rsid w:val="000A7A97"/>
    <w:rsid w:val="000B221A"/>
    <w:rsid w:val="000B2836"/>
    <w:rsid w:val="000B39BC"/>
    <w:rsid w:val="000B3C99"/>
    <w:rsid w:val="000B423B"/>
    <w:rsid w:val="000B55CB"/>
    <w:rsid w:val="000B5BD4"/>
    <w:rsid w:val="000B60BE"/>
    <w:rsid w:val="000B77A7"/>
    <w:rsid w:val="000C0C3E"/>
    <w:rsid w:val="000C1E5C"/>
    <w:rsid w:val="000C3C70"/>
    <w:rsid w:val="000C571B"/>
    <w:rsid w:val="000C64F1"/>
    <w:rsid w:val="000C77ED"/>
    <w:rsid w:val="000D0047"/>
    <w:rsid w:val="000D1884"/>
    <w:rsid w:val="000D3512"/>
    <w:rsid w:val="000D3B82"/>
    <w:rsid w:val="000D4B71"/>
    <w:rsid w:val="000D5B3F"/>
    <w:rsid w:val="000D61F0"/>
    <w:rsid w:val="000D6E1A"/>
    <w:rsid w:val="000D7061"/>
    <w:rsid w:val="000D7535"/>
    <w:rsid w:val="000E1F39"/>
    <w:rsid w:val="000E3114"/>
    <w:rsid w:val="000E4181"/>
    <w:rsid w:val="000E4E67"/>
    <w:rsid w:val="000E5466"/>
    <w:rsid w:val="000E69D5"/>
    <w:rsid w:val="000E6A33"/>
    <w:rsid w:val="000E6B5B"/>
    <w:rsid w:val="000E703F"/>
    <w:rsid w:val="000E7CC7"/>
    <w:rsid w:val="000F0CDE"/>
    <w:rsid w:val="000F1570"/>
    <w:rsid w:val="000F193B"/>
    <w:rsid w:val="000F3DE6"/>
    <w:rsid w:val="000F451B"/>
    <w:rsid w:val="000F53A2"/>
    <w:rsid w:val="00100756"/>
    <w:rsid w:val="00101BF5"/>
    <w:rsid w:val="00101E1F"/>
    <w:rsid w:val="001027E0"/>
    <w:rsid w:val="00102CD8"/>
    <w:rsid w:val="00103930"/>
    <w:rsid w:val="00104359"/>
    <w:rsid w:val="00107655"/>
    <w:rsid w:val="001078B9"/>
    <w:rsid w:val="00107B98"/>
    <w:rsid w:val="00110DAE"/>
    <w:rsid w:val="00110DCB"/>
    <w:rsid w:val="00113B21"/>
    <w:rsid w:val="001162DA"/>
    <w:rsid w:val="001172CC"/>
    <w:rsid w:val="00117CC7"/>
    <w:rsid w:val="00121423"/>
    <w:rsid w:val="001216FA"/>
    <w:rsid w:val="00121A54"/>
    <w:rsid w:val="00122BD7"/>
    <w:rsid w:val="0012437D"/>
    <w:rsid w:val="00124B18"/>
    <w:rsid w:val="001253FC"/>
    <w:rsid w:val="001309F8"/>
    <w:rsid w:val="00131063"/>
    <w:rsid w:val="00131631"/>
    <w:rsid w:val="00131D77"/>
    <w:rsid w:val="00131FE9"/>
    <w:rsid w:val="00133720"/>
    <w:rsid w:val="00134014"/>
    <w:rsid w:val="0013563F"/>
    <w:rsid w:val="00136CE7"/>
    <w:rsid w:val="00137640"/>
    <w:rsid w:val="0014313B"/>
    <w:rsid w:val="001431C7"/>
    <w:rsid w:val="00143684"/>
    <w:rsid w:val="00143C45"/>
    <w:rsid w:val="00144682"/>
    <w:rsid w:val="00145C68"/>
    <w:rsid w:val="00147334"/>
    <w:rsid w:val="00147776"/>
    <w:rsid w:val="00147A18"/>
    <w:rsid w:val="00150979"/>
    <w:rsid w:val="001517EC"/>
    <w:rsid w:val="00152BE1"/>
    <w:rsid w:val="00153926"/>
    <w:rsid w:val="00154856"/>
    <w:rsid w:val="00155599"/>
    <w:rsid w:val="00156215"/>
    <w:rsid w:val="001578DB"/>
    <w:rsid w:val="00160185"/>
    <w:rsid w:val="00162D0E"/>
    <w:rsid w:val="00162F16"/>
    <w:rsid w:val="0016357C"/>
    <w:rsid w:val="0016473C"/>
    <w:rsid w:val="00164985"/>
    <w:rsid w:val="001662BE"/>
    <w:rsid w:val="00167EE0"/>
    <w:rsid w:val="0017034E"/>
    <w:rsid w:val="001708A1"/>
    <w:rsid w:val="00170AE3"/>
    <w:rsid w:val="00170B9A"/>
    <w:rsid w:val="001736A8"/>
    <w:rsid w:val="00173F92"/>
    <w:rsid w:val="00175394"/>
    <w:rsid w:val="00175FAC"/>
    <w:rsid w:val="001763D8"/>
    <w:rsid w:val="001777B4"/>
    <w:rsid w:val="00177F17"/>
    <w:rsid w:val="0018004F"/>
    <w:rsid w:val="00180D77"/>
    <w:rsid w:val="0018231A"/>
    <w:rsid w:val="001827E8"/>
    <w:rsid w:val="0018348B"/>
    <w:rsid w:val="00184D00"/>
    <w:rsid w:val="00185D0F"/>
    <w:rsid w:val="00187B27"/>
    <w:rsid w:val="0019000D"/>
    <w:rsid w:val="001900C6"/>
    <w:rsid w:val="00190334"/>
    <w:rsid w:val="00191015"/>
    <w:rsid w:val="001920A3"/>
    <w:rsid w:val="0019223A"/>
    <w:rsid w:val="0019395B"/>
    <w:rsid w:val="00193AE5"/>
    <w:rsid w:val="00193B7F"/>
    <w:rsid w:val="00193B98"/>
    <w:rsid w:val="00193F6D"/>
    <w:rsid w:val="00195006"/>
    <w:rsid w:val="00197B3A"/>
    <w:rsid w:val="001A1EB9"/>
    <w:rsid w:val="001A208C"/>
    <w:rsid w:val="001A2A32"/>
    <w:rsid w:val="001A2AC6"/>
    <w:rsid w:val="001A3F36"/>
    <w:rsid w:val="001A6427"/>
    <w:rsid w:val="001A6BB9"/>
    <w:rsid w:val="001A6F7C"/>
    <w:rsid w:val="001A78DC"/>
    <w:rsid w:val="001B024C"/>
    <w:rsid w:val="001B272F"/>
    <w:rsid w:val="001B3805"/>
    <w:rsid w:val="001B3DDE"/>
    <w:rsid w:val="001B4F7D"/>
    <w:rsid w:val="001B4FA5"/>
    <w:rsid w:val="001B5BA6"/>
    <w:rsid w:val="001B6502"/>
    <w:rsid w:val="001C0C0D"/>
    <w:rsid w:val="001C0F9F"/>
    <w:rsid w:val="001C116D"/>
    <w:rsid w:val="001C1B9F"/>
    <w:rsid w:val="001C253B"/>
    <w:rsid w:val="001C2DE5"/>
    <w:rsid w:val="001C2F93"/>
    <w:rsid w:val="001C474E"/>
    <w:rsid w:val="001C6264"/>
    <w:rsid w:val="001D0F83"/>
    <w:rsid w:val="001D2E21"/>
    <w:rsid w:val="001D310C"/>
    <w:rsid w:val="001D43F5"/>
    <w:rsid w:val="001E12C7"/>
    <w:rsid w:val="001E1D09"/>
    <w:rsid w:val="001E244F"/>
    <w:rsid w:val="001E2E74"/>
    <w:rsid w:val="001E5707"/>
    <w:rsid w:val="001E6867"/>
    <w:rsid w:val="001E7389"/>
    <w:rsid w:val="001E7426"/>
    <w:rsid w:val="001F046C"/>
    <w:rsid w:val="001F0697"/>
    <w:rsid w:val="001F0F0C"/>
    <w:rsid w:val="001F0F16"/>
    <w:rsid w:val="001F1D0D"/>
    <w:rsid w:val="001F33A8"/>
    <w:rsid w:val="001F3BF1"/>
    <w:rsid w:val="001F3F0D"/>
    <w:rsid w:val="001F4446"/>
    <w:rsid w:val="001F4CBA"/>
    <w:rsid w:val="001F4DAE"/>
    <w:rsid w:val="001F58F6"/>
    <w:rsid w:val="001F72B4"/>
    <w:rsid w:val="001F7DB5"/>
    <w:rsid w:val="00201DEE"/>
    <w:rsid w:val="00202165"/>
    <w:rsid w:val="002029C6"/>
    <w:rsid w:val="0020366F"/>
    <w:rsid w:val="002041DF"/>
    <w:rsid w:val="002048BC"/>
    <w:rsid w:val="00206374"/>
    <w:rsid w:val="00206E40"/>
    <w:rsid w:val="0020731B"/>
    <w:rsid w:val="00207693"/>
    <w:rsid w:val="00207D7B"/>
    <w:rsid w:val="002101EC"/>
    <w:rsid w:val="00211795"/>
    <w:rsid w:val="0021262C"/>
    <w:rsid w:val="00214970"/>
    <w:rsid w:val="00214B09"/>
    <w:rsid w:val="00214C61"/>
    <w:rsid w:val="002152B1"/>
    <w:rsid w:val="00215B01"/>
    <w:rsid w:val="00215C03"/>
    <w:rsid w:val="00215C49"/>
    <w:rsid w:val="00215D38"/>
    <w:rsid w:val="00217AA3"/>
    <w:rsid w:val="00223838"/>
    <w:rsid w:val="00223C2B"/>
    <w:rsid w:val="00223E97"/>
    <w:rsid w:val="00224273"/>
    <w:rsid w:val="0022592F"/>
    <w:rsid w:val="00230BC3"/>
    <w:rsid w:val="00231B28"/>
    <w:rsid w:val="002324CE"/>
    <w:rsid w:val="00232ACB"/>
    <w:rsid w:val="0023486B"/>
    <w:rsid w:val="00234FAF"/>
    <w:rsid w:val="00236C93"/>
    <w:rsid w:val="00237448"/>
    <w:rsid w:val="00237DEB"/>
    <w:rsid w:val="002402CE"/>
    <w:rsid w:val="00240E79"/>
    <w:rsid w:val="002426D8"/>
    <w:rsid w:val="00242A20"/>
    <w:rsid w:val="00243B20"/>
    <w:rsid w:val="00243CDC"/>
    <w:rsid w:val="002460EF"/>
    <w:rsid w:val="00246772"/>
    <w:rsid w:val="002469D5"/>
    <w:rsid w:val="00250427"/>
    <w:rsid w:val="00250B2A"/>
    <w:rsid w:val="002516AE"/>
    <w:rsid w:val="00252FB9"/>
    <w:rsid w:val="00254CB7"/>
    <w:rsid w:val="00255210"/>
    <w:rsid w:val="00255F78"/>
    <w:rsid w:val="00256179"/>
    <w:rsid w:val="00256A34"/>
    <w:rsid w:val="00256BB3"/>
    <w:rsid w:val="00257C6E"/>
    <w:rsid w:val="00261D92"/>
    <w:rsid w:val="0026255B"/>
    <w:rsid w:val="002636A1"/>
    <w:rsid w:val="002638AF"/>
    <w:rsid w:val="00263B8F"/>
    <w:rsid w:val="00264217"/>
    <w:rsid w:val="002653B1"/>
    <w:rsid w:val="00265976"/>
    <w:rsid w:val="0027053B"/>
    <w:rsid w:val="00270C30"/>
    <w:rsid w:val="00271BE7"/>
    <w:rsid w:val="002724CB"/>
    <w:rsid w:val="0027288C"/>
    <w:rsid w:val="00273057"/>
    <w:rsid w:val="002732CC"/>
    <w:rsid w:val="00274DC1"/>
    <w:rsid w:val="002753E2"/>
    <w:rsid w:val="002807C2"/>
    <w:rsid w:val="0028163B"/>
    <w:rsid w:val="002821CB"/>
    <w:rsid w:val="00282752"/>
    <w:rsid w:val="0028276F"/>
    <w:rsid w:val="002831CF"/>
    <w:rsid w:val="00284BD5"/>
    <w:rsid w:val="00284CE2"/>
    <w:rsid w:val="00285763"/>
    <w:rsid w:val="00285BBB"/>
    <w:rsid w:val="00285FCD"/>
    <w:rsid w:val="00290533"/>
    <w:rsid w:val="00291265"/>
    <w:rsid w:val="002917D3"/>
    <w:rsid w:val="002926CF"/>
    <w:rsid w:val="00292813"/>
    <w:rsid w:val="00292D72"/>
    <w:rsid w:val="00292E7D"/>
    <w:rsid w:val="002942F9"/>
    <w:rsid w:val="00294AB8"/>
    <w:rsid w:val="00296318"/>
    <w:rsid w:val="0029650A"/>
    <w:rsid w:val="00296B60"/>
    <w:rsid w:val="00297300"/>
    <w:rsid w:val="00297B44"/>
    <w:rsid w:val="00297F06"/>
    <w:rsid w:val="002A0F20"/>
    <w:rsid w:val="002A0F51"/>
    <w:rsid w:val="002A11FE"/>
    <w:rsid w:val="002A2A21"/>
    <w:rsid w:val="002A3154"/>
    <w:rsid w:val="002A46E8"/>
    <w:rsid w:val="002A69BE"/>
    <w:rsid w:val="002B0FED"/>
    <w:rsid w:val="002B1DE4"/>
    <w:rsid w:val="002B1E19"/>
    <w:rsid w:val="002B31F3"/>
    <w:rsid w:val="002B46C8"/>
    <w:rsid w:val="002C022E"/>
    <w:rsid w:val="002C0358"/>
    <w:rsid w:val="002C0472"/>
    <w:rsid w:val="002C12B3"/>
    <w:rsid w:val="002C287C"/>
    <w:rsid w:val="002C35F5"/>
    <w:rsid w:val="002C617A"/>
    <w:rsid w:val="002C6595"/>
    <w:rsid w:val="002C6C95"/>
    <w:rsid w:val="002C77FD"/>
    <w:rsid w:val="002D0AA5"/>
    <w:rsid w:val="002D0AFC"/>
    <w:rsid w:val="002D0C3C"/>
    <w:rsid w:val="002D2D4B"/>
    <w:rsid w:val="002D3C27"/>
    <w:rsid w:val="002D4C9B"/>
    <w:rsid w:val="002D53D6"/>
    <w:rsid w:val="002D5A34"/>
    <w:rsid w:val="002D5CDB"/>
    <w:rsid w:val="002D5DA6"/>
    <w:rsid w:val="002D64F4"/>
    <w:rsid w:val="002D6552"/>
    <w:rsid w:val="002D733F"/>
    <w:rsid w:val="002D7A93"/>
    <w:rsid w:val="002E0D70"/>
    <w:rsid w:val="002E19D0"/>
    <w:rsid w:val="002E31B6"/>
    <w:rsid w:val="002E3430"/>
    <w:rsid w:val="002E38F5"/>
    <w:rsid w:val="002E50CA"/>
    <w:rsid w:val="002E533D"/>
    <w:rsid w:val="002E5D95"/>
    <w:rsid w:val="002F1437"/>
    <w:rsid w:val="002F39CC"/>
    <w:rsid w:val="002F5AB1"/>
    <w:rsid w:val="002F5F26"/>
    <w:rsid w:val="002F67E7"/>
    <w:rsid w:val="002F6A0F"/>
    <w:rsid w:val="002F6D72"/>
    <w:rsid w:val="002F739A"/>
    <w:rsid w:val="002F777F"/>
    <w:rsid w:val="00301762"/>
    <w:rsid w:val="003024D0"/>
    <w:rsid w:val="00305B43"/>
    <w:rsid w:val="003063E6"/>
    <w:rsid w:val="0030718A"/>
    <w:rsid w:val="00307698"/>
    <w:rsid w:val="00307AA4"/>
    <w:rsid w:val="00311E31"/>
    <w:rsid w:val="00313A11"/>
    <w:rsid w:val="003158BB"/>
    <w:rsid w:val="00315F36"/>
    <w:rsid w:val="00316FC3"/>
    <w:rsid w:val="003171FF"/>
    <w:rsid w:val="00321D11"/>
    <w:rsid w:val="00323DBC"/>
    <w:rsid w:val="00326477"/>
    <w:rsid w:val="00326FE6"/>
    <w:rsid w:val="00327879"/>
    <w:rsid w:val="003279A7"/>
    <w:rsid w:val="00330699"/>
    <w:rsid w:val="003306E2"/>
    <w:rsid w:val="00330BC2"/>
    <w:rsid w:val="00332F6D"/>
    <w:rsid w:val="00332FE4"/>
    <w:rsid w:val="0033413E"/>
    <w:rsid w:val="003344AC"/>
    <w:rsid w:val="00334979"/>
    <w:rsid w:val="00334A62"/>
    <w:rsid w:val="003361DA"/>
    <w:rsid w:val="0033794B"/>
    <w:rsid w:val="00337997"/>
    <w:rsid w:val="00337A4C"/>
    <w:rsid w:val="00340F02"/>
    <w:rsid w:val="003416C7"/>
    <w:rsid w:val="00341B00"/>
    <w:rsid w:val="00341CAF"/>
    <w:rsid w:val="00342689"/>
    <w:rsid w:val="00343F1B"/>
    <w:rsid w:val="00344B90"/>
    <w:rsid w:val="0034538E"/>
    <w:rsid w:val="00345B4B"/>
    <w:rsid w:val="003472CE"/>
    <w:rsid w:val="003475BB"/>
    <w:rsid w:val="00351F04"/>
    <w:rsid w:val="0035354E"/>
    <w:rsid w:val="00354E11"/>
    <w:rsid w:val="00355E0D"/>
    <w:rsid w:val="00357E9C"/>
    <w:rsid w:val="003603BA"/>
    <w:rsid w:val="00360678"/>
    <w:rsid w:val="00362492"/>
    <w:rsid w:val="003633B9"/>
    <w:rsid w:val="003653B0"/>
    <w:rsid w:val="003660B7"/>
    <w:rsid w:val="003664CD"/>
    <w:rsid w:val="0036765F"/>
    <w:rsid w:val="003708A5"/>
    <w:rsid w:val="00370C16"/>
    <w:rsid w:val="003714C8"/>
    <w:rsid w:val="0037268B"/>
    <w:rsid w:val="00373B1C"/>
    <w:rsid w:val="00373D2F"/>
    <w:rsid w:val="00374077"/>
    <w:rsid w:val="00374BA3"/>
    <w:rsid w:val="00375EDB"/>
    <w:rsid w:val="00376CD3"/>
    <w:rsid w:val="003775ED"/>
    <w:rsid w:val="00377A86"/>
    <w:rsid w:val="0038015A"/>
    <w:rsid w:val="0038128B"/>
    <w:rsid w:val="003813AE"/>
    <w:rsid w:val="00381A4F"/>
    <w:rsid w:val="00381CA8"/>
    <w:rsid w:val="00382D1D"/>
    <w:rsid w:val="00382D71"/>
    <w:rsid w:val="00383095"/>
    <w:rsid w:val="00383165"/>
    <w:rsid w:val="003833C2"/>
    <w:rsid w:val="00383C2C"/>
    <w:rsid w:val="00383D20"/>
    <w:rsid w:val="00386454"/>
    <w:rsid w:val="003878A4"/>
    <w:rsid w:val="0038798F"/>
    <w:rsid w:val="003909BB"/>
    <w:rsid w:val="00391483"/>
    <w:rsid w:val="003922C3"/>
    <w:rsid w:val="00394342"/>
    <w:rsid w:val="0039541A"/>
    <w:rsid w:val="00396248"/>
    <w:rsid w:val="0039624A"/>
    <w:rsid w:val="00396D75"/>
    <w:rsid w:val="00397649"/>
    <w:rsid w:val="003A04B6"/>
    <w:rsid w:val="003A1C75"/>
    <w:rsid w:val="003A37DC"/>
    <w:rsid w:val="003A3E0C"/>
    <w:rsid w:val="003A42AA"/>
    <w:rsid w:val="003A5154"/>
    <w:rsid w:val="003A532E"/>
    <w:rsid w:val="003A59A4"/>
    <w:rsid w:val="003A71BE"/>
    <w:rsid w:val="003B074B"/>
    <w:rsid w:val="003B0B4F"/>
    <w:rsid w:val="003B0BA9"/>
    <w:rsid w:val="003B0E5B"/>
    <w:rsid w:val="003B16C4"/>
    <w:rsid w:val="003B1D8C"/>
    <w:rsid w:val="003B21D3"/>
    <w:rsid w:val="003B2793"/>
    <w:rsid w:val="003B4A1C"/>
    <w:rsid w:val="003B55BF"/>
    <w:rsid w:val="003B6C59"/>
    <w:rsid w:val="003C07BE"/>
    <w:rsid w:val="003C0E42"/>
    <w:rsid w:val="003C139B"/>
    <w:rsid w:val="003C20A9"/>
    <w:rsid w:val="003C2602"/>
    <w:rsid w:val="003C3C8C"/>
    <w:rsid w:val="003C3DE7"/>
    <w:rsid w:val="003C4372"/>
    <w:rsid w:val="003C48E8"/>
    <w:rsid w:val="003C57B9"/>
    <w:rsid w:val="003C6534"/>
    <w:rsid w:val="003D3028"/>
    <w:rsid w:val="003D31C5"/>
    <w:rsid w:val="003D324F"/>
    <w:rsid w:val="003D3D45"/>
    <w:rsid w:val="003D54B3"/>
    <w:rsid w:val="003D63AD"/>
    <w:rsid w:val="003D6776"/>
    <w:rsid w:val="003D6C0E"/>
    <w:rsid w:val="003D73A7"/>
    <w:rsid w:val="003D7495"/>
    <w:rsid w:val="003E3467"/>
    <w:rsid w:val="003E347E"/>
    <w:rsid w:val="003E4CF2"/>
    <w:rsid w:val="003E6DC7"/>
    <w:rsid w:val="003E6F68"/>
    <w:rsid w:val="003E73F9"/>
    <w:rsid w:val="003E7AAA"/>
    <w:rsid w:val="003F04E6"/>
    <w:rsid w:val="003F084E"/>
    <w:rsid w:val="003F1BD0"/>
    <w:rsid w:val="003F385E"/>
    <w:rsid w:val="003F492C"/>
    <w:rsid w:val="003F593F"/>
    <w:rsid w:val="003F706A"/>
    <w:rsid w:val="003F786E"/>
    <w:rsid w:val="003F7E60"/>
    <w:rsid w:val="00401438"/>
    <w:rsid w:val="004022CF"/>
    <w:rsid w:val="004024E5"/>
    <w:rsid w:val="0040318D"/>
    <w:rsid w:val="004038A7"/>
    <w:rsid w:val="004048BA"/>
    <w:rsid w:val="004060B9"/>
    <w:rsid w:val="0040798D"/>
    <w:rsid w:val="004100A0"/>
    <w:rsid w:val="00410A3F"/>
    <w:rsid w:val="00411067"/>
    <w:rsid w:val="004115FB"/>
    <w:rsid w:val="00411D30"/>
    <w:rsid w:val="00411E8A"/>
    <w:rsid w:val="00413776"/>
    <w:rsid w:val="0041794E"/>
    <w:rsid w:val="00417AA5"/>
    <w:rsid w:val="00417E9D"/>
    <w:rsid w:val="0042070C"/>
    <w:rsid w:val="004212C3"/>
    <w:rsid w:val="00422CA6"/>
    <w:rsid w:val="00422D82"/>
    <w:rsid w:val="00424E7C"/>
    <w:rsid w:val="004259B2"/>
    <w:rsid w:val="004275F5"/>
    <w:rsid w:val="0043001F"/>
    <w:rsid w:val="004300AF"/>
    <w:rsid w:val="00430459"/>
    <w:rsid w:val="00430460"/>
    <w:rsid w:val="00430920"/>
    <w:rsid w:val="00430F77"/>
    <w:rsid w:val="00430F99"/>
    <w:rsid w:val="0043294D"/>
    <w:rsid w:val="00433200"/>
    <w:rsid w:val="004338D3"/>
    <w:rsid w:val="0043397F"/>
    <w:rsid w:val="00433D1F"/>
    <w:rsid w:val="00434936"/>
    <w:rsid w:val="00435432"/>
    <w:rsid w:val="00435AA0"/>
    <w:rsid w:val="00436130"/>
    <w:rsid w:val="00437180"/>
    <w:rsid w:val="004405C6"/>
    <w:rsid w:val="00441574"/>
    <w:rsid w:val="00441701"/>
    <w:rsid w:val="0044211F"/>
    <w:rsid w:val="00444FEF"/>
    <w:rsid w:val="00445EA4"/>
    <w:rsid w:val="004460C6"/>
    <w:rsid w:val="0045194F"/>
    <w:rsid w:val="00452F4C"/>
    <w:rsid w:val="00454544"/>
    <w:rsid w:val="0045565F"/>
    <w:rsid w:val="00455747"/>
    <w:rsid w:val="004567A8"/>
    <w:rsid w:val="0046110D"/>
    <w:rsid w:val="004635E5"/>
    <w:rsid w:val="0046395B"/>
    <w:rsid w:val="004639BE"/>
    <w:rsid w:val="004648CF"/>
    <w:rsid w:val="004650E2"/>
    <w:rsid w:val="00466A6F"/>
    <w:rsid w:val="00466D2B"/>
    <w:rsid w:val="00467E11"/>
    <w:rsid w:val="004711A0"/>
    <w:rsid w:val="004719F7"/>
    <w:rsid w:val="00472C87"/>
    <w:rsid w:val="004740AA"/>
    <w:rsid w:val="004742BB"/>
    <w:rsid w:val="00475094"/>
    <w:rsid w:val="00475A36"/>
    <w:rsid w:val="0047650D"/>
    <w:rsid w:val="00480958"/>
    <w:rsid w:val="0048171F"/>
    <w:rsid w:val="00481BC6"/>
    <w:rsid w:val="00481F18"/>
    <w:rsid w:val="004834E2"/>
    <w:rsid w:val="00483AD5"/>
    <w:rsid w:val="00485C2E"/>
    <w:rsid w:val="0049067B"/>
    <w:rsid w:val="0049118F"/>
    <w:rsid w:val="00491455"/>
    <w:rsid w:val="00491578"/>
    <w:rsid w:val="00491591"/>
    <w:rsid w:val="004948B6"/>
    <w:rsid w:val="0049719C"/>
    <w:rsid w:val="004A20BB"/>
    <w:rsid w:val="004A316E"/>
    <w:rsid w:val="004A451A"/>
    <w:rsid w:val="004A483A"/>
    <w:rsid w:val="004A48E4"/>
    <w:rsid w:val="004A496C"/>
    <w:rsid w:val="004A49AF"/>
    <w:rsid w:val="004A49E9"/>
    <w:rsid w:val="004A4A1F"/>
    <w:rsid w:val="004A53BE"/>
    <w:rsid w:val="004A67CC"/>
    <w:rsid w:val="004A6C70"/>
    <w:rsid w:val="004B0366"/>
    <w:rsid w:val="004B07B9"/>
    <w:rsid w:val="004B14D3"/>
    <w:rsid w:val="004B5DA1"/>
    <w:rsid w:val="004B6040"/>
    <w:rsid w:val="004B641A"/>
    <w:rsid w:val="004B6764"/>
    <w:rsid w:val="004B7589"/>
    <w:rsid w:val="004B7B10"/>
    <w:rsid w:val="004C0062"/>
    <w:rsid w:val="004C22AB"/>
    <w:rsid w:val="004C2480"/>
    <w:rsid w:val="004C3C82"/>
    <w:rsid w:val="004C4C54"/>
    <w:rsid w:val="004C674B"/>
    <w:rsid w:val="004D09C7"/>
    <w:rsid w:val="004D0BA5"/>
    <w:rsid w:val="004D0C65"/>
    <w:rsid w:val="004D154B"/>
    <w:rsid w:val="004D23CB"/>
    <w:rsid w:val="004D4E6A"/>
    <w:rsid w:val="004D4FEB"/>
    <w:rsid w:val="004D61DB"/>
    <w:rsid w:val="004D7829"/>
    <w:rsid w:val="004E1FE8"/>
    <w:rsid w:val="004E25D8"/>
    <w:rsid w:val="004E3C5F"/>
    <w:rsid w:val="004E464D"/>
    <w:rsid w:val="004E5C23"/>
    <w:rsid w:val="004E6957"/>
    <w:rsid w:val="004E717F"/>
    <w:rsid w:val="004E75B5"/>
    <w:rsid w:val="004E775E"/>
    <w:rsid w:val="004E7A8F"/>
    <w:rsid w:val="004F07FE"/>
    <w:rsid w:val="004F0E5C"/>
    <w:rsid w:val="004F0ECF"/>
    <w:rsid w:val="004F21F7"/>
    <w:rsid w:val="004F42C9"/>
    <w:rsid w:val="004F55D2"/>
    <w:rsid w:val="004F6359"/>
    <w:rsid w:val="004F7556"/>
    <w:rsid w:val="004F7EF0"/>
    <w:rsid w:val="005001A1"/>
    <w:rsid w:val="00500F9B"/>
    <w:rsid w:val="00501F44"/>
    <w:rsid w:val="005024B3"/>
    <w:rsid w:val="005024EC"/>
    <w:rsid w:val="00504757"/>
    <w:rsid w:val="0050551D"/>
    <w:rsid w:val="0050656D"/>
    <w:rsid w:val="00506651"/>
    <w:rsid w:val="00507C4C"/>
    <w:rsid w:val="00510245"/>
    <w:rsid w:val="005109A5"/>
    <w:rsid w:val="00510DA3"/>
    <w:rsid w:val="00511016"/>
    <w:rsid w:val="005120EF"/>
    <w:rsid w:val="005125DE"/>
    <w:rsid w:val="005130F1"/>
    <w:rsid w:val="00513B3B"/>
    <w:rsid w:val="00516A4F"/>
    <w:rsid w:val="0051704A"/>
    <w:rsid w:val="005171E9"/>
    <w:rsid w:val="00521720"/>
    <w:rsid w:val="0052223B"/>
    <w:rsid w:val="0052328B"/>
    <w:rsid w:val="0052479A"/>
    <w:rsid w:val="00525711"/>
    <w:rsid w:val="00527D7E"/>
    <w:rsid w:val="005316DD"/>
    <w:rsid w:val="00532766"/>
    <w:rsid w:val="00533059"/>
    <w:rsid w:val="00533526"/>
    <w:rsid w:val="005338CC"/>
    <w:rsid w:val="00533D3C"/>
    <w:rsid w:val="00533D49"/>
    <w:rsid w:val="00534030"/>
    <w:rsid w:val="00534E11"/>
    <w:rsid w:val="00535504"/>
    <w:rsid w:val="00536B7B"/>
    <w:rsid w:val="0053718E"/>
    <w:rsid w:val="00537DFE"/>
    <w:rsid w:val="005427F6"/>
    <w:rsid w:val="00542893"/>
    <w:rsid w:val="00543235"/>
    <w:rsid w:val="0054356D"/>
    <w:rsid w:val="00543614"/>
    <w:rsid w:val="005437E5"/>
    <w:rsid w:val="00543ECA"/>
    <w:rsid w:val="00544DF9"/>
    <w:rsid w:val="00546169"/>
    <w:rsid w:val="00546209"/>
    <w:rsid w:val="00547442"/>
    <w:rsid w:val="00547470"/>
    <w:rsid w:val="0055451D"/>
    <w:rsid w:val="00554F46"/>
    <w:rsid w:val="005550C3"/>
    <w:rsid w:val="00555AFE"/>
    <w:rsid w:val="00555B40"/>
    <w:rsid w:val="00555F0B"/>
    <w:rsid w:val="005561A3"/>
    <w:rsid w:val="00557E65"/>
    <w:rsid w:val="0056136F"/>
    <w:rsid w:val="005616F6"/>
    <w:rsid w:val="00563EA7"/>
    <w:rsid w:val="0056692C"/>
    <w:rsid w:val="00571008"/>
    <w:rsid w:val="005725A7"/>
    <w:rsid w:val="00572786"/>
    <w:rsid w:val="00573252"/>
    <w:rsid w:val="00573630"/>
    <w:rsid w:val="00573F1F"/>
    <w:rsid w:val="005745BF"/>
    <w:rsid w:val="00575CEC"/>
    <w:rsid w:val="00577B38"/>
    <w:rsid w:val="00580693"/>
    <w:rsid w:val="00582B0E"/>
    <w:rsid w:val="00582ED1"/>
    <w:rsid w:val="0058363E"/>
    <w:rsid w:val="005837A8"/>
    <w:rsid w:val="005848E9"/>
    <w:rsid w:val="00584F2C"/>
    <w:rsid w:val="005851E2"/>
    <w:rsid w:val="005856CD"/>
    <w:rsid w:val="00585BDB"/>
    <w:rsid w:val="00585D56"/>
    <w:rsid w:val="005911D5"/>
    <w:rsid w:val="00591881"/>
    <w:rsid w:val="00591ACD"/>
    <w:rsid w:val="005948DF"/>
    <w:rsid w:val="00595321"/>
    <w:rsid w:val="0059551A"/>
    <w:rsid w:val="00596654"/>
    <w:rsid w:val="00596CAD"/>
    <w:rsid w:val="005972C5"/>
    <w:rsid w:val="005978DA"/>
    <w:rsid w:val="00597AA6"/>
    <w:rsid w:val="005A0327"/>
    <w:rsid w:val="005A0F53"/>
    <w:rsid w:val="005A1433"/>
    <w:rsid w:val="005A193D"/>
    <w:rsid w:val="005A4313"/>
    <w:rsid w:val="005A483C"/>
    <w:rsid w:val="005A51B6"/>
    <w:rsid w:val="005A5AC6"/>
    <w:rsid w:val="005A6360"/>
    <w:rsid w:val="005A749D"/>
    <w:rsid w:val="005B32A6"/>
    <w:rsid w:val="005B79DA"/>
    <w:rsid w:val="005C260A"/>
    <w:rsid w:val="005C30AD"/>
    <w:rsid w:val="005C425D"/>
    <w:rsid w:val="005C684A"/>
    <w:rsid w:val="005D003A"/>
    <w:rsid w:val="005D06DE"/>
    <w:rsid w:val="005D1D5D"/>
    <w:rsid w:val="005D3494"/>
    <w:rsid w:val="005D3D86"/>
    <w:rsid w:val="005D494C"/>
    <w:rsid w:val="005D565B"/>
    <w:rsid w:val="005D6DA9"/>
    <w:rsid w:val="005E0D56"/>
    <w:rsid w:val="005E0E06"/>
    <w:rsid w:val="005E2935"/>
    <w:rsid w:val="005E3311"/>
    <w:rsid w:val="005E3B6F"/>
    <w:rsid w:val="005E4226"/>
    <w:rsid w:val="005E4475"/>
    <w:rsid w:val="005E46B2"/>
    <w:rsid w:val="005E5FFB"/>
    <w:rsid w:val="005E741C"/>
    <w:rsid w:val="005E7815"/>
    <w:rsid w:val="005F2AA3"/>
    <w:rsid w:val="005F3809"/>
    <w:rsid w:val="005F4121"/>
    <w:rsid w:val="005F563F"/>
    <w:rsid w:val="005F581B"/>
    <w:rsid w:val="005F5E91"/>
    <w:rsid w:val="005F6690"/>
    <w:rsid w:val="006016D1"/>
    <w:rsid w:val="00601EDA"/>
    <w:rsid w:val="0060249B"/>
    <w:rsid w:val="0060427A"/>
    <w:rsid w:val="006059B8"/>
    <w:rsid w:val="00606091"/>
    <w:rsid w:val="006060C1"/>
    <w:rsid w:val="00606471"/>
    <w:rsid w:val="006067FF"/>
    <w:rsid w:val="00606938"/>
    <w:rsid w:val="00606B46"/>
    <w:rsid w:val="00606C46"/>
    <w:rsid w:val="00606DCB"/>
    <w:rsid w:val="0060738C"/>
    <w:rsid w:val="0061032E"/>
    <w:rsid w:val="00612C56"/>
    <w:rsid w:val="006168E9"/>
    <w:rsid w:val="00620C56"/>
    <w:rsid w:val="00620F24"/>
    <w:rsid w:val="006214EB"/>
    <w:rsid w:val="00622186"/>
    <w:rsid w:val="00622AEB"/>
    <w:rsid w:val="00627340"/>
    <w:rsid w:val="00630F2F"/>
    <w:rsid w:val="0063137E"/>
    <w:rsid w:val="00631EA8"/>
    <w:rsid w:val="006340A5"/>
    <w:rsid w:val="00636135"/>
    <w:rsid w:val="006365A4"/>
    <w:rsid w:val="00637A29"/>
    <w:rsid w:val="00641A2F"/>
    <w:rsid w:val="00641E69"/>
    <w:rsid w:val="006427B4"/>
    <w:rsid w:val="006432F0"/>
    <w:rsid w:val="00644EAB"/>
    <w:rsid w:val="006456F0"/>
    <w:rsid w:val="0064681B"/>
    <w:rsid w:val="00647BB9"/>
    <w:rsid w:val="00651838"/>
    <w:rsid w:val="00651BF1"/>
    <w:rsid w:val="00651E43"/>
    <w:rsid w:val="00653F3C"/>
    <w:rsid w:val="006546C2"/>
    <w:rsid w:val="006548CE"/>
    <w:rsid w:val="00654FDB"/>
    <w:rsid w:val="0065507D"/>
    <w:rsid w:val="00655836"/>
    <w:rsid w:val="006578C3"/>
    <w:rsid w:val="00661E5D"/>
    <w:rsid w:val="00662528"/>
    <w:rsid w:val="006630B9"/>
    <w:rsid w:val="00663108"/>
    <w:rsid w:val="006644BA"/>
    <w:rsid w:val="0066483A"/>
    <w:rsid w:val="00664D9D"/>
    <w:rsid w:val="0066518E"/>
    <w:rsid w:val="006652B8"/>
    <w:rsid w:val="00665AB5"/>
    <w:rsid w:val="00665B29"/>
    <w:rsid w:val="00665B7C"/>
    <w:rsid w:val="0067149B"/>
    <w:rsid w:val="006719CB"/>
    <w:rsid w:val="00673371"/>
    <w:rsid w:val="0067413A"/>
    <w:rsid w:val="00674862"/>
    <w:rsid w:val="006750F9"/>
    <w:rsid w:val="006754B0"/>
    <w:rsid w:val="00675AA1"/>
    <w:rsid w:val="0067721F"/>
    <w:rsid w:val="00677423"/>
    <w:rsid w:val="00677792"/>
    <w:rsid w:val="00680A5E"/>
    <w:rsid w:val="00683E49"/>
    <w:rsid w:val="00684305"/>
    <w:rsid w:val="00684CA0"/>
    <w:rsid w:val="006850C8"/>
    <w:rsid w:val="0068572A"/>
    <w:rsid w:val="00691643"/>
    <w:rsid w:val="0069173B"/>
    <w:rsid w:val="00693E8A"/>
    <w:rsid w:val="0069476A"/>
    <w:rsid w:val="00695245"/>
    <w:rsid w:val="00696064"/>
    <w:rsid w:val="00696888"/>
    <w:rsid w:val="00697732"/>
    <w:rsid w:val="00697AC7"/>
    <w:rsid w:val="00697D5A"/>
    <w:rsid w:val="006A04FD"/>
    <w:rsid w:val="006A1DB1"/>
    <w:rsid w:val="006A2DC4"/>
    <w:rsid w:val="006A5089"/>
    <w:rsid w:val="006A58E7"/>
    <w:rsid w:val="006A5DC0"/>
    <w:rsid w:val="006A5DDC"/>
    <w:rsid w:val="006A6F9F"/>
    <w:rsid w:val="006A6FE7"/>
    <w:rsid w:val="006A7E48"/>
    <w:rsid w:val="006B10A5"/>
    <w:rsid w:val="006B10C3"/>
    <w:rsid w:val="006B392C"/>
    <w:rsid w:val="006B3ED2"/>
    <w:rsid w:val="006B4910"/>
    <w:rsid w:val="006B6CB7"/>
    <w:rsid w:val="006B7AC6"/>
    <w:rsid w:val="006B7FD7"/>
    <w:rsid w:val="006C00D3"/>
    <w:rsid w:val="006C143B"/>
    <w:rsid w:val="006C249D"/>
    <w:rsid w:val="006C2F62"/>
    <w:rsid w:val="006C3113"/>
    <w:rsid w:val="006C506E"/>
    <w:rsid w:val="006C54B2"/>
    <w:rsid w:val="006C5637"/>
    <w:rsid w:val="006C5D7F"/>
    <w:rsid w:val="006C70D5"/>
    <w:rsid w:val="006C7953"/>
    <w:rsid w:val="006D0A5F"/>
    <w:rsid w:val="006D19A5"/>
    <w:rsid w:val="006D2E32"/>
    <w:rsid w:val="006D2F55"/>
    <w:rsid w:val="006D47D9"/>
    <w:rsid w:val="006D4D1E"/>
    <w:rsid w:val="006D5833"/>
    <w:rsid w:val="006D5D66"/>
    <w:rsid w:val="006E111D"/>
    <w:rsid w:val="006E1690"/>
    <w:rsid w:val="006E2B60"/>
    <w:rsid w:val="006E3D08"/>
    <w:rsid w:val="006E4B77"/>
    <w:rsid w:val="006E62A5"/>
    <w:rsid w:val="006E7E67"/>
    <w:rsid w:val="006F08F7"/>
    <w:rsid w:val="006F1050"/>
    <w:rsid w:val="006F24BB"/>
    <w:rsid w:val="006F4265"/>
    <w:rsid w:val="006F42F8"/>
    <w:rsid w:val="006F4741"/>
    <w:rsid w:val="006F5A85"/>
    <w:rsid w:val="006F64A4"/>
    <w:rsid w:val="006F6786"/>
    <w:rsid w:val="006F717C"/>
    <w:rsid w:val="00700EEF"/>
    <w:rsid w:val="00701931"/>
    <w:rsid w:val="00704E77"/>
    <w:rsid w:val="00705A9E"/>
    <w:rsid w:val="007060EA"/>
    <w:rsid w:val="00706A1D"/>
    <w:rsid w:val="00706E11"/>
    <w:rsid w:val="007075FF"/>
    <w:rsid w:val="007077AA"/>
    <w:rsid w:val="00707D1D"/>
    <w:rsid w:val="00711249"/>
    <w:rsid w:val="00712626"/>
    <w:rsid w:val="00715F1C"/>
    <w:rsid w:val="00716EC5"/>
    <w:rsid w:val="007201D2"/>
    <w:rsid w:val="007207A9"/>
    <w:rsid w:val="00720A74"/>
    <w:rsid w:val="00721BE3"/>
    <w:rsid w:val="00722065"/>
    <w:rsid w:val="00722162"/>
    <w:rsid w:val="00723BAA"/>
    <w:rsid w:val="00724436"/>
    <w:rsid w:val="007246B9"/>
    <w:rsid w:val="0072634B"/>
    <w:rsid w:val="0072676D"/>
    <w:rsid w:val="00726BCB"/>
    <w:rsid w:val="00726E65"/>
    <w:rsid w:val="007275D2"/>
    <w:rsid w:val="007278AE"/>
    <w:rsid w:val="00730D50"/>
    <w:rsid w:val="00732C51"/>
    <w:rsid w:val="0073428C"/>
    <w:rsid w:val="007365BA"/>
    <w:rsid w:val="00736760"/>
    <w:rsid w:val="00736C6F"/>
    <w:rsid w:val="007374DA"/>
    <w:rsid w:val="00737F68"/>
    <w:rsid w:val="00740225"/>
    <w:rsid w:val="0074054B"/>
    <w:rsid w:val="00740990"/>
    <w:rsid w:val="00741358"/>
    <w:rsid w:val="0074199B"/>
    <w:rsid w:val="00741C10"/>
    <w:rsid w:val="0074263A"/>
    <w:rsid w:val="00742B47"/>
    <w:rsid w:val="007436C2"/>
    <w:rsid w:val="007444FC"/>
    <w:rsid w:val="0074701A"/>
    <w:rsid w:val="007474ED"/>
    <w:rsid w:val="00747BAA"/>
    <w:rsid w:val="007500D2"/>
    <w:rsid w:val="00750CE6"/>
    <w:rsid w:val="00752807"/>
    <w:rsid w:val="0075383A"/>
    <w:rsid w:val="00753B61"/>
    <w:rsid w:val="00755128"/>
    <w:rsid w:val="00755398"/>
    <w:rsid w:val="00757098"/>
    <w:rsid w:val="007602A6"/>
    <w:rsid w:val="0076037A"/>
    <w:rsid w:val="00761BD3"/>
    <w:rsid w:val="00763CA6"/>
    <w:rsid w:val="00764163"/>
    <w:rsid w:val="007655CB"/>
    <w:rsid w:val="00765AAB"/>
    <w:rsid w:val="00765D12"/>
    <w:rsid w:val="00765F82"/>
    <w:rsid w:val="00767D9F"/>
    <w:rsid w:val="007702FF"/>
    <w:rsid w:val="007706D3"/>
    <w:rsid w:val="00770B8E"/>
    <w:rsid w:val="007732B3"/>
    <w:rsid w:val="00773A41"/>
    <w:rsid w:val="0077521D"/>
    <w:rsid w:val="00776937"/>
    <w:rsid w:val="007772F1"/>
    <w:rsid w:val="00777850"/>
    <w:rsid w:val="007813A5"/>
    <w:rsid w:val="0078147A"/>
    <w:rsid w:val="00781688"/>
    <w:rsid w:val="00781D60"/>
    <w:rsid w:val="0078225E"/>
    <w:rsid w:val="007829B5"/>
    <w:rsid w:val="007830AF"/>
    <w:rsid w:val="00783277"/>
    <w:rsid w:val="00783CEF"/>
    <w:rsid w:val="00784D90"/>
    <w:rsid w:val="007858F9"/>
    <w:rsid w:val="00787190"/>
    <w:rsid w:val="007916EF"/>
    <w:rsid w:val="00791799"/>
    <w:rsid w:val="00791887"/>
    <w:rsid w:val="007926F9"/>
    <w:rsid w:val="00793459"/>
    <w:rsid w:val="00794353"/>
    <w:rsid w:val="00795AFD"/>
    <w:rsid w:val="007A08D3"/>
    <w:rsid w:val="007A14E5"/>
    <w:rsid w:val="007A1BB9"/>
    <w:rsid w:val="007A28DF"/>
    <w:rsid w:val="007A32EA"/>
    <w:rsid w:val="007A529F"/>
    <w:rsid w:val="007A7923"/>
    <w:rsid w:val="007A7EF0"/>
    <w:rsid w:val="007B02F7"/>
    <w:rsid w:val="007B03A6"/>
    <w:rsid w:val="007B18CA"/>
    <w:rsid w:val="007B2F09"/>
    <w:rsid w:val="007B400B"/>
    <w:rsid w:val="007B41CD"/>
    <w:rsid w:val="007B4439"/>
    <w:rsid w:val="007B4469"/>
    <w:rsid w:val="007B4C92"/>
    <w:rsid w:val="007B5871"/>
    <w:rsid w:val="007B589E"/>
    <w:rsid w:val="007B5EB0"/>
    <w:rsid w:val="007B689A"/>
    <w:rsid w:val="007B6DC8"/>
    <w:rsid w:val="007B6FC6"/>
    <w:rsid w:val="007B7434"/>
    <w:rsid w:val="007B7CBA"/>
    <w:rsid w:val="007C000A"/>
    <w:rsid w:val="007C03B6"/>
    <w:rsid w:val="007C0FEF"/>
    <w:rsid w:val="007C0FF7"/>
    <w:rsid w:val="007C113F"/>
    <w:rsid w:val="007C1AB6"/>
    <w:rsid w:val="007C2FB6"/>
    <w:rsid w:val="007C3274"/>
    <w:rsid w:val="007C32E3"/>
    <w:rsid w:val="007C5D19"/>
    <w:rsid w:val="007C76D5"/>
    <w:rsid w:val="007C7E11"/>
    <w:rsid w:val="007D1490"/>
    <w:rsid w:val="007D150A"/>
    <w:rsid w:val="007D1B30"/>
    <w:rsid w:val="007D1C6D"/>
    <w:rsid w:val="007D428E"/>
    <w:rsid w:val="007D528B"/>
    <w:rsid w:val="007D530B"/>
    <w:rsid w:val="007D7566"/>
    <w:rsid w:val="007D7844"/>
    <w:rsid w:val="007E1BDC"/>
    <w:rsid w:val="007E28CE"/>
    <w:rsid w:val="007E33A8"/>
    <w:rsid w:val="007E45AE"/>
    <w:rsid w:val="007E4B69"/>
    <w:rsid w:val="007E66FD"/>
    <w:rsid w:val="007F16DB"/>
    <w:rsid w:val="007F1976"/>
    <w:rsid w:val="007F22A1"/>
    <w:rsid w:val="007F34FC"/>
    <w:rsid w:val="007F4DC6"/>
    <w:rsid w:val="007F5E7A"/>
    <w:rsid w:val="007F7041"/>
    <w:rsid w:val="008016C3"/>
    <w:rsid w:val="008029F5"/>
    <w:rsid w:val="00802A9D"/>
    <w:rsid w:val="00804008"/>
    <w:rsid w:val="00804097"/>
    <w:rsid w:val="00805274"/>
    <w:rsid w:val="00805D0A"/>
    <w:rsid w:val="0080676A"/>
    <w:rsid w:val="008074B2"/>
    <w:rsid w:val="008100AF"/>
    <w:rsid w:val="00810360"/>
    <w:rsid w:val="0081106A"/>
    <w:rsid w:val="00813396"/>
    <w:rsid w:val="008138A8"/>
    <w:rsid w:val="0081421C"/>
    <w:rsid w:val="00814234"/>
    <w:rsid w:val="008159CA"/>
    <w:rsid w:val="00815F06"/>
    <w:rsid w:val="00817268"/>
    <w:rsid w:val="00817375"/>
    <w:rsid w:val="00817B62"/>
    <w:rsid w:val="00817E62"/>
    <w:rsid w:val="00823F6C"/>
    <w:rsid w:val="00824062"/>
    <w:rsid w:val="00824C0E"/>
    <w:rsid w:val="00825C54"/>
    <w:rsid w:val="008261EE"/>
    <w:rsid w:val="008263F1"/>
    <w:rsid w:val="00826F4E"/>
    <w:rsid w:val="00827102"/>
    <w:rsid w:val="0082754F"/>
    <w:rsid w:val="008302D1"/>
    <w:rsid w:val="008309B8"/>
    <w:rsid w:val="00831444"/>
    <w:rsid w:val="008329D3"/>
    <w:rsid w:val="00832EF1"/>
    <w:rsid w:val="00833BCA"/>
    <w:rsid w:val="00835E74"/>
    <w:rsid w:val="008374A5"/>
    <w:rsid w:val="00841960"/>
    <w:rsid w:val="00842587"/>
    <w:rsid w:val="00842A33"/>
    <w:rsid w:val="00842A4F"/>
    <w:rsid w:val="00844380"/>
    <w:rsid w:val="00844AA1"/>
    <w:rsid w:val="00844EA3"/>
    <w:rsid w:val="00845503"/>
    <w:rsid w:val="00845A85"/>
    <w:rsid w:val="00845BD1"/>
    <w:rsid w:val="0084731B"/>
    <w:rsid w:val="00847C1A"/>
    <w:rsid w:val="00847CB5"/>
    <w:rsid w:val="00847D9B"/>
    <w:rsid w:val="00847EB1"/>
    <w:rsid w:val="00850159"/>
    <w:rsid w:val="00851622"/>
    <w:rsid w:val="00852CD6"/>
    <w:rsid w:val="00853342"/>
    <w:rsid w:val="008549D2"/>
    <w:rsid w:val="00856309"/>
    <w:rsid w:val="00860230"/>
    <w:rsid w:val="00862224"/>
    <w:rsid w:val="008639B4"/>
    <w:rsid w:val="00863E8F"/>
    <w:rsid w:val="00864140"/>
    <w:rsid w:val="00865C7B"/>
    <w:rsid w:val="00865DB7"/>
    <w:rsid w:val="008660FE"/>
    <w:rsid w:val="00867681"/>
    <w:rsid w:val="00867C41"/>
    <w:rsid w:val="00870ED3"/>
    <w:rsid w:val="0087142A"/>
    <w:rsid w:val="008717B6"/>
    <w:rsid w:val="00871B2E"/>
    <w:rsid w:val="008720C5"/>
    <w:rsid w:val="008722D3"/>
    <w:rsid w:val="008729AE"/>
    <w:rsid w:val="00872EDB"/>
    <w:rsid w:val="008732DA"/>
    <w:rsid w:val="008734C2"/>
    <w:rsid w:val="00873512"/>
    <w:rsid w:val="008736E6"/>
    <w:rsid w:val="0087395E"/>
    <w:rsid w:val="00873C60"/>
    <w:rsid w:val="0087427B"/>
    <w:rsid w:val="00875667"/>
    <w:rsid w:val="008763F2"/>
    <w:rsid w:val="0087668F"/>
    <w:rsid w:val="00880453"/>
    <w:rsid w:val="008804DE"/>
    <w:rsid w:val="00881284"/>
    <w:rsid w:val="00881481"/>
    <w:rsid w:val="00881676"/>
    <w:rsid w:val="00881A5F"/>
    <w:rsid w:val="00882A84"/>
    <w:rsid w:val="00882F0F"/>
    <w:rsid w:val="00882F4F"/>
    <w:rsid w:val="00883444"/>
    <w:rsid w:val="00884550"/>
    <w:rsid w:val="00886000"/>
    <w:rsid w:val="00886951"/>
    <w:rsid w:val="00886F52"/>
    <w:rsid w:val="00887491"/>
    <w:rsid w:val="00892644"/>
    <w:rsid w:val="008941EC"/>
    <w:rsid w:val="00894470"/>
    <w:rsid w:val="00894863"/>
    <w:rsid w:val="00894D51"/>
    <w:rsid w:val="008960A4"/>
    <w:rsid w:val="0089611F"/>
    <w:rsid w:val="008966D4"/>
    <w:rsid w:val="00896E4F"/>
    <w:rsid w:val="008A153A"/>
    <w:rsid w:val="008A1907"/>
    <w:rsid w:val="008A1EA3"/>
    <w:rsid w:val="008A2695"/>
    <w:rsid w:val="008A2B4F"/>
    <w:rsid w:val="008A2BBF"/>
    <w:rsid w:val="008A323C"/>
    <w:rsid w:val="008A3B27"/>
    <w:rsid w:val="008A4C6E"/>
    <w:rsid w:val="008A4E0F"/>
    <w:rsid w:val="008A583C"/>
    <w:rsid w:val="008A62B6"/>
    <w:rsid w:val="008A6DBB"/>
    <w:rsid w:val="008B084D"/>
    <w:rsid w:val="008B12A2"/>
    <w:rsid w:val="008B1C7B"/>
    <w:rsid w:val="008B2C0D"/>
    <w:rsid w:val="008B353F"/>
    <w:rsid w:val="008B4577"/>
    <w:rsid w:val="008B469B"/>
    <w:rsid w:val="008B59A3"/>
    <w:rsid w:val="008B71EF"/>
    <w:rsid w:val="008C02FC"/>
    <w:rsid w:val="008C0773"/>
    <w:rsid w:val="008C09CA"/>
    <w:rsid w:val="008C274F"/>
    <w:rsid w:val="008C51AF"/>
    <w:rsid w:val="008C77E6"/>
    <w:rsid w:val="008D026E"/>
    <w:rsid w:val="008D036C"/>
    <w:rsid w:val="008D3D8D"/>
    <w:rsid w:val="008D3E39"/>
    <w:rsid w:val="008D4F36"/>
    <w:rsid w:val="008D6872"/>
    <w:rsid w:val="008D6C69"/>
    <w:rsid w:val="008D6C98"/>
    <w:rsid w:val="008E0A2D"/>
    <w:rsid w:val="008E23F5"/>
    <w:rsid w:val="008E37C4"/>
    <w:rsid w:val="008E449D"/>
    <w:rsid w:val="008E529F"/>
    <w:rsid w:val="008E52C4"/>
    <w:rsid w:val="008E5BB9"/>
    <w:rsid w:val="008E75A9"/>
    <w:rsid w:val="008F01C2"/>
    <w:rsid w:val="008F04F5"/>
    <w:rsid w:val="008F0D97"/>
    <w:rsid w:val="008F1243"/>
    <w:rsid w:val="008F1259"/>
    <w:rsid w:val="008F14F3"/>
    <w:rsid w:val="008F1EA4"/>
    <w:rsid w:val="008F4031"/>
    <w:rsid w:val="008F4957"/>
    <w:rsid w:val="008F4A26"/>
    <w:rsid w:val="008F5D2D"/>
    <w:rsid w:val="0090050B"/>
    <w:rsid w:val="0090220F"/>
    <w:rsid w:val="00903714"/>
    <w:rsid w:val="00903A1F"/>
    <w:rsid w:val="00903D30"/>
    <w:rsid w:val="0090431A"/>
    <w:rsid w:val="00905EF6"/>
    <w:rsid w:val="00907D76"/>
    <w:rsid w:val="00907D80"/>
    <w:rsid w:val="00910543"/>
    <w:rsid w:val="00910B91"/>
    <w:rsid w:val="009112D5"/>
    <w:rsid w:val="0091229C"/>
    <w:rsid w:val="00913005"/>
    <w:rsid w:val="0091443C"/>
    <w:rsid w:val="00914FBC"/>
    <w:rsid w:val="00916145"/>
    <w:rsid w:val="009214DD"/>
    <w:rsid w:val="009241BA"/>
    <w:rsid w:val="00926EA2"/>
    <w:rsid w:val="00931604"/>
    <w:rsid w:val="00931AC7"/>
    <w:rsid w:val="0093453E"/>
    <w:rsid w:val="009347F4"/>
    <w:rsid w:val="00934CB6"/>
    <w:rsid w:val="00935B37"/>
    <w:rsid w:val="00935FC3"/>
    <w:rsid w:val="00936CF3"/>
    <w:rsid w:val="00936D0F"/>
    <w:rsid w:val="00940D69"/>
    <w:rsid w:val="009413C7"/>
    <w:rsid w:val="0094148F"/>
    <w:rsid w:val="00941F01"/>
    <w:rsid w:val="00942660"/>
    <w:rsid w:val="00942CDC"/>
    <w:rsid w:val="0094403B"/>
    <w:rsid w:val="0094427A"/>
    <w:rsid w:val="00944AAA"/>
    <w:rsid w:val="00945BBF"/>
    <w:rsid w:val="00946EE3"/>
    <w:rsid w:val="00947286"/>
    <w:rsid w:val="00950F83"/>
    <w:rsid w:val="0095183D"/>
    <w:rsid w:val="009536FF"/>
    <w:rsid w:val="009548A2"/>
    <w:rsid w:val="00954D94"/>
    <w:rsid w:val="00955DFD"/>
    <w:rsid w:val="00956B19"/>
    <w:rsid w:val="009570F0"/>
    <w:rsid w:val="00957C25"/>
    <w:rsid w:val="00957E21"/>
    <w:rsid w:val="00961B99"/>
    <w:rsid w:val="00963A6F"/>
    <w:rsid w:val="0096446D"/>
    <w:rsid w:val="00964E2E"/>
    <w:rsid w:val="00970DBA"/>
    <w:rsid w:val="009712B8"/>
    <w:rsid w:val="00971C5A"/>
    <w:rsid w:val="00972AE0"/>
    <w:rsid w:val="00973572"/>
    <w:rsid w:val="00973E97"/>
    <w:rsid w:val="00975A4E"/>
    <w:rsid w:val="00980EDE"/>
    <w:rsid w:val="009825DA"/>
    <w:rsid w:val="009829AD"/>
    <w:rsid w:val="00982D55"/>
    <w:rsid w:val="00983389"/>
    <w:rsid w:val="00983B49"/>
    <w:rsid w:val="009840AF"/>
    <w:rsid w:val="00985AC7"/>
    <w:rsid w:val="009861D5"/>
    <w:rsid w:val="0098648D"/>
    <w:rsid w:val="00986DD1"/>
    <w:rsid w:val="00987F35"/>
    <w:rsid w:val="00990366"/>
    <w:rsid w:val="00990C4E"/>
    <w:rsid w:val="00990D60"/>
    <w:rsid w:val="00992109"/>
    <w:rsid w:val="00992628"/>
    <w:rsid w:val="00993437"/>
    <w:rsid w:val="00993F36"/>
    <w:rsid w:val="0099642C"/>
    <w:rsid w:val="009A040D"/>
    <w:rsid w:val="009A085B"/>
    <w:rsid w:val="009A117E"/>
    <w:rsid w:val="009A1483"/>
    <w:rsid w:val="009A1CC8"/>
    <w:rsid w:val="009A1D50"/>
    <w:rsid w:val="009A1F37"/>
    <w:rsid w:val="009A236A"/>
    <w:rsid w:val="009A2D29"/>
    <w:rsid w:val="009A483A"/>
    <w:rsid w:val="009A6255"/>
    <w:rsid w:val="009A6F29"/>
    <w:rsid w:val="009A7023"/>
    <w:rsid w:val="009A74A4"/>
    <w:rsid w:val="009B009E"/>
    <w:rsid w:val="009B058C"/>
    <w:rsid w:val="009B2562"/>
    <w:rsid w:val="009B3D3E"/>
    <w:rsid w:val="009B3D5B"/>
    <w:rsid w:val="009B4B7F"/>
    <w:rsid w:val="009B52BF"/>
    <w:rsid w:val="009B5686"/>
    <w:rsid w:val="009B5924"/>
    <w:rsid w:val="009B6590"/>
    <w:rsid w:val="009B6714"/>
    <w:rsid w:val="009B6DC3"/>
    <w:rsid w:val="009C1757"/>
    <w:rsid w:val="009C1A4F"/>
    <w:rsid w:val="009C2337"/>
    <w:rsid w:val="009C3AFF"/>
    <w:rsid w:val="009C5398"/>
    <w:rsid w:val="009D02F8"/>
    <w:rsid w:val="009D0849"/>
    <w:rsid w:val="009D153A"/>
    <w:rsid w:val="009D1764"/>
    <w:rsid w:val="009D26A7"/>
    <w:rsid w:val="009D3083"/>
    <w:rsid w:val="009D30D0"/>
    <w:rsid w:val="009D351A"/>
    <w:rsid w:val="009D5EF6"/>
    <w:rsid w:val="009D6135"/>
    <w:rsid w:val="009D7193"/>
    <w:rsid w:val="009D76A0"/>
    <w:rsid w:val="009E1268"/>
    <w:rsid w:val="009E1384"/>
    <w:rsid w:val="009E44CD"/>
    <w:rsid w:val="009E55DC"/>
    <w:rsid w:val="009F0346"/>
    <w:rsid w:val="009F037E"/>
    <w:rsid w:val="009F0413"/>
    <w:rsid w:val="009F046A"/>
    <w:rsid w:val="009F084A"/>
    <w:rsid w:val="009F1030"/>
    <w:rsid w:val="009F1370"/>
    <w:rsid w:val="009F1E0E"/>
    <w:rsid w:val="009F4062"/>
    <w:rsid w:val="009F483C"/>
    <w:rsid w:val="009F5B1C"/>
    <w:rsid w:val="009F6384"/>
    <w:rsid w:val="009F6DB0"/>
    <w:rsid w:val="009F6E95"/>
    <w:rsid w:val="009F76B7"/>
    <w:rsid w:val="00A0040C"/>
    <w:rsid w:val="00A00648"/>
    <w:rsid w:val="00A017C2"/>
    <w:rsid w:val="00A02871"/>
    <w:rsid w:val="00A05376"/>
    <w:rsid w:val="00A056C4"/>
    <w:rsid w:val="00A05B85"/>
    <w:rsid w:val="00A05B9B"/>
    <w:rsid w:val="00A05C33"/>
    <w:rsid w:val="00A05E51"/>
    <w:rsid w:val="00A06E57"/>
    <w:rsid w:val="00A07258"/>
    <w:rsid w:val="00A07A9D"/>
    <w:rsid w:val="00A1129F"/>
    <w:rsid w:val="00A12724"/>
    <w:rsid w:val="00A131F9"/>
    <w:rsid w:val="00A13336"/>
    <w:rsid w:val="00A1337C"/>
    <w:rsid w:val="00A1433F"/>
    <w:rsid w:val="00A16483"/>
    <w:rsid w:val="00A16FDA"/>
    <w:rsid w:val="00A1780E"/>
    <w:rsid w:val="00A21B99"/>
    <w:rsid w:val="00A21E2D"/>
    <w:rsid w:val="00A22562"/>
    <w:rsid w:val="00A22D77"/>
    <w:rsid w:val="00A236E2"/>
    <w:rsid w:val="00A24205"/>
    <w:rsid w:val="00A27F1A"/>
    <w:rsid w:val="00A31354"/>
    <w:rsid w:val="00A33F41"/>
    <w:rsid w:val="00A342CD"/>
    <w:rsid w:val="00A3450B"/>
    <w:rsid w:val="00A35A69"/>
    <w:rsid w:val="00A35A7E"/>
    <w:rsid w:val="00A35C00"/>
    <w:rsid w:val="00A362E2"/>
    <w:rsid w:val="00A36ABF"/>
    <w:rsid w:val="00A37275"/>
    <w:rsid w:val="00A377C7"/>
    <w:rsid w:val="00A40936"/>
    <w:rsid w:val="00A40BD5"/>
    <w:rsid w:val="00A40C7C"/>
    <w:rsid w:val="00A41A62"/>
    <w:rsid w:val="00A4253A"/>
    <w:rsid w:val="00A43862"/>
    <w:rsid w:val="00A43B4E"/>
    <w:rsid w:val="00A450EB"/>
    <w:rsid w:val="00A45A51"/>
    <w:rsid w:val="00A45BB4"/>
    <w:rsid w:val="00A45E49"/>
    <w:rsid w:val="00A4644B"/>
    <w:rsid w:val="00A46491"/>
    <w:rsid w:val="00A4651E"/>
    <w:rsid w:val="00A4663A"/>
    <w:rsid w:val="00A46C8C"/>
    <w:rsid w:val="00A4702E"/>
    <w:rsid w:val="00A4779F"/>
    <w:rsid w:val="00A51108"/>
    <w:rsid w:val="00A532F3"/>
    <w:rsid w:val="00A53D89"/>
    <w:rsid w:val="00A56CF8"/>
    <w:rsid w:val="00A60574"/>
    <w:rsid w:val="00A6155C"/>
    <w:rsid w:val="00A6207A"/>
    <w:rsid w:val="00A621BC"/>
    <w:rsid w:val="00A62BF7"/>
    <w:rsid w:val="00A65064"/>
    <w:rsid w:val="00A6614D"/>
    <w:rsid w:val="00A669CF"/>
    <w:rsid w:val="00A670C3"/>
    <w:rsid w:val="00A71B8D"/>
    <w:rsid w:val="00A71E60"/>
    <w:rsid w:val="00A72013"/>
    <w:rsid w:val="00A72BE0"/>
    <w:rsid w:val="00A72C02"/>
    <w:rsid w:val="00A731A1"/>
    <w:rsid w:val="00A742FD"/>
    <w:rsid w:val="00A7486F"/>
    <w:rsid w:val="00A76EA8"/>
    <w:rsid w:val="00A77257"/>
    <w:rsid w:val="00A77678"/>
    <w:rsid w:val="00A80A25"/>
    <w:rsid w:val="00A81623"/>
    <w:rsid w:val="00A81CC1"/>
    <w:rsid w:val="00A81E08"/>
    <w:rsid w:val="00A81E82"/>
    <w:rsid w:val="00A82882"/>
    <w:rsid w:val="00A836DC"/>
    <w:rsid w:val="00A84525"/>
    <w:rsid w:val="00A84CB2"/>
    <w:rsid w:val="00A87AAE"/>
    <w:rsid w:val="00A90B30"/>
    <w:rsid w:val="00A914A6"/>
    <w:rsid w:val="00A92003"/>
    <w:rsid w:val="00A92904"/>
    <w:rsid w:val="00A94805"/>
    <w:rsid w:val="00A95073"/>
    <w:rsid w:val="00A959CE"/>
    <w:rsid w:val="00A95C50"/>
    <w:rsid w:val="00A96CD3"/>
    <w:rsid w:val="00AA2190"/>
    <w:rsid w:val="00AA342A"/>
    <w:rsid w:val="00AA3A7C"/>
    <w:rsid w:val="00AA4973"/>
    <w:rsid w:val="00AA4D54"/>
    <w:rsid w:val="00AA50F8"/>
    <w:rsid w:val="00AA5E0D"/>
    <w:rsid w:val="00AA65F0"/>
    <w:rsid w:val="00AB1614"/>
    <w:rsid w:val="00AB198A"/>
    <w:rsid w:val="00AB1AE4"/>
    <w:rsid w:val="00AB4AAC"/>
    <w:rsid w:val="00AB5B30"/>
    <w:rsid w:val="00AB5FBC"/>
    <w:rsid w:val="00AB753B"/>
    <w:rsid w:val="00AC1E1C"/>
    <w:rsid w:val="00AC2038"/>
    <w:rsid w:val="00AC2576"/>
    <w:rsid w:val="00AC2C9C"/>
    <w:rsid w:val="00AC424C"/>
    <w:rsid w:val="00AC453B"/>
    <w:rsid w:val="00AC5487"/>
    <w:rsid w:val="00AC62F4"/>
    <w:rsid w:val="00AC6655"/>
    <w:rsid w:val="00AC7B6F"/>
    <w:rsid w:val="00AD29D2"/>
    <w:rsid w:val="00AD2F00"/>
    <w:rsid w:val="00AD32D8"/>
    <w:rsid w:val="00AD361F"/>
    <w:rsid w:val="00AD38E7"/>
    <w:rsid w:val="00AD3BA3"/>
    <w:rsid w:val="00AD471B"/>
    <w:rsid w:val="00AD65E9"/>
    <w:rsid w:val="00AD68D0"/>
    <w:rsid w:val="00AD6A42"/>
    <w:rsid w:val="00AD78D7"/>
    <w:rsid w:val="00AE02D2"/>
    <w:rsid w:val="00AE0BD0"/>
    <w:rsid w:val="00AE1F61"/>
    <w:rsid w:val="00AE2AAC"/>
    <w:rsid w:val="00AE51F1"/>
    <w:rsid w:val="00AE5423"/>
    <w:rsid w:val="00AE5F5A"/>
    <w:rsid w:val="00AE5F6F"/>
    <w:rsid w:val="00AE6EA7"/>
    <w:rsid w:val="00AE71CD"/>
    <w:rsid w:val="00AE7B3A"/>
    <w:rsid w:val="00AF309A"/>
    <w:rsid w:val="00AF373A"/>
    <w:rsid w:val="00AF386D"/>
    <w:rsid w:val="00AF3EDD"/>
    <w:rsid w:val="00AF4F47"/>
    <w:rsid w:val="00AF75D0"/>
    <w:rsid w:val="00AF7E26"/>
    <w:rsid w:val="00B01ABA"/>
    <w:rsid w:val="00B01B5A"/>
    <w:rsid w:val="00B020C4"/>
    <w:rsid w:val="00B03014"/>
    <w:rsid w:val="00B03621"/>
    <w:rsid w:val="00B0418D"/>
    <w:rsid w:val="00B04AE8"/>
    <w:rsid w:val="00B050E0"/>
    <w:rsid w:val="00B07191"/>
    <w:rsid w:val="00B07275"/>
    <w:rsid w:val="00B072CB"/>
    <w:rsid w:val="00B07E2B"/>
    <w:rsid w:val="00B1000F"/>
    <w:rsid w:val="00B100B0"/>
    <w:rsid w:val="00B10460"/>
    <w:rsid w:val="00B132FF"/>
    <w:rsid w:val="00B1540A"/>
    <w:rsid w:val="00B15C18"/>
    <w:rsid w:val="00B15F6D"/>
    <w:rsid w:val="00B172D1"/>
    <w:rsid w:val="00B20BE8"/>
    <w:rsid w:val="00B20C69"/>
    <w:rsid w:val="00B20FA4"/>
    <w:rsid w:val="00B214C8"/>
    <w:rsid w:val="00B21D9C"/>
    <w:rsid w:val="00B22EF3"/>
    <w:rsid w:val="00B23505"/>
    <w:rsid w:val="00B25783"/>
    <w:rsid w:val="00B257AC"/>
    <w:rsid w:val="00B26551"/>
    <w:rsid w:val="00B2762F"/>
    <w:rsid w:val="00B30641"/>
    <w:rsid w:val="00B32D5B"/>
    <w:rsid w:val="00B32E3E"/>
    <w:rsid w:val="00B337AF"/>
    <w:rsid w:val="00B33AD9"/>
    <w:rsid w:val="00B35A15"/>
    <w:rsid w:val="00B363E4"/>
    <w:rsid w:val="00B36CB4"/>
    <w:rsid w:val="00B37ECF"/>
    <w:rsid w:val="00B40374"/>
    <w:rsid w:val="00B41ADE"/>
    <w:rsid w:val="00B426BB"/>
    <w:rsid w:val="00B427A4"/>
    <w:rsid w:val="00B438E6"/>
    <w:rsid w:val="00B44D16"/>
    <w:rsid w:val="00B474FC"/>
    <w:rsid w:val="00B47975"/>
    <w:rsid w:val="00B52C0D"/>
    <w:rsid w:val="00B535CD"/>
    <w:rsid w:val="00B53E66"/>
    <w:rsid w:val="00B55B5A"/>
    <w:rsid w:val="00B55CEB"/>
    <w:rsid w:val="00B60398"/>
    <w:rsid w:val="00B61470"/>
    <w:rsid w:val="00B62832"/>
    <w:rsid w:val="00B63DF0"/>
    <w:rsid w:val="00B63FE7"/>
    <w:rsid w:val="00B66D25"/>
    <w:rsid w:val="00B67336"/>
    <w:rsid w:val="00B67756"/>
    <w:rsid w:val="00B67BDF"/>
    <w:rsid w:val="00B67F4C"/>
    <w:rsid w:val="00B67FD6"/>
    <w:rsid w:val="00B71843"/>
    <w:rsid w:val="00B720CF"/>
    <w:rsid w:val="00B72CFA"/>
    <w:rsid w:val="00B732B2"/>
    <w:rsid w:val="00B74976"/>
    <w:rsid w:val="00B74EE1"/>
    <w:rsid w:val="00B75850"/>
    <w:rsid w:val="00B75A57"/>
    <w:rsid w:val="00B768CC"/>
    <w:rsid w:val="00B804AE"/>
    <w:rsid w:val="00B81557"/>
    <w:rsid w:val="00B82F00"/>
    <w:rsid w:val="00B83CFF"/>
    <w:rsid w:val="00B844CA"/>
    <w:rsid w:val="00B85374"/>
    <w:rsid w:val="00B87672"/>
    <w:rsid w:val="00B87678"/>
    <w:rsid w:val="00B87FF7"/>
    <w:rsid w:val="00B907B3"/>
    <w:rsid w:val="00B90906"/>
    <w:rsid w:val="00B93303"/>
    <w:rsid w:val="00B94B82"/>
    <w:rsid w:val="00B94EE3"/>
    <w:rsid w:val="00B94F2A"/>
    <w:rsid w:val="00BA141C"/>
    <w:rsid w:val="00BA1543"/>
    <w:rsid w:val="00BA1ACA"/>
    <w:rsid w:val="00BA20E7"/>
    <w:rsid w:val="00BA2958"/>
    <w:rsid w:val="00BA3BD2"/>
    <w:rsid w:val="00BA5A73"/>
    <w:rsid w:val="00BB223C"/>
    <w:rsid w:val="00BB6DE8"/>
    <w:rsid w:val="00BC079E"/>
    <w:rsid w:val="00BC198C"/>
    <w:rsid w:val="00BC2128"/>
    <w:rsid w:val="00BC2301"/>
    <w:rsid w:val="00BC35D3"/>
    <w:rsid w:val="00BC388C"/>
    <w:rsid w:val="00BC3BE7"/>
    <w:rsid w:val="00BC4FE6"/>
    <w:rsid w:val="00BC5309"/>
    <w:rsid w:val="00BC5624"/>
    <w:rsid w:val="00BC635B"/>
    <w:rsid w:val="00BD0649"/>
    <w:rsid w:val="00BD06F3"/>
    <w:rsid w:val="00BD0976"/>
    <w:rsid w:val="00BD0BC9"/>
    <w:rsid w:val="00BD0C57"/>
    <w:rsid w:val="00BD2AD2"/>
    <w:rsid w:val="00BD44DD"/>
    <w:rsid w:val="00BD56DC"/>
    <w:rsid w:val="00BD7ED1"/>
    <w:rsid w:val="00BE104C"/>
    <w:rsid w:val="00BE1C1D"/>
    <w:rsid w:val="00BE1ED2"/>
    <w:rsid w:val="00BE2D15"/>
    <w:rsid w:val="00BE4A66"/>
    <w:rsid w:val="00BE4C0D"/>
    <w:rsid w:val="00BE4CDC"/>
    <w:rsid w:val="00BE5058"/>
    <w:rsid w:val="00BE69CC"/>
    <w:rsid w:val="00BF0E4D"/>
    <w:rsid w:val="00BF1565"/>
    <w:rsid w:val="00BF2B67"/>
    <w:rsid w:val="00BF62E7"/>
    <w:rsid w:val="00BF6687"/>
    <w:rsid w:val="00C0165B"/>
    <w:rsid w:val="00C02D04"/>
    <w:rsid w:val="00C030A2"/>
    <w:rsid w:val="00C03427"/>
    <w:rsid w:val="00C049C0"/>
    <w:rsid w:val="00C04A34"/>
    <w:rsid w:val="00C0525B"/>
    <w:rsid w:val="00C05F3B"/>
    <w:rsid w:val="00C06911"/>
    <w:rsid w:val="00C07840"/>
    <w:rsid w:val="00C1067A"/>
    <w:rsid w:val="00C109CE"/>
    <w:rsid w:val="00C10C72"/>
    <w:rsid w:val="00C1327D"/>
    <w:rsid w:val="00C137DA"/>
    <w:rsid w:val="00C1390F"/>
    <w:rsid w:val="00C13C96"/>
    <w:rsid w:val="00C14624"/>
    <w:rsid w:val="00C155A8"/>
    <w:rsid w:val="00C16E06"/>
    <w:rsid w:val="00C170CE"/>
    <w:rsid w:val="00C20AD7"/>
    <w:rsid w:val="00C216DE"/>
    <w:rsid w:val="00C23A40"/>
    <w:rsid w:val="00C24007"/>
    <w:rsid w:val="00C25409"/>
    <w:rsid w:val="00C2553E"/>
    <w:rsid w:val="00C25B92"/>
    <w:rsid w:val="00C2776C"/>
    <w:rsid w:val="00C31759"/>
    <w:rsid w:val="00C36CBE"/>
    <w:rsid w:val="00C4018B"/>
    <w:rsid w:val="00C40364"/>
    <w:rsid w:val="00C410C9"/>
    <w:rsid w:val="00C41706"/>
    <w:rsid w:val="00C43A9C"/>
    <w:rsid w:val="00C449F2"/>
    <w:rsid w:val="00C44FB9"/>
    <w:rsid w:val="00C460CA"/>
    <w:rsid w:val="00C4758E"/>
    <w:rsid w:val="00C47918"/>
    <w:rsid w:val="00C47A6E"/>
    <w:rsid w:val="00C50D6C"/>
    <w:rsid w:val="00C5103C"/>
    <w:rsid w:val="00C510B0"/>
    <w:rsid w:val="00C51CFF"/>
    <w:rsid w:val="00C52E82"/>
    <w:rsid w:val="00C55071"/>
    <w:rsid w:val="00C55144"/>
    <w:rsid w:val="00C56D3C"/>
    <w:rsid w:val="00C56F71"/>
    <w:rsid w:val="00C6111A"/>
    <w:rsid w:val="00C61749"/>
    <w:rsid w:val="00C62173"/>
    <w:rsid w:val="00C63A23"/>
    <w:rsid w:val="00C64114"/>
    <w:rsid w:val="00C64F6C"/>
    <w:rsid w:val="00C65ABC"/>
    <w:rsid w:val="00C65BB7"/>
    <w:rsid w:val="00C66346"/>
    <w:rsid w:val="00C667DC"/>
    <w:rsid w:val="00C66848"/>
    <w:rsid w:val="00C703C5"/>
    <w:rsid w:val="00C70695"/>
    <w:rsid w:val="00C70766"/>
    <w:rsid w:val="00C7141E"/>
    <w:rsid w:val="00C7164C"/>
    <w:rsid w:val="00C72841"/>
    <w:rsid w:val="00C74201"/>
    <w:rsid w:val="00C74799"/>
    <w:rsid w:val="00C76859"/>
    <w:rsid w:val="00C76D9C"/>
    <w:rsid w:val="00C81286"/>
    <w:rsid w:val="00C813EA"/>
    <w:rsid w:val="00C81DD4"/>
    <w:rsid w:val="00C83639"/>
    <w:rsid w:val="00C83827"/>
    <w:rsid w:val="00C83D3C"/>
    <w:rsid w:val="00C850EB"/>
    <w:rsid w:val="00C85251"/>
    <w:rsid w:val="00C853FE"/>
    <w:rsid w:val="00C869A9"/>
    <w:rsid w:val="00C8761D"/>
    <w:rsid w:val="00C879C1"/>
    <w:rsid w:val="00C90633"/>
    <w:rsid w:val="00C90756"/>
    <w:rsid w:val="00C90FA7"/>
    <w:rsid w:val="00C90FBC"/>
    <w:rsid w:val="00C92723"/>
    <w:rsid w:val="00C928FA"/>
    <w:rsid w:val="00C94090"/>
    <w:rsid w:val="00C95BBB"/>
    <w:rsid w:val="00C970F9"/>
    <w:rsid w:val="00C97727"/>
    <w:rsid w:val="00CA0E15"/>
    <w:rsid w:val="00CA23D1"/>
    <w:rsid w:val="00CA2BA7"/>
    <w:rsid w:val="00CA32BC"/>
    <w:rsid w:val="00CA5612"/>
    <w:rsid w:val="00CA5B6B"/>
    <w:rsid w:val="00CA5FCA"/>
    <w:rsid w:val="00CA7180"/>
    <w:rsid w:val="00CA7D59"/>
    <w:rsid w:val="00CA7FCB"/>
    <w:rsid w:val="00CB08F3"/>
    <w:rsid w:val="00CB0EE6"/>
    <w:rsid w:val="00CB1DED"/>
    <w:rsid w:val="00CB264B"/>
    <w:rsid w:val="00CB2BAA"/>
    <w:rsid w:val="00CB3F73"/>
    <w:rsid w:val="00CB4E21"/>
    <w:rsid w:val="00CB5F5C"/>
    <w:rsid w:val="00CB738A"/>
    <w:rsid w:val="00CC05DE"/>
    <w:rsid w:val="00CC07BD"/>
    <w:rsid w:val="00CC2275"/>
    <w:rsid w:val="00CC261E"/>
    <w:rsid w:val="00CC2BFF"/>
    <w:rsid w:val="00CC37A6"/>
    <w:rsid w:val="00CC4F48"/>
    <w:rsid w:val="00CC538B"/>
    <w:rsid w:val="00CC5455"/>
    <w:rsid w:val="00CC5586"/>
    <w:rsid w:val="00CC65AF"/>
    <w:rsid w:val="00CC71DE"/>
    <w:rsid w:val="00CC767D"/>
    <w:rsid w:val="00CD05CA"/>
    <w:rsid w:val="00CD083F"/>
    <w:rsid w:val="00CD2028"/>
    <w:rsid w:val="00CD25E6"/>
    <w:rsid w:val="00CD67C0"/>
    <w:rsid w:val="00CD71FE"/>
    <w:rsid w:val="00CE0BDA"/>
    <w:rsid w:val="00CE14B7"/>
    <w:rsid w:val="00CE1D81"/>
    <w:rsid w:val="00CE21F4"/>
    <w:rsid w:val="00CE221F"/>
    <w:rsid w:val="00CE332B"/>
    <w:rsid w:val="00CE4674"/>
    <w:rsid w:val="00CE4699"/>
    <w:rsid w:val="00CE4E97"/>
    <w:rsid w:val="00CE5240"/>
    <w:rsid w:val="00CE590E"/>
    <w:rsid w:val="00CE631A"/>
    <w:rsid w:val="00CE64DC"/>
    <w:rsid w:val="00CE72CD"/>
    <w:rsid w:val="00CE7519"/>
    <w:rsid w:val="00CE7D4A"/>
    <w:rsid w:val="00CF14FF"/>
    <w:rsid w:val="00CF3420"/>
    <w:rsid w:val="00CF3CA5"/>
    <w:rsid w:val="00CF4369"/>
    <w:rsid w:val="00CF6796"/>
    <w:rsid w:val="00CF788E"/>
    <w:rsid w:val="00D01E49"/>
    <w:rsid w:val="00D02690"/>
    <w:rsid w:val="00D03FD1"/>
    <w:rsid w:val="00D0493A"/>
    <w:rsid w:val="00D05C80"/>
    <w:rsid w:val="00D07817"/>
    <w:rsid w:val="00D07F1C"/>
    <w:rsid w:val="00D111AB"/>
    <w:rsid w:val="00D11A77"/>
    <w:rsid w:val="00D12BF0"/>
    <w:rsid w:val="00D1493D"/>
    <w:rsid w:val="00D15EC4"/>
    <w:rsid w:val="00D169FB"/>
    <w:rsid w:val="00D17BBC"/>
    <w:rsid w:val="00D232BE"/>
    <w:rsid w:val="00D2373D"/>
    <w:rsid w:val="00D24B38"/>
    <w:rsid w:val="00D24DE1"/>
    <w:rsid w:val="00D258E5"/>
    <w:rsid w:val="00D265A9"/>
    <w:rsid w:val="00D2690D"/>
    <w:rsid w:val="00D273FE"/>
    <w:rsid w:val="00D27EF4"/>
    <w:rsid w:val="00D301E9"/>
    <w:rsid w:val="00D32C87"/>
    <w:rsid w:val="00D33F98"/>
    <w:rsid w:val="00D359A9"/>
    <w:rsid w:val="00D35CD7"/>
    <w:rsid w:val="00D35F2C"/>
    <w:rsid w:val="00D367E3"/>
    <w:rsid w:val="00D41229"/>
    <w:rsid w:val="00D41D98"/>
    <w:rsid w:val="00D43CD2"/>
    <w:rsid w:val="00D4509A"/>
    <w:rsid w:val="00D457E0"/>
    <w:rsid w:val="00D45ABE"/>
    <w:rsid w:val="00D46506"/>
    <w:rsid w:val="00D470F6"/>
    <w:rsid w:val="00D50D40"/>
    <w:rsid w:val="00D52589"/>
    <w:rsid w:val="00D527D0"/>
    <w:rsid w:val="00D52EB0"/>
    <w:rsid w:val="00D53705"/>
    <w:rsid w:val="00D54207"/>
    <w:rsid w:val="00D55A43"/>
    <w:rsid w:val="00D5715D"/>
    <w:rsid w:val="00D574FB"/>
    <w:rsid w:val="00D60AF5"/>
    <w:rsid w:val="00D611AE"/>
    <w:rsid w:val="00D61B67"/>
    <w:rsid w:val="00D64595"/>
    <w:rsid w:val="00D6679F"/>
    <w:rsid w:val="00D66881"/>
    <w:rsid w:val="00D66D04"/>
    <w:rsid w:val="00D676D4"/>
    <w:rsid w:val="00D70230"/>
    <w:rsid w:val="00D70259"/>
    <w:rsid w:val="00D70C1E"/>
    <w:rsid w:val="00D70C69"/>
    <w:rsid w:val="00D71373"/>
    <w:rsid w:val="00D71572"/>
    <w:rsid w:val="00D71BD8"/>
    <w:rsid w:val="00D71D15"/>
    <w:rsid w:val="00D73639"/>
    <w:rsid w:val="00D7409B"/>
    <w:rsid w:val="00D741A5"/>
    <w:rsid w:val="00D74D95"/>
    <w:rsid w:val="00D75E95"/>
    <w:rsid w:val="00D75F12"/>
    <w:rsid w:val="00D806D7"/>
    <w:rsid w:val="00D81B4E"/>
    <w:rsid w:val="00D83B4A"/>
    <w:rsid w:val="00D83E1E"/>
    <w:rsid w:val="00D84C5C"/>
    <w:rsid w:val="00D863DE"/>
    <w:rsid w:val="00D866F2"/>
    <w:rsid w:val="00D86BB1"/>
    <w:rsid w:val="00D87D27"/>
    <w:rsid w:val="00D90B11"/>
    <w:rsid w:val="00D90E19"/>
    <w:rsid w:val="00D92CC0"/>
    <w:rsid w:val="00D933C0"/>
    <w:rsid w:val="00D93513"/>
    <w:rsid w:val="00D93A40"/>
    <w:rsid w:val="00D94367"/>
    <w:rsid w:val="00D94593"/>
    <w:rsid w:val="00D96C29"/>
    <w:rsid w:val="00D96D1F"/>
    <w:rsid w:val="00D971FA"/>
    <w:rsid w:val="00D9748C"/>
    <w:rsid w:val="00D9785E"/>
    <w:rsid w:val="00DA0A29"/>
    <w:rsid w:val="00DA1F9D"/>
    <w:rsid w:val="00DA2F41"/>
    <w:rsid w:val="00DA3AB1"/>
    <w:rsid w:val="00DA4400"/>
    <w:rsid w:val="00DA45CB"/>
    <w:rsid w:val="00DA5034"/>
    <w:rsid w:val="00DA5C38"/>
    <w:rsid w:val="00DA6BEB"/>
    <w:rsid w:val="00DA7864"/>
    <w:rsid w:val="00DA7C33"/>
    <w:rsid w:val="00DB01F6"/>
    <w:rsid w:val="00DB0A6C"/>
    <w:rsid w:val="00DB0CBE"/>
    <w:rsid w:val="00DB265A"/>
    <w:rsid w:val="00DB30AB"/>
    <w:rsid w:val="00DB39AA"/>
    <w:rsid w:val="00DB49BF"/>
    <w:rsid w:val="00DB4CF1"/>
    <w:rsid w:val="00DB51AA"/>
    <w:rsid w:val="00DB5E25"/>
    <w:rsid w:val="00DB6554"/>
    <w:rsid w:val="00DB74F7"/>
    <w:rsid w:val="00DB7648"/>
    <w:rsid w:val="00DB7DD9"/>
    <w:rsid w:val="00DC063E"/>
    <w:rsid w:val="00DC0AB3"/>
    <w:rsid w:val="00DC0CE2"/>
    <w:rsid w:val="00DC16CF"/>
    <w:rsid w:val="00DC22BF"/>
    <w:rsid w:val="00DC2334"/>
    <w:rsid w:val="00DC530A"/>
    <w:rsid w:val="00DC584C"/>
    <w:rsid w:val="00DC5A85"/>
    <w:rsid w:val="00DC685F"/>
    <w:rsid w:val="00DC7A54"/>
    <w:rsid w:val="00DD007E"/>
    <w:rsid w:val="00DD031E"/>
    <w:rsid w:val="00DD0359"/>
    <w:rsid w:val="00DD229A"/>
    <w:rsid w:val="00DD56FC"/>
    <w:rsid w:val="00DD5E3B"/>
    <w:rsid w:val="00DD6EA2"/>
    <w:rsid w:val="00DD706C"/>
    <w:rsid w:val="00DE0BCA"/>
    <w:rsid w:val="00DE13FD"/>
    <w:rsid w:val="00DE1734"/>
    <w:rsid w:val="00DE197C"/>
    <w:rsid w:val="00DE522D"/>
    <w:rsid w:val="00DE599A"/>
    <w:rsid w:val="00DE7965"/>
    <w:rsid w:val="00DF0542"/>
    <w:rsid w:val="00DF1501"/>
    <w:rsid w:val="00DF4136"/>
    <w:rsid w:val="00DF5C1E"/>
    <w:rsid w:val="00DF6C38"/>
    <w:rsid w:val="00DF789E"/>
    <w:rsid w:val="00DF7A8E"/>
    <w:rsid w:val="00E0070E"/>
    <w:rsid w:val="00E024F8"/>
    <w:rsid w:val="00E04709"/>
    <w:rsid w:val="00E051B3"/>
    <w:rsid w:val="00E06B74"/>
    <w:rsid w:val="00E07AF9"/>
    <w:rsid w:val="00E10222"/>
    <w:rsid w:val="00E1178F"/>
    <w:rsid w:val="00E1434B"/>
    <w:rsid w:val="00E168B8"/>
    <w:rsid w:val="00E17574"/>
    <w:rsid w:val="00E218D8"/>
    <w:rsid w:val="00E23094"/>
    <w:rsid w:val="00E2363C"/>
    <w:rsid w:val="00E23D4A"/>
    <w:rsid w:val="00E2470C"/>
    <w:rsid w:val="00E26B40"/>
    <w:rsid w:val="00E279CE"/>
    <w:rsid w:val="00E27B40"/>
    <w:rsid w:val="00E312D5"/>
    <w:rsid w:val="00E349B2"/>
    <w:rsid w:val="00E35AFA"/>
    <w:rsid w:val="00E3753B"/>
    <w:rsid w:val="00E40A65"/>
    <w:rsid w:val="00E43711"/>
    <w:rsid w:val="00E4535A"/>
    <w:rsid w:val="00E454D3"/>
    <w:rsid w:val="00E464C9"/>
    <w:rsid w:val="00E46FF0"/>
    <w:rsid w:val="00E47C1C"/>
    <w:rsid w:val="00E47D10"/>
    <w:rsid w:val="00E50606"/>
    <w:rsid w:val="00E508DD"/>
    <w:rsid w:val="00E51693"/>
    <w:rsid w:val="00E53388"/>
    <w:rsid w:val="00E5346F"/>
    <w:rsid w:val="00E53541"/>
    <w:rsid w:val="00E536BD"/>
    <w:rsid w:val="00E54040"/>
    <w:rsid w:val="00E546FA"/>
    <w:rsid w:val="00E56B4C"/>
    <w:rsid w:val="00E605F3"/>
    <w:rsid w:val="00E60DFD"/>
    <w:rsid w:val="00E61970"/>
    <w:rsid w:val="00E61996"/>
    <w:rsid w:val="00E61B2F"/>
    <w:rsid w:val="00E64104"/>
    <w:rsid w:val="00E64593"/>
    <w:rsid w:val="00E648F1"/>
    <w:rsid w:val="00E64E89"/>
    <w:rsid w:val="00E65288"/>
    <w:rsid w:val="00E65C0E"/>
    <w:rsid w:val="00E6766C"/>
    <w:rsid w:val="00E67D0C"/>
    <w:rsid w:val="00E67D6E"/>
    <w:rsid w:val="00E70309"/>
    <w:rsid w:val="00E71E3B"/>
    <w:rsid w:val="00E757E4"/>
    <w:rsid w:val="00E765C5"/>
    <w:rsid w:val="00E76BC6"/>
    <w:rsid w:val="00E80563"/>
    <w:rsid w:val="00E81C60"/>
    <w:rsid w:val="00E82867"/>
    <w:rsid w:val="00E839D9"/>
    <w:rsid w:val="00E861F5"/>
    <w:rsid w:val="00E86BB1"/>
    <w:rsid w:val="00E87D06"/>
    <w:rsid w:val="00E87EBC"/>
    <w:rsid w:val="00E918FC"/>
    <w:rsid w:val="00E91F17"/>
    <w:rsid w:val="00E94792"/>
    <w:rsid w:val="00E94C5F"/>
    <w:rsid w:val="00E95556"/>
    <w:rsid w:val="00E957E1"/>
    <w:rsid w:val="00E958B9"/>
    <w:rsid w:val="00E95A40"/>
    <w:rsid w:val="00E96DF5"/>
    <w:rsid w:val="00E9777B"/>
    <w:rsid w:val="00E97C41"/>
    <w:rsid w:val="00EA1353"/>
    <w:rsid w:val="00EA13E8"/>
    <w:rsid w:val="00EA15E2"/>
    <w:rsid w:val="00EA1718"/>
    <w:rsid w:val="00EA1932"/>
    <w:rsid w:val="00EA40A4"/>
    <w:rsid w:val="00EA4FC1"/>
    <w:rsid w:val="00EA5425"/>
    <w:rsid w:val="00EA607A"/>
    <w:rsid w:val="00EA7B00"/>
    <w:rsid w:val="00EB0B32"/>
    <w:rsid w:val="00EB2751"/>
    <w:rsid w:val="00EB2C04"/>
    <w:rsid w:val="00EB2E16"/>
    <w:rsid w:val="00EB437D"/>
    <w:rsid w:val="00EB637C"/>
    <w:rsid w:val="00EC00A1"/>
    <w:rsid w:val="00EC2B93"/>
    <w:rsid w:val="00EC5025"/>
    <w:rsid w:val="00EC52A8"/>
    <w:rsid w:val="00EC685C"/>
    <w:rsid w:val="00EC74DB"/>
    <w:rsid w:val="00ED0075"/>
    <w:rsid w:val="00ED056F"/>
    <w:rsid w:val="00ED2C57"/>
    <w:rsid w:val="00ED3CAA"/>
    <w:rsid w:val="00ED57D6"/>
    <w:rsid w:val="00ED62C8"/>
    <w:rsid w:val="00ED7402"/>
    <w:rsid w:val="00ED744B"/>
    <w:rsid w:val="00ED78D7"/>
    <w:rsid w:val="00EE0279"/>
    <w:rsid w:val="00EE0A79"/>
    <w:rsid w:val="00EE15AF"/>
    <w:rsid w:val="00EE15D7"/>
    <w:rsid w:val="00EE26F1"/>
    <w:rsid w:val="00EE3059"/>
    <w:rsid w:val="00EE4E98"/>
    <w:rsid w:val="00EF06AE"/>
    <w:rsid w:val="00EF1DB9"/>
    <w:rsid w:val="00EF2DE7"/>
    <w:rsid w:val="00EF3100"/>
    <w:rsid w:val="00EF5486"/>
    <w:rsid w:val="00EF63B3"/>
    <w:rsid w:val="00EF64D8"/>
    <w:rsid w:val="00EF753C"/>
    <w:rsid w:val="00F00CCD"/>
    <w:rsid w:val="00F0147E"/>
    <w:rsid w:val="00F01749"/>
    <w:rsid w:val="00F01CE8"/>
    <w:rsid w:val="00F02DD9"/>
    <w:rsid w:val="00F04EF3"/>
    <w:rsid w:val="00F05303"/>
    <w:rsid w:val="00F0584B"/>
    <w:rsid w:val="00F07DAC"/>
    <w:rsid w:val="00F10263"/>
    <w:rsid w:val="00F11150"/>
    <w:rsid w:val="00F12364"/>
    <w:rsid w:val="00F12443"/>
    <w:rsid w:val="00F12D75"/>
    <w:rsid w:val="00F13B44"/>
    <w:rsid w:val="00F14467"/>
    <w:rsid w:val="00F15B0D"/>
    <w:rsid w:val="00F17357"/>
    <w:rsid w:val="00F17720"/>
    <w:rsid w:val="00F20B34"/>
    <w:rsid w:val="00F224A4"/>
    <w:rsid w:val="00F23E08"/>
    <w:rsid w:val="00F24ED7"/>
    <w:rsid w:val="00F25674"/>
    <w:rsid w:val="00F25B1B"/>
    <w:rsid w:val="00F261F7"/>
    <w:rsid w:val="00F2643F"/>
    <w:rsid w:val="00F26531"/>
    <w:rsid w:val="00F270A8"/>
    <w:rsid w:val="00F2734F"/>
    <w:rsid w:val="00F275E0"/>
    <w:rsid w:val="00F2787E"/>
    <w:rsid w:val="00F30959"/>
    <w:rsid w:val="00F31020"/>
    <w:rsid w:val="00F32092"/>
    <w:rsid w:val="00F32B78"/>
    <w:rsid w:val="00F32BC2"/>
    <w:rsid w:val="00F34132"/>
    <w:rsid w:val="00F343CA"/>
    <w:rsid w:val="00F34EA1"/>
    <w:rsid w:val="00F34F86"/>
    <w:rsid w:val="00F36522"/>
    <w:rsid w:val="00F36818"/>
    <w:rsid w:val="00F37159"/>
    <w:rsid w:val="00F40221"/>
    <w:rsid w:val="00F40FD5"/>
    <w:rsid w:val="00F42416"/>
    <w:rsid w:val="00F42D95"/>
    <w:rsid w:val="00F42DAE"/>
    <w:rsid w:val="00F435A5"/>
    <w:rsid w:val="00F43C9A"/>
    <w:rsid w:val="00F44D35"/>
    <w:rsid w:val="00F4671F"/>
    <w:rsid w:val="00F478BE"/>
    <w:rsid w:val="00F5020C"/>
    <w:rsid w:val="00F52408"/>
    <w:rsid w:val="00F535E1"/>
    <w:rsid w:val="00F553CC"/>
    <w:rsid w:val="00F5780B"/>
    <w:rsid w:val="00F57B3B"/>
    <w:rsid w:val="00F57DC6"/>
    <w:rsid w:val="00F60082"/>
    <w:rsid w:val="00F603F5"/>
    <w:rsid w:val="00F607B9"/>
    <w:rsid w:val="00F6162C"/>
    <w:rsid w:val="00F62315"/>
    <w:rsid w:val="00F62464"/>
    <w:rsid w:val="00F625F7"/>
    <w:rsid w:val="00F62AAC"/>
    <w:rsid w:val="00F630A6"/>
    <w:rsid w:val="00F635B2"/>
    <w:rsid w:val="00F64085"/>
    <w:rsid w:val="00F64CB3"/>
    <w:rsid w:val="00F65331"/>
    <w:rsid w:val="00F65B49"/>
    <w:rsid w:val="00F703AF"/>
    <w:rsid w:val="00F70B72"/>
    <w:rsid w:val="00F71F54"/>
    <w:rsid w:val="00F7296B"/>
    <w:rsid w:val="00F74999"/>
    <w:rsid w:val="00F764C3"/>
    <w:rsid w:val="00F773BD"/>
    <w:rsid w:val="00F776A1"/>
    <w:rsid w:val="00F77777"/>
    <w:rsid w:val="00F77BB5"/>
    <w:rsid w:val="00F80096"/>
    <w:rsid w:val="00F80B8C"/>
    <w:rsid w:val="00F814A7"/>
    <w:rsid w:val="00F816D7"/>
    <w:rsid w:val="00F818C3"/>
    <w:rsid w:val="00F819C8"/>
    <w:rsid w:val="00F826B3"/>
    <w:rsid w:val="00F82C5C"/>
    <w:rsid w:val="00F83D2B"/>
    <w:rsid w:val="00F84D14"/>
    <w:rsid w:val="00F85C70"/>
    <w:rsid w:val="00F861A0"/>
    <w:rsid w:val="00F86607"/>
    <w:rsid w:val="00F90148"/>
    <w:rsid w:val="00F912A0"/>
    <w:rsid w:val="00F91582"/>
    <w:rsid w:val="00F9313F"/>
    <w:rsid w:val="00F93495"/>
    <w:rsid w:val="00F9352D"/>
    <w:rsid w:val="00F947B3"/>
    <w:rsid w:val="00F94968"/>
    <w:rsid w:val="00F95288"/>
    <w:rsid w:val="00F956F7"/>
    <w:rsid w:val="00F9595C"/>
    <w:rsid w:val="00F9737C"/>
    <w:rsid w:val="00F978D6"/>
    <w:rsid w:val="00FA04EA"/>
    <w:rsid w:val="00FA0503"/>
    <w:rsid w:val="00FA0561"/>
    <w:rsid w:val="00FA066B"/>
    <w:rsid w:val="00FA193A"/>
    <w:rsid w:val="00FA28AB"/>
    <w:rsid w:val="00FA349F"/>
    <w:rsid w:val="00FA3AEF"/>
    <w:rsid w:val="00FA481C"/>
    <w:rsid w:val="00FA4848"/>
    <w:rsid w:val="00FA546E"/>
    <w:rsid w:val="00FA7661"/>
    <w:rsid w:val="00FB518C"/>
    <w:rsid w:val="00FB63CD"/>
    <w:rsid w:val="00FB6E41"/>
    <w:rsid w:val="00FB6E56"/>
    <w:rsid w:val="00FB74E6"/>
    <w:rsid w:val="00FB7FF6"/>
    <w:rsid w:val="00FC1343"/>
    <w:rsid w:val="00FC2B80"/>
    <w:rsid w:val="00FC4318"/>
    <w:rsid w:val="00FC541A"/>
    <w:rsid w:val="00FC746C"/>
    <w:rsid w:val="00FC793D"/>
    <w:rsid w:val="00FD0C7C"/>
    <w:rsid w:val="00FD0EC8"/>
    <w:rsid w:val="00FD1281"/>
    <w:rsid w:val="00FD130F"/>
    <w:rsid w:val="00FD2C3D"/>
    <w:rsid w:val="00FD2D06"/>
    <w:rsid w:val="00FD37A9"/>
    <w:rsid w:val="00FD4919"/>
    <w:rsid w:val="00FD4C7C"/>
    <w:rsid w:val="00FD4CF7"/>
    <w:rsid w:val="00FD513E"/>
    <w:rsid w:val="00FD5D6B"/>
    <w:rsid w:val="00FD6049"/>
    <w:rsid w:val="00FD6B3F"/>
    <w:rsid w:val="00FD7799"/>
    <w:rsid w:val="00FD793C"/>
    <w:rsid w:val="00FD7AA3"/>
    <w:rsid w:val="00FE02CD"/>
    <w:rsid w:val="00FE4DDE"/>
    <w:rsid w:val="00FE4E77"/>
    <w:rsid w:val="00FE69D1"/>
    <w:rsid w:val="00FF0151"/>
    <w:rsid w:val="00FF1E77"/>
    <w:rsid w:val="00FF210C"/>
    <w:rsid w:val="00FF485A"/>
    <w:rsid w:val="00FF58DD"/>
    <w:rsid w:val="00FF590D"/>
    <w:rsid w:val="00FF59BB"/>
    <w:rsid w:val="00FF66D2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000DFD7"/>
  <w15:docId w15:val="{C1C332FD-5CEC-46EA-9050-36C500D0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link w:val="Heading1Char"/>
    <w:uiPriority w:val="9"/>
    <w:qFormat/>
    <w:rsid w:val="003D63A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16FC3"/>
    <w:rPr>
      <w:rFonts w:ascii="Calisto MT" w:hAnsi="Calisto MT" w:cs="Calisto M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6FC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16FC3"/>
    <w:rPr>
      <w:rFonts w:ascii="Calisto MT" w:hAnsi="Calisto MT" w:cs="Calisto MT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6FC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B6FC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D63AD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E6B5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18CA"/>
  </w:style>
  <w:style w:type="paragraph" w:styleId="Header">
    <w:name w:val="header"/>
    <w:basedOn w:val="Normal"/>
    <w:link w:val="HeaderChar"/>
    <w:uiPriority w:val="99"/>
    <w:unhideWhenUsed/>
    <w:rsid w:val="009B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562"/>
  </w:style>
  <w:style w:type="paragraph" w:styleId="Footer">
    <w:name w:val="footer"/>
    <w:basedOn w:val="Normal"/>
    <w:link w:val="FooterChar"/>
    <w:uiPriority w:val="99"/>
    <w:unhideWhenUsed/>
    <w:rsid w:val="009B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562"/>
  </w:style>
  <w:style w:type="paragraph" w:styleId="BalloonText">
    <w:name w:val="Balloon Text"/>
    <w:basedOn w:val="Normal"/>
    <w:link w:val="BalloonTextChar"/>
    <w:uiPriority w:val="99"/>
    <w:semiHidden/>
    <w:unhideWhenUsed/>
    <w:rsid w:val="009B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y\My%20Documents\Administrator's%20Documents\Public%20Hearings\Minutes\September%202009%20Planning%20Board%20Minutes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30036446E34CCE800CA4C38DBA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7148-598D-4153-A8C1-0F2B6C3C5145}"/>
      </w:docPartPr>
      <w:docPartBody>
        <w:p w:rsidR="002E1401" w:rsidRDefault="0093317D" w:rsidP="0093317D">
          <w:pPr>
            <w:pStyle w:val="6E30036446E34CCE800CA4C38DBA58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17D"/>
    <w:rsid w:val="00130A78"/>
    <w:rsid w:val="002E1401"/>
    <w:rsid w:val="0093317D"/>
    <w:rsid w:val="00A95317"/>
    <w:rsid w:val="00C9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30036446E34CCE800CA4C38DBA58D3">
    <w:name w:val="6E30036446E34CCE800CA4C38DBA58D3"/>
    <w:rsid w:val="00933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4DE0-856A-402B-A9A8-CA52157C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2009 Planning Board Minutes2</Template>
  <TotalTime>69</TotalTime>
  <Pages>2</Pages>
  <Words>957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Town of Manchester Zoning Board of Appeals Meeting of December 6, 2022.</vt:lpstr>
    </vt:vector>
  </TitlesOfParts>
  <Company>Town of Manchester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Town of Manchester Zoning Board of Appeals Meeting of December 6, 2022.</dc:title>
  <dc:creator>Amy</dc:creator>
  <cp:lastModifiedBy>Jill</cp:lastModifiedBy>
  <cp:revision>15</cp:revision>
  <cp:lastPrinted>2022-09-07T22:23:00Z</cp:lastPrinted>
  <dcterms:created xsi:type="dcterms:W3CDTF">2022-12-08T17:52:00Z</dcterms:created>
  <dcterms:modified xsi:type="dcterms:W3CDTF">2022-12-10T00:17:00Z</dcterms:modified>
</cp:coreProperties>
</file>