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D8E2" w14:textId="77777777" w:rsidR="003660B7" w:rsidRPr="00784D90" w:rsidRDefault="003660B7">
      <w:pPr>
        <w:widowControl/>
        <w:rPr>
          <w:rFonts w:ascii="Calisto MT" w:hAnsi="Calisto MT" w:cs="Calisto MT"/>
          <w:sz w:val="24"/>
          <w:szCs w:val="24"/>
        </w:rPr>
      </w:pPr>
    </w:p>
    <w:p w14:paraId="37C608C1" w14:textId="1D32CB2E" w:rsidR="0074701A" w:rsidRPr="00261D92" w:rsidRDefault="00CA7D59" w:rsidP="0074701A">
      <w:pPr>
        <w:widowControl/>
        <w:rPr>
          <w:rFonts w:ascii="Calisto MT" w:hAnsi="Calisto MT" w:cs="Calisto MT"/>
          <w:sz w:val="24"/>
          <w:szCs w:val="24"/>
        </w:rPr>
      </w:pPr>
      <w:r w:rsidRPr="00261D92">
        <w:rPr>
          <w:rFonts w:ascii="Calisto MT" w:hAnsi="Calisto MT" w:cs="Calisto MT"/>
          <w:b/>
          <w:sz w:val="24"/>
          <w:szCs w:val="24"/>
        </w:rPr>
        <w:t>Present:</w:t>
      </w:r>
      <w:r w:rsidR="005125DE">
        <w:rPr>
          <w:rFonts w:ascii="Calisto MT" w:hAnsi="Calisto MT" w:cs="Calisto MT"/>
          <w:b/>
          <w:sz w:val="24"/>
          <w:szCs w:val="24"/>
        </w:rPr>
        <w:t xml:space="preserve"> </w:t>
      </w:r>
      <w:r w:rsidR="00036387">
        <w:rPr>
          <w:rFonts w:ascii="Calisto MT" w:hAnsi="Calisto MT"/>
          <w:sz w:val="24"/>
          <w:szCs w:val="24"/>
        </w:rPr>
        <w:t>Jessica Hemenway</w:t>
      </w:r>
      <w:r w:rsidR="00B072CB">
        <w:rPr>
          <w:rFonts w:ascii="Calisto MT" w:hAnsi="Calisto MT"/>
          <w:sz w:val="24"/>
          <w:szCs w:val="24"/>
        </w:rPr>
        <w:t xml:space="preserve">, Leonard </w:t>
      </w:r>
      <w:r w:rsidR="00082E79">
        <w:rPr>
          <w:rFonts w:ascii="Calisto MT" w:hAnsi="Calisto MT"/>
          <w:sz w:val="24"/>
          <w:szCs w:val="24"/>
        </w:rPr>
        <w:t>Bolton,</w:t>
      </w:r>
      <w:r w:rsidR="005125DE">
        <w:rPr>
          <w:rFonts w:ascii="Calisto MT" w:hAnsi="Calisto MT"/>
          <w:sz w:val="24"/>
          <w:szCs w:val="24"/>
        </w:rPr>
        <w:t xml:space="preserve"> Michael B</w:t>
      </w:r>
      <w:r w:rsidR="00082E79">
        <w:rPr>
          <w:rFonts w:ascii="Calisto MT" w:hAnsi="Calisto MT"/>
          <w:sz w:val="24"/>
          <w:szCs w:val="24"/>
        </w:rPr>
        <w:t>l</w:t>
      </w:r>
      <w:r w:rsidR="005125DE">
        <w:rPr>
          <w:rFonts w:ascii="Calisto MT" w:hAnsi="Calisto MT"/>
          <w:sz w:val="24"/>
          <w:szCs w:val="24"/>
        </w:rPr>
        <w:t>azey</w:t>
      </w:r>
      <w:r w:rsidR="00261D92">
        <w:rPr>
          <w:rFonts w:ascii="Calisto MT" w:hAnsi="Calisto MT"/>
          <w:sz w:val="24"/>
          <w:szCs w:val="24"/>
        </w:rPr>
        <w:t xml:space="preserve">- </w:t>
      </w:r>
      <w:r w:rsidR="00F826B3">
        <w:rPr>
          <w:rFonts w:ascii="Calisto MT" w:hAnsi="Calisto MT"/>
          <w:sz w:val="24"/>
          <w:szCs w:val="24"/>
        </w:rPr>
        <w:t>members, Kenneth Blazey -</w:t>
      </w:r>
      <w:r w:rsidR="0074701A" w:rsidRPr="00261D92">
        <w:rPr>
          <w:rFonts w:ascii="Calisto MT" w:hAnsi="Calisto MT"/>
          <w:sz w:val="24"/>
          <w:szCs w:val="24"/>
        </w:rPr>
        <w:t xml:space="preserve"> Chairman, </w:t>
      </w:r>
      <w:r w:rsidR="000A1B31">
        <w:rPr>
          <w:rFonts w:ascii="Calisto MT" w:hAnsi="Calisto MT"/>
          <w:sz w:val="24"/>
          <w:szCs w:val="24"/>
        </w:rPr>
        <w:t xml:space="preserve">and </w:t>
      </w:r>
      <w:r w:rsidR="0074701A" w:rsidRPr="00261D92">
        <w:rPr>
          <w:rFonts w:ascii="Calisto MT" w:hAnsi="Calisto MT"/>
          <w:sz w:val="24"/>
          <w:szCs w:val="24"/>
        </w:rPr>
        <w:t>Steve DeHond</w:t>
      </w:r>
      <w:r w:rsidR="00F826B3">
        <w:rPr>
          <w:rFonts w:ascii="Calisto MT" w:hAnsi="Calisto MT"/>
          <w:sz w:val="24"/>
          <w:szCs w:val="24"/>
        </w:rPr>
        <w:t xml:space="preserve"> - </w:t>
      </w:r>
      <w:r w:rsidR="0074701A" w:rsidRPr="00261D92">
        <w:rPr>
          <w:rFonts w:ascii="Calisto MT" w:hAnsi="Calisto MT"/>
          <w:sz w:val="24"/>
          <w:szCs w:val="24"/>
        </w:rPr>
        <w:t xml:space="preserve">Code Enforcement Officer </w:t>
      </w:r>
      <w:r w:rsidR="00AD2F00">
        <w:rPr>
          <w:rFonts w:ascii="Calisto MT" w:hAnsi="Calisto MT"/>
          <w:sz w:val="24"/>
          <w:szCs w:val="24"/>
        </w:rPr>
        <w:t xml:space="preserve">and </w:t>
      </w:r>
      <w:r w:rsidR="00BF0E4D">
        <w:rPr>
          <w:rFonts w:ascii="Calisto MT" w:hAnsi="Calisto MT" w:cs="Calisto MT"/>
          <w:sz w:val="24"/>
          <w:szCs w:val="24"/>
        </w:rPr>
        <w:t>Nichole Ruggles</w:t>
      </w:r>
      <w:r w:rsidR="00AD2F00">
        <w:rPr>
          <w:rFonts w:ascii="Calisto MT" w:hAnsi="Calisto MT" w:cs="Calisto MT"/>
          <w:sz w:val="24"/>
          <w:szCs w:val="24"/>
        </w:rPr>
        <w:t xml:space="preserve"> - </w:t>
      </w:r>
      <w:r w:rsidR="00AD2F00" w:rsidRPr="00261D92">
        <w:rPr>
          <w:rFonts w:ascii="Calisto MT" w:hAnsi="Calisto MT" w:cs="Calisto MT"/>
          <w:sz w:val="24"/>
          <w:szCs w:val="24"/>
        </w:rPr>
        <w:t>Recording Secretary</w:t>
      </w:r>
    </w:p>
    <w:p w14:paraId="434AA5DC" w14:textId="77777777" w:rsidR="0074701A" w:rsidRPr="00261D92" w:rsidRDefault="0074701A" w:rsidP="0074701A">
      <w:pPr>
        <w:widowControl/>
        <w:rPr>
          <w:rFonts w:ascii="Calisto MT" w:hAnsi="Calisto MT"/>
          <w:sz w:val="24"/>
          <w:szCs w:val="24"/>
        </w:rPr>
      </w:pPr>
    </w:p>
    <w:p w14:paraId="21C9C948" w14:textId="77777777" w:rsidR="00B072CB" w:rsidRPr="00261D92" w:rsidRDefault="0074701A" w:rsidP="00B072CB">
      <w:pPr>
        <w:widowControl/>
        <w:rPr>
          <w:rFonts w:ascii="Calisto MT" w:hAnsi="Calisto MT" w:cs="Calisto MT"/>
          <w:sz w:val="24"/>
          <w:szCs w:val="24"/>
        </w:rPr>
      </w:pPr>
      <w:r w:rsidRPr="00261D92">
        <w:rPr>
          <w:rFonts w:ascii="Calisto MT" w:hAnsi="Calisto MT"/>
          <w:b/>
          <w:sz w:val="24"/>
          <w:szCs w:val="24"/>
        </w:rPr>
        <w:t>Absent:</w:t>
      </w:r>
      <w:r w:rsidR="005125DE">
        <w:rPr>
          <w:rFonts w:ascii="Calisto MT" w:hAnsi="Calisto MT"/>
          <w:b/>
          <w:sz w:val="24"/>
          <w:szCs w:val="24"/>
        </w:rPr>
        <w:t xml:space="preserve"> </w:t>
      </w:r>
      <w:r w:rsidR="005125DE">
        <w:rPr>
          <w:rFonts w:ascii="Calisto MT" w:hAnsi="Calisto MT"/>
          <w:sz w:val="24"/>
          <w:szCs w:val="24"/>
        </w:rPr>
        <w:t xml:space="preserve">None </w:t>
      </w:r>
    </w:p>
    <w:p w14:paraId="553B9942" w14:textId="77777777" w:rsidR="003B16C4" w:rsidRPr="00261D92" w:rsidRDefault="003B16C4" w:rsidP="005A1433">
      <w:pPr>
        <w:widowControl/>
        <w:rPr>
          <w:rFonts w:ascii="Calisto MT" w:hAnsi="Calisto MT" w:cs="Calisto MT"/>
          <w:sz w:val="24"/>
          <w:szCs w:val="24"/>
        </w:rPr>
      </w:pPr>
    </w:p>
    <w:p w14:paraId="6A736B77" w14:textId="77777777" w:rsidR="004A451A" w:rsidRPr="00261D92" w:rsidRDefault="000A1B31" w:rsidP="005A1433">
      <w:pPr>
        <w:widowControl/>
        <w:rPr>
          <w:rFonts w:ascii="Calisto MT" w:hAnsi="Calisto MT" w:cs="Calisto MT"/>
          <w:sz w:val="24"/>
          <w:szCs w:val="24"/>
        </w:rPr>
      </w:pPr>
      <w:r w:rsidRPr="00261D92">
        <w:rPr>
          <w:rFonts w:ascii="Calisto MT" w:hAnsi="Calisto MT" w:cs="Calisto MT"/>
          <w:b/>
          <w:sz w:val="24"/>
          <w:szCs w:val="24"/>
        </w:rPr>
        <w:t>Also,</w:t>
      </w:r>
      <w:r w:rsidR="00BD7ED1" w:rsidRPr="00261D92">
        <w:rPr>
          <w:rFonts w:ascii="Calisto MT" w:hAnsi="Calisto MT" w:cs="Calisto MT"/>
          <w:b/>
          <w:sz w:val="24"/>
          <w:szCs w:val="24"/>
        </w:rPr>
        <w:t xml:space="preserve"> present:</w:t>
      </w:r>
      <w:r w:rsidR="005125DE">
        <w:rPr>
          <w:rFonts w:ascii="Calisto MT" w:hAnsi="Calisto MT" w:cs="Calisto MT"/>
          <w:b/>
          <w:sz w:val="24"/>
          <w:szCs w:val="24"/>
        </w:rPr>
        <w:t xml:space="preserve"> </w:t>
      </w:r>
      <w:r w:rsidR="005125DE">
        <w:rPr>
          <w:rFonts w:ascii="Calisto MT" w:hAnsi="Calisto MT" w:cs="Calisto MT"/>
          <w:sz w:val="24"/>
          <w:szCs w:val="24"/>
        </w:rPr>
        <w:t>Roland and Mary Lyndaker, Christian L</w:t>
      </w:r>
      <w:r w:rsidR="00DE7965">
        <w:rPr>
          <w:rFonts w:ascii="Calisto MT" w:hAnsi="Calisto MT" w:cs="Calisto MT"/>
          <w:sz w:val="24"/>
          <w:szCs w:val="24"/>
        </w:rPr>
        <w:t>ynn and LDS Church representative</w:t>
      </w:r>
      <w:r w:rsidR="005125DE">
        <w:rPr>
          <w:rFonts w:ascii="Calisto MT" w:hAnsi="Calisto MT" w:cs="Calisto MT"/>
          <w:sz w:val="24"/>
          <w:szCs w:val="24"/>
        </w:rPr>
        <w:t xml:space="preserve"> Michelle.</w:t>
      </w:r>
    </w:p>
    <w:p w14:paraId="68EEA30C" w14:textId="77777777" w:rsidR="00732C51" w:rsidRPr="00261D92" w:rsidRDefault="00732C51" w:rsidP="005E7815">
      <w:pPr>
        <w:rPr>
          <w:rFonts w:ascii="Calisto MT" w:hAnsi="Calisto MT"/>
          <w:b/>
          <w:sz w:val="24"/>
          <w:szCs w:val="24"/>
          <w:u w:val="single"/>
        </w:rPr>
      </w:pPr>
    </w:p>
    <w:p w14:paraId="25F1F600" w14:textId="77777777" w:rsidR="005A0F53" w:rsidRDefault="00036387" w:rsidP="00B072CB">
      <w:pPr>
        <w:ind w:right="288"/>
        <w:rPr>
          <w:rFonts w:ascii="Calisto MT" w:hAnsi="Calisto MT"/>
          <w:sz w:val="24"/>
          <w:szCs w:val="24"/>
        </w:rPr>
      </w:pPr>
      <w:r>
        <w:rPr>
          <w:rFonts w:ascii="Calisto MT" w:hAnsi="Calisto MT"/>
          <w:b/>
          <w:sz w:val="24"/>
          <w:szCs w:val="24"/>
          <w:u w:val="single"/>
        </w:rPr>
        <w:t>Appeal 4</w:t>
      </w:r>
      <w:r w:rsidR="00B072CB">
        <w:rPr>
          <w:rFonts w:ascii="Calisto MT" w:hAnsi="Calisto MT"/>
          <w:b/>
          <w:sz w:val="24"/>
          <w:szCs w:val="24"/>
          <w:u w:val="single"/>
        </w:rPr>
        <w:t>6</w:t>
      </w:r>
      <w:r w:rsidR="005125DE">
        <w:rPr>
          <w:rFonts w:ascii="Calisto MT" w:hAnsi="Calisto MT"/>
          <w:b/>
          <w:sz w:val="24"/>
          <w:szCs w:val="24"/>
          <w:u w:val="single"/>
        </w:rPr>
        <w:t>26</w:t>
      </w:r>
      <w:r w:rsidR="00BF0E4D">
        <w:rPr>
          <w:rFonts w:ascii="Calisto MT" w:hAnsi="Calisto MT"/>
          <w:b/>
          <w:sz w:val="24"/>
          <w:szCs w:val="24"/>
          <w:u w:val="single"/>
        </w:rPr>
        <w:t>-2</w:t>
      </w:r>
      <w:r w:rsidR="005125DE">
        <w:rPr>
          <w:rFonts w:ascii="Calisto MT" w:hAnsi="Calisto MT"/>
          <w:b/>
          <w:sz w:val="24"/>
          <w:szCs w:val="24"/>
          <w:u w:val="single"/>
        </w:rPr>
        <w:t>2</w:t>
      </w:r>
      <w:r w:rsidR="00697AC7" w:rsidRPr="00261D92">
        <w:rPr>
          <w:rFonts w:ascii="Calisto MT" w:hAnsi="Calisto MT"/>
          <w:sz w:val="24"/>
          <w:szCs w:val="24"/>
        </w:rPr>
        <w:t xml:space="preserve">:  </w:t>
      </w:r>
      <w:r w:rsidR="005125DE">
        <w:rPr>
          <w:rFonts w:ascii="Calisto MT" w:hAnsi="Calisto MT" w:cs="Calisto MT"/>
          <w:sz w:val="24"/>
          <w:szCs w:val="24"/>
        </w:rPr>
        <w:t xml:space="preserve">Roland and Mary Lyndaker were </w:t>
      </w:r>
      <w:r w:rsidR="00F826B3">
        <w:rPr>
          <w:rFonts w:ascii="Calisto MT" w:hAnsi="Calisto MT" w:cs="Calisto MT"/>
          <w:sz w:val="24"/>
          <w:szCs w:val="24"/>
        </w:rPr>
        <w:t xml:space="preserve">present and </w:t>
      </w:r>
      <w:r w:rsidR="00817E62">
        <w:rPr>
          <w:rFonts w:ascii="Calisto MT" w:hAnsi="Calisto MT"/>
          <w:sz w:val="24"/>
          <w:szCs w:val="24"/>
        </w:rPr>
        <w:t xml:space="preserve">requesting </w:t>
      </w:r>
      <w:r w:rsidR="00BF0E4D">
        <w:rPr>
          <w:rFonts w:ascii="Calisto MT" w:hAnsi="Calisto MT"/>
          <w:sz w:val="24"/>
          <w:szCs w:val="24"/>
        </w:rPr>
        <w:t xml:space="preserve">a </w:t>
      </w:r>
      <w:r w:rsidR="005125DE">
        <w:rPr>
          <w:rFonts w:ascii="Calisto MT" w:hAnsi="Calisto MT"/>
          <w:sz w:val="24"/>
          <w:szCs w:val="24"/>
        </w:rPr>
        <w:t xml:space="preserve">area variance </w:t>
      </w:r>
      <w:r w:rsidR="00A82882">
        <w:rPr>
          <w:rFonts w:ascii="Calisto MT" w:hAnsi="Calisto MT"/>
          <w:sz w:val="24"/>
          <w:szCs w:val="24"/>
        </w:rPr>
        <w:t xml:space="preserve">Appeal </w:t>
      </w:r>
      <w:r w:rsidR="005125DE">
        <w:rPr>
          <w:rFonts w:ascii="Calisto MT" w:hAnsi="Calisto MT"/>
          <w:sz w:val="24"/>
          <w:szCs w:val="24"/>
        </w:rPr>
        <w:t>#2626-22, submitted by Roland Lyndaker who is requesting to build a living room addition 10 x 15’9” with a front setback of 58’ when the code calls for 75’ from the right of way located at 4071 Miner Road in an A-1 district, pursuant to Chapter 325 section attachment 1.</w:t>
      </w:r>
      <w:r w:rsidR="003A04B6">
        <w:rPr>
          <w:rFonts w:ascii="Calisto MT" w:hAnsi="Calisto MT"/>
          <w:sz w:val="24"/>
          <w:szCs w:val="24"/>
        </w:rPr>
        <w:t xml:space="preserve"> </w:t>
      </w:r>
    </w:p>
    <w:p w14:paraId="4E773464" w14:textId="77777777" w:rsidR="005125DE" w:rsidRDefault="005125DE" w:rsidP="00B072CB">
      <w:pPr>
        <w:ind w:right="288"/>
        <w:rPr>
          <w:rFonts w:ascii="Calisto MT" w:hAnsi="Calisto MT"/>
          <w:sz w:val="24"/>
          <w:szCs w:val="24"/>
        </w:rPr>
      </w:pPr>
    </w:p>
    <w:p w14:paraId="4E21CABA" w14:textId="77777777" w:rsidR="000923DE" w:rsidRDefault="005A0F53" w:rsidP="00B072CB">
      <w:pPr>
        <w:ind w:right="288"/>
        <w:rPr>
          <w:rFonts w:ascii="Calisto MT" w:hAnsi="Calisto MT"/>
          <w:sz w:val="24"/>
          <w:szCs w:val="24"/>
        </w:rPr>
      </w:pPr>
      <w:r>
        <w:rPr>
          <w:rFonts w:ascii="Calisto MT" w:hAnsi="Calisto MT"/>
          <w:sz w:val="24"/>
          <w:szCs w:val="24"/>
        </w:rPr>
        <w:t>Kenneth Blazey</w:t>
      </w:r>
      <w:r w:rsidR="00341B00">
        <w:rPr>
          <w:rFonts w:ascii="Calisto MT" w:hAnsi="Calisto MT"/>
          <w:sz w:val="24"/>
          <w:szCs w:val="24"/>
        </w:rPr>
        <w:t xml:space="preserve">, </w:t>
      </w:r>
      <w:r w:rsidR="003A532E">
        <w:rPr>
          <w:rFonts w:ascii="Calisto MT" w:hAnsi="Calisto MT"/>
          <w:sz w:val="24"/>
          <w:szCs w:val="24"/>
        </w:rPr>
        <w:t>Chairman introduced</w:t>
      </w:r>
      <w:r w:rsidR="00341B00">
        <w:rPr>
          <w:rFonts w:ascii="Calisto MT" w:hAnsi="Calisto MT"/>
          <w:sz w:val="24"/>
          <w:szCs w:val="24"/>
        </w:rPr>
        <w:t xml:space="preserve"> all of the board members and </w:t>
      </w:r>
      <w:r>
        <w:rPr>
          <w:rFonts w:ascii="Calisto MT" w:hAnsi="Calisto MT"/>
          <w:sz w:val="24"/>
          <w:szCs w:val="24"/>
        </w:rPr>
        <w:t>revi</w:t>
      </w:r>
      <w:r w:rsidR="005125DE">
        <w:rPr>
          <w:rFonts w:ascii="Calisto MT" w:hAnsi="Calisto MT"/>
          <w:sz w:val="24"/>
          <w:szCs w:val="24"/>
        </w:rPr>
        <w:t>ewed the public hearing notice</w:t>
      </w:r>
      <w:r w:rsidR="00341B00">
        <w:rPr>
          <w:rFonts w:ascii="Calisto MT" w:hAnsi="Calisto MT"/>
          <w:sz w:val="24"/>
          <w:szCs w:val="24"/>
        </w:rPr>
        <w:t>.</w:t>
      </w:r>
      <w:r w:rsidR="005125DE">
        <w:rPr>
          <w:rFonts w:ascii="Calisto MT" w:hAnsi="Calisto MT"/>
          <w:sz w:val="24"/>
          <w:szCs w:val="24"/>
        </w:rPr>
        <w:t xml:space="preserve"> </w:t>
      </w:r>
      <w:r w:rsidR="00341B00">
        <w:rPr>
          <w:rFonts w:ascii="Calisto MT" w:hAnsi="Calisto MT"/>
          <w:sz w:val="24"/>
          <w:szCs w:val="24"/>
        </w:rPr>
        <w:t xml:space="preserve">Kenneth reminded </w:t>
      </w:r>
      <w:r w:rsidR="005125DE">
        <w:rPr>
          <w:rFonts w:ascii="Calisto MT" w:hAnsi="Calisto MT"/>
          <w:sz w:val="24"/>
          <w:szCs w:val="24"/>
        </w:rPr>
        <w:t xml:space="preserve">the applicant that if they don’t like the outcome they have 30 days to appeal. There were 15 people notified of the hearing. The board reviewed the </w:t>
      </w:r>
      <w:r w:rsidR="00341B00">
        <w:rPr>
          <w:rFonts w:ascii="Calisto MT" w:hAnsi="Calisto MT"/>
          <w:sz w:val="24"/>
          <w:szCs w:val="24"/>
        </w:rPr>
        <w:t>applicant’s</w:t>
      </w:r>
      <w:r w:rsidR="005125DE">
        <w:rPr>
          <w:rFonts w:ascii="Calisto MT" w:hAnsi="Calisto MT"/>
          <w:sz w:val="24"/>
          <w:szCs w:val="24"/>
        </w:rPr>
        <w:t xml:space="preserve"> application</w:t>
      </w:r>
      <w:r w:rsidR="00A82882">
        <w:rPr>
          <w:rFonts w:ascii="Calisto MT" w:hAnsi="Calisto MT"/>
          <w:sz w:val="24"/>
          <w:szCs w:val="24"/>
        </w:rPr>
        <w:t xml:space="preserve"> at this time.</w:t>
      </w:r>
    </w:p>
    <w:p w14:paraId="016B18B7" w14:textId="77777777" w:rsidR="00341B00" w:rsidRDefault="00341B00" w:rsidP="00B072CB">
      <w:pPr>
        <w:ind w:right="288"/>
        <w:rPr>
          <w:rFonts w:ascii="Calisto MT" w:hAnsi="Calisto MT"/>
          <w:sz w:val="24"/>
          <w:szCs w:val="24"/>
        </w:rPr>
      </w:pPr>
      <w:r>
        <w:rPr>
          <w:rFonts w:ascii="Calisto MT" w:hAnsi="Calisto MT"/>
          <w:sz w:val="24"/>
          <w:szCs w:val="24"/>
        </w:rPr>
        <w:t>Question 1, answer:  The house will be similar construction of that of the neighboring properties and may increase the desirability of the living in the neighborhood.</w:t>
      </w:r>
    </w:p>
    <w:p w14:paraId="049FE17A" w14:textId="77777777" w:rsidR="00341B00" w:rsidRDefault="00341B00" w:rsidP="00B072CB">
      <w:pPr>
        <w:ind w:right="288"/>
        <w:rPr>
          <w:rFonts w:ascii="Calisto MT" w:hAnsi="Calisto MT"/>
          <w:sz w:val="24"/>
          <w:szCs w:val="24"/>
        </w:rPr>
      </w:pPr>
      <w:r>
        <w:rPr>
          <w:rFonts w:ascii="Calisto MT" w:hAnsi="Calisto MT"/>
          <w:sz w:val="24"/>
          <w:szCs w:val="24"/>
        </w:rPr>
        <w:t>Question 2, answer: Addition to living room can only be accomplished by bumping out the room towards the road. All other directions are not economically feasible by existing construction.</w:t>
      </w:r>
    </w:p>
    <w:p w14:paraId="0499B342" w14:textId="7D3E6117" w:rsidR="00341B00" w:rsidRDefault="00341B00" w:rsidP="00B072CB">
      <w:pPr>
        <w:ind w:right="288"/>
        <w:rPr>
          <w:rFonts w:ascii="Calisto MT" w:hAnsi="Calisto MT"/>
          <w:sz w:val="24"/>
          <w:szCs w:val="24"/>
        </w:rPr>
      </w:pPr>
      <w:r>
        <w:rPr>
          <w:rFonts w:ascii="Calisto MT" w:hAnsi="Calisto MT"/>
          <w:sz w:val="24"/>
          <w:szCs w:val="24"/>
        </w:rPr>
        <w:t>Question 3, answer: Front of the house will still be 91 feet from center of the road after bumping out living room 10’. Roughly 130 sq</w:t>
      </w:r>
      <w:r w:rsidR="00BB4782">
        <w:rPr>
          <w:rFonts w:ascii="Calisto MT" w:hAnsi="Calisto MT"/>
          <w:sz w:val="24"/>
          <w:szCs w:val="24"/>
        </w:rPr>
        <w:t xml:space="preserve"> </w:t>
      </w:r>
      <w:r>
        <w:rPr>
          <w:rFonts w:ascii="Calisto MT" w:hAnsi="Calisto MT"/>
          <w:sz w:val="24"/>
          <w:szCs w:val="24"/>
        </w:rPr>
        <w:t>ft. Addition (10x13)</w:t>
      </w:r>
    </w:p>
    <w:p w14:paraId="177E90DA" w14:textId="77777777" w:rsidR="00341B00" w:rsidRDefault="00341B00" w:rsidP="00B072CB">
      <w:pPr>
        <w:ind w:right="288"/>
        <w:rPr>
          <w:rFonts w:ascii="Calisto MT" w:hAnsi="Calisto MT"/>
          <w:sz w:val="24"/>
          <w:szCs w:val="24"/>
        </w:rPr>
      </w:pPr>
      <w:r>
        <w:rPr>
          <w:rFonts w:ascii="Calisto MT" w:hAnsi="Calisto MT"/>
          <w:sz w:val="24"/>
          <w:szCs w:val="24"/>
        </w:rPr>
        <w:t xml:space="preserve">Question 4, answer: The area for the addition to the living room is currently lawn. No trees will need to be removed. </w:t>
      </w:r>
    </w:p>
    <w:p w14:paraId="6D87B34A" w14:textId="45F43F2D" w:rsidR="00A82882" w:rsidRDefault="00EE3059" w:rsidP="00B072CB">
      <w:pPr>
        <w:ind w:right="288"/>
        <w:rPr>
          <w:rFonts w:ascii="Calisto MT" w:hAnsi="Calisto MT"/>
          <w:sz w:val="24"/>
          <w:szCs w:val="24"/>
        </w:rPr>
      </w:pPr>
      <w:r>
        <w:rPr>
          <w:rFonts w:ascii="Calisto MT" w:hAnsi="Calisto MT"/>
          <w:sz w:val="24"/>
          <w:szCs w:val="24"/>
        </w:rPr>
        <w:t>Question</w:t>
      </w:r>
      <w:r w:rsidR="00341B00">
        <w:rPr>
          <w:rFonts w:ascii="Calisto MT" w:hAnsi="Calisto MT"/>
          <w:sz w:val="24"/>
          <w:szCs w:val="24"/>
        </w:rPr>
        <w:t xml:space="preserve"> 5, answer: Original front of the house is now at 99’. In order to accomplish the addition to the living room of 10’ it is necessary by current construction to move front wall of living room to 94’ from the center of road. </w:t>
      </w:r>
    </w:p>
    <w:p w14:paraId="09F62030" w14:textId="77777777" w:rsidR="005A0F53" w:rsidRDefault="005A0F53" w:rsidP="00B072CB">
      <w:pPr>
        <w:ind w:right="288"/>
        <w:rPr>
          <w:rFonts w:ascii="Calisto MT" w:hAnsi="Calisto MT"/>
          <w:sz w:val="24"/>
          <w:szCs w:val="24"/>
        </w:rPr>
      </w:pPr>
    </w:p>
    <w:p w14:paraId="423D801E" w14:textId="77777777" w:rsidR="00A82882" w:rsidRDefault="00A82882" w:rsidP="00B072CB">
      <w:pPr>
        <w:ind w:right="288"/>
        <w:rPr>
          <w:rFonts w:ascii="Calisto MT" w:hAnsi="Calisto MT"/>
          <w:sz w:val="24"/>
          <w:szCs w:val="24"/>
        </w:rPr>
      </w:pPr>
      <w:r>
        <w:rPr>
          <w:rFonts w:ascii="Calisto MT" w:hAnsi="Calisto MT"/>
          <w:sz w:val="24"/>
          <w:szCs w:val="24"/>
        </w:rPr>
        <w:t>Kenneth Blazey, I went by and looked at the house.</w:t>
      </w:r>
    </w:p>
    <w:p w14:paraId="4C68DEF5" w14:textId="77777777" w:rsidR="00A82882" w:rsidRDefault="00A82882" w:rsidP="00B072CB">
      <w:pPr>
        <w:ind w:right="288"/>
        <w:rPr>
          <w:rFonts w:ascii="Calisto MT" w:hAnsi="Calisto MT"/>
          <w:sz w:val="24"/>
          <w:szCs w:val="24"/>
        </w:rPr>
      </w:pPr>
    </w:p>
    <w:p w14:paraId="6E3E3198" w14:textId="77777777" w:rsidR="00A82882" w:rsidRDefault="00A82882" w:rsidP="00A82882">
      <w:pPr>
        <w:ind w:right="288"/>
        <w:rPr>
          <w:rFonts w:ascii="Calisto MT" w:hAnsi="Calisto MT"/>
          <w:sz w:val="24"/>
          <w:szCs w:val="24"/>
        </w:rPr>
      </w:pPr>
      <w:r>
        <w:rPr>
          <w:rFonts w:ascii="Calisto MT" w:hAnsi="Calisto MT"/>
          <w:sz w:val="24"/>
          <w:szCs w:val="24"/>
        </w:rPr>
        <w:t xml:space="preserve">Mr. Lyndaker said that the house is about 200 years old and needs to expand and open up. It is difficult to enter the house the way the door opens and the lack of room. At this time he showed and reviewed with the board a rough sketch of the addition’s construction. </w:t>
      </w:r>
    </w:p>
    <w:p w14:paraId="63019731" w14:textId="77777777" w:rsidR="00936D0F" w:rsidRDefault="00936D0F" w:rsidP="00B072CB">
      <w:pPr>
        <w:ind w:right="288"/>
        <w:rPr>
          <w:rFonts w:ascii="Calisto MT" w:hAnsi="Calisto MT"/>
          <w:sz w:val="24"/>
          <w:szCs w:val="24"/>
        </w:rPr>
      </w:pPr>
    </w:p>
    <w:p w14:paraId="4F12201F" w14:textId="77777777" w:rsidR="00195006" w:rsidRDefault="00195006" w:rsidP="002D0AA5">
      <w:pPr>
        <w:ind w:right="288"/>
        <w:rPr>
          <w:rFonts w:ascii="Calisto MT" w:hAnsi="Calisto MT"/>
          <w:sz w:val="24"/>
          <w:szCs w:val="24"/>
        </w:rPr>
      </w:pPr>
      <w:r>
        <w:rPr>
          <w:rFonts w:ascii="Calisto MT" w:hAnsi="Calisto MT"/>
          <w:sz w:val="24"/>
          <w:szCs w:val="24"/>
        </w:rPr>
        <w:t xml:space="preserve">Does anyone have any other questions? Hearing none. </w:t>
      </w:r>
    </w:p>
    <w:p w14:paraId="05671FA1" w14:textId="77777777" w:rsidR="00A017C2" w:rsidRDefault="00A017C2" w:rsidP="00D111AB">
      <w:pPr>
        <w:rPr>
          <w:rFonts w:ascii="Calisto MT" w:hAnsi="Calisto MT"/>
          <w:sz w:val="24"/>
          <w:szCs w:val="24"/>
        </w:rPr>
      </w:pPr>
    </w:p>
    <w:p w14:paraId="60351936" w14:textId="77777777" w:rsidR="006427B4" w:rsidRDefault="00261D92" w:rsidP="00195006">
      <w:pPr>
        <w:ind w:right="288"/>
        <w:rPr>
          <w:rFonts w:ascii="Calisto MT" w:hAnsi="Calisto MT"/>
          <w:sz w:val="24"/>
          <w:szCs w:val="24"/>
        </w:rPr>
      </w:pPr>
      <w:r w:rsidRPr="00261D92">
        <w:rPr>
          <w:rFonts w:ascii="Calisto MT" w:hAnsi="Calisto MT"/>
          <w:sz w:val="24"/>
          <w:szCs w:val="24"/>
        </w:rPr>
        <w:t xml:space="preserve">A motion was made by </w:t>
      </w:r>
      <w:r w:rsidR="00A82882">
        <w:rPr>
          <w:rFonts w:ascii="Calisto MT" w:hAnsi="Calisto MT"/>
          <w:sz w:val="24"/>
          <w:szCs w:val="24"/>
        </w:rPr>
        <w:t>Leonard Bolton</w:t>
      </w:r>
      <w:r w:rsidRPr="00261D92">
        <w:rPr>
          <w:rFonts w:ascii="Calisto MT" w:hAnsi="Calisto MT"/>
          <w:sz w:val="24"/>
          <w:szCs w:val="24"/>
        </w:rPr>
        <w:t xml:space="preserve"> to </w:t>
      </w:r>
      <w:r w:rsidR="00817E62">
        <w:rPr>
          <w:rFonts w:ascii="Calisto MT" w:hAnsi="Calisto MT"/>
          <w:b/>
          <w:sz w:val="24"/>
          <w:szCs w:val="24"/>
          <w:u w:val="single"/>
        </w:rPr>
        <w:t>approve</w:t>
      </w:r>
      <w:r w:rsidR="00A82882">
        <w:rPr>
          <w:rFonts w:ascii="Calisto MT" w:hAnsi="Calisto MT"/>
          <w:b/>
          <w:sz w:val="24"/>
          <w:szCs w:val="24"/>
          <w:u w:val="single"/>
        </w:rPr>
        <w:t xml:space="preserve"> </w:t>
      </w:r>
      <w:r w:rsidR="00931604">
        <w:rPr>
          <w:rFonts w:ascii="Calisto MT" w:hAnsi="Calisto MT"/>
          <w:sz w:val="24"/>
          <w:szCs w:val="24"/>
        </w:rPr>
        <w:t xml:space="preserve">the </w:t>
      </w:r>
      <w:r w:rsidR="00A82882">
        <w:rPr>
          <w:rFonts w:ascii="Calisto MT" w:hAnsi="Calisto MT"/>
          <w:sz w:val="24"/>
          <w:szCs w:val="24"/>
        </w:rPr>
        <w:t xml:space="preserve">Area </w:t>
      </w:r>
      <w:r w:rsidR="008F0D97">
        <w:rPr>
          <w:rFonts w:ascii="Calisto MT" w:hAnsi="Calisto MT"/>
          <w:sz w:val="24"/>
          <w:szCs w:val="24"/>
        </w:rPr>
        <w:t>Variance</w:t>
      </w:r>
      <w:r w:rsidR="00195006">
        <w:rPr>
          <w:rFonts w:ascii="Calisto MT" w:hAnsi="Calisto MT"/>
          <w:sz w:val="24"/>
          <w:szCs w:val="24"/>
        </w:rPr>
        <w:t xml:space="preserve"> </w:t>
      </w:r>
      <w:r w:rsidR="00A82882">
        <w:rPr>
          <w:rFonts w:ascii="Calisto MT" w:hAnsi="Calisto MT"/>
          <w:sz w:val="24"/>
          <w:szCs w:val="24"/>
        </w:rPr>
        <w:t xml:space="preserve">to start construction of the addition right away. Appeal #2626-22, submitted by Roland Lyndaker who is requesting to build a living room addition 10 x 15’9” with a front setback of 58’ when the code calls for 75’ from the right of way located at 4071 Miner Road in an A-1 district, pursuant to Chapter 325 section attachment 1. </w:t>
      </w:r>
      <w:r w:rsidR="006427B4">
        <w:rPr>
          <w:rFonts w:ascii="Calisto MT" w:hAnsi="Calisto MT"/>
          <w:sz w:val="24"/>
          <w:szCs w:val="24"/>
        </w:rPr>
        <w:t>Mot</w:t>
      </w:r>
      <w:r w:rsidR="00A82882">
        <w:rPr>
          <w:rFonts w:ascii="Calisto MT" w:hAnsi="Calisto MT"/>
          <w:sz w:val="24"/>
          <w:szCs w:val="24"/>
        </w:rPr>
        <w:t>ion seconded by Jessica Hemenway.</w:t>
      </w:r>
    </w:p>
    <w:p w14:paraId="70150F85" w14:textId="77777777" w:rsidR="00A82882" w:rsidRDefault="00A82882" w:rsidP="00A82882">
      <w:pPr>
        <w:rPr>
          <w:rFonts w:ascii="Calisto MT" w:hAnsi="Calisto MT"/>
          <w:sz w:val="24"/>
          <w:szCs w:val="24"/>
        </w:rPr>
      </w:pPr>
      <w:r w:rsidRPr="00261D92">
        <w:rPr>
          <w:rFonts w:ascii="Calisto MT" w:hAnsi="Calisto MT"/>
          <w:sz w:val="24"/>
          <w:szCs w:val="24"/>
        </w:rPr>
        <w:t>All voted “Aye”. Motion carried.</w:t>
      </w:r>
    </w:p>
    <w:p w14:paraId="73015886" w14:textId="77777777" w:rsidR="006546C2" w:rsidRDefault="006546C2" w:rsidP="006546C2">
      <w:pPr>
        <w:ind w:right="288"/>
        <w:rPr>
          <w:rFonts w:ascii="Calisto MT" w:hAnsi="Calisto MT"/>
          <w:sz w:val="24"/>
          <w:szCs w:val="24"/>
        </w:rPr>
      </w:pPr>
    </w:p>
    <w:p w14:paraId="15AE0C96" w14:textId="77777777" w:rsidR="006546C2" w:rsidRDefault="006546C2" w:rsidP="002A0F51">
      <w:pPr>
        <w:rPr>
          <w:rFonts w:ascii="Calisto MT" w:hAnsi="Calisto MT"/>
          <w:sz w:val="24"/>
          <w:szCs w:val="24"/>
        </w:rPr>
      </w:pPr>
    </w:p>
    <w:p w14:paraId="51258C5D" w14:textId="49034423" w:rsidR="006546C2" w:rsidRDefault="006546C2" w:rsidP="006546C2">
      <w:pPr>
        <w:ind w:right="288"/>
        <w:rPr>
          <w:rFonts w:ascii="Calisto MT" w:hAnsi="Calisto MT"/>
          <w:sz w:val="24"/>
          <w:szCs w:val="24"/>
        </w:rPr>
      </w:pPr>
      <w:r>
        <w:rPr>
          <w:rFonts w:ascii="Calisto MT" w:hAnsi="Calisto MT"/>
          <w:b/>
          <w:sz w:val="24"/>
          <w:szCs w:val="24"/>
          <w:u w:val="single"/>
        </w:rPr>
        <w:t>Appeal 46</w:t>
      </w:r>
      <w:r w:rsidR="00E958B9">
        <w:rPr>
          <w:rFonts w:ascii="Calisto MT" w:hAnsi="Calisto MT"/>
          <w:b/>
          <w:sz w:val="24"/>
          <w:szCs w:val="24"/>
          <w:u w:val="single"/>
        </w:rPr>
        <w:t>22</w:t>
      </w:r>
      <w:r>
        <w:rPr>
          <w:rFonts w:ascii="Calisto MT" w:hAnsi="Calisto MT"/>
          <w:b/>
          <w:sz w:val="24"/>
          <w:szCs w:val="24"/>
          <w:u w:val="single"/>
        </w:rPr>
        <w:t>-2</w:t>
      </w:r>
      <w:r w:rsidR="00E958B9">
        <w:rPr>
          <w:rFonts w:ascii="Calisto MT" w:hAnsi="Calisto MT"/>
          <w:b/>
          <w:sz w:val="24"/>
          <w:szCs w:val="24"/>
          <w:u w:val="single"/>
        </w:rPr>
        <w:t>2</w:t>
      </w:r>
      <w:r w:rsidRPr="00261D92">
        <w:rPr>
          <w:rFonts w:ascii="Calisto MT" w:hAnsi="Calisto MT"/>
          <w:sz w:val="24"/>
          <w:szCs w:val="24"/>
        </w:rPr>
        <w:t xml:space="preserve">:  </w:t>
      </w:r>
      <w:r w:rsidR="00E958B9">
        <w:rPr>
          <w:rFonts w:ascii="Calisto MT" w:hAnsi="Calisto MT" w:cs="Calisto MT"/>
          <w:sz w:val="24"/>
          <w:szCs w:val="24"/>
        </w:rPr>
        <w:t>Christian Lynn</w:t>
      </w:r>
      <w:r>
        <w:rPr>
          <w:rFonts w:ascii="Calisto MT" w:hAnsi="Calisto MT" w:cs="Calisto MT"/>
          <w:sz w:val="24"/>
          <w:szCs w:val="24"/>
        </w:rPr>
        <w:t xml:space="preserve"> was present and </w:t>
      </w:r>
      <w:r w:rsidR="00887491">
        <w:rPr>
          <w:rFonts w:ascii="Calisto MT" w:hAnsi="Calisto MT"/>
          <w:sz w:val="24"/>
          <w:szCs w:val="24"/>
        </w:rPr>
        <w:t xml:space="preserve">requesting </w:t>
      </w:r>
      <w:r w:rsidR="00E958B9">
        <w:rPr>
          <w:rFonts w:ascii="Calisto MT" w:hAnsi="Calisto MT"/>
          <w:sz w:val="24"/>
          <w:szCs w:val="24"/>
        </w:rPr>
        <w:t xml:space="preserve">to consider an area variance #4625-22, submitted by LDS Church who is requesting </w:t>
      </w:r>
      <w:proofErr w:type="gramStart"/>
      <w:r w:rsidR="00E958B9">
        <w:rPr>
          <w:rFonts w:ascii="Calisto MT" w:hAnsi="Calisto MT"/>
          <w:sz w:val="24"/>
          <w:szCs w:val="24"/>
        </w:rPr>
        <w:t>a 2 Directional signs</w:t>
      </w:r>
      <w:proofErr w:type="gramEnd"/>
      <w:r w:rsidR="00E958B9">
        <w:rPr>
          <w:rFonts w:ascii="Calisto MT" w:hAnsi="Calisto MT"/>
          <w:sz w:val="24"/>
          <w:szCs w:val="24"/>
        </w:rPr>
        <w:t xml:space="preserve"> 4.66 Sq</w:t>
      </w:r>
      <w:r w:rsidR="00082E79">
        <w:rPr>
          <w:rFonts w:ascii="Calisto MT" w:hAnsi="Calisto MT"/>
          <w:sz w:val="24"/>
          <w:szCs w:val="24"/>
        </w:rPr>
        <w:t xml:space="preserve"> </w:t>
      </w:r>
      <w:r w:rsidR="00E958B9">
        <w:rPr>
          <w:rFonts w:ascii="Calisto MT" w:hAnsi="Calisto MT"/>
          <w:sz w:val="24"/>
          <w:szCs w:val="24"/>
        </w:rPr>
        <w:t>ft each when the code states no larger than 2 Sq</w:t>
      </w:r>
      <w:r w:rsidR="00082E79">
        <w:rPr>
          <w:rFonts w:ascii="Calisto MT" w:hAnsi="Calisto MT"/>
          <w:sz w:val="24"/>
          <w:szCs w:val="24"/>
        </w:rPr>
        <w:t xml:space="preserve"> </w:t>
      </w:r>
      <w:r w:rsidR="00E958B9">
        <w:rPr>
          <w:rFonts w:ascii="Calisto MT" w:hAnsi="Calisto MT"/>
          <w:sz w:val="24"/>
          <w:szCs w:val="24"/>
        </w:rPr>
        <w:t>ft located at 603 State Route 21, tax map #11.00-1-17.100 in an I-1 district, pursuant to Chapter 325-40-D-8, 325-40-D-4.</w:t>
      </w:r>
    </w:p>
    <w:p w14:paraId="2886BCA1" w14:textId="77777777" w:rsidR="006546C2" w:rsidRDefault="006546C2" w:rsidP="006546C2">
      <w:pPr>
        <w:ind w:right="288"/>
        <w:rPr>
          <w:rFonts w:ascii="Calisto MT" w:hAnsi="Calisto MT"/>
          <w:sz w:val="24"/>
          <w:szCs w:val="24"/>
        </w:rPr>
      </w:pPr>
    </w:p>
    <w:p w14:paraId="53FF3518" w14:textId="77777777" w:rsidR="00504757" w:rsidRDefault="00E958B9" w:rsidP="00E958B9">
      <w:pPr>
        <w:rPr>
          <w:rFonts w:ascii="Calisto MT" w:hAnsi="Calisto MT"/>
          <w:sz w:val="24"/>
          <w:szCs w:val="24"/>
        </w:rPr>
      </w:pPr>
      <w:r>
        <w:rPr>
          <w:rFonts w:ascii="Calisto MT" w:hAnsi="Calisto MT"/>
          <w:sz w:val="24"/>
          <w:szCs w:val="24"/>
        </w:rPr>
        <w:t xml:space="preserve">Kenneth Blazey, chairman </w:t>
      </w:r>
      <w:r w:rsidR="00504757">
        <w:rPr>
          <w:rFonts w:ascii="Calisto MT" w:hAnsi="Calisto MT"/>
          <w:sz w:val="24"/>
          <w:szCs w:val="24"/>
        </w:rPr>
        <w:t xml:space="preserve">reviewed the public hearing notice. </w:t>
      </w:r>
      <w:r>
        <w:rPr>
          <w:rFonts w:ascii="Calisto MT" w:hAnsi="Calisto MT"/>
          <w:sz w:val="24"/>
          <w:szCs w:val="24"/>
        </w:rPr>
        <w:t xml:space="preserve">There were 17 people notified of the public hearing. </w:t>
      </w:r>
    </w:p>
    <w:p w14:paraId="00A4B3F0" w14:textId="77777777" w:rsidR="00E958B9" w:rsidRDefault="00E958B9" w:rsidP="00E958B9">
      <w:pPr>
        <w:rPr>
          <w:rFonts w:ascii="Calisto MT" w:hAnsi="Calisto MT"/>
          <w:sz w:val="24"/>
          <w:szCs w:val="24"/>
        </w:rPr>
      </w:pPr>
    </w:p>
    <w:p w14:paraId="4997A5F9" w14:textId="77777777" w:rsidR="00E958B9" w:rsidRDefault="00E958B9" w:rsidP="00E958B9">
      <w:pPr>
        <w:rPr>
          <w:rFonts w:ascii="Calisto MT" w:hAnsi="Calisto MT"/>
          <w:sz w:val="24"/>
          <w:szCs w:val="24"/>
        </w:rPr>
      </w:pPr>
      <w:r>
        <w:rPr>
          <w:rFonts w:ascii="Calisto MT" w:hAnsi="Calisto MT"/>
          <w:sz w:val="24"/>
          <w:szCs w:val="24"/>
        </w:rPr>
        <w:t xml:space="preserve">Christian Lynn and Michelle spoke about the Churches project. This large project is designed to restore the site from 1820’s for a more natural site. A great number of tours are expected on the trails this summer. The big concern is the 55 mile per hour road, with high speeds. </w:t>
      </w:r>
      <w:r w:rsidR="00E95A40">
        <w:rPr>
          <w:rFonts w:ascii="Calisto MT" w:hAnsi="Calisto MT"/>
          <w:sz w:val="24"/>
          <w:szCs w:val="24"/>
        </w:rPr>
        <w:t xml:space="preserve">There is not enough visibility where to turn in, even though there are two entrances. People don’t pay attention to the speed and for safety we want to add directional signs to show the 2 points of turn in. We looked at sign at a 55mile per hr speed (looking at letter sizes) to be visible it would look similar to a stop sign with the same size lettering. The intent is to build steal post flat panel signs reading front </w:t>
      </w:r>
      <w:r w:rsidR="00E95A40">
        <w:rPr>
          <w:rFonts w:ascii="Calisto MT" w:hAnsi="Calisto MT"/>
          <w:sz w:val="24"/>
          <w:szCs w:val="24"/>
        </w:rPr>
        <w:lastRenderedPageBreak/>
        <w:t>and back (2 sided) stating parking. They will be placed in both entrances measuring at 28x24 in size. Having safety in mind the well built signs will have 25</w:t>
      </w:r>
      <w:r w:rsidR="006A5089">
        <w:rPr>
          <w:rFonts w:ascii="Calisto MT" w:hAnsi="Calisto MT"/>
          <w:sz w:val="24"/>
          <w:szCs w:val="24"/>
        </w:rPr>
        <w:t>%</w:t>
      </w:r>
      <w:r w:rsidR="00E95A40">
        <w:rPr>
          <w:rFonts w:ascii="Calisto MT" w:hAnsi="Calisto MT"/>
          <w:sz w:val="24"/>
          <w:szCs w:val="24"/>
        </w:rPr>
        <w:t xml:space="preserve"> visibility in and outside of the visibility zone. They are set back enough no to impair any visibility concerns, but to be noticeable to read. </w:t>
      </w:r>
    </w:p>
    <w:p w14:paraId="59C72C9B" w14:textId="77777777" w:rsidR="00E95A40" w:rsidRDefault="00E95A40" w:rsidP="00E958B9">
      <w:pPr>
        <w:rPr>
          <w:rFonts w:ascii="Calisto MT" w:hAnsi="Calisto MT"/>
          <w:sz w:val="24"/>
          <w:szCs w:val="24"/>
        </w:rPr>
      </w:pPr>
    </w:p>
    <w:p w14:paraId="490711DF" w14:textId="6D7F481F" w:rsidR="00E95A40" w:rsidRDefault="00E95A40" w:rsidP="00E958B9">
      <w:pPr>
        <w:rPr>
          <w:rFonts w:ascii="Calisto MT" w:hAnsi="Calisto MT"/>
          <w:sz w:val="24"/>
          <w:szCs w:val="24"/>
        </w:rPr>
      </w:pPr>
      <w:r>
        <w:rPr>
          <w:rFonts w:ascii="Calisto MT" w:hAnsi="Calisto MT"/>
          <w:sz w:val="24"/>
          <w:szCs w:val="24"/>
        </w:rPr>
        <w:t xml:space="preserve">Kenneth Blazey, </w:t>
      </w:r>
      <w:r w:rsidR="00082E79">
        <w:rPr>
          <w:rFonts w:ascii="Calisto MT" w:hAnsi="Calisto MT"/>
          <w:sz w:val="24"/>
          <w:szCs w:val="24"/>
        </w:rPr>
        <w:t>Chairman</w:t>
      </w:r>
      <w:r>
        <w:rPr>
          <w:rFonts w:ascii="Calisto MT" w:hAnsi="Calisto MT"/>
          <w:sz w:val="24"/>
          <w:szCs w:val="24"/>
        </w:rPr>
        <w:t>: When I look down the road will the signs be in my way?</w:t>
      </w:r>
    </w:p>
    <w:p w14:paraId="2F457081" w14:textId="77777777" w:rsidR="00E95A40" w:rsidRDefault="00E95A40" w:rsidP="00E958B9">
      <w:pPr>
        <w:rPr>
          <w:rFonts w:ascii="Calisto MT" w:hAnsi="Calisto MT"/>
          <w:sz w:val="24"/>
          <w:szCs w:val="24"/>
        </w:rPr>
      </w:pPr>
    </w:p>
    <w:p w14:paraId="15F9CC33" w14:textId="77777777" w:rsidR="00E95A40" w:rsidRDefault="00E95A40" w:rsidP="00E958B9">
      <w:pPr>
        <w:rPr>
          <w:rFonts w:ascii="Calisto MT" w:hAnsi="Calisto MT"/>
          <w:sz w:val="24"/>
          <w:szCs w:val="24"/>
        </w:rPr>
      </w:pPr>
      <w:r>
        <w:rPr>
          <w:rFonts w:ascii="Calisto MT" w:hAnsi="Calisto MT"/>
          <w:sz w:val="24"/>
          <w:szCs w:val="24"/>
        </w:rPr>
        <w:t>Christian L</w:t>
      </w:r>
      <w:r w:rsidR="006A5089">
        <w:rPr>
          <w:rFonts w:ascii="Calisto MT" w:hAnsi="Calisto MT"/>
          <w:sz w:val="24"/>
          <w:szCs w:val="24"/>
        </w:rPr>
        <w:t xml:space="preserve">ynn: No, there is a 25% visibility both ways providing a clear view. Presented was a large 3D directional map for review to the board members. </w:t>
      </w:r>
    </w:p>
    <w:p w14:paraId="2B1B7102" w14:textId="77777777" w:rsidR="006A5089" w:rsidRDefault="006A5089" w:rsidP="00E958B9">
      <w:pPr>
        <w:rPr>
          <w:rFonts w:ascii="Calisto MT" w:hAnsi="Calisto MT"/>
          <w:sz w:val="24"/>
          <w:szCs w:val="24"/>
        </w:rPr>
      </w:pPr>
    </w:p>
    <w:p w14:paraId="56CB2135" w14:textId="6A2731D3" w:rsidR="006A5089" w:rsidRDefault="006A5089" w:rsidP="00E958B9">
      <w:pPr>
        <w:rPr>
          <w:rFonts w:ascii="Calisto MT" w:hAnsi="Calisto MT"/>
          <w:sz w:val="24"/>
          <w:szCs w:val="24"/>
        </w:rPr>
      </w:pPr>
      <w:r>
        <w:rPr>
          <w:rFonts w:ascii="Calisto MT" w:hAnsi="Calisto MT"/>
          <w:sz w:val="24"/>
          <w:szCs w:val="24"/>
        </w:rPr>
        <w:t>Steve DeHond</w:t>
      </w:r>
      <w:r w:rsidR="00F85C70">
        <w:rPr>
          <w:rFonts w:ascii="Calisto MT" w:hAnsi="Calisto MT"/>
          <w:sz w:val="24"/>
          <w:szCs w:val="24"/>
        </w:rPr>
        <w:t>,</w:t>
      </w:r>
      <w:r w:rsidR="00082E79">
        <w:rPr>
          <w:rFonts w:ascii="Calisto MT" w:hAnsi="Calisto MT"/>
          <w:sz w:val="24"/>
          <w:szCs w:val="24"/>
        </w:rPr>
        <w:t xml:space="preserve"> </w:t>
      </w:r>
      <w:r w:rsidR="00F85C70" w:rsidRPr="00261D92">
        <w:rPr>
          <w:rFonts w:ascii="Calisto MT" w:hAnsi="Calisto MT"/>
          <w:sz w:val="24"/>
          <w:szCs w:val="24"/>
        </w:rPr>
        <w:t>Code Enforcement Officer</w:t>
      </w:r>
      <w:r>
        <w:rPr>
          <w:rFonts w:ascii="Calisto MT" w:hAnsi="Calisto MT"/>
          <w:sz w:val="24"/>
          <w:szCs w:val="24"/>
        </w:rPr>
        <w:t xml:space="preserve">: If you moved the signs back, you wouldn’t be able to see the signs driving down the road. </w:t>
      </w:r>
    </w:p>
    <w:p w14:paraId="49C5D308" w14:textId="77777777" w:rsidR="00D86BB1" w:rsidRDefault="00D86BB1" w:rsidP="00E958B9">
      <w:pPr>
        <w:rPr>
          <w:rFonts w:ascii="Calisto MT" w:hAnsi="Calisto MT"/>
          <w:sz w:val="24"/>
          <w:szCs w:val="24"/>
        </w:rPr>
      </w:pPr>
    </w:p>
    <w:p w14:paraId="453DBF82" w14:textId="77777777" w:rsidR="00D86BB1" w:rsidRDefault="00D86BB1" w:rsidP="00E958B9">
      <w:pPr>
        <w:rPr>
          <w:rFonts w:ascii="Calisto MT" w:hAnsi="Calisto MT"/>
          <w:sz w:val="24"/>
          <w:szCs w:val="24"/>
        </w:rPr>
      </w:pPr>
      <w:r>
        <w:rPr>
          <w:rFonts w:ascii="Calisto MT" w:hAnsi="Calisto MT"/>
          <w:sz w:val="24"/>
          <w:szCs w:val="24"/>
        </w:rPr>
        <w:t>Christian Lynn: We are aware of the Towns Code rules, but with the speed of the road and for safety reasons</w:t>
      </w:r>
      <w:r w:rsidR="003A532E">
        <w:rPr>
          <w:rFonts w:ascii="Calisto MT" w:hAnsi="Calisto MT"/>
          <w:sz w:val="24"/>
          <w:szCs w:val="24"/>
        </w:rPr>
        <w:t xml:space="preserve"> being </w:t>
      </w:r>
      <w:r>
        <w:rPr>
          <w:rFonts w:ascii="Calisto MT" w:hAnsi="Calisto MT"/>
          <w:sz w:val="24"/>
          <w:szCs w:val="24"/>
        </w:rPr>
        <w:t>the key</w:t>
      </w:r>
      <w:r w:rsidR="003A532E">
        <w:rPr>
          <w:rFonts w:ascii="Calisto MT" w:hAnsi="Calisto MT"/>
          <w:sz w:val="24"/>
          <w:szCs w:val="24"/>
        </w:rPr>
        <w:t xml:space="preserve"> to having two signs of the sizes requested</w:t>
      </w:r>
      <w:r>
        <w:rPr>
          <w:rFonts w:ascii="Calisto MT" w:hAnsi="Calisto MT"/>
          <w:sz w:val="24"/>
          <w:szCs w:val="24"/>
        </w:rPr>
        <w:t xml:space="preserve">. Having the two entrances will help traffic and avoid slamming on brakes, as most miss the first entrance. </w:t>
      </w:r>
    </w:p>
    <w:p w14:paraId="6CE8C3C1" w14:textId="77777777" w:rsidR="00E958B9" w:rsidRDefault="00E958B9" w:rsidP="00E958B9">
      <w:pPr>
        <w:rPr>
          <w:rFonts w:ascii="Calisto MT" w:hAnsi="Calisto MT"/>
          <w:sz w:val="24"/>
          <w:szCs w:val="24"/>
        </w:rPr>
      </w:pPr>
    </w:p>
    <w:p w14:paraId="38AAA1AC" w14:textId="77777777" w:rsidR="00F85C70" w:rsidRDefault="00F85C70" w:rsidP="00E958B9">
      <w:pPr>
        <w:rPr>
          <w:rFonts w:ascii="Calisto MT" w:hAnsi="Calisto MT"/>
          <w:sz w:val="24"/>
          <w:szCs w:val="24"/>
        </w:rPr>
      </w:pPr>
      <w:r>
        <w:rPr>
          <w:rFonts w:ascii="Calisto MT" w:hAnsi="Calisto MT"/>
          <w:sz w:val="24"/>
          <w:szCs w:val="24"/>
        </w:rPr>
        <w:t xml:space="preserve">Michael Blazey, board member: I have seen other churches have much larger signs then </w:t>
      </w:r>
      <w:r w:rsidR="003A532E">
        <w:rPr>
          <w:rFonts w:ascii="Calisto MT" w:hAnsi="Calisto MT"/>
          <w:sz w:val="24"/>
          <w:szCs w:val="24"/>
        </w:rPr>
        <w:t>this;</w:t>
      </w:r>
      <w:r>
        <w:rPr>
          <w:rFonts w:ascii="Calisto MT" w:hAnsi="Calisto MT"/>
          <w:sz w:val="24"/>
          <w:szCs w:val="24"/>
        </w:rPr>
        <w:t xml:space="preserve"> it makes sense for safety in mind. </w:t>
      </w:r>
    </w:p>
    <w:p w14:paraId="05092652" w14:textId="77777777" w:rsidR="00F85C70" w:rsidRDefault="00F85C70" w:rsidP="00E958B9">
      <w:pPr>
        <w:rPr>
          <w:rFonts w:ascii="Calisto MT" w:hAnsi="Calisto MT"/>
          <w:sz w:val="24"/>
          <w:szCs w:val="24"/>
        </w:rPr>
      </w:pPr>
    </w:p>
    <w:p w14:paraId="4B0FBB4E" w14:textId="77777777" w:rsidR="00F85C70" w:rsidRDefault="00F85C70" w:rsidP="00E958B9">
      <w:pPr>
        <w:rPr>
          <w:rFonts w:ascii="Calisto MT" w:hAnsi="Calisto MT"/>
          <w:sz w:val="24"/>
          <w:szCs w:val="24"/>
        </w:rPr>
      </w:pPr>
      <w:r>
        <w:rPr>
          <w:rFonts w:ascii="Calisto MT" w:hAnsi="Calisto MT"/>
          <w:sz w:val="24"/>
          <w:szCs w:val="24"/>
        </w:rPr>
        <w:t>Christian Lynn: We are a</w:t>
      </w:r>
      <w:r w:rsidR="003A532E">
        <w:rPr>
          <w:rFonts w:ascii="Calisto MT" w:hAnsi="Calisto MT"/>
          <w:sz w:val="24"/>
          <w:szCs w:val="24"/>
        </w:rPr>
        <w:t>i</w:t>
      </w:r>
      <w:r>
        <w:rPr>
          <w:rFonts w:ascii="Calisto MT" w:hAnsi="Calisto MT"/>
          <w:sz w:val="24"/>
          <w:szCs w:val="24"/>
        </w:rPr>
        <w:t xml:space="preserve">ming for summer season to finish all </w:t>
      </w:r>
      <w:r w:rsidR="00975A4E">
        <w:rPr>
          <w:rFonts w:ascii="Calisto MT" w:hAnsi="Calisto MT"/>
          <w:sz w:val="24"/>
          <w:szCs w:val="24"/>
        </w:rPr>
        <w:t xml:space="preserve">improvements </w:t>
      </w:r>
      <w:r w:rsidR="003A532E">
        <w:rPr>
          <w:rFonts w:ascii="Calisto MT" w:hAnsi="Calisto MT"/>
          <w:sz w:val="24"/>
          <w:szCs w:val="24"/>
        </w:rPr>
        <w:t xml:space="preserve">to the property along with the signs if approved. </w:t>
      </w:r>
    </w:p>
    <w:p w14:paraId="35917CEC" w14:textId="77777777" w:rsidR="00975A4E" w:rsidRDefault="00975A4E" w:rsidP="00E958B9">
      <w:pPr>
        <w:rPr>
          <w:rFonts w:ascii="Calisto MT" w:hAnsi="Calisto MT"/>
          <w:sz w:val="24"/>
          <w:szCs w:val="24"/>
        </w:rPr>
      </w:pPr>
    </w:p>
    <w:p w14:paraId="29723E8E" w14:textId="77777777" w:rsidR="00975A4E" w:rsidRDefault="00975A4E" w:rsidP="00E958B9">
      <w:pPr>
        <w:rPr>
          <w:rFonts w:ascii="Calisto MT" w:hAnsi="Calisto MT"/>
          <w:sz w:val="24"/>
          <w:szCs w:val="24"/>
        </w:rPr>
      </w:pPr>
      <w:r>
        <w:rPr>
          <w:rFonts w:ascii="Calisto MT" w:hAnsi="Calisto MT"/>
          <w:sz w:val="24"/>
          <w:szCs w:val="24"/>
        </w:rPr>
        <w:t xml:space="preserve">Kenneth Blazey, Chairman: Are there any other questions? Hearing none </w:t>
      </w:r>
    </w:p>
    <w:p w14:paraId="1ED698BE" w14:textId="77777777" w:rsidR="00975A4E" w:rsidRDefault="00975A4E" w:rsidP="00E958B9">
      <w:pPr>
        <w:rPr>
          <w:rFonts w:ascii="Calisto MT" w:hAnsi="Calisto MT"/>
          <w:sz w:val="24"/>
          <w:szCs w:val="24"/>
        </w:rPr>
      </w:pPr>
    </w:p>
    <w:p w14:paraId="29AE6B9E" w14:textId="77777777" w:rsidR="006546C2" w:rsidRDefault="006546C2" w:rsidP="006546C2">
      <w:pPr>
        <w:rPr>
          <w:rFonts w:ascii="Calisto MT" w:hAnsi="Calisto MT"/>
          <w:sz w:val="24"/>
          <w:szCs w:val="24"/>
        </w:rPr>
      </w:pPr>
      <w:r w:rsidRPr="00261D92">
        <w:rPr>
          <w:rFonts w:ascii="Calisto MT" w:hAnsi="Calisto MT"/>
          <w:sz w:val="24"/>
          <w:szCs w:val="24"/>
        </w:rPr>
        <w:t xml:space="preserve">At this time the board reviewed the Area Variance Findings and Decision form.  The ZBA, taking into consideration the five factors, finds that the benefit to the applicant </w:t>
      </w:r>
      <w:r w:rsidRPr="00A05E51">
        <w:rPr>
          <w:rFonts w:ascii="Calisto MT" w:hAnsi="Calisto MT"/>
          <w:b/>
          <w:sz w:val="24"/>
          <w:szCs w:val="24"/>
          <w:u w:val="single"/>
        </w:rPr>
        <w:t>does not</w:t>
      </w:r>
      <w:r w:rsidRPr="00261D92">
        <w:rPr>
          <w:rFonts w:ascii="Calisto MT" w:hAnsi="Calisto MT"/>
          <w:sz w:val="24"/>
          <w:szCs w:val="24"/>
        </w:rPr>
        <w:t xml:space="preserve"> impose a detriment to the neighborhood or community. </w:t>
      </w:r>
    </w:p>
    <w:p w14:paraId="236367E3" w14:textId="77777777" w:rsidR="006546C2" w:rsidRDefault="006546C2" w:rsidP="006546C2">
      <w:pPr>
        <w:rPr>
          <w:rFonts w:ascii="Calisto MT" w:hAnsi="Calisto MT"/>
          <w:sz w:val="24"/>
          <w:szCs w:val="24"/>
        </w:rPr>
      </w:pPr>
    </w:p>
    <w:p w14:paraId="379540FD" w14:textId="25711E93" w:rsidR="00BA5A73" w:rsidRDefault="006546C2" w:rsidP="00975A4E">
      <w:pPr>
        <w:ind w:right="288"/>
        <w:rPr>
          <w:rFonts w:ascii="Calisto MT" w:hAnsi="Calisto MT"/>
          <w:sz w:val="24"/>
          <w:szCs w:val="24"/>
        </w:rPr>
      </w:pPr>
      <w:r w:rsidRPr="00261D92">
        <w:rPr>
          <w:rFonts w:ascii="Calisto MT" w:hAnsi="Calisto MT"/>
          <w:sz w:val="24"/>
          <w:szCs w:val="24"/>
        </w:rPr>
        <w:t xml:space="preserve">A motion was made by </w:t>
      </w:r>
      <w:r w:rsidR="00975A4E">
        <w:rPr>
          <w:rFonts w:ascii="Calisto MT" w:hAnsi="Calisto MT"/>
          <w:sz w:val="24"/>
          <w:szCs w:val="24"/>
        </w:rPr>
        <w:t>Jessica Hemenway</w:t>
      </w:r>
      <w:r w:rsidRPr="00261D92">
        <w:rPr>
          <w:rFonts w:ascii="Calisto MT" w:hAnsi="Calisto MT"/>
          <w:sz w:val="24"/>
          <w:szCs w:val="24"/>
        </w:rPr>
        <w:t xml:space="preserve"> to </w:t>
      </w:r>
      <w:r>
        <w:rPr>
          <w:rFonts w:ascii="Calisto MT" w:hAnsi="Calisto MT"/>
          <w:b/>
          <w:sz w:val="24"/>
          <w:szCs w:val="24"/>
          <w:u w:val="single"/>
        </w:rPr>
        <w:t>approve</w:t>
      </w:r>
      <w:r>
        <w:rPr>
          <w:rFonts w:ascii="Calisto MT" w:hAnsi="Calisto MT"/>
          <w:sz w:val="24"/>
          <w:szCs w:val="24"/>
        </w:rPr>
        <w:t xml:space="preserve"> an Area Variance </w:t>
      </w:r>
      <w:r w:rsidRPr="00261D92">
        <w:rPr>
          <w:rFonts w:ascii="Calisto MT" w:hAnsi="Calisto MT"/>
          <w:sz w:val="24"/>
          <w:szCs w:val="24"/>
        </w:rPr>
        <w:t>Appeal #</w:t>
      </w:r>
      <w:r w:rsidR="00975A4E">
        <w:rPr>
          <w:rFonts w:ascii="Calisto MT" w:hAnsi="Calisto MT"/>
          <w:sz w:val="24"/>
          <w:szCs w:val="24"/>
        </w:rPr>
        <w:t xml:space="preserve">4625-22, Due to the traffic conditions and the safety of the people coming in and out of the church to allow 11 feet instead of 30 as the code calls for. Submitted by LDS Church who is requesting </w:t>
      </w:r>
      <w:proofErr w:type="gramStart"/>
      <w:r w:rsidR="00975A4E">
        <w:rPr>
          <w:rFonts w:ascii="Calisto MT" w:hAnsi="Calisto MT"/>
          <w:sz w:val="24"/>
          <w:szCs w:val="24"/>
        </w:rPr>
        <w:t>a 2 Directional signs</w:t>
      </w:r>
      <w:proofErr w:type="gramEnd"/>
      <w:r w:rsidR="00975A4E">
        <w:rPr>
          <w:rFonts w:ascii="Calisto MT" w:hAnsi="Calisto MT"/>
          <w:sz w:val="24"/>
          <w:szCs w:val="24"/>
        </w:rPr>
        <w:t xml:space="preserve"> 4.66 Sq</w:t>
      </w:r>
      <w:r w:rsidR="00082E79">
        <w:rPr>
          <w:rFonts w:ascii="Calisto MT" w:hAnsi="Calisto MT"/>
          <w:sz w:val="24"/>
          <w:szCs w:val="24"/>
        </w:rPr>
        <w:t xml:space="preserve"> </w:t>
      </w:r>
      <w:r w:rsidR="00975A4E">
        <w:rPr>
          <w:rFonts w:ascii="Calisto MT" w:hAnsi="Calisto MT"/>
          <w:sz w:val="24"/>
          <w:szCs w:val="24"/>
        </w:rPr>
        <w:t>ft each when the code states no larger than 2 Sq</w:t>
      </w:r>
      <w:r w:rsidR="00382D72">
        <w:rPr>
          <w:rFonts w:ascii="Calisto MT" w:hAnsi="Calisto MT"/>
          <w:sz w:val="24"/>
          <w:szCs w:val="24"/>
        </w:rPr>
        <w:t xml:space="preserve"> </w:t>
      </w:r>
      <w:r w:rsidR="00975A4E">
        <w:rPr>
          <w:rFonts w:ascii="Calisto MT" w:hAnsi="Calisto MT"/>
          <w:sz w:val="24"/>
          <w:szCs w:val="24"/>
        </w:rPr>
        <w:t xml:space="preserve">ft located at 603 State Route 21, tax map #11.00-1-17.100 in an I-1 district, pursuant to Chapter 325-40-D-8, 325-40-D-4. </w:t>
      </w:r>
      <w:r w:rsidRPr="00261D92">
        <w:rPr>
          <w:rFonts w:ascii="Calisto MT" w:hAnsi="Calisto MT"/>
          <w:sz w:val="24"/>
          <w:szCs w:val="24"/>
        </w:rPr>
        <w:t xml:space="preserve">The motion was seconded by </w:t>
      </w:r>
      <w:r w:rsidR="00975A4E">
        <w:rPr>
          <w:rFonts w:ascii="Calisto MT" w:hAnsi="Calisto MT"/>
          <w:sz w:val="24"/>
          <w:szCs w:val="24"/>
        </w:rPr>
        <w:t>Michael Blazey</w:t>
      </w:r>
      <w:r>
        <w:rPr>
          <w:rFonts w:ascii="Calisto MT" w:hAnsi="Calisto MT"/>
          <w:sz w:val="24"/>
          <w:szCs w:val="24"/>
        </w:rPr>
        <w:t>.</w:t>
      </w:r>
    </w:p>
    <w:p w14:paraId="73EAF55C" w14:textId="77777777" w:rsidR="006546C2" w:rsidRDefault="006546C2" w:rsidP="006546C2">
      <w:pPr>
        <w:rPr>
          <w:rFonts w:ascii="Calisto MT" w:hAnsi="Calisto MT"/>
          <w:sz w:val="24"/>
          <w:szCs w:val="24"/>
        </w:rPr>
      </w:pPr>
      <w:r w:rsidRPr="00261D92">
        <w:rPr>
          <w:rFonts w:ascii="Calisto MT" w:hAnsi="Calisto MT"/>
          <w:sz w:val="24"/>
          <w:szCs w:val="24"/>
        </w:rPr>
        <w:t>All voted “Aye”. Motion carried.</w:t>
      </w:r>
    </w:p>
    <w:p w14:paraId="17D3C741" w14:textId="77777777" w:rsidR="00A22D77" w:rsidRDefault="00A22D77" w:rsidP="006546C2">
      <w:pPr>
        <w:rPr>
          <w:rFonts w:ascii="Calisto MT" w:hAnsi="Calisto MT"/>
          <w:sz w:val="24"/>
          <w:szCs w:val="24"/>
        </w:rPr>
      </w:pPr>
    </w:p>
    <w:p w14:paraId="328FD3C4" w14:textId="77777777" w:rsidR="00975A4E" w:rsidRDefault="00975A4E" w:rsidP="00975A4E">
      <w:pPr>
        <w:rPr>
          <w:rFonts w:ascii="Calisto MT" w:hAnsi="Calisto MT"/>
          <w:sz w:val="24"/>
          <w:szCs w:val="24"/>
        </w:rPr>
      </w:pPr>
      <w:r>
        <w:rPr>
          <w:rFonts w:ascii="Calisto MT" w:hAnsi="Calisto MT"/>
          <w:sz w:val="24"/>
          <w:szCs w:val="24"/>
        </w:rPr>
        <w:t>Chairman Blazey closed the public Hearing.</w:t>
      </w:r>
    </w:p>
    <w:p w14:paraId="52BBE729" w14:textId="77777777" w:rsidR="007B7CBA" w:rsidRDefault="007B7CBA" w:rsidP="006546C2">
      <w:pPr>
        <w:rPr>
          <w:rFonts w:ascii="Calisto MT" w:hAnsi="Calisto MT"/>
          <w:sz w:val="24"/>
          <w:szCs w:val="24"/>
        </w:rPr>
      </w:pPr>
    </w:p>
    <w:p w14:paraId="0D9FEB63" w14:textId="77777777" w:rsidR="00215C03" w:rsidRPr="00261D92" w:rsidRDefault="00215C03" w:rsidP="0019000D">
      <w:pPr>
        <w:rPr>
          <w:rFonts w:ascii="Calisto MT" w:hAnsi="Calisto MT"/>
          <w:sz w:val="24"/>
          <w:szCs w:val="24"/>
        </w:rPr>
      </w:pPr>
      <w:r w:rsidRPr="00261D92">
        <w:rPr>
          <w:rFonts w:ascii="Calisto MT" w:hAnsi="Calisto MT"/>
          <w:b/>
          <w:sz w:val="24"/>
          <w:szCs w:val="24"/>
          <w:u w:val="single"/>
        </w:rPr>
        <w:t xml:space="preserve">Previous </w:t>
      </w:r>
      <w:r w:rsidR="004300AF" w:rsidRPr="00261D92">
        <w:rPr>
          <w:rFonts w:ascii="Calisto MT" w:hAnsi="Calisto MT"/>
          <w:b/>
          <w:sz w:val="24"/>
          <w:szCs w:val="24"/>
          <w:u w:val="single"/>
        </w:rPr>
        <w:t>Minutes</w:t>
      </w:r>
      <w:r w:rsidR="004300AF" w:rsidRPr="00261D92">
        <w:rPr>
          <w:rFonts w:ascii="Calisto MT" w:hAnsi="Calisto MT"/>
          <w:sz w:val="24"/>
          <w:szCs w:val="24"/>
        </w:rPr>
        <w:t xml:space="preserve">: </w:t>
      </w:r>
    </w:p>
    <w:p w14:paraId="4B15E020" w14:textId="77777777" w:rsidR="00BA5A73" w:rsidRDefault="00AA4973" w:rsidP="0019000D">
      <w:pPr>
        <w:rPr>
          <w:rFonts w:ascii="Calisto MT" w:hAnsi="Calisto MT"/>
          <w:sz w:val="24"/>
          <w:szCs w:val="24"/>
        </w:rPr>
      </w:pPr>
      <w:r w:rsidRPr="00261D92">
        <w:rPr>
          <w:rFonts w:ascii="Calisto MT" w:hAnsi="Calisto MT"/>
          <w:sz w:val="24"/>
          <w:szCs w:val="24"/>
        </w:rPr>
        <w:t xml:space="preserve">A motion was made by </w:t>
      </w:r>
      <w:r w:rsidR="009241BA">
        <w:rPr>
          <w:rFonts w:ascii="Calisto MT" w:hAnsi="Calisto MT"/>
          <w:sz w:val="24"/>
          <w:szCs w:val="24"/>
        </w:rPr>
        <w:t>Kenneth</w:t>
      </w:r>
      <w:r w:rsidR="00B01ABA">
        <w:rPr>
          <w:rFonts w:ascii="Calisto MT" w:hAnsi="Calisto MT"/>
          <w:sz w:val="24"/>
          <w:szCs w:val="24"/>
        </w:rPr>
        <w:t xml:space="preserve"> Blazey</w:t>
      </w:r>
      <w:r w:rsidR="00975A4E">
        <w:rPr>
          <w:rFonts w:ascii="Calisto MT" w:hAnsi="Calisto MT"/>
          <w:sz w:val="24"/>
          <w:szCs w:val="24"/>
        </w:rPr>
        <w:t xml:space="preserve"> </w:t>
      </w:r>
      <w:r w:rsidRPr="00261D92">
        <w:rPr>
          <w:rFonts w:ascii="Calisto MT" w:hAnsi="Calisto MT"/>
          <w:sz w:val="24"/>
          <w:szCs w:val="24"/>
        </w:rPr>
        <w:t xml:space="preserve">to </w:t>
      </w:r>
      <w:r w:rsidR="000D1884" w:rsidRPr="00261D92">
        <w:rPr>
          <w:rFonts w:ascii="Calisto MT" w:hAnsi="Calisto MT"/>
          <w:sz w:val="24"/>
          <w:szCs w:val="24"/>
        </w:rPr>
        <w:t xml:space="preserve">approve </w:t>
      </w:r>
      <w:r w:rsidRPr="00261D92">
        <w:rPr>
          <w:rFonts w:ascii="Calisto MT" w:hAnsi="Calisto MT"/>
          <w:sz w:val="24"/>
          <w:szCs w:val="24"/>
        </w:rPr>
        <w:t xml:space="preserve">the minutes from the last meeting which took place on </w:t>
      </w:r>
      <w:r w:rsidR="00975A4E">
        <w:rPr>
          <w:rFonts w:ascii="Calisto MT" w:hAnsi="Calisto MT"/>
          <w:sz w:val="24"/>
          <w:szCs w:val="24"/>
        </w:rPr>
        <w:t>December 7</w:t>
      </w:r>
      <w:r w:rsidR="00B01ABA">
        <w:rPr>
          <w:rFonts w:ascii="Calisto MT" w:hAnsi="Calisto MT"/>
          <w:sz w:val="24"/>
          <w:szCs w:val="24"/>
        </w:rPr>
        <w:t>, 202</w:t>
      </w:r>
      <w:r w:rsidR="009241BA">
        <w:rPr>
          <w:rFonts w:ascii="Calisto MT" w:hAnsi="Calisto MT"/>
          <w:sz w:val="24"/>
          <w:szCs w:val="24"/>
        </w:rPr>
        <w:t>1</w:t>
      </w:r>
      <w:r w:rsidRPr="00261D92">
        <w:rPr>
          <w:rFonts w:ascii="Calisto MT" w:hAnsi="Calisto MT"/>
          <w:sz w:val="24"/>
          <w:szCs w:val="24"/>
        </w:rPr>
        <w:t xml:space="preserve">.  The motion was seconded by </w:t>
      </w:r>
      <w:r w:rsidR="00975A4E">
        <w:rPr>
          <w:rFonts w:ascii="Calisto MT" w:hAnsi="Calisto MT"/>
          <w:sz w:val="24"/>
          <w:szCs w:val="24"/>
        </w:rPr>
        <w:t>Michael Blazey</w:t>
      </w:r>
      <w:r w:rsidR="00C40364" w:rsidRPr="00261D92">
        <w:rPr>
          <w:rFonts w:ascii="Calisto MT" w:hAnsi="Calisto MT"/>
          <w:sz w:val="24"/>
          <w:szCs w:val="24"/>
        </w:rPr>
        <w:t xml:space="preserve">.  </w:t>
      </w:r>
    </w:p>
    <w:p w14:paraId="2143F714" w14:textId="77777777" w:rsidR="00AA4973" w:rsidRDefault="00AA4973" w:rsidP="0019000D">
      <w:pPr>
        <w:rPr>
          <w:rFonts w:ascii="Calisto MT" w:hAnsi="Calisto MT"/>
          <w:sz w:val="24"/>
          <w:szCs w:val="24"/>
        </w:rPr>
      </w:pPr>
      <w:r w:rsidRPr="00261D92">
        <w:rPr>
          <w:rFonts w:ascii="Calisto MT" w:hAnsi="Calisto MT"/>
          <w:sz w:val="24"/>
          <w:szCs w:val="24"/>
        </w:rPr>
        <w:t>All voted “Aye.”  Motion carried.</w:t>
      </w:r>
    </w:p>
    <w:p w14:paraId="476A90BC" w14:textId="77777777" w:rsidR="007D150A" w:rsidRDefault="007D150A" w:rsidP="0019000D">
      <w:pPr>
        <w:rPr>
          <w:rFonts w:ascii="Calisto MT" w:hAnsi="Calisto MT"/>
          <w:sz w:val="24"/>
          <w:szCs w:val="24"/>
        </w:rPr>
      </w:pPr>
    </w:p>
    <w:p w14:paraId="5E3F474C" w14:textId="77777777" w:rsidR="00AE71CD" w:rsidRPr="00261D92" w:rsidRDefault="00AE71CD" w:rsidP="002C12B3">
      <w:pPr>
        <w:rPr>
          <w:rFonts w:ascii="Calisto MT" w:hAnsi="Calisto MT" w:cs="Calisto MT"/>
          <w:sz w:val="24"/>
          <w:szCs w:val="24"/>
        </w:rPr>
      </w:pPr>
      <w:r w:rsidRPr="00261D92">
        <w:rPr>
          <w:rFonts w:ascii="Calisto MT" w:hAnsi="Calisto MT" w:cs="Calisto MT"/>
          <w:sz w:val="24"/>
          <w:szCs w:val="24"/>
        </w:rPr>
        <w:t>Meeting adjourned</w:t>
      </w:r>
      <w:r w:rsidR="00975A4E">
        <w:rPr>
          <w:rFonts w:ascii="Calisto MT" w:hAnsi="Calisto MT" w:cs="Calisto MT"/>
          <w:sz w:val="24"/>
          <w:szCs w:val="24"/>
        </w:rPr>
        <w:t xml:space="preserve"> at 7:30</w:t>
      </w:r>
      <w:r w:rsidR="009241BA">
        <w:rPr>
          <w:rFonts w:ascii="Calisto MT" w:hAnsi="Calisto MT" w:cs="Calisto MT"/>
          <w:sz w:val="24"/>
          <w:szCs w:val="24"/>
        </w:rPr>
        <w:t>pm</w:t>
      </w:r>
    </w:p>
    <w:p w14:paraId="3C9F27FE" w14:textId="77777777" w:rsidR="00C0525B" w:rsidRPr="00261D92" w:rsidRDefault="00C0525B">
      <w:pPr>
        <w:widowControl/>
        <w:rPr>
          <w:rFonts w:ascii="Calisto MT" w:hAnsi="Calisto MT" w:cs="Calisto MT"/>
          <w:sz w:val="24"/>
          <w:szCs w:val="24"/>
        </w:rPr>
      </w:pPr>
    </w:p>
    <w:p w14:paraId="40CE1F01" w14:textId="77777777" w:rsidR="00CA7D59" w:rsidRDefault="00CA7D59">
      <w:pPr>
        <w:widowControl/>
        <w:rPr>
          <w:rFonts w:ascii="Calisto MT" w:hAnsi="Calisto MT" w:cs="Calisto MT"/>
          <w:sz w:val="24"/>
          <w:szCs w:val="24"/>
        </w:rPr>
      </w:pPr>
      <w:r w:rsidRPr="00261D92">
        <w:rPr>
          <w:rFonts w:ascii="Calisto MT" w:hAnsi="Calisto MT" w:cs="Calisto MT"/>
          <w:sz w:val="24"/>
          <w:szCs w:val="24"/>
        </w:rPr>
        <w:t>Respectfully submitted,</w:t>
      </w:r>
    </w:p>
    <w:p w14:paraId="3E883A23" w14:textId="77777777" w:rsidR="00FA28AB" w:rsidRDefault="00FA28AB">
      <w:pPr>
        <w:widowControl/>
        <w:rPr>
          <w:rFonts w:ascii="Calisto MT" w:hAnsi="Calisto MT" w:cs="Calisto MT"/>
          <w:sz w:val="24"/>
          <w:szCs w:val="24"/>
        </w:rPr>
      </w:pPr>
    </w:p>
    <w:p w14:paraId="0B2B2337" w14:textId="77777777" w:rsidR="00FA28AB" w:rsidRPr="00261D92" w:rsidRDefault="00FA28AB">
      <w:pPr>
        <w:widowControl/>
        <w:rPr>
          <w:rFonts w:ascii="Calisto MT" w:hAnsi="Calisto MT" w:cs="Calisto MT"/>
          <w:sz w:val="24"/>
          <w:szCs w:val="24"/>
        </w:rPr>
      </w:pPr>
    </w:p>
    <w:p w14:paraId="10F2A7EF" w14:textId="77777777" w:rsidR="004F6359" w:rsidRPr="00261D92" w:rsidRDefault="004F6359">
      <w:pPr>
        <w:widowControl/>
        <w:rPr>
          <w:rFonts w:ascii="Calisto MT" w:hAnsi="Calisto MT" w:cs="Calisto MT"/>
          <w:sz w:val="24"/>
          <w:szCs w:val="24"/>
        </w:rPr>
      </w:pPr>
    </w:p>
    <w:p w14:paraId="48214315" w14:textId="77777777" w:rsidR="00CA7D59" w:rsidRPr="00261D92" w:rsidRDefault="001C1B9F">
      <w:pPr>
        <w:widowControl/>
        <w:rPr>
          <w:rFonts w:ascii="Calisto MT" w:hAnsi="Calisto MT" w:cs="Calisto MT"/>
          <w:sz w:val="24"/>
          <w:szCs w:val="24"/>
        </w:rPr>
      </w:pPr>
      <w:r w:rsidRPr="00261D92">
        <w:rPr>
          <w:rFonts w:ascii="Calisto MT" w:hAnsi="Calisto MT" w:cs="Calisto MT"/>
          <w:sz w:val="24"/>
          <w:szCs w:val="24"/>
        </w:rPr>
        <w:t>Kenneth Blazey</w:t>
      </w:r>
      <w:r w:rsidR="00170B9A" w:rsidRPr="00261D92">
        <w:rPr>
          <w:rFonts w:ascii="Calisto MT" w:hAnsi="Calisto MT" w:cs="Calisto MT"/>
          <w:sz w:val="24"/>
          <w:szCs w:val="24"/>
        </w:rPr>
        <w:tab/>
      </w:r>
      <w:r w:rsidR="00AB5B30" w:rsidRPr="00261D92">
        <w:rPr>
          <w:rFonts w:ascii="Calisto MT" w:hAnsi="Calisto MT" w:cs="Calisto MT"/>
          <w:sz w:val="24"/>
          <w:szCs w:val="24"/>
        </w:rPr>
        <w:tab/>
      </w:r>
      <w:r w:rsidR="00E91F17" w:rsidRPr="00261D92">
        <w:rPr>
          <w:rFonts w:ascii="Calisto MT" w:hAnsi="Calisto MT" w:cs="Calisto MT"/>
          <w:sz w:val="24"/>
          <w:szCs w:val="24"/>
        </w:rPr>
        <w:tab/>
      </w:r>
      <w:r w:rsidR="00E91F17" w:rsidRPr="00261D92">
        <w:rPr>
          <w:rFonts w:ascii="Calisto MT" w:hAnsi="Calisto MT" w:cs="Calisto MT"/>
          <w:sz w:val="24"/>
          <w:szCs w:val="24"/>
        </w:rPr>
        <w:tab/>
      </w:r>
      <w:r w:rsidR="00E91F17" w:rsidRPr="00261D92">
        <w:rPr>
          <w:rFonts w:ascii="Calisto MT" w:hAnsi="Calisto MT" w:cs="Calisto MT"/>
          <w:sz w:val="24"/>
          <w:szCs w:val="24"/>
        </w:rPr>
        <w:tab/>
      </w:r>
      <w:r w:rsidR="00E91F17" w:rsidRPr="00261D92">
        <w:rPr>
          <w:rFonts w:ascii="Calisto MT" w:hAnsi="Calisto MT" w:cs="Calisto MT"/>
          <w:sz w:val="24"/>
          <w:szCs w:val="24"/>
        </w:rPr>
        <w:tab/>
      </w:r>
      <w:r w:rsidR="00E91F17" w:rsidRPr="00261D92">
        <w:rPr>
          <w:rFonts w:ascii="Calisto MT" w:hAnsi="Calisto MT" w:cs="Calisto MT"/>
          <w:sz w:val="24"/>
          <w:szCs w:val="24"/>
        </w:rPr>
        <w:tab/>
      </w:r>
      <w:r w:rsidR="009241BA">
        <w:rPr>
          <w:rFonts w:ascii="Calisto MT" w:hAnsi="Calisto MT" w:cs="Calisto MT"/>
          <w:sz w:val="24"/>
          <w:szCs w:val="24"/>
        </w:rPr>
        <w:t xml:space="preserve">Nichole Ruggles </w:t>
      </w:r>
    </w:p>
    <w:p w14:paraId="3F174C81" w14:textId="77777777" w:rsidR="00E06B74" w:rsidRPr="00261D92" w:rsidRDefault="001C1B9F">
      <w:pPr>
        <w:widowControl/>
        <w:rPr>
          <w:rFonts w:ascii="Calisto MT" w:hAnsi="Calisto MT" w:cs="Calisto MT"/>
          <w:sz w:val="24"/>
          <w:szCs w:val="24"/>
        </w:rPr>
      </w:pPr>
      <w:r w:rsidRPr="00261D92">
        <w:rPr>
          <w:rFonts w:ascii="Calisto MT" w:hAnsi="Calisto MT"/>
          <w:sz w:val="24"/>
          <w:szCs w:val="24"/>
        </w:rPr>
        <w:t>Chairman, Zoning Board of Appeals</w:t>
      </w:r>
      <w:r w:rsidR="00F912A0" w:rsidRPr="00261D92">
        <w:rPr>
          <w:rFonts w:ascii="Calisto MT" w:hAnsi="Calisto MT" w:cs="Calisto MT"/>
          <w:sz w:val="24"/>
          <w:szCs w:val="24"/>
        </w:rPr>
        <w:tab/>
      </w:r>
      <w:r w:rsidR="00E91F17" w:rsidRPr="00261D92">
        <w:rPr>
          <w:rFonts w:ascii="Calisto MT" w:hAnsi="Calisto MT" w:cs="Calisto MT"/>
          <w:sz w:val="24"/>
          <w:szCs w:val="24"/>
        </w:rPr>
        <w:tab/>
      </w:r>
      <w:r w:rsidR="00E91F17" w:rsidRPr="00261D92">
        <w:rPr>
          <w:rFonts w:ascii="Calisto MT" w:hAnsi="Calisto MT" w:cs="Calisto MT"/>
          <w:sz w:val="24"/>
          <w:szCs w:val="24"/>
        </w:rPr>
        <w:tab/>
      </w:r>
      <w:r w:rsidR="000879A1" w:rsidRPr="00261D92">
        <w:rPr>
          <w:rFonts w:ascii="Calisto MT" w:hAnsi="Calisto MT" w:cs="Calisto MT"/>
          <w:sz w:val="24"/>
          <w:szCs w:val="24"/>
        </w:rPr>
        <w:tab/>
      </w:r>
      <w:r w:rsidR="00CA7D59" w:rsidRPr="00261D92">
        <w:rPr>
          <w:rFonts w:ascii="Calisto MT" w:hAnsi="Calisto MT" w:cs="Calisto MT"/>
          <w:sz w:val="24"/>
          <w:szCs w:val="24"/>
        </w:rPr>
        <w:t>Recording Secretary</w:t>
      </w:r>
    </w:p>
    <w:sectPr w:rsidR="00E06B74" w:rsidRPr="00261D92" w:rsidSect="009B2562">
      <w:headerReference w:type="default" r:id="rId8"/>
      <w:headerReference w:type="first" r:id="rId9"/>
      <w:pgSz w:w="12240" w:h="20160" w:code="5"/>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5FB2" w14:textId="77777777" w:rsidR="009B2562" w:rsidRDefault="009B2562" w:rsidP="009B2562">
      <w:r>
        <w:separator/>
      </w:r>
    </w:p>
  </w:endnote>
  <w:endnote w:type="continuationSeparator" w:id="0">
    <w:p w14:paraId="0BF14A43" w14:textId="77777777" w:rsidR="009B2562" w:rsidRDefault="009B2562" w:rsidP="009B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BC76" w14:textId="77777777" w:rsidR="009B2562" w:rsidRDefault="009B2562" w:rsidP="009B2562">
      <w:r>
        <w:separator/>
      </w:r>
    </w:p>
  </w:footnote>
  <w:footnote w:type="continuationSeparator" w:id="0">
    <w:p w14:paraId="7B7200F9" w14:textId="77777777" w:rsidR="009B2562" w:rsidRDefault="009B2562" w:rsidP="009B2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6E30036446E34CCE800CA4C38DBA58D3"/>
      </w:placeholder>
      <w:dataBinding w:prefixMappings="xmlns:ns0='http://schemas.openxmlformats.org/package/2006/metadata/core-properties' xmlns:ns1='http://purl.org/dc/elements/1.1/'" w:xpath="/ns0:coreProperties[1]/ns1:title[1]" w:storeItemID="{6C3C8BC8-F283-45AE-878A-BAB7291924A1}"/>
      <w:text/>
    </w:sdtPr>
    <w:sdtEndPr/>
    <w:sdtContent>
      <w:p w14:paraId="0D1340C8" w14:textId="77777777" w:rsidR="009B2562" w:rsidRDefault="009B25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Minutes of the Town of Manchester </w:t>
        </w:r>
        <w:r w:rsidR="005109A5">
          <w:rPr>
            <w:rFonts w:asciiTheme="majorHAnsi" w:eastAsiaTheme="majorEastAsia" w:hAnsiTheme="majorHAnsi" w:cstheme="majorBidi"/>
            <w:sz w:val="32"/>
            <w:szCs w:val="32"/>
          </w:rPr>
          <w:t>Zoning Board of Appeals</w:t>
        </w:r>
        <w:r>
          <w:rPr>
            <w:rFonts w:asciiTheme="majorHAnsi" w:eastAsiaTheme="majorEastAsia" w:hAnsiTheme="majorHAnsi" w:cstheme="majorBidi"/>
            <w:sz w:val="32"/>
            <w:szCs w:val="32"/>
          </w:rPr>
          <w:t xml:space="preserve"> Meeting of </w:t>
        </w:r>
        <w:r w:rsidR="00975A4E">
          <w:rPr>
            <w:rFonts w:asciiTheme="majorHAnsi" w:eastAsiaTheme="majorEastAsia" w:hAnsiTheme="majorHAnsi" w:cstheme="majorBidi"/>
            <w:sz w:val="32"/>
            <w:szCs w:val="32"/>
          </w:rPr>
          <w:t>February 1, 2022</w:t>
        </w:r>
        <w:r>
          <w:rPr>
            <w:rFonts w:asciiTheme="majorHAnsi" w:eastAsiaTheme="majorEastAsia" w:hAnsiTheme="majorHAnsi" w:cstheme="majorBidi"/>
            <w:sz w:val="32"/>
            <w:szCs w:val="32"/>
          </w:rPr>
          <w:t>.</w:t>
        </w:r>
      </w:p>
    </w:sdtContent>
  </w:sdt>
  <w:p w14:paraId="36A8F20D" w14:textId="77777777" w:rsidR="009B2562" w:rsidRDefault="009B2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BAEE" w14:textId="77777777" w:rsidR="009B2562" w:rsidRPr="00261D92" w:rsidRDefault="009B2562" w:rsidP="009B2562">
    <w:pPr>
      <w:widowControl/>
      <w:jc w:val="center"/>
      <w:rPr>
        <w:rFonts w:ascii="Calisto MT" w:hAnsi="Calisto MT" w:cs="Calisto MT"/>
        <w:sz w:val="36"/>
        <w:szCs w:val="36"/>
      </w:rPr>
    </w:pPr>
    <w:r w:rsidRPr="00261D92">
      <w:rPr>
        <w:rFonts w:ascii="Calisto MT" w:hAnsi="Calisto MT" w:cs="Calisto MT"/>
        <w:sz w:val="36"/>
        <w:szCs w:val="36"/>
      </w:rPr>
      <w:t xml:space="preserve">Minutes of the Town of Manchester Zoning Board Meeting of </w:t>
    </w:r>
  </w:p>
  <w:p w14:paraId="1C872849" w14:textId="77777777" w:rsidR="009B2562" w:rsidRPr="00261D92" w:rsidRDefault="00F05303" w:rsidP="009B2562">
    <w:pPr>
      <w:widowControl/>
      <w:jc w:val="center"/>
      <w:rPr>
        <w:rFonts w:ascii="Calisto MT" w:hAnsi="Calisto MT" w:cs="Calisto MT"/>
        <w:sz w:val="36"/>
        <w:szCs w:val="36"/>
      </w:rPr>
    </w:pPr>
    <w:r>
      <w:rPr>
        <w:rFonts w:ascii="Calisto MT" w:hAnsi="Calisto MT" w:cs="Calisto MT"/>
        <w:sz w:val="36"/>
        <w:szCs w:val="36"/>
      </w:rPr>
      <w:t>February 1</w:t>
    </w:r>
    <w:r w:rsidR="007077AA">
      <w:rPr>
        <w:rFonts w:ascii="Calisto MT" w:hAnsi="Calisto MT" w:cs="Calisto MT"/>
        <w:sz w:val="36"/>
        <w:szCs w:val="36"/>
      </w:rPr>
      <w:t>, 202</w:t>
    </w:r>
    <w:r w:rsidR="00975A4E">
      <w:rPr>
        <w:rFonts w:ascii="Calisto MT" w:hAnsi="Calisto MT" w:cs="Calisto MT"/>
        <w:sz w:val="36"/>
        <w:szCs w:val="36"/>
      </w:rPr>
      <w:t>2</w:t>
    </w:r>
    <w:r w:rsidR="009B2562" w:rsidRPr="00261D92">
      <w:rPr>
        <w:rFonts w:ascii="Calisto MT" w:hAnsi="Calisto MT" w:cs="Calisto MT"/>
        <w:sz w:val="36"/>
        <w:szCs w:val="36"/>
      </w:rPr>
      <w:t xml:space="preserve"> – 7:00pm</w:t>
    </w:r>
  </w:p>
  <w:p w14:paraId="08213A9C" w14:textId="77777777" w:rsidR="009B2562" w:rsidRDefault="009B2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C99"/>
    <w:multiLevelType w:val="hybridMultilevel"/>
    <w:tmpl w:val="57C69B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1A309A"/>
    <w:multiLevelType w:val="hybridMultilevel"/>
    <w:tmpl w:val="71F42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69F4"/>
    <w:multiLevelType w:val="hybridMultilevel"/>
    <w:tmpl w:val="41B65F5A"/>
    <w:lvl w:ilvl="0" w:tplc="0E38E91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 w15:restartNumberingAfterBreak="0">
    <w:nsid w:val="0DBC069F"/>
    <w:multiLevelType w:val="hybridMultilevel"/>
    <w:tmpl w:val="7E2858F0"/>
    <w:lvl w:ilvl="0" w:tplc="6E925670">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F1B7C"/>
    <w:multiLevelType w:val="hybridMultilevel"/>
    <w:tmpl w:val="B94C4F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46A86"/>
    <w:multiLevelType w:val="hybridMultilevel"/>
    <w:tmpl w:val="1092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A78BC"/>
    <w:multiLevelType w:val="hybridMultilevel"/>
    <w:tmpl w:val="6406A7AC"/>
    <w:lvl w:ilvl="0" w:tplc="DF6CCB16">
      <w:start w:val="4"/>
      <w:numFmt w:val="upperLetter"/>
      <w:lvlText w:val="%1."/>
      <w:lvlJc w:val="left"/>
      <w:pPr>
        <w:tabs>
          <w:tab w:val="num" w:pos="1080"/>
        </w:tabs>
        <w:ind w:left="1080" w:hanging="720"/>
      </w:pPr>
      <w:rPr>
        <w:rFonts w:hint="default"/>
      </w:rPr>
    </w:lvl>
    <w:lvl w:ilvl="1" w:tplc="2C3C7948">
      <w:start w:val="1"/>
      <w:numFmt w:val="decimal"/>
      <w:lvlText w:val="(%2)"/>
      <w:lvlJc w:val="left"/>
      <w:pPr>
        <w:tabs>
          <w:tab w:val="num" w:pos="1800"/>
        </w:tabs>
        <w:ind w:left="1800" w:hanging="720"/>
      </w:pPr>
      <w:rPr>
        <w:rFonts w:hint="default"/>
      </w:rPr>
    </w:lvl>
    <w:lvl w:ilvl="2" w:tplc="040A6B0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46E1A22"/>
    <w:multiLevelType w:val="hybridMultilevel"/>
    <w:tmpl w:val="BE241A22"/>
    <w:lvl w:ilvl="0" w:tplc="66D8C2DA">
      <w:start w:val="8"/>
      <w:numFmt w:val="bullet"/>
      <w:lvlText w:val="-"/>
      <w:lvlJc w:val="left"/>
      <w:pPr>
        <w:tabs>
          <w:tab w:val="num" w:pos="720"/>
        </w:tabs>
        <w:ind w:left="720" w:hanging="360"/>
      </w:pPr>
      <w:rPr>
        <w:rFonts w:ascii="Calisto MT" w:eastAsia="Times New Roman" w:hAnsi="Calisto 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4A1417F"/>
    <w:multiLevelType w:val="hybridMultilevel"/>
    <w:tmpl w:val="37D442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0F234AA"/>
    <w:multiLevelType w:val="hybridMultilevel"/>
    <w:tmpl w:val="A606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724"/>
    <w:multiLevelType w:val="hybridMultilevel"/>
    <w:tmpl w:val="D63C7A4C"/>
    <w:lvl w:ilvl="0" w:tplc="04090015">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F966531"/>
    <w:multiLevelType w:val="hybridMultilevel"/>
    <w:tmpl w:val="FA32DF70"/>
    <w:lvl w:ilvl="0" w:tplc="655A8EA0">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2" w15:restartNumberingAfterBreak="0">
    <w:nsid w:val="521C46BE"/>
    <w:multiLevelType w:val="hybridMultilevel"/>
    <w:tmpl w:val="59FA3B02"/>
    <w:lvl w:ilvl="0" w:tplc="C5B6863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FE23359"/>
    <w:multiLevelType w:val="hybridMultilevel"/>
    <w:tmpl w:val="50C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4265B"/>
    <w:multiLevelType w:val="hybridMultilevel"/>
    <w:tmpl w:val="910284EE"/>
    <w:lvl w:ilvl="0" w:tplc="8F9CEA2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6470721C"/>
    <w:multiLevelType w:val="hybridMultilevel"/>
    <w:tmpl w:val="7F32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0B6E4F"/>
    <w:multiLevelType w:val="hybridMultilevel"/>
    <w:tmpl w:val="AACA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F1E59"/>
    <w:multiLevelType w:val="hybridMultilevel"/>
    <w:tmpl w:val="E73E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D316E"/>
    <w:multiLevelType w:val="hybridMultilevel"/>
    <w:tmpl w:val="FA96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42763"/>
    <w:multiLevelType w:val="hybridMultilevel"/>
    <w:tmpl w:val="82903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F7401"/>
    <w:multiLevelType w:val="hybridMultilevel"/>
    <w:tmpl w:val="5DBC68F0"/>
    <w:lvl w:ilvl="0" w:tplc="C45EF346">
      <w:start w:val="1"/>
      <w:numFmt w:val="bullet"/>
      <w:lvlText w:val="-"/>
      <w:lvlJc w:val="left"/>
      <w:pPr>
        <w:tabs>
          <w:tab w:val="num" w:pos="1080"/>
        </w:tabs>
        <w:ind w:left="1080" w:hanging="360"/>
      </w:pPr>
      <w:rPr>
        <w:rFonts w:ascii="Calisto MT" w:eastAsia="Times New Roman" w:hAnsi="Calisto MT"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78720CF4"/>
    <w:multiLevelType w:val="hybridMultilevel"/>
    <w:tmpl w:val="E62E3378"/>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0"/>
  </w:num>
  <w:num w:numId="2">
    <w:abstractNumId w:val="8"/>
  </w:num>
  <w:num w:numId="3">
    <w:abstractNumId w:val="14"/>
  </w:num>
  <w:num w:numId="4">
    <w:abstractNumId w:val="7"/>
  </w:num>
  <w:num w:numId="5">
    <w:abstractNumId w:val="2"/>
  </w:num>
  <w:num w:numId="6">
    <w:abstractNumId w:val="0"/>
  </w:num>
  <w:num w:numId="7">
    <w:abstractNumId w:val="11"/>
  </w:num>
  <w:num w:numId="8">
    <w:abstractNumId w:val="6"/>
  </w:num>
  <w:num w:numId="9">
    <w:abstractNumId w:val="12"/>
  </w:num>
  <w:num w:numId="10">
    <w:abstractNumId w:val="21"/>
  </w:num>
  <w:num w:numId="11">
    <w:abstractNumId w:val="10"/>
  </w:num>
  <w:num w:numId="12">
    <w:abstractNumId w:val="3"/>
  </w:num>
  <w:num w:numId="13">
    <w:abstractNumId w:val="19"/>
  </w:num>
  <w:num w:numId="14">
    <w:abstractNumId w:val="18"/>
  </w:num>
  <w:num w:numId="15">
    <w:abstractNumId w:val="1"/>
  </w:num>
  <w:num w:numId="16">
    <w:abstractNumId w:val="5"/>
  </w:num>
  <w:num w:numId="17">
    <w:abstractNumId w:val="4"/>
  </w:num>
  <w:num w:numId="18">
    <w:abstractNumId w:val="17"/>
  </w:num>
  <w:num w:numId="19">
    <w:abstractNumId w:val="13"/>
  </w:num>
  <w:num w:numId="20">
    <w:abstractNumId w:val="15"/>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22"/>
    <w:rsid w:val="00000090"/>
    <w:rsid w:val="00002081"/>
    <w:rsid w:val="000022AB"/>
    <w:rsid w:val="0000258E"/>
    <w:rsid w:val="00005888"/>
    <w:rsid w:val="00005FB3"/>
    <w:rsid w:val="000063B8"/>
    <w:rsid w:val="00007AE2"/>
    <w:rsid w:val="0001077F"/>
    <w:rsid w:val="000116E8"/>
    <w:rsid w:val="000117FC"/>
    <w:rsid w:val="0001229D"/>
    <w:rsid w:val="000122F5"/>
    <w:rsid w:val="00013433"/>
    <w:rsid w:val="00013459"/>
    <w:rsid w:val="0001408D"/>
    <w:rsid w:val="0001670F"/>
    <w:rsid w:val="00017383"/>
    <w:rsid w:val="0002021D"/>
    <w:rsid w:val="000214FC"/>
    <w:rsid w:val="00022391"/>
    <w:rsid w:val="000231A3"/>
    <w:rsid w:val="0002453A"/>
    <w:rsid w:val="000250FF"/>
    <w:rsid w:val="00027F14"/>
    <w:rsid w:val="00027F2D"/>
    <w:rsid w:val="00030067"/>
    <w:rsid w:val="000302A7"/>
    <w:rsid w:val="000310D0"/>
    <w:rsid w:val="00032F4D"/>
    <w:rsid w:val="00033086"/>
    <w:rsid w:val="00035375"/>
    <w:rsid w:val="0003587D"/>
    <w:rsid w:val="00036387"/>
    <w:rsid w:val="000368FE"/>
    <w:rsid w:val="000434F6"/>
    <w:rsid w:val="00045499"/>
    <w:rsid w:val="00047764"/>
    <w:rsid w:val="00051923"/>
    <w:rsid w:val="00051CAA"/>
    <w:rsid w:val="00053E52"/>
    <w:rsid w:val="000551BD"/>
    <w:rsid w:val="0005699A"/>
    <w:rsid w:val="0006031A"/>
    <w:rsid w:val="0006082B"/>
    <w:rsid w:val="00061C33"/>
    <w:rsid w:val="000633EB"/>
    <w:rsid w:val="0006677B"/>
    <w:rsid w:val="000676ED"/>
    <w:rsid w:val="0006786E"/>
    <w:rsid w:val="000715DA"/>
    <w:rsid w:val="00071A9A"/>
    <w:rsid w:val="00071E36"/>
    <w:rsid w:val="00072C42"/>
    <w:rsid w:val="000733AF"/>
    <w:rsid w:val="00073EBB"/>
    <w:rsid w:val="00073ECB"/>
    <w:rsid w:val="00075267"/>
    <w:rsid w:val="000754D6"/>
    <w:rsid w:val="00075528"/>
    <w:rsid w:val="00075D3E"/>
    <w:rsid w:val="000800C3"/>
    <w:rsid w:val="00082784"/>
    <w:rsid w:val="00082E79"/>
    <w:rsid w:val="00085656"/>
    <w:rsid w:val="00085675"/>
    <w:rsid w:val="00087553"/>
    <w:rsid w:val="000879A1"/>
    <w:rsid w:val="00087D41"/>
    <w:rsid w:val="00090D98"/>
    <w:rsid w:val="000921DC"/>
    <w:rsid w:val="000923DE"/>
    <w:rsid w:val="00092405"/>
    <w:rsid w:val="00092590"/>
    <w:rsid w:val="000936E0"/>
    <w:rsid w:val="000954D6"/>
    <w:rsid w:val="000960CC"/>
    <w:rsid w:val="000963EC"/>
    <w:rsid w:val="00096D2E"/>
    <w:rsid w:val="000979D0"/>
    <w:rsid w:val="000A18CD"/>
    <w:rsid w:val="000A1B31"/>
    <w:rsid w:val="000A25B2"/>
    <w:rsid w:val="000A3072"/>
    <w:rsid w:val="000A39B1"/>
    <w:rsid w:val="000A476D"/>
    <w:rsid w:val="000A47A6"/>
    <w:rsid w:val="000A55B9"/>
    <w:rsid w:val="000A63FD"/>
    <w:rsid w:val="000A659C"/>
    <w:rsid w:val="000A7A97"/>
    <w:rsid w:val="000B221A"/>
    <w:rsid w:val="000B2836"/>
    <w:rsid w:val="000B39BC"/>
    <w:rsid w:val="000B3C99"/>
    <w:rsid w:val="000B423B"/>
    <w:rsid w:val="000B55CB"/>
    <w:rsid w:val="000B5BD4"/>
    <w:rsid w:val="000B60BE"/>
    <w:rsid w:val="000B77A7"/>
    <w:rsid w:val="000C0C3E"/>
    <w:rsid w:val="000C1E5C"/>
    <w:rsid w:val="000C3C70"/>
    <w:rsid w:val="000C571B"/>
    <w:rsid w:val="000C64F1"/>
    <w:rsid w:val="000C77ED"/>
    <w:rsid w:val="000D0047"/>
    <w:rsid w:val="000D1884"/>
    <w:rsid w:val="000D3512"/>
    <w:rsid w:val="000D3B82"/>
    <w:rsid w:val="000D4B71"/>
    <w:rsid w:val="000D5B3F"/>
    <w:rsid w:val="000D61F0"/>
    <w:rsid w:val="000D6E1A"/>
    <w:rsid w:val="000D7061"/>
    <w:rsid w:val="000D7535"/>
    <w:rsid w:val="000E1F39"/>
    <w:rsid w:val="000E3114"/>
    <w:rsid w:val="000E4181"/>
    <w:rsid w:val="000E4E67"/>
    <w:rsid w:val="000E5466"/>
    <w:rsid w:val="000E69D5"/>
    <w:rsid w:val="000E6A33"/>
    <w:rsid w:val="000E6B5B"/>
    <w:rsid w:val="000E703F"/>
    <w:rsid w:val="000E7CC7"/>
    <w:rsid w:val="000F0CDE"/>
    <w:rsid w:val="000F1570"/>
    <w:rsid w:val="000F193B"/>
    <w:rsid w:val="000F3DE6"/>
    <w:rsid w:val="000F451B"/>
    <w:rsid w:val="000F53A2"/>
    <w:rsid w:val="00100756"/>
    <w:rsid w:val="00101BF5"/>
    <w:rsid w:val="00101E1F"/>
    <w:rsid w:val="001027E0"/>
    <w:rsid w:val="00102CD8"/>
    <w:rsid w:val="00103930"/>
    <w:rsid w:val="00104359"/>
    <w:rsid w:val="00107655"/>
    <w:rsid w:val="001078B9"/>
    <w:rsid w:val="00107B98"/>
    <w:rsid w:val="00110DCB"/>
    <w:rsid w:val="00113B21"/>
    <w:rsid w:val="001162DA"/>
    <w:rsid w:val="001172CC"/>
    <w:rsid w:val="00117CC7"/>
    <w:rsid w:val="00121423"/>
    <w:rsid w:val="001216FA"/>
    <w:rsid w:val="00121A54"/>
    <w:rsid w:val="00122BD7"/>
    <w:rsid w:val="0012437D"/>
    <w:rsid w:val="00124B18"/>
    <w:rsid w:val="001253FC"/>
    <w:rsid w:val="001309F8"/>
    <w:rsid w:val="00131063"/>
    <w:rsid w:val="00131631"/>
    <w:rsid w:val="00131D77"/>
    <w:rsid w:val="00131FE9"/>
    <w:rsid w:val="00133720"/>
    <w:rsid w:val="00134014"/>
    <w:rsid w:val="0013563F"/>
    <w:rsid w:val="00136CE7"/>
    <w:rsid w:val="00137640"/>
    <w:rsid w:val="0014313B"/>
    <w:rsid w:val="001431C7"/>
    <w:rsid w:val="00143684"/>
    <w:rsid w:val="00143C45"/>
    <w:rsid w:val="00144682"/>
    <w:rsid w:val="00145C68"/>
    <w:rsid w:val="00147334"/>
    <w:rsid w:val="00147776"/>
    <w:rsid w:val="00147A18"/>
    <w:rsid w:val="00150979"/>
    <w:rsid w:val="001517EC"/>
    <w:rsid w:val="00152BE1"/>
    <w:rsid w:val="00153926"/>
    <w:rsid w:val="00154856"/>
    <w:rsid w:val="00155599"/>
    <w:rsid w:val="00156215"/>
    <w:rsid w:val="001578DB"/>
    <w:rsid w:val="00160185"/>
    <w:rsid w:val="00162D0E"/>
    <w:rsid w:val="00162F16"/>
    <w:rsid w:val="0016357C"/>
    <w:rsid w:val="0016473C"/>
    <w:rsid w:val="00164985"/>
    <w:rsid w:val="001662BE"/>
    <w:rsid w:val="00167EE0"/>
    <w:rsid w:val="0017034E"/>
    <w:rsid w:val="001708A1"/>
    <w:rsid w:val="00170AE3"/>
    <w:rsid w:val="00170B9A"/>
    <w:rsid w:val="001736A8"/>
    <w:rsid w:val="00173F92"/>
    <w:rsid w:val="00175394"/>
    <w:rsid w:val="00175FAC"/>
    <w:rsid w:val="001763D8"/>
    <w:rsid w:val="001777B4"/>
    <w:rsid w:val="00177F17"/>
    <w:rsid w:val="0018004F"/>
    <w:rsid w:val="00180D77"/>
    <w:rsid w:val="0018231A"/>
    <w:rsid w:val="001827E8"/>
    <w:rsid w:val="0018348B"/>
    <w:rsid w:val="00184D00"/>
    <w:rsid w:val="00185D0F"/>
    <w:rsid w:val="00187B27"/>
    <w:rsid w:val="0019000D"/>
    <w:rsid w:val="001900C6"/>
    <w:rsid w:val="00190334"/>
    <w:rsid w:val="00191015"/>
    <w:rsid w:val="001920A3"/>
    <w:rsid w:val="0019223A"/>
    <w:rsid w:val="00193AE5"/>
    <w:rsid w:val="00193B7F"/>
    <w:rsid w:val="00193B98"/>
    <w:rsid w:val="00193F6D"/>
    <w:rsid w:val="00195006"/>
    <w:rsid w:val="00197B3A"/>
    <w:rsid w:val="001A1EB9"/>
    <w:rsid w:val="001A208C"/>
    <w:rsid w:val="001A2A32"/>
    <w:rsid w:val="001A2AC6"/>
    <w:rsid w:val="001A3F36"/>
    <w:rsid w:val="001A6427"/>
    <w:rsid w:val="001A6BB9"/>
    <w:rsid w:val="001A6F7C"/>
    <w:rsid w:val="001A78DC"/>
    <w:rsid w:val="001B024C"/>
    <w:rsid w:val="001B272F"/>
    <w:rsid w:val="001B3805"/>
    <w:rsid w:val="001B3DDE"/>
    <w:rsid w:val="001B4F7D"/>
    <w:rsid w:val="001B4FA5"/>
    <w:rsid w:val="001B5BA6"/>
    <w:rsid w:val="001B6502"/>
    <w:rsid w:val="001C0C0D"/>
    <w:rsid w:val="001C0F9F"/>
    <w:rsid w:val="001C116D"/>
    <w:rsid w:val="001C1B9F"/>
    <w:rsid w:val="001C253B"/>
    <w:rsid w:val="001C2DE5"/>
    <w:rsid w:val="001C2F93"/>
    <w:rsid w:val="001C474E"/>
    <w:rsid w:val="001C6264"/>
    <w:rsid w:val="001D0F83"/>
    <w:rsid w:val="001D2E21"/>
    <w:rsid w:val="001D310C"/>
    <w:rsid w:val="001D43F5"/>
    <w:rsid w:val="001E12C7"/>
    <w:rsid w:val="001E1D09"/>
    <w:rsid w:val="001E244F"/>
    <w:rsid w:val="001E2E74"/>
    <w:rsid w:val="001E5707"/>
    <w:rsid w:val="001E6867"/>
    <w:rsid w:val="001E7389"/>
    <w:rsid w:val="001E7426"/>
    <w:rsid w:val="001F046C"/>
    <w:rsid w:val="001F0697"/>
    <w:rsid w:val="001F0F0C"/>
    <w:rsid w:val="001F0F16"/>
    <w:rsid w:val="001F1D0D"/>
    <w:rsid w:val="001F33A8"/>
    <w:rsid w:val="001F3BF1"/>
    <w:rsid w:val="001F3F0D"/>
    <w:rsid w:val="001F4446"/>
    <w:rsid w:val="001F4CBA"/>
    <w:rsid w:val="001F4DAE"/>
    <w:rsid w:val="001F58F6"/>
    <w:rsid w:val="001F72B4"/>
    <w:rsid w:val="001F7DB5"/>
    <w:rsid w:val="00201DEE"/>
    <w:rsid w:val="00202165"/>
    <w:rsid w:val="002029C6"/>
    <w:rsid w:val="0020366F"/>
    <w:rsid w:val="002041DF"/>
    <w:rsid w:val="002048BC"/>
    <w:rsid w:val="00206374"/>
    <w:rsid w:val="00206E40"/>
    <w:rsid w:val="0020731B"/>
    <w:rsid w:val="00207693"/>
    <w:rsid w:val="00207D7B"/>
    <w:rsid w:val="002101EC"/>
    <w:rsid w:val="00211795"/>
    <w:rsid w:val="0021262C"/>
    <w:rsid w:val="00214970"/>
    <w:rsid w:val="00214B09"/>
    <w:rsid w:val="00214C61"/>
    <w:rsid w:val="002152B1"/>
    <w:rsid w:val="00215B01"/>
    <w:rsid w:val="00215C03"/>
    <w:rsid w:val="00215C49"/>
    <w:rsid w:val="00215D38"/>
    <w:rsid w:val="00217AA3"/>
    <w:rsid w:val="00223838"/>
    <w:rsid w:val="00223C2B"/>
    <w:rsid w:val="00223E97"/>
    <w:rsid w:val="00224273"/>
    <w:rsid w:val="0022592F"/>
    <w:rsid w:val="00230BC3"/>
    <w:rsid w:val="00231B28"/>
    <w:rsid w:val="002324CE"/>
    <w:rsid w:val="00232ACB"/>
    <w:rsid w:val="0023486B"/>
    <w:rsid w:val="00234FAF"/>
    <w:rsid w:val="00236C93"/>
    <w:rsid w:val="00237448"/>
    <w:rsid w:val="00237DEB"/>
    <w:rsid w:val="002402CE"/>
    <w:rsid w:val="00240E79"/>
    <w:rsid w:val="002426D8"/>
    <w:rsid w:val="00242A20"/>
    <w:rsid w:val="00243B20"/>
    <w:rsid w:val="00243CDC"/>
    <w:rsid w:val="002460EF"/>
    <w:rsid w:val="00246772"/>
    <w:rsid w:val="002469D5"/>
    <w:rsid w:val="00250427"/>
    <w:rsid w:val="00250B2A"/>
    <w:rsid w:val="002516AE"/>
    <w:rsid w:val="00252FB9"/>
    <w:rsid w:val="00254CB7"/>
    <w:rsid w:val="00255210"/>
    <w:rsid w:val="00255F78"/>
    <w:rsid w:val="00256179"/>
    <w:rsid w:val="00256A34"/>
    <w:rsid w:val="00256BB3"/>
    <w:rsid w:val="00257C6E"/>
    <w:rsid w:val="00261D92"/>
    <w:rsid w:val="0026255B"/>
    <w:rsid w:val="002636A1"/>
    <w:rsid w:val="002638AF"/>
    <w:rsid w:val="00263B8F"/>
    <w:rsid w:val="00264217"/>
    <w:rsid w:val="002653B1"/>
    <w:rsid w:val="00265976"/>
    <w:rsid w:val="0027053B"/>
    <w:rsid w:val="00270C30"/>
    <w:rsid w:val="00271BE7"/>
    <w:rsid w:val="002724CB"/>
    <w:rsid w:val="0027288C"/>
    <w:rsid w:val="00273057"/>
    <w:rsid w:val="002732CC"/>
    <w:rsid w:val="00274DC1"/>
    <w:rsid w:val="002753E2"/>
    <w:rsid w:val="002807C2"/>
    <w:rsid w:val="0028163B"/>
    <w:rsid w:val="002821CB"/>
    <w:rsid w:val="00282752"/>
    <w:rsid w:val="0028276F"/>
    <w:rsid w:val="002831CF"/>
    <w:rsid w:val="00284BD5"/>
    <w:rsid w:val="00284CE2"/>
    <w:rsid w:val="00285763"/>
    <w:rsid w:val="00285BBB"/>
    <w:rsid w:val="00285FCD"/>
    <w:rsid w:val="00290533"/>
    <w:rsid w:val="00291265"/>
    <w:rsid w:val="002917D3"/>
    <w:rsid w:val="002926CF"/>
    <w:rsid w:val="00292813"/>
    <w:rsid w:val="00292D72"/>
    <w:rsid w:val="00292E7D"/>
    <w:rsid w:val="002942F9"/>
    <w:rsid w:val="00294AB8"/>
    <w:rsid w:val="00296318"/>
    <w:rsid w:val="0029650A"/>
    <w:rsid w:val="00297300"/>
    <w:rsid w:val="00297B44"/>
    <w:rsid w:val="00297F06"/>
    <w:rsid w:val="002A0F20"/>
    <w:rsid w:val="002A0F51"/>
    <w:rsid w:val="002A11FE"/>
    <w:rsid w:val="002A2A21"/>
    <w:rsid w:val="002A3154"/>
    <w:rsid w:val="002A46E8"/>
    <w:rsid w:val="002A69BE"/>
    <w:rsid w:val="002B0FED"/>
    <w:rsid w:val="002B1DE4"/>
    <w:rsid w:val="002B1E19"/>
    <w:rsid w:val="002B31F3"/>
    <w:rsid w:val="002B46C8"/>
    <w:rsid w:val="002C022E"/>
    <w:rsid w:val="002C0472"/>
    <w:rsid w:val="002C12B3"/>
    <w:rsid w:val="002C287C"/>
    <w:rsid w:val="002C617A"/>
    <w:rsid w:val="002C6595"/>
    <w:rsid w:val="002C6C95"/>
    <w:rsid w:val="002C77FD"/>
    <w:rsid w:val="002D0AA5"/>
    <w:rsid w:val="002D0AFC"/>
    <w:rsid w:val="002D0C3C"/>
    <w:rsid w:val="002D2D4B"/>
    <w:rsid w:val="002D3C27"/>
    <w:rsid w:val="002D4C9B"/>
    <w:rsid w:val="002D53D6"/>
    <w:rsid w:val="002D5A34"/>
    <w:rsid w:val="002D5CDB"/>
    <w:rsid w:val="002D5DA6"/>
    <w:rsid w:val="002D64F4"/>
    <w:rsid w:val="002D6552"/>
    <w:rsid w:val="002D733F"/>
    <w:rsid w:val="002D7A93"/>
    <w:rsid w:val="002E0D70"/>
    <w:rsid w:val="002E19D0"/>
    <w:rsid w:val="002E31B6"/>
    <w:rsid w:val="002E3430"/>
    <w:rsid w:val="002E38F5"/>
    <w:rsid w:val="002E50CA"/>
    <w:rsid w:val="002E533D"/>
    <w:rsid w:val="002E5D95"/>
    <w:rsid w:val="002F1437"/>
    <w:rsid w:val="002F39CC"/>
    <w:rsid w:val="002F5AB1"/>
    <w:rsid w:val="002F5F26"/>
    <w:rsid w:val="002F67E7"/>
    <w:rsid w:val="002F6A0F"/>
    <w:rsid w:val="002F6D72"/>
    <w:rsid w:val="002F739A"/>
    <w:rsid w:val="002F777F"/>
    <w:rsid w:val="00301762"/>
    <w:rsid w:val="003024D0"/>
    <w:rsid w:val="00305B43"/>
    <w:rsid w:val="003063E6"/>
    <w:rsid w:val="0030718A"/>
    <w:rsid w:val="00307698"/>
    <w:rsid w:val="00307AA4"/>
    <w:rsid w:val="00311E31"/>
    <w:rsid w:val="00313A11"/>
    <w:rsid w:val="003158BB"/>
    <w:rsid w:val="00315F36"/>
    <w:rsid w:val="00316FC3"/>
    <w:rsid w:val="003171FF"/>
    <w:rsid w:val="00321D11"/>
    <w:rsid w:val="00323DBC"/>
    <w:rsid w:val="00326477"/>
    <w:rsid w:val="00326FE6"/>
    <w:rsid w:val="00327879"/>
    <w:rsid w:val="003279A7"/>
    <w:rsid w:val="00330699"/>
    <w:rsid w:val="003306E2"/>
    <w:rsid w:val="00330BC2"/>
    <w:rsid w:val="00332F6D"/>
    <w:rsid w:val="00332FE4"/>
    <w:rsid w:val="003344AC"/>
    <w:rsid w:val="00334979"/>
    <w:rsid w:val="00334A62"/>
    <w:rsid w:val="003361DA"/>
    <w:rsid w:val="0033794B"/>
    <w:rsid w:val="00337997"/>
    <w:rsid w:val="00337A4C"/>
    <w:rsid w:val="00340F02"/>
    <w:rsid w:val="003416C7"/>
    <w:rsid w:val="00341B00"/>
    <w:rsid w:val="00341CAF"/>
    <w:rsid w:val="00342689"/>
    <w:rsid w:val="00343F1B"/>
    <w:rsid w:val="00344B90"/>
    <w:rsid w:val="0034538E"/>
    <w:rsid w:val="00345B4B"/>
    <w:rsid w:val="003472CE"/>
    <w:rsid w:val="003475BB"/>
    <w:rsid w:val="0035354E"/>
    <w:rsid w:val="00354E11"/>
    <w:rsid w:val="00355E0D"/>
    <w:rsid w:val="00357E9C"/>
    <w:rsid w:val="003603BA"/>
    <w:rsid w:val="00360678"/>
    <w:rsid w:val="00362492"/>
    <w:rsid w:val="003633B9"/>
    <w:rsid w:val="003653B0"/>
    <w:rsid w:val="003660B7"/>
    <w:rsid w:val="003664CD"/>
    <w:rsid w:val="0036765F"/>
    <w:rsid w:val="003708A5"/>
    <w:rsid w:val="00370C16"/>
    <w:rsid w:val="003714C8"/>
    <w:rsid w:val="0037268B"/>
    <w:rsid w:val="00373B1C"/>
    <w:rsid w:val="00373D2F"/>
    <w:rsid w:val="00374077"/>
    <w:rsid w:val="00374BA3"/>
    <w:rsid w:val="00375EDB"/>
    <w:rsid w:val="00376CD3"/>
    <w:rsid w:val="003775ED"/>
    <w:rsid w:val="00377A86"/>
    <w:rsid w:val="0038015A"/>
    <w:rsid w:val="0038128B"/>
    <w:rsid w:val="003813AE"/>
    <w:rsid w:val="00381A4F"/>
    <w:rsid w:val="00381CA8"/>
    <w:rsid w:val="00382D1D"/>
    <w:rsid w:val="00382D71"/>
    <w:rsid w:val="00382D72"/>
    <w:rsid w:val="00383095"/>
    <w:rsid w:val="00383165"/>
    <w:rsid w:val="003833C2"/>
    <w:rsid w:val="00383C2C"/>
    <w:rsid w:val="00383D20"/>
    <w:rsid w:val="00386454"/>
    <w:rsid w:val="0038798F"/>
    <w:rsid w:val="003909BB"/>
    <w:rsid w:val="003922C3"/>
    <w:rsid w:val="00394342"/>
    <w:rsid w:val="0039541A"/>
    <w:rsid w:val="00396248"/>
    <w:rsid w:val="0039624A"/>
    <w:rsid w:val="00396D75"/>
    <w:rsid w:val="00397649"/>
    <w:rsid w:val="003A04B6"/>
    <w:rsid w:val="003A1C75"/>
    <w:rsid w:val="003A37DC"/>
    <w:rsid w:val="003A3E0C"/>
    <w:rsid w:val="003A42AA"/>
    <w:rsid w:val="003A5154"/>
    <w:rsid w:val="003A532E"/>
    <w:rsid w:val="003A59A4"/>
    <w:rsid w:val="003A71BE"/>
    <w:rsid w:val="003B074B"/>
    <w:rsid w:val="003B0B4F"/>
    <w:rsid w:val="003B0BA9"/>
    <w:rsid w:val="003B0E5B"/>
    <w:rsid w:val="003B16C4"/>
    <w:rsid w:val="003B1D8C"/>
    <w:rsid w:val="003B21D3"/>
    <w:rsid w:val="003B2793"/>
    <w:rsid w:val="003B4A1C"/>
    <w:rsid w:val="003B55BF"/>
    <w:rsid w:val="003B6C59"/>
    <w:rsid w:val="003C07BE"/>
    <w:rsid w:val="003C0E42"/>
    <w:rsid w:val="003C139B"/>
    <w:rsid w:val="003C20A9"/>
    <w:rsid w:val="003C2602"/>
    <w:rsid w:val="003C3C8C"/>
    <w:rsid w:val="003C3DE7"/>
    <w:rsid w:val="003C4372"/>
    <w:rsid w:val="003C48E8"/>
    <w:rsid w:val="003C57B9"/>
    <w:rsid w:val="003C6534"/>
    <w:rsid w:val="003D3028"/>
    <w:rsid w:val="003D31C5"/>
    <w:rsid w:val="003D324F"/>
    <w:rsid w:val="003D3D45"/>
    <w:rsid w:val="003D54B3"/>
    <w:rsid w:val="003D63AD"/>
    <w:rsid w:val="003D6776"/>
    <w:rsid w:val="003D6C0E"/>
    <w:rsid w:val="003D73A7"/>
    <w:rsid w:val="003D7495"/>
    <w:rsid w:val="003E3467"/>
    <w:rsid w:val="003E347E"/>
    <w:rsid w:val="003E4CF2"/>
    <w:rsid w:val="003E6DC7"/>
    <w:rsid w:val="003E6F68"/>
    <w:rsid w:val="003E73F9"/>
    <w:rsid w:val="003E7AAA"/>
    <w:rsid w:val="003F04E6"/>
    <w:rsid w:val="003F084E"/>
    <w:rsid w:val="003F1BD0"/>
    <w:rsid w:val="003F385E"/>
    <w:rsid w:val="003F492C"/>
    <w:rsid w:val="003F593F"/>
    <w:rsid w:val="003F706A"/>
    <w:rsid w:val="003F786E"/>
    <w:rsid w:val="003F7E60"/>
    <w:rsid w:val="00401438"/>
    <w:rsid w:val="004022CF"/>
    <w:rsid w:val="0040318D"/>
    <w:rsid w:val="004038A7"/>
    <w:rsid w:val="004048BA"/>
    <w:rsid w:val="004060B9"/>
    <w:rsid w:val="0040798D"/>
    <w:rsid w:val="004100A0"/>
    <w:rsid w:val="00410A3F"/>
    <w:rsid w:val="00411067"/>
    <w:rsid w:val="004115FB"/>
    <w:rsid w:val="00411D30"/>
    <w:rsid w:val="00411E8A"/>
    <w:rsid w:val="00413776"/>
    <w:rsid w:val="0041794E"/>
    <w:rsid w:val="00417AA5"/>
    <w:rsid w:val="00417E9D"/>
    <w:rsid w:val="0042070C"/>
    <w:rsid w:val="004212C3"/>
    <w:rsid w:val="00422CA6"/>
    <w:rsid w:val="00422D82"/>
    <w:rsid w:val="00424E7C"/>
    <w:rsid w:val="004259B2"/>
    <w:rsid w:val="004275F5"/>
    <w:rsid w:val="0043001F"/>
    <w:rsid w:val="004300AF"/>
    <w:rsid w:val="00430459"/>
    <w:rsid w:val="00430460"/>
    <w:rsid w:val="00430920"/>
    <w:rsid w:val="00430F77"/>
    <w:rsid w:val="00430F99"/>
    <w:rsid w:val="0043294D"/>
    <w:rsid w:val="00433200"/>
    <w:rsid w:val="004338D3"/>
    <w:rsid w:val="0043397F"/>
    <w:rsid w:val="00433D1F"/>
    <w:rsid w:val="00434936"/>
    <w:rsid w:val="00435432"/>
    <w:rsid w:val="00436130"/>
    <w:rsid w:val="00437180"/>
    <w:rsid w:val="004405C6"/>
    <w:rsid w:val="00441574"/>
    <w:rsid w:val="00441701"/>
    <w:rsid w:val="0044211F"/>
    <w:rsid w:val="00444FEF"/>
    <w:rsid w:val="00445EA4"/>
    <w:rsid w:val="004460C6"/>
    <w:rsid w:val="00452F4C"/>
    <w:rsid w:val="00454544"/>
    <w:rsid w:val="0045565F"/>
    <w:rsid w:val="00455747"/>
    <w:rsid w:val="004567A8"/>
    <w:rsid w:val="004635E5"/>
    <w:rsid w:val="0046395B"/>
    <w:rsid w:val="004639BE"/>
    <w:rsid w:val="004648CF"/>
    <w:rsid w:val="004650E2"/>
    <w:rsid w:val="00466A6F"/>
    <w:rsid w:val="00466D2B"/>
    <w:rsid w:val="00467E11"/>
    <w:rsid w:val="004711A0"/>
    <w:rsid w:val="004719F7"/>
    <w:rsid w:val="00472C87"/>
    <w:rsid w:val="004740AA"/>
    <w:rsid w:val="004742BB"/>
    <w:rsid w:val="00475094"/>
    <w:rsid w:val="00475A36"/>
    <w:rsid w:val="0047650D"/>
    <w:rsid w:val="00480958"/>
    <w:rsid w:val="0048171F"/>
    <w:rsid w:val="00481BC6"/>
    <w:rsid w:val="00481F18"/>
    <w:rsid w:val="004834E2"/>
    <w:rsid w:val="00483AD5"/>
    <w:rsid w:val="00485C2E"/>
    <w:rsid w:val="0049067B"/>
    <w:rsid w:val="0049118F"/>
    <w:rsid w:val="00491455"/>
    <w:rsid w:val="00491578"/>
    <w:rsid w:val="00491591"/>
    <w:rsid w:val="004948B6"/>
    <w:rsid w:val="004A20BB"/>
    <w:rsid w:val="004A316E"/>
    <w:rsid w:val="004A451A"/>
    <w:rsid w:val="004A483A"/>
    <w:rsid w:val="004A48E4"/>
    <w:rsid w:val="004A496C"/>
    <w:rsid w:val="004A49AF"/>
    <w:rsid w:val="004A49E9"/>
    <w:rsid w:val="004A4A1F"/>
    <w:rsid w:val="004A53BE"/>
    <w:rsid w:val="004A67CC"/>
    <w:rsid w:val="004A6C70"/>
    <w:rsid w:val="004B0366"/>
    <w:rsid w:val="004B07B9"/>
    <w:rsid w:val="004B14D3"/>
    <w:rsid w:val="004B5DA1"/>
    <w:rsid w:val="004B6040"/>
    <w:rsid w:val="004B641A"/>
    <w:rsid w:val="004B6764"/>
    <w:rsid w:val="004B7589"/>
    <w:rsid w:val="004B7B10"/>
    <w:rsid w:val="004C0062"/>
    <w:rsid w:val="004C22AB"/>
    <w:rsid w:val="004C2480"/>
    <w:rsid w:val="004C3C82"/>
    <w:rsid w:val="004C4C54"/>
    <w:rsid w:val="004C674B"/>
    <w:rsid w:val="004D09C7"/>
    <w:rsid w:val="004D0BA5"/>
    <w:rsid w:val="004D0C65"/>
    <w:rsid w:val="004D154B"/>
    <w:rsid w:val="004D23CB"/>
    <w:rsid w:val="004D4E6A"/>
    <w:rsid w:val="004D4FEB"/>
    <w:rsid w:val="004D61DB"/>
    <w:rsid w:val="004D7829"/>
    <w:rsid w:val="004E25D8"/>
    <w:rsid w:val="004E3C5F"/>
    <w:rsid w:val="004E464D"/>
    <w:rsid w:val="004E5C23"/>
    <w:rsid w:val="004E6957"/>
    <w:rsid w:val="004E717F"/>
    <w:rsid w:val="004E75B5"/>
    <w:rsid w:val="004E775E"/>
    <w:rsid w:val="004E7A8F"/>
    <w:rsid w:val="004F07FE"/>
    <w:rsid w:val="004F0E5C"/>
    <w:rsid w:val="004F0ECF"/>
    <w:rsid w:val="004F21F7"/>
    <w:rsid w:val="004F42C9"/>
    <w:rsid w:val="004F55D2"/>
    <w:rsid w:val="004F6359"/>
    <w:rsid w:val="004F7556"/>
    <w:rsid w:val="004F7EF0"/>
    <w:rsid w:val="005001A1"/>
    <w:rsid w:val="00500F9B"/>
    <w:rsid w:val="00501F44"/>
    <w:rsid w:val="005024B3"/>
    <w:rsid w:val="005024EC"/>
    <w:rsid w:val="00504757"/>
    <w:rsid w:val="0050551D"/>
    <w:rsid w:val="0050656D"/>
    <w:rsid w:val="00506651"/>
    <w:rsid w:val="00507C4C"/>
    <w:rsid w:val="00510245"/>
    <w:rsid w:val="005109A5"/>
    <w:rsid w:val="00510DA3"/>
    <w:rsid w:val="00511016"/>
    <w:rsid w:val="005120EF"/>
    <w:rsid w:val="005125DE"/>
    <w:rsid w:val="00513B3B"/>
    <w:rsid w:val="00516A4F"/>
    <w:rsid w:val="0051704A"/>
    <w:rsid w:val="005171E9"/>
    <w:rsid w:val="00521720"/>
    <w:rsid w:val="0052223B"/>
    <w:rsid w:val="0052328B"/>
    <w:rsid w:val="0052479A"/>
    <w:rsid w:val="00525711"/>
    <w:rsid w:val="00527D7E"/>
    <w:rsid w:val="005316DD"/>
    <w:rsid w:val="00532766"/>
    <w:rsid w:val="00533059"/>
    <w:rsid w:val="00533526"/>
    <w:rsid w:val="005338CC"/>
    <w:rsid w:val="00533D3C"/>
    <w:rsid w:val="00533D49"/>
    <w:rsid w:val="00534030"/>
    <w:rsid w:val="00534E11"/>
    <w:rsid w:val="00535504"/>
    <w:rsid w:val="00536B7B"/>
    <w:rsid w:val="0053718E"/>
    <w:rsid w:val="00537DFE"/>
    <w:rsid w:val="005427F6"/>
    <w:rsid w:val="00542893"/>
    <w:rsid w:val="0054356D"/>
    <w:rsid w:val="00543614"/>
    <w:rsid w:val="005437E5"/>
    <w:rsid w:val="00543ECA"/>
    <w:rsid w:val="00546169"/>
    <w:rsid w:val="00546209"/>
    <w:rsid w:val="00547442"/>
    <w:rsid w:val="00547470"/>
    <w:rsid w:val="0055451D"/>
    <w:rsid w:val="00554F46"/>
    <w:rsid w:val="005550C3"/>
    <w:rsid w:val="00555AFE"/>
    <w:rsid w:val="00555B40"/>
    <w:rsid w:val="005561A3"/>
    <w:rsid w:val="00557E65"/>
    <w:rsid w:val="0056136F"/>
    <w:rsid w:val="005616F6"/>
    <w:rsid w:val="00563EA7"/>
    <w:rsid w:val="0056692C"/>
    <w:rsid w:val="00571008"/>
    <w:rsid w:val="005725A7"/>
    <w:rsid w:val="00572786"/>
    <w:rsid w:val="00573252"/>
    <w:rsid w:val="00573F1F"/>
    <w:rsid w:val="005745BF"/>
    <w:rsid w:val="00575CEC"/>
    <w:rsid w:val="00577B38"/>
    <w:rsid w:val="00580693"/>
    <w:rsid w:val="00582B0E"/>
    <w:rsid w:val="00582ED1"/>
    <w:rsid w:val="0058363E"/>
    <w:rsid w:val="005837A8"/>
    <w:rsid w:val="005848E9"/>
    <w:rsid w:val="00584F2C"/>
    <w:rsid w:val="005851E2"/>
    <w:rsid w:val="005856CD"/>
    <w:rsid w:val="00585BDB"/>
    <w:rsid w:val="00585D56"/>
    <w:rsid w:val="005911D5"/>
    <w:rsid w:val="00591881"/>
    <w:rsid w:val="00591ACD"/>
    <w:rsid w:val="005948DF"/>
    <w:rsid w:val="0059551A"/>
    <w:rsid w:val="00596654"/>
    <w:rsid w:val="00596CAD"/>
    <w:rsid w:val="005972C5"/>
    <w:rsid w:val="005978DA"/>
    <w:rsid w:val="00597AA6"/>
    <w:rsid w:val="005A0327"/>
    <w:rsid w:val="005A0F53"/>
    <w:rsid w:val="005A1433"/>
    <w:rsid w:val="005A193D"/>
    <w:rsid w:val="005A4313"/>
    <w:rsid w:val="005A483C"/>
    <w:rsid w:val="005A51B6"/>
    <w:rsid w:val="005A5AC6"/>
    <w:rsid w:val="005A6360"/>
    <w:rsid w:val="005A749D"/>
    <w:rsid w:val="005B79DA"/>
    <w:rsid w:val="005C30AD"/>
    <w:rsid w:val="005C425D"/>
    <w:rsid w:val="005C684A"/>
    <w:rsid w:val="005D003A"/>
    <w:rsid w:val="005D06DE"/>
    <w:rsid w:val="005D1D5D"/>
    <w:rsid w:val="005D3494"/>
    <w:rsid w:val="005D3D86"/>
    <w:rsid w:val="005D494C"/>
    <w:rsid w:val="005D565B"/>
    <w:rsid w:val="005D6DA9"/>
    <w:rsid w:val="005E0D56"/>
    <w:rsid w:val="005E0E06"/>
    <w:rsid w:val="005E2935"/>
    <w:rsid w:val="005E3311"/>
    <w:rsid w:val="005E3B6F"/>
    <w:rsid w:val="005E4226"/>
    <w:rsid w:val="005E4475"/>
    <w:rsid w:val="005E46B2"/>
    <w:rsid w:val="005E5FFB"/>
    <w:rsid w:val="005E741C"/>
    <w:rsid w:val="005E7815"/>
    <w:rsid w:val="005F2AA3"/>
    <w:rsid w:val="005F3809"/>
    <w:rsid w:val="005F4121"/>
    <w:rsid w:val="005F563F"/>
    <w:rsid w:val="005F581B"/>
    <w:rsid w:val="005F5E91"/>
    <w:rsid w:val="005F6690"/>
    <w:rsid w:val="006016D1"/>
    <w:rsid w:val="00601EDA"/>
    <w:rsid w:val="0060249B"/>
    <w:rsid w:val="0060427A"/>
    <w:rsid w:val="006059B8"/>
    <w:rsid w:val="00606091"/>
    <w:rsid w:val="006060C1"/>
    <w:rsid w:val="006067FF"/>
    <w:rsid w:val="00606938"/>
    <w:rsid w:val="00606B46"/>
    <w:rsid w:val="00606C46"/>
    <w:rsid w:val="00606DCB"/>
    <w:rsid w:val="0060738C"/>
    <w:rsid w:val="0061032E"/>
    <w:rsid w:val="00612C56"/>
    <w:rsid w:val="006168E9"/>
    <w:rsid w:val="00620C56"/>
    <w:rsid w:val="00620F24"/>
    <w:rsid w:val="006214EB"/>
    <w:rsid w:val="00622186"/>
    <w:rsid w:val="00622AEB"/>
    <w:rsid w:val="00627340"/>
    <w:rsid w:val="00630F2F"/>
    <w:rsid w:val="0063137E"/>
    <w:rsid w:val="00631EA8"/>
    <w:rsid w:val="006340A5"/>
    <w:rsid w:val="006365A4"/>
    <w:rsid w:val="00637A29"/>
    <w:rsid w:val="00641A2F"/>
    <w:rsid w:val="00641E69"/>
    <w:rsid w:val="006427B4"/>
    <w:rsid w:val="006432F0"/>
    <w:rsid w:val="00644EAB"/>
    <w:rsid w:val="006456F0"/>
    <w:rsid w:val="0064681B"/>
    <w:rsid w:val="00647BB9"/>
    <w:rsid w:val="00651838"/>
    <w:rsid w:val="00651BF1"/>
    <w:rsid w:val="00651E43"/>
    <w:rsid w:val="00653F3C"/>
    <w:rsid w:val="006546C2"/>
    <w:rsid w:val="006548CE"/>
    <w:rsid w:val="00654FDB"/>
    <w:rsid w:val="0065507D"/>
    <w:rsid w:val="00655836"/>
    <w:rsid w:val="006578C3"/>
    <w:rsid w:val="00661E5D"/>
    <w:rsid w:val="00662528"/>
    <w:rsid w:val="006630B9"/>
    <w:rsid w:val="00663108"/>
    <w:rsid w:val="006644BA"/>
    <w:rsid w:val="0066483A"/>
    <w:rsid w:val="00664D9D"/>
    <w:rsid w:val="0066518E"/>
    <w:rsid w:val="006652B8"/>
    <w:rsid w:val="00665AB5"/>
    <w:rsid w:val="00665B29"/>
    <w:rsid w:val="00665B7C"/>
    <w:rsid w:val="0067149B"/>
    <w:rsid w:val="006719CB"/>
    <w:rsid w:val="0067413A"/>
    <w:rsid w:val="00674862"/>
    <w:rsid w:val="006750F9"/>
    <w:rsid w:val="006754B0"/>
    <w:rsid w:val="00675AA1"/>
    <w:rsid w:val="0067721F"/>
    <w:rsid w:val="00677423"/>
    <w:rsid w:val="00677792"/>
    <w:rsid w:val="00680A5E"/>
    <w:rsid w:val="00683E49"/>
    <w:rsid w:val="00684305"/>
    <w:rsid w:val="00684CA0"/>
    <w:rsid w:val="006850C8"/>
    <w:rsid w:val="0068572A"/>
    <w:rsid w:val="00691643"/>
    <w:rsid w:val="0069173B"/>
    <w:rsid w:val="00693E8A"/>
    <w:rsid w:val="0069476A"/>
    <w:rsid w:val="00695245"/>
    <w:rsid w:val="00696064"/>
    <w:rsid w:val="00696888"/>
    <w:rsid w:val="00697732"/>
    <w:rsid w:val="00697AC7"/>
    <w:rsid w:val="00697D5A"/>
    <w:rsid w:val="006A04FD"/>
    <w:rsid w:val="006A1DB1"/>
    <w:rsid w:val="006A2DC4"/>
    <w:rsid w:val="006A5089"/>
    <w:rsid w:val="006A58E7"/>
    <w:rsid w:val="006A5DC0"/>
    <w:rsid w:val="006A5DDC"/>
    <w:rsid w:val="006A6F9F"/>
    <w:rsid w:val="006A7E48"/>
    <w:rsid w:val="006B10A5"/>
    <w:rsid w:val="006B10C3"/>
    <w:rsid w:val="006B392C"/>
    <w:rsid w:val="006B3ED2"/>
    <w:rsid w:val="006B4910"/>
    <w:rsid w:val="006B6CB7"/>
    <w:rsid w:val="006B7AC6"/>
    <w:rsid w:val="006B7FD7"/>
    <w:rsid w:val="006C00D3"/>
    <w:rsid w:val="006C143B"/>
    <w:rsid w:val="006C249D"/>
    <w:rsid w:val="006C2F62"/>
    <w:rsid w:val="006C3113"/>
    <w:rsid w:val="006C506E"/>
    <w:rsid w:val="006C54B2"/>
    <w:rsid w:val="006C5637"/>
    <w:rsid w:val="006C5D7F"/>
    <w:rsid w:val="006C70D5"/>
    <w:rsid w:val="006C7953"/>
    <w:rsid w:val="006D0A5F"/>
    <w:rsid w:val="006D19A5"/>
    <w:rsid w:val="006D2E32"/>
    <w:rsid w:val="006D2F55"/>
    <w:rsid w:val="006D47D9"/>
    <w:rsid w:val="006D4D1E"/>
    <w:rsid w:val="006D5833"/>
    <w:rsid w:val="006D5D66"/>
    <w:rsid w:val="006E111D"/>
    <w:rsid w:val="006E1690"/>
    <w:rsid w:val="006E2B60"/>
    <w:rsid w:val="006E3D08"/>
    <w:rsid w:val="006E4B77"/>
    <w:rsid w:val="006E62A5"/>
    <w:rsid w:val="006E7E67"/>
    <w:rsid w:val="006F08F7"/>
    <w:rsid w:val="006F1050"/>
    <w:rsid w:val="006F24BB"/>
    <w:rsid w:val="006F4265"/>
    <w:rsid w:val="006F42F8"/>
    <w:rsid w:val="006F4741"/>
    <w:rsid w:val="006F5A85"/>
    <w:rsid w:val="006F6786"/>
    <w:rsid w:val="006F717C"/>
    <w:rsid w:val="00700EEF"/>
    <w:rsid w:val="00701931"/>
    <w:rsid w:val="00704E77"/>
    <w:rsid w:val="00705A9E"/>
    <w:rsid w:val="007060EA"/>
    <w:rsid w:val="00706A1D"/>
    <w:rsid w:val="00706E11"/>
    <w:rsid w:val="007075FF"/>
    <w:rsid w:val="007077AA"/>
    <w:rsid w:val="00707D1D"/>
    <w:rsid w:val="00711249"/>
    <w:rsid w:val="00712626"/>
    <w:rsid w:val="00715F1C"/>
    <w:rsid w:val="00716EC5"/>
    <w:rsid w:val="007201D2"/>
    <w:rsid w:val="007207A9"/>
    <w:rsid w:val="00720A74"/>
    <w:rsid w:val="00721BE3"/>
    <w:rsid w:val="00722065"/>
    <w:rsid w:val="00722162"/>
    <w:rsid w:val="00723BAA"/>
    <w:rsid w:val="00724436"/>
    <w:rsid w:val="007246B9"/>
    <w:rsid w:val="0072634B"/>
    <w:rsid w:val="0072676D"/>
    <w:rsid w:val="00726BCB"/>
    <w:rsid w:val="00726E65"/>
    <w:rsid w:val="007275D2"/>
    <w:rsid w:val="007278AE"/>
    <w:rsid w:val="00730D50"/>
    <w:rsid w:val="00732C51"/>
    <w:rsid w:val="0073428C"/>
    <w:rsid w:val="007365BA"/>
    <w:rsid w:val="00736760"/>
    <w:rsid w:val="00736C6F"/>
    <w:rsid w:val="007374DA"/>
    <w:rsid w:val="00737F68"/>
    <w:rsid w:val="00740225"/>
    <w:rsid w:val="0074054B"/>
    <w:rsid w:val="00740990"/>
    <w:rsid w:val="00741358"/>
    <w:rsid w:val="0074199B"/>
    <w:rsid w:val="00741C10"/>
    <w:rsid w:val="0074263A"/>
    <w:rsid w:val="00742B47"/>
    <w:rsid w:val="007436C2"/>
    <w:rsid w:val="007444FC"/>
    <w:rsid w:val="0074701A"/>
    <w:rsid w:val="007474ED"/>
    <w:rsid w:val="00747BAA"/>
    <w:rsid w:val="007500D2"/>
    <w:rsid w:val="00750CE6"/>
    <w:rsid w:val="00752807"/>
    <w:rsid w:val="00753B61"/>
    <w:rsid w:val="00755128"/>
    <w:rsid w:val="00755398"/>
    <w:rsid w:val="00757098"/>
    <w:rsid w:val="007602A6"/>
    <w:rsid w:val="0076037A"/>
    <w:rsid w:val="00761BD3"/>
    <w:rsid w:val="00763CA6"/>
    <w:rsid w:val="00764163"/>
    <w:rsid w:val="007655CB"/>
    <w:rsid w:val="00765AAB"/>
    <w:rsid w:val="00765F82"/>
    <w:rsid w:val="00767D9F"/>
    <w:rsid w:val="007702FF"/>
    <w:rsid w:val="00770B8E"/>
    <w:rsid w:val="007732B3"/>
    <w:rsid w:val="00773A41"/>
    <w:rsid w:val="0077521D"/>
    <w:rsid w:val="00776937"/>
    <w:rsid w:val="007772F1"/>
    <w:rsid w:val="00777850"/>
    <w:rsid w:val="007813A5"/>
    <w:rsid w:val="0078147A"/>
    <w:rsid w:val="00781688"/>
    <w:rsid w:val="00781D60"/>
    <w:rsid w:val="0078225E"/>
    <w:rsid w:val="007829B5"/>
    <w:rsid w:val="007830AF"/>
    <w:rsid w:val="00783277"/>
    <w:rsid w:val="00783CEF"/>
    <w:rsid w:val="00784D90"/>
    <w:rsid w:val="007858F9"/>
    <w:rsid w:val="00787190"/>
    <w:rsid w:val="007916EF"/>
    <w:rsid w:val="00791799"/>
    <w:rsid w:val="00791887"/>
    <w:rsid w:val="007926F9"/>
    <w:rsid w:val="00793459"/>
    <w:rsid w:val="00794353"/>
    <w:rsid w:val="00795AFD"/>
    <w:rsid w:val="007A08D3"/>
    <w:rsid w:val="007A14E5"/>
    <w:rsid w:val="007A1BB9"/>
    <w:rsid w:val="007A28DF"/>
    <w:rsid w:val="007A32EA"/>
    <w:rsid w:val="007A529F"/>
    <w:rsid w:val="007A7923"/>
    <w:rsid w:val="007A7EF0"/>
    <w:rsid w:val="007B02F7"/>
    <w:rsid w:val="007B03A6"/>
    <w:rsid w:val="007B18CA"/>
    <w:rsid w:val="007B2F09"/>
    <w:rsid w:val="007B400B"/>
    <w:rsid w:val="007B41CD"/>
    <w:rsid w:val="007B4439"/>
    <w:rsid w:val="007B4469"/>
    <w:rsid w:val="007B4C92"/>
    <w:rsid w:val="007B5871"/>
    <w:rsid w:val="007B589E"/>
    <w:rsid w:val="007B5EB0"/>
    <w:rsid w:val="007B689A"/>
    <w:rsid w:val="007B6DC8"/>
    <w:rsid w:val="007B6FC6"/>
    <w:rsid w:val="007B7434"/>
    <w:rsid w:val="007B7CBA"/>
    <w:rsid w:val="007C000A"/>
    <w:rsid w:val="007C03B6"/>
    <w:rsid w:val="007C0FEF"/>
    <w:rsid w:val="007C0FF7"/>
    <w:rsid w:val="007C113F"/>
    <w:rsid w:val="007C1AB6"/>
    <w:rsid w:val="007C2FB6"/>
    <w:rsid w:val="007C3274"/>
    <w:rsid w:val="007C32E3"/>
    <w:rsid w:val="007C5D19"/>
    <w:rsid w:val="007C76D5"/>
    <w:rsid w:val="007C7E11"/>
    <w:rsid w:val="007D1490"/>
    <w:rsid w:val="007D150A"/>
    <w:rsid w:val="007D1B30"/>
    <w:rsid w:val="007D1C6D"/>
    <w:rsid w:val="007D428E"/>
    <w:rsid w:val="007D528B"/>
    <w:rsid w:val="007D530B"/>
    <w:rsid w:val="007D7566"/>
    <w:rsid w:val="007D7844"/>
    <w:rsid w:val="007E1BDC"/>
    <w:rsid w:val="007E28CE"/>
    <w:rsid w:val="007E33A8"/>
    <w:rsid w:val="007E45AE"/>
    <w:rsid w:val="007E4B69"/>
    <w:rsid w:val="007E66FD"/>
    <w:rsid w:val="007F16DB"/>
    <w:rsid w:val="007F1976"/>
    <w:rsid w:val="007F22A1"/>
    <w:rsid w:val="007F34FC"/>
    <w:rsid w:val="007F4DC6"/>
    <w:rsid w:val="007F5E7A"/>
    <w:rsid w:val="007F7041"/>
    <w:rsid w:val="008016C3"/>
    <w:rsid w:val="008029F5"/>
    <w:rsid w:val="00802A9D"/>
    <w:rsid w:val="00804008"/>
    <w:rsid w:val="00804097"/>
    <w:rsid w:val="00805274"/>
    <w:rsid w:val="00805D0A"/>
    <w:rsid w:val="0080676A"/>
    <w:rsid w:val="008074B2"/>
    <w:rsid w:val="008100AF"/>
    <w:rsid w:val="00810360"/>
    <w:rsid w:val="0081106A"/>
    <w:rsid w:val="00813396"/>
    <w:rsid w:val="008138A8"/>
    <w:rsid w:val="0081421C"/>
    <w:rsid w:val="00814234"/>
    <w:rsid w:val="008159CA"/>
    <w:rsid w:val="00815F06"/>
    <w:rsid w:val="00817268"/>
    <w:rsid w:val="00817375"/>
    <w:rsid w:val="00817B62"/>
    <w:rsid w:val="00817E62"/>
    <w:rsid w:val="00823F6C"/>
    <w:rsid w:val="00824062"/>
    <w:rsid w:val="00824C0E"/>
    <w:rsid w:val="00825C54"/>
    <w:rsid w:val="008261EE"/>
    <w:rsid w:val="008263F1"/>
    <w:rsid w:val="00826F4E"/>
    <w:rsid w:val="00827102"/>
    <w:rsid w:val="0082754F"/>
    <w:rsid w:val="008302D1"/>
    <w:rsid w:val="008309B8"/>
    <w:rsid w:val="00831444"/>
    <w:rsid w:val="008329D3"/>
    <w:rsid w:val="00832EF1"/>
    <w:rsid w:val="00833BCA"/>
    <w:rsid w:val="00835E74"/>
    <w:rsid w:val="008374A5"/>
    <w:rsid w:val="00841960"/>
    <w:rsid w:val="00842587"/>
    <w:rsid w:val="00842A33"/>
    <w:rsid w:val="00842A4F"/>
    <w:rsid w:val="00844380"/>
    <w:rsid w:val="00844AA1"/>
    <w:rsid w:val="00844EA3"/>
    <w:rsid w:val="00845503"/>
    <w:rsid w:val="00845A85"/>
    <w:rsid w:val="00845BD1"/>
    <w:rsid w:val="0084731B"/>
    <w:rsid w:val="00847C1A"/>
    <w:rsid w:val="00847CB5"/>
    <w:rsid w:val="00847D9B"/>
    <w:rsid w:val="00847EB1"/>
    <w:rsid w:val="00850159"/>
    <w:rsid w:val="00851622"/>
    <w:rsid w:val="00852CD6"/>
    <w:rsid w:val="00853342"/>
    <w:rsid w:val="008549D2"/>
    <w:rsid w:val="00856309"/>
    <w:rsid w:val="00860230"/>
    <w:rsid w:val="00862224"/>
    <w:rsid w:val="008639B4"/>
    <w:rsid w:val="00863E8F"/>
    <w:rsid w:val="00864140"/>
    <w:rsid w:val="00865C7B"/>
    <w:rsid w:val="00865DB7"/>
    <w:rsid w:val="008660FE"/>
    <w:rsid w:val="00867681"/>
    <w:rsid w:val="00867C41"/>
    <w:rsid w:val="00870ED3"/>
    <w:rsid w:val="0087142A"/>
    <w:rsid w:val="008717B6"/>
    <w:rsid w:val="00871B2E"/>
    <w:rsid w:val="008720C5"/>
    <w:rsid w:val="008722D3"/>
    <w:rsid w:val="008729AE"/>
    <w:rsid w:val="00872EDB"/>
    <w:rsid w:val="008732DA"/>
    <w:rsid w:val="008734C2"/>
    <w:rsid w:val="00873512"/>
    <w:rsid w:val="008736E6"/>
    <w:rsid w:val="0087395E"/>
    <w:rsid w:val="00873C60"/>
    <w:rsid w:val="0087427B"/>
    <w:rsid w:val="00875667"/>
    <w:rsid w:val="008763F2"/>
    <w:rsid w:val="0087668F"/>
    <w:rsid w:val="00880453"/>
    <w:rsid w:val="008804DE"/>
    <w:rsid w:val="00881284"/>
    <w:rsid w:val="00881481"/>
    <w:rsid w:val="00881676"/>
    <w:rsid w:val="00881A5F"/>
    <w:rsid w:val="00882A84"/>
    <w:rsid w:val="00882F0F"/>
    <w:rsid w:val="00882F4F"/>
    <w:rsid w:val="00883444"/>
    <w:rsid w:val="00884550"/>
    <w:rsid w:val="00886000"/>
    <w:rsid w:val="00886951"/>
    <w:rsid w:val="00886F52"/>
    <w:rsid w:val="00887491"/>
    <w:rsid w:val="00892644"/>
    <w:rsid w:val="008941EC"/>
    <w:rsid w:val="00894470"/>
    <w:rsid w:val="00894863"/>
    <w:rsid w:val="00894D51"/>
    <w:rsid w:val="008960A4"/>
    <w:rsid w:val="0089611F"/>
    <w:rsid w:val="008966D4"/>
    <w:rsid w:val="00896E4F"/>
    <w:rsid w:val="008A153A"/>
    <w:rsid w:val="008A1907"/>
    <w:rsid w:val="008A1EA3"/>
    <w:rsid w:val="008A2695"/>
    <w:rsid w:val="008A2B4F"/>
    <w:rsid w:val="008A2BBF"/>
    <w:rsid w:val="008A323C"/>
    <w:rsid w:val="008A3B27"/>
    <w:rsid w:val="008A4C6E"/>
    <w:rsid w:val="008A4E0F"/>
    <w:rsid w:val="008A583C"/>
    <w:rsid w:val="008A62B6"/>
    <w:rsid w:val="008A6DBB"/>
    <w:rsid w:val="008B084D"/>
    <w:rsid w:val="008B12A2"/>
    <w:rsid w:val="008B1C7B"/>
    <w:rsid w:val="008B2C0D"/>
    <w:rsid w:val="008B353F"/>
    <w:rsid w:val="008B4577"/>
    <w:rsid w:val="008B469B"/>
    <w:rsid w:val="008B59A3"/>
    <w:rsid w:val="008B71EF"/>
    <w:rsid w:val="008C02FC"/>
    <w:rsid w:val="008C0773"/>
    <w:rsid w:val="008C274F"/>
    <w:rsid w:val="008C51AF"/>
    <w:rsid w:val="008C77E6"/>
    <w:rsid w:val="008D026E"/>
    <w:rsid w:val="008D036C"/>
    <w:rsid w:val="008D3D8D"/>
    <w:rsid w:val="008D3E39"/>
    <w:rsid w:val="008D4F36"/>
    <w:rsid w:val="008D6872"/>
    <w:rsid w:val="008D6C98"/>
    <w:rsid w:val="008E0A2D"/>
    <w:rsid w:val="008E23F5"/>
    <w:rsid w:val="008E37C4"/>
    <w:rsid w:val="008E449D"/>
    <w:rsid w:val="008E529F"/>
    <w:rsid w:val="008E52C4"/>
    <w:rsid w:val="008E5BB9"/>
    <w:rsid w:val="008E75A9"/>
    <w:rsid w:val="008F01C2"/>
    <w:rsid w:val="008F04F5"/>
    <w:rsid w:val="008F0D97"/>
    <w:rsid w:val="008F1243"/>
    <w:rsid w:val="008F1259"/>
    <w:rsid w:val="008F14F3"/>
    <w:rsid w:val="008F1EA4"/>
    <w:rsid w:val="008F4031"/>
    <w:rsid w:val="008F4957"/>
    <w:rsid w:val="008F4A26"/>
    <w:rsid w:val="008F5D2D"/>
    <w:rsid w:val="0090050B"/>
    <w:rsid w:val="0090220F"/>
    <w:rsid w:val="00903714"/>
    <w:rsid w:val="00903A1F"/>
    <w:rsid w:val="00903D30"/>
    <w:rsid w:val="0090431A"/>
    <w:rsid w:val="00905EF6"/>
    <w:rsid w:val="00907D76"/>
    <w:rsid w:val="00907D80"/>
    <w:rsid w:val="00910543"/>
    <w:rsid w:val="00910B91"/>
    <w:rsid w:val="009112D5"/>
    <w:rsid w:val="0091229C"/>
    <w:rsid w:val="00913005"/>
    <w:rsid w:val="0091443C"/>
    <w:rsid w:val="00914FBC"/>
    <w:rsid w:val="00916145"/>
    <w:rsid w:val="009214DD"/>
    <w:rsid w:val="009241BA"/>
    <w:rsid w:val="00926EA2"/>
    <w:rsid w:val="00931604"/>
    <w:rsid w:val="00931AC7"/>
    <w:rsid w:val="0093453E"/>
    <w:rsid w:val="00934CB6"/>
    <w:rsid w:val="00935B37"/>
    <w:rsid w:val="00935FC3"/>
    <w:rsid w:val="00936CF3"/>
    <w:rsid w:val="00936D0F"/>
    <w:rsid w:val="00940D69"/>
    <w:rsid w:val="0094148F"/>
    <w:rsid w:val="00941F01"/>
    <w:rsid w:val="00942660"/>
    <w:rsid w:val="00942CDC"/>
    <w:rsid w:val="0094403B"/>
    <w:rsid w:val="0094427A"/>
    <w:rsid w:val="00944AAA"/>
    <w:rsid w:val="00945BBF"/>
    <w:rsid w:val="00947286"/>
    <w:rsid w:val="00950F83"/>
    <w:rsid w:val="0095183D"/>
    <w:rsid w:val="009536FF"/>
    <w:rsid w:val="009548A2"/>
    <w:rsid w:val="00954D94"/>
    <w:rsid w:val="00955DFD"/>
    <w:rsid w:val="00956B19"/>
    <w:rsid w:val="009570F0"/>
    <w:rsid w:val="00957C25"/>
    <w:rsid w:val="00957E21"/>
    <w:rsid w:val="00961B99"/>
    <w:rsid w:val="00963A6F"/>
    <w:rsid w:val="0096446D"/>
    <w:rsid w:val="00964E2E"/>
    <w:rsid w:val="00970DBA"/>
    <w:rsid w:val="009712B8"/>
    <w:rsid w:val="00971C5A"/>
    <w:rsid w:val="00972AE0"/>
    <w:rsid w:val="00973572"/>
    <w:rsid w:val="00973E97"/>
    <w:rsid w:val="00975A4E"/>
    <w:rsid w:val="00980EDE"/>
    <w:rsid w:val="009825DA"/>
    <w:rsid w:val="009829AD"/>
    <w:rsid w:val="00982D55"/>
    <w:rsid w:val="00983389"/>
    <w:rsid w:val="00983B49"/>
    <w:rsid w:val="009840AF"/>
    <w:rsid w:val="00985AC7"/>
    <w:rsid w:val="009861D5"/>
    <w:rsid w:val="0098648D"/>
    <w:rsid w:val="00986DD1"/>
    <w:rsid w:val="00987F35"/>
    <w:rsid w:val="00990366"/>
    <w:rsid w:val="00990C4E"/>
    <w:rsid w:val="00990D60"/>
    <w:rsid w:val="00992109"/>
    <w:rsid w:val="00992628"/>
    <w:rsid w:val="00993437"/>
    <w:rsid w:val="00993F36"/>
    <w:rsid w:val="0099642C"/>
    <w:rsid w:val="009A040D"/>
    <w:rsid w:val="009A085B"/>
    <w:rsid w:val="009A117E"/>
    <w:rsid w:val="009A1483"/>
    <w:rsid w:val="009A1CC8"/>
    <w:rsid w:val="009A1D50"/>
    <w:rsid w:val="009A1F37"/>
    <w:rsid w:val="009A236A"/>
    <w:rsid w:val="009A2D29"/>
    <w:rsid w:val="009A483A"/>
    <w:rsid w:val="009A6255"/>
    <w:rsid w:val="009A6F29"/>
    <w:rsid w:val="009A7023"/>
    <w:rsid w:val="009A74A4"/>
    <w:rsid w:val="009B009E"/>
    <w:rsid w:val="009B058C"/>
    <w:rsid w:val="009B2562"/>
    <w:rsid w:val="009B3D3E"/>
    <w:rsid w:val="009B3D5B"/>
    <w:rsid w:val="009B4B7F"/>
    <w:rsid w:val="009B52BF"/>
    <w:rsid w:val="009B5686"/>
    <w:rsid w:val="009B5924"/>
    <w:rsid w:val="009B6590"/>
    <w:rsid w:val="009B6DC3"/>
    <w:rsid w:val="009C1757"/>
    <w:rsid w:val="009C1A4F"/>
    <w:rsid w:val="009C2337"/>
    <w:rsid w:val="009C3AFF"/>
    <w:rsid w:val="009C5398"/>
    <w:rsid w:val="009D02F8"/>
    <w:rsid w:val="009D0849"/>
    <w:rsid w:val="009D153A"/>
    <w:rsid w:val="009D1764"/>
    <w:rsid w:val="009D26A7"/>
    <w:rsid w:val="009D3083"/>
    <w:rsid w:val="009D30D0"/>
    <w:rsid w:val="009D351A"/>
    <w:rsid w:val="009D5EF6"/>
    <w:rsid w:val="009D6135"/>
    <w:rsid w:val="009D7193"/>
    <w:rsid w:val="009D76A0"/>
    <w:rsid w:val="009E1268"/>
    <w:rsid w:val="009E1384"/>
    <w:rsid w:val="009E44CD"/>
    <w:rsid w:val="009E55DC"/>
    <w:rsid w:val="009F0346"/>
    <w:rsid w:val="009F037E"/>
    <w:rsid w:val="009F0413"/>
    <w:rsid w:val="009F046A"/>
    <w:rsid w:val="009F084A"/>
    <w:rsid w:val="009F1030"/>
    <w:rsid w:val="009F1370"/>
    <w:rsid w:val="009F1E0E"/>
    <w:rsid w:val="009F4062"/>
    <w:rsid w:val="009F483C"/>
    <w:rsid w:val="009F5B1C"/>
    <w:rsid w:val="009F6384"/>
    <w:rsid w:val="009F6DB0"/>
    <w:rsid w:val="009F6E95"/>
    <w:rsid w:val="009F76B7"/>
    <w:rsid w:val="00A0040C"/>
    <w:rsid w:val="00A00648"/>
    <w:rsid w:val="00A017C2"/>
    <w:rsid w:val="00A02871"/>
    <w:rsid w:val="00A05376"/>
    <w:rsid w:val="00A056C4"/>
    <w:rsid w:val="00A05B85"/>
    <w:rsid w:val="00A05C33"/>
    <w:rsid w:val="00A05E51"/>
    <w:rsid w:val="00A06E57"/>
    <w:rsid w:val="00A07258"/>
    <w:rsid w:val="00A07A9D"/>
    <w:rsid w:val="00A1129F"/>
    <w:rsid w:val="00A12724"/>
    <w:rsid w:val="00A131F9"/>
    <w:rsid w:val="00A13336"/>
    <w:rsid w:val="00A1337C"/>
    <w:rsid w:val="00A1433F"/>
    <w:rsid w:val="00A16483"/>
    <w:rsid w:val="00A16FDA"/>
    <w:rsid w:val="00A1780E"/>
    <w:rsid w:val="00A21B99"/>
    <w:rsid w:val="00A21E2D"/>
    <w:rsid w:val="00A22562"/>
    <w:rsid w:val="00A22D77"/>
    <w:rsid w:val="00A236E2"/>
    <w:rsid w:val="00A24205"/>
    <w:rsid w:val="00A27F1A"/>
    <w:rsid w:val="00A31354"/>
    <w:rsid w:val="00A33F41"/>
    <w:rsid w:val="00A342CD"/>
    <w:rsid w:val="00A3450B"/>
    <w:rsid w:val="00A35A69"/>
    <w:rsid w:val="00A35A7E"/>
    <w:rsid w:val="00A35C00"/>
    <w:rsid w:val="00A36ABF"/>
    <w:rsid w:val="00A37275"/>
    <w:rsid w:val="00A377C7"/>
    <w:rsid w:val="00A40936"/>
    <w:rsid w:val="00A40BD5"/>
    <w:rsid w:val="00A40C7C"/>
    <w:rsid w:val="00A41A62"/>
    <w:rsid w:val="00A4253A"/>
    <w:rsid w:val="00A43862"/>
    <w:rsid w:val="00A43B4E"/>
    <w:rsid w:val="00A450EB"/>
    <w:rsid w:val="00A45A51"/>
    <w:rsid w:val="00A45BB4"/>
    <w:rsid w:val="00A45E49"/>
    <w:rsid w:val="00A4644B"/>
    <w:rsid w:val="00A46491"/>
    <w:rsid w:val="00A4651E"/>
    <w:rsid w:val="00A4663A"/>
    <w:rsid w:val="00A46C8C"/>
    <w:rsid w:val="00A4702E"/>
    <w:rsid w:val="00A4779F"/>
    <w:rsid w:val="00A51108"/>
    <w:rsid w:val="00A532F3"/>
    <w:rsid w:val="00A53D89"/>
    <w:rsid w:val="00A56CF8"/>
    <w:rsid w:val="00A60574"/>
    <w:rsid w:val="00A6155C"/>
    <w:rsid w:val="00A6207A"/>
    <w:rsid w:val="00A621BC"/>
    <w:rsid w:val="00A62BF7"/>
    <w:rsid w:val="00A65064"/>
    <w:rsid w:val="00A6614D"/>
    <w:rsid w:val="00A669CF"/>
    <w:rsid w:val="00A670C3"/>
    <w:rsid w:val="00A71B8D"/>
    <w:rsid w:val="00A71E60"/>
    <w:rsid w:val="00A72013"/>
    <w:rsid w:val="00A72BE0"/>
    <w:rsid w:val="00A72C02"/>
    <w:rsid w:val="00A731A1"/>
    <w:rsid w:val="00A7486F"/>
    <w:rsid w:val="00A76EA8"/>
    <w:rsid w:val="00A77257"/>
    <w:rsid w:val="00A77678"/>
    <w:rsid w:val="00A80A25"/>
    <w:rsid w:val="00A81623"/>
    <w:rsid w:val="00A81CC1"/>
    <w:rsid w:val="00A81E08"/>
    <w:rsid w:val="00A81E82"/>
    <w:rsid w:val="00A82882"/>
    <w:rsid w:val="00A836DC"/>
    <w:rsid w:val="00A84525"/>
    <w:rsid w:val="00A84CB2"/>
    <w:rsid w:val="00A87AAE"/>
    <w:rsid w:val="00A90B30"/>
    <w:rsid w:val="00A914A6"/>
    <w:rsid w:val="00A92003"/>
    <w:rsid w:val="00A92904"/>
    <w:rsid w:val="00A94805"/>
    <w:rsid w:val="00A95073"/>
    <w:rsid w:val="00A959CE"/>
    <w:rsid w:val="00A95C50"/>
    <w:rsid w:val="00A96CD3"/>
    <w:rsid w:val="00AA2190"/>
    <w:rsid w:val="00AA342A"/>
    <w:rsid w:val="00AA4973"/>
    <w:rsid w:val="00AA4D54"/>
    <w:rsid w:val="00AA50F8"/>
    <w:rsid w:val="00AA5E0D"/>
    <w:rsid w:val="00AA65F0"/>
    <w:rsid w:val="00AB1614"/>
    <w:rsid w:val="00AB198A"/>
    <w:rsid w:val="00AB1AE4"/>
    <w:rsid w:val="00AB4AAC"/>
    <w:rsid w:val="00AB5B30"/>
    <w:rsid w:val="00AB5FBC"/>
    <w:rsid w:val="00AB753B"/>
    <w:rsid w:val="00AC1E1C"/>
    <w:rsid w:val="00AC2038"/>
    <w:rsid w:val="00AC2576"/>
    <w:rsid w:val="00AC2C9C"/>
    <w:rsid w:val="00AC424C"/>
    <w:rsid w:val="00AC453B"/>
    <w:rsid w:val="00AC5487"/>
    <w:rsid w:val="00AC62F4"/>
    <w:rsid w:val="00AC6655"/>
    <w:rsid w:val="00AC7B6F"/>
    <w:rsid w:val="00AD29D2"/>
    <w:rsid w:val="00AD2F00"/>
    <w:rsid w:val="00AD32D8"/>
    <w:rsid w:val="00AD361F"/>
    <w:rsid w:val="00AD38E7"/>
    <w:rsid w:val="00AD3BA3"/>
    <w:rsid w:val="00AD471B"/>
    <w:rsid w:val="00AD65E9"/>
    <w:rsid w:val="00AD68D0"/>
    <w:rsid w:val="00AD6A42"/>
    <w:rsid w:val="00AD78D7"/>
    <w:rsid w:val="00AE02D2"/>
    <w:rsid w:val="00AE1F61"/>
    <w:rsid w:val="00AE2AAC"/>
    <w:rsid w:val="00AE51F1"/>
    <w:rsid w:val="00AE5423"/>
    <w:rsid w:val="00AE5F5A"/>
    <w:rsid w:val="00AE5F6F"/>
    <w:rsid w:val="00AE6EA7"/>
    <w:rsid w:val="00AE71CD"/>
    <w:rsid w:val="00AE7B3A"/>
    <w:rsid w:val="00AF309A"/>
    <w:rsid w:val="00AF373A"/>
    <w:rsid w:val="00AF386D"/>
    <w:rsid w:val="00AF3EDD"/>
    <w:rsid w:val="00AF75D0"/>
    <w:rsid w:val="00AF7E26"/>
    <w:rsid w:val="00B01ABA"/>
    <w:rsid w:val="00B01B5A"/>
    <w:rsid w:val="00B020C4"/>
    <w:rsid w:val="00B03014"/>
    <w:rsid w:val="00B03621"/>
    <w:rsid w:val="00B0418D"/>
    <w:rsid w:val="00B04AE8"/>
    <w:rsid w:val="00B050E0"/>
    <w:rsid w:val="00B07191"/>
    <w:rsid w:val="00B07275"/>
    <w:rsid w:val="00B072CB"/>
    <w:rsid w:val="00B07E2B"/>
    <w:rsid w:val="00B1000F"/>
    <w:rsid w:val="00B100B0"/>
    <w:rsid w:val="00B10460"/>
    <w:rsid w:val="00B132FF"/>
    <w:rsid w:val="00B1540A"/>
    <w:rsid w:val="00B15C18"/>
    <w:rsid w:val="00B15F6D"/>
    <w:rsid w:val="00B172D1"/>
    <w:rsid w:val="00B20BE8"/>
    <w:rsid w:val="00B20C69"/>
    <w:rsid w:val="00B20FA4"/>
    <w:rsid w:val="00B214C8"/>
    <w:rsid w:val="00B21D9C"/>
    <w:rsid w:val="00B22EF3"/>
    <w:rsid w:val="00B23505"/>
    <w:rsid w:val="00B25783"/>
    <w:rsid w:val="00B257AC"/>
    <w:rsid w:val="00B26551"/>
    <w:rsid w:val="00B2762F"/>
    <w:rsid w:val="00B30641"/>
    <w:rsid w:val="00B32D5B"/>
    <w:rsid w:val="00B32E3E"/>
    <w:rsid w:val="00B337AF"/>
    <w:rsid w:val="00B33AD9"/>
    <w:rsid w:val="00B35A15"/>
    <w:rsid w:val="00B363E4"/>
    <w:rsid w:val="00B36CB4"/>
    <w:rsid w:val="00B37ECF"/>
    <w:rsid w:val="00B40374"/>
    <w:rsid w:val="00B41ADE"/>
    <w:rsid w:val="00B426BB"/>
    <w:rsid w:val="00B427A4"/>
    <w:rsid w:val="00B44D16"/>
    <w:rsid w:val="00B474FC"/>
    <w:rsid w:val="00B47975"/>
    <w:rsid w:val="00B535CD"/>
    <w:rsid w:val="00B53E66"/>
    <w:rsid w:val="00B55B5A"/>
    <w:rsid w:val="00B55CEB"/>
    <w:rsid w:val="00B60398"/>
    <w:rsid w:val="00B61470"/>
    <w:rsid w:val="00B62832"/>
    <w:rsid w:val="00B63DF0"/>
    <w:rsid w:val="00B63FE7"/>
    <w:rsid w:val="00B66D25"/>
    <w:rsid w:val="00B67756"/>
    <w:rsid w:val="00B67BDF"/>
    <w:rsid w:val="00B67F4C"/>
    <w:rsid w:val="00B67FD6"/>
    <w:rsid w:val="00B71843"/>
    <w:rsid w:val="00B720CF"/>
    <w:rsid w:val="00B72CFA"/>
    <w:rsid w:val="00B732B2"/>
    <w:rsid w:val="00B74976"/>
    <w:rsid w:val="00B74EE1"/>
    <w:rsid w:val="00B75850"/>
    <w:rsid w:val="00B75A57"/>
    <w:rsid w:val="00B768CC"/>
    <w:rsid w:val="00B804AE"/>
    <w:rsid w:val="00B81557"/>
    <w:rsid w:val="00B82F00"/>
    <w:rsid w:val="00B83CFF"/>
    <w:rsid w:val="00B844CA"/>
    <w:rsid w:val="00B85374"/>
    <w:rsid w:val="00B87672"/>
    <w:rsid w:val="00B87678"/>
    <w:rsid w:val="00B87FF7"/>
    <w:rsid w:val="00B907B3"/>
    <w:rsid w:val="00B90906"/>
    <w:rsid w:val="00B93303"/>
    <w:rsid w:val="00B94B82"/>
    <w:rsid w:val="00B94EE3"/>
    <w:rsid w:val="00B94F2A"/>
    <w:rsid w:val="00BA141C"/>
    <w:rsid w:val="00BA1543"/>
    <w:rsid w:val="00BA1ACA"/>
    <w:rsid w:val="00BA20E7"/>
    <w:rsid w:val="00BA2958"/>
    <w:rsid w:val="00BA3BD2"/>
    <w:rsid w:val="00BA5A73"/>
    <w:rsid w:val="00BB223C"/>
    <w:rsid w:val="00BB4782"/>
    <w:rsid w:val="00BB6DE8"/>
    <w:rsid w:val="00BC079E"/>
    <w:rsid w:val="00BC198C"/>
    <w:rsid w:val="00BC2128"/>
    <w:rsid w:val="00BC2301"/>
    <w:rsid w:val="00BC35D3"/>
    <w:rsid w:val="00BC388C"/>
    <w:rsid w:val="00BC3BE7"/>
    <w:rsid w:val="00BC4FE6"/>
    <w:rsid w:val="00BC5309"/>
    <w:rsid w:val="00BC5624"/>
    <w:rsid w:val="00BC635B"/>
    <w:rsid w:val="00BD0649"/>
    <w:rsid w:val="00BD06F3"/>
    <w:rsid w:val="00BD0976"/>
    <w:rsid w:val="00BD0BC9"/>
    <w:rsid w:val="00BD0C57"/>
    <w:rsid w:val="00BD2AD2"/>
    <w:rsid w:val="00BD44DD"/>
    <w:rsid w:val="00BD56DC"/>
    <w:rsid w:val="00BD7ED1"/>
    <w:rsid w:val="00BE104C"/>
    <w:rsid w:val="00BE1C1D"/>
    <w:rsid w:val="00BE1ED2"/>
    <w:rsid w:val="00BE2D15"/>
    <w:rsid w:val="00BE4A66"/>
    <w:rsid w:val="00BE4C0D"/>
    <w:rsid w:val="00BE4CDC"/>
    <w:rsid w:val="00BE5058"/>
    <w:rsid w:val="00BE69CC"/>
    <w:rsid w:val="00BF0E4D"/>
    <w:rsid w:val="00BF1565"/>
    <w:rsid w:val="00BF2B67"/>
    <w:rsid w:val="00BF62E7"/>
    <w:rsid w:val="00BF6687"/>
    <w:rsid w:val="00C0165B"/>
    <w:rsid w:val="00C02D04"/>
    <w:rsid w:val="00C030A2"/>
    <w:rsid w:val="00C03427"/>
    <w:rsid w:val="00C049C0"/>
    <w:rsid w:val="00C04A34"/>
    <w:rsid w:val="00C0525B"/>
    <w:rsid w:val="00C05F3B"/>
    <w:rsid w:val="00C06911"/>
    <w:rsid w:val="00C07840"/>
    <w:rsid w:val="00C1067A"/>
    <w:rsid w:val="00C109CE"/>
    <w:rsid w:val="00C10C72"/>
    <w:rsid w:val="00C1327D"/>
    <w:rsid w:val="00C137DA"/>
    <w:rsid w:val="00C1390F"/>
    <w:rsid w:val="00C13C96"/>
    <w:rsid w:val="00C14624"/>
    <w:rsid w:val="00C155A8"/>
    <w:rsid w:val="00C16E06"/>
    <w:rsid w:val="00C170CE"/>
    <w:rsid w:val="00C20AD7"/>
    <w:rsid w:val="00C216DE"/>
    <w:rsid w:val="00C23A40"/>
    <w:rsid w:val="00C24007"/>
    <w:rsid w:val="00C25409"/>
    <w:rsid w:val="00C2553E"/>
    <w:rsid w:val="00C25B92"/>
    <w:rsid w:val="00C2776C"/>
    <w:rsid w:val="00C31759"/>
    <w:rsid w:val="00C36CBE"/>
    <w:rsid w:val="00C4018B"/>
    <w:rsid w:val="00C40364"/>
    <w:rsid w:val="00C410C9"/>
    <w:rsid w:val="00C41706"/>
    <w:rsid w:val="00C43A9C"/>
    <w:rsid w:val="00C449F2"/>
    <w:rsid w:val="00C44FB9"/>
    <w:rsid w:val="00C460CA"/>
    <w:rsid w:val="00C4758E"/>
    <w:rsid w:val="00C47918"/>
    <w:rsid w:val="00C47A6E"/>
    <w:rsid w:val="00C50D6C"/>
    <w:rsid w:val="00C5103C"/>
    <w:rsid w:val="00C510B0"/>
    <w:rsid w:val="00C51CFF"/>
    <w:rsid w:val="00C52E82"/>
    <w:rsid w:val="00C55071"/>
    <w:rsid w:val="00C55144"/>
    <w:rsid w:val="00C56D3C"/>
    <w:rsid w:val="00C56F71"/>
    <w:rsid w:val="00C6111A"/>
    <w:rsid w:val="00C61749"/>
    <w:rsid w:val="00C62173"/>
    <w:rsid w:val="00C63A23"/>
    <w:rsid w:val="00C64F6C"/>
    <w:rsid w:val="00C65ABC"/>
    <w:rsid w:val="00C65BB7"/>
    <w:rsid w:val="00C66346"/>
    <w:rsid w:val="00C667DC"/>
    <w:rsid w:val="00C66848"/>
    <w:rsid w:val="00C703C5"/>
    <w:rsid w:val="00C70695"/>
    <w:rsid w:val="00C70766"/>
    <w:rsid w:val="00C7141E"/>
    <w:rsid w:val="00C7164C"/>
    <w:rsid w:val="00C72841"/>
    <w:rsid w:val="00C74201"/>
    <w:rsid w:val="00C74799"/>
    <w:rsid w:val="00C76859"/>
    <w:rsid w:val="00C76D9C"/>
    <w:rsid w:val="00C81286"/>
    <w:rsid w:val="00C813EA"/>
    <w:rsid w:val="00C81DD4"/>
    <w:rsid w:val="00C83639"/>
    <w:rsid w:val="00C83827"/>
    <w:rsid w:val="00C83D3C"/>
    <w:rsid w:val="00C850EB"/>
    <w:rsid w:val="00C85251"/>
    <w:rsid w:val="00C853FE"/>
    <w:rsid w:val="00C869A9"/>
    <w:rsid w:val="00C8761D"/>
    <w:rsid w:val="00C879C1"/>
    <w:rsid w:val="00C90633"/>
    <w:rsid w:val="00C90756"/>
    <w:rsid w:val="00C90FA7"/>
    <w:rsid w:val="00C90FBC"/>
    <w:rsid w:val="00C92723"/>
    <w:rsid w:val="00C928FA"/>
    <w:rsid w:val="00C94090"/>
    <w:rsid w:val="00C95BBB"/>
    <w:rsid w:val="00C970F9"/>
    <w:rsid w:val="00C97727"/>
    <w:rsid w:val="00CA0E15"/>
    <w:rsid w:val="00CA23D1"/>
    <w:rsid w:val="00CA2BA7"/>
    <w:rsid w:val="00CA32BC"/>
    <w:rsid w:val="00CA5612"/>
    <w:rsid w:val="00CA5B6B"/>
    <w:rsid w:val="00CA5FCA"/>
    <w:rsid w:val="00CA7180"/>
    <w:rsid w:val="00CA7D59"/>
    <w:rsid w:val="00CA7FCB"/>
    <w:rsid w:val="00CB08F3"/>
    <w:rsid w:val="00CB0EE6"/>
    <w:rsid w:val="00CB1DED"/>
    <w:rsid w:val="00CB264B"/>
    <w:rsid w:val="00CB2BAA"/>
    <w:rsid w:val="00CB3F73"/>
    <w:rsid w:val="00CB4E21"/>
    <w:rsid w:val="00CB5F5C"/>
    <w:rsid w:val="00CB738A"/>
    <w:rsid w:val="00CC05DE"/>
    <w:rsid w:val="00CC07BD"/>
    <w:rsid w:val="00CC2275"/>
    <w:rsid w:val="00CC261E"/>
    <w:rsid w:val="00CC2BFF"/>
    <w:rsid w:val="00CC37A6"/>
    <w:rsid w:val="00CC4F48"/>
    <w:rsid w:val="00CC538B"/>
    <w:rsid w:val="00CC5455"/>
    <w:rsid w:val="00CC5586"/>
    <w:rsid w:val="00CC65AF"/>
    <w:rsid w:val="00CC71DE"/>
    <w:rsid w:val="00CC767D"/>
    <w:rsid w:val="00CD05CA"/>
    <w:rsid w:val="00CD083F"/>
    <w:rsid w:val="00CD2028"/>
    <w:rsid w:val="00CD25E6"/>
    <w:rsid w:val="00CD67C0"/>
    <w:rsid w:val="00CD71FE"/>
    <w:rsid w:val="00CE0BDA"/>
    <w:rsid w:val="00CE14B7"/>
    <w:rsid w:val="00CE1D81"/>
    <w:rsid w:val="00CE21F4"/>
    <w:rsid w:val="00CE221F"/>
    <w:rsid w:val="00CE332B"/>
    <w:rsid w:val="00CE4674"/>
    <w:rsid w:val="00CE4699"/>
    <w:rsid w:val="00CE5240"/>
    <w:rsid w:val="00CE590E"/>
    <w:rsid w:val="00CE631A"/>
    <w:rsid w:val="00CE64DC"/>
    <w:rsid w:val="00CE660A"/>
    <w:rsid w:val="00CE72CD"/>
    <w:rsid w:val="00CE7519"/>
    <w:rsid w:val="00CE7D4A"/>
    <w:rsid w:val="00CF14FF"/>
    <w:rsid w:val="00CF3420"/>
    <w:rsid w:val="00CF3CA5"/>
    <w:rsid w:val="00CF4369"/>
    <w:rsid w:val="00CF6796"/>
    <w:rsid w:val="00CF788E"/>
    <w:rsid w:val="00D01E49"/>
    <w:rsid w:val="00D02690"/>
    <w:rsid w:val="00D03FD1"/>
    <w:rsid w:val="00D0493A"/>
    <w:rsid w:val="00D05C80"/>
    <w:rsid w:val="00D07817"/>
    <w:rsid w:val="00D07F1C"/>
    <w:rsid w:val="00D111AB"/>
    <w:rsid w:val="00D11A77"/>
    <w:rsid w:val="00D12BF0"/>
    <w:rsid w:val="00D1493D"/>
    <w:rsid w:val="00D15EC4"/>
    <w:rsid w:val="00D169FB"/>
    <w:rsid w:val="00D17BBC"/>
    <w:rsid w:val="00D232BE"/>
    <w:rsid w:val="00D2373D"/>
    <w:rsid w:val="00D24B38"/>
    <w:rsid w:val="00D24DE1"/>
    <w:rsid w:val="00D258E5"/>
    <w:rsid w:val="00D265A9"/>
    <w:rsid w:val="00D2690D"/>
    <w:rsid w:val="00D273FE"/>
    <w:rsid w:val="00D27EF4"/>
    <w:rsid w:val="00D301E9"/>
    <w:rsid w:val="00D32C87"/>
    <w:rsid w:val="00D33F98"/>
    <w:rsid w:val="00D359A9"/>
    <w:rsid w:val="00D35CD7"/>
    <w:rsid w:val="00D35F2C"/>
    <w:rsid w:val="00D367E3"/>
    <w:rsid w:val="00D41229"/>
    <w:rsid w:val="00D41D98"/>
    <w:rsid w:val="00D43CD2"/>
    <w:rsid w:val="00D4509A"/>
    <w:rsid w:val="00D457E0"/>
    <w:rsid w:val="00D45ABE"/>
    <w:rsid w:val="00D46506"/>
    <w:rsid w:val="00D50D40"/>
    <w:rsid w:val="00D52589"/>
    <w:rsid w:val="00D527D0"/>
    <w:rsid w:val="00D52EB0"/>
    <w:rsid w:val="00D53705"/>
    <w:rsid w:val="00D54207"/>
    <w:rsid w:val="00D55A43"/>
    <w:rsid w:val="00D5715D"/>
    <w:rsid w:val="00D574FB"/>
    <w:rsid w:val="00D60AF5"/>
    <w:rsid w:val="00D611AE"/>
    <w:rsid w:val="00D61B67"/>
    <w:rsid w:val="00D64595"/>
    <w:rsid w:val="00D6679F"/>
    <w:rsid w:val="00D66881"/>
    <w:rsid w:val="00D66D04"/>
    <w:rsid w:val="00D676D4"/>
    <w:rsid w:val="00D70230"/>
    <w:rsid w:val="00D70C1E"/>
    <w:rsid w:val="00D70C69"/>
    <w:rsid w:val="00D71373"/>
    <w:rsid w:val="00D71572"/>
    <w:rsid w:val="00D71BD8"/>
    <w:rsid w:val="00D71D15"/>
    <w:rsid w:val="00D73639"/>
    <w:rsid w:val="00D7409B"/>
    <w:rsid w:val="00D741A5"/>
    <w:rsid w:val="00D74D95"/>
    <w:rsid w:val="00D75E95"/>
    <w:rsid w:val="00D75F12"/>
    <w:rsid w:val="00D806D7"/>
    <w:rsid w:val="00D81B4E"/>
    <w:rsid w:val="00D83B4A"/>
    <w:rsid w:val="00D83E1E"/>
    <w:rsid w:val="00D84C5C"/>
    <w:rsid w:val="00D863DE"/>
    <w:rsid w:val="00D866F2"/>
    <w:rsid w:val="00D86BB1"/>
    <w:rsid w:val="00D87D27"/>
    <w:rsid w:val="00D90B11"/>
    <w:rsid w:val="00D90E19"/>
    <w:rsid w:val="00D92CC0"/>
    <w:rsid w:val="00D933C0"/>
    <w:rsid w:val="00D93513"/>
    <w:rsid w:val="00D93A40"/>
    <w:rsid w:val="00D94367"/>
    <w:rsid w:val="00D94593"/>
    <w:rsid w:val="00D96C29"/>
    <w:rsid w:val="00D96D1F"/>
    <w:rsid w:val="00D971FA"/>
    <w:rsid w:val="00D9748C"/>
    <w:rsid w:val="00D9785E"/>
    <w:rsid w:val="00DA0A29"/>
    <w:rsid w:val="00DA1F9D"/>
    <w:rsid w:val="00DA2F41"/>
    <w:rsid w:val="00DA3AB1"/>
    <w:rsid w:val="00DA4400"/>
    <w:rsid w:val="00DA45CB"/>
    <w:rsid w:val="00DA5034"/>
    <w:rsid w:val="00DA5C38"/>
    <w:rsid w:val="00DA6BEB"/>
    <w:rsid w:val="00DA7864"/>
    <w:rsid w:val="00DA7C33"/>
    <w:rsid w:val="00DB01F6"/>
    <w:rsid w:val="00DB0A6C"/>
    <w:rsid w:val="00DB0CBE"/>
    <w:rsid w:val="00DB265A"/>
    <w:rsid w:val="00DB30AB"/>
    <w:rsid w:val="00DB39AA"/>
    <w:rsid w:val="00DB49BF"/>
    <w:rsid w:val="00DB4CF1"/>
    <w:rsid w:val="00DB51AA"/>
    <w:rsid w:val="00DB5E25"/>
    <w:rsid w:val="00DB6554"/>
    <w:rsid w:val="00DB74F7"/>
    <w:rsid w:val="00DB7648"/>
    <w:rsid w:val="00DB7DD9"/>
    <w:rsid w:val="00DC063E"/>
    <w:rsid w:val="00DC0AB3"/>
    <w:rsid w:val="00DC0CE2"/>
    <w:rsid w:val="00DC22BF"/>
    <w:rsid w:val="00DC2334"/>
    <w:rsid w:val="00DC530A"/>
    <w:rsid w:val="00DC584C"/>
    <w:rsid w:val="00DC5A85"/>
    <w:rsid w:val="00DC685F"/>
    <w:rsid w:val="00DC7A54"/>
    <w:rsid w:val="00DD007E"/>
    <w:rsid w:val="00DD031E"/>
    <w:rsid w:val="00DD0359"/>
    <w:rsid w:val="00DD229A"/>
    <w:rsid w:val="00DD56FC"/>
    <w:rsid w:val="00DD5E3B"/>
    <w:rsid w:val="00DD6EA2"/>
    <w:rsid w:val="00DD706C"/>
    <w:rsid w:val="00DE0BCA"/>
    <w:rsid w:val="00DE13FD"/>
    <w:rsid w:val="00DE1734"/>
    <w:rsid w:val="00DE197C"/>
    <w:rsid w:val="00DE522D"/>
    <w:rsid w:val="00DE7965"/>
    <w:rsid w:val="00DF0542"/>
    <w:rsid w:val="00DF1501"/>
    <w:rsid w:val="00DF4136"/>
    <w:rsid w:val="00DF5C1E"/>
    <w:rsid w:val="00DF789E"/>
    <w:rsid w:val="00DF7A8E"/>
    <w:rsid w:val="00E0070E"/>
    <w:rsid w:val="00E024F8"/>
    <w:rsid w:val="00E04709"/>
    <w:rsid w:val="00E051B3"/>
    <w:rsid w:val="00E06B74"/>
    <w:rsid w:val="00E07AF9"/>
    <w:rsid w:val="00E10222"/>
    <w:rsid w:val="00E1178F"/>
    <w:rsid w:val="00E1434B"/>
    <w:rsid w:val="00E168B8"/>
    <w:rsid w:val="00E17574"/>
    <w:rsid w:val="00E218D8"/>
    <w:rsid w:val="00E23094"/>
    <w:rsid w:val="00E2363C"/>
    <w:rsid w:val="00E23D4A"/>
    <w:rsid w:val="00E2470C"/>
    <w:rsid w:val="00E26B40"/>
    <w:rsid w:val="00E279CE"/>
    <w:rsid w:val="00E27B40"/>
    <w:rsid w:val="00E312D5"/>
    <w:rsid w:val="00E349B2"/>
    <w:rsid w:val="00E35AFA"/>
    <w:rsid w:val="00E3753B"/>
    <w:rsid w:val="00E40A65"/>
    <w:rsid w:val="00E43711"/>
    <w:rsid w:val="00E4535A"/>
    <w:rsid w:val="00E454D3"/>
    <w:rsid w:val="00E464C9"/>
    <w:rsid w:val="00E46FF0"/>
    <w:rsid w:val="00E47C1C"/>
    <w:rsid w:val="00E47D10"/>
    <w:rsid w:val="00E50606"/>
    <w:rsid w:val="00E508DD"/>
    <w:rsid w:val="00E51693"/>
    <w:rsid w:val="00E53388"/>
    <w:rsid w:val="00E5346F"/>
    <w:rsid w:val="00E53541"/>
    <w:rsid w:val="00E536BD"/>
    <w:rsid w:val="00E54040"/>
    <w:rsid w:val="00E546FA"/>
    <w:rsid w:val="00E56B4C"/>
    <w:rsid w:val="00E605F3"/>
    <w:rsid w:val="00E60DFD"/>
    <w:rsid w:val="00E61970"/>
    <w:rsid w:val="00E61996"/>
    <w:rsid w:val="00E61B2F"/>
    <w:rsid w:val="00E64104"/>
    <w:rsid w:val="00E64593"/>
    <w:rsid w:val="00E648F1"/>
    <w:rsid w:val="00E64E89"/>
    <w:rsid w:val="00E65288"/>
    <w:rsid w:val="00E65C0E"/>
    <w:rsid w:val="00E6766C"/>
    <w:rsid w:val="00E67D0C"/>
    <w:rsid w:val="00E67D6E"/>
    <w:rsid w:val="00E70309"/>
    <w:rsid w:val="00E71E3B"/>
    <w:rsid w:val="00E757E4"/>
    <w:rsid w:val="00E765C5"/>
    <w:rsid w:val="00E76BC6"/>
    <w:rsid w:val="00E80563"/>
    <w:rsid w:val="00E81C60"/>
    <w:rsid w:val="00E82867"/>
    <w:rsid w:val="00E839D9"/>
    <w:rsid w:val="00E861F5"/>
    <w:rsid w:val="00E86BB1"/>
    <w:rsid w:val="00E87EBC"/>
    <w:rsid w:val="00E918FC"/>
    <w:rsid w:val="00E91F17"/>
    <w:rsid w:val="00E94792"/>
    <w:rsid w:val="00E94C5F"/>
    <w:rsid w:val="00E95556"/>
    <w:rsid w:val="00E957E1"/>
    <w:rsid w:val="00E958B9"/>
    <w:rsid w:val="00E95A40"/>
    <w:rsid w:val="00E96DF5"/>
    <w:rsid w:val="00E97C41"/>
    <w:rsid w:val="00EA1353"/>
    <w:rsid w:val="00EA13E8"/>
    <w:rsid w:val="00EA15E2"/>
    <w:rsid w:val="00EA1718"/>
    <w:rsid w:val="00EA1932"/>
    <w:rsid w:val="00EA40A4"/>
    <w:rsid w:val="00EA4FC1"/>
    <w:rsid w:val="00EA5425"/>
    <w:rsid w:val="00EA607A"/>
    <w:rsid w:val="00EA7B00"/>
    <w:rsid w:val="00EB0B32"/>
    <w:rsid w:val="00EB2751"/>
    <w:rsid w:val="00EB2C04"/>
    <w:rsid w:val="00EB2E16"/>
    <w:rsid w:val="00EB437D"/>
    <w:rsid w:val="00EB637C"/>
    <w:rsid w:val="00EC00A1"/>
    <w:rsid w:val="00EC2B93"/>
    <w:rsid w:val="00EC5025"/>
    <w:rsid w:val="00EC52A8"/>
    <w:rsid w:val="00EC685C"/>
    <w:rsid w:val="00EC74DB"/>
    <w:rsid w:val="00ED056F"/>
    <w:rsid w:val="00ED2C57"/>
    <w:rsid w:val="00ED3CAA"/>
    <w:rsid w:val="00ED57D6"/>
    <w:rsid w:val="00ED62C8"/>
    <w:rsid w:val="00ED7402"/>
    <w:rsid w:val="00ED744B"/>
    <w:rsid w:val="00ED78D7"/>
    <w:rsid w:val="00EE0279"/>
    <w:rsid w:val="00EE0A79"/>
    <w:rsid w:val="00EE15AF"/>
    <w:rsid w:val="00EE15D7"/>
    <w:rsid w:val="00EE26F1"/>
    <w:rsid w:val="00EE3059"/>
    <w:rsid w:val="00EE4E98"/>
    <w:rsid w:val="00EF06AE"/>
    <w:rsid w:val="00EF1DB9"/>
    <w:rsid w:val="00EF2DE7"/>
    <w:rsid w:val="00EF3100"/>
    <w:rsid w:val="00EF5486"/>
    <w:rsid w:val="00EF63B3"/>
    <w:rsid w:val="00EF64D8"/>
    <w:rsid w:val="00EF753C"/>
    <w:rsid w:val="00F00CCD"/>
    <w:rsid w:val="00F0147E"/>
    <w:rsid w:val="00F01749"/>
    <w:rsid w:val="00F01CE8"/>
    <w:rsid w:val="00F02DD9"/>
    <w:rsid w:val="00F04EF3"/>
    <w:rsid w:val="00F05303"/>
    <w:rsid w:val="00F0584B"/>
    <w:rsid w:val="00F07DAC"/>
    <w:rsid w:val="00F10263"/>
    <w:rsid w:val="00F11150"/>
    <w:rsid w:val="00F12364"/>
    <w:rsid w:val="00F12443"/>
    <w:rsid w:val="00F12D75"/>
    <w:rsid w:val="00F13B44"/>
    <w:rsid w:val="00F14467"/>
    <w:rsid w:val="00F15B0D"/>
    <w:rsid w:val="00F17357"/>
    <w:rsid w:val="00F17720"/>
    <w:rsid w:val="00F20B34"/>
    <w:rsid w:val="00F224A4"/>
    <w:rsid w:val="00F23E08"/>
    <w:rsid w:val="00F24ED7"/>
    <w:rsid w:val="00F25674"/>
    <w:rsid w:val="00F25B1B"/>
    <w:rsid w:val="00F261F7"/>
    <w:rsid w:val="00F2643F"/>
    <w:rsid w:val="00F26531"/>
    <w:rsid w:val="00F270A8"/>
    <w:rsid w:val="00F2734F"/>
    <w:rsid w:val="00F275E0"/>
    <w:rsid w:val="00F2787E"/>
    <w:rsid w:val="00F30959"/>
    <w:rsid w:val="00F31020"/>
    <w:rsid w:val="00F32092"/>
    <w:rsid w:val="00F32B78"/>
    <w:rsid w:val="00F32BC2"/>
    <w:rsid w:val="00F34132"/>
    <w:rsid w:val="00F343CA"/>
    <w:rsid w:val="00F34EA1"/>
    <w:rsid w:val="00F34F86"/>
    <w:rsid w:val="00F36522"/>
    <w:rsid w:val="00F36818"/>
    <w:rsid w:val="00F37159"/>
    <w:rsid w:val="00F40221"/>
    <w:rsid w:val="00F40FD5"/>
    <w:rsid w:val="00F42416"/>
    <w:rsid w:val="00F42D95"/>
    <w:rsid w:val="00F42DAE"/>
    <w:rsid w:val="00F44D35"/>
    <w:rsid w:val="00F4671F"/>
    <w:rsid w:val="00F478BE"/>
    <w:rsid w:val="00F52408"/>
    <w:rsid w:val="00F535E1"/>
    <w:rsid w:val="00F553CC"/>
    <w:rsid w:val="00F5780B"/>
    <w:rsid w:val="00F57B3B"/>
    <w:rsid w:val="00F57DC6"/>
    <w:rsid w:val="00F60082"/>
    <w:rsid w:val="00F603F5"/>
    <w:rsid w:val="00F607B9"/>
    <w:rsid w:val="00F6162C"/>
    <w:rsid w:val="00F62315"/>
    <w:rsid w:val="00F62464"/>
    <w:rsid w:val="00F625F7"/>
    <w:rsid w:val="00F62AAC"/>
    <w:rsid w:val="00F630A6"/>
    <w:rsid w:val="00F635B2"/>
    <w:rsid w:val="00F64085"/>
    <w:rsid w:val="00F64CB3"/>
    <w:rsid w:val="00F65331"/>
    <w:rsid w:val="00F65B49"/>
    <w:rsid w:val="00F703AF"/>
    <w:rsid w:val="00F70B72"/>
    <w:rsid w:val="00F71F54"/>
    <w:rsid w:val="00F7296B"/>
    <w:rsid w:val="00F74999"/>
    <w:rsid w:val="00F764C3"/>
    <w:rsid w:val="00F773BD"/>
    <w:rsid w:val="00F776A1"/>
    <w:rsid w:val="00F77777"/>
    <w:rsid w:val="00F77BB5"/>
    <w:rsid w:val="00F80096"/>
    <w:rsid w:val="00F80B8C"/>
    <w:rsid w:val="00F814A7"/>
    <w:rsid w:val="00F816D7"/>
    <w:rsid w:val="00F818C3"/>
    <w:rsid w:val="00F819C8"/>
    <w:rsid w:val="00F826B3"/>
    <w:rsid w:val="00F82C5C"/>
    <w:rsid w:val="00F83D2B"/>
    <w:rsid w:val="00F84D14"/>
    <w:rsid w:val="00F85C70"/>
    <w:rsid w:val="00F861A0"/>
    <w:rsid w:val="00F86607"/>
    <w:rsid w:val="00F90148"/>
    <w:rsid w:val="00F912A0"/>
    <w:rsid w:val="00F91582"/>
    <w:rsid w:val="00F9313F"/>
    <w:rsid w:val="00F93495"/>
    <w:rsid w:val="00F9352D"/>
    <w:rsid w:val="00F947B3"/>
    <w:rsid w:val="00F94968"/>
    <w:rsid w:val="00F956F7"/>
    <w:rsid w:val="00F9595C"/>
    <w:rsid w:val="00F9737C"/>
    <w:rsid w:val="00F978D6"/>
    <w:rsid w:val="00FA04EA"/>
    <w:rsid w:val="00FA0503"/>
    <w:rsid w:val="00FA0561"/>
    <w:rsid w:val="00FA066B"/>
    <w:rsid w:val="00FA193A"/>
    <w:rsid w:val="00FA28AB"/>
    <w:rsid w:val="00FA349F"/>
    <w:rsid w:val="00FA3AEF"/>
    <w:rsid w:val="00FA481C"/>
    <w:rsid w:val="00FA4848"/>
    <w:rsid w:val="00FA546E"/>
    <w:rsid w:val="00FA7661"/>
    <w:rsid w:val="00FB518C"/>
    <w:rsid w:val="00FB63CD"/>
    <w:rsid w:val="00FB6E41"/>
    <w:rsid w:val="00FB6E56"/>
    <w:rsid w:val="00FB74E6"/>
    <w:rsid w:val="00FB7FF6"/>
    <w:rsid w:val="00FC2B80"/>
    <w:rsid w:val="00FC4318"/>
    <w:rsid w:val="00FC541A"/>
    <w:rsid w:val="00FC746C"/>
    <w:rsid w:val="00FC793D"/>
    <w:rsid w:val="00FD0C7C"/>
    <w:rsid w:val="00FD0EC8"/>
    <w:rsid w:val="00FD1281"/>
    <w:rsid w:val="00FD130F"/>
    <w:rsid w:val="00FD2C3D"/>
    <w:rsid w:val="00FD2D06"/>
    <w:rsid w:val="00FD37A9"/>
    <w:rsid w:val="00FD4919"/>
    <w:rsid w:val="00FD4C7C"/>
    <w:rsid w:val="00FD4CF7"/>
    <w:rsid w:val="00FD513E"/>
    <w:rsid w:val="00FD5D6B"/>
    <w:rsid w:val="00FD6049"/>
    <w:rsid w:val="00FD6B3F"/>
    <w:rsid w:val="00FD7799"/>
    <w:rsid w:val="00FD793C"/>
    <w:rsid w:val="00FD7AA3"/>
    <w:rsid w:val="00FE02CD"/>
    <w:rsid w:val="00FE4DDE"/>
    <w:rsid w:val="00FE4E77"/>
    <w:rsid w:val="00FE69D1"/>
    <w:rsid w:val="00FF0151"/>
    <w:rsid w:val="00FF1E77"/>
    <w:rsid w:val="00FF210C"/>
    <w:rsid w:val="00FF485A"/>
    <w:rsid w:val="00FF58DD"/>
    <w:rsid w:val="00FF590D"/>
    <w:rsid w:val="00FF59BB"/>
    <w:rsid w:val="00FF66D2"/>
    <w:rsid w:val="00FF7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000DFD7"/>
  <w15:docId w15:val="{BEDC5991-8463-4391-92EA-E87B62F0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FC3"/>
    <w:pPr>
      <w:widowControl w:val="0"/>
      <w:autoSpaceDE w:val="0"/>
      <w:autoSpaceDN w:val="0"/>
      <w:adjustRightInd w:val="0"/>
    </w:pPr>
  </w:style>
  <w:style w:type="paragraph" w:styleId="Heading1">
    <w:name w:val="heading 1"/>
    <w:basedOn w:val="Normal"/>
    <w:link w:val="Heading1Char"/>
    <w:uiPriority w:val="9"/>
    <w:qFormat/>
    <w:rsid w:val="003D63AD"/>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6FC3"/>
    <w:rPr>
      <w:rFonts w:ascii="Calisto MT" w:hAnsi="Calisto MT" w:cs="Calisto MT"/>
      <w:sz w:val="22"/>
      <w:szCs w:val="22"/>
    </w:rPr>
  </w:style>
  <w:style w:type="character" w:customStyle="1" w:styleId="BodyTextChar">
    <w:name w:val="Body Text Char"/>
    <w:basedOn w:val="DefaultParagraphFont"/>
    <w:link w:val="BodyText"/>
    <w:uiPriority w:val="99"/>
    <w:semiHidden/>
    <w:rsid w:val="00316FC3"/>
    <w:rPr>
      <w:sz w:val="20"/>
      <w:szCs w:val="20"/>
    </w:rPr>
  </w:style>
  <w:style w:type="paragraph" w:styleId="BodyText2">
    <w:name w:val="Body Text 2"/>
    <w:basedOn w:val="Normal"/>
    <w:link w:val="BodyText2Char"/>
    <w:uiPriority w:val="99"/>
    <w:rsid w:val="00316FC3"/>
    <w:rPr>
      <w:rFonts w:ascii="Calisto MT" w:hAnsi="Calisto MT" w:cs="Calisto MT"/>
      <w:sz w:val="24"/>
      <w:szCs w:val="24"/>
    </w:rPr>
  </w:style>
  <w:style w:type="character" w:customStyle="1" w:styleId="BodyText2Char">
    <w:name w:val="Body Text 2 Char"/>
    <w:basedOn w:val="DefaultParagraphFont"/>
    <w:link w:val="BodyText2"/>
    <w:uiPriority w:val="99"/>
    <w:semiHidden/>
    <w:rsid w:val="00316FC3"/>
    <w:rPr>
      <w:sz w:val="20"/>
      <w:szCs w:val="20"/>
    </w:rPr>
  </w:style>
  <w:style w:type="paragraph" w:styleId="ListParagraph">
    <w:name w:val="List Paragraph"/>
    <w:basedOn w:val="Normal"/>
    <w:uiPriority w:val="34"/>
    <w:qFormat/>
    <w:rsid w:val="007B6FC6"/>
    <w:pPr>
      <w:ind w:left="720"/>
    </w:pPr>
  </w:style>
  <w:style w:type="character" w:customStyle="1" w:styleId="Heading1Char">
    <w:name w:val="Heading 1 Char"/>
    <w:basedOn w:val="DefaultParagraphFont"/>
    <w:link w:val="Heading1"/>
    <w:uiPriority w:val="9"/>
    <w:rsid w:val="003D63AD"/>
    <w:rPr>
      <w:b/>
      <w:bCs/>
      <w:kern w:val="36"/>
      <w:sz w:val="48"/>
      <w:szCs w:val="48"/>
    </w:rPr>
  </w:style>
  <w:style w:type="character" w:styleId="Hyperlink">
    <w:name w:val="Hyperlink"/>
    <w:basedOn w:val="DefaultParagraphFont"/>
    <w:uiPriority w:val="99"/>
    <w:unhideWhenUsed/>
    <w:rsid w:val="000E6B5B"/>
    <w:rPr>
      <w:color w:val="0000FF" w:themeColor="hyperlink"/>
      <w:u w:val="single"/>
    </w:rPr>
  </w:style>
  <w:style w:type="character" w:customStyle="1" w:styleId="apple-converted-space">
    <w:name w:val="apple-converted-space"/>
    <w:basedOn w:val="DefaultParagraphFont"/>
    <w:rsid w:val="007B18CA"/>
  </w:style>
  <w:style w:type="paragraph" w:styleId="Header">
    <w:name w:val="header"/>
    <w:basedOn w:val="Normal"/>
    <w:link w:val="HeaderChar"/>
    <w:uiPriority w:val="99"/>
    <w:unhideWhenUsed/>
    <w:rsid w:val="009B2562"/>
    <w:pPr>
      <w:tabs>
        <w:tab w:val="center" w:pos="4680"/>
        <w:tab w:val="right" w:pos="9360"/>
      </w:tabs>
    </w:pPr>
  </w:style>
  <w:style w:type="character" w:customStyle="1" w:styleId="HeaderChar">
    <w:name w:val="Header Char"/>
    <w:basedOn w:val="DefaultParagraphFont"/>
    <w:link w:val="Header"/>
    <w:uiPriority w:val="99"/>
    <w:rsid w:val="009B2562"/>
  </w:style>
  <w:style w:type="paragraph" w:styleId="Footer">
    <w:name w:val="footer"/>
    <w:basedOn w:val="Normal"/>
    <w:link w:val="FooterChar"/>
    <w:uiPriority w:val="99"/>
    <w:unhideWhenUsed/>
    <w:rsid w:val="009B2562"/>
    <w:pPr>
      <w:tabs>
        <w:tab w:val="center" w:pos="4680"/>
        <w:tab w:val="right" w:pos="9360"/>
      </w:tabs>
    </w:pPr>
  </w:style>
  <w:style w:type="character" w:customStyle="1" w:styleId="FooterChar">
    <w:name w:val="Footer Char"/>
    <w:basedOn w:val="DefaultParagraphFont"/>
    <w:link w:val="Footer"/>
    <w:uiPriority w:val="99"/>
    <w:rsid w:val="009B2562"/>
  </w:style>
  <w:style w:type="paragraph" w:styleId="BalloonText">
    <w:name w:val="Balloon Text"/>
    <w:basedOn w:val="Normal"/>
    <w:link w:val="BalloonTextChar"/>
    <w:uiPriority w:val="99"/>
    <w:semiHidden/>
    <w:unhideWhenUsed/>
    <w:rsid w:val="009B2562"/>
    <w:rPr>
      <w:rFonts w:ascii="Tahoma" w:hAnsi="Tahoma" w:cs="Tahoma"/>
      <w:sz w:val="16"/>
      <w:szCs w:val="16"/>
    </w:rPr>
  </w:style>
  <w:style w:type="character" w:customStyle="1" w:styleId="BalloonTextChar">
    <w:name w:val="Balloon Text Char"/>
    <w:basedOn w:val="DefaultParagraphFont"/>
    <w:link w:val="BalloonText"/>
    <w:uiPriority w:val="99"/>
    <w:semiHidden/>
    <w:rsid w:val="009B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0239">
      <w:bodyDiv w:val="1"/>
      <w:marLeft w:val="0"/>
      <w:marRight w:val="0"/>
      <w:marTop w:val="0"/>
      <w:marBottom w:val="0"/>
      <w:divBdr>
        <w:top w:val="none" w:sz="0" w:space="0" w:color="auto"/>
        <w:left w:val="none" w:sz="0" w:space="0" w:color="auto"/>
        <w:bottom w:val="none" w:sz="0" w:space="0" w:color="auto"/>
        <w:right w:val="none" w:sz="0" w:space="0" w:color="auto"/>
      </w:divBdr>
    </w:div>
    <w:div w:id="194779846">
      <w:bodyDiv w:val="1"/>
      <w:marLeft w:val="0"/>
      <w:marRight w:val="0"/>
      <w:marTop w:val="0"/>
      <w:marBottom w:val="0"/>
      <w:divBdr>
        <w:top w:val="none" w:sz="0" w:space="0" w:color="auto"/>
        <w:left w:val="none" w:sz="0" w:space="0" w:color="auto"/>
        <w:bottom w:val="none" w:sz="0" w:space="0" w:color="auto"/>
        <w:right w:val="none" w:sz="0" w:space="0" w:color="auto"/>
      </w:divBdr>
    </w:div>
    <w:div w:id="226188544">
      <w:bodyDiv w:val="1"/>
      <w:marLeft w:val="0"/>
      <w:marRight w:val="0"/>
      <w:marTop w:val="0"/>
      <w:marBottom w:val="0"/>
      <w:divBdr>
        <w:top w:val="none" w:sz="0" w:space="0" w:color="auto"/>
        <w:left w:val="none" w:sz="0" w:space="0" w:color="auto"/>
        <w:bottom w:val="none" w:sz="0" w:space="0" w:color="auto"/>
        <w:right w:val="none" w:sz="0" w:space="0" w:color="auto"/>
      </w:divBdr>
    </w:div>
    <w:div w:id="631911041">
      <w:bodyDiv w:val="1"/>
      <w:marLeft w:val="0"/>
      <w:marRight w:val="0"/>
      <w:marTop w:val="0"/>
      <w:marBottom w:val="0"/>
      <w:divBdr>
        <w:top w:val="none" w:sz="0" w:space="0" w:color="auto"/>
        <w:left w:val="none" w:sz="0" w:space="0" w:color="auto"/>
        <w:bottom w:val="none" w:sz="0" w:space="0" w:color="auto"/>
        <w:right w:val="none" w:sz="0" w:space="0" w:color="auto"/>
      </w:divBdr>
    </w:div>
    <w:div w:id="1058671789">
      <w:bodyDiv w:val="1"/>
      <w:marLeft w:val="0"/>
      <w:marRight w:val="0"/>
      <w:marTop w:val="0"/>
      <w:marBottom w:val="0"/>
      <w:divBdr>
        <w:top w:val="none" w:sz="0" w:space="0" w:color="auto"/>
        <w:left w:val="none" w:sz="0" w:space="0" w:color="auto"/>
        <w:bottom w:val="none" w:sz="0" w:space="0" w:color="auto"/>
        <w:right w:val="none" w:sz="0" w:space="0" w:color="auto"/>
      </w:divBdr>
    </w:div>
    <w:div w:id="1202597153">
      <w:bodyDiv w:val="1"/>
      <w:marLeft w:val="0"/>
      <w:marRight w:val="0"/>
      <w:marTop w:val="0"/>
      <w:marBottom w:val="0"/>
      <w:divBdr>
        <w:top w:val="none" w:sz="0" w:space="0" w:color="auto"/>
        <w:left w:val="none" w:sz="0" w:space="0" w:color="auto"/>
        <w:bottom w:val="none" w:sz="0" w:space="0" w:color="auto"/>
        <w:right w:val="none" w:sz="0" w:space="0" w:color="auto"/>
      </w:divBdr>
    </w:div>
    <w:div w:id="1503812156">
      <w:bodyDiv w:val="1"/>
      <w:marLeft w:val="0"/>
      <w:marRight w:val="0"/>
      <w:marTop w:val="0"/>
      <w:marBottom w:val="0"/>
      <w:divBdr>
        <w:top w:val="none" w:sz="0" w:space="0" w:color="auto"/>
        <w:left w:val="none" w:sz="0" w:space="0" w:color="auto"/>
        <w:bottom w:val="none" w:sz="0" w:space="0" w:color="auto"/>
        <w:right w:val="none" w:sz="0" w:space="0" w:color="auto"/>
      </w:divBdr>
      <w:divsChild>
        <w:div w:id="2038188990">
          <w:marLeft w:val="0"/>
          <w:marRight w:val="0"/>
          <w:marTop w:val="0"/>
          <w:marBottom w:val="0"/>
          <w:divBdr>
            <w:top w:val="none" w:sz="0" w:space="0" w:color="auto"/>
            <w:left w:val="none" w:sz="0" w:space="0" w:color="auto"/>
            <w:bottom w:val="none" w:sz="0" w:space="0" w:color="auto"/>
            <w:right w:val="none" w:sz="0" w:space="0" w:color="auto"/>
          </w:divBdr>
          <w:divsChild>
            <w:div w:id="1701783721">
              <w:marLeft w:val="0"/>
              <w:marRight w:val="0"/>
              <w:marTop w:val="0"/>
              <w:marBottom w:val="0"/>
              <w:divBdr>
                <w:top w:val="none" w:sz="0" w:space="0" w:color="auto"/>
                <w:left w:val="none" w:sz="0" w:space="0" w:color="auto"/>
                <w:bottom w:val="none" w:sz="0" w:space="0" w:color="auto"/>
                <w:right w:val="none" w:sz="0" w:space="0" w:color="auto"/>
              </w:divBdr>
            </w:div>
            <w:div w:id="1700230294">
              <w:marLeft w:val="0"/>
              <w:marRight w:val="0"/>
              <w:marTop w:val="0"/>
              <w:marBottom w:val="0"/>
              <w:divBdr>
                <w:top w:val="none" w:sz="0" w:space="0" w:color="auto"/>
                <w:left w:val="none" w:sz="0" w:space="0" w:color="auto"/>
                <w:bottom w:val="none" w:sz="0" w:space="0" w:color="auto"/>
                <w:right w:val="none" w:sz="0" w:space="0" w:color="auto"/>
              </w:divBdr>
            </w:div>
            <w:div w:id="952399703">
              <w:marLeft w:val="0"/>
              <w:marRight w:val="0"/>
              <w:marTop w:val="0"/>
              <w:marBottom w:val="0"/>
              <w:divBdr>
                <w:top w:val="none" w:sz="0" w:space="0" w:color="auto"/>
                <w:left w:val="none" w:sz="0" w:space="0" w:color="auto"/>
                <w:bottom w:val="none" w:sz="0" w:space="0" w:color="auto"/>
                <w:right w:val="none" w:sz="0" w:space="0" w:color="auto"/>
              </w:divBdr>
            </w:div>
            <w:div w:id="2114738526">
              <w:marLeft w:val="0"/>
              <w:marRight w:val="0"/>
              <w:marTop w:val="0"/>
              <w:marBottom w:val="0"/>
              <w:divBdr>
                <w:top w:val="none" w:sz="0" w:space="0" w:color="auto"/>
                <w:left w:val="none" w:sz="0" w:space="0" w:color="auto"/>
                <w:bottom w:val="none" w:sz="0" w:space="0" w:color="auto"/>
                <w:right w:val="none" w:sz="0" w:space="0" w:color="auto"/>
              </w:divBdr>
            </w:div>
            <w:div w:id="436801623">
              <w:marLeft w:val="0"/>
              <w:marRight w:val="0"/>
              <w:marTop w:val="0"/>
              <w:marBottom w:val="0"/>
              <w:divBdr>
                <w:top w:val="none" w:sz="0" w:space="0" w:color="auto"/>
                <w:left w:val="none" w:sz="0" w:space="0" w:color="auto"/>
                <w:bottom w:val="none" w:sz="0" w:space="0" w:color="auto"/>
                <w:right w:val="none" w:sz="0" w:space="0" w:color="auto"/>
              </w:divBdr>
            </w:div>
            <w:div w:id="1711412984">
              <w:marLeft w:val="0"/>
              <w:marRight w:val="0"/>
              <w:marTop w:val="0"/>
              <w:marBottom w:val="0"/>
              <w:divBdr>
                <w:top w:val="none" w:sz="0" w:space="0" w:color="auto"/>
                <w:left w:val="none" w:sz="0" w:space="0" w:color="auto"/>
                <w:bottom w:val="none" w:sz="0" w:space="0" w:color="auto"/>
                <w:right w:val="none" w:sz="0" w:space="0" w:color="auto"/>
              </w:divBdr>
            </w:div>
            <w:div w:id="1031224871">
              <w:marLeft w:val="0"/>
              <w:marRight w:val="0"/>
              <w:marTop w:val="0"/>
              <w:marBottom w:val="0"/>
              <w:divBdr>
                <w:top w:val="none" w:sz="0" w:space="0" w:color="auto"/>
                <w:left w:val="none" w:sz="0" w:space="0" w:color="auto"/>
                <w:bottom w:val="none" w:sz="0" w:space="0" w:color="auto"/>
                <w:right w:val="none" w:sz="0" w:space="0" w:color="auto"/>
              </w:divBdr>
            </w:div>
            <w:div w:id="1744836239">
              <w:marLeft w:val="0"/>
              <w:marRight w:val="0"/>
              <w:marTop w:val="0"/>
              <w:marBottom w:val="0"/>
              <w:divBdr>
                <w:top w:val="none" w:sz="0" w:space="0" w:color="auto"/>
                <w:left w:val="none" w:sz="0" w:space="0" w:color="auto"/>
                <w:bottom w:val="none" w:sz="0" w:space="0" w:color="auto"/>
                <w:right w:val="none" w:sz="0" w:space="0" w:color="auto"/>
              </w:divBdr>
            </w:div>
            <w:div w:id="17711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My%20Documents\Administrator's%20Documents\Public%20Hearings\Minutes\September%202009%20Planning%20Board%20Minutes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30036446E34CCE800CA4C38DBA58D3"/>
        <w:category>
          <w:name w:val="General"/>
          <w:gallery w:val="placeholder"/>
        </w:category>
        <w:types>
          <w:type w:val="bbPlcHdr"/>
        </w:types>
        <w:behaviors>
          <w:behavior w:val="content"/>
        </w:behaviors>
        <w:guid w:val="{4CE87148-598D-4153-A8C1-0F2B6C3C5145}"/>
      </w:docPartPr>
      <w:docPartBody>
        <w:p w:rsidR="002E1401" w:rsidRDefault="0093317D" w:rsidP="0093317D">
          <w:pPr>
            <w:pStyle w:val="6E30036446E34CCE800CA4C38DBA58D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317D"/>
    <w:rsid w:val="00130A78"/>
    <w:rsid w:val="002E1401"/>
    <w:rsid w:val="0093317D"/>
    <w:rsid w:val="00A95317"/>
    <w:rsid w:val="00C947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30036446E34CCE800CA4C38DBA58D3">
    <w:name w:val="6E30036446E34CCE800CA4C38DBA58D3"/>
    <w:rsid w:val="00933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476F-9522-487B-801E-57FF7953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2009 Planning Board Minutes2.dot</Template>
  <TotalTime>2</TotalTime>
  <Pages>2</Pages>
  <Words>1078</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Town of Manchester Zoning Board of Appeals Meeting of February 1, 2022.</vt:lpstr>
    </vt:vector>
  </TitlesOfParts>
  <Company>Town of Manchester</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Town of Manchester Zoning Board of Appeals Meeting of February 1, 2022.</dc:title>
  <dc:creator>Amy</dc:creator>
  <cp:lastModifiedBy>Clerk</cp:lastModifiedBy>
  <cp:revision>5</cp:revision>
  <cp:lastPrinted>2022-02-07T19:09:00Z</cp:lastPrinted>
  <dcterms:created xsi:type="dcterms:W3CDTF">2022-02-08T14:10:00Z</dcterms:created>
  <dcterms:modified xsi:type="dcterms:W3CDTF">2022-02-08T14:11:00Z</dcterms:modified>
</cp:coreProperties>
</file>