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587" w14:textId="77777777" w:rsidR="004B7610" w:rsidRPr="008322C6" w:rsidRDefault="004B7610">
      <w:pPr>
        <w:widowControl/>
        <w:rPr>
          <w:rFonts w:ascii="Calisto MT" w:hAnsi="Calisto MT" w:cs="Calisto MT"/>
          <w:color w:val="FF0000"/>
          <w:sz w:val="52"/>
          <w:szCs w:val="52"/>
        </w:rPr>
      </w:pPr>
    </w:p>
    <w:p w14:paraId="43DEEE9D" w14:textId="77777777" w:rsidR="009C6787" w:rsidRDefault="00CA7D59" w:rsidP="00954D94">
      <w:pPr>
        <w:widowControl/>
        <w:rPr>
          <w:rFonts w:ascii="Century" w:hAnsi="Century" w:cs="Calisto MT"/>
          <w:sz w:val="24"/>
          <w:szCs w:val="24"/>
        </w:rPr>
      </w:pPr>
      <w:r w:rsidRPr="003214E4">
        <w:rPr>
          <w:rFonts w:ascii="Century" w:hAnsi="Century" w:cs="Calisto MT"/>
          <w:b/>
          <w:sz w:val="24"/>
          <w:szCs w:val="24"/>
        </w:rPr>
        <w:t>Present:</w:t>
      </w:r>
      <w:r w:rsidR="00B2587A">
        <w:rPr>
          <w:rFonts w:ascii="Century" w:hAnsi="Century" w:cs="Calisto MT"/>
          <w:b/>
          <w:sz w:val="24"/>
          <w:szCs w:val="24"/>
        </w:rPr>
        <w:t xml:space="preserve"> </w:t>
      </w:r>
      <w:r w:rsidR="005A2C64">
        <w:rPr>
          <w:rFonts w:ascii="Century" w:hAnsi="Century" w:cs="Calisto MT"/>
          <w:sz w:val="24"/>
          <w:szCs w:val="24"/>
        </w:rPr>
        <w:t>Scott VanAken</w:t>
      </w:r>
      <w:r w:rsidR="00755EDA">
        <w:rPr>
          <w:rFonts w:ascii="Century" w:hAnsi="Century" w:cs="Calisto MT"/>
          <w:sz w:val="24"/>
          <w:szCs w:val="24"/>
        </w:rPr>
        <w:t>,</w:t>
      </w:r>
      <w:r w:rsidR="00B2587A">
        <w:rPr>
          <w:rFonts w:ascii="Century" w:hAnsi="Century" w:cs="Calisto MT"/>
          <w:sz w:val="24"/>
          <w:szCs w:val="24"/>
        </w:rPr>
        <w:t xml:space="preserve"> </w:t>
      </w:r>
      <w:r w:rsidR="00C1273C">
        <w:rPr>
          <w:rFonts w:ascii="Century" w:hAnsi="Century" w:cs="Calisto MT"/>
          <w:sz w:val="24"/>
          <w:szCs w:val="24"/>
        </w:rPr>
        <w:t>John Boeckmann</w:t>
      </w:r>
      <w:r w:rsidR="00112E72">
        <w:rPr>
          <w:rFonts w:ascii="Century" w:hAnsi="Century" w:cs="Calisto MT"/>
          <w:sz w:val="24"/>
          <w:szCs w:val="24"/>
        </w:rPr>
        <w:t>,</w:t>
      </w:r>
      <w:r w:rsidR="008750A2" w:rsidRPr="002D5587">
        <w:rPr>
          <w:rFonts w:ascii="Century" w:hAnsi="Century" w:cs="Calisto MT"/>
          <w:sz w:val="24"/>
          <w:szCs w:val="24"/>
        </w:rPr>
        <w:t xml:space="preserve"> Lee Sanders</w:t>
      </w:r>
      <w:r w:rsidR="001D3CE8">
        <w:rPr>
          <w:rFonts w:ascii="Century" w:hAnsi="Century" w:cs="Calisto MT"/>
          <w:sz w:val="24"/>
          <w:szCs w:val="24"/>
        </w:rPr>
        <w:t xml:space="preserve">, </w:t>
      </w:r>
      <w:r w:rsidR="00112E72" w:rsidRPr="002D5587">
        <w:rPr>
          <w:rFonts w:ascii="Century" w:hAnsi="Century" w:cs="Calisto MT"/>
          <w:sz w:val="24"/>
          <w:szCs w:val="24"/>
        </w:rPr>
        <w:t>Steve Buerman</w:t>
      </w:r>
      <w:r w:rsidR="00112E72">
        <w:rPr>
          <w:rFonts w:ascii="Century" w:hAnsi="Century" w:cs="Calisto MT"/>
          <w:sz w:val="24"/>
          <w:szCs w:val="24"/>
        </w:rPr>
        <w:t xml:space="preserve">, Julie </w:t>
      </w:r>
      <w:r w:rsidR="001D3CE8">
        <w:rPr>
          <w:rFonts w:ascii="Century" w:hAnsi="Century" w:cs="Calisto MT"/>
          <w:sz w:val="24"/>
          <w:szCs w:val="24"/>
        </w:rPr>
        <w:t xml:space="preserve">Vanderwall, </w:t>
      </w:r>
      <w:r w:rsidR="006D3C85">
        <w:rPr>
          <w:rFonts w:ascii="Century" w:hAnsi="Century" w:cs="Calisto MT"/>
          <w:sz w:val="24"/>
          <w:szCs w:val="24"/>
        </w:rPr>
        <w:t xml:space="preserve">Jefferey </w:t>
      </w:r>
      <w:r w:rsidR="00227293">
        <w:rPr>
          <w:rFonts w:ascii="Century" w:hAnsi="Century" w:cs="Calisto MT"/>
          <w:sz w:val="24"/>
          <w:szCs w:val="24"/>
        </w:rPr>
        <w:t xml:space="preserve">Flower, </w:t>
      </w:r>
      <w:r w:rsidR="00B2587A">
        <w:rPr>
          <w:rFonts w:ascii="Century" w:hAnsi="Century" w:cs="Calisto MT"/>
          <w:sz w:val="24"/>
          <w:szCs w:val="24"/>
        </w:rPr>
        <w:t>Board</w:t>
      </w:r>
      <w:r w:rsidR="00B2587A" w:rsidRPr="002D5587">
        <w:rPr>
          <w:rFonts w:ascii="Century" w:hAnsi="Century" w:cs="Calisto MT"/>
          <w:sz w:val="24"/>
          <w:szCs w:val="24"/>
        </w:rPr>
        <w:t xml:space="preserve"> members</w:t>
      </w:r>
      <w:r w:rsidR="00227293">
        <w:rPr>
          <w:rFonts w:ascii="Century" w:hAnsi="Century" w:cs="Calisto MT"/>
          <w:sz w:val="24"/>
          <w:szCs w:val="24"/>
        </w:rPr>
        <w:t>.</w:t>
      </w:r>
      <w:r w:rsidR="00227293" w:rsidRPr="002D5587">
        <w:rPr>
          <w:rFonts w:ascii="Century" w:hAnsi="Century" w:cs="Calisto MT"/>
          <w:sz w:val="24"/>
          <w:szCs w:val="24"/>
        </w:rPr>
        <w:t xml:space="preserve"> Stuart</w:t>
      </w:r>
      <w:r w:rsidR="004A451A" w:rsidRPr="002D5587">
        <w:rPr>
          <w:rFonts w:ascii="Century" w:hAnsi="Century" w:cs="Calisto MT"/>
          <w:sz w:val="24"/>
          <w:szCs w:val="24"/>
        </w:rPr>
        <w:t xml:space="preserve"> Gwilt, Chairman</w:t>
      </w:r>
      <w:r w:rsidR="00D834B6">
        <w:rPr>
          <w:rFonts w:ascii="Century" w:hAnsi="Century" w:cs="Calisto MT"/>
          <w:sz w:val="24"/>
          <w:szCs w:val="24"/>
        </w:rPr>
        <w:t>, Steve DeHond</w:t>
      </w:r>
      <w:r w:rsidR="00D834B6" w:rsidRPr="002D5587">
        <w:rPr>
          <w:rFonts w:ascii="Century" w:hAnsi="Century" w:cs="Calisto MT"/>
          <w:sz w:val="24"/>
          <w:szCs w:val="24"/>
        </w:rPr>
        <w:t>, Code Enforcement Officer</w:t>
      </w:r>
    </w:p>
    <w:p w14:paraId="5A74DD51" w14:textId="77777777" w:rsidR="00DB72DA" w:rsidRDefault="00DB72DA" w:rsidP="00954D94">
      <w:pPr>
        <w:widowControl/>
        <w:rPr>
          <w:rFonts w:ascii="Century" w:hAnsi="Century" w:cs="Calisto MT"/>
          <w:sz w:val="24"/>
          <w:szCs w:val="24"/>
        </w:rPr>
      </w:pPr>
    </w:p>
    <w:p w14:paraId="505B55ED" w14:textId="77777777" w:rsidR="00047EB8" w:rsidRDefault="006D3C85" w:rsidP="005A1433">
      <w:pPr>
        <w:widowControl/>
        <w:rPr>
          <w:rFonts w:ascii="Century" w:hAnsi="Century" w:cs="Calisto MT"/>
          <w:sz w:val="24"/>
          <w:szCs w:val="24"/>
        </w:rPr>
      </w:pPr>
      <w:r w:rsidRPr="003214E4">
        <w:rPr>
          <w:rFonts w:ascii="Century" w:hAnsi="Century" w:cs="Calisto MT"/>
          <w:b/>
          <w:bCs/>
          <w:sz w:val="24"/>
          <w:szCs w:val="24"/>
        </w:rPr>
        <w:t>Absent:</w:t>
      </w:r>
      <w:r w:rsidR="00B2587A" w:rsidRPr="00B2587A">
        <w:rPr>
          <w:rFonts w:ascii="Century" w:hAnsi="Century" w:cs="Calisto MT"/>
          <w:sz w:val="24"/>
          <w:szCs w:val="24"/>
        </w:rPr>
        <w:t xml:space="preserve"> </w:t>
      </w:r>
      <w:r w:rsidR="00B2587A" w:rsidRPr="002D5587">
        <w:rPr>
          <w:rFonts w:ascii="Century" w:hAnsi="Century" w:cs="Calisto MT"/>
          <w:sz w:val="24"/>
          <w:szCs w:val="24"/>
        </w:rPr>
        <w:t>Stuart Gwilt, Chairman</w:t>
      </w:r>
      <w:r w:rsidR="00B2587A">
        <w:rPr>
          <w:rFonts w:ascii="Century" w:hAnsi="Century" w:cs="Calisto MT"/>
          <w:sz w:val="24"/>
          <w:szCs w:val="24"/>
        </w:rPr>
        <w:t xml:space="preserve"> and Nichole Ruggles Recording Secretary </w:t>
      </w:r>
    </w:p>
    <w:p w14:paraId="5AFC3558" w14:textId="77777777" w:rsidR="00671E54" w:rsidRDefault="00671E54" w:rsidP="005A1433">
      <w:pPr>
        <w:widowControl/>
        <w:rPr>
          <w:rFonts w:ascii="Century" w:hAnsi="Century" w:cs="Calisto MT"/>
          <w:sz w:val="24"/>
          <w:szCs w:val="24"/>
        </w:rPr>
      </w:pPr>
    </w:p>
    <w:p w14:paraId="18975F6A" w14:textId="77777777" w:rsidR="006D3C85" w:rsidRDefault="00671E54" w:rsidP="005A1433">
      <w:pPr>
        <w:widowControl/>
        <w:rPr>
          <w:rFonts w:ascii="Century" w:hAnsi="Century" w:cs="Calisto MT"/>
          <w:bCs/>
          <w:sz w:val="24"/>
          <w:szCs w:val="24"/>
        </w:rPr>
      </w:pPr>
      <w:r w:rsidRPr="002D5587">
        <w:rPr>
          <w:rFonts w:ascii="Century" w:hAnsi="Century" w:cs="Calisto MT"/>
          <w:b/>
          <w:sz w:val="24"/>
          <w:szCs w:val="24"/>
        </w:rPr>
        <w:t>Also, present:</w:t>
      </w:r>
      <w:r w:rsidR="00A857B8">
        <w:rPr>
          <w:rFonts w:ascii="Century" w:hAnsi="Century" w:cs="Calisto MT"/>
          <w:bCs/>
          <w:sz w:val="24"/>
          <w:szCs w:val="24"/>
        </w:rPr>
        <w:t xml:space="preserve"> Representative</w:t>
      </w:r>
      <w:r w:rsidR="00B2587A">
        <w:rPr>
          <w:rFonts w:ascii="Century" w:hAnsi="Century" w:cs="Calisto MT"/>
          <w:bCs/>
          <w:sz w:val="24"/>
          <w:szCs w:val="24"/>
        </w:rPr>
        <w:t xml:space="preserve"> for LDS Church and Jaylen Folkins</w:t>
      </w:r>
    </w:p>
    <w:p w14:paraId="0234354F" w14:textId="77777777" w:rsidR="00671E54" w:rsidRDefault="00671E54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27EDDC56" w14:textId="77777777" w:rsidR="00671E54" w:rsidRDefault="00671E54" w:rsidP="00671E5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Preliminary Site</w:t>
      </w:r>
      <w:r w:rsidRPr="000C6D9E">
        <w:rPr>
          <w:rFonts w:ascii="Calisto MT" w:hAnsi="Calisto MT"/>
          <w:b/>
          <w:bCs/>
          <w:sz w:val="24"/>
          <w:szCs w:val="24"/>
          <w:u w:val="single"/>
        </w:rPr>
        <w:t xml:space="preserve"> Plan Approval #46</w:t>
      </w:r>
      <w:r>
        <w:rPr>
          <w:rFonts w:ascii="Calisto MT" w:hAnsi="Calisto MT"/>
          <w:b/>
          <w:bCs/>
          <w:sz w:val="24"/>
          <w:szCs w:val="24"/>
          <w:u w:val="single"/>
        </w:rPr>
        <w:t>2</w:t>
      </w:r>
      <w:r w:rsidR="007D7A33">
        <w:rPr>
          <w:rFonts w:ascii="Calisto MT" w:hAnsi="Calisto MT"/>
          <w:b/>
          <w:bCs/>
          <w:sz w:val="24"/>
          <w:szCs w:val="24"/>
          <w:u w:val="single"/>
        </w:rPr>
        <w:t>5-22</w:t>
      </w:r>
      <w:r>
        <w:rPr>
          <w:rFonts w:ascii="Calisto MT" w:hAnsi="Calisto MT"/>
          <w:sz w:val="24"/>
          <w:szCs w:val="24"/>
        </w:rPr>
        <w:t xml:space="preserve">: </w:t>
      </w:r>
      <w:r w:rsidR="007D7A33">
        <w:rPr>
          <w:rFonts w:ascii="Calisto MT" w:hAnsi="Calisto MT"/>
          <w:sz w:val="24"/>
          <w:szCs w:val="24"/>
        </w:rPr>
        <w:t>LDS Church who is requesting 2- directional signs 4.66 square ft. each when the code states no bigger than 2</w:t>
      </w:r>
    </w:p>
    <w:p w14:paraId="6B2A9167" w14:textId="77777777" w:rsidR="00671E54" w:rsidRDefault="007D7A33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 xml:space="preserve"> square ft</w:t>
      </w:r>
      <w:r w:rsidR="00CA6571">
        <w:rPr>
          <w:rFonts w:ascii="Century" w:hAnsi="Century" w:cs="Calisto MT"/>
          <w:bCs/>
          <w:sz w:val="24"/>
          <w:szCs w:val="24"/>
        </w:rPr>
        <w:t>.</w:t>
      </w:r>
      <w:r>
        <w:rPr>
          <w:rFonts w:ascii="Century" w:hAnsi="Century" w:cs="Calisto MT"/>
          <w:bCs/>
          <w:sz w:val="24"/>
          <w:szCs w:val="24"/>
        </w:rPr>
        <w:t xml:space="preserve"> on property located at 603 State Route 21, tax map #11.00-1-17.100 in an a(n) Inst. District pursuant to Chapter 325-40-D-8</w:t>
      </w:r>
      <w:r w:rsidR="00CA6571">
        <w:rPr>
          <w:rFonts w:ascii="Century" w:hAnsi="Century" w:cs="Calisto MT"/>
          <w:bCs/>
          <w:sz w:val="24"/>
          <w:szCs w:val="24"/>
        </w:rPr>
        <w:t>, 325-40-D-4.</w:t>
      </w:r>
    </w:p>
    <w:p w14:paraId="5B191C2B" w14:textId="77777777" w:rsidR="00CA6571" w:rsidRDefault="00CA6571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6D5A9248" w14:textId="77777777" w:rsidR="00671E54" w:rsidRDefault="00B2587A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>Scott VanAken, Board Member</w:t>
      </w:r>
      <w:r w:rsidR="00C51E17">
        <w:rPr>
          <w:rFonts w:ascii="Century" w:hAnsi="Century" w:cs="Calisto MT"/>
          <w:bCs/>
          <w:sz w:val="24"/>
          <w:szCs w:val="24"/>
        </w:rPr>
        <w:t xml:space="preserve">: Opened the meeting by reading the public meeting notice. </w:t>
      </w:r>
    </w:p>
    <w:p w14:paraId="46AACD3E" w14:textId="77777777" w:rsidR="00CA6571" w:rsidRDefault="00CA6571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21908B62" w14:textId="77777777" w:rsidR="00CA6571" w:rsidRDefault="00A857B8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>Representative</w:t>
      </w:r>
      <w:r w:rsidR="00CA6571">
        <w:rPr>
          <w:rFonts w:ascii="Century" w:hAnsi="Century" w:cs="Calisto MT"/>
          <w:bCs/>
          <w:sz w:val="24"/>
          <w:szCs w:val="24"/>
        </w:rPr>
        <w:t xml:space="preserve"> for LDS Church spoke by reviewing the proposal and application of request for the sign. They are requesting a 4.66 square ft. sign for visibility to the public.</w:t>
      </w:r>
    </w:p>
    <w:p w14:paraId="413FE97F" w14:textId="77777777" w:rsidR="00CA6571" w:rsidRDefault="00CA6571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4BED7E22" w14:textId="77777777" w:rsidR="00CA6571" w:rsidRDefault="00CA6571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 xml:space="preserve">The Board members reviewed the proposal in relation to the town code rules. </w:t>
      </w:r>
    </w:p>
    <w:p w14:paraId="710CC5C0" w14:textId="77777777" w:rsidR="0077595D" w:rsidRDefault="0077595D" w:rsidP="005A1433">
      <w:pPr>
        <w:widowControl/>
        <w:rPr>
          <w:rFonts w:ascii="Century" w:hAnsi="Century" w:cs="Calisto MT"/>
          <w:sz w:val="24"/>
          <w:szCs w:val="24"/>
        </w:rPr>
      </w:pPr>
    </w:p>
    <w:p w14:paraId="120B4A11" w14:textId="77777777" w:rsidR="00CA6571" w:rsidRDefault="00CA6571" w:rsidP="005A1433">
      <w:pPr>
        <w:widowControl/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>John Boeckmann, board member: Can you get the sign any smaller?</w:t>
      </w:r>
    </w:p>
    <w:p w14:paraId="562536A1" w14:textId="77777777" w:rsidR="00CA6571" w:rsidRDefault="00CA6571" w:rsidP="005A1433">
      <w:pPr>
        <w:widowControl/>
        <w:rPr>
          <w:rFonts w:ascii="Century" w:hAnsi="Century" w:cs="Calisto MT"/>
          <w:sz w:val="24"/>
          <w:szCs w:val="24"/>
        </w:rPr>
      </w:pPr>
    </w:p>
    <w:p w14:paraId="6CADB120" w14:textId="1D2E6C18" w:rsidR="00CA6571" w:rsidRDefault="00CA6571" w:rsidP="005A1433">
      <w:pPr>
        <w:widowControl/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 xml:space="preserve">LDS Church </w:t>
      </w:r>
      <w:r w:rsidR="00A857B8">
        <w:rPr>
          <w:rFonts w:ascii="Century" w:hAnsi="Century" w:cs="Calisto MT"/>
          <w:sz w:val="24"/>
          <w:szCs w:val="24"/>
        </w:rPr>
        <w:t>representative</w:t>
      </w:r>
      <w:r>
        <w:rPr>
          <w:rFonts w:ascii="Century" w:hAnsi="Century" w:cs="Calisto MT"/>
          <w:sz w:val="24"/>
          <w:szCs w:val="24"/>
        </w:rPr>
        <w:t xml:space="preserve">: No because if we decrease the </w:t>
      </w:r>
      <w:r w:rsidR="00DF0212">
        <w:rPr>
          <w:rFonts w:ascii="Century" w:hAnsi="Century" w:cs="Calisto MT"/>
          <w:sz w:val="24"/>
          <w:szCs w:val="24"/>
        </w:rPr>
        <w:t>letters,</w:t>
      </w:r>
      <w:r>
        <w:rPr>
          <w:rFonts w:ascii="Century" w:hAnsi="Century" w:cs="Calisto MT"/>
          <w:sz w:val="24"/>
          <w:szCs w:val="24"/>
        </w:rPr>
        <w:t xml:space="preserve"> it would be less visible to the public. </w:t>
      </w:r>
    </w:p>
    <w:p w14:paraId="5E711561" w14:textId="77777777" w:rsidR="00251F4A" w:rsidRDefault="00251F4A" w:rsidP="005A1433">
      <w:pPr>
        <w:widowControl/>
        <w:rPr>
          <w:rFonts w:ascii="Century" w:hAnsi="Century" w:cs="Calisto MT"/>
          <w:sz w:val="24"/>
          <w:szCs w:val="24"/>
        </w:rPr>
      </w:pPr>
    </w:p>
    <w:p w14:paraId="4ACAD0C0" w14:textId="1777B712" w:rsidR="00DF453F" w:rsidRPr="00D40FCF" w:rsidRDefault="00DF453F" w:rsidP="005A1433">
      <w:pPr>
        <w:widowControl/>
        <w:rPr>
          <w:rFonts w:ascii="Century" w:hAnsi="Century" w:cs="Calisto MT"/>
          <w:sz w:val="24"/>
          <w:szCs w:val="24"/>
        </w:rPr>
      </w:pPr>
      <w:r w:rsidRPr="00D40FCF">
        <w:rPr>
          <w:rFonts w:ascii="Century" w:hAnsi="Century" w:cs="Calisto MT"/>
          <w:sz w:val="24"/>
          <w:szCs w:val="24"/>
        </w:rPr>
        <w:t xml:space="preserve">Board discussion on the code rules: No sign shall be located, </w:t>
      </w:r>
      <w:r w:rsidR="008E7FC3" w:rsidRPr="00D40FCF">
        <w:rPr>
          <w:rFonts w:ascii="Century" w:hAnsi="Century" w:cs="Calisto MT"/>
          <w:sz w:val="24"/>
          <w:szCs w:val="24"/>
        </w:rPr>
        <w:t>erected,</w:t>
      </w:r>
      <w:r w:rsidRPr="00D40FCF">
        <w:rPr>
          <w:rFonts w:ascii="Century" w:hAnsi="Century" w:cs="Calisto MT"/>
          <w:sz w:val="24"/>
          <w:szCs w:val="24"/>
        </w:rPr>
        <w:t xml:space="preserve"> or maintained within the front setback requirement of any district less </w:t>
      </w:r>
      <w:r w:rsidR="00D40FCF" w:rsidRPr="00D40FCF">
        <w:rPr>
          <w:rFonts w:ascii="Century" w:hAnsi="Century" w:cs="Calisto MT"/>
          <w:sz w:val="24"/>
          <w:szCs w:val="24"/>
        </w:rPr>
        <w:t>than</w:t>
      </w:r>
      <w:r w:rsidRPr="00D40FCF">
        <w:rPr>
          <w:rFonts w:ascii="Century" w:hAnsi="Century" w:cs="Calisto MT"/>
          <w:sz w:val="24"/>
          <w:szCs w:val="24"/>
        </w:rPr>
        <w:t xml:space="preserve"> 30 feet or 1.25 times its height from the </w:t>
      </w:r>
      <w:r w:rsidR="008E7FC3" w:rsidRPr="00D40FCF">
        <w:rPr>
          <w:rFonts w:ascii="Century" w:hAnsi="Century" w:cs="Calisto MT"/>
          <w:sz w:val="24"/>
          <w:szCs w:val="24"/>
        </w:rPr>
        <w:t>public</w:t>
      </w:r>
      <w:r w:rsidRPr="00D40FCF">
        <w:rPr>
          <w:rFonts w:ascii="Century" w:hAnsi="Century" w:cs="Calisto MT"/>
          <w:sz w:val="24"/>
          <w:szCs w:val="24"/>
        </w:rPr>
        <w:t xml:space="preserve"> rite</w:t>
      </w:r>
      <w:r w:rsidR="008E7FC3" w:rsidRPr="00D40FCF">
        <w:rPr>
          <w:rFonts w:ascii="Century" w:hAnsi="Century" w:cs="Calisto MT"/>
          <w:sz w:val="24"/>
          <w:szCs w:val="24"/>
        </w:rPr>
        <w:t>-</w:t>
      </w:r>
      <w:r w:rsidRPr="00D40FCF">
        <w:rPr>
          <w:rFonts w:ascii="Century" w:hAnsi="Century" w:cs="Calisto MT"/>
          <w:sz w:val="24"/>
          <w:szCs w:val="24"/>
        </w:rPr>
        <w:t xml:space="preserve"> of </w:t>
      </w:r>
      <w:r w:rsidR="008E7FC3" w:rsidRPr="00D40FCF">
        <w:rPr>
          <w:rFonts w:ascii="Century" w:hAnsi="Century" w:cs="Calisto MT"/>
          <w:sz w:val="24"/>
          <w:szCs w:val="24"/>
        </w:rPr>
        <w:t>-</w:t>
      </w:r>
      <w:r w:rsidRPr="00D40FCF">
        <w:rPr>
          <w:rFonts w:ascii="Century" w:hAnsi="Century" w:cs="Calisto MT"/>
          <w:sz w:val="24"/>
          <w:szCs w:val="24"/>
        </w:rPr>
        <w:t>way or other rite of way; the greater distance shall prevail. The requested sign by the LDS Church is</w:t>
      </w:r>
      <w:r w:rsidR="008E7FC3" w:rsidRPr="00D40FCF">
        <w:rPr>
          <w:rFonts w:ascii="Century" w:hAnsi="Century" w:cs="Calisto MT"/>
          <w:sz w:val="24"/>
          <w:szCs w:val="24"/>
        </w:rPr>
        <w:t xml:space="preserve"> </w:t>
      </w:r>
      <w:proofErr w:type="spellStart"/>
      <w:r w:rsidR="008E7FC3" w:rsidRPr="00D40FCF">
        <w:rPr>
          <w:rFonts w:ascii="Century" w:hAnsi="Century" w:cs="Calisto MT"/>
          <w:sz w:val="24"/>
          <w:szCs w:val="24"/>
        </w:rPr>
        <w:t>ll</w:t>
      </w:r>
      <w:proofErr w:type="spellEnd"/>
      <w:r w:rsidR="008E7FC3" w:rsidRPr="00D40FCF">
        <w:rPr>
          <w:rFonts w:ascii="Century" w:hAnsi="Century" w:cs="Calisto MT"/>
          <w:sz w:val="24"/>
          <w:szCs w:val="24"/>
        </w:rPr>
        <w:t xml:space="preserve"> </w:t>
      </w:r>
      <w:r w:rsidR="002D3237" w:rsidRPr="00D40FCF">
        <w:rPr>
          <w:rFonts w:ascii="Century" w:hAnsi="Century" w:cs="Calisto MT"/>
          <w:sz w:val="24"/>
          <w:szCs w:val="24"/>
        </w:rPr>
        <w:t>F</w:t>
      </w:r>
      <w:r w:rsidR="008E7FC3" w:rsidRPr="00D40FCF">
        <w:rPr>
          <w:rFonts w:ascii="Century" w:hAnsi="Century" w:cs="Calisto MT"/>
          <w:sz w:val="24"/>
          <w:szCs w:val="24"/>
        </w:rPr>
        <w:t xml:space="preserve">oot </w:t>
      </w:r>
      <w:r w:rsidR="00BF6DCA" w:rsidRPr="00D40FCF">
        <w:rPr>
          <w:rFonts w:ascii="Century" w:hAnsi="Century" w:cs="Calisto MT"/>
          <w:sz w:val="24"/>
          <w:szCs w:val="24"/>
        </w:rPr>
        <w:t xml:space="preserve">setback </w:t>
      </w:r>
      <w:r w:rsidR="008E7FC3" w:rsidRPr="00D40FCF">
        <w:rPr>
          <w:rFonts w:ascii="Century" w:hAnsi="Century" w:cs="Calisto MT"/>
          <w:sz w:val="24"/>
          <w:szCs w:val="24"/>
        </w:rPr>
        <w:t>when the code requires it to be no l</w:t>
      </w:r>
      <w:r w:rsidR="00BF6DCA" w:rsidRPr="00D40FCF">
        <w:rPr>
          <w:rFonts w:ascii="Century" w:hAnsi="Century" w:cs="Calisto MT"/>
          <w:sz w:val="24"/>
          <w:szCs w:val="24"/>
        </w:rPr>
        <w:t>ess</w:t>
      </w:r>
      <w:r w:rsidR="008E7FC3" w:rsidRPr="00D40FCF">
        <w:rPr>
          <w:rFonts w:ascii="Century" w:hAnsi="Century" w:cs="Calisto MT"/>
          <w:sz w:val="24"/>
          <w:szCs w:val="24"/>
        </w:rPr>
        <w:t xml:space="preserve"> </w:t>
      </w:r>
      <w:r w:rsidR="00D40FCF" w:rsidRPr="00D40FCF">
        <w:rPr>
          <w:rFonts w:ascii="Century" w:hAnsi="Century" w:cs="Calisto MT"/>
          <w:sz w:val="24"/>
          <w:szCs w:val="24"/>
        </w:rPr>
        <w:t>than</w:t>
      </w:r>
      <w:r w:rsidR="008E7FC3" w:rsidRPr="00D40FCF">
        <w:rPr>
          <w:rFonts w:ascii="Century" w:hAnsi="Century" w:cs="Calisto MT"/>
          <w:sz w:val="24"/>
          <w:szCs w:val="24"/>
        </w:rPr>
        <w:t xml:space="preserve"> 30 Foot. </w:t>
      </w:r>
    </w:p>
    <w:p w14:paraId="557D683A" w14:textId="77777777" w:rsidR="00251F4A" w:rsidRDefault="00251F4A" w:rsidP="005A1433">
      <w:pPr>
        <w:widowControl/>
        <w:rPr>
          <w:rFonts w:ascii="Century" w:hAnsi="Century" w:cs="Calisto MT"/>
          <w:sz w:val="24"/>
          <w:szCs w:val="24"/>
        </w:rPr>
      </w:pPr>
    </w:p>
    <w:p w14:paraId="4714584E" w14:textId="77777777" w:rsidR="00251F4A" w:rsidRDefault="00251F4A" w:rsidP="005A1433">
      <w:pPr>
        <w:widowControl/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 xml:space="preserve">Steve DeHond Code </w:t>
      </w:r>
      <w:r w:rsidRPr="002D5587">
        <w:rPr>
          <w:rFonts w:ascii="Century" w:hAnsi="Century" w:cs="Calisto MT"/>
          <w:sz w:val="24"/>
          <w:szCs w:val="24"/>
        </w:rPr>
        <w:t>Enforcement Officer</w:t>
      </w:r>
      <w:r>
        <w:rPr>
          <w:rFonts w:ascii="Century" w:hAnsi="Century" w:cs="Calisto MT"/>
          <w:sz w:val="24"/>
          <w:szCs w:val="24"/>
        </w:rPr>
        <w:t>: Due to the number of signs on the property and the size</w:t>
      </w:r>
      <w:r w:rsidR="00FA13A1">
        <w:rPr>
          <w:rFonts w:ascii="Century" w:hAnsi="Century" w:cs="Calisto MT"/>
          <w:sz w:val="24"/>
          <w:szCs w:val="24"/>
        </w:rPr>
        <w:t xml:space="preserve"> of the signs</w:t>
      </w:r>
      <w:r w:rsidR="00371E00">
        <w:rPr>
          <w:rFonts w:ascii="Century" w:hAnsi="Century" w:cs="Calisto MT"/>
          <w:sz w:val="24"/>
          <w:szCs w:val="24"/>
        </w:rPr>
        <w:t>, it needs to go to the ZBA for review and approval.</w:t>
      </w:r>
    </w:p>
    <w:p w14:paraId="728C7D01" w14:textId="77777777" w:rsidR="000035CE" w:rsidRDefault="000035CE" w:rsidP="005A1433">
      <w:pPr>
        <w:widowControl/>
        <w:rPr>
          <w:rFonts w:ascii="Century" w:hAnsi="Century" w:cs="Calisto MT"/>
          <w:sz w:val="24"/>
          <w:szCs w:val="24"/>
        </w:rPr>
      </w:pPr>
    </w:p>
    <w:p w14:paraId="12A472F2" w14:textId="77777777" w:rsidR="00371E00" w:rsidRDefault="00371E00" w:rsidP="005A1433">
      <w:pPr>
        <w:widowControl/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>Due to low volume of the recorder, it was difficult to hear discussions between the board members, Steve DeHond and the LDS church r</w:t>
      </w:r>
      <w:r w:rsidR="00A857B8">
        <w:rPr>
          <w:rFonts w:ascii="Century" w:hAnsi="Century" w:cs="Calisto MT"/>
          <w:sz w:val="24"/>
          <w:szCs w:val="24"/>
        </w:rPr>
        <w:t>epresentative</w:t>
      </w:r>
      <w:r>
        <w:rPr>
          <w:rFonts w:ascii="Century" w:hAnsi="Century" w:cs="Calisto MT"/>
          <w:sz w:val="24"/>
          <w:szCs w:val="24"/>
        </w:rPr>
        <w:t xml:space="preserve">. </w:t>
      </w:r>
    </w:p>
    <w:p w14:paraId="49DA70D3" w14:textId="77777777" w:rsidR="00371E00" w:rsidRDefault="00371E00" w:rsidP="005A1433">
      <w:pPr>
        <w:widowControl/>
        <w:rPr>
          <w:rFonts w:ascii="Century" w:hAnsi="Century" w:cs="Calisto MT"/>
          <w:sz w:val="24"/>
          <w:szCs w:val="24"/>
        </w:rPr>
      </w:pPr>
    </w:p>
    <w:p w14:paraId="5C27305C" w14:textId="77777777" w:rsidR="00371E00" w:rsidRDefault="00371E00" w:rsidP="005A1433">
      <w:pPr>
        <w:widowControl/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 xml:space="preserve">Scott VanAken, Board Member: I move to close the public meeting and wait for the county comments to come back and move to the ZBA for further review. </w:t>
      </w:r>
    </w:p>
    <w:p w14:paraId="66770DDD" w14:textId="77777777" w:rsidR="000035CE" w:rsidRDefault="000035CE" w:rsidP="005A1433">
      <w:pPr>
        <w:widowControl/>
        <w:rPr>
          <w:rFonts w:ascii="Century" w:hAnsi="Century" w:cs="Calisto MT"/>
          <w:sz w:val="24"/>
          <w:szCs w:val="24"/>
        </w:rPr>
      </w:pPr>
      <w:r>
        <w:rPr>
          <w:rFonts w:ascii="Century" w:hAnsi="Century" w:cs="Calisto MT"/>
          <w:sz w:val="24"/>
          <w:szCs w:val="24"/>
        </w:rPr>
        <w:t xml:space="preserve">A motion was made by </w:t>
      </w:r>
      <w:proofErr w:type="spellStart"/>
      <w:r w:rsidR="00691AC9">
        <w:rPr>
          <w:rFonts w:ascii="Century" w:hAnsi="Century" w:cs="Calisto MT"/>
          <w:sz w:val="24"/>
          <w:szCs w:val="24"/>
        </w:rPr>
        <w:t>JulieVanderwall</w:t>
      </w:r>
      <w:proofErr w:type="spellEnd"/>
      <w:r>
        <w:rPr>
          <w:rFonts w:ascii="Century" w:hAnsi="Century" w:cs="Calisto MT"/>
          <w:sz w:val="24"/>
          <w:szCs w:val="24"/>
        </w:rPr>
        <w:t xml:space="preserve"> to deny </w:t>
      </w:r>
      <w:r w:rsidR="00371E00">
        <w:rPr>
          <w:rFonts w:ascii="Century" w:hAnsi="Century" w:cs="Calisto MT"/>
          <w:sz w:val="24"/>
          <w:szCs w:val="24"/>
        </w:rPr>
        <w:t xml:space="preserve">until the county comments are available </w:t>
      </w:r>
      <w:r w:rsidR="00691AC9">
        <w:rPr>
          <w:rFonts w:ascii="Century" w:hAnsi="Century" w:cs="Calisto MT"/>
          <w:sz w:val="24"/>
          <w:szCs w:val="24"/>
        </w:rPr>
        <w:t>and ZBA</w:t>
      </w:r>
      <w:r w:rsidR="00371E00">
        <w:rPr>
          <w:rFonts w:ascii="Century" w:hAnsi="Century" w:cs="Calisto MT"/>
          <w:sz w:val="24"/>
          <w:szCs w:val="24"/>
        </w:rPr>
        <w:t xml:space="preserve"> </w:t>
      </w:r>
      <w:r w:rsidR="00691AC9">
        <w:rPr>
          <w:rFonts w:ascii="Century" w:hAnsi="Century" w:cs="Calisto MT"/>
          <w:sz w:val="24"/>
          <w:szCs w:val="24"/>
        </w:rPr>
        <w:t>Board reviews the application. Motion was seconded by Lee Sanders.</w:t>
      </w:r>
      <w:r>
        <w:rPr>
          <w:rFonts w:ascii="Century" w:hAnsi="Century" w:cs="Calisto MT"/>
          <w:sz w:val="24"/>
          <w:szCs w:val="24"/>
        </w:rPr>
        <w:t xml:space="preserve"> All voted “Aye.” Motion carried. </w:t>
      </w:r>
    </w:p>
    <w:p w14:paraId="005BCC54" w14:textId="77777777" w:rsidR="008115FD" w:rsidRDefault="008115FD" w:rsidP="005A1433">
      <w:pPr>
        <w:widowControl/>
        <w:rPr>
          <w:rFonts w:ascii="Century" w:hAnsi="Century" w:cs="Calisto MT"/>
          <w:sz w:val="24"/>
          <w:szCs w:val="24"/>
        </w:rPr>
      </w:pPr>
    </w:p>
    <w:p w14:paraId="5CBA5B5A" w14:textId="043B560F" w:rsidR="008115FD" w:rsidRDefault="008115FD" w:rsidP="005A1433">
      <w:pPr>
        <w:widowControl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Site</w:t>
      </w:r>
      <w:r w:rsidRPr="000C6D9E">
        <w:rPr>
          <w:rFonts w:ascii="Calisto MT" w:hAnsi="Calisto MT"/>
          <w:b/>
          <w:bCs/>
          <w:sz w:val="24"/>
          <w:szCs w:val="24"/>
          <w:u w:val="single"/>
        </w:rPr>
        <w:t xml:space="preserve"> Plan Approval #</w:t>
      </w:r>
      <w:r w:rsidR="00D40FCF">
        <w:rPr>
          <w:rFonts w:ascii="Calisto MT" w:hAnsi="Calisto MT"/>
          <w:b/>
          <w:bCs/>
          <w:sz w:val="24"/>
          <w:szCs w:val="24"/>
          <w:u w:val="single"/>
        </w:rPr>
        <w:t>4624-22</w:t>
      </w:r>
      <w:r>
        <w:rPr>
          <w:rFonts w:ascii="Calisto MT" w:hAnsi="Calisto MT"/>
          <w:sz w:val="24"/>
          <w:szCs w:val="24"/>
        </w:rPr>
        <w:t xml:space="preserve">: </w:t>
      </w:r>
      <w:r w:rsidR="00D40FCF">
        <w:rPr>
          <w:rFonts w:ascii="Calisto MT" w:hAnsi="Calisto MT"/>
          <w:sz w:val="24"/>
          <w:szCs w:val="24"/>
        </w:rPr>
        <w:t>Tim Crowley</w:t>
      </w:r>
      <w:r>
        <w:rPr>
          <w:rFonts w:ascii="Calisto MT" w:hAnsi="Calisto MT"/>
          <w:sz w:val="24"/>
          <w:szCs w:val="24"/>
        </w:rPr>
        <w:t xml:space="preserve"> who is requesting </w:t>
      </w:r>
      <w:r w:rsidR="00D40FCF">
        <w:rPr>
          <w:rFonts w:ascii="Calisto MT" w:hAnsi="Calisto MT"/>
          <w:sz w:val="24"/>
          <w:szCs w:val="24"/>
        </w:rPr>
        <w:t>a use variance Approval#4624-22 to operate a sawmill and sell finished lumber and furniture from an existing building on property located at 3808 State Route 96, tax map #32.00-2-16.100 in</w:t>
      </w:r>
      <w:r w:rsidR="006D075A">
        <w:rPr>
          <w:rFonts w:ascii="Calisto MT" w:hAnsi="Calisto MT"/>
          <w:sz w:val="24"/>
          <w:szCs w:val="24"/>
        </w:rPr>
        <w:t xml:space="preserve"> an R-1 district pursuant to Chapter 325 Section 325-12-A-D, 325-75.</w:t>
      </w:r>
    </w:p>
    <w:p w14:paraId="744F654F" w14:textId="77777777" w:rsidR="003F36F1" w:rsidRDefault="003F36F1" w:rsidP="005A1433">
      <w:pPr>
        <w:widowControl/>
        <w:rPr>
          <w:rFonts w:ascii="Calisto MT" w:hAnsi="Calisto MT"/>
          <w:sz w:val="24"/>
          <w:szCs w:val="24"/>
        </w:rPr>
      </w:pPr>
    </w:p>
    <w:p w14:paraId="24EE7938" w14:textId="7C7DF4D9" w:rsidR="00C538C7" w:rsidRDefault="002D3237" w:rsidP="00691AC9">
      <w:pPr>
        <w:widowControl/>
        <w:rPr>
          <w:rFonts w:ascii="Arial" w:eastAsia="Arial" w:hAnsi="Arial"/>
          <w:color w:val="000000"/>
          <w:sz w:val="21"/>
        </w:rPr>
      </w:pPr>
      <w:r>
        <w:rPr>
          <w:rFonts w:ascii="Calisto MT" w:hAnsi="Calisto MT"/>
          <w:sz w:val="24"/>
          <w:szCs w:val="24"/>
        </w:rPr>
        <w:t xml:space="preserve">Motion to </w:t>
      </w:r>
      <w:r w:rsidRPr="009C231F">
        <w:rPr>
          <w:rFonts w:ascii="Calisto MT" w:hAnsi="Calisto MT"/>
          <w:color w:val="000000" w:themeColor="text1"/>
          <w:sz w:val="24"/>
          <w:szCs w:val="24"/>
        </w:rPr>
        <w:t>adjourn</w:t>
      </w:r>
      <w:r w:rsidRPr="002D3237">
        <w:rPr>
          <w:rFonts w:ascii="Calisto MT" w:hAnsi="Calisto MT"/>
          <w:color w:val="FF0000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until next meeting for</w:t>
      </w:r>
      <w:r w:rsidR="00691AC9">
        <w:rPr>
          <w:rFonts w:ascii="Calisto MT" w:hAnsi="Calisto MT"/>
          <w:sz w:val="24"/>
          <w:szCs w:val="24"/>
        </w:rPr>
        <w:t xml:space="preserve"> Approval # 4624-22 Tim Crowley as there was no attendance from applicant. The board at this time reviewed Mr. Crowley’s application and discussed that there were some </w:t>
      </w:r>
      <w:proofErr w:type="gramStart"/>
      <w:r w:rsidR="00D40FCF">
        <w:rPr>
          <w:rFonts w:ascii="Calisto MT" w:hAnsi="Calisto MT"/>
          <w:sz w:val="24"/>
          <w:szCs w:val="24"/>
        </w:rPr>
        <w:t>confusion</w:t>
      </w:r>
      <w:proofErr w:type="gramEnd"/>
      <w:r w:rsidR="00691AC9">
        <w:rPr>
          <w:rFonts w:ascii="Calisto MT" w:hAnsi="Calisto MT"/>
          <w:sz w:val="24"/>
          <w:szCs w:val="24"/>
        </w:rPr>
        <w:t xml:space="preserve"> from the county comments and will need further review.</w:t>
      </w:r>
    </w:p>
    <w:p w14:paraId="6BAD1403" w14:textId="3F12ACB6" w:rsidR="00C538C7" w:rsidRDefault="00C538C7" w:rsidP="00BA33A4">
      <w:pPr>
        <w:rPr>
          <w:rFonts w:ascii="Arial" w:eastAsia="Arial" w:hAnsi="Arial"/>
          <w:color w:val="000000"/>
          <w:sz w:val="21"/>
        </w:rPr>
      </w:pPr>
    </w:p>
    <w:p w14:paraId="4A78A0D4" w14:textId="77777777" w:rsidR="002D3237" w:rsidRDefault="002D3237" w:rsidP="00BA33A4">
      <w:pPr>
        <w:rPr>
          <w:rFonts w:ascii="Arial" w:eastAsia="Arial" w:hAnsi="Arial"/>
          <w:color w:val="000000"/>
          <w:sz w:val="21"/>
        </w:rPr>
      </w:pPr>
    </w:p>
    <w:p w14:paraId="69E5998B" w14:textId="77777777" w:rsidR="00C538C7" w:rsidRPr="003214E4" w:rsidRDefault="00BA33A4" w:rsidP="00B2587A">
      <w:pPr>
        <w:rPr>
          <w:rFonts w:ascii="Century" w:hAnsi="Century"/>
          <w:b/>
          <w:sz w:val="24"/>
          <w:szCs w:val="24"/>
        </w:rPr>
      </w:pPr>
      <w:r w:rsidRPr="003214E4">
        <w:rPr>
          <w:rFonts w:ascii="Century" w:hAnsi="Century"/>
          <w:b/>
          <w:sz w:val="24"/>
          <w:szCs w:val="24"/>
          <w:u w:val="single"/>
        </w:rPr>
        <w:t>Previous Minutes</w:t>
      </w:r>
      <w:r w:rsidRPr="003214E4">
        <w:rPr>
          <w:rFonts w:ascii="Century" w:hAnsi="Century"/>
          <w:b/>
          <w:sz w:val="24"/>
          <w:szCs w:val="24"/>
        </w:rPr>
        <w:t xml:space="preserve">: </w:t>
      </w:r>
    </w:p>
    <w:p w14:paraId="28405D69" w14:textId="4C7E208B" w:rsidR="00BA33A4" w:rsidRDefault="00BA33A4" w:rsidP="00BA33A4">
      <w:pPr>
        <w:rPr>
          <w:rFonts w:ascii="Century" w:hAnsi="Century"/>
          <w:color w:val="000000" w:themeColor="text1"/>
          <w:sz w:val="24"/>
          <w:szCs w:val="24"/>
        </w:rPr>
      </w:pPr>
      <w:r w:rsidRPr="00474998">
        <w:rPr>
          <w:rFonts w:ascii="Century" w:hAnsi="Century"/>
          <w:sz w:val="24"/>
          <w:szCs w:val="24"/>
        </w:rPr>
        <w:t>A motion was made</w:t>
      </w:r>
      <w:r>
        <w:rPr>
          <w:rFonts w:ascii="Century" w:hAnsi="Century"/>
          <w:sz w:val="24"/>
          <w:szCs w:val="24"/>
        </w:rPr>
        <w:t xml:space="preserve"> by </w:t>
      </w:r>
      <w:r w:rsidR="002D3237" w:rsidRPr="002D3237">
        <w:rPr>
          <w:rFonts w:ascii="Century" w:hAnsi="Century"/>
          <w:color w:val="000000" w:themeColor="text1"/>
          <w:sz w:val="24"/>
          <w:szCs w:val="24"/>
        </w:rPr>
        <w:t>Lee Sanders</w:t>
      </w:r>
      <w:r w:rsidRPr="002D3237">
        <w:rPr>
          <w:rFonts w:ascii="Century" w:hAnsi="Century"/>
          <w:color w:val="000000" w:themeColor="text1"/>
          <w:sz w:val="24"/>
          <w:szCs w:val="24"/>
        </w:rPr>
        <w:t xml:space="preserve"> to approve the minutes from the meeting which took place on </w:t>
      </w:r>
      <w:r w:rsidR="00691AC9" w:rsidRPr="002D3237">
        <w:rPr>
          <w:rFonts w:ascii="Century" w:hAnsi="Century"/>
          <w:color w:val="000000" w:themeColor="text1"/>
          <w:sz w:val="24"/>
          <w:szCs w:val="24"/>
        </w:rPr>
        <w:t>November</w:t>
      </w:r>
      <w:r w:rsidR="00FA13A1" w:rsidRPr="002D3237">
        <w:rPr>
          <w:rFonts w:ascii="Century" w:hAnsi="Century"/>
          <w:color w:val="000000" w:themeColor="text1"/>
          <w:sz w:val="24"/>
          <w:szCs w:val="24"/>
        </w:rPr>
        <w:t xml:space="preserve"> 16, 2021.</w:t>
      </w:r>
      <w:r w:rsidRPr="002D3237">
        <w:rPr>
          <w:rFonts w:ascii="Century" w:hAnsi="Century"/>
          <w:color w:val="000000" w:themeColor="text1"/>
          <w:sz w:val="24"/>
          <w:szCs w:val="24"/>
        </w:rPr>
        <w:t xml:space="preserve"> Motion was seconded by </w:t>
      </w:r>
      <w:r w:rsidR="002D3237" w:rsidRPr="002D3237">
        <w:rPr>
          <w:rFonts w:ascii="Century" w:hAnsi="Century"/>
          <w:color w:val="000000" w:themeColor="text1"/>
          <w:sz w:val="24"/>
          <w:szCs w:val="24"/>
        </w:rPr>
        <w:t>Steve Buerman</w:t>
      </w:r>
      <w:r w:rsidRPr="002D3237">
        <w:rPr>
          <w:rFonts w:ascii="Century" w:hAnsi="Century"/>
          <w:color w:val="000000" w:themeColor="text1"/>
          <w:sz w:val="24"/>
          <w:szCs w:val="24"/>
        </w:rPr>
        <w:t>. All voted “Aye.”  Motion carried.</w:t>
      </w:r>
    </w:p>
    <w:p w14:paraId="1DB345B9" w14:textId="018679CA" w:rsidR="002D3237" w:rsidRDefault="002D3237" w:rsidP="00BA33A4">
      <w:pPr>
        <w:rPr>
          <w:rFonts w:ascii="Century" w:hAnsi="Century"/>
          <w:color w:val="000000" w:themeColor="text1"/>
          <w:sz w:val="24"/>
          <w:szCs w:val="24"/>
        </w:rPr>
      </w:pPr>
    </w:p>
    <w:p w14:paraId="1EFAFAF9" w14:textId="0A7BE2BF" w:rsidR="002D3237" w:rsidRPr="002D3237" w:rsidRDefault="002D3237" w:rsidP="00BA33A4">
      <w:p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The Planning Board </w:t>
      </w:r>
      <w:r w:rsidR="009C231F">
        <w:rPr>
          <w:rFonts w:ascii="Century" w:hAnsi="Century"/>
          <w:color w:val="000000" w:themeColor="text1"/>
          <w:sz w:val="24"/>
          <w:szCs w:val="24"/>
        </w:rPr>
        <w:t>discussed</w:t>
      </w:r>
      <w:r>
        <w:rPr>
          <w:rFonts w:ascii="Century" w:hAnsi="Century"/>
          <w:color w:val="000000" w:themeColor="text1"/>
          <w:sz w:val="24"/>
          <w:szCs w:val="24"/>
        </w:rPr>
        <w:t xml:space="preserve"> with Jayleen</w:t>
      </w:r>
      <w:r w:rsidR="009C231F">
        <w:rPr>
          <w:rFonts w:ascii="Century" w:hAnsi="Century"/>
          <w:color w:val="000000" w:themeColor="text1"/>
          <w:sz w:val="24"/>
          <w:szCs w:val="24"/>
        </w:rPr>
        <w:t xml:space="preserve"> Folkins</w:t>
      </w:r>
      <w:r>
        <w:rPr>
          <w:rFonts w:ascii="Century" w:hAnsi="Century"/>
          <w:color w:val="000000" w:themeColor="text1"/>
          <w:sz w:val="24"/>
          <w:szCs w:val="24"/>
        </w:rPr>
        <w:t xml:space="preserve"> and David Phillips </w:t>
      </w:r>
      <w:r w:rsidR="009C231F">
        <w:rPr>
          <w:rFonts w:ascii="Century" w:hAnsi="Century"/>
          <w:color w:val="000000" w:themeColor="text1"/>
          <w:sz w:val="24"/>
          <w:szCs w:val="24"/>
        </w:rPr>
        <w:t xml:space="preserve">in regard to the solar energy systems. </w:t>
      </w:r>
    </w:p>
    <w:p w14:paraId="484C5EE9" w14:textId="77777777" w:rsidR="00BA33A4" w:rsidRDefault="00BA33A4" w:rsidP="00BA33A4">
      <w:pPr>
        <w:rPr>
          <w:rFonts w:ascii="Century" w:hAnsi="Century"/>
          <w:sz w:val="24"/>
          <w:szCs w:val="24"/>
        </w:rPr>
      </w:pPr>
    </w:p>
    <w:p w14:paraId="34E1DB59" w14:textId="1D963F95" w:rsidR="00BA33A4" w:rsidRPr="006C12B5" w:rsidRDefault="00BA33A4" w:rsidP="00BA33A4">
      <w:pPr>
        <w:pStyle w:val="NoSpacing"/>
        <w:rPr>
          <w:rFonts w:ascii="Century" w:hAnsi="Century"/>
          <w:color w:val="000000" w:themeColor="text1"/>
          <w:sz w:val="24"/>
          <w:szCs w:val="24"/>
        </w:rPr>
      </w:pPr>
      <w:r w:rsidRPr="006C12B5">
        <w:rPr>
          <w:rFonts w:ascii="Century" w:hAnsi="Century"/>
          <w:color w:val="000000" w:themeColor="text1"/>
          <w:sz w:val="24"/>
          <w:szCs w:val="24"/>
        </w:rPr>
        <w:t xml:space="preserve">At this time the meeting was stopped at </w:t>
      </w:r>
      <w:r w:rsidRPr="002D3237">
        <w:rPr>
          <w:rFonts w:ascii="Century" w:hAnsi="Century"/>
          <w:color w:val="000000" w:themeColor="text1"/>
          <w:sz w:val="24"/>
          <w:szCs w:val="24"/>
        </w:rPr>
        <w:t>7:</w:t>
      </w:r>
      <w:r w:rsidR="002D3237" w:rsidRPr="002D3237">
        <w:rPr>
          <w:rFonts w:ascii="Century" w:hAnsi="Century"/>
          <w:color w:val="000000" w:themeColor="text1"/>
          <w:sz w:val="24"/>
          <w:szCs w:val="24"/>
        </w:rPr>
        <w:t>50</w:t>
      </w:r>
      <w:r w:rsidRPr="002D3237">
        <w:rPr>
          <w:rFonts w:ascii="Century" w:hAnsi="Century"/>
          <w:color w:val="000000" w:themeColor="text1"/>
          <w:sz w:val="24"/>
          <w:szCs w:val="24"/>
        </w:rPr>
        <w:t>pm.</w:t>
      </w:r>
      <w:r w:rsidRPr="006C12B5">
        <w:rPr>
          <w:rFonts w:ascii="Century" w:hAnsi="Century"/>
          <w:color w:val="000000" w:themeColor="text1"/>
          <w:sz w:val="24"/>
          <w:szCs w:val="24"/>
        </w:rPr>
        <w:t xml:space="preserve">  </w:t>
      </w:r>
    </w:p>
    <w:p w14:paraId="57A8C2D7" w14:textId="77777777" w:rsidR="00BA33A4" w:rsidRPr="00474998" w:rsidRDefault="00BA33A4" w:rsidP="00BA33A4">
      <w:pPr>
        <w:rPr>
          <w:rFonts w:ascii="Century" w:hAnsi="Century"/>
          <w:sz w:val="24"/>
          <w:szCs w:val="24"/>
        </w:rPr>
      </w:pPr>
    </w:p>
    <w:p w14:paraId="0047A653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57C46710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  <w:r w:rsidRPr="00474998">
        <w:rPr>
          <w:rFonts w:ascii="Century" w:hAnsi="Century" w:cs="Calisto MT"/>
          <w:sz w:val="24"/>
          <w:szCs w:val="24"/>
        </w:rPr>
        <w:t>Respectfully submitted,</w:t>
      </w:r>
    </w:p>
    <w:p w14:paraId="24B2B166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764C5D15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6A9BF652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7C45A631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  <w:r w:rsidRPr="00474998">
        <w:rPr>
          <w:rFonts w:ascii="Century" w:hAnsi="Century" w:cs="Calisto MT"/>
          <w:sz w:val="24"/>
          <w:szCs w:val="24"/>
        </w:rPr>
        <w:t>Stuart Gwilt</w:t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  <w:t xml:space="preserve">Nichole Ruggles </w:t>
      </w:r>
    </w:p>
    <w:p w14:paraId="1705900D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  <w:r w:rsidRPr="00474998">
        <w:rPr>
          <w:rFonts w:ascii="Century" w:hAnsi="Century" w:cs="Calisto MT"/>
          <w:sz w:val="24"/>
          <w:szCs w:val="24"/>
        </w:rPr>
        <w:t>Planning Board Chairman</w:t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  <w:t>Recording Secretary</w:t>
      </w:r>
    </w:p>
    <w:p w14:paraId="4B740C14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3E002E70" w14:textId="77777777" w:rsidR="00BA33A4" w:rsidRPr="00BA33A4" w:rsidRDefault="00BA33A4" w:rsidP="00BA33A4">
      <w:pPr>
        <w:widowControl/>
        <w:autoSpaceDE/>
        <w:autoSpaceDN/>
        <w:adjustRightInd/>
        <w:spacing w:before="175" w:line="256" w:lineRule="exact"/>
        <w:ind w:right="72"/>
        <w:contextualSpacing/>
        <w:jc w:val="both"/>
        <w:textAlignment w:val="baseline"/>
        <w:rPr>
          <w:rFonts w:ascii="Arial" w:eastAsia="Arial" w:hAnsi="Arial"/>
          <w:color w:val="000000"/>
          <w:sz w:val="21"/>
        </w:rPr>
        <w:sectPr w:rsidR="00BA33A4" w:rsidRPr="00BA33A4" w:rsidSect="00C45797">
          <w:headerReference w:type="default" r:id="rId8"/>
          <w:footerReference w:type="default" r:id="rId9"/>
          <w:pgSz w:w="12240" w:h="20160" w:code="5"/>
          <w:pgMar w:top="1300" w:right="1569" w:bottom="1643" w:left="1670" w:header="720" w:footer="720" w:gutter="0"/>
          <w:cols w:space="720"/>
          <w:docGrid w:linePitch="272"/>
        </w:sectPr>
      </w:pPr>
    </w:p>
    <w:p w14:paraId="280249FE" w14:textId="77777777" w:rsidR="00F701F5" w:rsidRPr="00474998" w:rsidRDefault="00F701F5" w:rsidP="00BA33A4">
      <w:pPr>
        <w:rPr>
          <w:rFonts w:ascii="Century" w:hAnsi="Century" w:cs="Calisto MT"/>
          <w:sz w:val="24"/>
          <w:szCs w:val="24"/>
        </w:rPr>
      </w:pPr>
    </w:p>
    <w:sectPr w:rsidR="00F701F5" w:rsidRPr="00474998" w:rsidSect="003E6587">
      <w:headerReference w:type="default" r:id="rId10"/>
      <w:footerReference w:type="default" r:id="rId11"/>
      <w:headerReference w:type="first" r:id="rId12"/>
      <w:footerReference w:type="first" r:id="rId13"/>
      <w:pgSz w:w="12240" w:h="20160" w:code="5"/>
      <w:pgMar w:top="630" w:right="720" w:bottom="66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C407" w14:textId="77777777" w:rsidR="00251F4A" w:rsidRDefault="00251F4A" w:rsidP="00E249A9">
      <w:r>
        <w:separator/>
      </w:r>
    </w:p>
  </w:endnote>
  <w:endnote w:type="continuationSeparator" w:id="0">
    <w:p w14:paraId="62B2E5C4" w14:textId="77777777" w:rsidR="00251F4A" w:rsidRDefault="00251F4A" w:rsidP="00E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849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D9FD71" w14:textId="77777777" w:rsidR="00251F4A" w:rsidRDefault="009D30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7B8">
          <w:rPr>
            <w:noProof/>
          </w:rPr>
          <w:t>1</w:t>
        </w:r>
        <w:r>
          <w:rPr>
            <w:noProof/>
          </w:rPr>
          <w:fldChar w:fldCharType="end"/>
        </w:r>
        <w:r w:rsidR="00251F4A">
          <w:t xml:space="preserve"> | </w:t>
        </w:r>
        <w:r w:rsidR="00251F4A">
          <w:rPr>
            <w:color w:val="7F7F7F" w:themeColor="background1" w:themeShade="7F"/>
            <w:spacing w:val="60"/>
          </w:rPr>
          <w:t>Page</w:t>
        </w:r>
      </w:p>
    </w:sdtContent>
  </w:sdt>
  <w:p w14:paraId="64DCAEF8" w14:textId="77777777" w:rsidR="00251F4A" w:rsidRDefault="0025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0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E709" w14:textId="77777777" w:rsidR="00251F4A" w:rsidRDefault="009D3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0B278C" w14:textId="77777777" w:rsidR="00251F4A" w:rsidRDefault="0025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91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88F6C" w14:textId="77777777" w:rsidR="00251F4A" w:rsidRDefault="009D3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F3060A" w14:textId="77777777" w:rsidR="00251F4A" w:rsidRDefault="0025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5DCD" w14:textId="77777777" w:rsidR="00251F4A" w:rsidRDefault="00251F4A" w:rsidP="00E249A9">
      <w:r>
        <w:separator/>
      </w:r>
    </w:p>
  </w:footnote>
  <w:footnote w:type="continuationSeparator" w:id="0">
    <w:p w14:paraId="3ED2A6FA" w14:textId="77777777" w:rsidR="00251F4A" w:rsidRDefault="00251F4A" w:rsidP="00E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8285" w14:textId="77777777" w:rsidR="00251F4A" w:rsidRDefault="00251F4A" w:rsidP="006D7710">
    <w:pPr>
      <w:widowControl/>
      <w:jc w:val="center"/>
      <w:rPr>
        <w:rFonts w:ascii="Calisto MT" w:hAnsi="Calisto MT" w:cs="Calisto MT"/>
        <w:sz w:val="36"/>
        <w:szCs w:val="36"/>
      </w:rPr>
    </w:pPr>
    <w:r w:rsidRPr="00B106A9">
      <w:rPr>
        <w:rFonts w:ascii="Calisto MT" w:hAnsi="Calisto MT" w:cs="Calisto MT"/>
        <w:sz w:val="36"/>
        <w:szCs w:val="36"/>
      </w:rPr>
      <w:t xml:space="preserve">Town of Manchester Planning Board Meeting </w:t>
    </w:r>
    <w:r>
      <w:rPr>
        <w:rFonts w:ascii="Calisto MT" w:hAnsi="Calisto MT" w:cs="Calisto MT"/>
        <w:sz w:val="36"/>
        <w:szCs w:val="36"/>
      </w:rPr>
      <w:t>Minutes</w:t>
    </w:r>
  </w:p>
  <w:p w14:paraId="26EFF8F1" w14:textId="77777777" w:rsidR="00251F4A" w:rsidRPr="00B106A9" w:rsidRDefault="00251F4A" w:rsidP="006D7710">
    <w:pPr>
      <w:widowControl/>
      <w:tabs>
        <w:tab w:val="center" w:pos="5130"/>
        <w:tab w:val="right" w:pos="10260"/>
      </w:tabs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ab/>
      <w:t>January 18, 2022</w:t>
    </w:r>
    <w:r w:rsidRPr="00B106A9">
      <w:rPr>
        <w:rFonts w:ascii="Calisto MT" w:hAnsi="Calisto MT" w:cs="Calisto MT"/>
        <w:sz w:val="36"/>
        <w:szCs w:val="36"/>
      </w:rPr>
      <w:t xml:space="preserve"> – 7:00pm</w:t>
    </w:r>
    <w:r>
      <w:rPr>
        <w:rFonts w:ascii="Calisto MT" w:hAnsi="Calisto MT" w:cs="Calisto MT"/>
        <w:sz w:val="36"/>
        <w:szCs w:val="36"/>
      </w:rPr>
      <w:tab/>
    </w:r>
  </w:p>
  <w:p w14:paraId="5F2DFA1C" w14:textId="77777777" w:rsidR="00251F4A" w:rsidRDefault="0025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E373" w14:textId="77777777" w:rsidR="00251F4A" w:rsidRDefault="00251F4A" w:rsidP="00646B78">
    <w:pPr>
      <w:widowControl/>
      <w:jc w:val="center"/>
      <w:rPr>
        <w:rFonts w:ascii="Calisto MT" w:hAnsi="Calisto MT" w:cs="Calisto MT"/>
        <w:sz w:val="36"/>
        <w:szCs w:val="36"/>
      </w:rPr>
    </w:pPr>
    <w:r w:rsidRPr="00B106A9">
      <w:rPr>
        <w:rFonts w:ascii="Calisto MT" w:hAnsi="Calisto MT" w:cs="Calisto MT"/>
        <w:sz w:val="36"/>
        <w:szCs w:val="36"/>
      </w:rPr>
      <w:t xml:space="preserve">Town of Manchester Planning Board Meeting </w:t>
    </w:r>
    <w:r>
      <w:rPr>
        <w:rFonts w:ascii="Calisto MT" w:hAnsi="Calisto MT" w:cs="Calisto MT"/>
        <w:sz w:val="36"/>
        <w:szCs w:val="36"/>
      </w:rPr>
      <w:t>Minutes</w:t>
    </w:r>
  </w:p>
  <w:p w14:paraId="46339994" w14:textId="77777777" w:rsidR="00251F4A" w:rsidRPr="00B106A9" w:rsidRDefault="00251F4A" w:rsidP="00646B78">
    <w:pPr>
      <w:widowControl/>
      <w:jc w:val="center"/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>September 21, 2021</w:t>
    </w:r>
    <w:r w:rsidRPr="00B106A9">
      <w:rPr>
        <w:rFonts w:ascii="Calisto MT" w:hAnsi="Calisto MT" w:cs="Calisto MT"/>
        <w:sz w:val="36"/>
        <w:szCs w:val="36"/>
      </w:rPr>
      <w:t>– 7:00pm</w:t>
    </w:r>
    <w:r>
      <w:rPr>
        <w:rFonts w:ascii="Calisto MT" w:hAnsi="Calisto MT" w:cs="Calisto MT"/>
        <w:sz w:val="36"/>
        <w:szCs w:val="36"/>
      </w:rPr>
      <w:t xml:space="preserve"> (cont.)</w:t>
    </w:r>
  </w:p>
  <w:p w14:paraId="4497B029" w14:textId="77777777" w:rsidR="00251F4A" w:rsidRDefault="0025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DAF4" w14:textId="77777777" w:rsidR="00251F4A" w:rsidRDefault="00251F4A" w:rsidP="003E6587">
    <w:pPr>
      <w:widowControl/>
      <w:jc w:val="center"/>
      <w:rPr>
        <w:rFonts w:ascii="Calisto MT" w:hAnsi="Calisto MT" w:cs="Calisto MT"/>
        <w:sz w:val="36"/>
        <w:szCs w:val="36"/>
      </w:rPr>
    </w:pPr>
    <w:r w:rsidRPr="00B106A9">
      <w:rPr>
        <w:rFonts w:ascii="Calisto MT" w:hAnsi="Calisto MT" w:cs="Calisto MT"/>
        <w:sz w:val="36"/>
        <w:szCs w:val="36"/>
      </w:rPr>
      <w:t xml:space="preserve">Town of Manchester Planning Board Meeting </w:t>
    </w:r>
    <w:r>
      <w:rPr>
        <w:rFonts w:ascii="Calisto MT" w:hAnsi="Calisto MT" w:cs="Calisto MT"/>
        <w:sz w:val="36"/>
        <w:szCs w:val="36"/>
      </w:rPr>
      <w:t>Minutes</w:t>
    </w:r>
  </w:p>
  <w:p w14:paraId="58D49596" w14:textId="77777777" w:rsidR="00251F4A" w:rsidRPr="00B106A9" w:rsidRDefault="00251F4A" w:rsidP="00B05CBD">
    <w:pPr>
      <w:widowControl/>
      <w:tabs>
        <w:tab w:val="center" w:pos="5130"/>
        <w:tab w:val="right" w:pos="10260"/>
      </w:tabs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ab/>
      <w:t>October19, 2021</w:t>
    </w:r>
    <w:r w:rsidRPr="00B106A9">
      <w:rPr>
        <w:rFonts w:ascii="Calisto MT" w:hAnsi="Calisto MT" w:cs="Calisto MT"/>
        <w:sz w:val="36"/>
        <w:szCs w:val="36"/>
      </w:rPr>
      <w:t xml:space="preserve"> – 7:00pm</w:t>
    </w:r>
    <w:r>
      <w:rPr>
        <w:rFonts w:ascii="Calisto MT" w:hAnsi="Calisto MT" w:cs="Calisto MT"/>
        <w:sz w:val="36"/>
        <w:szCs w:val="36"/>
      </w:rPr>
      <w:tab/>
    </w:r>
  </w:p>
  <w:p w14:paraId="6E7B7840" w14:textId="77777777" w:rsidR="00251F4A" w:rsidRDefault="0025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BC3"/>
    <w:multiLevelType w:val="multilevel"/>
    <w:tmpl w:val="BD8C313C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EAA"/>
    <w:multiLevelType w:val="hybridMultilevel"/>
    <w:tmpl w:val="6B74AD92"/>
    <w:lvl w:ilvl="0" w:tplc="983814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E45B35"/>
    <w:multiLevelType w:val="hybridMultilevel"/>
    <w:tmpl w:val="3E6C0836"/>
    <w:lvl w:ilvl="0" w:tplc="C174023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B7212"/>
    <w:multiLevelType w:val="hybridMultilevel"/>
    <w:tmpl w:val="E332B88C"/>
    <w:lvl w:ilvl="0" w:tplc="9118EB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A0176"/>
    <w:multiLevelType w:val="hybridMultilevel"/>
    <w:tmpl w:val="C534FA88"/>
    <w:lvl w:ilvl="0" w:tplc="7BA87E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A504F62"/>
    <w:multiLevelType w:val="hybridMultilevel"/>
    <w:tmpl w:val="C8EA4DBC"/>
    <w:lvl w:ilvl="0" w:tplc="EADEF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CC5"/>
    <w:multiLevelType w:val="hybridMultilevel"/>
    <w:tmpl w:val="274CD3AE"/>
    <w:lvl w:ilvl="0" w:tplc="DC4AB50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105C4E7D"/>
    <w:multiLevelType w:val="multilevel"/>
    <w:tmpl w:val="C92E994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C2C94"/>
    <w:multiLevelType w:val="hybridMultilevel"/>
    <w:tmpl w:val="4CC6BAAE"/>
    <w:lvl w:ilvl="0" w:tplc="08FE7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CA3470"/>
    <w:multiLevelType w:val="hybridMultilevel"/>
    <w:tmpl w:val="F1E8E584"/>
    <w:lvl w:ilvl="0" w:tplc="F48A01F2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1B7A4FAB"/>
    <w:multiLevelType w:val="hybridMultilevel"/>
    <w:tmpl w:val="9E64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1975"/>
    <w:multiLevelType w:val="hybridMultilevel"/>
    <w:tmpl w:val="CA6E6852"/>
    <w:lvl w:ilvl="0" w:tplc="565447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2612966"/>
    <w:multiLevelType w:val="hybridMultilevel"/>
    <w:tmpl w:val="57B4F022"/>
    <w:lvl w:ilvl="0" w:tplc="09BA5DD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2B65D13"/>
    <w:multiLevelType w:val="hybridMultilevel"/>
    <w:tmpl w:val="AC5483E8"/>
    <w:lvl w:ilvl="0" w:tplc="940A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67866"/>
    <w:multiLevelType w:val="multilevel"/>
    <w:tmpl w:val="6D083818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333A0"/>
    <w:multiLevelType w:val="hybridMultilevel"/>
    <w:tmpl w:val="DD20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96677"/>
    <w:multiLevelType w:val="hybridMultilevel"/>
    <w:tmpl w:val="548CD872"/>
    <w:lvl w:ilvl="0" w:tplc="7BA87E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9329A"/>
    <w:multiLevelType w:val="hybridMultilevel"/>
    <w:tmpl w:val="961A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51902"/>
    <w:multiLevelType w:val="hybridMultilevel"/>
    <w:tmpl w:val="C928A428"/>
    <w:lvl w:ilvl="0" w:tplc="DE3411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421F4F"/>
    <w:multiLevelType w:val="hybridMultilevel"/>
    <w:tmpl w:val="998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C43F0"/>
    <w:multiLevelType w:val="hybridMultilevel"/>
    <w:tmpl w:val="2A847D50"/>
    <w:lvl w:ilvl="0" w:tplc="69CC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5B75EE"/>
    <w:multiLevelType w:val="hybridMultilevel"/>
    <w:tmpl w:val="D3D2A940"/>
    <w:lvl w:ilvl="0" w:tplc="8FE8539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2CBD015C"/>
    <w:multiLevelType w:val="hybridMultilevel"/>
    <w:tmpl w:val="96E6700A"/>
    <w:lvl w:ilvl="0" w:tplc="73065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C92288"/>
    <w:multiLevelType w:val="multilevel"/>
    <w:tmpl w:val="08621292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000000"/>
        <w:spacing w:val="-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921C86"/>
    <w:multiLevelType w:val="hybridMultilevel"/>
    <w:tmpl w:val="23B411DA"/>
    <w:lvl w:ilvl="0" w:tplc="527A7C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E448A3"/>
    <w:multiLevelType w:val="hybridMultilevel"/>
    <w:tmpl w:val="767E3104"/>
    <w:lvl w:ilvl="0" w:tplc="C1E85F6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44342F74"/>
    <w:multiLevelType w:val="hybridMultilevel"/>
    <w:tmpl w:val="9574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E0782"/>
    <w:multiLevelType w:val="hybridMultilevel"/>
    <w:tmpl w:val="EFAE87D6"/>
    <w:lvl w:ilvl="0" w:tplc="1CB6D94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963233"/>
    <w:multiLevelType w:val="hybridMultilevel"/>
    <w:tmpl w:val="8F02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E60F2"/>
    <w:multiLevelType w:val="hybridMultilevel"/>
    <w:tmpl w:val="D5C6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EE496A"/>
    <w:multiLevelType w:val="hybridMultilevel"/>
    <w:tmpl w:val="436CEBAE"/>
    <w:lvl w:ilvl="0" w:tplc="A13C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85349D"/>
    <w:multiLevelType w:val="multilevel"/>
    <w:tmpl w:val="491ADC2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76AA9"/>
    <w:multiLevelType w:val="multilevel"/>
    <w:tmpl w:val="49580D7E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24403"/>
    <w:multiLevelType w:val="hybridMultilevel"/>
    <w:tmpl w:val="79DA227A"/>
    <w:lvl w:ilvl="0" w:tplc="C4D254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2C54051"/>
    <w:multiLevelType w:val="hybridMultilevel"/>
    <w:tmpl w:val="666A4CCE"/>
    <w:lvl w:ilvl="0" w:tplc="19F42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3A35AC"/>
    <w:multiLevelType w:val="hybridMultilevel"/>
    <w:tmpl w:val="6E205876"/>
    <w:lvl w:ilvl="0" w:tplc="08FE7D60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6" w15:restartNumberingAfterBreak="0">
    <w:nsid w:val="76F01569"/>
    <w:multiLevelType w:val="hybridMultilevel"/>
    <w:tmpl w:val="502AEF34"/>
    <w:lvl w:ilvl="0" w:tplc="8A74F9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0E11BE"/>
    <w:multiLevelType w:val="hybridMultilevel"/>
    <w:tmpl w:val="A57E3D36"/>
    <w:lvl w:ilvl="0" w:tplc="08FE7D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FF22C5"/>
    <w:multiLevelType w:val="hybridMultilevel"/>
    <w:tmpl w:val="B02E5E6C"/>
    <w:lvl w:ilvl="0" w:tplc="A77498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 w15:restartNumberingAfterBreak="0">
    <w:nsid w:val="7EC069A0"/>
    <w:multiLevelType w:val="hybridMultilevel"/>
    <w:tmpl w:val="437A2E88"/>
    <w:lvl w:ilvl="0" w:tplc="E0AE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1"/>
  </w:num>
  <w:num w:numId="5">
    <w:abstractNumId w:val="30"/>
  </w:num>
  <w:num w:numId="6">
    <w:abstractNumId w:val="22"/>
  </w:num>
  <w:num w:numId="7">
    <w:abstractNumId w:val="3"/>
  </w:num>
  <w:num w:numId="8">
    <w:abstractNumId w:val="10"/>
  </w:num>
  <w:num w:numId="9">
    <w:abstractNumId w:val="17"/>
  </w:num>
  <w:num w:numId="10">
    <w:abstractNumId w:val="26"/>
  </w:num>
  <w:num w:numId="11">
    <w:abstractNumId w:val="29"/>
  </w:num>
  <w:num w:numId="12">
    <w:abstractNumId w:val="19"/>
  </w:num>
  <w:num w:numId="13">
    <w:abstractNumId w:val="13"/>
  </w:num>
  <w:num w:numId="14">
    <w:abstractNumId w:val="8"/>
  </w:num>
  <w:num w:numId="15">
    <w:abstractNumId w:val="37"/>
  </w:num>
  <w:num w:numId="16">
    <w:abstractNumId w:val="35"/>
  </w:num>
  <w:num w:numId="17">
    <w:abstractNumId w:val="11"/>
  </w:num>
  <w:num w:numId="18">
    <w:abstractNumId w:val="39"/>
  </w:num>
  <w:num w:numId="19">
    <w:abstractNumId w:val="6"/>
  </w:num>
  <w:num w:numId="20">
    <w:abstractNumId w:val="21"/>
  </w:num>
  <w:num w:numId="21">
    <w:abstractNumId w:val="27"/>
  </w:num>
  <w:num w:numId="22">
    <w:abstractNumId w:val="34"/>
  </w:num>
  <w:num w:numId="23">
    <w:abstractNumId w:val="4"/>
  </w:num>
  <w:num w:numId="24">
    <w:abstractNumId w:val="16"/>
  </w:num>
  <w:num w:numId="25">
    <w:abstractNumId w:val="5"/>
  </w:num>
  <w:num w:numId="26">
    <w:abstractNumId w:val="2"/>
  </w:num>
  <w:num w:numId="27">
    <w:abstractNumId w:val="12"/>
  </w:num>
  <w:num w:numId="28">
    <w:abstractNumId w:val="9"/>
  </w:num>
  <w:num w:numId="29">
    <w:abstractNumId w:val="33"/>
  </w:num>
  <w:num w:numId="30">
    <w:abstractNumId w:val="25"/>
  </w:num>
  <w:num w:numId="31">
    <w:abstractNumId w:val="38"/>
  </w:num>
  <w:num w:numId="32">
    <w:abstractNumId w:val="32"/>
  </w:num>
  <w:num w:numId="33">
    <w:abstractNumId w:val="0"/>
  </w:num>
  <w:num w:numId="34">
    <w:abstractNumId w:val="7"/>
  </w:num>
  <w:num w:numId="35">
    <w:abstractNumId w:val="31"/>
  </w:num>
  <w:num w:numId="36">
    <w:abstractNumId w:val="14"/>
  </w:num>
  <w:num w:numId="37">
    <w:abstractNumId w:val="23"/>
  </w:num>
  <w:num w:numId="38">
    <w:abstractNumId w:val="28"/>
  </w:num>
  <w:num w:numId="39">
    <w:abstractNumId w:val="15"/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2"/>
    <w:rsid w:val="00000090"/>
    <w:rsid w:val="00002081"/>
    <w:rsid w:val="000022AB"/>
    <w:rsid w:val="0000258E"/>
    <w:rsid w:val="000035CE"/>
    <w:rsid w:val="00003908"/>
    <w:rsid w:val="00003F74"/>
    <w:rsid w:val="00005522"/>
    <w:rsid w:val="00005888"/>
    <w:rsid w:val="00005FB3"/>
    <w:rsid w:val="000063B8"/>
    <w:rsid w:val="00006A1D"/>
    <w:rsid w:val="00007AE2"/>
    <w:rsid w:val="0001077F"/>
    <w:rsid w:val="00010D4D"/>
    <w:rsid w:val="000116E8"/>
    <w:rsid w:val="000117FC"/>
    <w:rsid w:val="0001229D"/>
    <w:rsid w:val="000122F5"/>
    <w:rsid w:val="00013433"/>
    <w:rsid w:val="00013459"/>
    <w:rsid w:val="0001408D"/>
    <w:rsid w:val="0001670F"/>
    <w:rsid w:val="00017383"/>
    <w:rsid w:val="0002021D"/>
    <w:rsid w:val="000214FC"/>
    <w:rsid w:val="000217A9"/>
    <w:rsid w:val="00022391"/>
    <w:rsid w:val="000231A3"/>
    <w:rsid w:val="00023412"/>
    <w:rsid w:val="0002453A"/>
    <w:rsid w:val="000250FF"/>
    <w:rsid w:val="00027AB7"/>
    <w:rsid w:val="00027F14"/>
    <w:rsid w:val="00027F2D"/>
    <w:rsid w:val="00030067"/>
    <w:rsid w:val="000302A7"/>
    <w:rsid w:val="000310D0"/>
    <w:rsid w:val="00032F4D"/>
    <w:rsid w:val="00033086"/>
    <w:rsid w:val="00035375"/>
    <w:rsid w:val="0003587D"/>
    <w:rsid w:val="000368FE"/>
    <w:rsid w:val="00037165"/>
    <w:rsid w:val="00037ACA"/>
    <w:rsid w:val="00040621"/>
    <w:rsid w:val="000426B5"/>
    <w:rsid w:val="000434F6"/>
    <w:rsid w:val="00045499"/>
    <w:rsid w:val="00046026"/>
    <w:rsid w:val="00047764"/>
    <w:rsid w:val="00047EB8"/>
    <w:rsid w:val="00051923"/>
    <w:rsid w:val="00051CAA"/>
    <w:rsid w:val="00053E52"/>
    <w:rsid w:val="000551BD"/>
    <w:rsid w:val="00056C63"/>
    <w:rsid w:val="0006031A"/>
    <w:rsid w:val="0006082B"/>
    <w:rsid w:val="00061C33"/>
    <w:rsid w:val="000633EB"/>
    <w:rsid w:val="000633FE"/>
    <w:rsid w:val="000663EE"/>
    <w:rsid w:val="0006677B"/>
    <w:rsid w:val="000676ED"/>
    <w:rsid w:val="0006786E"/>
    <w:rsid w:val="000715DA"/>
    <w:rsid w:val="00071A9A"/>
    <w:rsid w:val="00071E36"/>
    <w:rsid w:val="00072C42"/>
    <w:rsid w:val="000733AF"/>
    <w:rsid w:val="00073EBB"/>
    <w:rsid w:val="00073ECB"/>
    <w:rsid w:val="00075267"/>
    <w:rsid w:val="000754D6"/>
    <w:rsid w:val="00075528"/>
    <w:rsid w:val="00075D3E"/>
    <w:rsid w:val="000777BF"/>
    <w:rsid w:val="000800C3"/>
    <w:rsid w:val="00080578"/>
    <w:rsid w:val="00081932"/>
    <w:rsid w:val="00082784"/>
    <w:rsid w:val="00085656"/>
    <w:rsid w:val="00085675"/>
    <w:rsid w:val="0008727A"/>
    <w:rsid w:val="00087553"/>
    <w:rsid w:val="000879A1"/>
    <w:rsid w:val="00087D41"/>
    <w:rsid w:val="00090D98"/>
    <w:rsid w:val="00091329"/>
    <w:rsid w:val="000921DC"/>
    <w:rsid w:val="00092405"/>
    <w:rsid w:val="00092590"/>
    <w:rsid w:val="00092606"/>
    <w:rsid w:val="000936E0"/>
    <w:rsid w:val="000954D6"/>
    <w:rsid w:val="00095A50"/>
    <w:rsid w:val="000960CC"/>
    <w:rsid w:val="000963EC"/>
    <w:rsid w:val="00096D2E"/>
    <w:rsid w:val="000979D0"/>
    <w:rsid w:val="000A0EE7"/>
    <w:rsid w:val="000A18CD"/>
    <w:rsid w:val="000A25B2"/>
    <w:rsid w:val="000A3072"/>
    <w:rsid w:val="000A39B1"/>
    <w:rsid w:val="000A476D"/>
    <w:rsid w:val="000A47A6"/>
    <w:rsid w:val="000A63FD"/>
    <w:rsid w:val="000A659C"/>
    <w:rsid w:val="000A7A97"/>
    <w:rsid w:val="000B221A"/>
    <w:rsid w:val="000B2836"/>
    <w:rsid w:val="000B39BC"/>
    <w:rsid w:val="000B3C99"/>
    <w:rsid w:val="000B423B"/>
    <w:rsid w:val="000B55CB"/>
    <w:rsid w:val="000B5BD4"/>
    <w:rsid w:val="000B60BE"/>
    <w:rsid w:val="000B776B"/>
    <w:rsid w:val="000B77A7"/>
    <w:rsid w:val="000C0C3E"/>
    <w:rsid w:val="000C171E"/>
    <w:rsid w:val="000C1E5C"/>
    <w:rsid w:val="000C288B"/>
    <w:rsid w:val="000C3C70"/>
    <w:rsid w:val="000C45BF"/>
    <w:rsid w:val="000C4CA8"/>
    <w:rsid w:val="000C571B"/>
    <w:rsid w:val="000C64F1"/>
    <w:rsid w:val="000C6AF7"/>
    <w:rsid w:val="000C6D9E"/>
    <w:rsid w:val="000C77ED"/>
    <w:rsid w:val="000D0047"/>
    <w:rsid w:val="000D1884"/>
    <w:rsid w:val="000D3161"/>
    <w:rsid w:val="000D3512"/>
    <w:rsid w:val="000D3B82"/>
    <w:rsid w:val="000D4B71"/>
    <w:rsid w:val="000D5687"/>
    <w:rsid w:val="000D5B3F"/>
    <w:rsid w:val="000D61F0"/>
    <w:rsid w:val="000D6E1A"/>
    <w:rsid w:val="000D7061"/>
    <w:rsid w:val="000D7535"/>
    <w:rsid w:val="000E1F39"/>
    <w:rsid w:val="000E3114"/>
    <w:rsid w:val="000E4181"/>
    <w:rsid w:val="000E4E67"/>
    <w:rsid w:val="000E519F"/>
    <w:rsid w:val="000E5466"/>
    <w:rsid w:val="000E69D5"/>
    <w:rsid w:val="000E6A33"/>
    <w:rsid w:val="000E6B5B"/>
    <w:rsid w:val="000E6ED5"/>
    <w:rsid w:val="000E703F"/>
    <w:rsid w:val="000E7CC7"/>
    <w:rsid w:val="000F0CDE"/>
    <w:rsid w:val="000F1570"/>
    <w:rsid w:val="000F193B"/>
    <w:rsid w:val="000F3532"/>
    <w:rsid w:val="000F4006"/>
    <w:rsid w:val="000F451B"/>
    <w:rsid w:val="000F53A2"/>
    <w:rsid w:val="00100756"/>
    <w:rsid w:val="00100786"/>
    <w:rsid w:val="00101BF5"/>
    <w:rsid w:val="00101E1F"/>
    <w:rsid w:val="0010253A"/>
    <w:rsid w:val="001027E0"/>
    <w:rsid w:val="00102CD8"/>
    <w:rsid w:val="00102F73"/>
    <w:rsid w:val="00103930"/>
    <w:rsid w:val="00104359"/>
    <w:rsid w:val="00105019"/>
    <w:rsid w:val="00105E54"/>
    <w:rsid w:val="00107655"/>
    <w:rsid w:val="001078B9"/>
    <w:rsid w:val="00107B98"/>
    <w:rsid w:val="00110DCB"/>
    <w:rsid w:val="00112E72"/>
    <w:rsid w:val="00113B21"/>
    <w:rsid w:val="00116067"/>
    <w:rsid w:val="001162DA"/>
    <w:rsid w:val="0011641C"/>
    <w:rsid w:val="001172CC"/>
    <w:rsid w:val="00117857"/>
    <w:rsid w:val="0011788A"/>
    <w:rsid w:val="00117CC7"/>
    <w:rsid w:val="001204C7"/>
    <w:rsid w:val="0012106A"/>
    <w:rsid w:val="00121423"/>
    <w:rsid w:val="001216FA"/>
    <w:rsid w:val="00121A54"/>
    <w:rsid w:val="00122732"/>
    <w:rsid w:val="00122BD7"/>
    <w:rsid w:val="0012312A"/>
    <w:rsid w:val="0012437D"/>
    <w:rsid w:val="00124B18"/>
    <w:rsid w:val="001253FC"/>
    <w:rsid w:val="00126C67"/>
    <w:rsid w:val="001309F8"/>
    <w:rsid w:val="00131063"/>
    <w:rsid w:val="00131631"/>
    <w:rsid w:val="00131D77"/>
    <w:rsid w:val="00131FE9"/>
    <w:rsid w:val="00133720"/>
    <w:rsid w:val="00133968"/>
    <w:rsid w:val="00134014"/>
    <w:rsid w:val="00134CE0"/>
    <w:rsid w:val="0013563F"/>
    <w:rsid w:val="00136A67"/>
    <w:rsid w:val="00136CE7"/>
    <w:rsid w:val="00136F2B"/>
    <w:rsid w:val="0013735D"/>
    <w:rsid w:val="00137640"/>
    <w:rsid w:val="0013765F"/>
    <w:rsid w:val="0014011F"/>
    <w:rsid w:val="0014313B"/>
    <w:rsid w:val="001431C7"/>
    <w:rsid w:val="00143684"/>
    <w:rsid w:val="00143C45"/>
    <w:rsid w:val="00144682"/>
    <w:rsid w:val="00145696"/>
    <w:rsid w:val="00145C68"/>
    <w:rsid w:val="00145E5C"/>
    <w:rsid w:val="00147334"/>
    <w:rsid w:val="00147776"/>
    <w:rsid w:val="00147A18"/>
    <w:rsid w:val="00150979"/>
    <w:rsid w:val="001517EC"/>
    <w:rsid w:val="00152BE1"/>
    <w:rsid w:val="00153926"/>
    <w:rsid w:val="00154856"/>
    <w:rsid w:val="00154D09"/>
    <w:rsid w:val="00155599"/>
    <w:rsid w:val="00156215"/>
    <w:rsid w:val="001578DB"/>
    <w:rsid w:val="00160185"/>
    <w:rsid w:val="001619ED"/>
    <w:rsid w:val="0016279D"/>
    <w:rsid w:val="00162D0E"/>
    <w:rsid w:val="00162F16"/>
    <w:rsid w:val="0016357C"/>
    <w:rsid w:val="00164985"/>
    <w:rsid w:val="001662BE"/>
    <w:rsid w:val="00166D8C"/>
    <w:rsid w:val="00167EE0"/>
    <w:rsid w:val="0017034E"/>
    <w:rsid w:val="001708A1"/>
    <w:rsid w:val="00170AE3"/>
    <w:rsid w:val="00170B9A"/>
    <w:rsid w:val="001736A8"/>
    <w:rsid w:val="00173F92"/>
    <w:rsid w:val="00175394"/>
    <w:rsid w:val="00175FAC"/>
    <w:rsid w:val="001763D8"/>
    <w:rsid w:val="001777B4"/>
    <w:rsid w:val="00177F17"/>
    <w:rsid w:val="0018004F"/>
    <w:rsid w:val="00180D77"/>
    <w:rsid w:val="00181E9E"/>
    <w:rsid w:val="0018231A"/>
    <w:rsid w:val="001827E8"/>
    <w:rsid w:val="0018348B"/>
    <w:rsid w:val="001840EF"/>
    <w:rsid w:val="00184D00"/>
    <w:rsid w:val="00185D0F"/>
    <w:rsid w:val="0018748C"/>
    <w:rsid w:val="00187B27"/>
    <w:rsid w:val="0019000D"/>
    <w:rsid w:val="001900C6"/>
    <w:rsid w:val="00190334"/>
    <w:rsid w:val="0019050A"/>
    <w:rsid w:val="00191015"/>
    <w:rsid w:val="00191715"/>
    <w:rsid w:val="001920A3"/>
    <w:rsid w:val="0019223A"/>
    <w:rsid w:val="00193AE5"/>
    <w:rsid w:val="00193B7F"/>
    <w:rsid w:val="00193B98"/>
    <w:rsid w:val="00193D9E"/>
    <w:rsid w:val="00193F6D"/>
    <w:rsid w:val="00195293"/>
    <w:rsid w:val="0019685B"/>
    <w:rsid w:val="00197629"/>
    <w:rsid w:val="00197B3A"/>
    <w:rsid w:val="001A1D08"/>
    <w:rsid w:val="001A1EB9"/>
    <w:rsid w:val="001A208C"/>
    <w:rsid w:val="001A2AC6"/>
    <w:rsid w:val="001A2BD2"/>
    <w:rsid w:val="001A3F36"/>
    <w:rsid w:val="001A6427"/>
    <w:rsid w:val="001A6BB9"/>
    <w:rsid w:val="001A6F7C"/>
    <w:rsid w:val="001A78DC"/>
    <w:rsid w:val="001B024C"/>
    <w:rsid w:val="001B1E0A"/>
    <w:rsid w:val="001B272F"/>
    <w:rsid w:val="001B2C8F"/>
    <w:rsid w:val="001B3805"/>
    <w:rsid w:val="001B3DDE"/>
    <w:rsid w:val="001B3E0D"/>
    <w:rsid w:val="001B4F7D"/>
    <w:rsid w:val="001B4FA5"/>
    <w:rsid w:val="001B5BA6"/>
    <w:rsid w:val="001B6502"/>
    <w:rsid w:val="001C06ED"/>
    <w:rsid w:val="001C0C0D"/>
    <w:rsid w:val="001C0F9F"/>
    <w:rsid w:val="001C116D"/>
    <w:rsid w:val="001C16E5"/>
    <w:rsid w:val="001C253B"/>
    <w:rsid w:val="001C2DE5"/>
    <w:rsid w:val="001C474E"/>
    <w:rsid w:val="001C4E8A"/>
    <w:rsid w:val="001C5478"/>
    <w:rsid w:val="001C6264"/>
    <w:rsid w:val="001D0F83"/>
    <w:rsid w:val="001D2E21"/>
    <w:rsid w:val="001D310C"/>
    <w:rsid w:val="001D3714"/>
    <w:rsid w:val="001D3CE8"/>
    <w:rsid w:val="001D43F5"/>
    <w:rsid w:val="001D79E6"/>
    <w:rsid w:val="001E12B5"/>
    <w:rsid w:val="001E12C7"/>
    <w:rsid w:val="001E1D09"/>
    <w:rsid w:val="001E244F"/>
    <w:rsid w:val="001E2E74"/>
    <w:rsid w:val="001E5707"/>
    <w:rsid w:val="001E5E76"/>
    <w:rsid w:val="001E6867"/>
    <w:rsid w:val="001E7389"/>
    <w:rsid w:val="001E7426"/>
    <w:rsid w:val="001F046C"/>
    <w:rsid w:val="001F0697"/>
    <w:rsid w:val="001F0E79"/>
    <w:rsid w:val="001F0F0C"/>
    <w:rsid w:val="001F0F16"/>
    <w:rsid w:val="001F1D0D"/>
    <w:rsid w:val="001F1E2F"/>
    <w:rsid w:val="001F1E5D"/>
    <w:rsid w:val="001F33A8"/>
    <w:rsid w:val="001F3BF1"/>
    <w:rsid w:val="001F3F0D"/>
    <w:rsid w:val="001F4446"/>
    <w:rsid w:val="001F481D"/>
    <w:rsid w:val="001F4CBA"/>
    <w:rsid w:val="001F4DAE"/>
    <w:rsid w:val="001F58F6"/>
    <w:rsid w:val="001F72B4"/>
    <w:rsid w:val="001F7DB5"/>
    <w:rsid w:val="001F7DC7"/>
    <w:rsid w:val="002013CF"/>
    <w:rsid w:val="00201DEE"/>
    <w:rsid w:val="00202165"/>
    <w:rsid w:val="002029C6"/>
    <w:rsid w:val="0020366F"/>
    <w:rsid w:val="002041DF"/>
    <w:rsid w:val="0020444D"/>
    <w:rsid w:val="002048BC"/>
    <w:rsid w:val="0020543B"/>
    <w:rsid w:val="00206374"/>
    <w:rsid w:val="00206E40"/>
    <w:rsid w:val="0020731B"/>
    <w:rsid w:val="00207D7B"/>
    <w:rsid w:val="002101EC"/>
    <w:rsid w:val="00211795"/>
    <w:rsid w:val="0021262C"/>
    <w:rsid w:val="00214970"/>
    <w:rsid w:val="00214B09"/>
    <w:rsid w:val="00214C61"/>
    <w:rsid w:val="00214F8D"/>
    <w:rsid w:val="002152B1"/>
    <w:rsid w:val="00215B01"/>
    <w:rsid w:val="00215C03"/>
    <w:rsid w:val="00215C49"/>
    <w:rsid w:val="00215D38"/>
    <w:rsid w:val="00216B88"/>
    <w:rsid w:val="00217AA3"/>
    <w:rsid w:val="00223838"/>
    <w:rsid w:val="00223C2B"/>
    <w:rsid w:val="00223E97"/>
    <w:rsid w:val="00224273"/>
    <w:rsid w:val="0022592F"/>
    <w:rsid w:val="002264AC"/>
    <w:rsid w:val="00227293"/>
    <w:rsid w:val="00230BC3"/>
    <w:rsid w:val="00231B28"/>
    <w:rsid w:val="002324CE"/>
    <w:rsid w:val="00232ACB"/>
    <w:rsid w:val="0023486B"/>
    <w:rsid w:val="00234FAF"/>
    <w:rsid w:val="00236C93"/>
    <w:rsid w:val="00237448"/>
    <w:rsid w:val="00237712"/>
    <w:rsid w:val="002379CE"/>
    <w:rsid w:val="002402CE"/>
    <w:rsid w:val="00240E79"/>
    <w:rsid w:val="002415FB"/>
    <w:rsid w:val="00241BD8"/>
    <w:rsid w:val="002426D8"/>
    <w:rsid w:val="00242A20"/>
    <w:rsid w:val="00243B20"/>
    <w:rsid w:val="00243CDC"/>
    <w:rsid w:val="002460EF"/>
    <w:rsid w:val="00246772"/>
    <w:rsid w:val="002469D5"/>
    <w:rsid w:val="0024779B"/>
    <w:rsid w:val="00250427"/>
    <w:rsid w:val="00250B2A"/>
    <w:rsid w:val="002516AE"/>
    <w:rsid w:val="00251F4A"/>
    <w:rsid w:val="00252FB9"/>
    <w:rsid w:val="00254CB7"/>
    <w:rsid w:val="00255169"/>
    <w:rsid w:val="00255210"/>
    <w:rsid w:val="00255F78"/>
    <w:rsid w:val="00256179"/>
    <w:rsid w:val="00256A34"/>
    <w:rsid w:val="00256BB3"/>
    <w:rsid w:val="00257C6E"/>
    <w:rsid w:val="0026042C"/>
    <w:rsid w:val="00262430"/>
    <w:rsid w:val="0026255B"/>
    <w:rsid w:val="002629B4"/>
    <w:rsid w:val="002636A1"/>
    <w:rsid w:val="002638AF"/>
    <w:rsid w:val="00263B8F"/>
    <w:rsid w:val="00264217"/>
    <w:rsid w:val="00264EFB"/>
    <w:rsid w:val="002650E5"/>
    <w:rsid w:val="002653B1"/>
    <w:rsid w:val="00265976"/>
    <w:rsid w:val="0027053B"/>
    <w:rsid w:val="00270C30"/>
    <w:rsid w:val="00271BE7"/>
    <w:rsid w:val="002724CB"/>
    <w:rsid w:val="00272841"/>
    <w:rsid w:val="0027288C"/>
    <w:rsid w:val="00273057"/>
    <w:rsid w:val="002732CC"/>
    <w:rsid w:val="0027420A"/>
    <w:rsid w:val="00274DC1"/>
    <w:rsid w:val="002753E2"/>
    <w:rsid w:val="00276EEB"/>
    <w:rsid w:val="0028163B"/>
    <w:rsid w:val="002821CB"/>
    <w:rsid w:val="0028224F"/>
    <w:rsid w:val="00282752"/>
    <w:rsid w:val="0028276F"/>
    <w:rsid w:val="002831CF"/>
    <w:rsid w:val="00284BD5"/>
    <w:rsid w:val="00284CE2"/>
    <w:rsid w:val="00285763"/>
    <w:rsid w:val="00285BBB"/>
    <w:rsid w:val="00285FCD"/>
    <w:rsid w:val="00290533"/>
    <w:rsid w:val="00291265"/>
    <w:rsid w:val="002917D3"/>
    <w:rsid w:val="0029274A"/>
    <w:rsid w:val="00292813"/>
    <w:rsid w:val="00292D72"/>
    <w:rsid w:val="00292E7D"/>
    <w:rsid w:val="002942F9"/>
    <w:rsid w:val="00294AB8"/>
    <w:rsid w:val="00296318"/>
    <w:rsid w:val="0029650A"/>
    <w:rsid w:val="00297300"/>
    <w:rsid w:val="00297B44"/>
    <w:rsid w:val="00297F06"/>
    <w:rsid w:val="002A0F20"/>
    <w:rsid w:val="002A11FE"/>
    <w:rsid w:val="002A2A21"/>
    <w:rsid w:val="002A3154"/>
    <w:rsid w:val="002A46E8"/>
    <w:rsid w:val="002A4FDB"/>
    <w:rsid w:val="002A50A8"/>
    <w:rsid w:val="002A69BE"/>
    <w:rsid w:val="002B0DB0"/>
    <w:rsid w:val="002B0FED"/>
    <w:rsid w:val="002B1DE4"/>
    <w:rsid w:val="002B1E19"/>
    <w:rsid w:val="002B2310"/>
    <w:rsid w:val="002B31F3"/>
    <w:rsid w:val="002B46C8"/>
    <w:rsid w:val="002B55A3"/>
    <w:rsid w:val="002B5C97"/>
    <w:rsid w:val="002B61C0"/>
    <w:rsid w:val="002C022E"/>
    <w:rsid w:val="002C0472"/>
    <w:rsid w:val="002C12B3"/>
    <w:rsid w:val="002C287C"/>
    <w:rsid w:val="002C4EDD"/>
    <w:rsid w:val="002C5C9C"/>
    <w:rsid w:val="002C617A"/>
    <w:rsid w:val="002C6595"/>
    <w:rsid w:val="002C6C95"/>
    <w:rsid w:val="002C77FD"/>
    <w:rsid w:val="002D0AFC"/>
    <w:rsid w:val="002D0C3C"/>
    <w:rsid w:val="002D0F13"/>
    <w:rsid w:val="002D137D"/>
    <w:rsid w:val="002D2D4B"/>
    <w:rsid w:val="002D3237"/>
    <w:rsid w:val="002D3C27"/>
    <w:rsid w:val="002D4C9B"/>
    <w:rsid w:val="002D53D6"/>
    <w:rsid w:val="002D5587"/>
    <w:rsid w:val="002D5A34"/>
    <w:rsid w:val="002D5CDB"/>
    <w:rsid w:val="002D5DA6"/>
    <w:rsid w:val="002D64F4"/>
    <w:rsid w:val="002D6552"/>
    <w:rsid w:val="002D733F"/>
    <w:rsid w:val="002D7A93"/>
    <w:rsid w:val="002E19D0"/>
    <w:rsid w:val="002E300F"/>
    <w:rsid w:val="002E31B6"/>
    <w:rsid w:val="002E3430"/>
    <w:rsid w:val="002E38F5"/>
    <w:rsid w:val="002E50CA"/>
    <w:rsid w:val="002E533D"/>
    <w:rsid w:val="002E5D95"/>
    <w:rsid w:val="002E70D8"/>
    <w:rsid w:val="002F1437"/>
    <w:rsid w:val="002F39CC"/>
    <w:rsid w:val="002F5AB1"/>
    <w:rsid w:val="002F5F26"/>
    <w:rsid w:val="002F67E7"/>
    <w:rsid w:val="002F6A0F"/>
    <w:rsid w:val="002F6D72"/>
    <w:rsid w:val="002F739A"/>
    <w:rsid w:val="002F777F"/>
    <w:rsid w:val="00300530"/>
    <w:rsid w:val="003010D4"/>
    <w:rsid w:val="00301762"/>
    <w:rsid w:val="003024D0"/>
    <w:rsid w:val="00305B43"/>
    <w:rsid w:val="003063E6"/>
    <w:rsid w:val="0030718A"/>
    <w:rsid w:val="00307AA4"/>
    <w:rsid w:val="00311E31"/>
    <w:rsid w:val="003122EA"/>
    <w:rsid w:val="003124D7"/>
    <w:rsid w:val="003137B1"/>
    <w:rsid w:val="00313A11"/>
    <w:rsid w:val="003158BB"/>
    <w:rsid w:val="00315F36"/>
    <w:rsid w:val="00316FC3"/>
    <w:rsid w:val="003171FF"/>
    <w:rsid w:val="003214E4"/>
    <w:rsid w:val="00321D11"/>
    <w:rsid w:val="00322DD4"/>
    <w:rsid w:val="0032364F"/>
    <w:rsid w:val="00323DBC"/>
    <w:rsid w:val="003259DE"/>
    <w:rsid w:val="0032617C"/>
    <w:rsid w:val="00326477"/>
    <w:rsid w:val="00326FE6"/>
    <w:rsid w:val="00327167"/>
    <w:rsid w:val="00327879"/>
    <w:rsid w:val="003279A7"/>
    <w:rsid w:val="003306E2"/>
    <w:rsid w:val="00330BC2"/>
    <w:rsid w:val="00332F6D"/>
    <w:rsid w:val="00332FE4"/>
    <w:rsid w:val="003344AC"/>
    <w:rsid w:val="00334979"/>
    <w:rsid w:val="00334A62"/>
    <w:rsid w:val="003361DA"/>
    <w:rsid w:val="0033794B"/>
    <w:rsid w:val="00337997"/>
    <w:rsid w:val="00337A4C"/>
    <w:rsid w:val="00340F02"/>
    <w:rsid w:val="003414A6"/>
    <w:rsid w:val="0034160D"/>
    <w:rsid w:val="003416C7"/>
    <w:rsid w:val="00341C3B"/>
    <w:rsid w:val="00341CAF"/>
    <w:rsid w:val="00342689"/>
    <w:rsid w:val="00343F1B"/>
    <w:rsid w:val="00344B90"/>
    <w:rsid w:val="0034538E"/>
    <w:rsid w:val="00345B4B"/>
    <w:rsid w:val="003472CE"/>
    <w:rsid w:val="003475BB"/>
    <w:rsid w:val="0035354E"/>
    <w:rsid w:val="00354409"/>
    <w:rsid w:val="00354E11"/>
    <w:rsid w:val="00355E0D"/>
    <w:rsid w:val="00357E9C"/>
    <w:rsid w:val="003603BA"/>
    <w:rsid w:val="00360678"/>
    <w:rsid w:val="00362492"/>
    <w:rsid w:val="003633B9"/>
    <w:rsid w:val="003653B0"/>
    <w:rsid w:val="003660B7"/>
    <w:rsid w:val="003664CD"/>
    <w:rsid w:val="0036765F"/>
    <w:rsid w:val="003708A5"/>
    <w:rsid w:val="00370C16"/>
    <w:rsid w:val="00370F40"/>
    <w:rsid w:val="003714C8"/>
    <w:rsid w:val="00371E00"/>
    <w:rsid w:val="0037268B"/>
    <w:rsid w:val="00373B1C"/>
    <w:rsid w:val="00373D2F"/>
    <w:rsid w:val="00374BA3"/>
    <w:rsid w:val="00375EDB"/>
    <w:rsid w:val="00376CD3"/>
    <w:rsid w:val="003775ED"/>
    <w:rsid w:val="00377A86"/>
    <w:rsid w:val="00377E2D"/>
    <w:rsid w:val="0038015A"/>
    <w:rsid w:val="003813AE"/>
    <w:rsid w:val="00381A4F"/>
    <w:rsid w:val="00381BF7"/>
    <w:rsid w:val="00381CA8"/>
    <w:rsid w:val="00382D1D"/>
    <w:rsid w:val="00382D71"/>
    <w:rsid w:val="00383095"/>
    <w:rsid w:val="00383165"/>
    <w:rsid w:val="003833C2"/>
    <w:rsid w:val="00383C2C"/>
    <w:rsid w:val="00383D20"/>
    <w:rsid w:val="00384448"/>
    <w:rsid w:val="00386454"/>
    <w:rsid w:val="003871CC"/>
    <w:rsid w:val="0038798F"/>
    <w:rsid w:val="003909BB"/>
    <w:rsid w:val="003912DB"/>
    <w:rsid w:val="003922C3"/>
    <w:rsid w:val="003924BF"/>
    <w:rsid w:val="00392B75"/>
    <w:rsid w:val="00393E73"/>
    <w:rsid w:val="00394342"/>
    <w:rsid w:val="00394870"/>
    <w:rsid w:val="0039541A"/>
    <w:rsid w:val="0039542A"/>
    <w:rsid w:val="00396248"/>
    <w:rsid w:val="0039624A"/>
    <w:rsid w:val="00396D75"/>
    <w:rsid w:val="00397649"/>
    <w:rsid w:val="00397B62"/>
    <w:rsid w:val="003A10F4"/>
    <w:rsid w:val="003A118F"/>
    <w:rsid w:val="003A146F"/>
    <w:rsid w:val="003A1C75"/>
    <w:rsid w:val="003A21CF"/>
    <w:rsid w:val="003A37DC"/>
    <w:rsid w:val="003A3E0C"/>
    <w:rsid w:val="003A42AA"/>
    <w:rsid w:val="003A5154"/>
    <w:rsid w:val="003A59A4"/>
    <w:rsid w:val="003A71BE"/>
    <w:rsid w:val="003B074B"/>
    <w:rsid w:val="003B0B4F"/>
    <w:rsid w:val="003B0BA9"/>
    <w:rsid w:val="003B0E5B"/>
    <w:rsid w:val="003B16C4"/>
    <w:rsid w:val="003B1D8C"/>
    <w:rsid w:val="003B205F"/>
    <w:rsid w:val="003B21D3"/>
    <w:rsid w:val="003B26DE"/>
    <w:rsid w:val="003B2793"/>
    <w:rsid w:val="003B4290"/>
    <w:rsid w:val="003B4502"/>
    <w:rsid w:val="003B4A1C"/>
    <w:rsid w:val="003B55BF"/>
    <w:rsid w:val="003B60F4"/>
    <w:rsid w:val="003B6237"/>
    <w:rsid w:val="003B6C59"/>
    <w:rsid w:val="003C07BE"/>
    <w:rsid w:val="003C0E42"/>
    <w:rsid w:val="003C139B"/>
    <w:rsid w:val="003C20A9"/>
    <w:rsid w:val="003C2602"/>
    <w:rsid w:val="003C3C8C"/>
    <w:rsid w:val="003C3DE7"/>
    <w:rsid w:val="003C48E8"/>
    <w:rsid w:val="003C57B9"/>
    <w:rsid w:val="003C6534"/>
    <w:rsid w:val="003D3028"/>
    <w:rsid w:val="003D31C5"/>
    <w:rsid w:val="003D324F"/>
    <w:rsid w:val="003D3D45"/>
    <w:rsid w:val="003D54B3"/>
    <w:rsid w:val="003D63AD"/>
    <w:rsid w:val="003D6776"/>
    <w:rsid w:val="003D6C0E"/>
    <w:rsid w:val="003D73A7"/>
    <w:rsid w:val="003D7495"/>
    <w:rsid w:val="003E2E7D"/>
    <w:rsid w:val="003E3467"/>
    <w:rsid w:val="003E347E"/>
    <w:rsid w:val="003E4CF2"/>
    <w:rsid w:val="003E5187"/>
    <w:rsid w:val="003E6587"/>
    <w:rsid w:val="003E6DC7"/>
    <w:rsid w:val="003E6F68"/>
    <w:rsid w:val="003E73F9"/>
    <w:rsid w:val="003E7AAA"/>
    <w:rsid w:val="003F04E6"/>
    <w:rsid w:val="003F084E"/>
    <w:rsid w:val="003F1BD0"/>
    <w:rsid w:val="003F36F1"/>
    <w:rsid w:val="003F385E"/>
    <w:rsid w:val="003F38B8"/>
    <w:rsid w:val="003F492C"/>
    <w:rsid w:val="003F593F"/>
    <w:rsid w:val="003F706A"/>
    <w:rsid w:val="003F786E"/>
    <w:rsid w:val="003F7E60"/>
    <w:rsid w:val="00401438"/>
    <w:rsid w:val="004022CF"/>
    <w:rsid w:val="0040318D"/>
    <w:rsid w:val="004038A7"/>
    <w:rsid w:val="004048BA"/>
    <w:rsid w:val="00405791"/>
    <w:rsid w:val="004060B9"/>
    <w:rsid w:val="0040798D"/>
    <w:rsid w:val="004100A0"/>
    <w:rsid w:val="00410A3F"/>
    <w:rsid w:val="00411067"/>
    <w:rsid w:val="004115FB"/>
    <w:rsid w:val="004118D0"/>
    <w:rsid w:val="00411D30"/>
    <w:rsid w:val="00411E8A"/>
    <w:rsid w:val="00413776"/>
    <w:rsid w:val="004138FE"/>
    <w:rsid w:val="0041472B"/>
    <w:rsid w:val="00415287"/>
    <w:rsid w:val="00415A3D"/>
    <w:rsid w:val="0041794E"/>
    <w:rsid w:val="00417AA5"/>
    <w:rsid w:val="00417E9D"/>
    <w:rsid w:val="0042070C"/>
    <w:rsid w:val="004212C3"/>
    <w:rsid w:val="00422997"/>
    <w:rsid w:val="00422CA6"/>
    <w:rsid w:val="00422D82"/>
    <w:rsid w:val="00424E7C"/>
    <w:rsid w:val="004259B2"/>
    <w:rsid w:val="004275F5"/>
    <w:rsid w:val="0043001F"/>
    <w:rsid w:val="004300AF"/>
    <w:rsid w:val="00430459"/>
    <w:rsid w:val="00430460"/>
    <w:rsid w:val="00430920"/>
    <w:rsid w:val="00430B9A"/>
    <w:rsid w:val="00430C48"/>
    <w:rsid w:val="00430F77"/>
    <w:rsid w:val="00430F99"/>
    <w:rsid w:val="0043294D"/>
    <w:rsid w:val="00433200"/>
    <w:rsid w:val="004338D3"/>
    <w:rsid w:val="0043397F"/>
    <w:rsid w:val="00433A9C"/>
    <w:rsid w:val="00433D1F"/>
    <w:rsid w:val="00434936"/>
    <w:rsid w:val="00435432"/>
    <w:rsid w:val="00436130"/>
    <w:rsid w:val="00436391"/>
    <w:rsid w:val="00437180"/>
    <w:rsid w:val="004405C6"/>
    <w:rsid w:val="00441574"/>
    <w:rsid w:val="00441701"/>
    <w:rsid w:val="004420E9"/>
    <w:rsid w:val="0044211F"/>
    <w:rsid w:val="004433A4"/>
    <w:rsid w:val="00444FEF"/>
    <w:rsid w:val="00445EA4"/>
    <w:rsid w:val="004460C6"/>
    <w:rsid w:val="00446EF5"/>
    <w:rsid w:val="00452F4C"/>
    <w:rsid w:val="004534B3"/>
    <w:rsid w:val="00454544"/>
    <w:rsid w:val="0045565F"/>
    <w:rsid w:val="00455747"/>
    <w:rsid w:val="004567A8"/>
    <w:rsid w:val="004635E5"/>
    <w:rsid w:val="0046395B"/>
    <w:rsid w:val="004639BE"/>
    <w:rsid w:val="004648CF"/>
    <w:rsid w:val="004650E2"/>
    <w:rsid w:val="00466A6F"/>
    <w:rsid w:val="00466D2B"/>
    <w:rsid w:val="004676CF"/>
    <w:rsid w:val="00467E11"/>
    <w:rsid w:val="004711A0"/>
    <w:rsid w:val="004719F7"/>
    <w:rsid w:val="00472C15"/>
    <w:rsid w:val="00472C87"/>
    <w:rsid w:val="004733C4"/>
    <w:rsid w:val="004740AA"/>
    <w:rsid w:val="004742BB"/>
    <w:rsid w:val="004744F1"/>
    <w:rsid w:val="00474998"/>
    <w:rsid w:val="00475094"/>
    <w:rsid w:val="00475A36"/>
    <w:rsid w:val="00475CF8"/>
    <w:rsid w:val="0047650D"/>
    <w:rsid w:val="00480958"/>
    <w:rsid w:val="0048102C"/>
    <w:rsid w:val="0048171F"/>
    <w:rsid w:val="00481BC6"/>
    <w:rsid w:val="00481F18"/>
    <w:rsid w:val="004834E2"/>
    <w:rsid w:val="00483AD5"/>
    <w:rsid w:val="00485C2E"/>
    <w:rsid w:val="0049067B"/>
    <w:rsid w:val="0049118F"/>
    <w:rsid w:val="00491455"/>
    <w:rsid w:val="00491578"/>
    <w:rsid w:val="00491591"/>
    <w:rsid w:val="00493ADE"/>
    <w:rsid w:val="004948B6"/>
    <w:rsid w:val="00496703"/>
    <w:rsid w:val="00497D0E"/>
    <w:rsid w:val="004A0390"/>
    <w:rsid w:val="004A1A84"/>
    <w:rsid w:val="004A20BB"/>
    <w:rsid w:val="004A316E"/>
    <w:rsid w:val="004A3976"/>
    <w:rsid w:val="004A42BB"/>
    <w:rsid w:val="004A451A"/>
    <w:rsid w:val="004A483A"/>
    <w:rsid w:val="004A48E4"/>
    <w:rsid w:val="004A496C"/>
    <w:rsid w:val="004A49AF"/>
    <w:rsid w:val="004A49E9"/>
    <w:rsid w:val="004A4A1F"/>
    <w:rsid w:val="004A53BE"/>
    <w:rsid w:val="004A6725"/>
    <w:rsid w:val="004A67CC"/>
    <w:rsid w:val="004A6C70"/>
    <w:rsid w:val="004B02FE"/>
    <w:rsid w:val="004B0366"/>
    <w:rsid w:val="004B07B9"/>
    <w:rsid w:val="004B121D"/>
    <w:rsid w:val="004B14D3"/>
    <w:rsid w:val="004B28BF"/>
    <w:rsid w:val="004B3F38"/>
    <w:rsid w:val="004B5DA1"/>
    <w:rsid w:val="004B6040"/>
    <w:rsid w:val="004B641A"/>
    <w:rsid w:val="004B6764"/>
    <w:rsid w:val="004B67B9"/>
    <w:rsid w:val="004B7589"/>
    <w:rsid w:val="004B7610"/>
    <w:rsid w:val="004B7B10"/>
    <w:rsid w:val="004C0062"/>
    <w:rsid w:val="004C10BF"/>
    <w:rsid w:val="004C22AB"/>
    <w:rsid w:val="004C245D"/>
    <w:rsid w:val="004C3C82"/>
    <w:rsid w:val="004C460C"/>
    <w:rsid w:val="004C4C54"/>
    <w:rsid w:val="004C674B"/>
    <w:rsid w:val="004D09C7"/>
    <w:rsid w:val="004D0BA5"/>
    <w:rsid w:val="004D0C65"/>
    <w:rsid w:val="004D154B"/>
    <w:rsid w:val="004D1DE8"/>
    <w:rsid w:val="004D1F91"/>
    <w:rsid w:val="004D23CB"/>
    <w:rsid w:val="004D38EA"/>
    <w:rsid w:val="004D3D84"/>
    <w:rsid w:val="004D4E6A"/>
    <w:rsid w:val="004D61DB"/>
    <w:rsid w:val="004D7829"/>
    <w:rsid w:val="004D794D"/>
    <w:rsid w:val="004E25D8"/>
    <w:rsid w:val="004E3C5F"/>
    <w:rsid w:val="004E464D"/>
    <w:rsid w:val="004E5C23"/>
    <w:rsid w:val="004E6957"/>
    <w:rsid w:val="004E717F"/>
    <w:rsid w:val="004E75B5"/>
    <w:rsid w:val="004E775E"/>
    <w:rsid w:val="004E7A8F"/>
    <w:rsid w:val="004F023E"/>
    <w:rsid w:val="004F07FE"/>
    <w:rsid w:val="004F0E5C"/>
    <w:rsid w:val="004F0ECF"/>
    <w:rsid w:val="004F21F7"/>
    <w:rsid w:val="004F42C9"/>
    <w:rsid w:val="004F55D2"/>
    <w:rsid w:val="004F6359"/>
    <w:rsid w:val="004F7556"/>
    <w:rsid w:val="004F7C9A"/>
    <w:rsid w:val="004F7EF0"/>
    <w:rsid w:val="005001A1"/>
    <w:rsid w:val="00500F9B"/>
    <w:rsid w:val="005024B3"/>
    <w:rsid w:val="005024EC"/>
    <w:rsid w:val="0050551D"/>
    <w:rsid w:val="0050656D"/>
    <w:rsid w:val="00506651"/>
    <w:rsid w:val="00507C4C"/>
    <w:rsid w:val="00507EAC"/>
    <w:rsid w:val="00510245"/>
    <w:rsid w:val="00510DA3"/>
    <w:rsid w:val="00511016"/>
    <w:rsid w:val="005120EF"/>
    <w:rsid w:val="00513A39"/>
    <w:rsid w:val="00513B3B"/>
    <w:rsid w:val="005166C7"/>
    <w:rsid w:val="00516A4F"/>
    <w:rsid w:val="0051704A"/>
    <w:rsid w:val="005171E9"/>
    <w:rsid w:val="00521720"/>
    <w:rsid w:val="0052223B"/>
    <w:rsid w:val="0052328B"/>
    <w:rsid w:val="0052479A"/>
    <w:rsid w:val="00525711"/>
    <w:rsid w:val="00527D7E"/>
    <w:rsid w:val="005316DD"/>
    <w:rsid w:val="00532766"/>
    <w:rsid w:val="00533059"/>
    <w:rsid w:val="00533526"/>
    <w:rsid w:val="005338CC"/>
    <w:rsid w:val="00533D49"/>
    <w:rsid w:val="00533F16"/>
    <w:rsid w:val="00534030"/>
    <w:rsid w:val="00534E11"/>
    <w:rsid w:val="00535504"/>
    <w:rsid w:val="00536B7B"/>
    <w:rsid w:val="0053718E"/>
    <w:rsid w:val="00537891"/>
    <w:rsid w:val="00537DFE"/>
    <w:rsid w:val="0054011F"/>
    <w:rsid w:val="005427F6"/>
    <w:rsid w:val="00542C16"/>
    <w:rsid w:val="005432CD"/>
    <w:rsid w:val="0054356D"/>
    <w:rsid w:val="00543614"/>
    <w:rsid w:val="005437E5"/>
    <w:rsid w:val="00543EC6"/>
    <w:rsid w:val="00543ECA"/>
    <w:rsid w:val="00546169"/>
    <w:rsid w:val="00546209"/>
    <w:rsid w:val="00547470"/>
    <w:rsid w:val="00550ABF"/>
    <w:rsid w:val="00551D0E"/>
    <w:rsid w:val="005528AF"/>
    <w:rsid w:val="00553232"/>
    <w:rsid w:val="0055451D"/>
    <w:rsid w:val="00554F46"/>
    <w:rsid w:val="00555AFE"/>
    <w:rsid w:val="00555B40"/>
    <w:rsid w:val="005561A3"/>
    <w:rsid w:val="00557E65"/>
    <w:rsid w:val="00560648"/>
    <w:rsid w:val="0056136F"/>
    <w:rsid w:val="005616F6"/>
    <w:rsid w:val="0056329A"/>
    <w:rsid w:val="005633DC"/>
    <w:rsid w:val="0056692C"/>
    <w:rsid w:val="0057028E"/>
    <w:rsid w:val="00571008"/>
    <w:rsid w:val="005725A7"/>
    <w:rsid w:val="00572786"/>
    <w:rsid w:val="00573252"/>
    <w:rsid w:val="00573F1F"/>
    <w:rsid w:val="005745BF"/>
    <w:rsid w:val="00574892"/>
    <w:rsid w:val="005753C6"/>
    <w:rsid w:val="00575CEC"/>
    <w:rsid w:val="00575E0F"/>
    <w:rsid w:val="00576E18"/>
    <w:rsid w:val="00576E46"/>
    <w:rsid w:val="0057751D"/>
    <w:rsid w:val="00577B38"/>
    <w:rsid w:val="00580693"/>
    <w:rsid w:val="00582B0E"/>
    <w:rsid w:val="00582ED1"/>
    <w:rsid w:val="005837A8"/>
    <w:rsid w:val="005848E9"/>
    <w:rsid w:val="00584F2C"/>
    <w:rsid w:val="005851E2"/>
    <w:rsid w:val="005856CD"/>
    <w:rsid w:val="00585BDB"/>
    <w:rsid w:val="00585C8B"/>
    <w:rsid w:val="00585D56"/>
    <w:rsid w:val="005911D5"/>
    <w:rsid w:val="00591881"/>
    <w:rsid w:val="00591ACD"/>
    <w:rsid w:val="00594186"/>
    <w:rsid w:val="005948DF"/>
    <w:rsid w:val="005948FD"/>
    <w:rsid w:val="0059551A"/>
    <w:rsid w:val="00596654"/>
    <w:rsid w:val="00596CAD"/>
    <w:rsid w:val="005972C5"/>
    <w:rsid w:val="005978DA"/>
    <w:rsid w:val="00597AA6"/>
    <w:rsid w:val="005A0327"/>
    <w:rsid w:val="005A1433"/>
    <w:rsid w:val="005A193D"/>
    <w:rsid w:val="005A2C64"/>
    <w:rsid w:val="005A4313"/>
    <w:rsid w:val="005A483C"/>
    <w:rsid w:val="005A51B6"/>
    <w:rsid w:val="005A5A18"/>
    <w:rsid w:val="005A5AC6"/>
    <w:rsid w:val="005A5DFB"/>
    <w:rsid w:val="005A6360"/>
    <w:rsid w:val="005A6FBD"/>
    <w:rsid w:val="005A749D"/>
    <w:rsid w:val="005B2FF4"/>
    <w:rsid w:val="005B33E6"/>
    <w:rsid w:val="005B34E1"/>
    <w:rsid w:val="005B55EB"/>
    <w:rsid w:val="005B6EAD"/>
    <w:rsid w:val="005B79DA"/>
    <w:rsid w:val="005C190D"/>
    <w:rsid w:val="005C237D"/>
    <w:rsid w:val="005C30AD"/>
    <w:rsid w:val="005C425D"/>
    <w:rsid w:val="005C684A"/>
    <w:rsid w:val="005C7019"/>
    <w:rsid w:val="005C7446"/>
    <w:rsid w:val="005D003A"/>
    <w:rsid w:val="005D06DE"/>
    <w:rsid w:val="005D1D5D"/>
    <w:rsid w:val="005D3494"/>
    <w:rsid w:val="005D3D86"/>
    <w:rsid w:val="005D494C"/>
    <w:rsid w:val="005D565B"/>
    <w:rsid w:val="005D6DA9"/>
    <w:rsid w:val="005E0D56"/>
    <w:rsid w:val="005E0E06"/>
    <w:rsid w:val="005E1ABA"/>
    <w:rsid w:val="005E2935"/>
    <w:rsid w:val="005E2B92"/>
    <w:rsid w:val="005E3311"/>
    <w:rsid w:val="005E3B6F"/>
    <w:rsid w:val="005E4226"/>
    <w:rsid w:val="005E43F4"/>
    <w:rsid w:val="005E4475"/>
    <w:rsid w:val="005E46B2"/>
    <w:rsid w:val="005E5FFB"/>
    <w:rsid w:val="005E741C"/>
    <w:rsid w:val="005E7815"/>
    <w:rsid w:val="005F1308"/>
    <w:rsid w:val="005F2AA3"/>
    <w:rsid w:val="005F3809"/>
    <w:rsid w:val="005F4121"/>
    <w:rsid w:val="005F563F"/>
    <w:rsid w:val="005F581B"/>
    <w:rsid w:val="005F5E91"/>
    <w:rsid w:val="005F6690"/>
    <w:rsid w:val="005F7781"/>
    <w:rsid w:val="006016D1"/>
    <w:rsid w:val="00601EDA"/>
    <w:rsid w:val="0060249B"/>
    <w:rsid w:val="0060427A"/>
    <w:rsid w:val="006059B8"/>
    <w:rsid w:val="00606091"/>
    <w:rsid w:val="006060C1"/>
    <w:rsid w:val="006067FF"/>
    <w:rsid w:val="00606938"/>
    <w:rsid w:val="00606B46"/>
    <w:rsid w:val="00606C46"/>
    <w:rsid w:val="00606DCB"/>
    <w:rsid w:val="0060738C"/>
    <w:rsid w:val="0061032E"/>
    <w:rsid w:val="00612C56"/>
    <w:rsid w:val="006168E9"/>
    <w:rsid w:val="00620683"/>
    <w:rsid w:val="00620C56"/>
    <w:rsid w:val="00620F24"/>
    <w:rsid w:val="006214EB"/>
    <w:rsid w:val="00621631"/>
    <w:rsid w:val="00622186"/>
    <w:rsid w:val="00622AEB"/>
    <w:rsid w:val="006270CD"/>
    <w:rsid w:val="00627340"/>
    <w:rsid w:val="00630F2F"/>
    <w:rsid w:val="0063137E"/>
    <w:rsid w:val="00631CA5"/>
    <w:rsid w:val="00631EA8"/>
    <w:rsid w:val="006340A5"/>
    <w:rsid w:val="006340DE"/>
    <w:rsid w:val="00634755"/>
    <w:rsid w:val="006365A4"/>
    <w:rsid w:val="00637A29"/>
    <w:rsid w:val="00641A2F"/>
    <w:rsid w:val="00641E69"/>
    <w:rsid w:val="006432F0"/>
    <w:rsid w:val="00644613"/>
    <w:rsid w:val="00644EAB"/>
    <w:rsid w:val="006456F0"/>
    <w:rsid w:val="0064681B"/>
    <w:rsid w:val="00646B78"/>
    <w:rsid w:val="00647186"/>
    <w:rsid w:val="00647A15"/>
    <w:rsid w:val="00647BB9"/>
    <w:rsid w:val="00651838"/>
    <w:rsid w:val="00651BF1"/>
    <w:rsid w:val="00651E43"/>
    <w:rsid w:val="00653F3C"/>
    <w:rsid w:val="006548CE"/>
    <w:rsid w:val="00654FDB"/>
    <w:rsid w:val="0065507D"/>
    <w:rsid w:val="00655836"/>
    <w:rsid w:val="006571B7"/>
    <w:rsid w:val="006578C3"/>
    <w:rsid w:val="00657B09"/>
    <w:rsid w:val="00661E5D"/>
    <w:rsid w:val="00662528"/>
    <w:rsid w:val="006630B9"/>
    <w:rsid w:val="00663108"/>
    <w:rsid w:val="006644BA"/>
    <w:rsid w:val="0066483A"/>
    <w:rsid w:val="00664D9D"/>
    <w:rsid w:val="0066518E"/>
    <w:rsid w:val="006652B8"/>
    <w:rsid w:val="00665AB5"/>
    <w:rsid w:val="00665B29"/>
    <w:rsid w:val="00665B7C"/>
    <w:rsid w:val="00667337"/>
    <w:rsid w:val="00671849"/>
    <w:rsid w:val="006719CB"/>
    <w:rsid w:val="00671E54"/>
    <w:rsid w:val="0067413A"/>
    <w:rsid w:val="00674862"/>
    <w:rsid w:val="00674AD5"/>
    <w:rsid w:val="006750F9"/>
    <w:rsid w:val="006754B0"/>
    <w:rsid w:val="00675AA1"/>
    <w:rsid w:val="0067721F"/>
    <w:rsid w:val="00677792"/>
    <w:rsid w:val="00680A5E"/>
    <w:rsid w:val="00683E49"/>
    <w:rsid w:val="00684305"/>
    <w:rsid w:val="00684CA0"/>
    <w:rsid w:val="006850C8"/>
    <w:rsid w:val="0068572A"/>
    <w:rsid w:val="00691643"/>
    <w:rsid w:val="0069173B"/>
    <w:rsid w:val="00691AC9"/>
    <w:rsid w:val="00693E8A"/>
    <w:rsid w:val="0069476A"/>
    <w:rsid w:val="00695245"/>
    <w:rsid w:val="00696064"/>
    <w:rsid w:val="006961C8"/>
    <w:rsid w:val="00696888"/>
    <w:rsid w:val="00697732"/>
    <w:rsid w:val="00697D5A"/>
    <w:rsid w:val="006A04FD"/>
    <w:rsid w:val="006A1DB1"/>
    <w:rsid w:val="006A2DC4"/>
    <w:rsid w:val="006A3A1D"/>
    <w:rsid w:val="006A58E7"/>
    <w:rsid w:val="006A5DC0"/>
    <w:rsid w:val="006A5DDC"/>
    <w:rsid w:val="006A6F9F"/>
    <w:rsid w:val="006A7E48"/>
    <w:rsid w:val="006B10A5"/>
    <w:rsid w:val="006B10C3"/>
    <w:rsid w:val="006B392C"/>
    <w:rsid w:val="006B3ED2"/>
    <w:rsid w:val="006B4910"/>
    <w:rsid w:val="006B5F1C"/>
    <w:rsid w:val="006B6CB7"/>
    <w:rsid w:val="006B7AC6"/>
    <w:rsid w:val="006B7FD7"/>
    <w:rsid w:val="006C00D3"/>
    <w:rsid w:val="006C12B5"/>
    <w:rsid w:val="006C143B"/>
    <w:rsid w:val="006C249D"/>
    <w:rsid w:val="006C2F62"/>
    <w:rsid w:val="006C3113"/>
    <w:rsid w:val="006C506E"/>
    <w:rsid w:val="006C54B2"/>
    <w:rsid w:val="006C5637"/>
    <w:rsid w:val="006C5D7F"/>
    <w:rsid w:val="006C5DCD"/>
    <w:rsid w:val="006C70D5"/>
    <w:rsid w:val="006C7953"/>
    <w:rsid w:val="006D075A"/>
    <w:rsid w:val="006D0A5F"/>
    <w:rsid w:val="006D0B39"/>
    <w:rsid w:val="006D19A5"/>
    <w:rsid w:val="006D2293"/>
    <w:rsid w:val="006D24C2"/>
    <w:rsid w:val="006D2E32"/>
    <w:rsid w:val="006D2F55"/>
    <w:rsid w:val="006D3C85"/>
    <w:rsid w:val="006D47D9"/>
    <w:rsid w:val="006D4D1E"/>
    <w:rsid w:val="006D5833"/>
    <w:rsid w:val="006D5D66"/>
    <w:rsid w:val="006D713F"/>
    <w:rsid w:val="006D7710"/>
    <w:rsid w:val="006E111D"/>
    <w:rsid w:val="006E1690"/>
    <w:rsid w:val="006E2B60"/>
    <w:rsid w:val="006E3D08"/>
    <w:rsid w:val="006E4B77"/>
    <w:rsid w:val="006E59BA"/>
    <w:rsid w:val="006E5F90"/>
    <w:rsid w:val="006E62A5"/>
    <w:rsid w:val="006E7E67"/>
    <w:rsid w:val="006F077F"/>
    <w:rsid w:val="006F08F7"/>
    <w:rsid w:val="006F1050"/>
    <w:rsid w:val="006F24BB"/>
    <w:rsid w:val="006F3D6C"/>
    <w:rsid w:val="006F4265"/>
    <w:rsid w:val="006F42F8"/>
    <w:rsid w:val="006F4741"/>
    <w:rsid w:val="006F5A85"/>
    <w:rsid w:val="006F5FD1"/>
    <w:rsid w:val="006F6786"/>
    <w:rsid w:val="006F717C"/>
    <w:rsid w:val="006F79D3"/>
    <w:rsid w:val="00700A1B"/>
    <w:rsid w:val="00700EEF"/>
    <w:rsid w:val="00701931"/>
    <w:rsid w:val="00704637"/>
    <w:rsid w:val="00704E77"/>
    <w:rsid w:val="00705A9E"/>
    <w:rsid w:val="007060EA"/>
    <w:rsid w:val="00706A1D"/>
    <w:rsid w:val="00706E11"/>
    <w:rsid w:val="007075FF"/>
    <w:rsid w:val="00707D1D"/>
    <w:rsid w:val="00710133"/>
    <w:rsid w:val="00711249"/>
    <w:rsid w:val="00712626"/>
    <w:rsid w:val="00712F90"/>
    <w:rsid w:val="00715F1C"/>
    <w:rsid w:val="00716EC5"/>
    <w:rsid w:val="007201D2"/>
    <w:rsid w:val="007207A9"/>
    <w:rsid w:val="00720A74"/>
    <w:rsid w:val="00721BE3"/>
    <w:rsid w:val="00722065"/>
    <w:rsid w:val="00722162"/>
    <w:rsid w:val="007221B3"/>
    <w:rsid w:val="00723BAA"/>
    <w:rsid w:val="00724436"/>
    <w:rsid w:val="007246B9"/>
    <w:rsid w:val="0072634B"/>
    <w:rsid w:val="0072676D"/>
    <w:rsid w:val="00726BCB"/>
    <w:rsid w:val="00726E65"/>
    <w:rsid w:val="007275D2"/>
    <w:rsid w:val="007278AE"/>
    <w:rsid w:val="00730D50"/>
    <w:rsid w:val="00732C51"/>
    <w:rsid w:val="007331B7"/>
    <w:rsid w:val="0073428C"/>
    <w:rsid w:val="00735C80"/>
    <w:rsid w:val="00735D26"/>
    <w:rsid w:val="007365BA"/>
    <w:rsid w:val="00736760"/>
    <w:rsid w:val="00736C6F"/>
    <w:rsid w:val="007374DA"/>
    <w:rsid w:val="00737F68"/>
    <w:rsid w:val="00740225"/>
    <w:rsid w:val="0074054B"/>
    <w:rsid w:val="00741358"/>
    <w:rsid w:val="0074199B"/>
    <w:rsid w:val="00741C10"/>
    <w:rsid w:val="00741E77"/>
    <w:rsid w:val="0074263A"/>
    <w:rsid w:val="00742B47"/>
    <w:rsid w:val="007436C2"/>
    <w:rsid w:val="007444FC"/>
    <w:rsid w:val="007474ED"/>
    <w:rsid w:val="00747BAA"/>
    <w:rsid w:val="007500D2"/>
    <w:rsid w:val="00750CE6"/>
    <w:rsid w:val="00752807"/>
    <w:rsid w:val="00753B61"/>
    <w:rsid w:val="00753DA5"/>
    <w:rsid w:val="00755128"/>
    <w:rsid w:val="00755398"/>
    <w:rsid w:val="00755EDA"/>
    <w:rsid w:val="00756604"/>
    <w:rsid w:val="00757098"/>
    <w:rsid w:val="00757D2E"/>
    <w:rsid w:val="007602A6"/>
    <w:rsid w:val="0076037A"/>
    <w:rsid w:val="00760F1C"/>
    <w:rsid w:val="007612FA"/>
    <w:rsid w:val="00761BD3"/>
    <w:rsid w:val="00763CA6"/>
    <w:rsid w:val="00764163"/>
    <w:rsid w:val="0076506C"/>
    <w:rsid w:val="007655CB"/>
    <w:rsid w:val="00765707"/>
    <w:rsid w:val="00765AAB"/>
    <w:rsid w:val="00765F82"/>
    <w:rsid w:val="00767D9F"/>
    <w:rsid w:val="0077035E"/>
    <w:rsid w:val="00770B8E"/>
    <w:rsid w:val="00771F56"/>
    <w:rsid w:val="0077315D"/>
    <w:rsid w:val="007732B3"/>
    <w:rsid w:val="00773A41"/>
    <w:rsid w:val="00774B9D"/>
    <w:rsid w:val="0077521D"/>
    <w:rsid w:val="0077595D"/>
    <w:rsid w:val="00776937"/>
    <w:rsid w:val="007772F1"/>
    <w:rsid w:val="00777850"/>
    <w:rsid w:val="007813A5"/>
    <w:rsid w:val="0078147A"/>
    <w:rsid w:val="00781688"/>
    <w:rsid w:val="00781D60"/>
    <w:rsid w:val="0078225E"/>
    <w:rsid w:val="007829B5"/>
    <w:rsid w:val="007830AF"/>
    <w:rsid w:val="00783277"/>
    <w:rsid w:val="00783CEF"/>
    <w:rsid w:val="00784D90"/>
    <w:rsid w:val="007858F9"/>
    <w:rsid w:val="00785B80"/>
    <w:rsid w:val="00786E3F"/>
    <w:rsid w:val="00787190"/>
    <w:rsid w:val="00790C92"/>
    <w:rsid w:val="007916EF"/>
    <w:rsid w:val="00791799"/>
    <w:rsid w:val="00791887"/>
    <w:rsid w:val="0079189C"/>
    <w:rsid w:val="007926F9"/>
    <w:rsid w:val="00793459"/>
    <w:rsid w:val="0079371A"/>
    <w:rsid w:val="00794353"/>
    <w:rsid w:val="00795AFD"/>
    <w:rsid w:val="00795EEE"/>
    <w:rsid w:val="007A08D3"/>
    <w:rsid w:val="007A14E5"/>
    <w:rsid w:val="007A1BB9"/>
    <w:rsid w:val="007A28DF"/>
    <w:rsid w:val="007A32EA"/>
    <w:rsid w:val="007A4B9A"/>
    <w:rsid w:val="007A529F"/>
    <w:rsid w:val="007A615F"/>
    <w:rsid w:val="007A7923"/>
    <w:rsid w:val="007A7EF0"/>
    <w:rsid w:val="007B02F7"/>
    <w:rsid w:val="007B03A6"/>
    <w:rsid w:val="007B18CA"/>
    <w:rsid w:val="007B1C24"/>
    <w:rsid w:val="007B2F09"/>
    <w:rsid w:val="007B400B"/>
    <w:rsid w:val="007B41CD"/>
    <w:rsid w:val="007B4439"/>
    <w:rsid w:val="007B4469"/>
    <w:rsid w:val="007B49D5"/>
    <w:rsid w:val="007B4C92"/>
    <w:rsid w:val="007B5871"/>
    <w:rsid w:val="007B589E"/>
    <w:rsid w:val="007B5EB0"/>
    <w:rsid w:val="007B689A"/>
    <w:rsid w:val="007B6DC8"/>
    <w:rsid w:val="007B6FC6"/>
    <w:rsid w:val="007B704C"/>
    <w:rsid w:val="007B7434"/>
    <w:rsid w:val="007C000A"/>
    <w:rsid w:val="007C03B6"/>
    <w:rsid w:val="007C0A2A"/>
    <w:rsid w:val="007C0C91"/>
    <w:rsid w:val="007C0FAE"/>
    <w:rsid w:val="007C0FEF"/>
    <w:rsid w:val="007C0FF7"/>
    <w:rsid w:val="007C113F"/>
    <w:rsid w:val="007C14C3"/>
    <w:rsid w:val="007C190F"/>
    <w:rsid w:val="007C1AB6"/>
    <w:rsid w:val="007C238A"/>
    <w:rsid w:val="007C2FB6"/>
    <w:rsid w:val="007C3274"/>
    <w:rsid w:val="007C32E3"/>
    <w:rsid w:val="007C4A96"/>
    <w:rsid w:val="007C58C6"/>
    <w:rsid w:val="007C5D19"/>
    <w:rsid w:val="007C76D5"/>
    <w:rsid w:val="007C7E11"/>
    <w:rsid w:val="007D1490"/>
    <w:rsid w:val="007D1B30"/>
    <w:rsid w:val="007D1C6D"/>
    <w:rsid w:val="007D428E"/>
    <w:rsid w:val="007D528B"/>
    <w:rsid w:val="007D530B"/>
    <w:rsid w:val="007D6803"/>
    <w:rsid w:val="007D68AC"/>
    <w:rsid w:val="007D7566"/>
    <w:rsid w:val="007D7844"/>
    <w:rsid w:val="007D7A33"/>
    <w:rsid w:val="007E0451"/>
    <w:rsid w:val="007E1BDC"/>
    <w:rsid w:val="007E28CE"/>
    <w:rsid w:val="007E33A8"/>
    <w:rsid w:val="007E4397"/>
    <w:rsid w:val="007E45AE"/>
    <w:rsid w:val="007E4B69"/>
    <w:rsid w:val="007E66FD"/>
    <w:rsid w:val="007F034D"/>
    <w:rsid w:val="007F16DB"/>
    <w:rsid w:val="007F1976"/>
    <w:rsid w:val="007F1A98"/>
    <w:rsid w:val="007F22A1"/>
    <w:rsid w:val="007F3015"/>
    <w:rsid w:val="007F34FC"/>
    <w:rsid w:val="007F4DC6"/>
    <w:rsid w:val="007F5CC2"/>
    <w:rsid w:val="007F5E7A"/>
    <w:rsid w:val="007F7041"/>
    <w:rsid w:val="008001C9"/>
    <w:rsid w:val="008016C3"/>
    <w:rsid w:val="008029F5"/>
    <w:rsid w:val="00802A9D"/>
    <w:rsid w:val="00804008"/>
    <w:rsid w:val="00804097"/>
    <w:rsid w:val="00805274"/>
    <w:rsid w:val="00805D0A"/>
    <w:rsid w:val="0080676A"/>
    <w:rsid w:val="008074B2"/>
    <w:rsid w:val="00807CAC"/>
    <w:rsid w:val="008100AF"/>
    <w:rsid w:val="00810360"/>
    <w:rsid w:val="0081106A"/>
    <w:rsid w:val="008115FD"/>
    <w:rsid w:val="00813396"/>
    <w:rsid w:val="008138A8"/>
    <w:rsid w:val="0081421C"/>
    <w:rsid w:val="00814234"/>
    <w:rsid w:val="00815E0C"/>
    <w:rsid w:val="00815F06"/>
    <w:rsid w:val="00817268"/>
    <w:rsid w:val="00817375"/>
    <w:rsid w:val="00817B62"/>
    <w:rsid w:val="00820B8B"/>
    <w:rsid w:val="00823F6C"/>
    <w:rsid w:val="00824062"/>
    <w:rsid w:val="00824107"/>
    <w:rsid w:val="00824C0E"/>
    <w:rsid w:val="00825C54"/>
    <w:rsid w:val="008261EE"/>
    <w:rsid w:val="008263F1"/>
    <w:rsid w:val="00826F4E"/>
    <w:rsid w:val="00827102"/>
    <w:rsid w:val="0082754F"/>
    <w:rsid w:val="008302D1"/>
    <w:rsid w:val="008309B8"/>
    <w:rsid w:val="00830F27"/>
    <w:rsid w:val="00831444"/>
    <w:rsid w:val="008317CE"/>
    <w:rsid w:val="008322C6"/>
    <w:rsid w:val="008329D3"/>
    <w:rsid w:val="00832EF1"/>
    <w:rsid w:val="00833BCA"/>
    <w:rsid w:val="00835E74"/>
    <w:rsid w:val="008374A5"/>
    <w:rsid w:val="00840FF5"/>
    <w:rsid w:val="00841960"/>
    <w:rsid w:val="00842587"/>
    <w:rsid w:val="00842A33"/>
    <w:rsid w:val="00842A4F"/>
    <w:rsid w:val="00844380"/>
    <w:rsid w:val="00844AA1"/>
    <w:rsid w:val="00844ACB"/>
    <w:rsid w:val="00844EA3"/>
    <w:rsid w:val="00845503"/>
    <w:rsid w:val="0084587F"/>
    <w:rsid w:val="00845A85"/>
    <w:rsid w:val="00845BD1"/>
    <w:rsid w:val="008462C6"/>
    <w:rsid w:val="0084731B"/>
    <w:rsid w:val="0084746A"/>
    <w:rsid w:val="0084779E"/>
    <w:rsid w:val="00847C1A"/>
    <w:rsid w:val="00847CB5"/>
    <w:rsid w:val="00847D9B"/>
    <w:rsid w:val="00847EB1"/>
    <w:rsid w:val="008500D0"/>
    <w:rsid w:val="00850159"/>
    <w:rsid w:val="00851622"/>
    <w:rsid w:val="00852CD6"/>
    <w:rsid w:val="00853655"/>
    <w:rsid w:val="008549D2"/>
    <w:rsid w:val="00854B7A"/>
    <w:rsid w:val="00856309"/>
    <w:rsid w:val="00860230"/>
    <w:rsid w:val="00860675"/>
    <w:rsid w:val="00862224"/>
    <w:rsid w:val="008639B4"/>
    <w:rsid w:val="00863E8F"/>
    <w:rsid w:val="00864140"/>
    <w:rsid w:val="00865C7B"/>
    <w:rsid w:val="00865DB7"/>
    <w:rsid w:val="008660FE"/>
    <w:rsid w:val="00867681"/>
    <w:rsid w:val="00867C41"/>
    <w:rsid w:val="00870ED3"/>
    <w:rsid w:val="0087142A"/>
    <w:rsid w:val="008717B6"/>
    <w:rsid w:val="00871B2E"/>
    <w:rsid w:val="008720C5"/>
    <w:rsid w:val="008722D3"/>
    <w:rsid w:val="008729AE"/>
    <w:rsid w:val="00872EDB"/>
    <w:rsid w:val="008732DA"/>
    <w:rsid w:val="008734C2"/>
    <w:rsid w:val="00873512"/>
    <w:rsid w:val="008736E6"/>
    <w:rsid w:val="0087395E"/>
    <w:rsid w:val="00873C60"/>
    <w:rsid w:val="0087427B"/>
    <w:rsid w:val="00874E0C"/>
    <w:rsid w:val="008750A2"/>
    <w:rsid w:val="00875667"/>
    <w:rsid w:val="00876206"/>
    <w:rsid w:val="008763F2"/>
    <w:rsid w:val="0087668F"/>
    <w:rsid w:val="00876F43"/>
    <w:rsid w:val="008777F5"/>
    <w:rsid w:val="00877869"/>
    <w:rsid w:val="0088000B"/>
    <w:rsid w:val="00880453"/>
    <w:rsid w:val="008804DE"/>
    <w:rsid w:val="00881284"/>
    <w:rsid w:val="00881481"/>
    <w:rsid w:val="00881676"/>
    <w:rsid w:val="0088191A"/>
    <w:rsid w:val="00881A5F"/>
    <w:rsid w:val="00882A84"/>
    <w:rsid w:val="00882F0F"/>
    <w:rsid w:val="00882F4F"/>
    <w:rsid w:val="00883444"/>
    <w:rsid w:val="00883BDA"/>
    <w:rsid w:val="00884550"/>
    <w:rsid w:val="00886000"/>
    <w:rsid w:val="00886951"/>
    <w:rsid w:val="00886AD4"/>
    <w:rsid w:val="00886F52"/>
    <w:rsid w:val="00887707"/>
    <w:rsid w:val="0088787C"/>
    <w:rsid w:val="00892644"/>
    <w:rsid w:val="008941EC"/>
    <w:rsid w:val="00894470"/>
    <w:rsid w:val="00894863"/>
    <w:rsid w:val="00894D51"/>
    <w:rsid w:val="008960A4"/>
    <w:rsid w:val="008960F2"/>
    <w:rsid w:val="0089611F"/>
    <w:rsid w:val="008966D4"/>
    <w:rsid w:val="00896E4F"/>
    <w:rsid w:val="008A153A"/>
    <w:rsid w:val="008A1907"/>
    <w:rsid w:val="008A1C5E"/>
    <w:rsid w:val="008A1EA3"/>
    <w:rsid w:val="008A2101"/>
    <w:rsid w:val="008A2B4F"/>
    <w:rsid w:val="008A2BBF"/>
    <w:rsid w:val="008A323C"/>
    <w:rsid w:val="008A3B27"/>
    <w:rsid w:val="008A3C34"/>
    <w:rsid w:val="008A4C6E"/>
    <w:rsid w:val="008A4E0F"/>
    <w:rsid w:val="008A583C"/>
    <w:rsid w:val="008A62B6"/>
    <w:rsid w:val="008A6DBB"/>
    <w:rsid w:val="008A74D6"/>
    <w:rsid w:val="008B084D"/>
    <w:rsid w:val="008B12A2"/>
    <w:rsid w:val="008B1C7B"/>
    <w:rsid w:val="008B2C0D"/>
    <w:rsid w:val="008B353F"/>
    <w:rsid w:val="008B360C"/>
    <w:rsid w:val="008B37D7"/>
    <w:rsid w:val="008B4577"/>
    <w:rsid w:val="008B469B"/>
    <w:rsid w:val="008B59A3"/>
    <w:rsid w:val="008B71EF"/>
    <w:rsid w:val="008B72DC"/>
    <w:rsid w:val="008C02FC"/>
    <w:rsid w:val="008C0773"/>
    <w:rsid w:val="008C10D4"/>
    <w:rsid w:val="008C274F"/>
    <w:rsid w:val="008C51AF"/>
    <w:rsid w:val="008C77E6"/>
    <w:rsid w:val="008C7F2A"/>
    <w:rsid w:val="008D026E"/>
    <w:rsid w:val="008D036C"/>
    <w:rsid w:val="008D1EE3"/>
    <w:rsid w:val="008D3D8D"/>
    <w:rsid w:val="008D3E39"/>
    <w:rsid w:val="008D40BE"/>
    <w:rsid w:val="008D4F36"/>
    <w:rsid w:val="008D5CC7"/>
    <w:rsid w:val="008D6766"/>
    <w:rsid w:val="008D6872"/>
    <w:rsid w:val="008D6C98"/>
    <w:rsid w:val="008E0A2D"/>
    <w:rsid w:val="008E1900"/>
    <w:rsid w:val="008E23F5"/>
    <w:rsid w:val="008E36A1"/>
    <w:rsid w:val="008E37C4"/>
    <w:rsid w:val="008E449D"/>
    <w:rsid w:val="008E529F"/>
    <w:rsid w:val="008E52C4"/>
    <w:rsid w:val="008E5BB9"/>
    <w:rsid w:val="008E75A9"/>
    <w:rsid w:val="008E7FC3"/>
    <w:rsid w:val="008F01C2"/>
    <w:rsid w:val="008F03AA"/>
    <w:rsid w:val="008F04F5"/>
    <w:rsid w:val="008F1243"/>
    <w:rsid w:val="008F1259"/>
    <w:rsid w:val="008F14F3"/>
    <w:rsid w:val="008F1EA4"/>
    <w:rsid w:val="008F21DE"/>
    <w:rsid w:val="008F4031"/>
    <w:rsid w:val="008F41D1"/>
    <w:rsid w:val="008F4957"/>
    <w:rsid w:val="008F4A26"/>
    <w:rsid w:val="008F5D2D"/>
    <w:rsid w:val="008F7F31"/>
    <w:rsid w:val="00900408"/>
    <w:rsid w:val="0090050B"/>
    <w:rsid w:val="0090220F"/>
    <w:rsid w:val="0090289F"/>
    <w:rsid w:val="00903714"/>
    <w:rsid w:val="009037BA"/>
    <w:rsid w:val="00903A1F"/>
    <w:rsid w:val="00903CCD"/>
    <w:rsid w:val="00903D30"/>
    <w:rsid w:val="0090431A"/>
    <w:rsid w:val="00905EF6"/>
    <w:rsid w:val="00907D76"/>
    <w:rsid w:val="00907D80"/>
    <w:rsid w:val="00910543"/>
    <w:rsid w:val="00910B91"/>
    <w:rsid w:val="009112D5"/>
    <w:rsid w:val="0091229C"/>
    <w:rsid w:val="00913005"/>
    <w:rsid w:val="0091443C"/>
    <w:rsid w:val="00914FBC"/>
    <w:rsid w:val="0091511C"/>
    <w:rsid w:val="00916145"/>
    <w:rsid w:val="00917A0E"/>
    <w:rsid w:val="00917C96"/>
    <w:rsid w:val="009214DD"/>
    <w:rsid w:val="00926EA2"/>
    <w:rsid w:val="00931AC7"/>
    <w:rsid w:val="0093453E"/>
    <w:rsid w:val="00934AF2"/>
    <w:rsid w:val="00934CB6"/>
    <w:rsid w:val="00935B37"/>
    <w:rsid w:val="00935FC3"/>
    <w:rsid w:val="00936CF3"/>
    <w:rsid w:val="00937918"/>
    <w:rsid w:val="00940347"/>
    <w:rsid w:val="00940D69"/>
    <w:rsid w:val="0094148F"/>
    <w:rsid w:val="00941F01"/>
    <w:rsid w:val="00942660"/>
    <w:rsid w:val="00942CDC"/>
    <w:rsid w:val="0094403B"/>
    <w:rsid w:val="0094427A"/>
    <w:rsid w:val="00944AAA"/>
    <w:rsid w:val="00945BBF"/>
    <w:rsid w:val="00947286"/>
    <w:rsid w:val="00950F83"/>
    <w:rsid w:val="009514A9"/>
    <w:rsid w:val="0095183D"/>
    <w:rsid w:val="009536FF"/>
    <w:rsid w:val="00953E3A"/>
    <w:rsid w:val="009548A2"/>
    <w:rsid w:val="00954D94"/>
    <w:rsid w:val="00955865"/>
    <w:rsid w:val="00955DFD"/>
    <w:rsid w:val="00956B19"/>
    <w:rsid w:val="00956E8E"/>
    <w:rsid w:val="009570F0"/>
    <w:rsid w:val="00957C25"/>
    <w:rsid w:val="00957E21"/>
    <w:rsid w:val="00963336"/>
    <w:rsid w:val="00963A6F"/>
    <w:rsid w:val="0096446D"/>
    <w:rsid w:val="00964E2E"/>
    <w:rsid w:val="00970DBA"/>
    <w:rsid w:val="009712B8"/>
    <w:rsid w:val="00971C5A"/>
    <w:rsid w:val="00972AE0"/>
    <w:rsid w:val="00973572"/>
    <w:rsid w:val="00973E97"/>
    <w:rsid w:val="00974AF5"/>
    <w:rsid w:val="009764BC"/>
    <w:rsid w:val="0098073B"/>
    <w:rsid w:val="00980ABD"/>
    <w:rsid w:val="00980EDE"/>
    <w:rsid w:val="009825DA"/>
    <w:rsid w:val="009829AD"/>
    <w:rsid w:val="00982D55"/>
    <w:rsid w:val="00983389"/>
    <w:rsid w:val="00983B49"/>
    <w:rsid w:val="009840AF"/>
    <w:rsid w:val="009849C5"/>
    <w:rsid w:val="00985AC7"/>
    <w:rsid w:val="009861D5"/>
    <w:rsid w:val="0098648D"/>
    <w:rsid w:val="0098660E"/>
    <w:rsid w:val="00986DD1"/>
    <w:rsid w:val="00987DBB"/>
    <w:rsid w:val="00987F35"/>
    <w:rsid w:val="00990366"/>
    <w:rsid w:val="00990C4E"/>
    <w:rsid w:val="00990D60"/>
    <w:rsid w:val="00992109"/>
    <w:rsid w:val="00992628"/>
    <w:rsid w:val="00993F36"/>
    <w:rsid w:val="0099642C"/>
    <w:rsid w:val="0099674F"/>
    <w:rsid w:val="009979F6"/>
    <w:rsid w:val="00997C7E"/>
    <w:rsid w:val="009A040D"/>
    <w:rsid w:val="009A085B"/>
    <w:rsid w:val="009A117E"/>
    <w:rsid w:val="009A1483"/>
    <w:rsid w:val="009A1CC8"/>
    <w:rsid w:val="009A1D50"/>
    <w:rsid w:val="009A1F37"/>
    <w:rsid w:val="009A236A"/>
    <w:rsid w:val="009A27F0"/>
    <w:rsid w:val="009A2D29"/>
    <w:rsid w:val="009A3045"/>
    <w:rsid w:val="009A483A"/>
    <w:rsid w:val="009A6255"/>
    <w:rsid w:val="009A6F29"/>
    <w:rsid w:val="009A7023"/>
    <w:rsid w:val="009A74A4"/>
    <w:rsid w:val="009B009E"/>
    <w:rsid w:val="009B058C"/>
    <w:rsid w:val="009B2EB2"/>
    <w:rsid w:val="009B3D3E"/>
    <w:rsid w:val="009B3D5B"/>
    <w:rsid w:val="009B45E1"/>
    <w:rsid w:val="009B4B7F"/>
    <w:rsid w:val="009B52BF"/>
    <w:rsid w:val="009B5686"/>
    <w:rsid w:val="009B5924"/>
    <w:rsid w:val="009B6590"/>
    <w:rsid w:val="009B6DC3"/>
    <w:rsid w:val="009C1757"/>
    <w:rsid w:val="009C1A4F"/>
    <w:rsid w:val="009C1D9E"/>
    <w:rsid w:val="009C231F"/>
    <w:rsid w:val="009C2337"/>
    <w:rsid w:val="009C392B"/>
    <w:rsid w:val="009C3AFF"/>
    <w:rsid w:val="009C408C"/>
    <w:rsid w:val="009C514E"/>
    <w:rsid w:val="009C5398"/>
    <w:rsid w:val="009C6787"/>
    <w:rsid w:val="009D02F8"/>
    <w:rsid w:val="009D0849"/>
    <w:rsid w:val="009D153A"/>
    <w:rsid w:val="009D1764"/>
    <w:rsid w:val="009D19B0"/>
    <w:rsid w:val="009D24AC"/>
    <w:rsid w:val="009D26A7"/>
    <w:rsid w:val="009D2E15"/>
    <w:rsid w:val="009D3083"/>
    <w:rsid w:val="009D30CE"/>
    <w:rsid w:val="009D30D0"/>
    <w:rsid w:val="009D327F"/>
    <w:rsid w:val="009D351A"/>
    <w:rsid w:val="009D5EF6"/>
    <w:rsid w:val="009D6135"/>
    <w:rsid w:val="009D67C0"/>
    <w:rsid w:val="009D7193"/>
    <w:rsid w:val="009D76A0"/>
    <w:rsid w:val="009E1268"/>
    <w:rsid w:val="009E1384"/>
    <w:rsid w:val="009E26FB"/>
    <w:rsid w:val="009E44CD"/>
    <w:rsid w:val="009E481A"/>
    <w:rsid w:val="009E55DC"/>
    <w:rsid w:val="009F0183"/>
    <w:rsid w:val="009F0346"/>
    <w:rsid w:val="009F037E"/>
    <w:rsid w:val="009F0413"/>
    <w:rsid w:val="009F046A"/>
    <w:rsid w:val="009F084A"/>
    <w:rsid w:val="009F1030"/>
    <w:rsid w:val="009F132F"/>
    <w:rsid w:val="009F1370"/>
    <w:rsid w:val="009F1E0E"/>
    <w:rsid w:val="009F37DD"/>
    <w:rsid w:val="009F4062"/>
    <w:rsid w:val="009F483C"/>
    <w:rsid w:val="009F5B1C"/>
    <w:rsid w:val="009F6384"/>
    <w:rsid w:val="009F699F"/>
    <w:rsid w:val="009F6DB0"/>
    <w:rsid w:val="009F6E95"/>
    <w:rsid w:val="009F76B7"/>
    <w:rsid w:val="00A0040C"/>
    <w:rsid w:val="00A0056D"/>
    <w:rsid w:val="00A00648"/>
    <w:rsid w:val="00A0116E"/>
    <w:rsid w:val="00A02871"/>
    <w:rsid w:val="00A032AB"/>
    <w:rsid w:val="00A05376"/>
    <w:rsid w:val="00A056C4"/>
    <w:rsid w:val="00A05B85"/>
    <w:rsid w:val="00A05C33"/>
    <w:rsid w:val="00A06E57"/>
    <w:rsid w:val="00A07258"/>
    <w:rsid w:val="00A07A9D"/>
    <w:rsid w:val="00A1129F"/>
    <w:rsid w:val="00A12724"/>
    <w:rsid w:val="00A131F9"/>
    <w:rsid w:val="00A13336"/>
    <w:rsid w:val="00A1337C"/>
    <w:rsid w:val="00A1433F"/>
    <w:rsid w:val="00A16483"/>
    <w:rsid w:val="00A16FDA"/>
    <w:rsid w:val="00A1780E"/>
    <w:rsid w:val="00A218AC"/>
    <w:rsid w:val="00A21B99"/>
    <w:rsid w:val="00A21E2D"/>
    <w:rsid w:val="00A21F4D"/>
    <w:rsid w:val="00A22562"/>
    <w:rsid w:val="00A236E2"/>
    <w:rsid w:val="00A24205"/>
    <w:rsid w:val="00A24EC9"/>
    <w:rsid w:val="00A26436"/>
    <w:rsid w:val="00A27F1A"/>
    <w:rsid w:val="00A31239"/>
    <w:rsid w:val="00A31354"/>
    <w:rsid w:val="00A33F41"/>
    <w:rsid w:val="00A342CD"/>
    <w:rsid w:val="00A3450B"/>
    <w:rsid w:val="00A35A69"/>
    <w:rsid w:val="00A35A7E"/>
    <w:rsid w:val="00A35C00"/>
    <w:rsid w:val="00A36107"/>
    <w:rsid w:val="00A36ABF"/>
    <w:rsid w:val="00A37275"/>
    <w:rsid w:val="00A377C7"/>
    <w:rsid w:val="00A404AD"/>
    <w:rsid w:val="00A40936"/>
    <w:rsid w:val="00A40BD5"/>
    <w:rsid w:val="00A40C7C"/>
    <w:rsid w:val="00A4253A"/>
    <w:rsid w:val="00A42FC9"/>
    <w:rsid w:val="00A43862"/>
    <w:rsid w:val="00A43B4E"/>
    <w:rsid w:val="00A4453A"/>
    <w:rsid w:val="00A450EB"/>
    <w:rsid w:val="00A45A51"/>
    <w:rsid w:val="00A45BB4"/>
    <w:rsid w:val="00A45BC8"/>
    <w:rsid w:val="00A45E49"/>
    <w:rsid w:val="00A4644B"/>
    <w:rsid w:val="00A46491"/>
    <w:rsid w:val="00A4651E"/>
    <w:rsid w:val="00A4663A"/>
    <w:rsid w:val="00A46C8C"/>
    <w:rsid w:val="00A4702E"/>
    <w:rsid w:val="00A4779F"/>
    <w:rsid w:val="00A51108"/>
    <w:rsid w:val="00A52A31"/>
    <w:rsid w:val="00A53B89"/>
    <w:rsid w:val="00A53D89"/>
    <w:rsid w:val="00A56CF8"/>
    <w:rsid w:val="00A56DC2"/>
    <w:rsid w:val="00A60574"/>
    <w:rsid w:val="00A6155C"/>
    <w:rsid w:val="00A61CA5"/>
    <w:rsid w:val="00A6207A"/>
    <w:rsid w:val="00A621BC"/>
    <w:rsid w:val="00A62BF7"/>
    <w:rsid w:val="00A65064"/>
    <w:rsid w:val="00A65F1F"/>
    <w:rsid w:val="00A6614D"/>
    <w:rsid w:val="00A669CF"/>
    <w:rsid w:val="00A670C3"/>
    <w:rsid w:val="00A67F79"/>
    <w:rsid w:val="00A71B8D"/>
    <w:rsid w:val="00A71D93"/>
    <w:rsid w:val="00A71E60"/>
    <w:rsid w:val="00A72013"/>
    <w:rsid w:val="00A72BE0"/>
    <w:rsid w:val="00A72C02"/>
    <w:rsid w:val="00A731A1"/>
    <w:rsid w:val="00A7486F"/>
    <w:rsid w:val="00A74E63"/>
    <w:rsid w:val="00A76478"/>
    <w:rsid w:val="00A768E9"/>
    <w:rsid w:val="00A76EA8"/>
    <w:rsid w:val="00A77678"/>
    <w:rsid w:val="00A80A25"/>
    <w:rsid w:val="00A81623"/>
    <w:rsid w:val="00A81CC1"/>
    <w:rsid w:val="00A81E08"/>
    <w:rsid w:val="00A81E82"/>
    <w:rsid w:val="00A83558"/>
    <w:rsid w:val="00A836DC"/>
    <w:rsid w:val="00A84525"/>
    <w:rsid w:val="00A84CB2"/>
    <w:rsid w:val="00A857B8"/>
    <w:rsid w:val="00A87AAE"/>
    <w:rsid w:val="00A90B30"/>
    <w:rsid w:val="00A914A6"/>
    <w:rsid w:val="00A91B6C"/>
    <w:rsid w:val="00A92003"/>
    <w:rsid w:val="00A92904"/>
    <w:rsid w:val="00A93310"/>
    <w:rsid w:val="00A94E94"/>
    <w:rsid w:val="00A95073"/>
    <w:rsid w:val="00A95C50"/>
    <w:rsid w:val="00A96CD3"/>
    <w:rsid w:val="00A96E4C"/>
    <w:rsid w:val="00AA2190"/>
    <w:rsid w:val="00AA2E23"/>
    <w:rsid w:val="00AA342A"/>
    <w:rsid w:val="00AA4973"/>
    <w:rsid w:val="00AA4D54"/>
    <w:rsid w:val="00AA50F8"/>
    <w:rsid w:val="00AA554E"/>
    <w:rsid w:val="00AA5E0D"/>
    <w:rsid w:val="00AA65F0"/>
    <w:rsid w:val="00AA6F57"/>
    <w:rsid w:val="00AB0C72"/>
    <w:rsid w:val="00AB1614"/>
    <w:rsid w:val="00AB198A"/>
    <w:rsid w:val="00AB1AE4"/>
    <w:rsid w:val="00AB4AAC"/>
    <w:rsid w:val="00AB4E6B"/>
    <w:rsid w:val="00AB5B30"/>
    <w:rsid w:val="00AB5FBC"/>
    <w:rsid w:val="00AB753B"/>
    <w:rsid w:val="00AB7D9B"/>
    <w:rsid w:val="00AC1E1C"/>
    <w:rsid w:val="00AC2038"/>
    <w:rsid w:val="00AC2576"/>
    <w:rsid w:val="00AC2C9C"/>
    <w:rsid w:val="00AC33BF"/>
    <w:rsid w:val="00AC424C"/>
    <w:rsid w:val="00AC453B"/>
    <w:rsid w:val="00AC5487"/>
    <w:rsid w:val="00AC62F4"/>
    <w:rsid w:val="00AC6655"/>
    <w:rsid w:val="00AC7B6F"/>
    <w:rsid w:val="00AC7ED8"/>
    <w:rsid w:val="00AD1AD8"/>
    <w:rsid w:val="00AD29D2"/>
    <w:rsid w:val="00AD32D8"/>
    <w:rsid w:val="00AD361F"/>
    <w:rsid w:val="00AD38E7"/>
    <w:rsid w:val="00AD3BA3"/>
    <w:rsid w:val="00AD471B"/>
    <w:rsid w:val="00AD68D0"/>
    <w:rsid w:val="00AD6A42"/>
    <w:rsid w:val="00AD78D7"/>
    <w:rsid w:val="00AE02D2"/>
    <w:rsid w:val="00AE1F61"/>
    <w:rsid w:val="00AE2AAC"/>
    <w:rsid w:val="00AE51F1"/>
    <w:rsid w:val="00AE5423"/>
    <w:rsid w:val="00AE5F6F"/>
    <w:rsid w:val="00AE6EA7"/>
    <w:rsid w:val="00AE70AD"/>
    <w:rsid w:val="00AE71CD"/>
    <w:rsid w:val="00AE798E"/>
    <w:rsid w:val="00AE7B3A"/>
    <w:rsid w:val="00AF309A"/>
    <w:rsid w:val="00AF373A"/>
    <w:rsid w:val="00AF386D"/>
    <w:rsid w:val="00AF3EDD"/>
    <w:rsid w:val="00AF75D0"/>
    <w:rsid w:val="00AF7E26"/>
    <w:rsid w:val="00B01B5A"/>
    <w:rsid w:val="00B020C4"/>
    <w:rsid w:val="00B02197"/>
    <w:rsid w:val="00B03621"/>
    <w:rsid w:val="00B03D89"/>
    <w:rsid w:val="00B0418D"/>
    <w:rsid w:val="00B04AE8"/>
    <w:rsid w:val="00B050E0"/>
    <w:rsid w:val="00B05CBD"/>
    <w:rsid w:val="00B07191"/>
    <w:rsid w:val="00B07275"/>
    <w:rsid w:val="00B07E2B"/>
    <w:rsid w:val="00B1000F"/>
    <w:rsid w:val="00B100B0"/>
    <w:rsid w:val="00B10460"/>
    <w:rsid w:val="00B106A9"/>
    <w:rsid w:val="00B130C2"/>
    <w:rsid w:val="00B132FF"/>
    <w:rsid w:val="00B1540A"/>
    <w:rsid w:val="00B15996"/>
    <w:rsid w:val="00B15C18"/>
    <w:rsid w:val="00B15F6D"/>
    <w:rsid w:val="00B166FE"/>
    <w:rsid w:val="00B172D1"/>
    <w:rsid w:val="00B20BE8"/>
    <w:rsid w:val="00B20C69"/>
    <w:rsid w:val="00B20D57"/>
    <w:rsid w:val="00B20FA4"/>
    <w:rsid w:val="00B214C8"/>
    <w:rsid w:val="00B21D9C"/>
    <w:rsid w:val="00B22EF3"/>
    <w:rsid w:val="00B23505"/>
    <w:rsid w:val="00B25783"/>
    <w:rsid w:val="00B257AC"/>
    <w:rsid w:val="00B2587A"/>
    <w:rsid w:val="00B26551"/>
    <w:rsid w:val="00B273A1"/>
    <w:rsid w:val="00B2762F"/>
    <w:rsid w:val="00B27AED"/>
    <w:rsid w:val="00B32D5B"/>
    <w:rsid w:val="00B32E3E"/>
    <w:rsid w:val="00B33463"/>
    <w:rsid w:val="00B337AF"/>
    <w:rsid w:val="00B33AD9"/>
    <w:rsid w:val="00B35A15"/>
    <w:rsid w:val="00B3619A"/>
    <w:rsid w:val="00B363E4"/>
    <w:rsid w:val="00B36CB4"/>
    <w:rsid w:val="00B37ECF"/>
    <w:rsid w:val="00B40374"/>
    <w:rsid w:val="00B405B8"/>
    <w:rsid w:val="00B41ADE"/>
    <w:rsid w:val="00B426BB"/>
    <w:rsid w:val="00B427A4"/>
    <w:rsid w:val="00B42E3D"/>
    <w:rsid w:val="00B44D16"/>
    <w:rsid w:val="00B45453"/>
    <w:rsid w:val="00B46B56"/>
    <w:rsid w:val="00B474FC"/>
    <w:rsid w:val="00B47975"/>
    <w:rsid w:val="00B50837"/>
    <w:rsid w:val="00B51764"/>
    <w:rsid w:val="00B535CD"/>
    <w:rsid w:val="00B53BB9"/>
    <w:rsid w:val="00B53E66"/>
    <w:rsid w:val="00B55B5A"/>
    <w:rsid w:val="00B55CEB"/>
    <w:rsid w:val="00B60545"/>
    <w:rsid w:val="00B61470"/>
    <w:rsid w:val="00B62832"/>
    <w:rsid w:val="00B63DF0"/>
    <w:rsid w:val="00B63FE7"/>
    <w:rsid w:val="00B65CCF"/>
    <w:rsid w:val="00B66D25"/>
    <w:rsid w:val="00B67756"/>
    <w:rsid w:val="00B67BDF"/>
    <w:rsid w:val="00B67F4C"/>
    <w:rsid w:val="00B67FD6"/>
    <w:rsid w:val="00B7114A"/>
    <w:rsid w:val="00B7122D"/>
    <w:rsid w:val="00B71843"/>
    <w:rsid w:val="00B720CF"/>
    <w:rsid w:val="00B72B49"/>
    <w:rsid w:val="00B72CFA"/>
    <w:rsid w:val="00B732B2"/>
    <w:rsid w:val="00B74976"/>
    <w:rsid w:val="00B74EE1"/>
    <w:rsid w:val="00B75850"/>
    <w:rsid w:val="00B75A57"/>
    <w:rsid w:val="00B75A64"/>
    <w:rsid w:val="00B768CC"/>
    <w:rsid w:val="00B804AE"/>
    <w:rsid w:val="00B81557"/>
    <w:rsid w:val="00B82F00"/>
    <w:rsid w:val="00B83B56"/>
    <w:rsid w:val="00B83CFF"/>
    <w:rsid w:val="00B844CA"/>
    <w:rsid w:val="00B85374"/>
    <w:rsid w:val="00B87672"/>
    <w:rsid w:val="00B87678"/>
    <w:rsid w:val="00B87FF7"/>
    <w:rsid w:val="00B907B3"/>
    <w:rsid w:val="00B90906"/>
    <w:rsid w:val="00B93303"/>
    <w:rsid w:val="00B94B82"/>
    <w:rsid w:val="00B94EE3"/>
    <w:rsid w:val="00B94F2A"/>
    <w:rsid w:val="00BA141C"/>
    <w:rsid w:val="00BA1ACA"/>
    <w:rsid w:val="00BA20E7"/>
    <w:rsid w:val="00BA2958"/>
    <w:rsid w:val="00BA33A4"/>
    <w:rsid w:val="00BA3BD2"/>
    <w:rsid w:val="00BA4516"/>
    <w:rsid w:val="00BB01AC"/>
    <w:rsid w:val="00BB08BA"/>
    <w:rsid w:val="00BB223C"/>
    <w:rsid w:val="00BB6DE8"/>
    <w:rsid w:val="00BB7943"/>
    <w:rsid w:val="00BC079E"/>
    <w:rsid w:val="00BC198C"/>
    <w:rsid w:val="00BC1A22"/>
    <w:rsid w:val="00BC1F35"/>
    <w:rsid w:val="00BC2128"/>
    <w:rsid w:val="00BC2301"/>
    <w:rsid w:val="00BC35D3"/>
    <w:rsid w:val="00BC388C"/>
    <w:rsid w:val="00BC4FCA"/>
    <w:rsid w:val="00BC4FE6"/>
    <w:rsid w:val="00BC5309"/>
    <w:rsid w:val="00BC545A"/>
    <w:rsid w:val="00BC5624"/>
    <w:rsid w:val="00BC6095"/>
    <w:rsid w:val="00BC635B"/>
    <w:rsid w:val="00BC76A8"/>
    <w:rsid w:val="00BD0649"/>
    <w:rsid w:val="00BD06F3"/>
    <w:rsid w:val="00BD0976"/>
    <w:rsid w:val="00BD0BC9"/>
    <w:rsid w:val="00BD0C57"/>
    <w:rsid w:val="00BD2AD2"/>
    <w:rsid w:val="00BD44DD"/>
    <w:rsid w:val="00BD56DC"/>
    <w:rsid w:val="00BD7ED1"/>
    <w:rsid w:val="00BE0B98"/>
    <w:rsid w:val="00BE104C"/>
    <w:rsid w:val="00BE1C1D"/>
    <w:rsid w:val="00BE1ED2"/>
    <w:rsid w:val="00BE232D"/>
    <w:rsid w:val="00BE2D15"/>
    <w:rsid w:val="00BE4A66"/>
    <w:rsid w:val="00BE4C0D"/>
    <w:rsid w:val="00BE4CDC"/>
    <w:rsid w:val="00BE5058"/>
    <w:rsid w:val="00BE69CC"/>
    <w:rsid w:val="00BF0098"/>
    <w:rsid w:val="00BF1565"/>
    <w:rsid w:val="00BF2B67"/>
    <w:rsid w:val="00BF48BC"/>
    <w:rsid w:val="00BF62E7"/>
    <w:rsid w:val="00BF6687"/>
    <w:rsid w:val="00BF6DCA"/>
    <w:rsid w:val="00C000D8"/>
    <w:rsid w:val="00C0165B"/>
    <w:rsid w:val="00C01E7A"/>
    <w:rsid w:val="00C02D04"/>
    <w:rsid w:val="00C030A2"/>
    <w:rsid w:val="00C03427"/>
    <w:rsid w:val="00C049C0"/>
    <w:rsid w:val="00C04A34"/>
    <w:rsid w:val="00C0525B"/>
    <w:rsid w:val="00C05F3B"/>
    <w:rsid w:val="00C0674C"/>
    <w:rsid w:val="00C06911"/>
    <w:rsid w:val="00C07840"/>
    <w:rsid w:val="00C07A5F"/>
    <w:rsid w:val="00C1067A"/>
    <w:rsid w:val="00C109CE"/>
    <w:rsid w:val="00C10C72"/>
    <w:rsid w:val="00C1157C"/>
    <w:rsid w:val="00C1273C"/>
    <w:rsid w:val="00C1327D"/>
    <w:rsid w:val="00C137DA"/>
    <w:rsid w:val="00C1390F"/>
    <w:rsid w:val="00C13C96"/>
    <w:rsid w:val="00C14624"/>
    <w:rsid w:val="00C155A8"/>
    <w:rsid w:val="00C159D5"/>
    <w:rsid w:val="00C16E06"/>
    <w:rsid w:val="00C170CE"/>
    <w:rsid w:val="00C20AD7"/>
    <w:rsid w:val="00C21292"/>
    <w:rsid w:val="00C216DE"/>
    <w:rsid w:val="00C23A40"/>
    <w:rsid w:val="00C24007"/>
    <w:rsid w:val="00C25409"/>
    <w:rsid w:val="00C2553E"/>
    <w:rsid w:val="00C25B92"/>
    <w:rsid w:val="00C2657D"/>
    <w:rsid w:val="00C2776C"/>
    <w:rsid w:val="00C3045D"/>
    <w:rsid w:val="00C31759"/>
    <w:rsid w:val="00C31F97"/>
    <w:rsid w:val="00C36CBE"/>
    <w:rsid w:val="00C37B5D"/>
    <w:rsid w:val="00C4018B"/>
    <w:rsid w:val="00C40364"/>
    <w:rsid w:val="00C410C9"/>
    <w:rsid w:val="00C41706"/>
    <w:rsid w:val="00C42E88"/>
    <w:rsid w:val="00C43A9C"/>
    <w:rsid w:val="00C449F2"/>
    <w:rsid w:val="00C44FB9"/>
    <w:rsid w:val="00C45797"/>
    <w:rsid w:val="00C460CA"/>
    <w:rsid w:val="00C4758E"/>
    <w:rsid w:val="00C47918"/>
    <w:rsid w:val="00C47A6E"/>
    <w:rsid w:val="00C50D6C"/>
    <w:rsid w:val="00C50ECF"/>
    <w:rsid w:val="00C5103C"/>
    <w:rsid w:val="00C510B0"/>
    <w:rsid w:val="00C51CFF"/>
    <w:rsid w:val="00C51E17"/>
    <w:rsid w:val="00C52E82"/>
    <w:rsid w:val="00C538C7"/>
    <w:rsid w:val="00C546B8"/>
    <w:rsid w:val="00C55071"/>
    <w:rsid w:val="00C55144"/>
    <w:rsid w:val="00C56D3C"/>
    <w:rsid w:val="00C56DC1"/>
    <w:rsid w:val="00C56EDA"/>
    <w:rsid w:val="00C56F71"/>
    <w:rsid w:val="00C572A3"/>
    <w:rsid w:val="00C5774F"/>
    <w:rsid w:val="00C6111A"/>
    <w:rsid w:val="00C61749"/>
    <w:rsid w:val="00C62173"/>
    <w:rsid w:val="00C63A23"/>
    <w:rsid w:val="00C64F6C"/>
    <w:rsid w:val="00C65ABC"/>
    <w:rsid w:val="00C65BB7"/>
    <w:rsid w:val="00C66346"/>
    <w:rsid w:val="00C667DC"/>
    <w:rsid w:val="00C66848"/>
    <w:rsid w:val="00C67CC2"/>
    <w:rsid w:val="00C703C5"/>
    <w:rsid w:val="00C70695"/>
    <w:rsid w:val="00C70766"/>
    <w:rsid w:val="00C7141E"/>
    <w:rsid w:val="00C7164C"/>
    <w:rsid w:val="00C72841"/>
    <w:rsid w:val="00C72F6B"/>
    <w:rsid w:val="00C738DB"/>
    <w:rsid w:val="00C73ABA"/>
    <w:rsid w:val="00C74201"/>
    <w:rsid w:val="00C74799"/>
    <w:rsid w:val="00C76065"/>
    <w:rsid w:val="00C76859"/>
    <w:rsid w:val="00C76D9C"/>
    <w:rsid w:val="00C81286"/>
    <w:rsid w:val="00C813EA"/>
    <w:rsid w:val="00C81DD4"/>
    <w:rsid w:val="00C83639"/>
    <w:rsid w:val="00C83827"/>
    <w:rsid w:val="00C83D3C"/>
    <w:rsid w:val="00C850EB"/>
    <w:rsid w:val="00C85251"/>
    <w:rsid w:val="00C853FE"/>
    <w:rsid w:val="00C869A9"/>
    <w:rsid w:val="00C8761D"/>
    <w:rsid w:val="00C879C1"/>
    <w:rsid w:val="00C90633"/>
    <w:rsid w:val="00C90756"/>
    <w:rsid w:val="00C90FA7"/>
    <w:rsid w:val="00C90FBC"/>
    <w:rsid w:val="00C9252D"/>
    <w:rsid w:val="00C92723"/>
    <w:rsid w:val="00C928FA"/>
    <w:rsid w:val="00C935B4"/>
    <w:rsid w:val="00C94090"/>
    <w:rsid w:val="00C95BBB"/>
    <w:rsid w:val="00C96195"/>
    <w:rsid w:val="00C970F9"/>
    <w:rsid w:val="00C97727"/>
    <w:rsid w:val="00CA0E15"/>
    <w:rsid w:val="00CA23D1"/>
    <w:rsid w:val="00CA2BA7"/>
    <w:rsid w:val="00CA32BC"/>
    <w:rsid w:val="00CA5014"/>
    <w:rsid w:val="00CA5612"/>
    <w:rsid w:val="00CA5B6B"/>
    <w:rsid w:val="00CA5FCA"/>
    <w:rsid w:val="00CA6571"/>
    <w:rsid w:val="00CA7180"/>
    <w:rsid w:val="00CA7D59"/>
    <w:rsid w:val="00CA7FCB"/>
    <w:rsid w:val="00CB08F3"/>
    <w:rsid w:val="00CB0EE6"/>
    <w:rsid w:val="00CB103C"/>
    <w:rsid w:val="00CB1DED"/>
    <w:rsid w:val="00CB264B"/>
    <w:rsid w:val="00CB2BAA"/>
    <w:rsid w:val="00CB3F73"/>
    <w:rsid w:val="00CB4E21"/>
    <w:rsid w:val="00CB536E"/>
    <w:rsid w:val="00CB5F5C"/>
    <w:rsid w:val="00CB738A"/>
    <w:rsid w:val="00CC05DE"/>
    <w:rsid w:val="00CC2275"/>
    <w:rsid w:val="00CC261E"/>
    <w:rsid w:val="00CC2BFF"/>
    <w:rsid w:val="00CC37A6"/>
    <w:rsid w:val="00CC4F48"/>
    <w:rsid w:val="00CC538B"/>
    <w:rsid w:val="00CC5455"/>
    <w:rsid w:val="00CC5586"/>
    <w:rsid w:val="00CC65AF"/>
    <w:rsid w:val="00CC6D29"/>
    <w:rsid w:val="00CC71DE"/>
    <w:rsid w:val="00CC767D"/>
    <w:rsid w:val="00CD05CA"/>
    <w:rsid w:val="00CD083F"/>
    <w:rsid w:val="00CD1485"/>
    <w:rsid w:val="00CD2028"/>
    <w:rsid w:val="00CD25E6"/>
    <w:rsid w:val="00CD71FE"/>
    <w:rsid w:val="00CD7FCF"/>
    <w:rsid w:val="00CE0BDA"/>
    <w:rsid w:val="00CE14B7"/>
    <w:rsid w:val="00CE1D81"/>
    <w:rsid w:val="00CE21F4"/>
    <w:rsid w:val="00CE221F"/>
    <w:rsid w:val="00CE332B"/>
    <w:rsid w:val="00CE4674"/>
    <w:rsid w:val="00CE4699"/>
    <w:rsid w:val="00CE5240"/>
    <w:rsid w:val="00CE590E"/>
    <w:rsid w:val="00CE631A"/>
    <w:rsid w:val="00CE64DC"/>
    <w:rsid w:val="00CE72CD"/>
    <w:rsid w:val="00CE7D4A"/>
    <w:rsid w:val="00CF14FF"/>
    <w:rsid w:val="00CF3420"/>
    <w:rsid w:val="00CF3CA5"/>
    <w:rsid w:val="00CF4369"/>
    <w:rsid w:val="00CF5851"/>
    <w:rsid w:val="00CF58F3"/>
    <w:rsid w:val="00CF5A01"/>
    <w:rsid w:val="00CF6796"/>
    <w:rsid w:val="00CF788E"/>
    <w:rsid w:val="00D02690"/>
    <w:rsid w:val="00D03FD1"/>
    <w:rsid w:val="00D0493A"/>
    <w:rsid w:val="00D05102"/>
    <w:rsid w:val="00D05C80"/>
    <w:rsid w:val="00D07817"/>
    <w:rsid w:val="00D07F1C"/>
    <w:rsid w:val="00D10711"/>
    <w:rsid w:val="00D11A77"/>
    <w:rsid w:val="00D1277E"/>
    <w:rsid w:val="00D12A5A"/>
    <w:rsid w:val="00D12BF0"/>
    <w:rsid w:val="00D146C4"/>
    <w:rsid w:val="00D1493D"/>
    <w:rsid w:val="00D15EC4"/>
    <w:rsid w:val="00D16672"/>
    <w:rsid w:val="00D169FB"/>
    <w:rsid w:val="00D171CE"/>
    <w:rsid w:val="00D17BBC"/>
    <w:rsid w:val="00D20731"/>
    <w:rsid w:val="00D232BE"/>
    <w:rsid w:val="00D2373D"/>
    <w:rsid w:val="00D24868"/>
    <w:rsid w:val="00D24A3F"/>
    <w:rsid w:val="00D24B38"/>
    <w:rsid w:val="00D258E5"/>
    <w:rsid w:val="00D25D0F"/>
    <w:rsid w:val="00D265A9"/>
    <w:rsid w:val="00D2690D"/>
    <w:rsid w:val="00D273FE"/>
    <w:rsid w:val="00D27B7E"/>
    <w:rsid w:val="00D27EF4"/>
    <w:rsid w:val="00D301E9"/>
    <w:rsid w:val="00D32B0C"/>
    <w:rsid w:val="00D32C87"/>
    <w:rsid w:val="00D33AFF"/>
    <w:rsid w:val="00D33F98"/>
    <w:rsid w:val="00D359A9"/>
    <w:rsid w:val="00D35CD7"/>
    <w:rsid w:val="00D35F2C"/>
    <w:rsid w:val="00D367E3"/>
    <w:rsid w:val="00D40FCF"/>
    <w:rsid w:val="00D41D98"/>
    <w:rsid w:val="00D43CD2"/>
    <w:rsid w:val="00D4509A"/>
    <w:rsid w:val="00D457E0"/>
    <w:rsid w:val="00D45ABE"/>
    <w:rsid w:val="00D46506"/>
    <w:rsid w:val="00D47FDB"/>
    <w:rsid w:val="00D50D40"/>
    <w:rsid w:val="00D52589"/>
    <w:rsid w:val="00D527D0"/>
    <w:rsid w:val="00D52EB0"/>
    <w:rsid w:val="00D53230"/>
    <w:rsid w:val="00D53705"/>
    <w:rsid w:val="00D54207"/>
    <w:rsid w:val="00D55A43"/>
    <w:rsid w:val="00D574FB"/>
    <w:rsid w:val="00D60AF5"/>
    <w:rsid w:val="00D611AE"/>
    <w:rsid w:val="00D61B67"/>
    <w:rsid w:val="00D625F9"/>
    <w:rsid w:val="00D64595"/>
    <w:rsid w:val="00D6679F"/>
    <w:rsid w:val="00D66881"/>
    <w:rsid w:val="00D66D04"/>
    <w:rsid w:val="00D676D4"/>
    <w:rsid w:val="00D70230"/>
    <w:rsid w:val="00D70C1E"/>
    <w:rsid w:val="00D70C69"/>
    <w:rsid w:val="00D71373"/>
    <w:rsid w:val="00D71572"/>
    <w:rsid w:val="00D71BD8"/>
    <w:rsid w:val="00D71D15"/>
    <w:rsid w:val="00D73639"/>
    <w:rsid w:val="00D73CA0"/>
    <w:rsid w:val="00D7409B"/>
    <w:rsid w:val="00D741A5"/>
    <w:rsid w:val="00D74D95"/>
    <w:rsid w:val="00D75E95"/>
    <w:rsid w:val="00D75F12"/>
    <w:rsid w:val="00D76AAC"/>
    <w:rsid w:val="00D76AEB"/>
    <w:rsid w:val="00D806D7"/>
    <w:rsid w:val="00D80A4F"/>
    <w:rsid w:val="00D834B6"/>
    <w:rsid w:val="00D83B4A"/>
    <w:rsid w:val="00D83E1E"/>
    <w:rsid w:val="00D84C5C"/>
    <w:rsid w:val="00D84EF0"/>
    <w:rsid w:val="00D863DE"/>
    <w:rsid w:val="00D866F2"/>
    <w:rsid w:val="00D87D27"/>
    <w:rsid w:val="00D90B11"/>
    <w:rsid w:val="00D90E16"/>
    <w:rsid w:val="00D90E19"/>
    <w:rsid w:val="00D92CC0"/>
    <w:rsid w:val="00D933C0"/>
    <w:rsid w:val="00D93513"/>
    <w:rsid w:val="00D93A40"/>
    <w:rsid w:val="00D94367"/>
    <w:rsid w:val="00D94593"/>
    <w:rsid w:val="00D96C29"/>
    <w:rsid w:val="00D96D1F"/>
    <w:rsid w:val="00D971FA"/>
    <w:rsid w:val="00D9748C"/>
    <w:rsid w:val="00D974A8"/>
    <w:rsid w:val="00D9785E"/>
    <w:rsid w:val="00DA0A29"/>
    <w:rsid w:val="00DA1F9D"/>
    <w:rsid w:val="00DA2F41"/>
    <w:rsid w:val="00DA3AB1"/>
    <w:rsid w:val="00DA4400"/>
    <w:rsid w:val="00DA456F"/>
    <w:rsid w:val="00DA45CB"/>
    <w:rsid w:val="00DA5034"/>
    <w:rsid w:val="00DA5C38"/>
    <w:rsid w:val="00DA6BEB"/>
    <w:rsid w:val="00DA706C"/>
    <w:rsid w:val="00DA7864"/>
    <w:rsid w:val="00DA7C33"/>
    <w:rsid w:val="00DB01F6"/>
    <w:rsid w:val="00DB0A6C"/>
    <w:rsid w:val="00DB0CBE"/>
    <w:rsid w:val="00DB1BF0"/>
    <w:rsid w:val="00DB1ED5"/>
    <w:rsid w:val="00DB20B2"/>
    <w:rsid w:val="00DB265A"/>
    <w:rsid w:val="00DB30AB"/>
    <w:rsid w:val="00DB33FC"/>
    <w:rsid w:val="00DB39AA"/>
    <w:rsid w:val="00DB49BF"/>
    <w:rsid w:val="00DB4CF1"/>
    <w:rsid w:val="00DB51AA"/>
    <w:rsid w:val="00DB5E25"/>
    <w:rsid w:val="00DB628E"/>
    <w:rsid w:val="00DB6554"/>
    <w:rsid w:val="00DB72DA"/>
    <w:rsid w:val="00DB74F7"/>
    <w:rsid w:val="00DB7648"/>
    <w:rsid w:val="00DB7DD9"/>
    <w:rsid w:val="00DC063E"/>
    <w:rsid w:val="00DC0AB3"/>
    <w:rsid w:val="00DC0CE2"/>
    <w:rsid w:val="00DC22BF"/>
    <w:rsid w:val="00DC2334"/>
    <w:rsid w:val="00DC365E"/>
    <w:rsid w:val="00DC530A"/>
    <w:rsid w:val="00DC584C"/>
    <w:rsid w:val="00DC5A85"/>
    <w:rsid w:val="00DC685F"/>
    <w:rsid w:val="00DC6861"/>
    <w:rsid w:val="00DC7A54"/>
    <w:rsid w:val="00DD007E"/>
    <w:rsid w:val="00DD031E"/>
    <w:rsid w:val="00DD0359"/>
    <w:rsid w:val="00DD03BF"/>
    <w:rsid w:val="00DD229A"/>
    <w:rsid w:val="00DD3EF5"/>
    <w:rsid w:val="00DD56FC"/>
    <w:rsid w:val="00DD5E3B"/>
    <w:rsid w:val="00DD6EA2"/>
    <w:rsid w:val="00DD706C"/>
    <w:rsid w:val="00DE0BCA"/>
    <w:rsid w:val="00DE13FD"/>
    <w:rsid w:val="00DE1734"/>
    <w:rsid w:val="00DE1863"/>
    <w:rsid w:val="00DE197C"/>
    <w:rsid w:val="00DE522D"/>
    <w:rsid w:val="00DE687C"/>
    <w:rsid w:val="00DF0212"/>
    <w:rsid w:val="00DF0542"/>
    <w:rsid w:val="00DF1501"/>
    <w:rsid w:val="00DF27BE"/>
    <w:rsid w:val="00DF2C06"/>
    <w:rsid w:val="00DF4136"/>
    <w:rsid w:val="00DF42AB"/>
    <w:rsid w:val="00DF453F"/>
    <w:rsid w:val="00DF5BD6"/>
    <w:rsid w:val="00DF5C1E"/>
    <w:rsid w:val="00DF789E"/>
    <w:rsid w:val="00E0070E"/>
    <w:rsid w:val="00E02020"/>
    <w:rsid w:val="00E024F8"/>
    <w:rsid w:val="00E04709"/>
    <w:rsid w:val="00E051B3"/>
    <w:rsid w:val="00E06B74"/>
    <w:rsid w:val="00E07AF9"/>
    <w:rsid w:val="00E10222"/>
    <w:rsid w:val="00E1178F"/>
    <w:rsid w:val="00E12491"/>
    <w:rsid w:val="00E13BA3"/>
    <w:rsid w:val="00E13C7E"/>
    <w:rsid w:val="00E1434B"/>
    <w:rsid w:val="00E14A31"/>
    <w:rsid w:val="00E153C4"/>
    <w:rsid w:val="00E168B8"/>
    <w:rsid w:val="00E17574"/>
    <w:rsid w:val="00E218D8"/>
    <w:rsid w:val="00E23094"/>
    <w:rsid w:val="00E2363C"/>
    <w:rsid w:val="00E23D4A"/>
    <w:rsid w:val="00E2470C"/>
    <w:rsid w:val="00E249A9"/>
    <w:rsid w:val="00E26B40"/>
    <w:rsid w:val="00E279CE"/>
    <w:rsid w:val="00E27B40"/>
    <w:rsid w:val="00E312D5"/>
    <w:rsid w:val="00E33665"/>
    <w:rsid w:val="00E349B2"/>
    <w:rsid w:val="00E35AFA"/>
    <w:rsid w:val="00E3753B"/>
    <w:rsid w:val="00E37B08"/>
    <w:rsid w:val="00E40A65"/>
    <w:rsid w:val="00E43367"/>
    <w:rsid w:val="00E43711"/>
    <w:rsid w:val="00E4535A"/>
    <w:rsid w:val="00E454D3"/>
    <w:rsid w:val="00E45C80"/>
    <w:rsid w:val="00E45E02"/>
    <w:rsid w:val="00E464C9"/>
    <w:rsid w:val="00E46FF0"/>
    <w:rsid w:val="00E47C1C"/>
    <w:rsid w:val="00E47D10"/>
    <w:rsid w:val="00E50606"/>
    <w:rsid w:val="00E507A3"/>
    <w:rsid w:val="00E508DD"/>
    <w:rsid w:val="00E50DEF"/>
    <w:rsid w:val="00E51693"/>
    <w:rsid w:val="00E53388"/>
    <w:rsid w:val="00E5346F"/>
    <w:rsid w:val="00E53541"/>
    <w:rsid w:val="00E536BD"/>
    <w:rsid w:val="00E54040"/>
    <w:rsid w:val="00E546FA"/>
    <w:rsid w:val="00E56B4C"/>
    <w:rsid w:val="00E605F3"/>
    <w:rsid w:val="00E60BB8"/>
    <w:rsid w:val="00E60DFD"/>
    <w:rsid w:val="00E61970"/>
    <w:rsid w:val="00E61996"/>
    <w:rsid w:val="00E61B2F"/>
    <w:rsid w:val="00E64104"/>
    <w:rsid w:val="00E6441B"/>
    <w:rsid w:val="00E64593"/>
    <w:rsid w:val="00E648F1"/>
    <w:rsid w:val="00E64E89"/>
    <w:rsid w:val="00E65288"/>
    <w:rsid w:val="00E65C0E"/>
    <w:rsid w:val="00E6766C"/>
    <w:rsid w:val="00E67D0C"/>
    <w:rsid w:val="00E67D6E"/>
    <w:rsid w:val="00E67ED7"/>
    <w:rsid w:val="00E70309"/>
    <w:rsid w:val="00E71E3B"/>
    <w:rsid w:val="00E71E47"/>
    <w:rsid w:val="00E72B57"/>
    <w:rsid w:val="00E74971"/>
    <w:rsid w:val="00E757E4"/>
    <w:rsid w:val="00E765C5"/>
    <w:rsid w:val="00E76BC6"/>
    <w:rsid w:val="00E80563"/>
    <w:rsid w:val="00E81573"/>
    <w:rsid w:val="00E81C60"/>
    <w:rsid w:val="00E82867"/>
    <w:rsid w:val="00E839D9"/>
    <w:rsid w:val="00E861F5"/>
    <w:rsid w:val="00E86BB1"/>
    <w:rsid w:val="00E87EBC"/>
    <w:rsid w:val="00E918FC"/>
    <w:rsid w:val="00E91F17"/>
    <w:rsid w:val="00E94792"/>
    <w:rsid w:val="00E94C5F"/>
    <w:rsid w:val="00E95556"/>
    <w:rsid w:val="00E957E1"/>
    <w:rsid w:val="00E96DF5"/>
    <w:rsid w:val="00E96EB2"/>
    <w:rsid w:val="00E97C41"/>
    <w:rsid w:val="00EA1353"/>
    <w:rsid w:val="00EA13E8"/>
    <w:rsid w:val="00EA15E2"/>
    <w:rsid w:val="00EA1718"/>
    <w:rsid w:val="00EA1932"/>
    <w:rsid w:val="00EA3291"/>
    <w:rsid w:val="00EA40A4"/>
    <w:rsid w:val="00EA4FC1"/>
    <w:rsid w:val="00EA5425"/>
    <w:rsid w:val="00EA607A"/>
    <w:rsid w:val="00EA7B00"/>
    <w:rsid w:val="00EB0B32"/>
    <w:rsid w:val="00EB2751"/>
    <w:rsid w:val="00EB2C04"/>
    <w:rsid w:val="00EB2E16"/>
    <w:rsid w:val="00EB437D"/>
    <w:rsid w:val="00EB637C"/>
    <w:rsid w:val="00EB646D"/>
    <w:rsid w:val="00EC00A1"/>
    <w:rsid w:val="00EC2B93"/>
    <w:rsid w:val="00EC5025"/>
    <w:rsid w:val="00EC52A8"/>
    <w:rsid w:val="00EC56F0"/>
    <w:rsid w:val="00EC74DB"/>
    <w:rsid w:val="00EC7607"/>
    <w:rsid w:val="00ED056F"/>
    <w:rsid w:val="00ED07B1"/>
    <w:rsid w:val="00ED2C57"/>
    <w:rsid w:val="00ED3CAA"/>
    <w:rsid w:val="00ED57D6"/>
    <w:rsid w:val="00ED62C8"/>
    <w:rsid w:val="00ED7402"/>
    <w:rsid w:val="00ED78D7"/>
    <w:rsid w:val="00EE0279"/>
    <w:rsid w:val="00EE15AF"/>
    <w:rsid w:val="00EE15D7"/>
    <w:rsid w:val="00EE26F1"/>
    <w:rsid w:val="00EE4DEA"/>
    <w:rsid w:val="00EE4E98"/>
    <w:rsid w:val="00EE5388"/>
    <w:rsid w:val="00EE60EA"/>
    <w:rsid w:val="00EF06AE"/>
    <w:rsid w:val="00EF0D59"/>
    <w:rsid w:val="00EF1DB9"/>
    <w:rsid w:val="00EF2DE7"/>
    <w:rsid w:val="00EF3100"/>
    <w:rsid w:val="00EF5486"/>
    <w:rsid w:val="00EF5D28"/>
    <w:rsid w:val="00EF63B3"/>
    <w:rsid w:val="00EF64D8"/>
    <w:rsid w:val="00EF753C"/>
    <w:rsid w:val="00F00CCD"/>
    <w:rsid w:val="00F0147E"/>
    <w:rsid w:val="00F01749"/>
    <w:rsid w:val="00F01CE8"/>
    <w:rsid w:val="00F02DD9"/>
    <w:rsid w:val="00F037DC"/>
    <w:rsid w:val="00F03FC6"/>
    <w:rsid w:val="00F04EF3"/>
    <w:rsid w:val="00F0584B"/>
    <w:rsid w:val="00F06985"/>
    <w:rsid w:val="00F07DAC"/>
    <w:rsid w:val="00F10263"/>
    <w:rsid w:val="00F10EDA"/>
    <w:rsid w:val="00F11150"/>
    <w:rsid w:val="00F11BF9"/>
    <w:rsid w:val="00F12364"/>
    <w:rsid w:val="00F12443"/>
    <w:rsid w:val="00F12D75"/>
    <w:rsid w:val="00F13B44"/>
    <w:rsid w:val="00F14467"/>
    <w:rsid w:val="00F146F7"/>
    <w:rsid w:val="00F14F00"/>
    <w:rsid w:val="00F15A47"/>
    <w:rsid w:val="00F15B0D"/>
    <w:rsid w:val="00F17357"/>
    <w:rsid w:val="00F17720"/>
    <w:rsid w:val="00F20B34"/>
    <w:rsid w:val="00F20F9D"/>
    <w:rsid w:val="00F21CE3"/>
    <w:rsid w:val="00F224A4"/>
    <w:rsid w:val="00F2266A"/>
    <w:rsid w:val="00F23E08"/>
    <w:rsid w:val="00F24ED7"/>
    <w:rsid w:val="00F25674"/>
    <w:rsid w:val="00F25B1B"/>
    <w:rsid w:val="00F261F7"/>
    <w:rsid w:val="00F26352"/>
    <w:rsid w:val="00F2643F"/>
    <w:rsid w:val="00F26531"/>
    <w:rsid w:val="00F270A8"/>
    <w:rsid w:val="00F2734F"/>
    <w:rsid w:val="00F275E0"/>
    <w:rsid w:val="00F2787E"/>
    <w:rsid w:val="00F31020"/>
    <w:rsid w:val="00F32092"/>
    <w:rsid w:val="00F32B78"/>
    <w:rsid w:val="00F32BC2"/>
    <w:rsid w:val="00F34132"/>
    <w:rsid w:val="00F343CA"/>
    <w:rsid w:val="00F34CE4"/>
    <w:rsid w:val="00F34EA1"/>
    <w:rsid w:val="00F34F86"/>
    <w:rsid w:val="00F36522"/>
    <w:rsid w:val="00F36818"/>
    <w:rsid w:val="00F40221"/>
    <w:rsid w:val="00F40FD5"/>
    <w:rsid w:val="00F42060"/>
    <w:rsid w:val="00F42416"/>
    <w:rsid w:val="00F42D95"/>
    <w:rsid w:val="00F42DAE"/>
    <w:rsid w:val="00F4451F"/>
    <w:rsid w:val="00F44D35"/>
    <w:rsid w:val="00F462B6"/>
    <w:rsid w:val="00F478BE"/>
    <w:rsid w:val="00F52408"/>
    <w:rsid w:val="00F535E1"/>
    <w:rsid w:val="00F553CC"/>
    <w:rsid w:val="00F5780B"/>
    <w:rsid w:val="00F57B3B"/>
    <w:rsid w:val="00F57DC6"/>
    <w:rsid w:val="00F60082"/>
    <w:rsid w:val="00F603F5"/>
    <w:rsid w:val="00F607B9"/>
    <w:rsid w:val="00F6162C"/>
    <w:rsid w:val="00F61711"/>
    <w:rsid w:val="00F62315"/>
    <w:rsid w:val="00F62464"/>
    <w:rsid w:val="00F625F7"/>
    <w:rsid w:val="00F62AAC"/>
    <w:rsid w:val="00F6302D"/>
    <w:rsid w:val="00F630A6"/>
    <w:rsid w:val="00F635B2"/>
    <w:rsid w:val="00F64085"/>
    <w:rsid w:val="00F64CB3"/>
    <w:rsid w:val="00F65331"/>
    <w:rsid w:val="00F65B49"/>
    <w:rsid w:val="00F701F5"/>
    <w:rsid w:val="00F703AF"/>
    <w:rsid w:val="00F70B72"/>
    <w:rsid w:val="00F71F54"/>
    <w:rsid w:val="00F7296B"/>
    <w:rsid w:val="00F748E2"/>
    <w:rsid w:val="00F74999"/>
    <w:rsid w:val="00F75FAA"/>
    <w:rsid w:val="00F764C3"/>
    <w:rsid w:val="00F773BD"/>
    <w:rsid w:val="00F776A1"/>
    <w:rsid w:val="00F77777"/>
    <w:rsid w:val="00F77BB5"/>
    <w:rsid w:val="00F80096"/>
    <w:rsid w:val="00F80B8C"/>
    <w:rsid w:val="00F813F4"/>
    <w:rsid w:val="00F814A7"/>
    <w:rsid w:val="00F816D7"/>
    <w:rsid w:val="00F818C3"/>
    <w:rsid w:val="00F819C8"/>
    <w:rsid w:val="00F81E5E"/>
    <w:rsid w:val="00F82866"/>
    <w:rsid w:val="00F82C5C"/>
    <w:rsid w:val="00F83469"/>
    <w:rsid w:val="00F83D2B"/>
    <w:rsid w:val="00F84D14"/>
    <w:rsid w:val="00F861A0"/>
    <w:rsid w:val="00F86607"/>
    <w:rsid w:val="00F90148"/>
    <w:rsid w:val="00F90E2B"/>
    <w:rsid w:val="00F912A0"/>
    <w:rsid w:val="00F91582"/>
    <w:rsid w:val="00F9313F"/>
    <w:rsid w:val="00F93495"/>
    <w:rsid w:val="00F9352D"/>
    <w:rsid w:val="00F947B3"/>
    <w:rsid w:val="00F94968"/>
    <w:rsid w:val="00F956F7"/>
    <w:rsid w:val="00F9595C"/>
    <w:rsid w:val="00F9737C"/>
    <w:rsid w:val="00F978D6"/>
    <w:rsid w:val="00FA04EA"/>
    <w:rsid w:val="00FA0503"/>
    <w:rsid w:val="00FA0561"/>
    <w:rsid w:val="00FA066B"/>
    <w:rsid w:val="00FA13A1"/>
    <w:rsid w:val="00FA14AB"/>
    <w:rsid w:val="00FA193A"/>
    <w:rsid w:val="00FA349F"/>
    <w:rsid w:val="00FA3AEF"/>
    <w:rsid w:val="00FA481C"/>
    <w:rsid w:val="00FA4848"/>
    <w:rsid w:val="00FA546E"/>
    <w:rsid w:val="00FA7661"/>
    <w:rsid w:val="00FA7D04"/>
    <w:rsid w:val="00FB518C"/>
    <w:rsid w:val="00FB63CD"/>
    <w:rsid w:val="00FB6E41"/>
    <w:rsid w:val="00FB6E56"/>
    <w:rsid w:val="00FB74E6"/>
    <w:rsid w:val="00FB7FF6"/>
    <w:rsid w:val="00FC1368"/>
    <w:rsid w:val="00FC2B80"/>
    <w:rsid w:val="00FC4318"/>
    <w:rsid w:val="00FC541A"/>
    <w:rsid w:val="00FC6969"/>
    <w:rsid w:val="00FC746C"/>
    <w:rsid w:val="00FC793D"/>
    <w:rsid w:val="00FC7A85"/>
    <w:rsid w:val="00FD09CB"/>
    <w:rsid w:val="00FD0B34"/>
    <w:rsid w:val="00FD0B5A"/>
    <w:rsid w:val="00FD0C7C"/>
    <w:rsid w:val="00FD0EC8"/>
    <w:rsid w:val="00FD1281"/>
    <w:rsid w:val="00FD130F"/>
    <w:rsid w:val="00FD133B"/>
    <w:rsid w:val="00FD2D06"/>
    <w:rsid w:val="00FD37A9"/>
    <w:rsid w:val="00FD3DC6"/>
    <w:rsid w:val="00FD4919"/>
    <w:rsid w:val="00FD4C7C"/>
    <w:rsid w:val="00FD4CF7"/>
    <w:rsid w:val="00FD513E"/>
    <w:rsid w:val="00FD5D6B"/>
    <w:rsid w:val="00FD6049"/>
    <w:rsid w:val="00FD6B3F"/>
    <w:rsid w:val="00FD6BAE"/>
    <w:rsid w:val="00FD7799"/>
    <w:rsid w:val="00FD793C"/>
    <w:rsid w:val="00FE02CD"/>
    <w:rsid w:val="00FE4DDE"/>
    <w:rsid w:val="00FE4E77"/>
    <w:rsid w:val="00FE63A3"/>
    <w:rsid w:val="00FE69D1"/>
    <w:rsid w:val="00FF0151"/>
    <w:rsid w:val="00FF187A"/>
    <w:rsid w:val="00FF1E35"/>
    <w:rsid w:val="00FF1E77"/>
    <w:rsid w:val="00FF210C"/>
    <w:rsid w:val="00FF485A"/>
    <w:rsid w:val="00FF4E46"/>
    <w:rsid w:val="00FF58DD"/>
    <w:rsid w:val="00FF590D"/>
    <w:rsid w:val="00FF59BB"/>
    <w:rsid w:val="00FF66D2"/>
    <w:rsid w:val="00FF6B2C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28FA34A"/>
  <w15:docId w15:val="{B6A2016A-F328-4D7D-98A0-D22C9C2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3D63A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6FC3"/>
    <w:rPr>
      <w:rFonts w:ascii="Calisto MT" w:hAnsi="Calisto MT" w:cs="Calisto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FC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16FC3"/>
    <w:rPr>
      <w:rFonts w:ascii="Calisto MT" w:hAnsi="Calisto MT" w:cs="Calisto M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F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6FC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D63AD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6B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18CA"/>
  </w:style>
  <w:style w:type="paragraph" w:styleId="BalloonText">
    <w:name w:val="Balloon Text"/>
    <w:basedOn w:val="Normal"/>
    <w:link w:val="BalloonTextChar"/>
    <w:uiPriority w:val="99"/>
    <w:semiHidden/>
    <w:unhideWhenUsed/>
    <w:rsid w:val="00166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A9"/>
  </w:style>
  <w:style w:type="paragraph" w:styleId="Footer">
    <w:name w:val="footer"/>
    <w:basedOn w:val="Normal"/>
    <w:link w:val="FooterChar"/>
    <w:uiPriority w:val="99"/>
    <w:unhideWhenUsed/>
    <w:rsid w:val="00E2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A9"/>
  </w:style>
  <w:style w:type="paragraph" w:customStyle="1" w:styleId="Default">
    <w:name w:val="Default"/>
    <w:rsid w:val="00EF5D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D0F1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\My%20Documents\Administrator's%20Documents\Public%20Hearings\Minutes\September%202009%20Planning%20Board%20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9AC2-4522-4D50-A46B-A5D55939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2009 Planning Board Minutes2.dot</Template>
  <TotalTime>1</TotalTime>
  <Pages>3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Town of Manchester Planning Board Meeting of March 8, 2001.</vt:lpstr>
    </vt:vector>
  </TitlesOfParts>
  <Company>Town of Manchester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Town of Manchester Planning Board Meeting of March 8, 2001.</dc:title>
  <dc:creator>Amy</dc:creator>
  <cp:lastModifiedBy>Clerk</cp:lastModifiedBy>
  <cp:revision>2</cp:revision>
  <cp:lastPrinted>2022-02-01T18:32:00Z</cp:lastPrinted>
  <dcterms:created xsi:type="dcterms:W3CDTF">2022-02-08T14:09:00Z</dcterms:created>
  <dcterms:modified xsi:type="dcterms:W3CDTF">2022-02-08T14:09:00Z</dcterms:modified>
</cp:coreProperties>
</file>