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DD8E2" w14:textId="77777777" w:rsidR="003660B7" w:rsidRPr="00784D90" w:rsidRDefault="003660B7">
      <w:pPr>
        <w:widowControl/>
        <w:rPr>
          <w:rFonts w:ascii="Calisto MT" w:hAnsi="Calisto MT" w:cs="Calisto MT"/>
          <w:sz w:val="24"/>
          <w:szCs w:val="24"/>
        </w:rPr>
      </w:pPr>
    </w:p>
    <w:p w14:paraId="37C608C1" w14:textId="0E4F3193" w:rsidR="0074701A" w:rsidRPr="00261D92" w:rsidRDefault="00CA7D59" w:rsidP="0074701A">
      <w:pPr>
        <w:widowControl/>
        <w:rPr>
          <w:rFonts w:ascii="Calisto MT" w:hAnsi="Calisto MT" w:cs="Calisto MT"/>
          <w:sz w:val="24"/>
          <w:szCs w:val="24"/>
        </w:rPr>
      </w:pPr>
      <w:r w:rsidRPr="00261D92">
        <w:rPr>
          <w:rFonts w:ascii="Calisto MT" w:hAnsi="Calisto MT" w:cs="Calisto MT"/>
          <w:b/>
          <w:sz w:val="24"/>
          <w:szCs w:val="24"/>
        </w:rPr>
        <w:t>Present:</w:t>
      </w:r>
      <w:r w:rsidR="005125DE">
        <w:rPr>
          <w:rFonts w:ascii="Calisto MT" w:hAnsi="Calisto MT" w:cs="Calisto MT"/>
          <w:b/>
          <w:sz w:val="24"/>
          <w:szCs w:val="24"/>
        </w:rPr>
        <w:t xml:space="preserve"> </w:t>
      </w:r>
      <w:r w:rsidR="00036387">
        <w:rPr>
          <w:rFonts w:ascii="Calisto MT" w:hAnsi="Calisto MT"/>
          <w:sz w:val="24"/>
          <w:szCs w:val="24"/>
        </w:rPr>
        <w:t xml:space="preserve">Jessica </w:t>
      </w:r>
      <w:r w:rsidR="00351F04">
        <w:rPr>
          <w:rFonts w:ascii="Calisto MT" w:hAnsi="Calisto MT"/>
          <w:sz w:val="24"/>
          <w:szCs w:val="24"/>
        </w:rPr>
        <w:t>Hemenway,</w:t>
      </w:r>
      <w:r w:rsidR="00F435A5">
        <w:rPr>
          <w:rFonts w:ascii="Calisto MT" w:hAnsi="Calisto MT"/>
          <w:sz w:val="24"/>
          <w:szCs w:val="24"/>
        </w:rPr>
        <w:t xml:space="preserve"> Tammy Worden,</w:t>
      </w:r>
      <w:r w:rsidR="00351F04">
        <w:rPr>
          <w:rFonts w:ascii="Calisto MT" w:hAnsi="Calisto MT"/>
          <w:sz w:val="24"/>
          <w:szCs w:val="24"/>
        </w:rPr>
        <w:t xml:space="preserve"> Michael</w:t>
      </w:r>
      <w:r w:rsidR="005125DE">
        <w:rPr>
          <w:rFonts w:ascii="Calisto MT" w:hAnsi="Calisto MT"/>
          <w:sz w:val="24"/>
          <w:szCs w:val="24"/>
        </w:rPr>
        <w:t xml:space="preserve"> B</w:t>
      </w:r>
      <w:r w:rsidR="005C260A">
        <w:rPr>
          <w:rFonts w:ascii="Calisto MT" w:hAnsi="Calisto MT"/>
          <w:sz w:val="24"/>
          <w:szCs w:val="24"/>
        </w:rPr>
        <w:t>l</w:t>
      </w:r>
      <w:r w:rsidR="005125DE">
        <w:rPr>
          <w:rFonts w:ascii="Calisto MT" w:hAnsi="Calisto MT"/>
          <w:sz w:val="24"/>
          <w:szCs w:val="24"/>
        </w:rPr>
        <w:t>azey</w:t>
      </w:r>
      <w:r w:rsidR="00261D92">
        <w:rPr>
          <w:rFonts w:ascii="Calisto MT" w:hAnsi="Calisto MT"/>
          <w:sz w:val="24"/>
          <w:szCs w:val="24"/>
        </w:rPr>
        <w:t xml:space="preserve">- </w:t>
      </w:r>
      <w:r w:rsidR="00F826B3">
        <w:rPr>
          <w:rFonts w:ascii="Calisto MT" w:hAnsi="Calisto MT"/>
          <w:sz w:val="24"/>
          <w:szCs w:val="24"/>
        </w:rPr>
        <w:t>members, Kenneth Blazey -</w:t>
      </w:r>
      <w:r w:rsidR="0074701A" w:rsidRPr="00261D92">
        <w:rPr>
          <w:rFonts w:ascii="Calisto MT" w:hAnsi="Calisto MT"/>
          <w:sz w:val="24"/>
          <w:szCs w:val="24"/>
        </w:rPr>
        <w:t xml:space="preserve"> Chairman, </w:t>
      </w:r>
      <w:r w:rsidR="000A1B31">
        <w:rPr>
          <w:rFonts w:ascii="Calisto MT" w:hAnsi="Calisto MT"/>
          <w:sz w:val="24"/>
          <w:szCs w:val="24"/>
        </w:rPr>
        <w:t xml:space="preserve">and </w:t>
      </w:r>
      <w:r w:rsidR="0074701A" w:rsidRPr="00261D92">
        <w:rPr>
          <w:rFonts w:ascii="Calisto MT" w:hAnsi="Calisto MT"/>
          <w:sz w:val="24"/>
          <w:szCs w:val="24"/>
        </w:rPr>
        <w:t>Steve DeHond</w:t>
      </w:r>
      <w:r w:rsidR="00F826B3">
        <w:rPr>
          <w:rFonts w:ascii="Calisto MT" w:hAnsi="Calisto MT"/>
          <w:sz w:val="24"/>
          <w:szCs w:val="24"/>
        </w:rPr>
        <w:t xml:space="preserve"> - </w:t>
      </w:r>
      <w:r w:rsidR="0074701A" w:rsidRPr="00261D92">
        <w:rPr>
          <w:rFonts w:ascii="Calisto MT" w:hAnsi="Calisto MT"/>
          <w:sz w:val="24"/>
          <w:szCs w:val="24"/>
        </w:rPr>
        <w:t xml:space="preserve">Code Enforcement Officer </w:t>
      </w:r>
      <w:r w:rsidR="00AD2F00">
        <w:rPr>
          <w:rFonts w:ascii="Calisto MT" w:hAnsi="Calisto MT"/>
          <w:sz w:val="24"/>
          <w:szCs w:val="24"/>
        </w:rPr>
        <w:t xml:space="preserve">and </w:t>
      </w:r>
      <w:r w:rsidR="00BF0E4D">
        <w:rPr>
          <w:rFonts w:ascii="Calisto MT" w:hAnsi="Calisto MT" w:cs="Calisto MT"/>
          <w:sz w:val="24"/>
          <w:szCs w:val="24"/>
        </w:rPr>
        <w:t>Nichole Ruggles</w:t>
      </w:r>
      <w:r w:rsidR="00AD2F00">
        <w:rPr>
          <w:rFonts w:ascii="Calisto MT" w:hAnsi="Calisto MT" w:cs="Calisto MT"/>
          <w:sz w:val="24"/>
          <w:szCs w:val="24"/>
        </w:rPr>
        <w:t xml:space="preserve"> - </w:t>
      </w:r>
      <w:r w:rsidR="00AD2F00" w:rsidRPr="00261D92">
        <w:rPr>
          <w:rFonts w:ascii="Calisto MT" w:hAnsi="Calisto MT" w:cs="Calisto MT"/>
          <w:sz w:val="24"/>
          <w:szCs w:val="24"/>
        </w:rPr>
        <w:t>Recording Secretary</w:t>
      </w:r>
    </w:p>
    <w:p w14:paraId="21C9C948" w14:textId="28A89AB4" w:rsidR="00B072CB" w:rsidRPr="00261D92" w:rsidRDefault="0074701A" w:rsidP="00B072CB">
      <w:pPr>
        <w:widowControl/>
        <w:rPr>
          <w:rFonts w:ascii="Calisto MT" w:hAnsi="Calisto MT" w:cs="Calisto MT"/>
          <w:sz w:val="24"/>
          <w:szCs w:val="24"/>
        </w:rPr>
      </w:pPr>
      <w:r w:rsidRPr="00261D92">
        <w:rPr>
          <w:rFonts w:ascii="Calisto MT" w:hAnsi="Calisto MT"/>
          <w:b/>
          <w:sz w:val="24"/>
          <w:szCs w:val="24"/>
        </w:rPr>
        <w:t>Absent:</w:t>
      </w:r>
      <w:r w:rsidR="005125DE">
        <w:rPr>
          <w:rFonts w:ascii="Calisto MT" w:hAnsi="Calisto MT"/>
          <w:b/>
          <w:sz w:val="24"/>
          <w:szCs w:val="24"/>
        </w:rPr>
        <w:t xml:space="preserve"> </w:t>
      </w:r>
      <w:r w:rsidR="00351F04">
        <w:rPr>
          <w:rFonts w:ascii="Calisto MT" w:hAnsi="Calisto MT"/>
          <w:sz w:val="24"/>
          <w:szCs w:val="24"/>
        </w:rPr>
        <w:t xml:space="preserve">Leonard Bolton </w:t>
      </w:r>
    </w:p>
    <w:p w14:paraId="553B9942" w14:textId="77777777" w:rsidR="003B16C4" w:rsidRPr="00261D92" w:rsidRDefault="003B16C4" w:rsidP="005A1433">
      <w:pPr>
        <w:widowControl/>
        <w:rPr>
          <w:rFonts w:ascii="Calisto MT" w:hAnsi="Calisto MT" w:cs="Calisto MT"/>
          <w:sz w:val="24"/>
          <w:szCs w:val="24"/>
        </w:rPr>
      </w:pPr>
    </w:p>
    <w:p w14:paraId="6A736B77" w14:textId="25D627ED" w:rsidR="004A451A" w:rsidRPr="00261D92" w:rsidRDefault="000A1B31" w:rsidP="005A1433">
      <w:pPr>
        <w:widowControl/>
        <w:rPr>
          <w:rFonts w:ascii="Calisto MT" w:hAnsi="Calisto MT" w:cs="Calisto MT"/>
          <w:sz w:val="24"/>
          <w:szCs w:val="24"/>
        </w:rPr>
      </w:pPr>
      <w:r w:rsidRPr="00261D92">
        <w:rPr>
          <w:rFonts w:ascii="Calisto MT" w:hAnsi="Calisto MT" w:cs="Calisto MT"/>
          <w:b/>
          <w:sz w:val="24"/>
          <w:szCs w:val="24"/>
        </w:rPr>
        <w:t>Also,</w:t>
      </w:r>
      <w:r w:rsidR="00BD7ED1" w:rsidRPr="00261D92">
        <w:rPr>
          <w:rFonts w:ascii="Calisto MT" w:hAnsi="Calisto MT" w:cs="Calisto MT"/>
          <w:b/>
          <w:sz w:val="24"/>
          <w:szCs w:val="24"/>
        </w:rPr>
        <w:t xml:space="preserve"> present:</w:t>
      </w:r>
      <w:r w:rsidR="005125DE">
        <w:rPr>
          <w:rFonts w:ascii="Calisto MT" w:hAnsi="Calisto MT" w:cs="Calisto MT"/>
          <w:b/>
          <w:sz w:val="24"/>
          <w:szCs w:val="24"/>
        </w:rPr>
        <w:t xml:space="preserve"> </w:t>
      </w:r>
      <w:r w:rsidR="00351F04">
        <w:rPr>
          <w:rFonts w:ascii="Calisto MT" w:hAnsi="Calisto MT" w:cs="Calisto MT"/>
          <w:sz w:val="24"/>
          <w:szCs w:val="24"/>
        </w:rPr>
        <w:t xml:space="preserve">Scott VanAken and Christopher Galliher </w:t>
      </w:r>
    </w:p>
    <w:p w14:paraId="68EEA30C" w14:textId="77777777" w:rsidR="00732C51" w:rsidRPr="00261D92" w:rsidRDefault="00732C51" w:rsidP="005E7815">
      <w:pPr>
        <w:rPr>
          <w:rFonts w:ascii="Calisto MT" w:hAnsi="Calisto MT"/>
          <w:b/>
          <w:sz w:val="24"/>
          <w:szCs w:val="24"/>
          <w:u w:val="single"/>
        </w:rPr>
      </w:pPr>
    </w:p>
    <w:p w14:paraId="25F1F600" w14:textId="3488D582" w:rsidR="005A0F53" w:rsidRDefault="00A362E2" w:rsidP="00B072CB">
      <w:pPr>
        <w:ind w:right="288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b/>
          <w:sz w:val="24"/>
          <w:szCs w:val="24"/>
          <w:u w:val="single"/>
        </w:rPr>
        <w:t>Application#</w:t>
      </w:r>
      <w:r w:rsidR="00036387">
        <w:rPr>
          <w:rFonts w:ascii="Calisto MT" w:hAnsi="Calisto MT"/>
          <w:b/>
          <w:sz w:val="24"/>
          <w:szCs w:val="24"/>
          <w:u w:val="single"/>
        </w:rPr>
        <w:t xml:space="preserve"> 4</w:t>
      </w:r>
      <w:r w:rsidR="00B072CB">
        <w:rPr>
          <w:rFonts w:ascii="Calisto MT" w:hAnsi="Calisto MT"/>
          <w:b/>
          <w:sz w:val="24"/>
          <w:szCs w:val="24"/>
          <w:u w:val="single"/>
        </w:rPr>
        <w:t>6</w:t>
      </w:r>
      <w:r w:rsidR="00351F04">
        <w:rPr>
          <w:rFonts w:ascii="Calisto MT" w:hAnsi="Calisto MT"/>
          <w:b/>
          <w:sz w:val="24"/>
          <w:szCs w:val="24"/>
          <w:u w:val="single"/>
        </w:rPr>
        <w:t>33</w:t>
      </w:r>
      <w:r w:rsidR="00BF0E4D">
        <w:rPr>
          <w:rFonts w:ascii="Calisto MT" w:hAnsi="Calisto MT"/>
          <w:b/>
          <w:sz w:val="24"/>
          <w:szCs w:val="24"/>
          <w:u w:val="single"/>
        </w:rPr>
        <w:t>-2</w:t>
      </w:r>
      <w:r w:rsidR="005125DE">
        <w:rPr>
          <w:rFonts w:ascii="Calisto MT" w:hAnsi="Calisto MT"/>
          <w:b/>
          <w:sz w:val="24"/>
          <w:szCs w:val="24"/>
          <w:u w:val="single"/>
        </w:rPr>
        <w:t>2</w:t>
      </w:r>
      <w:r w:rsidR="00697AC7" w:rsidRPr="00261D92">
        <w:rPr>
          <w:rFonts w:ascii="Calisto MT" w:hAnsi="Calisto MT"/>
          <w:sz w:val="24"/>
          <w:szCs w:val="24"/>
        </w:rPr>
        <w:t xml:space="preserve">:  </w:t>
      </w:r>
      <w:r w:rsidR="00351F04">
        <w:rPr>
          <w:rFonts w:ascii="Calisto MT" w:hAnsi="Calisto MT" w:cs="Calisto MT"/>
          <w:sz w:val="24"/>
          <w:szCs w:val="24"/>
        </w:rPr>
        <w:t>Christopher Galliher</w:t>
      </w:r>
      <w:r w:rsidR="005125DE">
        <w:rPr>
          <w:rFonts w:ascii="Calisto MT" w:hAnsi="Calisto MT" w:cs="Calisto MT"/>
          <w:sz w:val="24"/>
          <w:szCs w:val="24"/>
        </w:rPr>
        <w:t xml:space="preserve"> w</w:t>
      </w:r>
      <w:r w:rsidR="00351F04">
        <w:rPr>
          <w:rFonts w:ascii="Calisto MT" w:hAnsi="Calisto MT" w:cs="Calisto MT"/>
          <w:sz w:val="24"/>
          <w:szCs w:val="24"/>
        </w:rPr>
        <w:t>as</w:t>
      </w:r>
      <w:r w:rsidR="005125DE">
        <w:rPr>
          <w:rFonts w:ascii="Calisto MT" w:hAnsi="Calisto MT" w:cs="Calisto MT"/>
          <w:sz w:val="24"/>
          <w:szCs w:val="24"/>
        </w:rPr>
        <w:t xml:space="preserve"> </w:t>
      </w:r>
      <w:r w:rsidR="00F826B3">
        <w:rPr>
          <w:rFonts w:ascii="Calisto MT" w:hAnsi="Calisto MT" w:cs="Calisto MT"/>
          <w:sz w:val="24"/>
          <w:szCs w:val="24"/>
        </w:rPr>
        <w:t xml:space="preserve">present and </w:t>
      </w:r>
      <w:r w:rsidR="00817E62">
        <w:rPr>
          <w:rFonts w:ascii="Calisto MT" w:hAnsi="Calisto MT"/>
          <w:sz w:val="24"/>
          <w:szCs w:val="24"/>
        </w:rPr>
        <w:t xml:space="preserve">requesting </w:t>
      </w:r>
      <w:r>
        <w:rPr>
          <w:rFonts w:ascii="Calisto MT" w:hAnsi="Calisto MT"/>
          <w:sz w:val="24"/>
          <w:szCs w:val="24"/>
        </w:rPr>
        <w:t>an</w:t>
      </w:r>
      <w:r w:rsidR="00BF0E4D">
        <w:rPr>
          <w:rFonts w:ascii="Calisto MT" w:hAnsi="Calisto MT"/>
          <w:sz w:val="24"/>
          <w:szCs w:val="24"/>
        </w:rPr>
        <w:t xml:space="preserve"> </w:t>
      </w:r>
      <w:r w:rsidR="005125DE">
        <w:rPr>
          <w:rFonts w:ascii="Calisto MT" w:hAnsi="Calisto MT"/>
          <w:sz w:val="24"/>
          <w:szCs w:val="24"/>
        </w:rPr>
        <w:t xml:space="preserve">area variance </w:t>
      </w:r>
      <w:bookmarkStart w:id="0" w:name="_Hlk108081216"/>
      <w:r w:rsidR="005125DE">
        <w:rPr>
          <w:rFonts w:ascii="Calisto MT" w:hAnsi="Calisto MT"/>
          <w:sz w:val="24"/>
          <w:szCs w:val="24"/>
        </w:rPr>
        <w:t>#</w:t>
      </w:r>
      <w:r w:rsidR="00351F04">
        <w:rPr>
          <w:rFonts w:ascii="Calisto MT" w:hAnsi="Calisto MT"/>
          <w:sz w:val="24"/>
          <w:szCs w:val="24"/>
        </w:rPr>
        <w:t>4633-22</w:t>
      </w:r>
      <w:r w:rsidR="005125DE">
        <w:rPr>
          <w:rFonts w:ascii="Calisto MT" w:hAnsi="Calisto MT"/>
          <w:sz w:val="24"/>
          <w:szCs w:val="24"/>
        </w:rPr>
        <w:t xml:space="preserve">, submitted by </w:t>
      </w:r>
      <w:r w:rsidR="00351F04">
        <w:rPr>
          <w:rFonts w:ascii="Calisto MT" w:hAnsi="Calisto MT"/>
          <w:sz w:val="24"/>
          <w:szCs w:val="24"/>
        </w:rPr>
        <w:t>Mr. Galliher</w:t>
      </w:r>
      <w:r w:rsidR="005125DE">
        <w:rPr>
          <w:rFonts w:ascii="Calisto MT" w:hAnsi="Calisto MT"/>
          <w:sz w:val="24"/>
          <w:szCs w:val="24"/>
        </w:rPr>
        <w:t xml:space="preserve"> who is requesting </w:t>
      </w:r>
      <w:r w:rsidR="00351F04">
        <w:rPr>
          <w:rFonts w:ascii="Calisto MT" w:hAnsi="Calisto MT"/>
          <w:sz w:val="24"/>
          <w:szCs w:val="24"/>
        </w:rPr>
        <w:t xml:space="preserve">to install a </w:t>
      </w:r>
      <w:r w:rsidR="005C260A">
        <w:rPr>
          <w:rFonts w:ascii="Calisto MT" w:hAnsi="Calisto MT"/>
          <w:sz w:val="24"/>
          <w:szCs w:val="24"/>
        </w:rPr>
        <w:t>swimming</w:t>
      </w:r>
      <w:r w:rsidR="00351F04">
        <w:rPr>
          <w:rFonts w:ascii="Calisto MT" w:hAnsi="Calisto MT"/>
          <w:sz w:val="24"/>
          <w:szCs w:val="24"/>
        </w:rPr>
        <w:t xml:space="preserve"> pool in side yard, when the code states pool shall be in rear yard. Located at 1399 Co</w:t>
      </w:r>
      <w:r w:rsidR="005C260A">
        <w:rPr>
          <w:rFonts w:ascii="Calisto MT" w:hAnsi="Calisto MT"/>
          <w:sz w:val="24"/>
          <w:szCs w:val="24"/>
        </w:rPr>
        <w:t>. Road 7, tax map #33.00-2-39.00 in an A-1 district, pursuant to Chapter 325 Section 42-A-2-A</w:t>
      </w:r>
      <w:bookmarkEnd w:id="0"/>
      <w:r w:rsidR="005C260A">
        <w:rPr>
          <w:rFonts w:ascii="Calisto MT" w:hAnsi="Calisto MT"/>
          <w:sz w:val="24"/>
          <w:szCs w:val="24"/>
        </w:rPr>
        <w:t xml:space="preserve">. </w:t>
      </w:r>
    </w:p>
    <w:p w14:paraId="4E773464" w14:textId="77777777" w:rsidR="005125DE" w:rsidRDefault="005125DE" w:rsidP="00B072CB">
      <w:pPr>
        <w:ind w:right="288"/>
        <w:rPr>
          <w:rFonts w:ascii="Calisto MT" w:hAnsi="Calisto MT"/>
          <w:sz w:val="24"/>
          <w:szCs w:val="24"/>
        </w:rPr>
      </w:pPr>
    </w:p>
    <w:p w14:paraId="4E21CABA" w14:textId="51836225" w:rsidR="000923DE" w:rsidRDefault="005A0F53" w:rsidP="00B072CB">
      <w:pPr>
        <w:ind w:right="288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Kenneth Blazey</w:t>
      </w:r>
      <w:r w:rsidR="00341B00">
        <w:rPr>
          <w:rFonts w:ascii="Calisto MT" w:hAnsi="Calisto MT"/>
          <w:sz w:val="24"/>
          <w:szCs w:val="24"/>
        </w:rPr>
        <w:t xml:space="preserve">, </w:t>
      </w:r>
      <w:r w:rsidR="005C260A">
        <w:rPr>
          <w:rFonts w:ascii="Calisto MT" w:hAnsi="Calisto MT"/>
          <w:sz w:val="24"/>
          <w:szCs w:val="24"/>
        </w:rPr>
        <w:t>Chairman reviewed</w:t>
      </w:r>
      <w:r w:rsidR="005125DE">
        <w:rPr>
          <w:rFonts w:ascii="Calisto MT" w:hAnsi="Calisto MT"/>
          <w:sz w:val="24"/>
          <w:szCs w:val="24"/>
        </w:rPr>
        <w:t xml:space="preserve"> the public hearing </w:t>
      </w:r>
      <w:r w:rsidR="00AE0BD0">
        <w:rPr>
          <w:rFonts w:ascii="Calisto MT" w:hAnsi="Calisto MT"/>
          <w:sz w:val="24"/>
          <w:szCs w:val="24"/>
        </w:rPr>
        <w:t>notice.</w:t>
      </w:r>
      <w:r w:rsidR="005125DE">
        <w:rPr>
          <w:rFonts w:ascii="Calisto MT" w:hAnsi="Calisto MT"/>
          <w:sz w:val="24"/>
          <w:szCs w:val="24"/>
        </w:rPr>
        <w:t xml:space="preserve"> There were </w:t>
      </w:r>
      <w:r w:rsidR="00AE0BD0">
        <w:rPr>
          <w:rFonts w:ascii="Calisto MT" w:hAnsi="Calisto MT"/>
          <w:sz w:val="24"/>
          <w:szCs w:val="24"/>
        </w:rPr>
        <w:t>4</w:t>
      </w:r>
      <w:r w:rsidR="005125DE">
        <w:rPr>
          <w:rFonts w:ascii="Calisto MT" w:hAnsi="Calisto MT"/>
          <w:sz w:val="24"/>
          <w:szCs w:val="24"/>
        </w:rPr>
        <w:t xml:space="preserve"> people notified of the hearing. </w:t>
      </w:r>
      <w:r w:rsidR="00AE0BD0">
        <w:rPr>
          <w:rFonts w:ascii="Calisto MT" w:hAnsi="Calisto MT"/>
          <w:sz w:val="24"/>
          <w:szCs w:val="24"/>
        </w:rPr>
        <w:t xml:space="preserve">No one showed. </w:t>
      </w:r>
      <w:r w:rsidR="005125DE">
        <w:rPr>
          <w:rFonts w:ascii="Calisto MT" w:hAnsi="Calisto MT"/>
          <w:sz w:val="24"/>
          <w:szCs w:val="24"/>
        </w:rPr>
        <w:t xml:space="preserve">The board reviewed the </w:t>
      </w:r>
      <w:r w:rsidR="00341B00">
        <w:rPr>
          <w:rFonts w:ascii="Calisto MT" w:hAnsi="Calisto MT"/>
          <w:sz w:val="24"/>
          <w:szCs w:val="24"/>
        </w:rPr>
        <w:t>applicant’s</w:t>
      </w:r>
      <w:r w:rsidR="005125DE">
        <w:rPr>
          <w:rFonts w:ascii="Calisto MT" w:hAnsi="Calisto MT"/>
          <w:sz w:val="24"/>
          <w:szCs w:val="24"/>
        </w:rPr>
        <w:t xml:space="preserve"> application</w:t>
      </w:r>
      <w:r w:rsidR="00A82882">
        <w:rPr>
          <w:rFonts w:ascii="Calisto MT" w:hAnsi="Calisto MT"/>
          <w:sz w:val="24"/>
          <w:szCs w:val="24"/>
        </w:rPr>
        <w:t xml:space="preserve"> at this time.</w:t>
      </w:r>
    </w:p>
    <w:p w14:paraId="38590E91" w14:textId="77777777" w:rsidR="008C09CA" w:rsidRDefault="008C09CA" w:rsidP="00B072CB">
      <w:pPr>
        <w:ind w:right="288"/>
        <w:rPr>
          <w:rFonts w:ascii="Calisto MT" w:hAnsi="Calisto MT"/>
          <w:sz w:val="24"/>
          <w:szCs w:val="24"/>
        </w:rPr>
      </w:pPr>
    </w:p>
    <w:p w14:paraId="016B18B7" w14:textId="3500AD0D" w:rsidR="00341B00" w:rsidRDefault="00341B00" w:rsidP="00B072CB">
      <w:pPr>
        <w:ind w:right="288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Question 1, answer:  </w:t>
      </w:r>
      <w:r w:rsidR="00AE0BD0">
        <w:rPr>
          <w:rFonts w:ascii="Calisto MT" w:hAnsi="Calisto MT"/>
          <w:sz w:val="24"/>
          <w:szCs w:val="24"/>
        </w:rPr>
        <w:t>The desired area for the pool and deck would be in such a place where for the most part it would not be visible from the road. Even if they did, they would see the new deck</w:t>
      </w:r>
      <w:r>
        <w:rPr>
          <w:rFonts w:ascii="Calisto MT" w:hAnsi="Calisto MT"/>
          <w:sz w:val="24"/>
          <w:szCs w:val="24"/>
        </w:rPr>
        <w:t>.</w:t>
      </w:r>
    </w:p>
    <w:p w14:paraId="049FE17A" w14:textId="7CF1BA8C" w:rsidR="00341B00" w:rsidRDefault="00341B00" w:rsidP="00B072CB">
      <w:pPr>
        <w:ind w:right="288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Question 2, answer: </w:t>
      </w:r>
      <w:r w:rsidR="00AE0BD0">
        <w:rPr>
          <w:rFonts w:ascii="Calisto MT" w:hAnsi="Calisto MT"/>
          <w:sz w:val="24"/>
          <w:szCs w:val="24"/>
        </w:rPr>
        <w:t>This is literally the only decent sized area of dry land on the property. There is some dr</w:t>
      </w:r>
      <w:r w:rsidR="00C64114">
        <w:rPr>
          <w:rFonts w:ascii="Calisto MT" w:hAnsi="Calisto MT"/>
          <w:sz w:val="24"/>
          <w:szCs w:val="24"/>
        </w:rPr>
        <w:t>y</w:t>
      </w:r>
      <w:r w:rsidR="00AE0BD0">
        <w:rPr>
          <w:rFonts w:ascii="Calisto MT" w:hAnsi="Calisto MT"/>
          <w:sz w:val="24"/>
          <w:szCs w:val="24"/>
        </w:rPr>
        <w:t xml:space="preserve"> land in front of the house, but certainly not desirable. </w:t>
      </w:r>
    </w:p>
    <w:p w14:paraId="177E90DA" w14:textId="53A300DD" w:rsidR="00341B00" w:rsidRDefault="00341B00" w:rsidP="008C09CA">
      <w:pPr>
        <w:ind w:right="288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Question 3, answer: </w:t>
      </w:r>
      <w:r w:rsidR="008C09CA">
        <w:rPr>
          <w:rFonts w:ascii="Calisto MT" w:hAnsi="Calisto MT"/>
          <w:sz w:val="24"/>
          <w:szCs w:val="24"/>
        </w:rPr>
        <w:t>A 24’ or 30’ pool and deck would be on the north end of the property.</w:t>
      </w:r>
    </w:p>
    <w:p w14:paraId="2F65029E" w14:textId="2AC315BE" w:rsidR="008C09CA" w:rsidRDefault="008C09CA" w:rsidP="008C09CA">
      <w:pPr>
        <w:ind w:right="288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Question 4, answer: Just a pool and deck. This should not cause any adverse effect for the environment. </w:t>
      </w:r>
    </w:p>
    <w:p w14:paraId="09F62030" w14:textId="5DEC003D" w:rsidR="005A0F53" w:rsidRDefault="00EE3059" w:rsidP="00B072CB">
      <w:pPr>
        <w:ind w:right="288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Question</w:t>
      </w:r>
      <w:r w:rsidR="00341B00">
        <w:rPr>
          <w:rFonts w:ascii="Calisto MT" w:hAnsi="Calisto MT"/>
          <w:sz w:val="24"/>
          <w:szCs w:val="24"/>
        </w:rPr>
        <w:t xml:space="preserve"> 5, answer: </w:t>
      </w:r>
      <w:r w:rsidR="008C09CA">
        <w:rPr>
          <w:rFonts w:ascii="Calisto MT" w:hAnsi="Calisto MT"/>
          <w:sz w:val="24"/>
          <w:szCs w:val="24"/>
        </w:rPr>
        <w:t xml:space="preserve">There is a constant flow of water moving around my property from the adjacent farm land. This </w:t>
      </w:r>
      <w:r w:rsidR="00077E6E">
        <w:rPr>
          <w:rFonts w:ascii="Calisto MT" w:hAnsi="Calisto MT"/>
          <w:sz w:val="24"/>
          <w:szCs w:val="24"/>
        </w:rPr>
        <w:t>has</w:t>
      </w:r>
      <w:r w:rsidR="008C09CA">
        <w:rPr>
          <w:rFonts w:ascii="Calisto MT" w:hAnsi="Calisto MT"/>
          <w:sz w:val="24"/>
          <w:szCs w:val="24"/>
        </w:rPr>
        <w:t xml:space="preserve"> made most of my property wetland. </w:t>
      </w:r>
    </w:p>
    <w:p w14:paraId="07F15CD7" w14:textId="77777777" w:rsidR="008C09CA" w:rsidRDefault="008C09CA" w:rsidP="00B072CB">
      <w:pPr>
        <w:ind w:right="288"/>
        <w:rPr>
          <w:rFonts w:ascii="Calisto MT" w:hAnsi="Calisto MT"/>
          <w:sz w:val="24"/>
          <w:szCs w:val="24"/>
        </w:rPr>
      </w:pPr>
    </w:p>
    <w:p w14:paraId="08281FB4" w14:textId="65513BE7" w:rsidR="008C09CA" w:rsidRDefault="00A82882" w:rsidP="00B072CB">
      <w:pPr>
        <w:ind w:right="288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Kenneth Blazey,</w:t>
      </w:r>
      <w:r w:rsidR="0046110D">
        <w:rPr>
          <w:rFonts w:ascii="Calisto MT" w:hAnsi="Calisto MT"/>
          <w:sz w:val="24"/>
          <w:szCs w:val="24"/>
        </w:rPr>
        <w:t xml:space="preserve"> Chairman: </w:t>
      </w:r>
      <w:r>
        <w:rPr>
          <w:rFonts w:ascii="Calisto MT" w:hAnsi="Calisto MT"/>
          <w:sz w:val="24"/>
          <w:szCs w:val="24"/>
        </w:rPr>
        <w:t xml:space="preserve"> I went </w:t>
      </w:r>
      <w:r w:rsidR="008C09CA">
        <w:rPr>
          <w:rFonts w:ascii="Calisto MT" w:hAnsi="Calisto MT"/>
          <w:sz w:val="24"/>
          <w:szCs w:val="24"/>
        </w:rPr>
        <w:t xml:space="preserve">and saw the property and I </w:t>
      </w:r>
      <w:r w:rsidR="00C64114">
        <w:rPr>
          <w:rFonts w:ascii="Calisto MT" w:hAnsi="Calisto MT"/>
          <w:sz w:val="24"/>
          <w:szCs w:val="24"/>
        </w:rPr>
        <w:t>know</w:t>
      </w:r>
      <w:r w:rsidR="008C09CA">
        <w:rPr>
          <w:rFonts w:ascii="Calisto MT" w:hAnsi="Calisto MT"/>
          <w:sz w:val="24"/>
          <w:szCs w:val="24"/>
        </w:rPr>
        <w:t xml:space="preserve"> Tammy did as well.</w:t>
      </w:r>
      <w:r w:rsidR="0045194F" w:rsidRPr="0045194F">
        <w:rPr>
          <w:rFonts w:ascii="Calisto MT" w:hAnsi="Calisto MT"/>
          <w:sz w:val="24"/>
          <w:szCs w:val="24"/>
        </w:rPr>
        <w:t xml:space="preserve"> </w:t>
      </w:r>
      <w:r w:rsidR="0045194F">
        <w:rPr>
          <w:rFonts w:ascii="Calisto MT" w:hAnsi="Calisto MT"/>
          <w:sz w:val="24"/>
          <w:szCs w:val="24"/>
        </w:rPr>
        <w:t xml:space="preserve">Looks to me that it’s in a nice spot. </w:t>
      </w:r>
      <w:r w:rsidR="008C09CA">
        <w:rPr>
          <w:rFonts w:ascii="Calisto MT" w:hAnsi="Calisto MT"/>
          <w:sz w:val="24"/>
          <w:szCs w:val="24"/>
        </w:rPr>
        <w:t xml:space="preserve"> Jessica did you go?</w:t>
      </w:r>
      <w:r w:rsidR="0045194F">
        <w:rPr>
          <w:rFonts w:ascii="Calisto MT" w:hAnsi="Calisto MT"/>
          <w:sz w:val="24"/>
          <w:szCs w:val="24"/>
        </w:rPr>
        <w:t xml:space="preserve"> </w:t>
      </w:r>
      <w:r w:rsidR="008C09CA">
        <w:rPr>
          <w:rFonts w:ascii="Calisto MT" w:hAnsi="Calisto MT"/>
          <w:sz w:val="24"/>
          <w:szCs w:val="24"/>
        </w:rPr>
        <w:t xml:space="preserve">Jessica replied, I did not I just looked at the paperwork. </w:t>
      </w:r>
    </w:p>
    <w:p w14:paraId="70C58653" w14:textId="5A6B3DE0" w:rsidR="0045194F" w:rsidRDefault="0045194F" w:rsidP="00B072CB">
      <w:pPr>
        <w:ind w:right="288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Michael, did you go see the property? Michael replied, no. </w:t>
      </w:r>
    </w:p>
    <w:p w14:paraId="5F31B2EF" w14:textId="10AA5EA2" w:rsidR="0045194F" w:rsidRDefault="0045194F" w:rsidP="00B072CB">
      <w:pPr>
        <w:ind w:right="288"/>
        <w:rPr>
          <w:rFonts w:ascii="Calisto MT" w:hAnsi="Calisto MT"/>
          <w:sz w:val="24"/>
          <w:szCs w:val="24"/>
        </w:rPr>
      </w:pPr>
    </w:p>
    <w:p w14:paraId="72FD1E3A" w14:textId="76C273DC" w:rsidR="0045194F" w:rsidRDefault="0045194F" w:rsidP="00B072CB">
      <w:pPr>
        <w:ind w:right="288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Tammy Worden, Board member: I pulled in, seems to be hidden and there are other people in the area who have side yard pools. I feel </w:t>
      </w:r>
      <w:r w:rsidR="00077E6E">
        <w:rPr>
          <w:rFonts w:ascii="Calisto MT" w:hAnsi="Calisto MT"/>
          <w:sz w:val="24"/>
          <w:szCs w:val="24"/>
        </w:rPr>
        <w:t>it’s</w:t>
      </w:r>
      <w:r>
        <w:rPr>
          <w:rFonts w:ascii="Calisto MT" w:hAnsi="Calisto MT"/>
          <w:sz w:val="24"/>
          <w:szCs w:val="24"/>
        </w:rPr>
        <w:t xml:space="preserve"> in a good spot. The only thing I worry about is the pond. It is above ground pool?</w:t>
      </w:r>
    </w:p>
    <w:p w14:paraId="4C68DEF5" w14:textId="6563D7C3" w:rsidR="00A82882" w:rsidRDefault="00A82882" w:rsidP="00B072CB">
      <w:pPr>
        <w:ind w:right="288"/>
        <w:rPr>
          <w:rFonts w:ascii="Calisto MT" w:hAnsi="Calisto MT"/>
          <w:sz w:val="24"/>
          <w:szCs w:val="24"/>
        </w:rPr>
      </w:pPr>
    </w:p>
    <w:p w14:paraId="42594728" w14:textId="02E90DB5" w:rsidR="0045194F" w:rsidRDefault="0046110D" w:rsidP="00B072CB">
      <w:pPr>
        <w:ind w:right="288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Christopher Galliher: yes, it’s a above ground pool about 5 feet. There is a patch of land about 25 to 30 feet away from the pond is the driest spot on my property. </w:t>
      </w:r>
    </w:p>
    <w:p w14:paraId="41BF7959" w14:textId="77777777" w:rsidR="0046110D" w:rsidRDefault="0046110D" w:rsidP="00B072CB">
      <w:pPr>
        <w:ind w:right="288"/>
        <w:rPr>
          <w:rFonts w:ascii="Calisto MT" w:hAnsi="Calisto MT"/>
          <w:sz w:val="24"/>
          <w:szCs w:val="24"/>
        </w:rPr>
      </w:pPr>
    </w:p>
    <w:p w14:paraId="663221BC" w14:textId="77777777" w:rsidR="00A05B9B" w:rsidRDefault="0046110D" w:rsidP="00A05B9B">
      <w:pPr>
        <w:ind w:right="288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Kenneth Blazey, Chairman: </w:t>
      </w:r>
      <w:r w:rsidR="00A05B9B">
        <w:rPr>
          <w:rFonts w:ascii="Calisto MT" w:hAnsi="Calisto MT"/>
          <w:sz w:val="24"/>
          <w:szCs w:val="24"/>
        </w:rPr>
        <w:t xml:space="preserve">Does anyone have any other questions? Hearing none. </w:t>
      </w:r>
    </w:p>
    <w:p w14:paraId="441E8350" w14:textId="6FC28F15" w:rsidR="0046110D" w:rsidRDefault="0046110D" w:rsidP="002D0AA5">
      <w:pPr>
        <w:ind w:right="288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At this time the area variance findings and decision </w:t>
      </w:r>
      <w:r w:rsidR="00A05B9B">
        <w:rPr>
          <w:rFonts w:ascii="Calisto MT" w:hAnsi="Calisto MT"/>
          <w:sz w:val="24"/>
          <w:szCs w:val="24"/>
        </w:rPr>
        <w:t>were</w:t>
      </w:r>
      <w:r>
        <w:rPr>
          <w:rFonts w:ascii="Calisto MT" w:hAnsi="Calisto MT"/>
          <w:sz w:val="24"/>
          <w:szCs w:val="24"/>
        </w:rPr>
        <w:t xml:space="preserve"> read and reviewed with all board members. All questions were answered no and the</w:t>
      </w:r>
      <w:r w:rsidR="00077E6E">
        <w:rPr>
          <w:rFonts w:ascii="Calisto MT" w:hAnsi="Calisto MT"/>
          <w:sz w:val="24"/>
          <w:szCs w:val="24"/>
        </w:rPr>
        <w:t xml:space="preserve"> board agreed that the</w:t>
      </w:r>
      <w:r>
        <w:rPr>
          <w:rFonts w:ascii="Calisto MT" w:hAnsi="Calisto MT"/>
          <w:sz w:val="24"/>
          <w:szCs w:val="24"/>
        </w:rPr>
        <w:t xml:space="preserve"> benefit to the applicant does not impose a detriment to the neighborhood or community.  </w:t>
      </w:r>
    </w:p>
    <w:p w14:paraId="05671FA1" w14:textId="77777777" w:rsidR="00A017C2" w:rsidRDefault="00A017C2" w:rsidP="00D111AB">
      <w:pPr>
        <w:rPr>
          <w:rFonts w:ascii="Calisto MT" w:hAnsi="Calisto MT"/>
          <w:sz w:val="24"/>
          <w:szCs w:val="24"/>
        </w:rPr>
      </w:pPr>
    </w:p>
    <w:p w14:paraId="5270DCA9" w14:textId="77777777" w:rsidR="00A05B9B" w:rsidRDefault="00261D92" w:rsidP="00195006">
      <w:pPr>
        <w:ind w:right="288"/>
        <w:rPr>
          <w:rFonts w:ascii="Calisto MT" w:hAnsi="Calisto MT"/>
          <w:sz w:val="24"/>
          <w:szCs w:val="24"/>
        </w:rPr>
      </w:pPr>
      <w:r w:rsidRPr="00261D92">
        <w:rPr>
          <w:rFonts w:ascii="Calisto MT" w:hAnsi="Calisto MT"/>
          <w:sz w:val="24"/>
          <w:szCs w:val="24"/>
        </w:rPr>
        <w:t xml:space="preserve">A motion was made by </w:t>
      </w:r>
      <w:r w:rsidR="00A05B9B">
        <w:rPr>
          <w:rFonts w:ascii="Calisto MT" w:hAnsi="Calisto MT"/>
          <w:sz w:val="24"/>
          <w:szCs w:val="24"/>
        </w:rPr>
        <w:t>Jessica Hemenway</w:t>
      </w:r>
      <w:r w:rsidRPr="00261D92">
        <w:rPr>
          <w:rFonts w:ascii="Calisto MT" w:hAnsi="Calisto MT"/>
          <w:sz w:val="24"/>
          <w:szCs w:val="24"/>
        </w:rPr>
        <w:t xml:space="preserve"> to </w:t>
      </w:r>
      <w:r w:rsidR="00817E62">
        <w:rPr>
          <w:rFonts w:ascii="Calisto MT" w:hAnsi="Calisto MT"/>
          <w:b/>
          <w:sz w:val="24"/>
          <w:szCs w:val="24"/>
          <w:u w:val="single"/>
        </w:rPr>
        <w:t>approve</w:t>
      </w:r>
      <w:r w:rsidR="00A82882">
        <w:rPr>
          <w:rFonts w:ascii="Calisto MT" w:hAnsi="Calisto MT"/>
          <w:b/>
          <w:sz w:val="24"/>
          <w:szCs w:val="24"/>
          <w:u w:val="single"/>
        </w:rPr>
        <w:t xml:space="preserve"> </w:t>
      </w:r>
      <w:r w:rsidR="00931604">
        <w:rPr>
          <w:rFonts w:ascii="Calisto MT" w:hAnsi="Calisto MT"/>
          <w:sz w:val="24"/>
          <w:szCs w:val="24"/>
        </w:rPr>
        <w:t xml:space="preserve">the </w:t>
      </w:r>
      <w:r w:rsidR="00A82882">
        <w:rPr>
          <w:rFonts w:ascii="Calisto MT" w:hAnsi="Calisto MT"/>
          <w:sz w:val="24"/>
          <w:szCs w:val="24"/>
        </w:rPr>
        <w:t xml:space="preserve">Area </w:t>
      </w:r>
      <w:r w:rsidR="008F0D97">
        <w:rPr>
          <w:rFonts w:ascii="Calisto MT" w:hAnsi="Calisto MT"/>
          <w:sz w:val="24"/>
          <w:szCs w:val="24"/>
        </w:rPr>
        <w:t>Variance</w:t>
      </w:r>
      <w:r w:rsidR="00A05B9B">
        <w:rPr>
          <w:rFonts w:ascii="Calisto MT" w:hAnsi="Calisto MT"/>
          <w:sz w:val="24"/>
          <w:szCs w:val="24"/>
        </w:rPr>
        <w:t xml:space="preserve"> #4633-22, submitted by Christipher Galliher who is requesting to install a swimming pool in side yard, when the code states pool shall be in rear yard. Located at 1399 Co. Road 7, tax map #33.00-2-39.00 in an A-1 district, pursuant to Chapter 325 Section 42-A-2-A.</w:t>
      </w:r>
    </w:p>
    <w:p w14:paraId="60351936" w14:textId="0C2C1EC0" w:rsidR="006427B4" w:rsidRDefault="00A05B9B" w:rsidP="00195006">
      <w:pPr>
        <w:ind w:right="288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 </w:t>
      </w:r>
      <w:r w:rsidR="006427B4">
        <w:rPr>
          <w:rFonts w:ascii="Calisto MT" w:hAnsi="Calisto MT"/>
          <w:sz w:val="24"/>
          <w:szCs w:val="24"/>
        </w:rPr>
        <w:t>Mot</w:t>
      </w:r>
      <w:r w:rsidR="00A82882">
        <w:rPr>
          <w:rFonts w:ascii="Calisto MT" w:hAnsi="Calisto MT"/>
          <w:sz w:val="24"/>
          <w:szCs w:val="24"/>
        </w:rPr>
        <w:t xml:space="preserve">ion seconded by </w:t>
      </w:r>
      <w:r>
        <w:rPr>
          <w:rFonts w:ascii="Calisto MT" w:hAnsi="Calisto MT"/>
          <w:sz w:val="24"/>
          <w:szCs w:val="24"/>
        </w:rPr>
        <w:t>Tammy Worden</w:t>
      </w:r>
      <w:r w:rsidR="00A82882">
        <w:rPr>
          <w:rFonts w:ascii="Calisto MT" w:hAnsi="Calisto MT"/>
          <w:sz w:val="24"/>
          <w:szCs w:val="24"/>
        </w:rPr>
        <w:t>.</w:t>
      </w:r>
    </w:p>
    <w:p w14:paraId="70150F85" w14:textId="77777777" w:rsidR="00A82882" w:rsidRDefault="00A82882" w:rsidP="00A82882">
      <w:pPr>
        <w:rPr>
          <w:rFonts w:ascii="Calisto MT" w:hAnsi="Calisto MT"/>
          <w:sz w:val="24"/>
          <w:szCs w:val="24"/>
        </w:rPr>
      </w:pPr>
      <w:r w:rsidRPr="00261D92">
        <w:rPr>
          <w:rFonts w:ascii="Calisto MT" w:hAnsi="Calisto MT"/>
          <w:sz w:val="24"/>
          <w:szCs w:val="24"/>
        </w:rPr>
        <w:t>All voted “Aye”. Motion carried.</w:t>
      </w:r>
    </w:p>
    <w:p w14:paraId="73015886" w14:textId="77777777" w:rsidR="006546C2" w:rsidRDefault="006546C2" w:rsidP="006546C2">
      <w:pPr>
        <w:ind w:right="288"/>
        <w:rPr>
          <w:rFonts w:ascii="Calisto MT" w:hAnsi="Calisto MT"/>
          <w:sz w:val="24"/>
          <w:szCs w:val="24"/>
        </w:rPr>
      </w:pPr>
    </w:p>
    <w:p w14:paraId="0D9FEB63" w14:textId="77777777" w:rsidR="00215C03" w:rsidRPr="00261D92" w:rsidRDefault="00215C03" w:rsidP="0019000D">
      <w:pPr>
        <w:rPr>
          <w:rFonts w:ascii="Calisto MT" w:hAnsi="Calisto MT"/>
          <w:sz w:val="24"/>
          <w:szCs w:val="24"/>
        </w:rPr>
      </w:pPr>
      <w:r w:rsidRPr="00261D92">
        <w:rPr>
          <w:rFonts w:ascii="Calisto MT" w:hAnsi="Calisto MT"/>
          <w:b/>
          <w:sz w:val="24"/>
          <w:szCs w:val="24"/>
          <w:u w:val="single"/>
        </w:rPr>
        <w:t xml:space="preserve">Previous </w:t>
      </w:r>
      <w:r w:rsidR="004300AF" w:rsidRPr="00261D92">
        <w:rPr>
          <w:rFonts w:ascii="Calisto MT" w:hAnsi="Calisto MT"/>
          <w:b/>
          <w:sz w:val="24"/>
          <w:szCs w:val="24"/>
          <w:u w:val="single"/>
        </w:rPr>
        <w:t>Minutes</w:t>
      </w:r>
      <w:r w:rsidR="004300AF" w:rsidRPr="00261D92">
        <w:rPr>
          <w:rFonts w:ascii="Calisto MT" w:hAnsi="Calisto MT"/>
          <w:sz w:val="24"/>
          <w:szCs w:val="24"/>
        </w:rPr>
        <w:t xml:space="preserve">: </w:t>
      </w:r>
    </w:p>
    <w:p w14:paraId="4B15E020" w14:textId="584DC2F4" w:rsidR="00BA5A73" w:rsidRDefault="00AA4973" w:rsidP="0019000D">
      <w:pPr>
        <w:rPr>
          <w:rFonts w:ascii="Calisto MT" w:hAnsi="Calisto MT"/>
          <w:sz w:val="24"/>
          <w:szCs w:val="24"/>
        </w:rPr>
      </w:pPr>
      <w:r w:rsidRPr="00261D92">
        <w:rPr>
          <w:rFonts w:ascii="Calisto MT" w:hAnsi="Calisto MT"/>
          <w:sz w:val="24"/>
          <w:szCs w:val="24"/>
        </w:rPr>
        <w:t xml:space="preserve">A motion was made by </w:t>
      </w:r>
      <w:r w:rsidR="009241BA">
        <w:rPr>
          <w:rFonts w:ascii="Calisto MT" w:hAnsi="Calisto MT"/>
          <w:sz w:val="24"/>
          <w:szCs w:val="24"/>
        </w:rPr>
        <w:t>Kenneth</w:t>
      </w:r>
      <w:r w:rsidR="00B01ABA">
        <w:rPr>
          <w:rFonts w:ascii="Calisto MT" w:hAnsi="Calisto MT"/>
          <w:sz w:val="24"/>
          <w:szCs w:val="24"/>
        </w:rPr>
        <w:t xml:space="preserve"> Blazey</w:t>
      </w:r>
      <w:r w:rsidR="00975A4E">
        <w:rPr>
          <w:rFonts w:ascii="Calisto MT" w:hAnsi="Calisto MT"/>
          <w:sz w:val="24"/>
          <w:szCs w:val="24"/>
        </w:rPr>
        <w:t xml:space="preserve"> </w:t>
      </w:r>
      <w:r w:rsidRPr="00261D92">
        <w:rPr>
          <w:rFonts w:ascii="Calisto MT" w:hAnsi="Calisto MT"/>
          <w:sz w:val="24"/>
          <w:szCs w:val="24"/>
        </w:rPr>
        <w:t xml:space="preserve">to </w:t>
      </w:r>
      <w:r w:rsidR="000D1884" w:rsidRPr="00261D92">
        <w:rPr>
          <w:rFonts w:ascii="Calisto MT" w:hAnsi="Calisto MT"/>
          <w:sz w:val="24"/>
          <w:szCs w:val="24"/>
        </w:rPr>
        <w:t xml:space="preserve">approve </w:t>
      </w:r>
      <w:r w:rsidRPr="00261D92">
        <w:rPr>
          <w:rFonts w:ascii="Calisto MT" w:hAnsi="Calisto MT"/>
          <w:sz w:val="24"/>
          <w:szCs w:val="24"/>
        </w:rPr>
        <w:t xml:space="preserve">the minutes from the last meeting which took place on </w:t>
      </w:r>
      <w:r w:rsidR="00A05B9B">
        <w:rPr>
          <w:rFonts w:ascii="Calisto MT" w:hAnsi="Calisto MT"/>
          <w:sz w:val="24"/>
          <w:szCs w:val="24"/>
        </w:rPr>
        <w:t>February</w:t>
      </w:r>
      <w:r w:rsidR="007706D3">
        <w:rPr>
          <w:rFonts w:ascii="Calisto MT" w:hAnsi="Calisto MT"/>
          <w:sz w:val="24"/>
          <w:szCs w:val="24"/>
        </w:rPr>
        <w:t xml:space="preserve"> 1</w:t>
      </w:r>
      <w:r w:rsidR="00B01ABA">
        <w:rPr>
          <w:rFonts w:ascii="Calisto MT" w:hAnsi="Calisto MT"/>
          <w:sz w:val="24"/>
          <w:szCs w:val="24"/>
        </w:rPr>
        <w:t>, 202</w:t>
      </w:r>
      <w:r w:rsidR="007706D3">
        <w:rPr>
          <w:rFonts w:ascii="Calisto MT" w:hAnsi="Calisto MT"/>
          <w:sz w:val="24"/>
          <w:szCs w:val="24"/>
        </w:rPr>
        <w:t>2</w:t>
      </w:r>
      <w:r w:rsidRPr="00261D92">
        <w:rPr>
          <w:rFonts w:ascii="Calisto MT" w:hAnsi="Calisto MT"/>
          <w:sz w:val="24"/>
          <w:szCs w:val="24"/>
        </w:rPr>
        <w:t xml:space="preserve">.  The motion was seconded by </w:t>
      </w:r>
      <w:r w:rsidR="007706D3">
        <w:rPr>
          <w:rFonts w:ascii="Calisto MT" w:hAnsi="Calisto MT"/>
          <w:sz w:val="24"/>
          <w:szCs w:val="24"/>
        </w:rPr>
        <w:t>Jessica Hemenway</w:t>
      </w:r>
      <w:r w:rsidR="00C40364" w:rsidRPr="00261D92">
        <w:rPr>
          <w:rFonts w:ascii="Calisto MT" w:hAnsi="Calisto MT"/>
          <w:sz w:val="24"/>
          <w:szCs w:val="24"/>
        </w:rPr>
        <w:t xml:space="preserve">.  </w:t>
      </w:r>
    </w:p>
    <w:p w14:paraId="2143F714" w14:textId="77777777" w:rsidR="00AA4973" w:rsidRDefault="00AA4973" w:rsidP="0019000D">
      <w:pPr>
        <w:rPr>
          <w:rFonts w:ascii="Calisto MT" w:hAnsi="Calisto MT"/>
          <w:sz w:val="24"/>
          <w:szCs w:val="24"/>
        </w:rPr>
      </w:pPr>
      <w:r w:rsidRPr="00261D92">
        <w:rPr>
          <w:rFonts w:ascii="Calisto MT" w:hAnsi="Calisto MT"/>
          <w:sz w:val="24"/>
          <w:szCs w:val="24"/>
        </w:rPr>
        <w:t>All voted “Aye.”  Motion carried.</w:t>
      </w:r>
    </w:p>
    <w:p w14:paraId="476A90BC" w14:textId="77777777" w:rsidR="007D150A" w:rsidRDefault="007D150A" w:rsidP="0019000D">
      <w:pPr>
        <w:rPr>
          <w:rFonts w:ascii="Calisto MT" w:hAnsi="Calisto MT"/>
          <w:sz w:val="24"/>
          <w:szCs w:val="24"/>
        </w:rPr>
      </w:pPr>
    </w:p>
    <w:p w14:paraId="5E3F474C" w14:textId="4DBCCCDB" w:rsidR="00AE71CD" w:rsidRPr="00261D92" w:rsidRDefault="00AE71CD" w:rsidP="002C12B3">
      <w:pPr>
        <w:rPr>
          <w:rFonts w:ascii="Calisto MT" w:hAnsi="Calisto MT" w:cs="Calisto MT"/>
          <w:sz w:val="24"/>
          <w:szCs w:val="24"/>
        </w:rPr>
      </w:pPr>
      <w:r w:rsidRPr="00261D92">
        <w:rPr>
          <w:rFonts w:ascii="Calisto MT" w:hAnsi="Calisto MT" w:cs="Calisto MT"/>
          <w:sz w:val="24"/>
          <w:szCs w:val="24"/>
        </w:rPr>
        <w:t>Meeting adjourned</w:t>
      </w:r>
      <w:r w:rsidR="00975A4E">
        <w:rPr>
          <w:rFonts w:ascii="Calisto MT" w:hAnsi="Calisto MT" w:cs="Calisto MT"/>
          <w:sz w:val="24"/>
          <w:szCs w:val="24"/>
        </w:rPr>
        <w:t xml:space="preserve"> at 7:</w:t>
      </w:r>
      <w:r w:rsidR="00D70259">
        <w:rPr>
          <w:rFonts w:ascii="Calisto MT" w:hAnsi="Calisto MT" w:cs="Calisto MT"/>
          <w:sz w:val="24"/>
          <w:szCs w:val="24"/>
        </w:rPr>
        <w:t>1</w:t>
      </w:r>
      <w:r w:rsidR="007706D3">
        <w:rPr>
          <w:rFonts w:ascii="Calisto MT" w:hAnsi="Calisto MT" w:cs="Calisto MT"/>
          <w:sz w:val="24"/>
          <w:szCs w:val="24"/>
        </w:rPr>
        <w:t>2</w:t>
      </w:r>
      <w:r w:rsidR="009241BA">
        <w:rPr>
          <w:rFonts w:ascii="Calisto MT" w:hAnsi="Calisto MT" w:cs="Calisto MT"/>
          <w:sz w:val="24"/>
          <w:szCs w:val="24"/>
        </w:rPr>
        <w:t>pm</w:t>
      </w:r>
    </w:p>
    <w:p w14:paraId="3C9F27FE" w14:textId="77777777" w:rsidR="00C0525B" w:rsidRPr="00261D92" w:rsidRDefault="00C0525B">
      <w:pPr>
        <w:widowControl/>
        <w:rPr>
          <w:rFonts w:ascii="Calisto MT" w:hAnsi="Calisto MT" w:cs="Calisto MT"/>
          <w:sz w:val="24"/>
          <w:szCs w:val="24"/>
        </w:rPr>
      </w:pPr>
    </w:p>
    <w:p w14:paraId="40CE1F01" w14:textId="77777777" w:rsidR="00CA7D59" w:rsidRDefault="00CA7D59">
      <w:pPr>
        <w:widowControl/>
        <w:rPr>
          <w:rFonts w:ascii="Calisto MT" w:hAnsi="Calisto MT" w:cs="Calisto MT"/>
          <w:sz w:val="24"/>
          <w:szCs w:val="24"/>
        </w:rPr>
      </w:pPr>
      <w:r w:rsidRPr="00261D92">
        <w:rPr>
          <w:rFonts w:ascii="Calisto MT" w:hAnsi="Calisto MT" w:cs="Calisto MT"/>
          <w:sz w:val="24"/>
          <w:szCs w:val="24"/>
        </w:rPr>
        <w:t>Respectfully submitted,</w:t>
      </w:r>
    </w:p>
    <w:p w14:paraId="3E883A23" w14:textId="77777777" w:rsidR="00FA28AB" w:rsidRDefault="00FA28AB">
      <w:pPr>
        <w:widowControl/>
        <w:rPr>
          <w:rFonts w:ascii="Calisto MT" w:hAnsi="Calisto MT" w:cs="Calisto MT"/>
          <w:sz w:val="24"/>
          <w:szCs w:val="24"/>
        </w:rPr>
      </w:pPr>
    </w:p>
    <w:p w14:paraId="0B2B2337" w14:textId="77777777" w:rsidR="00FA28AB" w:rsidRPr="00261D92" w:rsidRDefault="00FA28AB">
      <w:pPr>
        <w:widowControl/>
        <w:rPr>
          <w:rFonts w:ascii="Calisto MT" w:hAnsi="Calisto MT" w:cs="Calisto MT"/>
          <w:sz w:val="24"/>
          <w:szCs w:val="24"/>
        </w:rPr>
      </w:pPr>
    </w:p>
    <w:p w14:paraId="48214315" w14:textId="77777777" w:rsidR="00CA7D59" w:rsidRPr="00261D92" w:rsidRDefault="001C1B9F">
      <w:pPr>
        <w:widowControl/>
        <w:rPr>
          <w:rFonts w:ascii="Calisto MT" w:hAnsi="Calisto MT" w:cs="Calisto MT"/>
          <w:sz w:val="24"/>
          <w:szCs w:val="24"/>
        </w:rPr>
      </w:pPr>
      <w:r w:rsidRPr="00261D92">
        <w:rPr>
          <w:rFonts w:ascii="Calisto MT" w:hAnsi="Calisto MT" w:cs="Calisto MT"/>
          <w:sz w:val="24"/>
          <w:szCs w:val="24"/>
        </w:rPr>
        <w:t>Kenneth Blazey</w:t>
      </w:r>
      <w:r w:rsidR="00170B9A" w:rsidRPr="00261D92">
        <w:rPr>
          <w:rFonts w:ascii="Calisto MT" w:hAnsi="Calisto MT" w:cs="Calisto MT"/>
          <w:sz w:val="24"/>
          <w:szCs w:val="24"/>
        </w:rPr>
        <w:tab/>
      </w:r>
      <w:r w:rsidR="00AB5B30" w:rsidRPr="00261D92">
        <w:rPr>
          <w:rFonts w:ascii="Calisto MT" w:hAnsi="Calisto MT" w:cs="Calisto MT"/>
          <w:sz w:val="24"/>
          <w:szCs w:val="24"/>
        </w:rPr>
        <w:tab/>
      </w:r>
      <w:r w:rsidR="00E91F17" w:rsidRPr="00261D92">
        <w:rPr>
          <w:rFonts w:ascii="Calisto MT" w:hAnsi="Calisto MT" w:cs="Calisto MT"/>
          <w:sz w:val="24"/>
          <w:szCs w:val="24"/>
        </w:rPr>
        <w:tab/>
      </w:r>
      <w:r w:rsidR="00E91F17" w:rsidRPr="00261D92">
        <w:rPr>
          <w:rFonts w:ascii="Calisto MT" w:hAnsi="Calisto MT" w:cs="Calisto MT"/>
          <w:sz w:val="24"/>
          <w:szCs w:val="24"/>
        </w:rPr>
        <w:tab/>
      </w:r>
      <w:r w:rsidR="00E91F17" w:rsidRPr="00261D92">
        <w:rPr>
          <w:rFonts w:ascii="Calisto MT" w:hAnsi="Calisto MT" w:cs="Calisto MT"/>
          <w:sz w:val="24"/>
          <w:szCs w:val="24"/>
        </w:rPr>
        <w:tab/>
      </w:r>
      <w:r w:rsidR="00E91F17" w:rsidRPr="00261D92">
        <w:rPr>
          <w:rFonts w:ascii="Calisto MT" w:hAnsi="Calisto MT" w:cs="Calisto MT"/>
          <w:sz w:val="24"/>
          <w:szCs w:val="24"/>
        </w:rPr>
        <w:tab/>
      </w:r>
      <w:r w:rsidR="00E91F17" w:rsidRPr="00261D92">
        <w:rPr>
          <w:rFonts w:ascii="Calisto MT" w:hAnsi="Calisto MT" w:cs="Calisto MT"/>
          <w:sz w:val="24"/>
          <w:szCs w:val="24"/>
        </w:rPr>
        <w:tab/>
      </w:r>
      <w:r w:rsidR="009241BA">
        <w:rPr>
          <w:rFonts w:ascii="Calisto MT" w:hAnsi="Calisto MT" w:cs="Calisto MT"/>
          <w:sz w:val="24"/>
          <w:szCs w:val="24"/>
        </w:rPr>
        <w:t xml:space="preserve">Nichole Ruggles </w:t>
      </w:r>
    </w:p>
    <w:p w14:paraId="3F174C81" w14:textId="77777777" w:rsidR="00E06B74" w:rsidRPr="00261D92" w:rsidRDefault="001C1B9F">
      <w:pPr>
        <w:widowControl/>
        <w:rPr>
          <w:rFonts w:ascii="Calisto MT" w:hAnsi="Calisto MT" w:cs="Calisto MT"/>
          <w:sz w:val="24"/>
          <w:szCs w:val="24"/>
        </w:rPr>
      </w:pPr>
      <w:r w:rsidRPr="00261D92">
        <w:rPr>
          <w:rFonts w:ascii="Calisto MT" w:hAnsi="Calisto MT"/>
          <w:sz w:val="24"/>
          <w:szCs w:val="24"/>
        </w:rPr>
        <w:t>Chairman, Zoning Board of Appeals</w:t>
      </w:r>
      <w:r w:rsidR="00F912A0" w:rsidRPr="00261D92">
        <w:rPr>
          <w:rFonts w:ascii="Calisto MT" w:hAnsi="Calisto MT" w:cs="Calisto MT"/>
          <w:sz w:val="24"/>
          <w:szCs w:val="24"/>
        </w:rPr>
        <w:tab/>
      </w:r>
      <w:r w:rsidR="00E91F17" w:rsidRPr="00261D92">
        <w:rPr>
          <w:rFonts w:ascii="Calisto MT" w:hAnsi="Calisto MT" w:cs="Calisto MT"/>
          <w:sz w:val="24"/>
          <w:szCs w:val="24"/>
        </w:rPr>
        <w:tab/>
      </w:r>
      <w:r w:rsidR="00E91F17" w:rsidRPr="00261D92">
        <w:rPr>
          <w:rFonts w:ascii="Calisto MT" w:hAnsi="Calisto MT" w:cs="Calisto MT"/>
          <w:sz w:val="24"/>
          <w:szCs w:val="24"/>
        </w:rPr>
        <w:tab/>
      </w:r>
      <w:r w:rsidR="000879A1" w:rsidRPr="00261D92">
        <w:rPr>
          <w:rFonts w:ascii="Calisto MT" w:hAnsi="Calisto MT" w:cs="Calisto MT"/>
          <w:sz w:val="24"/>
          <w:szCs w:val="24"/>
        </w:rPr>
        <w:tab/>
      </w:r>
      <w:r w:rsidR="00CA7D59" w:rsidRPr="00261D92">
        <w:rPr>
          <w:rFonts w:ascii="Calisto MT" w:hAnsi="Calisto MT" w:cs="Calisto MT"/>
          <w:sz w:val="24"/>
          <w:szCs w:val="24"/>
        </w:rPr>
        <w:t>Recording Secretary</w:t>
      </w:r>
    </w:p>
    <w:sectPr w:rsidR="00E06B74" w:rsidRPr="00261D92" w:rsidSect="009B2562">
      <w:headerReference w:type="default" r:id="rId8"/>
      <w:headerReference w:type="first" r:id="rId9"/>
      <w:pgSz w:w="12240" w:h="20160" w:code="5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65FB2" w14:textId="77777777" w:rsidR="009B2562" w:rsidRDefault="009B2562" w:rsidP="009B2562">
      <w:r>
        <w:separator/>
      </w:r>
    </w:p>
  </w:endnote>
  <w:endnote w:type="continuationSeparator" w:id="0">
    <w:p w14:paraId="0BF14A43" w14:textId="77777777" w:rsidR="009B2562" w:rsidRDefault="009B2562" w:rsidP="009B2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altName w:val="Calisto MT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EBC76" w14:textId="77777777" w:rsidR="009B2562" w:rsidRDefault="009B2562" w:rsidP="009B2562">
      <w:r>
        <w:separator/>
      </w:r>
    </w:p>
  </w:footnote>
  <w:footnote w:type="continuationSeparator" w:id="0">
    <w:p w14:paraId="7B7200F9" w14:textId="77777777" w:rsidR="009B2562" w:rsidRDefault="009B2562" w:rsidP="009B2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E30036446E34CCE800CA4C38DBA58D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D1340C8" w14:textId="77777777" w:rsidR="009B2562" w:rsidRDefault="009B256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Minutes of the Town of Manchester </w:t>
        </w:r>
        <w:r w:rsidR="005109A5">
          <w:rPr>
            <w:rFonts w:asciiTheme="majorHAnsi" w:eastAsiaTheme="majorEastAsia" w:hAnsiTheme="majorHAnsi" w:cstheme="majorBidi"/>
            <w:sz w:val="32"/>
            <w:szCs w:val="32"/>
          </w:rPr>
          <w:t>Zoning Board of Appeals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Meeting of </w:t>
        </w:r>
        <w:r w:rsidR="00975A4E">
          <w:rPr>
            <w:rFonts w:asciiTheme="majorHAnsi" w:eastAsiaTheme="majorEastAsia" w:hAnsiTheme="majorHAnsi" w:cstheme="majorBidi"/>
            <w:sz w:val="32"/>
            <w:szCs w:val="32"/>
          </w:rPr>
          <w:t>February 1, 2022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.</w:t>
        </w:r>
      </w:p>
    </w:sdtContent>
  </w:sdt>
  <w:p w14:paraId="36A8F20D" w14:textId="77777777" w:rsidR="009B2562" w:rsidRDefault="009B25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3BAEE" w14:textId="77777777" w:rsidR="009B2562" w:rsidRPr="00261D92" w:rsidRDefault="009B2562" w:rsidP="009B2562">
    <w:pPr>
      <w:widowControl/>
      <w:jc w:val="center"/>
      <w:rPr>
        <w:rFonts w:ascii="Calisto MT" w:hAnsi="Calisto MT" w:cs="Calisto MT"/>
        <w:sz w:val="36"/>
        <w:szCs w:val="36"/>
      </w:rPr>
    </w:pPr>
    <w:r w:rsidRPr="00261D92">
      <w:rPr>
        <w:rFonts w:ascii="Calisto MT" w:hAnsi="Calisto MT" w:cs="Calisto MT"/>
        <w:sz w:val="36"/>
        <w:szCs w:val="36"/>
      </w:rPr>
      <w:t xml:space="preserve">Minutes of the Town of Manchester Zoning Board Meeting of </w:t>
    </w:r>
  </w:p>
  <w:p w14:paraId="1C872849" w14:textId="51A20B47" w:rsidR="009B2562" w:rsidRPr="00261D92" w:rsidRDefault="00351F04" w:rsidP="009B2562">
    <w:pPr>
      <w:widowControl/>
      <w:jc w:val="center"/>
      <w:rPr>
        <w:rFonts w:ascii="Calisto MT" w:hAnsi="Calisto MT" w:cs="Calisto MT"/>
        <w:sz w:val="36"/>
        <w:szCs w:val="36"/>
      </w:rPr>
    </w:pPr>
    <w:r>
      <w:rPr>
        <w:rFonts w:ascii="Calisto MT" w:hAnsi="Calisto MT" w:cs="Calisto MT"/>
        <w:sz w:val="36"/>
        <w:szCs w:val="36"/>
      </w:rPr>
      <w:t>July 5</w:t>
    </w:r>
    <w:r w:rsidR="007077AA">
      <w:rPr>
        <w:rFonts w:ascii="Calisto MT" w:hAnsi="Calisto MT" w:cs="Calisto MT"/>
        <w:sz w:val="36"/>
        <w:szCs w:val="36"/>
      </w:rPr>
      <w:t>, 202</w:t>
    </w:r>
    <w:r w:rsidR="00975A4E">
      <w:rPr>
        <w:rFonts w:ascii="Calisto MT" w:hAnsi="Calisto MT" w:cs="Calisto MT"/>
        <w:sz w:val="36"/>
        <w:szCs w:val="36"/>
      </w:rPr>
      <w:t>2</w:t>
    </w:r>
    <w:r w:rsidR="009B2562" w:rsidRPr="00261D92">
      <w:rPr>
        <w:rFonts w:ascii="Calisto MT" w:hAnsi="Calisto MT" w:cs="Calisto MT"/>
        <w:sz w:val="36"/>
        <w:szCs w:val="36"/>
      </w:rPr>
      <w:t xml:space="preserve"> – 7:00pm</w:t>
    </w:r>
  </w:p>
  <w:p w14:paraId="08213A9C" w14:textId="77777777" w:rsidR="009B2562" w:rsidRDefault="009B25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3C99"/>
    <w:multiLevelType w:val="hybridMultilevel"/>
    <w:tmpl w:val="57C69B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1A309A"/>
    <w:multiLevelType w:val="hybridMultilevel"/>
    <w:tmpl w:val="71F42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969F4"/>
    <w:multiLevelType w:val="hybridMultilevel"/>
    <w:tmpl w:val="41B65F5A"/>
    <w:lvl w:ilvl="0" w:tplc="0E38E91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0DBC069F"/>
    <w:multiLevelType w:val="hybridMultilevel"/>
    <w:tmpl w:val="7E2858F0"/>
    <w:lvl w:ilvl="0" w:tplc="6E925670">
      <w:numFmt w:val="bullet"/>
      <w:lvlText w:val="-"/>
      <w:lvlJc w:val="left"/>
      <w:pPr>
        <w:ind w:left="720" w:hanging="360"/>
      </w:pPr>
      <w:rPr>
        <w:rFonts w:ascii="Calisto MT" w:eastAsia="Times New Roman" w:hAnsi="Calisto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F1B7C"/>
    <w:multiLevelType w:val="hybridMultilevel"/>
    <w:tmpl w:val="B94C4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46A86"/>
    <w:multiLevelType w:val="hybridMultilevel"/>
    <w:tmpl w:val="10920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A78BC"/>
    <w:multiLevelType w:val="hybridMultilevel"/>
    <w:tmpl w:val="6406A7AC"/>
    <w:lvl w:ilvl="0" w:tplc="DF6CCB16">
      <w:start w:val="4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C3C7948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A6B0A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6E1A22"/>
    <w:multiLevelType w:val="hybridMultilevel"/>
    <w:tmpl w:val="BE241A22"/>
    <w:lvl w:ilvl="0" w:tplc="66D8C2D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sto MT" w:eastAsia="Times New Roman" w:hAnsi="Calisto MT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4A1417F"/>
    <w:multiLevelType w:val="hybridMultilevel"/>
    <w:tmpl w:val="37D442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F234AA"/>
    <w:multiLevelType w:val="hybridMultilevel"/>
    <w:tmpl w:val="A6069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A6724"/>
    <w:multiLevelType w:val="hybridMultilevel"/>
    <w:tmpl w:val="D63C7A4C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966531"/>
    <w:multiLevelType w:val="hybridMultilevel"/>
    <w:tmpl w:val="FA32DF70"/>
    <w:lvl w:ilvl="0" w:tplc="655A8EA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 w15:restartNumberingAfterBreak="0">
    <w:nsid w:val="521C46BE"/>
    <w:multiLevelType w:val="hybridMultilevel"/>
    <w:tmpl w:val="59FA3B02"/>
    <w:lvl w:ilvl="0" w:tplc="C5B6863E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E23359"/>
    <w:multiLevelType w:val="hybridMultilevel"/>
    <w:tmpl w:val="50C4F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34265B"/>
    <w:multiLevelType w:val="hybridMultilevel"/>
    <w:tmpl w:val="910284EE"/>
    <w:lvl w:ilvl="0" w:tplc="8F9CEA2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6470721C"/>
    <w:multiLevelType w:val="hybridMultilevel"/>
    <w:tmpl w:val="7F322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0B6E4F"/>
    <w:multiLevelType w:val="hybridMultilevel"/>
    <w:tmpl w:val="AACA9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6F1E59"/>
    <w:multiLevelType w:val="hybridMultilevel"/>
    <w:tmpl w:val="E73EB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D316E"/>
    <w:multiLevelType w:val="hybridMultilevel"/>
    <w:tmpl w:val="FA960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442763"/>
    <w:multiLevelType w:val="hybridMultilevel"/>
    <w:tmpl w:val="82903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3F7401"/>
    <w:multiLevelType w:val="hybridMultilevel"/>
    <w:tmpl w:val="5DBC68F0"/>
    <w:lvl w:ilvl="0" w:tplc="C45EF34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sto MT" w:eastAsia="Times New Roman" w:hAnsi="Calisto MT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8720CF4"/>
    <w:multiLevelType w:val="hybridMultilevel"/>
    <w:tmpl w:val="E62E3378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88713458">
    <w:abstractNumId w:val="20"/>
  </w:num>
  <w:num w:numId="2" w16cid:durableId="496849700">
    <w:abstractNumId w:val="8"/>
  </w:num>
  <w:num w:numId="3" w16cid:durableId="2110420195">
    <w:abstractNumId w:val="14"/>
  </w:num>
  <w:num w:numId="4" w16cid:durableId="1045956787">
    <w:abstractNumId w:val="7"/>
  </w:num>
  <w:num w:numId="5" w16cid:durableId="368996528">
    <w:abstractNumId w:val="2"/>
  </w:num>
  <w:num w:numId="6" w16cid:durableId="1360664014">
    <w:abstractNumId w:val="0"/>
  </w:num>
  <w:num w:numId="7" w16cid:durableId="669482371">
    <w:abstractNumId w:val="11"/>
  </w:num>
  <w:num w:numId="8" w16cid:durableId="835726350">
    <w:abstractNumId w:val="6"/>
  </w:num>
  <w:num w:numId="9" w16cid:durableId="475149439">
    <w:abstractNumId w:val="12"/>
  </w:num>
  <w:num w:numId="10" w16cid:durableId="1288505046">
    <w:abstractNumId w:val="21"/>
  </w:num>
  <w:num w:numId="11" w16cid:durableId="650404316">
    <w:abstractNumId w:val="10"/>
  </w:num>
  <w:num w:numId="12" w16cid:durableId="1187644167">
    <w:abstractNumId w:val="3"/>
  </w:num>
  <w:num w:numId="13" w16cid:durableId="391389732">
    <w:abstractNumId w:val="19"/>
  </w:num>
  <w:num w:numId="14" w16cid:durableId="1746995300">
    <w:abstractNumId w:val="18"/>
  </w:num>
  <w:num w:numId="15" w16cid:durableId="223224614">
    <w:abstractNumId w:val="1"/>
  </w:num>
  <w:num w:numId="16" w16cid:durableId="387922221">
    <w:abstractNumId w:val="5"/>
  </w:num>
  <w:num w:numId="17" w16cid:durableId="2007242282">
    <w:abstractNumId w:val="4"/>
  </w:num>
  <w:num w:numId="18" w16cid:durableId="407386467">
    <w:abstractNumId w:val="17"/>
  </w:num>
  <w:num w:numId="19" w16cid:durableId="351149709">
    <w:abstractNumId w:val="13"/>
  </w:num>
  <w:num w:numId="20" w16cid:durableId="2136370490">
    <w:abstractNumId w:val="15"/>
  </w:num>
  <w:num w:numId="21" w16cid:durableId="367723380">
    <w:abstractNumId w:val="16"/>
  </w:num>
  <w:num w:numId="22" w16cid:durableId="48169626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222"/>
    <w:rsid w:val="00000090"/>
    <w:rsid w:val="00002081"/>
    <w:rsid w:val="000022AB"/>
    <w:rsid w:val="0000258E"/>
    <w:rsid w:val="00005888"/>
    <w:rsid w:val="00005FB3"/>
    <w:rsid w:val="000063B8"/>
    <w:rsid w:val="00007AE2"/>
    <w:rsid w:val="0001077F"/>
    <w:rsid w:val="000116E8"/>
    <w:rsid w:val="000117FC"/>
    <w:rsid w:val="0001229D"/>
    <w:rsid w:val="000122F5"/>
    <w:rsid w:val="00013433"/>
    <w:rsid w:val="00013459"/>
    <w:rsid w:val="0001408D"/>
    <w:rsid w:val="0001670F"/>
    <w:rsid w:val="00017383"/>
    <w:rsid w:val="0002021D"/>
    <w:rsid w:val="000214FC"/>
    <w:rsid w:val="00022391"/>
    <w:rsid w:val="000231A3"/>
    <w:rsid w:val="0002453A"/>
    <w:rsid w:val="000250FF"/>
    <w:rsid w:val="00027F14"/>
    <w:rsid w:val="00027F2D"/>
    <w:rsid w:val="00030067"/>
    <w:rsid w:val="000302A7"/>
    <w:rsid w:val="000310D0"/>
    <w:rsid w:val="00032F4D"/>
    <w:rsid w:val="00033086"/>
    <w:rsid w:val="00035375"/>
    <w:rsid w:val="0003587D"/>
    <w:rsid w:val="00036387"/>
    <w:rsid w:val="000368FE"/>
    <w:rsid w:val="000434F6"/>
    <w:rsid w:val="00045499"/>
    <w:rsid w:val="00047764"/>
    <w:rsid w:val="00051923"/>
    <w:rsid w:val="00051CAA"/>
    <w:rsid w:val="00053E52"/>
    <w:rsid w:val="000551BD"/>
    <w:rsid w:val="0005699A"/>
    <w:rsid w:val="0006031A"/>
    <w:rsid w:val="0006082B"/>
    <w:rsid w:val="00061C33"/>
    <w:rsid w:val="000633EB"/>
    <w:rsid w:val="0006677B"/>
    <w:rsid w:val="000676ED"/>
    <w:rsid w:val="0006786E"/>
    <w:rsid w:val="000715DA"/>
    <w:rsid w:val="00071A9A"/>
    <w:rsid w:val="00071E36"/>
    <w:rsid w:val="00072C42"/>
    <w:rsid w:val="000733AF"/>
    <w:rsid w:val="00073EBB"/>
    <w:rsid w:val="00073ECB"/>
    <w:rsid w:val="00075267"/>
    <w:rsid w:val="000754D6"/>
    <w:rsid w:val="00075528"/>
    <w:rsid w:val="00075D3E"/>
    <w:rsid w:val="00077E6E"/>
    <w:rsid w:val="000800C3"/>
    <w:rsid w:val="00082784"/>
    <w:rsid w:val="00085656"/>
    <w:rsid w:val="00085675"/>
    <w:rsid w:val="00087553"/>
    <w:rsid w:val="000879A1"/>
    <w:rsid w:val="00087D41"/>
    <w:rsid w:val="00090D98"/>
    <w:rsid w:val="000921DC"/>
    <w:rsid w:val="000923DE"/>
    <w:rsid w:val="00092405"/>
    <w:rsid w:val="00092590"/>
    <w:rsid w:val="000936E0"/>
    <w:rsid w:val="000954D6"/>
    <w:rsid w:val="000960CC"/>
    <w:rsid w:val="000963EC"/>
    <w:rsid w:val="00096D2E"/>
    <w:rsid w:val="000979D0"/>
    <w:rsid w:val="000A18CD"/>
    <w:rsid w:val="000A1B31"/>
    <w:rsid w:val="000A25B2"/>
    <w:rsid w:val="000A3072"/>
    <w:rsid w:val="000A39B1"/>
    <w:rsid w:val="000A476D"/>
    <w:rsid w:val="000A47A6"/>
    <w:rsid w:val="000A55B9"/>
    <w:rsid w:val="000A63FD"/>
    <w:rsid w:val="000A659C"/>
    <w:rsid w:val="000A7A97"/>
    <w:rsid w:val="000B221A"/>
    <w:rsid w:val="000B2836"/>
    <w:rsid w:val="000B39BC"/>
    <w:rsid w:val="000B3C99"/>
    <w:rsid w:val="000B423B"/>
    <w:rsid w:val="000B55CB"/>
    <w:rsid w:val="000B5BD4"/>
    <w:rsid w:val="000B60BE"/>
    <w:rsid w:val="000B77A7"/>
    <w:rsid w:val="000C0C3E"/>
    <w:rsid w:val="000C1E5C"/>
    <w:rsid w:val="000C3C70"/>
    <w:rsid w:val="000C571B"/>
    <w:rsid w:val="000C64F1"/>
    <w:rsid w:val="000C77ED"/>
    <w:rsid w:val="000D0047"/>
    <w:rsid w:val="000D1884"/>
    <w:rsid w:val="000D3512"/>
    <w:rsid w:val="000D3B82"/>
    <w:rsid w:val="000D4B71"/>
    <w:rsid w:val="000D5B3F"/>
    <w:rsid w:val="000D61F0"/>
    <w:rsid w:val="000D6E1A"/>
    <w:rsid w:val="000D7061"/>
    <w:rsid w:val="000D7535"/>
    <w:rsid w:val="000E1F39"/>
    <w:rsid w:val="000E3114"/>
    <w:rsid w:val="000E4181"/>
    <w:rsid w:val="000E4E67"/>
    <w:rsid w:val="000E5466"/>
    <w:rsid w:val="000E69D5"/>
    <w:rsid w:val="000E6A33"/>
    <w:rsid w:val="000E6B5B"/>
    <w:rsid w:val="000E703F"/>
    <w:rsid w:val="000E7CC7"/>
    <w:rsid w:val="000F0CDE"/>
    <w:rsid w:val="000F1570"/>
    <w:rsid w:val="000F193B"/>
    <w:rsid w:val="000F3DE6"/>
    <w:rsid w:val="000F451B"/>
    <w:rsid w:val="000F53A2"/>
    <w:rsid w:val="00100756"/>
    <w:rsid w:val="00101BF5"/>
    <w:rsid w:val="00101E1F"/>
    <w:rsid w:val="001027E0"/>
    <w:rsid w:val="00102CD8"/>
    <w:rsid w:val="00103930"/>
    <w:rsid w:val="00104359"/>
    <w:rsid w:val="00107655"/>
    <w:rsid w:val="001078B9"/>
    <w:rsid w:val="00107B98"/>
    <w:rsid w:val="00110DCB"/>
    <w:rsid w:val="00113B21"/>
    <w:rsid w:val="001162DA"/>
    <w:rsid w:val="001172CC"/>
    <w:rsid w:val="00117CC7"/>
    <w:rsid w:val="00121423"/>
    <w:rsid w:val="001216FA"/>
    <w:rsid w:val="00121A54"/>
    <w:rsid w:val="00122BD7"/>
    <w:rsid w:val="0012437D"/>
    <w:rsid w:val="00124B18"/>
    <w:rsid w:val="001253FC"/>
    <w:rsid w:val="001309F8"/>
    <w:rsid w:val="00131063"/>
    <w:rsid w:val="00131631"/>
    <w:rsid w:val="00131D77"/>
    <w:rsid w:val="00131FE9"/>
    <w:rsid w:val="00133720"/>
    <w:rsid w:val="00134014"/>
    <w:rsid w:val="0013563F"/>
    <w:rsid w:val="00136CE7"/>
    <w:rsid w:val="00137640"/>
    <w:rsid w:val="0014313B"/>
    <w:rsid w:val="001431C7"/>
    <w:rsid w:val="00143684"/>
    <w:rsid w:val="00143C45"/>
    <w:rsid w:val="00144682"/>
    <w:rsid w:val="00145C68"/>
    <w:rsid w:val="00147334"/>
    <w:rsid w:val="00147776"/>
    <w:rsid w:val="00147A18"/>
    <w:rsid w:val="00150979"/>
    <w:rsid w:val="001517EC"/>
    <w:rsid w:val="00152BE1"/>
    <w:rsid w:val="00153926"/>
    <w:rsid w:val="00154856"/>
    <w:rsid w:val="00155599"/>
    <w:rsid w:val="00156215"/>
    <w:rsid w:val="001578DB"/>
    <w:rsid w:val="00160185"/>
    <w:rsid w:val="00162D0E"/>
    <w:rsid w:val="00162F16"/>
    <w:rsid w:val="0016357C"/>
    <w:rsid w:val="0016473C"/>
    <w:rsid w:val="00164985"/>
    <w:rsid w:val="001662BE"/>
    <w:rsid w:val="00167EE0"/>
    <w:rsid w:val="0017034E"/>
    <w:rsid w:val="001708A1"/>
    <w:rsid w:val="00170AE3"/>
    <w:rsid w:val="00170B9A"/>
    <w:rsid w:val="001736A8"/>
    <w:rsid w:val="00173F92"/>
    <w:rsid w:val="00175394"/>
    <w:rsid w:val="00175FAC"/>
    <w:rsid w:val="001763D8"/>
    <w:rsid w:val="001777B4"/>
    <w:rsid w:val="00177F17"/>
    <w:rsid w:val="0018004F"/>
    <w:rsid w:val="00180D77"/>
    <w:rsid w:val="0018231A"/>
    <w:rsid w:val="001827E8"/>
    <w:rsid w:val="0018348B"/>
    <w:rsid w:val="00184D00"/>
    <w:rsid w:val="00185D0F"/>
    <w:rsid w:val="00187B27"/>
    <w:rsid w:val="0019000D"/>
    <w:rsid w:val="001900C6"/>
    <w:rsid w:val="00190334"/>
    <w:rsid w:val="00191015"/>
    <w:rsid w:val="001920A3"/>
    <w:rsid w:val="0019223A"/>
    <w:rsid w:val="00193AE5"/>
    <w:rsid w:val="00193B7F"/>
    <w:rsid w:val="00193B98"/>
    <w:rsid w:val="00193F6D"/>
    <w:rsid w:val="00195006"/>
    <w:rsid w:val="00197B3A"/>
    <w:rsid w:val="001A1EB9"/>
    <w:rsid w:val="001A208C"/>
    <w:rsid w:val="001A2A32"/>
    <w:rsid w:val="001A2AC6"/>
    <w:rsid w:val="001A3F36"/>
    <w:rsid w:val="001A6427"/>
    <w:rsid w:val="001A6BB9"/>
    <w:rsid w:val="001A6F7C"/>
    <w:rsid w:val="001A78DC"/>
    <w:rsid w:val="001B024C"/>
    <w:rsid w:val="001B272F"/>
    <w:rsid w:val="001B3805"/>
    <w:rsid w:val="001B3DDE"/>
    <w:rsid w:val="001B4F7D"/>
    <w:rsid w:val="001B4FA5"/>
    <w:rsid w:val="001B5BA6"/>
    <w:rsid w:val="001B6502"/>
    <w:rsid w:val="001C0C0D"/>
    <w:rsid w:val="001C0F9F"/>
    <w:rsid w:val="001C116D"/>
    <w:rsid w:val="001C1B9F"/>
    <w:rsid w:val="001C253B"/>
    <w:rsid w:val="001C2DE5"/>
    <w:rsid w:val="001C2F93"/>
    <w:rsid w:val="001C474E"/>
    <w:rsid w:val="001C6264"/>
    <w:rsid w:val="001D0F83"/>
    <w:rsid w:val="001D2E21"/>
    <w:rsid w:val="001D310C"/>
    <w:rsid w:val="001D43F5"/>
    <w:rsid w:val="001E12C7"/>
    <w:rsid w:val="001E1D09"/>
    <w:rsid w:val="001E244F"/>
    <w:rsid w:val="001E2E74"/>
    <w:rsid w:val="001E5707"/>
    <w:rsid w:val="001E6867"/>
    <w:rsid w:val="001E7389"/>
    <w:rsid w:val="001E7426"/>
    <w:rsid w:val="001F046C"/>
    <w:rsid w:val="001F0697"/>
    <w:rsid w:val="001F0F0C"/>
    <w:rsid w:val="001F0F16"/>
    <w:rsid w:val="001F1D0D"/>
    <w:rsid w:val="001F33A8"/>
    <w:rsid w:val="001F3BF1"/>
    <w:rsid w:val="001F3F0D"/>
    <w:rsid w:val="001F4446"/>
    <w:rsid w:val="001F4CBA"/>
    <w:rsid w:val="001F4DAE"/>
    <w:rsid w:val="001F58F6"/>
    <w:rsid w:val="001F72B4"/>
    <w:rsid w:val="001F7DB5"/>
    <w:rsid w:val="00201DEE"/>
    <w:rsid w:val="00202165"/>
    <w:rsid w:val="002029C6"/>
    <w:rsid w:val="0020366F"/>
    <w:rsid w:val="002041DF"/>
    <w:rsid w:val="002048BC"/>
    <w:rsid w:val="00206374"/>
    <w:rsid w:val="00206E40"/>
    <w:rsid w:val="0020731B"/>
    <w:rsid w:val="00207693"/>
    <w:rsid w:val="00207D7B"/>
    <w:rsid w:val="002101EC"/>
    <w:rsid w:val="00211795"/>
    <w:rsid w:val="0021262C"/>
    <w:rsid w:val="00214970"/>
    <w:rsid w:val="00214B09"/>
    <w:rsid w:val="00214C61"/>
    <w:rsid w:val="002152B1"/>
    <w:rsid w:val="00215B01"/>
    <w:rsid w:val="00215C03"/>
    <w:rsid w:val="00215C49"/>
    <w:rsid w:val="00215D38"/>
    <w:rsid w:val="00217AA3"/>
    <w:rsid w:val="00223838"/>
    <w:rsid w:val="00223C2B"/>
    <w:rsid w:val="00223E97"/>
    <w:rsid w:val="00224273"/>
    <w:rsid w:val="0022592F"/>
    <w:rsid w:val="00230BC3"/>
    <w:rsid w:val="00231B28"/>
    <w:rsid w:val="002324CE"/>
    <w:rsid w:val="00232ACB"/>
    <w:rsid w:val="0023486B"/>
    <w:rsid w:val="00234FAF"/>
    <w:rsid w:val="00236C93"/>
    <w:rsid w:val="00237448"/>
    <w:rsid w:val="00237DEB"/>
    <w:rsid w:val="002402CE"/>
    <w:rsid w:val="00240E79"/>
    <w:rsid w:val="002426D8"/>
    <w:rsid w:val="00242A20"/>
    <w:rsid w:val="00243B20"/>
    <w:rsid w:val="00243CDC"/>
    <w:rsid w:val="002460EF"/>
    <w:rsid w:val="00246772"/>
    <w:rsid w:val="002469D5"/>
    <w:rsid w:val="00250427"/>
    <w:rsid w:val="00250B2A"/>
    <w:rsid w:val="002516AE"/>
    <w:rsid w:val="00252FB9"/>
    <w:rsid w:val="00254CB7"/>
    <w:rsid w:val="00255210"/>
    <w:rsid w:val="00255F78"/>
    <w:rsid w:val="00256179"/>
    <w:rsid w:val="00256A34"/>
    <w:rsid w:val="00256BB3"/>
    <w:rsid w:val="00257C6E"/>
    <w:rsid w:val="00261D92"/>
    <w:rsid w:val="0026255B"/>
    <w:rsid w:val="002636A1"/>
    <w:rsid w:val="002638AF"/>
    <w:rsid w:val="00263B8F"/>
    <w:rsid w:val="00264217"/>
    <w:rsid w:val="002653B1"/>
    <w:rsid w:val="00265976"/>
    <w:rsid w:val="0027053B"/>
    <w:rsid w:val="00270C30"/>
    <w:rsid w:val="00271BE7"/>
    <w:rsid w:val="002724CB"/>
    <w:rsid w:val="0027288C"/>
    <w:rsid w:val="00273057"/>
    <w:rsid w:val="002732CC"/>
    <w:rsid w:val="00274DC1"/>
    <w:rsid w:val="002753E2"/>
    <w:rsid w:val="002807C2"/>
    <w:rsid w:val="0028163B"/>
    <w:rsid w:val="002821CB"/>
    <w:rsid w:val="00282752"/>
    <w:rsid w:val="0028276F"/>
    <w:rsid w:val="002831CF"/>
    <w:rsid w:val="00284BD5"/>
    <w:rsid w:val="00284CE2"/>
    <w:rsid w:val="00285763"/>
    <w:rsid w:val="00285BBB"/>
    <w:rsid w:val="00285FCD"/>
    <w:rsid w:val="00290533"/>
    <w:rsid w:val="00291265"/>
    <w:rsid w:val="002917D3"/>
    <w:rsid w:val="002926CF"/>
    <w:rsid w:val="00292813"/>
    <w:rsid w:val="00292D72"/>
    <w:rsid w:val="00292E7D"/>
    <w:rsid w:val="002942F9"/>
    <w:rsid w:val="00294AB8"/>
    <w:rsid w:val="00296318"/>
    <w:rsid w:val="0029650A"/>
    <w:rsid w:val="00297300"/>
    <w:rsid w:val="00297B44"/>
    <w:rsid w:val="00297F06"/>
    <w:rsid w:val="002A0F20"/>
    <w:rsid w:val="002A0F51"/>
    <w:rsid w:val="002A11FE"/>
    <w:rsid w:val="002A2A21"/>
    <w:rsid w:val="002A3154"/>
    <w:rsid w:val="002A46E8"/>
    <w:rsid w:val="002A69BE"/>
    <w:rsid w:val="002B0FED"/>
    <w:rsid w:val="002B1DE4"/>
    <w:rsid w:val="002B1E19"/>
    <w:rsid w:val="002B31F3"/>
    <w:rsid w:val="002B46C8"/>
    <w:rsid w:val="002C022E"/>
    <w:rsid w:val="002C0472"/>
    <w:rsid w:val="002C12B3"/>
    <w:rsid w:val="002C287C"/>
    <w:rsid w:val="002C617A"/>
    <w:rsid w:val="002C6595"/>
    <w:rsid w:val="002C6C95"/>
    <w:rsid w:val="002C77FD"/>
    <w:rsid w:val="002D0AA5"/>
    <w:rsid w:val="002D0AFC"/>
    <w:rsid w:val="002D0C3C"/>
    <w:rsid w:val="002D2D4B"/>
    <w:rsid w:val="002D3C27"/>
    <w:rsid w:val="002D4C9B"/>
    <w:rsid w:val="002D53D6"/>
    <w:rsid w:val="002D5A34"/>
    <w:rsid w:val="002D5CDB"/>
    <w:rsid w:val="002D5DA6"/>
    <w:rsid w:val="002D64F4"/>
    <w:rsid w:val="002D6552"/>
    <w:rsid w:val="002D733F"/>
    <w:rsid w:val="002D7A93"/>
    <w:rsid w:val="002E0D70"/>
    <w:rsid w:val="002E19D0"/>
    <w:rsid w:val="002E31B6"/>
    <w:rsid w:val="002E3430"/>
    <w:rsid w:val="002E38F5"/>
    <w:rsid w:val="002E50CA"/>
    <w:rsid w:val="002E533D"/>
    <w:rsid w:val="002E5D95"/>
    <w:rsid w:val="002F1437"/>
    <w:rsid w:val="002F39CC"/>
    <w:rsid w:val="002F5AB1"/>
    <w:rsid w:val="002F5F26"/>
    <w:rsid w:val="002F67E7"/>
    <w:rsid w:val="002F6A0F"/>
    <w:rsid w:val="002F6D72"/>
    <w:rsid w:val="002F739A"/>
    <w:rsid w:val="002F777F"/>
    <w:rsid w:val="00301762"/>
    <w:rsid w:val="003024D0"/>
    <w:rsid w:val="00305B43"/>
    <w:rsid w:val="003063E6"/>
    <w:rsid w:val="0030718A"/>
    <w:rsid w:val="00307698"/>
    <w:rsid w:val="00307AA4"/>
    <w:rsid w:val="00311E31"/>
    <w:rsid w:val="00313A11"/>
    <w:rsid w:val="003158BB"/>
    <w:rsid w:val="00315F36"/>
    <w:rsid w:val="00316FC3"/>
    <w:rsid w:val="003171FF"/>
    <w:rsid w:val="00321D11"/>
    <w:rsid w:val="00323DBC"/>
    <w:rsid w:val="00326477"/>
    <w:rsid w:val="00326FE6"/>
    <w:rsid w:val="00327879"/>
    <w:rsid w:val="003279A7"/>
    <w:rsid w:val="00330699"/>
    <w:rsid w:val="003306E2"/>
    <w:rsid w:val="00330BC2"/>
    <w:rsid w:val="00332F6D"/>
    <w:rsid w:val="00332FE4"/>
    <w:rsid w:val="003344AC"/>
    <w:rsid w:val="00334979"/>
    <w:rsid w:val="00334A62"/>
    <w:rsid w:val="003361DA"/>
    <w:rsid w:val="0033794B"/>
    <w:rsid w:val="00337997"/>
    <w:rsid w:val="00337A4C"/>
    <w:rsid w:val="00340F02"/>
    <w:rsid w:val="003416C7"/>
    <w:rsid w:val="00341B00"/>
    <w:rsid w:val="00341CAF"/>
    <w:rsid w:val="00342689"/>
    <w:rsid w:val="00343F1B"/>
    <w:rsid w:val="00344B90"/>
    <w:rsid w:val="0034538E"/>
    <w:rsid w:val="00345B4B"/>
    <w:rsid w:val="003472CE"/>
    <w:rsid w:val="003475BB"/>
    <w:rsid w:val="00351F04"/>
    <w:rsid w:val="0035354E"/>
    <w:rsid w:val="00354E11"/>
    <w:rsid w:val="00355E0D"/>
    <w:rsid w:val="00357E9C"/>
    <w:rsid w:val="003603BA"/>
    <w:rsid w:val="00360678"/>
    <w:rsid w:val="00362492"/>
    <w:rsid w:val="003633B9"/>
    <w:rsid w:val="003653B0"/>
    <w:rsid w:val="003660B7"/>
    <w:rsid w:val="003664CD"/>
    <w:rsid w:val="0036765F"/>
    <w:rsid w:val="003708A5"/>
    <w:rsid w:val="00370C16"/>
    <w:rsid w:val="003714C8"/>
    <w:rsid w:val="0037268B"/>
    <w:rsid w:val="00373B1C"/>
    <w:rsid w:val="00373D2F"/>
    <w:rsid w:val="00374077"/>
    <w:rsid w:val="00374BA3"/>
    <w:rsid w:val="00375EDB"/>
    <w:rsid w:val="00376CD3"/>
    <w:rsid w:val="003775ED"/>
    <w:rsid w:val="00377A86"/>
    <w:rsid w:val="0038015A"/>
    <w:rsid w:val="0038128B"/>
    <w:rsid w:val="003813AE"/>
    <w:rsid w:val="00381A4F"/>
    <w:rsid w:val="00381CA8"/>
    <w:rsid w:val="00382D1D"/>
    <w:rsid w:val="00382D71"/>
    <w:rsid w:val="00383095"/>
    <w:rsid w:val="00383165"/>
    <w:rsid w:val="003833C2"/>
    <w:rsid w:val="00383C2C"/>
    <w:rsid w:val="00383D20"/>
    <w:rsid w:val="00386454"/>
    <w:rsid w:val="0038798F"/>
    <w:rsid w:val="003909BB"/>
    <w:rsid w:val="003922C3"/>
    <w:rsid w:val="00394342"/>
    <w:rsid w:val="0039541A"/>
    <w:rsid w:val="00396248"/>
    <w:rsid w:val="0039624A"/>
    <w:rsid w:val="00396D75"/>
    <w:rsid w:val="00397649"/>
    <w:rsid w:val="003A04B6"/>
    <w:rsid w:val="003A1C75"/>
    <w:rsid w:val="003A37DC"/>
    <w:rsid w:val="003A3E0C"/>
    <w:rsid w:val="003A42AA"/>
    <w:rsid w:val="003A5154"/>
    <w:rsid w:val="003A532E"/>
    <w:rsid w:val="003A59A4"/>
    <w:rsid w:val="003A71BE"/>
    <w:rsid w:val="003B074B"/>
    <w:rsid w:val="003B0B4F"/>
    <w:rsid w:val="003B0BA9"/>
    <w:rsid w:val="003B0E5B"/>
    <w:rsid w:val="003B16C4"/>
    <w:rsid w:val="003B1D8C"/>
    <w:rsid w:val="003B21D3"/>
    <w:rsid w:val="003B2793"/>
    <w:rsid w:val="003B4A1C"/>
    <w:rsid w:val="003B55BF"/>
    <w:rsid w:val="003B6C59"/>
    <w:rsid w:val="003C07BE"/>
    <w:rsid w:val="003C0E42"/>
    <w:rsid w:val="003C139B"/>
    <w:rsid w:val="003C20A9"/>
    <w:rsid w:val="003C2602"/>
    <w:rsid w:val="003C3C8C"/>
    <w:rsid w:val="003C3DE7"/>
    <w:rsid w:val="003C4372"/>
    <w:rsid w:val="003C48E8"/>
    <w:rsid w:val="003C57B9"/>
    <w:rsid w:val="003C6534"/>
    <w:rsid w:val="003D3028"/>
    <w:rsid w:val="003D31C5"/>
    <w:rsid w:val="003D324F"/>
    <w:rsid w:val="003D3D45"/>
    <w:rsid w:val="003D54B3"/>
    <w:rsid w:val="003D63AD"/>
    <w:rsid w:val="003D6776"/>
    <w:rsid w:val="003D6C0E"/>
    <w:rsid w:val="003D73A7"/>
    <w:rsid w:val="003D7495"/>
    <w:rsid w:val="003E3467"/>
    <w:rsid w:val="003E347E"/>
    <w:rsid w:val="003E4CF2"/>
    <w:rsid w:val="003E6DC7"/>
    <w:rsid w:val="003E6F68"/>
    <w:rsid w:val="003E73F9"/>
    <w:rsid w:val="003E7AAA"/>
    <w:rsid w:val="003F04E6"/>
    <w:rsid w:val="003F084E"/>
    <w:rsid w:val="003F1BD0"/>
    <w:rsid w:val="003F385E"/>
    <w:rsid w:val="003F492C"/>
    <w:rsid w:val="003F593F"/>
    <w:rsid w:val="003F706A"/>
    <w:rsid w:val="003F786E"/>
    <w:rsid w:val="003F7E60"/>
    <w:rsid w:val="00401438"/>
    <w:rsid w:val="004022CF"/>
    <w:rsid w:val="0040318D"/>
    <w:rsid w:val="004038A7"/>
    <w:rsid w:val="004048BA"/>
    <w:rsid w:val="004060B9"/>
    <w:rsid w:val="0040798D"/>
    <w:rsid w:val="004100A0"/>
    <w:rsid w:val="00410A3F"/>
    <w:rsid w:val="00411067"/>
    <w:rsid w:val="004115FB"/>
    <w:rsid w:val="00411D30"/>
    <w:rsid w:val="00411E8A"/>
    <w:rsid w:val="00413776"/>
    <w:rsid w:val="0041794E"/>
    <w:rsid w:val="00417AA5"/>
    <w:rsid w:val="00417E9D"/>
    <w:rsid w:val="0042070C"/>
    <w:rsid w:val="004212C3"/>
    <w:rsid w:val="00422CA6"/>
    <w:rsid w:val="00422D82"/>
    <w:rsid w:val="00424E7C"/>
    <w:rsid w:val="004259B2"/>
    <w:rsid w:val="004275F5"/>
    <w:rsid w:val="0043001F"/>
    <w:rsid w:val="004300AF"/>
    <w:rsid w:val="00430459"/>
    <w:rsid w:val="00430460"/>
    <w:rsid w:val="00430920"/>
    <w:rsid w:val="00430F77"/>
    <w:rsid w:val="00430F99"/>
    <w:rsid w:val="0043294D"/>
    <w:rsid w:val="00433200"/>
    <w:rsid w:val="004338D3"/>
    <w:rsid w:val="0043397F"/>
    <w:rsid w:val="00433D1F"/>
    <w:rsid w:val="00434936"/>
    <w:rsid w:val="00435432"/>
    <w:rsid w:val="00436130"/>
    <w:rsid w:val="00437180"/>
    <w:rsid w:val="004405C6"/>
    <w:rsid w:val="00441574"/>
    <w:rsid w:val="00441701"/>
    <w:rsid w:val="0044211F"/>
    <w:rsid w:val="00444FEF"/>
    <w:rsid w:val="00445EA4"/>
    <w:rsid w:val="004460C6"/>
    <w:rsid w:val="0045194F"/>
    <w:rsid w:val="00452F4C"/>
    <w:rsid w:val="00454544"/>
    <w:rsid w:val="0045565F"/>
    <w:rsid w:val="00455747"/>
    <w:rsid w:val="004567A8"/>
    <w:rsid w:val="0046110D"/>
    <w:rsid w:val="004635E5"/>
    <w:rsid w:val="0046395B"/>
    <w:rsid w:val="004639BE"/>
    <w:rsid w:val="004648CF"/>
    <w:rsid w:val="004650E2"/>
    <w:rsid w:val="00466A6F"/>
    <w:rsid w:val="00466D2B"/>
    <w:rsid w:val="00467E11"/>
    <w:rsid w:val="004711A0"/>
    <w:rsid w:val="004719F7"/>
    <w:rsid w:val="00472C87"/>
    <w:rsid w:val="004740AA"/>
    <w:rsid w:val="004742BB"/>
    <w:rsid w:val="00475094"/>
    <w:rsid w:val="00475A36"/>
    <w:rsid w:val="0047650D"/>
    <w:rsid w:val="00480958"/>
    <w:rsid w:val="0048171F"/>
    <w:rsid w:val="00481BC6"/>
    <w:rsid w:val="00481F18"/>
    <w:rsid w:val="004834E2"/>
    <w:rsid w:val="00483AD5"/>
    <w:rsid w:val="00485C2E"/>
    <w:rsid w:val="0049067B"/>
    <w:rsid w:val="0049118F"/>
    <w:rsid w:val="00491455"/>
    <w:rsid w:val="00491578"/>
    <w:rsid w:val="00491591"/>
    <w:rsid w:val="004948B6"/>
    <w:rsid w:val="004A20BB"/>
    <w:rsid w:val="004A316E"/>
    <w:rsid w:val="004A451A"/>
    <w:rsid w:val="004A483A"/>
    <w:rsid w:val="004A48E4"/>
    <w:rsid w:val="004A496C"/>
    <w:rsid w:val="004A49AF"/>
    <w:rsid w:val="004A49E9"/>
    <w:rsid w:val="004A4A1F"/>
    <w:rsid w:val="004A53BE"/>
    <w:rsid w:val="004A67CC"/>
    <w:rsid w:val="004A6C70"/>
    <w:rsid w:val="004B0366"/>
    <w:rsid w:val="004B07B9"/>
    <w:rsid w:val="004B14D3"/>
    <w:rsid w:val="004B5DA1"/>
    <w:rsid w:val="004B6040"/>
    <w:rsid w:val="004B641A"/>
    <w:rsid w:val="004B6764"/>
    <w:rsid w:val="004B7589"/>
    <w:rsid w:val="004B7B10"/>
    <w:rsid w:val="004C0062"/>
    <w:rsid w:val="004C22AB"/>
    <w:rsid w:val="004C2480"/>
    <w:rsid w:val="004C3C82"/>
    <w:rsid w:val="004C4C54"/>
    <w:rsid w:val="004C674B"/>
    <w:rsid w:val="004D09C7"/>
    <w:rsid w:val="004D0BA5"/>
    <w:rsid w:val="004D0C65"/>
    <w:rsid w:val="004D154B"/>
    <w:rsid w:val="004D23CB"/>
    <w:rsid w:val="004D4E6A"/>
    <w:rsid w:val="004D4FEB"/>
    <w:rsid w:val="004D61DB"/>
    <w:rsid w:val="004D7829"/>
    <w:rsid w:val="004E1FE8"/>
    <w:rsid w:val="004E25D8"/>
    <w:rsid w:val="004E3C5F"/>
    <w:rsid w:val="004E464D"/>
    <w:rsid w:val="004E5C23"/>
    <w:rsid w:val="004E6957"/>
    <w:rsid w:val="004E717F"/>
    <w:rsid w:val="004E75B5"/>
    <w:rsid w:val="004E775E"/>
    <w:rsid w:val="004E7A8F"/>
    <w:rsid w:val="004F07FE"/>
    <w:rsid w:val="004F0E5C"/>
    <w:rsid w:val="004F0ECF"/>
    <w:rsid w:val="004F21F7"/>
    <w:rsid w:val="004F42C9"/>
    <w:rsid w:val="004F55D2"/>
    <w:rsid w:val="004F6359"/>
    <w:rsid w:val="004F7556"/>
    <w:rsid w:val="004F7EF0"/>
    <w:rsid w:val="005001A1"/>
    <w:rsid w:val="00500F9B"/>
    <w:rsid w:val="00501F44"/>
    <w:rsid w:val="005024B3"/>
    <w:rsid w:val="005024EC"/>
    <w:rsid w:val="00504757"/>
    <w:rsid w:val="0050551D"/>
    <w:rsid w:val="0050656D"/>
    <w:rsid w:val="00506651"/>
    <w:rsid w:val="00507C4C"/>
    <w:rsid w:val="00510245"/>
    <w:rsid w:val="005109A5"/>
    <w:rsid w:val="00510DA3"/>
    <w:rsid w:val="00511016"/>
    <w:rsid w:val="005120EF"/>
    <w:rsid w:val="005125DE"/>
    <w:rsid w:val="00513B3B"/>
    <w:rsid w:val="00516A4F"/>
    <w:rsid w:val="0051704A"/>
    <w:rsid w:val="005171E9"/>
    <w:rsid w:val="00521720"/>
    <w:rsid w:val="0052223B"/>
    <w:rsid w:val="0052328B"/>
    <w:rsid w:val="0052479A"/>
    <w:rsid w:val="00525711"/>
    <w:rsid w:val="00527D7E"/>
    <w:rsid w:val="005316DD"/>
    <w:rsid w:val="00532766"/>
    <w:rsid w:val="00533059"/>
    <w:rsid w:val="00533526"/>
    <w:rsid w:val="005338CC"/>
    <w:rsid w:val="00533D3C"/>
    <w:rsid w:val="00533D49"/>
    <w:rsid w:val="00534030"/>
    <w:rsid w:val="00534E11"/>
    <w:rsid w:val="00535504"/>
    <w:rsid w:val="00536B7B"/>
    <w:rsid w:val="0053718E"/>
    <w:rsid w:val="00537DFE"/>
    <w:rsid w:val="005427F6"/>
    <w:rsid w:val="00542893"/>
    <w:rsid w:val="0054356D"/>
    <w:rsid w:val="00543614"/>
    <w:rsid w:val="005437E5"/>
    <w:rsid w:val="00543ECA"/>
    <w:rsid w:val="00546169"/>
    <w:rsid w:val="00546209"/>
    <w:rsid w:val="00547442"/>
    <w:rsid w:val="00547470"/>
    <w:rsid w:val="0055451D"/>
    <w:rsid w:val="00554F46"/>
    <w:rsid w:val="005550C3"/>
    <w:rsid w:val="00555AFE"/>
    <w:rsid w:val="00555B40"/>
    <w:rsid w:val="005561A3"/>
    <w:rsid w:val="00557E65"/>
    <w:rsid w:val="0056136F"/>
    <w:rsid w:val="005616F6"/>
    <w:rsid w:val="00563EA7"/>
    <w:rsid w:val="0056692C"/>
    <w:rsid w:val="00571008"/>
    <w:rsid w:val="005725A7"/>
    <w:rsid w:val="00572786"/>
    <w:rsid w:val="00573252"/>
    <w:rsid w:val="00573F1F"/>
    <w:rsid w:val="005745BF"/>
    <w:rsid w:val="00575CEC"/>
    <w:rsid w:val="00577B38"/>
    <w:rsid w:val="00580693"/>
    <w:rsid w:val="00582B0E"/>
    <w:rsid w:val="00582ED1"/>
    <w:rsid w:val="0058363E"/>
    <w:rsid w:val="005837A8"/>
    <w:rsid w:val="005848E9"/>
    <w:rsid w:val="00584F2C"/>
    <w:rsid w:val="005851E2"/>
    <w:rsid w:val="005856CD"/>
    <w:rsid w:val="00585BDB"/>
    <w:rsid w:val="00585D56"/>
    <w:rsid w:val="005911D5"/>
    <w:rsid w:val="00591881"/>
    <w:rsid w:val="00591ACD"/>
    <w:rsid w:val="005948DF"/>
    <w:rsid w:val="0059551A"/>
    <w:rsid w:val="00596654"/>
    <w:rsid w:val="00596CAD"/>
    <w:rsid w:val="005972C5"/>
    <w:rsid w:val="005978DA"/>
    <w:rsid w:val="00597AA6"/>
    <w:rsid w:val="005A0327"/>
    <w:rsid w:val="005A0F53"/>
    <w:rsid w:val="005A1433"/>
    <w:rsid w:val="005A193D"/>
    <w:rsid w:val="005A4313"/>
    <w:rsid w:val="005A483C"/>
    <w:rsid w:val="005A51B6"/>
    <w:rsid w:val="005A5AC6"/>
    <w:rsid w:val="005A6360"/>
    <w:rsid w:val="005A749D"/>
    <w:rsid w:val="005B79DA"/>
    <w:rsid w:val="005C260A"/>
    <w:rsid w:val="005C30AD"/>
    <w:rsid w:val="005C425D"/>
    <w:rsid w:val="005C684A"/>
    <w:rsid w:val="005D003A"/>
    <w:rsid w:val="005D06DE"/>
    <w:rsid w:val="005D1D5D"/>
    <w:rsid w:val="005D3494"/>
    <w:rsid w:val="005D3D86"/>
    <w:rsid w:val="005D494C"/>
    <w:rsid w:val="005D565B"/>
    <w:rsid w:val="005D6DA9"/>
    <w:rsid w:val="005E0D56"/>
    <w:rsid w:val="005E0E06"/>
    <w:rsid w:val="005E2935"/>
    <w:rsid w:val="005E3311"/>
    <w:rsid w:val="005E3B6F"/>
    <w:rsid w:val="005E4226"/>
    <w:rsid w:val="005E4475"/>
    <w:rsid w:val="005E46B2"/>
    <w:rsid w:val="005E5FFB"/>
    <w:rsid w:val="005E741C"/>
    <w:rsid w:val="005E7815"/>
    <w:rsid w:val="005F2AA3"/>
    <w:rsid w:val="005F3809"/>
    <w:rsid w:val="005F4121"/>
    <w:rsid w:val="005F563F"/>
    <w:rsid w:val="005F581B"/>
    <w:rsid w:val="005F5E91"/>
    <w:rsid w:val="005F6690"/>
    <w:rsid w:val="006016D1"/>
    <w:rsid w:val="00601EDA"/>
    <w:rsid w:val="0060249B"/>
    <w:rsid w:val="0060427A"/>
    <w:rsid w:val="006059B8"/>
    <w:rsid w:val="00606091"/>
    <w:rsid w:val="006060C1"/>
    <w:rsid w:val="006067FF"/>
    <w:rsid w:val="00606938"/>
    <w:rsid w:val="00606B46"/>
    <w:rsid w:val="00606C46"/>
    <w:rsid w:val="00606DCB"/>
    <w:rsid w:val="0060738C"/>
    <w:rsid w:val="0061032E"/>
    <w:rsid w:val="00612C56"/>
    <w:rsid w:val="006168E9"/>
    <w:rsid w:val="00620C56"/>
    <w:rsid w:val="00620F24"/>
    <w:rsid w:val="006214EB"/>
    <w:rsid w:val="00622186"/>
    <w:rsid w:val="00622AEB"/>
    <w:rsid w:val="00627340"/>
    <w:rsid w:val="00630F2F"/>
    <w:rsid w:val="0063137E"/>
    <w:rsid w:val="00631EA8"/>
    <w:rsid w:val="006340A5"/>
    <w:rsid w:val="006365A4"/>
    <w:rsid w:val="00637A29"/>
    <w:rsid w:val="00641A2F"/>
    <w:rsid w:val="00641E69"/>
    <w:rsid w:val="006427B4"/>
    <w:rsid w:val="006432F0"/>
    <w:rsid w:val="00644EAB"/>
    <w:rsid w:val="006456F0"/>
    <w:rsid w:val="0064681B"/>
    <w:rsid w:val="00647BB9"/>
    <w:rsid w:val="00651838"/>
    <w:rsid w:val="00651BF1"/>
    <w:rsid w:val="00651E43"/>
    <w:rsid w:val="00653F3C"/>
    <w:rsid w:val="006546C2"/>
    <w:rsid w:val="006548CE"/>
    <w:rsid w:val="00654FDB"/>
    <w:rsid w:val="0065507D"/>
    <w:rsid w:val="00655836"/>
    <w:rsid w:val="006578C3"/>
    <w:rsid w:val="00661E5D"/>
    <w:rsid w:val="00662528"/>
    <w:rsid w:val="006630B9"/>
    <w:rsid w:val="00663108"/>
    <w:rsid w:val="006644BA"/>
    <w:rsid w:val="0066483A"/>
    <w:rsid w:val="00664D9D"/>
    <w:rsid w:val="0066518E"/>
    <w:rsid w:val="006652B8"/>
    <w:rsid w:val="00665AB5"/>
    <w:rsid w:val="00665B29"/>
    <w:rsid w:val="00665B7C"/>
    <w:rsid w:val="0067149B"/>
    <w:rsid w:val="006719CB"/>
    <w:rsid w:val="0067413A"/>
    <w:rsid w:val="00674862"/>
    <w:rsid w:val="006750F9"/>
    <w:rsid w:val="006754B0"/>
    <w:rsid w:val="00675AA1"/>
    <w:rsid w:val="0067721F"/>
    <w:rsid w:val="00677423"/>
    <w:rsid w:val="00677792"/>
    <w:rsid w:val="00680A5E"/>
    <w:rsid w:val="00683E49"/>
    <w:rsid w:val="00684305"/>
    <w:rsid w:val="00684CA0"/>
    <w:rsid w:val="006850C8"/>
    <w:rsid w:val="0068572A"/>
    <w:rsid w:val="00691643"/>
    <w:rsid w:val="0069173B"/>
    <w:rsid w:val="00693E8A"/>
    <w:rsid w:val="0069476A"/>
    <w:rsid w:val="00695245"/>
    <w:rsid w:val="00696064"/>
    <w:rsid w:val="00696888"/>
    <w:rsid w:val="00697732"/>
    <w:rsid w:val="00697AC7"/>
    <w:rsid w:val="00697D5A"/>
    <w:rsid w:val="006A04FD"/>
    <w:rsid w:val="006A1DB1"/>
    <w:rsid w:val="006A2DC4"/>
    <w:rsid w:val="006A5089"/>
    <w:rsid w:val="006A58E7"/>
    <w:rsid w:val="006A5DC0"/>
    <w:rsid w:val="006A5DDC"/>
    <w:rsid w:val="006A6F9F"/>
    <w:rsid w:val="006A6FE7"/>
    <w:rsid w:val="006A7E48"/>
    <w:rsid w:val="006B10A5"/>
    <w:rsid w:val="006B10C3"/>
    <w:rsid w:val="006B392C"/>
    <w:rsid w:val="006B3ED2"/>
    <w:rsid w:val="006B4910"/>
    <w:rsid w:val="006B6CB7"/>
    <w:rsid w:val="006B7AC6"/>
    <w:rsid w:val="006B7FD7"/>
    <w:rsid w:val="006C00D3"/>
    <w:rsid w:val="006C143B"/>
    <w:rsid w:val="006C249D"/>
    <w:rsid w:val="006C2F62"/>
    <w:rsid w:val="006C3113"/>
    <w:rsid w:val="006C506E"/>
    <w:rsid w:val="006C54B2"/>
    <w:rsid w:val="006C5637"/>
    <w:rsid w:val="006C5D7F"/>
    <w:rsid w:val="006C70D5"/>
    <w:rsid w:val="006C7953"/>
    <w:rsid w:val="006D0A5F"/>
    <w:rsid w:val="006D19A5"/>
    <w:rsid w:val="006D2E32"/>
    <w:rsid w:val="006D2F55"/>
    <w:rsid w:val="006D47D9"/>
    <w:rsid w:val="006D4D1E"/>
    <w:rsid w:val="006D5833"/>
    <w:rsid w:val="006D5D66"/>
    <w:rsid w:val="006E111D"/>
    <w:rsid w:val="006E1690"/>
    <w:rsid w:val="006E2B60"/>
    <w:rsid w:val="006E3D08"/>
    <w:rsid w:val="006E4B77"/>
    <w:rsid w:val="006E62A5"/>
    <w:rsid w:val="006E7E67"/>
    <w:rsid w:val="006F08F7"/>
    <w:rsid w:val="006F1050"/>
    <w:rsid w:val="006F24BB"/>
    <w:rsid w:val="006F4265"/>
    <w:rsid w:val="006F42F8"/>
    <w:rsid w:val="006F4741"/>
    <w:rsid w:val="006F5A85"/>
    <w:rsid w:val="006F6786"/>
    <w:rsid w:val="006F717C"/>
    <w:rsid w:val="00700EEF"/>
    <w:rsid w:val="00701931"/>
    <w:rsid w:val="00704E77"/>
    <w:rsid w:val="00705A9E"/>
    <w:rsid w:val="007060EA"/>
    <w:rsid w:val="00706A1D"/>
    <w:rsid w:val="00706E11"/>
    <w:rsid w:val="007075FF"/>
    <w:rsid w:val="007077AA"/>
    <w:rsid w:val="00707D1D"/>
    <w:rsid w:val="00711249"/>
    <w:rsid w:val="00712626"/>
    <w:rsid w:val="00715F1C"/>
    <w:rsid w:val="00716EC5"/>
    <w:rsid w:val="007201D2"/>
    <w:rsid w:val="007207A9"/>
    <w:rsid w:val="00720A74"/>
    <w:rsid w:val="00721BE3"/>
    <w:rsid w:val="00722065"/>
    <w:rsid w:val="00722162"/>
    <w:rsid w:val="00723BAA"/>
    <w:rsid w:val="00724436"/>
    <w:rsid w:val="007246B9"/>
    <w:rsid w:val="0072634B"/>
    <w:rsid w:val="0072676D"/>
    <w:rsid w:val="00726BCB"/>
    <w:rsid w:val="00726E65"/>
    <w:rsid w:val="007275D2"/>
    <w:rsid w:val="007278AE"/>
    <w:rsid w:val="00730D50"/>
    <w:rsid w:val="00732C51"/>
    <w:rsid w:val="0073428C"/>
    <w:rsid w:val="007365BA"/>
    <w:rsid w:val="00736760"/>
    <w:rsid w:val="00736C6F"/>
    <w:rsid w:val="007374DA"/>
    <w:rsid w:val="00737F68"/>
    <w:rsid w:val="00740225"/>
    <w:rsid w:val="0074054B"/>
    <w:rsid w:val="00740990"/>
    <w:rsid w:val="00741358"/>
    <w:rsid w:val="0074199B"/>
    <w:rsid w:val="00741C10"/>
    <w:rsid w:val="0074263A"/>
    <w:rsid w:val="00742B47"/>
    <w:rsid w:val="007436C2"/>
    <w:rsid w:val="007444FC"/>
    <w:rsid w:val="0074701A"/>
    <w:rsid w:val="007474ED"/>
    <w:rsid w:val="00747BAA"/>
    <w:rsid w:val="007500D2"/>
    <w:rsid w:val="00750CE6"/>
    <w:rsid w:val="00752807"/>
    <w:rsid w:val="0075383A"/>
    <w:rsid w:val="00753B61"/>
    <w:rsid w:val="00755128"/>
    <w:rsid w:val="00755398"/>
    <w:rsid w:val="00757098"/>
    <w:rsid w:val="007602A6"/>
    <w:rsid w:val="0076037A"/>
    <w:rsid w:val="00761BD3"/>
    <w:rsid w:val="00763CA6"/>
    <w:rsid w:val="00764163"/>
    <w:rsid w:val="007655CB"/>
    <w:rsid w:val="00765AAB"/>
    <w:rsid w:val="00765F82"/>
    <w:rsid w:val="00767D9F"/>
    <w:rsid w:val="007702FF"/>
    <w:rsid w:val="007706D3"/>
    <w:rsid w:val="00770B8E"/>
    <w:rsid w:val="007732B3"/>
    <w:rsid w:val="00773A41"/>
    <w:rsid w:val="0077521D"/>
    <w:rsid w:val="00776937"/>
    <w:rsid w:val="007772F1"/>
    <w:rsid w:val="00777850"/>
    <w:rsid w:val="007813A5"/>
    <w:rsid w:val="0078147A"/>
    <w:rsid w:val="00781688"/>
    <w:rsid w:val="00781D60"/>
    <w:rsid w:val="0078225E"/>
    <w:rsid w:val="007829B5"/>
    <w:rsid w:val="007830AF"/>
    <w:rsid w:val="00783277"/>
    <w:rsid w:val="00783CEF"/>
    <w:rsid w:val="00784D90"/>
    <w:rsid w:val="007858F9"/>
    <w:rsid w:val="00787190"/>
    <w:rsid w:val="007916EF"/>
    <w:rsid w:val="00791799"/>
    <w:rsid w:val="00791887"/>
    <w:rsid w:val="007926F9"/>
    <w:rsid w:val="00793459"/>
    <w:rsid w:val="00794353"/>
    <w:rsid w:val="00795AFD"/>
    <w:rsid w:val="007A08D3"/>
    <w:rsid w:val="007A14E5"/>
    <w:rsid w:val="007A1BB9"/>
    <w:rsid w:val="007A28DF"/>
    <w:rsid w:val="007A32EA"/>
    <w:rsid w:val="007A529F"/>
    <w:rsid w:val="007A7923"/>
    <w:rsid w:val="007A7EF0"/>
    <w:rsid w:val="007B02F7"/>
    <w:rsid w:val="007B03A6"/>
    <w:rsid w:val="007B18CA"/>
    <w:rsid w:val="007B2F09"/>
    <w:rsid w:val="007B400B"/>
    <w:rsid w:val="007B41CD"/>
    <w:rsid w:val="007B4439"/>
    <w:rsid w:val="007B4469"/>
    <w:rsid w:val="007B4C92"/>
    <w:rsid w:val="007B5871"/>
    <w:rsid w:val="007B589E"/>
    <w:rsid w:val="007B5EB0"/>
    <w:rsid w:val="007B689A"/>
    <w:rsid w:val="007B6DC8"/>
    <w:rsid w:val="007B6FC6"/>
    <w:rsid w:val="007B7434"/>
    <w:rsid w:val="007B7CBA"/>
    <w:rsid w:val="007C000A"/>
    <w:rsid w:val="007C03B6"/>
    <w:rsid w:val="007C0FEF"/>
    <w:rsid w:val="007C0FF7"/>
    <w:rsid w:val="007C113F"/>
    <w:rsid w:val="007C1AB6"/>
    <w:rsid w:val="007C2FB6"/>
    <w:rsid w:val="007C3274"/>
    <w:rsid w:val="007C32E3"/>
    <w:rsid w:val="007C5D19"/>
    <w:rsid w:val="007C76D5"/>
    <w:rsid w:val="007C7E11"/>
    <w:rsid w:val="007D1490"/>
    <w:rsid w:val="007D150A"/>
    <w:rsid w:val="007D1B30"/>
    <w:rsid w:val="007D1C6D"/>
    <w:rsid w:val="007D428E"/>
    <w:rsid w:val="007D528B"/>
    <w:rsid w:val="007D530B"/>
    <w:rsid w:val="007D7566"/>
    <w:rsid w:val="007D7844"/>
    <w:rsid w:val="007E1BDC"/>
    <w:rsid w:val="007E28CE"/>
    <w:rsid w:val="007E33A8"/>
    <w:rsid w:val="007E45AE"/>
    <w:rsid w:val="007E4B69"/>
    <w:rsid w:val="007E66FD"/>
    <w:rsid w:val="007F16DB"/>
    <w:rsid w:val="007F1976"/>
    <w:rsid w:val="007F22A1"/>
    <w:rsid w:val="007F34FC"/>
    <w:rsid w:val="007F4DC6"/>
    <w:rsid w:val="007F5E7A"/>
    <w:rsid w:val="007F7041"/>
    <w:rsid w:val="008016C3"/>
    <w:rsid w:val="008029F5"/>
    <w:rsid w:val="00802A9D"/>
    <w:rsid w:val="00804008"/>
    <w:rsid w:val="00804097"/>
    <w:rsid w:val="00805274"/>
    <w:rsid w:val="00805D0A"/>
    <w:rsid w:val="0080676A"/>
    <w:rsid w:val="008074B2"/>
    <w:rsid w:val="008100AF"/>
    <w:rsid w:val="00810360"/>
    <w:rsid w:val="0081106A"/>
    <w:rsid w:val="00813396"/>
    <w:rsid w:val="008138A8"/>
    <w:rsid w:val="0081421C"/>
    <w:rsid w:val="00814234"/>
    <w:rsid w:val="008159CA"/>
    <w:rsid w:val="00815F06"/>
    <w:rsid w:val="00817268"/>
    <w:rsid w:val="00817375"/>
    <w:rsid w:val="00817B62"/>
    <w:rsid w:val="00817E62"/>
    <w:rsid w:val="00823F6C"/>
    <w:rsid w:val="00824062"/>
    <w:rsid w:val="00824C0E"/>
    <w:rsid w:val="00825C54"/>
    <w:rsid w:val="008261EE"/>
    <w:rsid w:val="008263F1"/>
    <w:rsid w:val="00826F4E"/>
    <w:rsid w:val="00827102"/>
    <w:rsid w:val="0082754F"/>
    <w:rsid w:val="008302D1"/>
    <w:rsid w:val="008309B8"/>
    <w:rsid w:val="00831444"/>
    <w:rsid w:val="008329D3"/>
    <w:rsid w:val="00832EF1"/>
    <w:rsid w:val="00833BCA"/>
    <w:rsid w:val="00835E74"/>
    <w:rsid w:val="008374A5"/>
    <w:rsid w:val="00841960"/>
    <w:rsid w:val="00842587"/>
    <w:rsid w:val="00842A33"/>
    <w:rsid w:val="00842A4F"/>
    <w:rsid w:val="00844380"/>
    <w:rsid w:val="00844AA1"/>
    <w:rsid w:val="00844EA3"/>
    <w:rsid w:val="00845503"/>
    <w:rsid w:val="00845A85"/>
    <w:rsid w:val="00845BD1"/>
    <w:rsid w:val="0084731B"/>
    <w:rsid w:val="00847C1A"/>
    <w:rsid w:val="00847CB5"/>
    <w:rsid w:val="00847D9B"/>
    <w:rsid w:val="00847EB1"/>
    <w:rsid w:val="00850159"/>
    <w:rsid w:val="00851622"/>
    <w:rsid w:val="00852CD6"/>
    <w:rsid w:val="00853342"/>
    <w:rsid w:val="008549D2"/>
    <w:rsid w:val="00856309"/>
    <w:rsid w:val="00860230"/>
    <w:rsid w:val="00862224"/>
    <w:rsid w:val="008639B4"/>
    <w:rsid w:val="00863E8F"/>
    <w:rsid w:val="00864140"/>
    <w:rsid w:val="00865C7B"/>
    <w:rsid w:val="00865DB7"/>
    <w:rsid w:val="008660FE"/>
    <w:rsid w:val="00867681"/>
    <w:rsid w:val="00867C41"/>
    <w:rsid w:val="00870ED3"/>
    <w:rsid w:val="0087142A"/>
    <w:rsid w:val="008717B6"/>
    <w:rsid w:val="00871B2E"/>
    <w:rsid w:val="008720C5"/>
    <w:rsid w:val="008722D3"/>
    <w:rsid w:val="008729AE"/>
    <w:rsid w:val="00872EDB"/>
    <w:rsid w:val="008732DA"/>
    <w:rsid w:val="008734C2"/>
    <w:rsid w:val="00873512"/>
    <w:rsid w:val="008736E6"/>
    <w:rsid w:val="0087395E"/>
    <w:rsid w:val="00873C60"/>
    <w:rsid w:val="0087427B"/>
    <w:rsid w:val="00875667"/>
    <w:rsid w:val="008763F2"/>
    <w:rsid w:val="0087668F"/>
    <w:rsid w:val="00880453"/>
    <w:rsid w:val="008804DE"/>
    <w:rsid w:val="00881284"/>
    <w:rsid w:val="00881481"/>
    <w:rsid w:val="00881676"/>
    <w:rsid w:val="00881A5F"/>
    <w:rsid w:val="00882A84"/>
    <w:rsid w:val="00882F0F"/>
    <w:rsid w:val="00882F4F"/>
    <w:rsid w:val="00883444"/>
    <w:rsid w:val="00884550"/>
    <w:rsid w:val="00886000"/>
    <w:rsid w:val="00886951"/>
    <w:rsid w:val="00886F52"/>
    <w:rsid w:val="00887491"/>
    <w:rsid w:val="00892644"/>
    <w:rsid w:val="008941EC"/>
    <w:rsid w:val="00894470"/>
    <w:rsid w:val="00894863"/>
    <w:rsid w:val="00894D51"/>
    <w:rsid w:val="008960A4"/>
    <w:rsid w:val="0089611F"/>
    <w:rsid w:val="008966D4"/>
    <w:rsid w:val="00896E4F"/>
    <w:rsid w:val="008A153A"/>
    <w:rsid w:val="008A1907"/>
    <w:rsid w:val="008A1EA3"/>
    <w:rsid w:val="008A2695"/>
    <w:rsid w:val="008A2B4F"/>
    <w:rsid w:val="008A2BBF"/>
    <w:rsid w:val="008A323C"/>
    <w:rsid w:val="008A3B27"/>
    <w:rsid w:val="008A4C6E"/>
    <w:rsid w:val="008A4E0F"/>
    <w:rsid w:val="008A583C"/>
    <w:rsid w:val="008A62B6"/>
    <w:rsid w:val="008A6DBB"/>
    <w:rsid w:val="008B084D"/>
    <w:rsid w:val="008B12A2"/>
    <w:rsid w:val="008B1C7B"/>
    <w:rsid w:val="008B2C0D"/>
    <w:rsid w:val="008B353F"/>
    <w:rsid w:val="008B4577"/>
    <w:rsid w:val="008B469B"/>
    <w:rsid w:val="008B59A3"/>
    <w:rsid w:val="008B71EF"/>
    <w:rsid w:val="008C02FC"/>
    <w:rsid w:val="008C0773"/>
    <w:rsid w:val="008C09CA"/>
    <w:rsid w:val="008C274F"/>
    <w:rsid w:val="008C51AF"/>
    <w:rsid w:val="008C77E6"/>
    <w:rsid w:val="008D026E"/>
    <w:rsid w:val="008D036C"/>
    <w:rsid w:val="008D3D8D"/>
    <w:rsid w:val="008D3E39"/>
    <w:rsid w:val="008D4F36"/>
    <w:rsid w:val="008D6872"/>
    <w:rsid w:val="008D6C98"/>
    <w:rsid w:val="008E0A2D"/>
    <w:rsid w:val="008E23F5"/>
    <w:rsid w:val="008E37C4"/>
    <w:rsid w:val="008E449D"/>
    <w:rsid w:val="008E529F"/>
    <w:rsid w:val="008E52C4"/>
    <w:rsid w:val="008E5BB9"/>
    <w:rsid w:val="008E75A9"/>
    <w:rsid w:val="008F01C2"/>
    <w:rsid w:val="008F04F5"/>
    <w:rsid w:val="008F0D97"/>
    <w:rsid w:val="008F1243"/>
    <w:rsid w:val="008F1259"/>
    <w:rsid w:val="008F14F3"/>
    <w:rsid w:val="008F1EA4"/>
    <w:rsid w:val="008F4031"/>
    <w:rsid w:val="008F4957"/>
    <w:rsid w:val="008F4A26"/>
    <w:rsid w:val="008F5D2D"/>
    <w:rsid w:val="0090050B"/>
    <w:rsid w:val="0090220F"/>
    <w:rsid w:val="00903714"/>
    <w:rsid w:val="00903A1F"/>
    <w:rsid w:val="00903D30"/>
    <w:rsid w:val="0090431A"/>
    <w:rsid w:val="00905EF6"/>
    <w:rsid w:val="00907D76"/>
    <w:rsid w:val="00907D80"/>
    <w:rsid w:val="00910543"/>
    <w:rsid w:val="00910B91"/>
    <w:rsid w:val="009112D5"/>
    <w:rsid w:val="0091229C"/>
    <w:rsid w:val="00913005"/>
    <w:rsid w:val="0091443C"/>
    <w:rsid w:val="00914FBC"/>
    <w:rsid w:val="00916145"/>
    <w:rsid w:val="009214DD"/>
    <w:rsid w:val="009241BA"/>
    <w:rsid w:val="00926EA2"/>
    <w:rsid w:val="00931604"/>
    <w:rsid w:val="00931AC7"/>
    <w:rsid w:val="0093453E"/>
    <w:rsid w:val="00934CB6"/>
    <w:rsid w:val="00935B37"/>
    <w:rsid w:val="00935FC3"/>
    <w:rsid w:val="00936CF3"/>
    <w:rsid w:val="00936D0F"/>
    <w:rsid w:val="00940D69"/>
    <w:rsid w:val="0094148F"/>
    <w:rsid w:val="00941F01"/>
    <w:rsid w:val="00942660"/>
    <w:rsid w:val="00942CDC"/>
    <w:rsid w:val="0094403B"/>
    <w:rsid w:val="0094427A"/>
    <w:rsid w:val="00944AAA"/>
    <w:rsid w:val="00945BBF"/>
    <w:rsid w:val="00947286"/>
    <w:rsid w:val="00950F83"/>
    <w:rsid w:val="0095183D"/>
    <w:rsid w:val="009536FF"/>
    <w:rsid w:val="009548A2"/>
    <w:rsid w:val="00954D94"/>
    <w:rsid w:val="00955DFD"/>
    <w:rsid w:val="00956B19"/>
    <w:rsid w:val="009570F0"/>
    <w:rsid w:val="00957C25"/>
    <w:rsid w:val="00957E21"/>
    <w:rsid w:val="00961B99"/>
    <w:rsid w:val="00963A6F"/>
    <w:rsid w:val="0096446D"/>
    <w:rsid w:val="00964E2E"/>
    <w:rsid w:val="00970DBA"/>
    <w:rsid w:val="009712B8"/>
    <w:rsid w:val="00971C5A"/>
    <w:rsid w:val="00972AE0"/>
    <w:rsid w:val="00973572"/>
    <w:rsid w:val="00973E97"/>
    <w:rsid w:val="00975A4E"/>
    <w:rsid w:val="00980EDE"/>
    <w:rsid w:val="009825DA"/>
    <w:rsid w:val="009829AD"/>
    <w:rsid w:val="00982D55"/>
    <w:rsid w:val="00983389"/>
    <w:rsid w:val="00983B49"/>
    <w:rsid w:val="009840AF"/>
    <w:rsid w:val="00985AC7"/>
    <w:rsid w:val="009861D5"/>
    <w:rsid w:val="0098648D"/>
    <w:rsid w:val="00986DD1"/>
    <w:rsid w:val="00987F35"/>
    <w:rsid w:val="00990366"/>
    <w:rsid w:val="00990C4E"/>
    <w:rsid w:val="00990D60"/>
    <w:rsid w:val="00992109"/>
    <w:rsid w:val="00992628"/>
    <w:rsid w:val="00993437"/>
    <w:rsid w:val="00993F36"/>
    <w:rsid w:val="0099642C"/>
    <w:rsid w:val="009A040D"/>
    <w:rsid w:val="009A085B"/>
    <w:rsid w:val="009A117E"/>
    <w:rsid w:val="009A1483"/>
    <w:rsid w:val="009A1CC8"/>
    <w:rsid w:val="009A1D50"/>
    <w:rsid w:val="009A1F37"/>
    <w:rsid w:val="009A236A"/>
    <w:rsid w:val="009A2D29"/>
    <w:rsid w:val="009A483A"/>
    <w:rsid w:val="009A6255"/>
    <w:rsid w:val="009A6F29"/>
    <w:rsid w:val="009A7023"/>
    <w:rsid w:val="009A74A4"/>
    <w:rsid w:val="009B009E"/>
    <w:rsid w:val="009B058C"/>
    <w:rsid w:val="009B2562"/>
    <w:rsid w:val="009B3D3E"/>
    <w:rsid w:val="009B3D5B"/>
    <w:rsid w:val="009B4B7F"/>
    <w:rsid w:val="009B52BF"/>
    <w:rsid w:val="009B5686"/>
    <w:rsid w:val="009B5924"/>
    <w:rsid w:val="009B6590"/>
    <w:rsid w:val="009B6DC3"/>
    <w:rsid w:val="009C1757"/>
    <w:rsid w:val="009C1A4F"/>
    <w:rsid w:val="009C2337"/>
    <w:rsid w:val="009C3AFF"/>
    <w:rsid w:val="009C5398"/>
    <w:rsid w:val="009D02F8"/>
    <w:rsid w:val="009D0849"/>
    <w:rsid w:val="009D153A"/>
    <w:rsid w:val="009D1764"/>
    <w:rsid w:val="009D26A7"/>
    <w:rsid w:val="009D3083"/>
    <w:rsid w:val="009D30D0"/>
    <w:rsid w:val="009D351A"/>
    <w:rsid w:val="009D5EF6"/>
    <w:rsid w:val="009D6135"/>
    <w:rsid w:val="009D7193"/>
    <w:rsid w:val="009D76A0"/>
    <w:rsid w:val="009E1268"/>
    <w:rsid w:val="009E1384"/>
    <w:rsid w:val="009E44CD"/>
    <w:rsid w:val="009E55DC"/>
    <w:rsid w:val="009F0346"/>
    <w:rsid w:val="009F037E"/>
    <w:rsid w:val="009F0413"/>
    <w:rsid w:val="009F046A"/>
    <w:rsid w:val="009F084A"/>
    <w:rsid w:val="009F1030"/>
    <w:rsid w:val="009F1370"/>
    <w:rsid w:val="009F1E0E"/>
    <w:rsid w:val="009F4062"/>
    <w:rsid w:val="009F483C"/>
    <w:rsid w:val="009F5B1C"/>
    <w:rsid w:val="009F6384"/>
    <w:rsid w:val="009F6DB0"/>
    <w:rsid w:val="009F6E95"/>
    <w:rsid w:val="009F76B7"/>
    <w:rsid w:val="00A0040C"/>
    <w:rsid w:val="00A00648"/>
    <w:rsid w:val="00A017C2"/>
    <w:rsid w:val="00A02871"/>
    <w:rsid w:val="00A05376"/>
    <w:rsid w:val="00A056C4"/>
    <w:rsid w:val="00A05B85"/>
    <w:rsid w:val="00A05B9B"/>
    <w:rsid w:val="00A05C33"/>
    <w:rsid w:val="00A05E51"/>
    <w:rsid w:val="00A06E57"/>
    <w:rsid w:val="00A07258"/>
    <w:rsid w:val="00A07A9D"/>
    <w:rsid w:val="00A1129F"/>
    <w:rsid w:val="00A12724"/>
    <w:rsid w:val="00A131F9"/>
    <w:rsid w:val="00A13336"/>
    <w:rsid w:val="00A1337C"/>
    <w:rsid w:val="00A1433F"/>
    <w:rsid w:val="00A16483"/>
    <w:rsid w:val="00A16FDA"/>
    <w:rsid w:val="00A1780E"/>
    <w:rsid w:val="00A21B99"/>
    <w:rsid w:val="00A21E2D"/>
    <w:rsid w:val="00A22562"/>
    <w:rsid w:val="00A22D77"/>
    <w:rsid w:val="00A236E2"/>
    <w:rsid w:val="00A24205"/>
    <w:rsid w:val="00A27F1A"/>
    <w:rsid w:val="00A31354"/>
    <w:rsid w:val="00A33F41"/>
    <w:rsid w:val="00A342CD"/>
    <w:rsid w:val="00A3450B"/>
    <w:rsid w:val="00A35A69"/>
    <w:rsid w:val="00A35A7E"/>
    <w:rsid w:val="00A35C00"/>
    <w:rsid w:val="00A362E2"/>
    <w:rsid w:val="00A36ABF"/>
    <w:rsid w:val="00A37275"/>
    <w:rsid w:val="00A377C7"/>
    <w:rsid w:val="00A40936"/>
    <w:rsid w:val="00A40BD5"/>
    <w:rsid w:val="00A40C7C"/>
    <w:rsid w:val="00A41A62"/>
    <w:rsid w:val="00A4253A"/>
    <w:rsid w:val="00A43862"/>
    <w:rsid w:val="00A43B4E"/>
    <w:rsid w:val="00A450EB"/>
    <w:rsid w:val="00A45A51"/>
    <w:rsid w:val="00A45BB4"/>
    <w:rsid w:val="00A45E49"/>
    <w:rsid w:val="00A4644B"/>
    <w:rsid w:val="00A46491"/>
    <w:rsid w:val="00A4651E"/>
    <w:rsid w:val="00A4663A"/>
    <w:rsid w:val="00A46C8C"/>
    <w:rsid w:val="00A4702E"/>
    <w:rsid w:val="00A4779F"/>
    <w:rsid w:val="00A51108"/>
    <w:rsid w:val="00A532F3"/>
    <w:rsid w:val="00A53D89"/>
    <w:rsid w:val="00A56CF8"/>
    <w:rsid w:val="00A60574"/>
    <w:rsid w:val="00A6155C"/>
    <w:rsid w:val="00A6207A"/>
    <w:rsid w:val="00A621BC"/>
    <w:rsid w:val="00A62BF7"/>
    <w:rsid w:val="00A65064"/>
    <w:rsid w:val="00A6614D"/>
    <w:rsid w:val="00A669CF"/>
    <w:rsid w:val="00A670C3"/>
    <w:rsid w:val="00A71B8D"/>
    <w:rsid w:val="00A71E60"/>
    <w:rsid w:val="00A72013"/>
    <w:rsid w:val="00A72BE0"/>
    <w:rsid w:val="00A72C02"/>
    <w:rsid w:val="00A731A1"/>
    <w:rsid w:val="00A7486F"/>
    <w:rsid w:val="00A76EA8"/>
    <w:rsid w:val="00A77257"/>
    <w:rsid w:val="00A77678"/>
    <w:rsid w:val="00A80A25"/>
    <w:rsid w:val="00A81623"/>
    <w:rsid w:val="00A81CC1"/>
    <w:rsid w:val="00A81E08"/>
    <w:rsid w:val="00A81E82"/>
    <w:rsid w:val="00A82882"/>
    <w:rsid w:val="00A836DC"/>
    <w:rsid w:val="00A84525"/>
    <w:rsid w:val="00A84CB2"/>
    <w:rsid w:val="00A87AAE"/>
    <w:rsid w:val="00A90B30"/>
    <w:rsid w:val="00A914A6"/>
    <w:rsid w:val="00A92003"/>
    <w:rsid w:val="00A92904"/>
    <w:rsid w:val="00A94805"/>
    <w:rsid w:val="00A95073"/>
    <w:rsid w:val="00A959CE"/>
    <w:rsid w:val="00A95C50"/>
    <w:rsid w:val="00A96CD3"/>
    <w:rsid w:val="00AA2190"/>
    <w:rsid w:val="00AA342A"/>
    <w:rsid w:val="00AA3A7C"/>
    <w:rsid w:val="00AA4973"/>
    <w:rsid w:val="00AA4D54"/>
    <w:rsid w:val="00AA50F8"/>
    <w:rsid w:val="00AA5E0D"/>
    <w:rsid w:val="00AA65F0"/>
    <w:rsid w:val="00AB1614"/>
    <w:rsid w:val="00AB198A"/>
    <w:rsid w:val="00AB1AE4"/>
    <w:rsid w:val="00AB4AAC"/>
    <w:rsid w:val="00AB5B30"/>
    <w:rsid w:val="00AB5FBC"/>
    <w:rsid w:val="00AB753B"/>
    <w:rsid w:val="00AC1E1C"/>
    <w:rsid w:val="00AC2038"/>
    <w:rsid w:val="00AC2576"/>
    <w:rsid w:val="00AC2C9C"/>
    <w:rsid w:val="00AC424C"/>
    <w:rsid w:val="00AC453B"/>
    <w:rsid w:val="00AC5487"/>
    <w:rsid w:val="00AC62F4"/>
    <w:rsid w:val="00AC6655"/>
    <w:rsid w:val="00AC7B6F"/>
    <w:rsid w:val="00AD29D2"/>
    <w:rsid w:val="00AD2F00"/>
    <w:rsid w:val="00AD32D8"/>
    <w:rsid w:val="00AD361F"/>
    <w:rsid w:val="00AD38E7"/>
    <w:rsid w:val="00AD3BA3"/>
    <w:rsid w:val="00AD471B"/>
    <w:rsid w:val="00AD65E9"/>
    <w:rsid w:val="00AD68D0"/>
    <w:rsid w:val="00AD6A42"/>
    <w:rsid w:val="00AD78D7"/>
    <w:rsid w:val="00AE02D2"/>
    <w:rsid w:val="00AE0BD0"/>
    <w:rsid w:val="00AE1F61"/>
    <w:rsid w:val="00AE2AAC"/>
    <w:rsid w:val="00AE51F1"/>
    <w:rsid w:val="00AE5423"/>
    <w:rsid w:val="00AE5F5A"/>
    <w:rsid w:val="00AE5F6F"/>
    <w:rsid w:val="00AE6EA7"/>
    <w:rsid w:val="00AE71CD"/>
    <w:rsid w:val="00AE7B3A"/>
    <w:rsid w:val="00AF309A"/>
    <w:rsid w:val="00AF373A"/>
    <w:rsid w:val="00AF386D"/>
    <w:rsid w:val="00AF3EDD"/>
    <w:rsid w:val="00AF75D0"/>
    <w:rsid w:val="00AF7E26"/>
    <w:rsid w:val="00B01ABA"/>
    <w:rsid w:val="00B01B5A"/>
    <w:rsid w:val="00B020C4"/>
    <w:rsid w:val="00B03014"/>
    <w:rsid w:val="00B03621"/>
    <w:rsid w:val="00B0418D"/>
    <w:rsid w:val="00B04AE8"/>
    <w:rsid w:val="00B050E0"/>
    <w:rsid w:val="00B07191"/>
    <w:rsid w:val="00B07275"/>
    <w:rsid w:val="00B072CB"/>
    <w:rsid w:val="00B07E2B"/>
    <w:rsid w:val="00B1000F"/>
    <w:rsid w:val="00B100B0"/>
    <w:rsid w:val="00B10460"/>
    <w:rsid w:val="00B132FF"/>
    <w:rsid w:val="00B1540A"/>
    <w:rsid w:val="00B15C18"/>
    <w:rsid w:val="00B15F6D"/>
    <w:rsid w:val="00B172D1"/>
    <w:rsid w:val="00B20BE8"/>
    <w:rsid w:val="00B20C69"/>
    <w:rsid w:val="00B20FA4"/>
    <w:rsid w:val="00B214C8"/>
    <w:rsid w:val="00B21D9C"/>
    <w:rsid w:val="00B22EF3"/>
    <w:rsid w:val="00B23505"/>
    <w:rsid w:val="00B25783"/>
    <w:rsid w:val="00B257AC"/>
    <w:rsid w:val="00B26551"/>
    <w:rsid w:val="00B2762F"/>
    <w:rsid w:val="00B30641"/>
    <w:rsid w:val="00B32D5B"/>
    <w:rsid w:val="00B32E3E"/>
    <w:rsid w:val="00B337AF"/>
    <w:rsid w:val="00B33AD9"/>
    <w:rsid w:val="00B35A15"/>
    <w:rsid w:val="00B363E4"/>
    <w:rsid w:val="00B36CB4"/>
    <w:rsid w:val="00B37ECF"/>
    <w:rsid w:val="00B40374"/>
    <w:rsid w:val="00B41ADE"/>
    <w:rsid w:val="00B426BB"/>
    <w:rsid w:val="00B427A4"/>
    <w:rsid w:val="00B44D16"/>
    <w:rsid w:val="00B474FC"/>
    <w:rsid w:val="00B47975"/>
    <w:rsid w:val="00B535CD"/>
    <w:rsid w:val="00B53E66"/>
    <w:rsid w:val="00B55B5A"/>
    <w:rsid w:val="00B55CEB"/>
    <w:rsid w:val="00B60398"/>
    <w:rsid w:val="00B61470"/>
    <w:rsid w:val="00B62832"/>
    <w:rsid w:val="00B63DF0"/>
    <w:rsid w:val="00B63FE7"/>
    <w:rsid w:val="00B66D25"/>
    <w:rsid w:val="00B67336"/>
    <w:rsid w:val="00B67756"/>
    <w:rsid w:val="00B67BDF"/>
    <w:rsid w:val="00B67F4C"/>
    <w:rsid w:val="00B67FD6"/>
    <w:rsid w:val="00B71843"/>
    <w:rsid w:val="00B720CF"/>
    <w:rsid w:val="00B72CFA"/>
    <w:rsid w:val="00B732B2"/>
    <w:rsid w:val="00B74976"/>
    <w:rsid w:val="00B74EE1"/>
    <w:rsid w:val="00B75850"/>
    <w:rsid w:val="00B75A57"/>
    <w:rsid w:val="00B768CC"/>
    <w:rsid w:val="00B804AE"/>
    <w:rsid w:val="00B81557"/>
    <w:rsid w:val="00B82F00"/>
    <w:rsid w:val="00B83CFF"/>
    <w:rsid w:val="00B844CA"/>
    <w:rsid w:val="00B85374"/>
    <w:rsid w:val="00B87672"/>
    <w:rsid w:val="00B87678"/>
    <w:rsid w:val="00B87FF7"/>
    <w:rsid w:val="00B907B3"/>
    <w:rsid w:val="00B90906"/>
    <w:rsid w:val="00B93303"/>
    <w:rsid w:val="00B94B82"/>
    <w:rsid w:val="00B94EE3"/>
    <w:rsid w:val="00B94F2A"/>
    <w:rsid w:val="00BA141C"/>
    <w:rsid w:val="00BA1543"/>
    <w:rsid w:val="00BA1ACA"/>
    <w:rsid w:val="00BA20E7"/>
    <w:rsid w:val="00BA2958"/>
    <w:rsid w:val="00BA3BD2"/>
    <w:rsid w:val="00BA5A73"/>
    <w:rsid w:val="00BB223C"/>
    <w:rsid w:val="00BB6DE8"/>
    <w:rsid w:val="00BC079E"/>
    <w:rsid w:val="00BC198C"/>
    <w:rsid w:val="00BC2128"/>
    <w:rsid w:val="00BC2301"/>
    <w:rsid w:val="00BC35D3"/>
    <w:rsid w:val="00BC388C"/>
    <w:rsid w:val="00BC3BE7"/>
    <w:rsid w:val="00BC4FE6"/>
    <w:rsid w:val="00BC5309"/>
    <w:rsid w:val="00BC5624"/>
    <w:rsid w:val="00BC635B"/>
    <w:rsid w:val="00BD0649"/>
    <w:rsid w:val="00BD06F3"/>
    <w:rsid w:val="00BD0976"/>
    <w:rsid w:val="00BD0BC9"/>
    <w:rsid w:val="00BD0C57"/>
    <w:rsid w:val="00BD2AD2"/>
    <w:rsid w:val="00BD44DD"/>
    <w:rsid w:val="00BD56DC"/>
    <w:rsid w:val="00BD7ED1"/>
    <w:rsid w:val="00BE104C"/>
    <w:rsid w:val="00BE1C1D"/>
    <w:rsid w:val="00BE1ED2"/>
    <w:rsid w:val="00BE2D15"/>
    <w:rsid w:val="00BE4A66"/>
    <w:rsid w:val="00BE4C0D"/>
    <w:rsid w:val="00BE4CDC"/>
    <w:rsid w:val="00BE5058"/>
    <w:rsid w:val="00BE69CC"/>
    <w:rsid w:val="00BF0E4D"/>
    <w:rsid w:val="00BF1565"/>
    <w:rsid w:val="00BF2B67"/>
    <w:rsid w:val="00BF62E7"/>
    <w:rsid w:val="00BF6687"/>
    <w:rsid w:val="00C0165B"/>
    <w:rsid w:val="00C02D04"/>
    <w:rsid w:val="00C030A2"/>
    <w:rsid w:val="00C03427"/>
    <w:rsid w:val="00C049C0"/>
    <w:rsid w:val="00C04A34"/>
    <w:rsid w:val="00C0525B"/>
    <w:rsid w:val="00C05F3B"/>
    <w:rsid w:val="00C06911"/>
    <w:rsid w:val="00C07840"/>
    <w:rsid w:val="00C1067A"/>
    <w:rsid w:val="00C109CE"/>
    <w:rsid w:val="00C10C72"/>
    <w:rsid w:val="00C1327D"/>
    <w:rsid w:val="00C137DA"/>
    <w:rsid w:val="00C1390F"/>
    <w:rsid w:val="00C13C96"/>
    <w:rsid w:val="00C14624"/>
    <w:rsid w:val="00C155A8"/>
    <w:rsid w:val="00C16E06"/>
    <w:rsid w:val="00C170CE"/>
    <w:rsid w:val="00C20AD7"/>
    <w:rsid w:val="00C216DE"/>
    <w:rsid w:val="00C23A40"/>
    <w:rsid w:val="00C24007"/>
    <w:rsid w:val="00C25409"/>
    <w:rsid w:val="00C2553E"/>
    <w:rsid w:val="00C25B92"/>
    <w:rsid w:val="00C2776C"/>
    <w:rsid w:val="00C31759"/>
    <w:rsid w:val="00C36CBE"/>
    <w:rsid w:val="00C4018B"/>
    <w:rsid w:val="00C40364"/>
    <w:rsid w:val="00C410C9"/>
    <w:rsid w:val="00C41706"/>
    <w:rsid w:val="00C43A9C"/>
    <w:rsid w:val="00C449F2"/>
    <w:rsid w:val="00C44FB9"/>
    <w:rsid w:val="00C460CA"/>
    <w:rsid w:val="00C4758E"/>
    <w:rsid w:val="00C47918"/>
    <w:rsid w:val="00C47A6E"/>
    <w:rsid w:val="00C50D6C"/>
    <w:rsid w:val="00C5103C"/>
    <w:rsid w:val="00C510B0"/>
    <w:rsid w:val="00C51CFF"/>
    <w:rsid w:val="00C52E82"/>
    <w:rsid w:val="00C55071"/>
    <w:rsid w:val="00C55144"/>
    <w:rsid w:val="00C56D3C"/>
    <w:rsid w:val="00C56F71"/>
    <w:rsid w:val="00C6111A"/>
    <w:rsid w:val="00C61749"/>
    <w:rsid w:val="00C62173"/>
    <w:rsid w:val="00C63A23"/>
    <w:rsid w:val="00C64114"/>
    <w:rsid w:val="00C64F6C"/>
    <w:rsid w:val="00C65ABC"/>
    <w:rsid w:val="00C65BB7"/>
    <w:rsid w:val="00C66346"/>
    <w:rsid w:val="00C667DC"/>
    <w:rsid w:val="00C66848"/>
    <w:rsid w:val="00C703C5"/>
    <w:rsid w:val="00C70695"/>
    <w:rsid w:val="00C70766"/>
    <w:rsid w:val="00C7141E"/>
    <w:rsid w:val="00C7164C"/>
    <w:rsid w:val="00C72841"/>
    <w:rsid w:val="00C74201"/>
    <w:rsid w:val="00C74799"/>
    <w:rsid w:val="00C76859"/>
    <w:rsid w:val="00C76D9C"/>
    <w:rsid w:val="00C81286"/>
    <w:rsid w:val="00C813EA"/>
    <w:rsid w:val="00C81DD4"/>
    <w:rsid w:val="00C83639"/>
    <w:rsid w:val="00C83827"/>
    <w:rsid w:val="00C83D3C"/>
    <w:rsid w:val="00C850EB"/>
    <w:rsid w:val="00C85251"/>
    <w:rsid w:val="00C853FE"/>
    <w:rsid w:val="00C869A9"/>
    <w:rsid w:val="00C8761D"/>
    <w:rsid w:val="00C879C1"/>
    <w:rsid w:val="00C90633"/>
    <w:rsid w:val="00C90756"/>
    <w:rsid w:val="00C90FA7"/>
    <w:rsid w:val="00C90FBC"/>
    <w:rsid w:val="00C92723"/>
    <w:rsid w:val="00C928FA"/>
    <w:rsid w:val="00C94090"/>
    <w:rsid w:val="00C95BBB"/>
    <w:rsid w:val="00C970F9"/>
    <w:rsid w:val="00C97727"/>
    <w:rsid w:val="00CA0E15"/>
    <w:rsid w:val="00CA23D1"/>
    <w:rsid w:val="00CA2BA7"/>
    <w:rsid w:val="00CA32BC"/>
    <w:rsid w:val="00CA5612"/>
    <w:rsid w:val="00CA5B6B"/>
    <w:rsid w:val="00CA5FCA"/>
    <w:rsid w:val="00CA7180"/>
    <w:rsid w:val="00CA7D59"/>
    <w:rsid w:val="00CA7FCB"/>
    <w:rsid w:val="00CB08F3"/>
    <w:rsid w:val="00CB0EE6"/>
    <w:rsid w:val="00CB1DED"/>
    <w:rsid w:val="00CB264B"/>
    <w:rsid w:val="00CB2BAA"/>
    <w:rsid w:val="00CB3F73"/>
    <w:rsid w:val="00CB4E21"/>
    <w:rsid w:val="00CB5F5C"/>
    <w:rsid w:val="00CB738A"/>
    <w:rsid w:val="00CC05DE"/>
    <w:rsid w:val="00CC07BD"/>
    <w:rsid w:val="00CC2275"/>
    <w:rsid w:val="00CC261E"/>
    <w:rsid w:val="00CC2BFF"/>
    <w:rsid w:val="00CC37A6"/>
    <w:rsid w:val="00CC4F48"/>
    <w:rsid w:val="00CC538B"/>
    <w:rsid w:val="00CC5455"/>
    <w:rsid w:val="00CC5586"/>
    <w:rsid w:val="00CC65AF"/>
    <w:rsid w:val="00CC71DE"/>
    <w:rsid w:val="00CC767D"/>
    <w:rsid w:val="00CD05CA"/>
    <w:rsid w:val="00CD083F"/>
    <w:rsid w:val="00CD2028"/>
    <w:rsid w:val="00CD25E6"/>
    <w:rsid w:val="00CD67C0"/>
    <w:rsid w:val="00CD71FE"/>
    <w:rsid w:val="00CE0BDA"/>
    <w:rsid w:val="00CE14B7"/>
    <w:rsid w:val="00CE1D81"/>
    <w:rsid w:val="00CE21F4"/>
    <w:rsid w:val="00CE221F"/>
    <w:rsid w:val="00CE332B"/>
    <w:rsid w:val="00CE4674"/>
    <w:rsid w:val="00CE4699"/>
    <w:rsid w:val="00CE5240"/>
    <w:rsid w:val="00CE590E"/>
    <w:rsid w:val="00CE631A"/>
    <w:rsid w:val="00CE64DC"/>
    <w:rsid w:val="00CE72CD"/>
    <w:rsid w:val="00CE7519"/>
    <w:rsid w:val="00CE7D4A"/>
    <w:rsid w:val="00CF14FF"/>
    <w:rsid w:val="00CF3420"/>
    <w:rsid w:val="00CF3CA5"/>
    <w:rsid w:val="00CF4369"/>
    <w:rsid w:val="00CF6796"/>
    <w:rsid w:val="00CF788E"/>
    <w:rsid w:val="00D01E49"/>
    <w:rsid w:val="00D02690"/>
    <w:rsid w:val="00D03FD1"/>
    <w:rsid w:val="00D0493A"/>
    <w:rsid w:val="00D05C80"/>
    <w:rsid w:val="00D07817"/>
    <w:rsid w:val="00D07F1C"/>
    <w:rsid w:val="00D111AB"/>
    <w:rsid w:val="00D11A77"/>
    <w:rsid w:val="00D12BF0"/>
    <w:rsid w:val="00D1493D"/>
    <w:rsid w:val="00D15EC4"/>
    <w:rsid w:val="00D169FB"/>
    <w:rsid w:val="00D17BBC"/>
    <w:rsid w:val="00D232BE"/>
    <w:rsid w:val="00D2373D"/>
    <w:rsid w:val="00D24B38"/>
    <w:rsid w:val="00D24DE1"/>
    <w:rsid w:val="00D258E5"/>
    <w:rsid w:val="00D265A9"/>
    <w:rsid w:val="00D2690D"/>
    <w:rsid w:val="00D273FE"/>
    <w:rsid w:val="00D27EF4"/>
    <w:rsid w:val="00D301E9"/>
    <w:rsid w:val="00D32C87"/>
    <w:rsid w:val="00D33F98"/>
    <w:rsid w:val="00D359A9"/>
    <w:rsid w:val="00D35CD7"/>
    <w:rsid w:val="00D35F2C"/>
    <w:rsid w:val="00D367E3"/>
    <w:rsid w:val="00D41229"/>
    <w:rsid w:val="00D41D98"/>
    <w:rsid w:val="00D43CD2"/>
    <w:rsid w:val="00D4509A"/>
    <w:rsid w:val="00D457E0"/>
    <w:rsid w:val="00D45ABE"/>
    <w:rsid w:val="00D46506"/>
    <w:rsid w:val="00D50D40"/>
    <w:rsid w:val="00D52589"/>
    <w:rsid w:val="00D527D0"/>
    <w:rsid w:val="00D52EB0"/>
    <w:rsid w:val="00D53705"/>
    <w:rsid w:val="00D54207"/>
    <w:rsid w:val="00D55A43"/>
    <w:rsid w:val="00D5715D"/>
    <w:rsid w:val="00D574FB"/>
    <w:rsid w:val="00D60AF5"/>
    <w:rsid w:val="00D611AE"/>
    <w:rsid w:val="00D61B67"/>
    <w:rsid w:val="00D64595"/>
    <w:rsid w:val="00D6679F"/>
    <w:rsid w:val="00D66881"/>
    <w:rsid w:val="00D66D04"/>
    <w:rsid w:val="00D676D4"/>
    <w:rsid w:val="00D70230"/>
    <w:rsid w:val="00D70259"/>
    <w:rsid w:val="00D70C1E"/>
    <w:rsid w:val="00D70C69"/>
    <w:rsid w:val="00D71373"/>
    <w:rsid w:val="00D71572"/>
    <w:rsid w:val="00D71BD8"/>
    <w:rsid w:val="00D71D15"/>
    <w:rsid w:val="00D73639"/>
    <w:rsid w:val="00D7409B"/>
    <w:rsid w:val="00D741A5"/>
    <w:rsid w:val="00D74D95"/>
    <w:rsid w:val="00D75E95"/>
    <w:rsid w:val="00D75F12"/>
    <w:rsid w:val="00D806D7"/>
    <w:rsid w:val="00D81B4E"/>
    <w:rsid w:val="00D83B4A"/>
    <w:rsid w:val="00D83E1E"/>
    <w:rsid w:val="00D84C5C"/>
    <w:rsid w:val="00D863DE"/>
    <w:rsid w:val="00D866F2"/>
    <w:rsid w:val="00D86BB1"/>
    <w:rsid w:val="00D87D27"/>
    <w:rsid w:val="00D90B11"/>
    <w:rsid w:val="00D90E19"/>
    <w:rsid w:val="00D92CC0"/>
    <w:rsid w:val="00D933C0"/>
    <w:rsid w:val="00D93513"/>
    <w:rsid w:val="00D93A40"/>
    <w:rsid w:val="00D94367"/>
    <w:rsid w:val="00D94593"/>
    <w:rsid w:val="00D96C29"/>
    <w:rsid w:val="00D96D1F"/>
    <w:rsid w:val="00D971FA"/>
    <w:rsid w:val="00D9748C"/>
    <w:rsid w:val="00D9785E"/>
    <w:rsid w:val="00DA0A29"/>
    <w:rsid w:val="00DA1F9D"/>
    <w:rsid w:val="00DA2F41"/>
    <w:rsid w:val="00DA3AB1"/>
    <w:rsid w:val="00DA4400"/>
    <w:rsid w:val="00DA45CB"/>
    <w:rsid w:val="00DA5034"/>
    <w:rsid w:val="00DA5C38"/>
    <w:rsid w:val="00DA6BEB"/>
    <w:rsid w:val="00DA7864"/>
    <w:rsid w:val="00DA7C33"/>
    <w:rsid w:val="00DB01F6"/>
    <w:rsid w:val="00DB0A6C"/>
    <w:rsid w:val="00DB0CBE"/>
    <w:rsid w:val="00DB265A"/>
    <w:rsid w:val="00DB30AB"/>
    <w:rsid w:val="00DB39AA"/>
    <w:rsid w:val="00DB49BF"/>
    <w:rsid w:val="00DB4CF1"/>
    <w:rsid w:val="00DB51AA"/>
    <w:rsid w:val="00DB5E25"/>
    <w:rsid w:val="00DB6554"/>
    <w:rsid w:val="00DB74F7"/>
    <w:rsid w:val="00DB7648"/>
    <w:rsid w:val="00DB7DD9"/>
    <w:rsid w:val="00DC063E"/>
    <w:rsid w:val="00DC0AB3"/>
    <w:rsid w:val="00DC0CE2"/>
    <w:rsid w:val="00DC22BF"/>
    <w:rsid w:val="00DC2334"/>
    <w:rsid w:val="00DC530A"/>
    <w:rsid w:val="00DC584C"/>
    <w:rsid w:val="00DC5A85"/>
    <w:rsid w:val="00DC685F"/>
    <w:rsid w:val="00DC7A54"/>
    <w:rsid w:val="00DD007E"/>
    <w:rsid w:val="00DD031E"/>
    <w:rsid w:val="00DD0359"/>
    <w:rsid w:val="00DD229A"/>
    <w:rsid w:val="00DD56FC"/>
    <w:rsid w:val="00DD5E3B"/>
    <w:rsid w:val="00DD6EA2"/>
    <w:rsid w:val="00DD706C"/>
    <w:rsid w:val="00DE0BCA"/>
    <w:rsid w:val="00DE13FD"/>
    <w:rsid w:val="00DE1734"/>
    <w:rsid w:val="00DE197C"/>
    <w:rsid w:val="00DE522D"/>
    <w:rsid w:val="00DE7965"/>
    <w:rsid w:val="00DF0542"/>
    <w:rsid w:val="00DF1501"/>
    <w:rsid w:val="00DF4136"/>
    <w:rsid w:val="00DF5C1E"/>
    <w:rsid w:val="00DF789E"/>
    <w:rsid w:val="00DF7A8E"/>
    <w:rsid w:val="00E0070E"/>
    <w:rsid w:val="00E024F8"/>
    <w:rsid w:val="00E04709"/>
    <w:rsid w:val="00E051B3"/>
    <w:rsid w:val="00E06B74"/>
    <w:rsid w:val="00E07AF9"/>
    <w:rsid w:val="00E10222"/>
    <w:rsid w:val="00E1178F"/>
    <w:rsid w:val="00E1434B"/>
    <w:rsid w:val="00E168B8"/>
    <w:rsid w:val="00E17574"/>
    <w:rsid w:val="00E218D8"/>
    <w:rsid w:val="00E23094"/>
    <w:rsid w:val="00E2363C"/>
    <w:rsid w:val="00E23D4A"/>
    <w:rsid w:val="00E2470C"/>
    <w:rsid w:val="00E26B40"/>
    <w:rsid w:val="00E279CE"/>
    <w:rsid w:val="00E27B40"/>
    <w:rsid w:val="00E312D5"/>
    <w:rsid w:val="00E349B2"/>
    <w:rsid w:val="00E35AFA"/>
    <w:rsid w:val="00E3753B"/>
    <w:rsid w:val="00E40A65"/>
    <w:rsid w:val="00E43711"/>
    <w:rsid w:val="00E4535A"/>
    <w:rsid w:val="00E454D3"/>
    <w:rsid w:val="00E464C9"/>
    <w:rsid w:val="00E46FF0"/>
    <w:rsid w:val="00E47C1C"/>
    <w:rsid w:val="00E47D10"/>
    <w:rsid w:val="00E50606"/>
    <w:rsid w:val="00E508DD"/>
    <w:rsid w:val="00E51693"/>
    <w:rsid w:val="00E53388"/>
    <w:rsid w:val="00E5346F"/>
    <w:rsid w:val="00E53541"/>
    <w:rsid w:val="00E536BD"/>
    <w:rsid w:val="00E54040"/>
    <w:rsid w:val="00E546FA"/>
    <w:rsid w:val="00E56B4C"/>
    <w:rsid w:val="00E605F3"/>
    <w:rsid w:val="00E60DFD"/>
    <w:rsid w:val="00E61970"/>
    <w:rsid w:val="00E61996"/>
    <w:rsid w:val="00E61B2F"/>
    <w:rsid w:val="00E64104"/>
    <w:rsid w:val="00E64593"/>
    <w:rsid w:val="00E648F1"/>
    <w:rsid w:val="00E64E89"/>
    <w:rsid w:val="00E65288"/>
    <w:rsid w:val="00E65C0E"/>
    <w:rsid w:val="00E6766C"/>
    <w:rsid w:val="00E67D0C"/>
    <w:rsid w:val="00E67D6E"/>
    <w:rsid w:val="00E70309"/>
    <w:rsid w:val="00E71E3B"/>
    <w:rsid w:val="00E757E4"/>
    <w:rsid w:val="00E765C5"/>
    <w:rsid w:val="00E76BC6"/>
    <w:rsid w:val="00E80563"/>
    <w:rsid w:val="00E81C60"/>
    <w:rsid w:val="00E82867"/>
    <w:rsid w:val="00E839D9"/>
    <w:rsid w:val="00E861F5"/>
    <w:rsid w:val="00E86BB1"/>
    <w:rsid w:val="00E87D06"/>
    <w:rsid w:val="00E87EBC"/>
    <w:rsid w:val="00E918FC"/>
    <w:rsid w:val="00E91F17"/>
    <w:rsid w:val="00E94792"/>
    <w:rsid w:val="00E94C5F"/>
    <w:rsid w:val="00E95556"/>
    <w:rsid w:val="00E957E1"/>
    <w:rsid w:val="00E958B9"/>
    <w:rsid w:val="00E95A40"/>
    <w:rsid w:val="00E96DF5"/>
    <w:rsid w:val="00E97C41"/>
    <w:rsid w:val="00EA1353"/>
    <w:rsid w:val="00EA13E8"/>
    <w:rsid w:val="00EA15E2"/>
    <w:rsid w:val="00EA1718"/>
    <w:rsid w:val="00EA1932"/>
    <w:rsid w:val="00EA40A4"/>
    <w:rsid w:val="00EA4FC1"/>
    <w:rsid w:val="00EA5425"/>
    <w:rsid w:val="00EA607A"/>
    <w:rsid w:val="00EA7B00"/>
    <w:rsid w:val="00EB0B32"/>
    <w:rsid w:val="00EB2751"/>
    <w:rsid w:val="00EB2C04"/>
    <w:rsid w:val="00EB2E16"/>
    <w:rsid w:val="00EB437D"/>
    <w:rsid w:val="00EB637C"/>
    <w:rsid w:val="00EC00A1"/>
    <w:rsid w:val="00EC2B93"/>
    <w:rsid w:val="00EC5025"/>
    <w:rsid w:val="00EC52A8"/>
    <w:rsid w:val="00EC685C"/>
    <w:rsid w:val="00EC74DB"/>
    <w:rsid w:val="00ED0075"/>
    <w:rsid w:val="00ED056F"/>
    <w:rsid w:val="00ED2C57"/>
    <w:rsid w:val="00ED3CAA"/>
    <w:rsid w:val="00ED57D6"/>
    <w:rsid w:val="00ED62C8"/>
    <w:rsid w:val="00ED7402"/>
    <w:rsid w:val="00ED744B"/>
    <w:rsid w:val="00ED78D7"/>
    <w:rsid w:val="00EE0279"/>
    <w:rsid w:val="00EE0A79"/>
    <w:rsid w:val="00EE15AF"/>
    <w:rsid w:val="00EE15D7"/>
    <w:rsid w:val="00EE26F1"/>
    <w:rsid w:val="00EE3059"/>
    <w:rsid w:val="00EE4E98"/>
    <w:rsid w:val="00EF06AE"/>
    <w:rsid w:val="00EF1DB9"/>
    <w:rsid w:val="00EF2DE7"/>
    <w:rsid w:val="00EF3100"/>
    <w:rsid w:val="00EF5486"/>
    <w:rsid w:val="00EF63B3"/>
    <w:rsid w:val="00EF64D8"/>
    <w:rsid w:val="00EF753C"/>
    <w:rsid w:val="00F00CCD"/>
    <w:rsid w:val="00F0147E"/>
    <w:rsid w:val="00F01749"/>
    <w:rsid w:val="00F01CE8"/>
    <w:rsid w:val="00F02DD9"/>
    <w:rsid w:val="00F04EF3"/>
    <w:rsid w:val="00F05303"/>
    <w:rsid w:val="00F0584B"/>
    <w:rsid w:val="00F07DAC"/>
    <w:rsid w:val="00F10263"/>
    <w:rsid w:val="00F11150"/>
    <w:rsid w:val="00F12364"/>
    <w:rsid w:val="00F12443"/>
    <w:rsid w:val="00F12D75"/>
    <w:rsid w:val="00F13B44"/>
    <w:rsid w:val="00F14467"/>
    <w:rsid w:val="00F15B0D"/>
    <w:rsid w:val="00F17357"/>
    <w:rsid w:val="00F17720"/>
    <w:rsid w:val="00F20B34"/>
    <w:rsid w:val="00F224A4"/>
    <w:rsid w:val="00F23E08"/>
    <w:rsid w:val="00F24ED7"/>
    <w:rsid w:val="00F25674"/>
    <w:rsid w:val="00F25B1B"/>
    <w:rsid w:val="00F261F7"/>
    <w:rsid w:val="00F2643F"/>
    <w:rsid w:val="00F26531"/>
    <w:rsid w:val="00F270A8"/>
    <w:rsid w:val="00F2734F"/>
    <w:rsid w:val="00F275E0"/>
    <w:rsid w:val="00F2787E"/>
    <w:rsid w:val="00F30959"/>
    <w:rsid w:val="00F31020"/>
    <w:rsid w:val="00F32092"/>
    <w:rsid w:val="00F32B78"/>
    <w:rsid w:val="00F32BC2"/>
    <w:rsid w:val="00F34132"/>
    <w:rsid w:val="00F343CA"/>
    <w:rsid w:val="00F34EA1"/>
    <w:rsid w:val="00F34F86"/>
    <w:rsid w:val="00F36522"/>
    <w:rsid w:val="00F36818"/>
    <w:rsid w:val="00F37159"/>
    <w:rsid w:val="00F40221"/>
    <w:rsid w:val="00F40FD5"/>
    <w:rsid w:val="00F42416"/>
    <w:rsid w:val="00F42D95"/>
    <w:rsid w:val="00F42DAE"/>
    <w:rsid w:val="00F435A5"/>
    <w:rsid w:val="00F44D35"/>
    <w:rsid w:val="00F4671F"/>
    <w:rsid w:val="00F478BE"/>
    <w:rsid w:val="00F52408"/>
    <w:rsid w:val="00F535E1"/>
    <w:rsid w:val="00F553CC"/>
    <w:rsid w:val="00F5780B"/>
    <w:rsid w:val="00F57B3B"/>
    <w:rsid w:val="00F57DC6"/>
    <w:rsid w:val="00F60082"/>
    <w:rsid w:val="00F603F5"/>
    <w:rsid w:val="00F607B9"/>
    <w:rsid w:val="00F6162C"/>
    <w:rsid w:val="00F62315"/>
    <w:rsid w:val="00F62464"/>
    <w:rsid w:val="00F625F7"/>
    <w:rsid w:val="00F62AAC"/>
    <w:rsid w:val="00F630A6"/>
    <w:rsid w:val="00F635B2"/>
    <w:rsid w:val="00F64085"/>
    <w:rsid w:val="00F64CB3"/>
    <w:rsid w:val="00F65331"/>
    <w:rsid w:val="00F65B49"/>
    <w:rsid w:val="00F703AF"/>
    <w:rsid w:val="00F70B72"/>
    <w:rsid w:val="00F71F54"/>
    <w:rsid w:val="00F7296B"/>
    <w:rsid w:val="00F74999"/>
    <w:rsid w:val="00F764C3"/>
    <w:rsid w:val="00F773BD"/>
    <w:rsid w:val="00F776A1"/>
    <w:rsid w:val="00F77777"/>
    <w:rsid w:val="00F77BB5"/>
    <w:rsid w:val="00F80096"/>
    <w:rsid w:val="00F80B8C"/>
    <w:rsid w:val="00F814A7"/>
    <w:rsid w:val="00F816D7"/>
    <w:rsid w:val="00F818C3"/>
    <w:rsid w:val="00F819C8"/>
    <w:rsid w:val="00F826B3"/>
    <w:rsid w:val="00F82C5C"/>
    <w:rsid w:val="00F83D2B"/>
    <w:rsid w:val="00F84D14"/>
    <w:rsid w:val="00F85C70"/>
    <w:rsid w:val="00F861A0"/>
    <w:rsid w:val="00F86607"/>
    <w:rsid w:val="00F90148"/>
    <w:rsid w:val="00F912A0"/>
    <w:rsid w:val="00F91582"/>
    <w:rsid w:val="00F9313F"/>
    <w:rsid w:val="00F93495"/>
    <w:rsid w:val="00F9352D"/>
    <w:rsid w:val="00F947B3"/>
    <w:rsid w:val="00F94968"/>
    <w:rsid w:val="00F956F7"/>
    <w:rsid w:val="00F9595C"/>
    <w:rsid w:val="00F9737C"/>
    <w:rsid w:val="00F978D6"/>
    <w:rsid w:val="00FA04EA"/>
    <w:rsid w:val="00FA0503"/>
    <w:rsid w:val="00FA0561"/>
    <w:rsid w:val="00FA066B"/>
    <w:rsid w:val="00FA193A"/>
    <w:rsid w:val="00FA28AB"/>
    <w:rsid w:val="00FA349F"/>
    <w:rsid w:val="00FA3AEF"/>
    <w:rsid w:val="00FA481C"/>
    <w:rsid w:val="00FA4848"/>
    <w:rsid w:val="00FA546E"/>
    <w:rsid w:val="00FA7661"/>
    <w:rsid w:val="00FB518C"/>
    <w:rsid w:val="00FB63CD"/>
    <w:rsid w:val="00FB6E41"/>
    <w:rsid w:val="00FB6E56"/>
    <w:rsid w:val="00FB74E6"/>
    <w:rsid w:val="00FB7FF6"/>
    <w:rsid w:val="00FC2B80"/>
    <w:rsid w:val="00FC4318"/>
    <w:rsid w:val="00FC541A"/>
    <w:rsid w:val="00FC746C"/>
    <w:rsid w:val="00FC793D"/>
    <w:rsid w:val="00FD0C7C"/>
    <w:rsid w:val="00FD0EC8"/>
    <w:rsid w:val="00FD1281"/>
    <w:rsid w:val="00FD130F"/>
    <w:rsid w:val="00FD2C3D"/>
    <w:rsid w:val="00FD2D06"/>
    <w:rsid w:val="00FD37A9"/>
    <w:rsid w:val="00FD4919"/>
    <w:rsid w:val="00FD4C7C"/>
    <w:rsid w:val="00FD4CF7"/>
    <w:rsid w:val="00FD513E"/>
    <w:rsid w:val="00FD5D6B"/>
    <w:rsid w:val="00FD6049"/>
    <w:rsid w:val="00FD6B3F"/>
    <w:rsid w:val="00FD7799"/>
    <w:rsid w:val="00FD793C"/>
    <w:rsid w:val="00FD7AA3"/>
    <w:rsid w:val="00FE02CD"/>
    <w:rsid w:val="00FE4DDE"/>
    <w:rsid w:val="00FE4E77"/>
    <w:rsid w:val="00FE69D1"/>
    <w:rsid w:val="00FF0151"/>
    <w:rsid w:val="00FF1E77"/>
    <w:rsid w:val="00FF210C"/>
    <w:rsid w:val="00FF485A"/>
    <w:rsid w:val="00FF58DD"/>
    <w:rsid w:val="00FF590D"/>
    <w:rsid w:val="00FF59BB"/>
    <w:rsid w:val="00FF66D2"/>
    <w:rsid w:val="00FF7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1000DFD7"/>
  <w15:docId w15:val="{BEDC5991-8463-4391-92EA-E87B62F0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FC3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link w:val="Heading1Char"/>
    <w:uiPriority w:val="9"/>
    <w:qFormat/>
    <w:rsid w:val="003D63AD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16FC3"/>
    <w:rPr>
      <w:rFonts w:ascii="Calisto MT" w:hAnsi="Calisto MT" w:cs="Calisto MT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16FC3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316FC3"/>
    <w:rPr>
      <w:rFonts w:ascii="Calisto MT" w:hAnsi="Calisto MT" w:cs="Calisto MT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16FC3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B6FC6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3D63AD"/>
    <w:rPr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E6B5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B18CA"/>
  </w:style>
  <w:style w:type="paragraph" w:styleId="Header">
    <w:name w:val="header"/>
    <w:basedOn w:val="Normal"/>
    <w:link w:val="HeaderChar"/>
    <w:uiPriority w:val="99"/>
    <w:unhideWhenUsed/>
    <w:rsid w:val="009B25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562"/>
  </w:style>
  <w:style w:type="paragraph" w:styleId="Footer">
    <w:name w:val="footer"/>
    <w:basedOn w:val="Normal"/>
    <w:link w:val="FooterChar"/>
    <w:uiPriority w:val="99"/>
    <w:unhideWhenUsed/>
    <w:rsid w:val="009B25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562"/>
  </w:style>
  <w:style w:type="paragraph" w:styleId="BalloonText">
    <w:name w:val="Balloon Text"/>
    <w:basedOn w:val="Normal"/>
    <w:link w:val="BalloonTextChar"/>
    <w:uiPriority w:val="99"/>
    <w:semiHidden/>
    <w:unhideWhenUsed/>
    <w:rsid w:val="009B25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3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3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0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9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8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my\My%20Documents\Administrator's%20Documents\Public%20Hearings\Minutes\September%202009%20Planning%20Board%20Minutes2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30036446E34CCE800CA4C38DBA5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87148-598D-4153-A8C1-0F2B6C3C5145}"/>
      </w:docPartPr>
      <w:docPartBody>
        <w:p w:rsidR="002E1401" w:rsidRDefault="0093317D" w:rsidP="0093317D">
          <w:pPr>
            <w:pStyle w:val="6E30036446E34CCE800CA4C38DBA58D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altName w:val="Calisto MT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317D"/>
    <w:rsid w:val="00130A78"/>
    <w:rsid w:val="002E1401"/>
    <w:rsid w:val="0093317D"/>
    <w:rsid w:val="00A95317"/>
    <w:rsid w:val="00C94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30036446E34CCE800CA4C38DBA58D3">
    <w:name w:val="6E30036446E34CCE800CA4C38DBA58D3"/>
    <w:rsid w:val="009331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5476F-9522-487B-801E-57FF79537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September 2009 Planning Board Minutes2.dot</Template>
  <TotalTime>66</TotalTime>
  <Pages>1</Pages>
  <Words>555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Town of Manchester Zoning Board of Appeals Meeting of February 1, 2022.</vt:lpstr>
    </vt:vector>
  </TitlesOfParts>
  <Company>Town of Manchester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Town of Manchester Zoning Board of Appeals Meeting of February 1, 2022.</dc:title>
  <dc:creator>Amy</dc:creator>
  <cp:lastModifiedBy>Town Clerk's Office</cp:lastModifiedBy>
  <cp:revision>14</cp:revision>
  <cp:lastPrinted>2022-07-07T14:21:00Z</cp:lastPrinted>
  <dcterms:created xsi:type="dcterms:W3CDTF">2022-07-07T13:35:00Z</dcterms:created>
  <dcterms:modified xsi:type="dcterms:W3CDTF">2022-07-12T12:47:00Z</dcterms:modified>
</cp:coreProperties>
</file>