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35D7" w14:textId="3EB46363" w:rsidR="00220600" w:rsidRPr="00220600" w:rsidRDefault="00220600" w:rsidP="00220600">
      <w:pPr>
        <w:rPr>
          <w:b/>
          <w:bCs/>
          <w:sz w:val="32"/>
          <w:szCs w:val="32"/>
        </w:rPr>
      </w:pPr>
      <w:bookmarkStart w:id="0" w:name="_Hlk37936771"/>
      <w:r>
        <w:rPr>
          <w:b/>
          <w:bCs/>
          <w:sz w:val="32"/>
          <w:szCs w:val="32"/>
        </w:rPr>
        <w:t>Necrology List 2020</w:t>
      </w:r>
    </w:p>
    <w:p w14:paraId="6AD1242B" w14:textId="77777777" w:rsidR="00220600" w:rsidRDefault="00220600" w:rsidP="00220600">
      <w:pPr>
        <w:jc w:val="left"/>
        <w:rPr>
          <w:b/>
          <w:bCs/>
          <w:sz w:val="24"/>
          <w:szCs w:val="24"/>
        </w:rPr>
      </w:pPr>
    </w:p>
    <w:p w14:paraId="12DDAE14" w14:textId="7C1C7568" w:rsidR="00220600" w:rsidRPr="00A655E7" w:rsidRDefault="00220600" w:rsidP="00220600">
      <w:pPr>
        <w:jc w:val="left"/>
        <w:rPr>
          <w:b/>
          <w:bCs/>
        </w:rPr>
      </w:pPr>
      <w:r w:rsidRPr="00A655E7">
        <w:rPr>
          <w:b/>
          <w:bCs/>
        </w:rPr>
        <w:t xml:space="preserve">Conception # 1930                                  Fr. McCormack #5769                       Ville Marie #10599               </w:t>
      </w:r>
    </w:p>
    <w:p w14:paraId="5D6BE9F0" w14:textId="77777777" w:rsidR="00220600" w:rsidRPr="00A655E7" w:rsidRDefault="00220600" w:rsidP="00220600">
      <w:pPr>
        <w:jc w:val="left"/>
      </w:pPr>
      <w:r w:rsidRPr="00A655E7">
        <w:t xml:space="preserve">Raymond C Kennedy                               Loyola Kelly                                          Kevin </w:t>
      </w:r>
      <w:proofErr w:type="spellStart"/>
      <w:r w:rsidRPr="00A655E7">
        <w:t>Gaulton</w:t>
      </w:r>
      <w:proofErr w:type="spellEnd"/>
    </w:p>
    <w:p w14:paraId="0FFA90A1" w14:textId="77777777" w:rsidR="00220600" w:rsidRPr="00A655E7" w:rsidRDefault="00220600" w:rsidP="00220600">
      <w:pPr>
        <w:jc w:val="left"/>
      </w:pPr>
      <w:r w:rsidRPr="00A655E7">
        <w:t>Raymond Whalen                                    Joseph Penny                                       James B. Murphy</w:t>
      </w:r>
    </w:p>
    <w:bookmarkEnd w:id="0"/>
    <w:p w14:paraId="1A8B2E4F" w14:textId="77777777" w:rsidR="00220600" w:rsidRPr="00A655E7" w:rsidRDefault="00220600" w:rsidP="00220600">
      <w:pPr>
        <w:jc w:val="left"/>
      </w:pPr>
      <w:r w:rsidRPr="00A655E7">
        <w:t xml:space="preserve">                                                                    Patrick Quinlan                                    Peter Rowlands</w:t>
      </w:r>
    </w:p>
    <w:p w14:paraId="687C3A8E" w14:textId="77777777" w:rsidR="00220600" w:rsidRPr="00A655E7" w:rsidRDefault="00220600" w:rsidP="00220600">
      <w:pPr>
        <w:jc w:val="left"/>
        <w:rPr>
          <w:b/>
          <w:bCs/>
        </w:rPr>
      </w:pPr>
    </w:p>
    <w:p w14:paraId="00DF39B9" w14:textId="77777777" w:rsidR="00220600" w:rsidRPr="00A655E7" w:rsidRDefault="00220600" w:rsidP="00220600">
      <w:pPr>
        <w:jc w:val="left"/>
        <w:rPr>
          <w:b/>
          <w:bCs/>
        </w:rPr>
      </w:pPr>
    </w:p>
    <w:p w14:paraId="0EB62369" w14:textId="77777777" w:rsidR="00220600" w:rsidRPr="00A655E7" w:rsidRDefault="00220600" w:rsidP="00220600">
      <w:pPr>
        <w:jc w:val="left"/>
        <w:rPr>
          <w:b/>
          <w:bCs/>
        </w:rPr>
      </w:pPr>
      <w:r w:rsidRPr="00A655E7">
        <w:rPr>
          <w:b/>
          <w:bCs/>
        </w:rPr>
        <w:t xml:space="preserve">Archbishop Howley # 2581                     John B. Kent #6638                           Fr. </w:t>
      </w:r>
      <w:proofErr w:type="spellStart"/>
      <w:r w:rsidRPr="00A655E7">
        <w:rPr>
          <w:b/>
          <w:bCs/>
        </w:rPr>
        <w:t>Flemming</w:t>
      </w:r>
      <w:proofErr w:type="spellEnd"/>
      <w:r w:rsidRPr="00A655E7">
        <w:rPr>
          <w:b/>
          <w:bCs/>
        </w:rPr>
        <w:t xml:space="preserve"> #10855</w:t>
      </w:r>
    </w:p>
    <w:p w14:paraId="7C792545" w14:textId="77777777" w:rsidR="00220600" w:rsidRPr="00A655E7" w:rsidRDefault="00220600" w:rsidP="00220600">
      <w:pPr>
        <w:jc w:val="left"/>
      </w:pPr>
      <w:r w:rsidRPr="00A655E7">
        <w:t xml:space="preserve">Herbert Cole                                               Mike Careen                                       James </w:t>
      </w:r>
      <w:proofErr w:type="spellStart"/>
      <w:r w:rsidRPr="00A655E7">
        <w:t>Antle</w:t>
      </w:r>
      <w:proofErr w:type="spellEnd"/>
      <w:r w:rsidRPr="00A655E7">
        <w:t xml:space="preserve"> </w:t>
      </w:r>
    </w:p>
    <w:p w14:paraId="4E97C143" w14:textId="77777777" w:rsidR="00220600" w:rsidRPr="00A655E7" w:rsidRDefault="00220600" w:rsidP="00220600">
      <w:pPr>
        <w:jc w:val="left"/>
      </w:pPr>
      <w:r w:rsidRPr="00A655E7">
        <w:t xml:space="preserve">Daniel </w:t>
      </w:r>
      <w:proofErr w:type="spellStart"/>
      <w:r w:rsidRPr="00A655E7">
        <w:t>Faour</w:t>
      </w:r>
      <w:proofErr w:type="spellEnd"/>
      <w:r w:rsidRPr="00A655E7">
        <w:t xml:space="preserve">                                               Cyril Crocker</w:t>
      </w:r>
    </w:p>
    <w:p w14:paraId="2EDE0CDE" w14:textId="77777777" w:rsidR="00220600" w:rsidRPr="00A655E7" w:rsidRDefault="00220600" w:rsidP="00220600">
      <w:pPr>
        <w:jc w:val="left"/>
      </w:pPr>
      <w:r w:rsidRPr="00A655E7">
        <w:t xml:space="preserve">Leo </w:t>
      </w:r>
      <w:proofErr w:type="spellStart"/>
      <w:r w:rsidRPr="00A655E7">
        <w:t>Hepditch</w:t>
      </w:r>
      <w:proofErr w:type="spellEnd"/>
      <w:r w:rsidRPr="00A655E7">
        <w:t xml:space="preserve">                                              Brendan McGrath                                    </w:t>
      </w:r>
    </w:p>
    <w:p w14:paraId="17A07F36" w14:textId="2474A378" w:rsidR="00220600" w:rsidRPr="00A655E7" w:rsidRDefault="00220600" w:rsidP="00220600">
      <w:pPr>
        <w:jc w:val="left"/>
      </w:pPr>
      <w:r w:rsidRPr="00A655E7">
        <w:t xml:space="preserve">Clarence Jackman                                </w:t>
      </w:r>
    </w:p>
    <w:p w14:paraId="033CF6F0" w14:textId="0FB0BC4B" w:rsidR="00220600" w:rsidRPr="00A655E7" w:rsidRDefault="00220600" w:rsidP="00220600">
      <w:pPr>
        <w:jc w:val="left"/>
        <w:rPr>
          <w:b/>
          <w:bCs/>
        </w:rPr>
      </w:pPr>
      <w:r w:rsidRPr="00A655E7">
        <w:t xml:space="preserve">John Lee                                                      </w:t>
      </w:r>
      <w:r w:rsidRPr="00A655E7">
        <w:rPr>
          <w:b/>
          <w:bCs/>
        </w:rPr>
        <w:t>Dean Patrick Cleary</w:t>
      </w:r>
      <w:r w:rsidR="004D7D71" w:rsidRPr="00A655E7">
        <w:rPr>
          <w:b/>
          <w:bCs/>
        </w:rPr>
        <w:t xml:space="preserve"> #6672 </w:t>
      </w:r>
      <w:r w:rsidR="00B6159C" w:rsidRPr="00A655E7">
        <w:rPr>
          <w:b/>
          <w:bCs/>
        </w:rPr>
        <w:t xml:space="preserve">            St. Ignatius #13763         </w:t>
      </w:r>
    </w:p>
    <w:p w14:paraId="54DA1121" w14:textId="1DE14AD9" w:rsidR="00220600" w:rsidRPr="00A655E7" w:rsidRDefault="00220600" w:rsidP="00220600">
      <w:pPr>
        <w:jc w:val="left"/>
      </w:pPr>
      <w:r w:rsidRPr="00A655E7">
        <w:t xml:space="preserve">Robert Meaney                                         Cyril Yard </w:t>
      </w:r>
      <w:r w:rsidRPr="00A655E7">
        <w:rPr>
          <w:b/>
          <w:bCs/>
        </w:rPr>
        <w:t xml:space="preserve">                                           </w:t>
      </w:r>
      <w:bookmarkStart w:id="1" w:name="_Hlk38387373"/>
      <w:r w:rsidR="00B6159C" w:rsidRPr="00A655E7">
        <w:rPr>
          <w:b/>
          <w:bCs/>
        </w:rPr>
        <w:t xml:space="preserve"> </w:t>
      </w:r>
      <w:r w:rsidR="00B6159C" w:rsidRPr="00A655E7">
        <w:t>Aloysius McDonald</w:t>
      </w:r>
      <w:r w:rsidRPr="00A655E7">
        <w:t xml:space="preserve">         </w:t>
      </w:r>
      <w:bookmarkEnd w:id="1"/>
    </w:p>
    <w:p w14:paraId="4CD004D1" w14:textId="67012D90" w:rsidR="00220600" w:rsidRPr="00A655E7" w:rsidRDefault="00220600" w:rsidP="00220600">
      <w:pPr>
        <w:jc w:val="left"/>
      </w:pPr>
      <w:r w:rsidRPr="00A655E7">
        <w:t xml:space="preserve">Paul O’Leary                                                                                                            </w:t>
      </w:r>
    </w:p>
    <w:p w14:paraId="6355B0FF" w14:textId="2CAAB37B" w:rsidR="00220600" w:rsidRPr="00A655E7" w:rsidRDefault="00220600" w:rsidP="00220600">
      <w:pPr>
        <w:jc w:val="left"/>
      </w:pPr>
      <w:r w:rsidRPr="00A655E7">
        <w:t>Francis Reardon</w:t>
      </w:r>
      <w:r w:rsidR="00B6159C" w:rsidRPr="00A655E7">
        <w:t xml:space="preserve">                                       </w:t>
      </w:r>
      <w:r w:rsidR="00A655E7">
        <w:rPr>
          <w:b/>
          <w:bCs/>
        </w:rPr>
        <w:t xml:space="preserve">  Holy Spirit #6792</w:t>
      </w:r>
      <w:r w:rsidR="00B6159C" w:rsidRPr="00A655E7">
        <w:t xml:space="preserve">                               </w:t>
      </w:r>
      <w:r w:rsidR="00B6159C" w:rsidRPr="00A655E7">
        <w:rPr>
          <w:b/>
          <w:bCs/>
        </w:rPr>
        <w:t xml:space="preserve">Msgr. McCarthy#5902        </w:t>
      </w:r>
      <w:r w:rsidR="00B6159C" w:rsidRPr="00A655E7">
        <w:t xml:space="preserve">                                                                                                                                                             </w:t>
      </w:r>
      <w:r w:rsidR="0042391F">
        <w:t xml:space="preserve">             </w:t>
      </w:r>
      <w:r w:rsidR="00D85C36">
        <w:t xml:space="preserve">                                                                                                                                       </w:t>
      </w:r>
      <w:r w:rsidR="00B6159C" w:rsidRPr="00A655E7">
        <w:t xml:space="preserve">                          </w:t>
      </w:r>
      <w:r w:rsidR="0042391F">
        <w:t xml:space="preserve">                                                </w:t>
      </w:r>
    </w:p>
    <w:p w14:paraId="69741621" w14:textId="0393F1BD" w:rsidR="00220600" w:rsidRPr="00A655E7" w:rsidRDefault="00220600" w:rsidP="00220600">
      <w:pPr>
        <w:jc w:val="left"/>
      </w:pPr>
      <w:r w:rsidRPr="00A655E7">
        <w:t>Francis Roche</w:t>
      </w:r>
      <w:r w:rsidR="00B6159C" w:rsidRPr="00A655E7">
        <w:t xml:space="preserve">                                             </w:t>
      </w:r>
      <w:r w:rsidR="00D85C36">
        <w:t xml:space="preserve">Valentine </w:t>
      </w:r>
      <w:proofErr w:type="spellStart"/>
      <w:r w:rsidR="00D85C36">
        <w:t>Druken</w:t>
      </w:r>
      <w:proofErr w:type="spellEnd"/>
      <w:r w:rsidR="00B6159C" w:rsidRPr="00A655E7">
        <w:t xml:space="preserve">                               James </w:t>
      </w:r>
      <w:r w:rsidR="00D85C36">
        <w:t>George</w:t>
      </w:r>
    </w:p>
    <w:p w14:paraId="2581D49E" w14:textId="1E9C635D" w:rsidR="00220600" w:rsidRPr="00A655E7" w:rsidRDefault="00220600" w:rsidP="00220600">
      <w:pPr>
        <w:jc w:val="left"/>
      </w:pPr>
      <w:r w:rsidRPr="00A655E7">
        <w:t xml:space="preserve">Thomas Walsh                                            </w:t>
      </w:r>
      <w:r w:rsidR="00D85C36">
        <w:t>Joseph Walsh</w:t>
      </w:r>
      <w:r w:rsidR="00A655E7">
        <w:rPr>
          <w:b/>
          <w:bCs/>
        </w:rPr>
        <w:t xml:space="preserve">                               </w:t>
      </w:r>
      <w:r w:rsidRPr="00A655E7">
        <w:rPr>
          <w:b/>
          <w:bCs/>
        </w:rPr>
        <w:t xml:space="preserve">      </w:t>
      </w:r>
      <w:r w:rsidR="004D7D71" w:rsidRPr="00A655E7">
        <w:rPr>
          <w:b/>
          <w:bCs/>
        </w:rPr>
        <w:t xml:space="preserve"> </w:t>
      </w:r>
      <w:r w:rsidR="00D85C36" w:rsidRPr="00D85C36">
        <w:t>James Meaney</w:t>
      </w:r>
      <w:r w:rsidR="004D7D71" w:rsidRPr="00A655E7">
        <w:rPr>
          <w:b/>
          <w:bCs/>
        </w:rPr>
        <w:t xml:space="preserve">                 </w:t>
      </w:r>
      <w:r w:rsidR="00B6159C" w:rsidRPr="00A655E7">
        <w:rPr>
          <w:b/>
          <w:bCs/>
        </w:rPr>
        <w:t xml:space="preserve"> </w:t>
      </w:r>
      <w:r w:rsidR="00D85C36">
        <w:rPr>
          <w:b/>
          <w:bCs/>
        </w:rPr>
        <w:t xml:space="preserve">                </w:t>
      </w:r>
      <w:r w:rsidR="00D85C36">
        <w:t xml:space="preserve">                                                                                                                                                   </w:t>
      </w:r>
    </w:p>
    <w:p w14:paraId="33FBBDC5" w14:textId="2BC4C6EC" w:rsidR="00A655E7" w:rsidRPr="00A655E7" w:rsidRDefault="00220600" w:rsidP="00A655E7">
      <w:pPr>
        <w:jc w:val="left"/>
      </w:pPr>
      <w:r w:rsidRPr="00A655E7">
        <w:t xml:space="preserve">Msgr. Roderick White                               </w:t>
      </w:r>
      <w:r w:rsidR="00D85C36">
        <w:t xml:space="preserve">                                                               Edward Slade</w:t>
      </w:r>
    </w:p>
    <w:p w14:paraId="5B851895" w14:textId="4A757DB0" w:rsidR="00220600" w:rsidRPr="00A655E7" w:rsidRDefault="004D7D71" w:rsidP="00220600">
      <w:pPr>
        <w:jc w:val="left"/>
      </w:pPr>
      <w:r w:rsidRPr="00A655E7">
        <w:t xml:space="preserve">                                   </w:t>
      </w:r>
      <w:r w:rsidR="00220600" w:rsidRPr="00A655E7">
        <w:t xml:space="preserve">                          </w:t>
      </w:r>
    </w:p>
    <w:p w14:paraId="7956E9CD" w14:textId="77777777" w:rsidR="00A655E7" w:rsidRDefault="00A655E7" w:rsidP="00220600">
      <w:pPr>
        <w:jc w:val="left"/>
        <w:rPr>
          <w:b/>
          <w:bCs/>
        </w:rPr>
      </w:pPr>
    </w:p>
    <w:p w14:paraId="1C0CE9F1" w14:textId="0E569ED6" w:rsidR="00220600" w:rsidRPr="00A655E7" w:rsidRDefault="00220600" w:rsidP="00220600">
      <w:pPr>
        <w:jc w:val="left"/>
      </w:pPr>
      <w:r w:rsidRPr="00A655E7">
        <w:rPr>
          <w:b/>
          <w:bCs/>
        </w:rPr>
        <w:t>Our Lady of Perpetual Help # 3742</w:t>
      </w:r>
      <w:r w:rsidR="004D7D71" w:rsidRPr="00A655E7">
        <w:rPr>
          <w:b/>
          <w:bCs/>
        </w:rPr>
        <w:t xml:space="preserve">    </w:t>
      </w:r>
      <w:r w:rsidR="00A655E7">
        <w:rPr>
          <w:b/>
          <w:bCs/>
        </w:rPr>
        <w:t xml:space="preserve"> </w:t>
      </w:r>
      <w:r w:rsidR="004D7D71" w:rsidRPr="00A655E7">
        <w:rPr>
          <w:b/>
          <w:bCs/>
        </w:rPr>
        <w:t xml:space="preserve"> </w:t>
      </w:r>
      <w:r w:rsidR="00A655E7" w:rsidRPr="00A655E7">
        <w:rPr>
          <w:b/>
          <w:bCs/>
        </w:rPr>
        <w:t xml:space="preserve">Corpus Christi #7786 </w:t>
      </w:r>
      <w:r w:rsidR="004D7D71" w:rsidRPr="00A655E7">
        <w:rPr>
          <w:b/>
          <w:bCs/>
        </w:rPr>
        <w:t xml:space="preserve">                        </w:t>
      </w:r>
      <w:r w:rsidR="00A655E7" w:rsidRPr="00A655E7">
        <w:rPr>
          <w:b/>
          <w:bCs/>
        </w:rPr>
        <w:t>Cabot #6001</w:t>
      </w:r>
      <w:r w:rsidR="004D7D71" w:rsidRPr="00A655E7">
        <w:rPr>
          <w:b/>
          <w:bCs/>
        </w:rPr>
        <w:t xml:space="preserve">        </w:t>
      </w:r>
      <w:r w:rsidR="004D7D71" w:rsidRPr="00A655E7">
        <w:t xml:space="preserve">                                </w:t>
      </w:r>
    </w:p>
    <w:p w14:paraId="0A932585" w14:textId="6762EEF1" w:rsidR="006623D0" w:rsidRPr="00A655E7" w:rsidRDefault="00220600" w:rsidP="00220600">
      <w:pPr>
        <w:jc w:val="left"/>
        <w:rPr>
          <w:b/>
          <w:bCs/>
        </w:rPr>
      </w:pPr>
      <w:r w:rsidRPr="00A655E7">
        <w:t xml:space="preserve">Vern Abbott                                               </w:t>
      </w:r>
      <w:r w:rsidR="00A655E7">
        <w:t>Andrew Lannon</w:t>
      </w:r>
      <w:r w:rsidR="00A655E7">
        <w:rPr>
          <w:b/>
          <w:bCs/>
        </w:rPr>
        <w:t xml:space="preserve">                                   </w:t>
      </w:r>
      <w:r w:rsidR="0042391F" w:rsidRPr="00A655E7">
        <w:t>James Brown</w:t>
      </w:r>
      <w:r w:rsidR="00A655E7">
        <w:rPr>
          <w:b/>
          <w:bCs/>
        </w:rPr>
        <w:t xml:space="preserve">                         </w:t>
      </w:r>
      <w:r w:rsidR="0042391F"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42391F">
        <w:t xml:space="preserve">    </w:t>
      </w:r>
      <w:r w:rsidR="0042391F" w:rsidRPr="00A655E7">
        <w:t xml:space="preserve"> </w:t>
      </w:r>
    </w:p>
    <w:p w14:paraId="2410ED03" w14:textId="3014C27A" w:rsidR="00220600" w:rsidRPr="00A655E7" w:rsidRDefault="00220600" w:rsidP="00220600">
      <w:pPr>
        <w:jc w:val="left"/>
      </w:pPr>
      <w:r w:rsidRPr="00A655E7">
        <w:t xml:space="preserve">Augustine Felix                                          </w:t>
      </w:r>
      <w:r w:rsidR="00A655E7">
        <w:t xml:space="preserve">Cyril Mallard                                      </w:t>
      </w:r>
      <w:r w:rsidR="0042391F">
        <w:t xml:space="preserve">  John Cantwell</w:t>
      </w:r>
    </w:p>
    <w:p w14:paraId="38615D76" w14:textId="2004E027" w:rsidR="00220600" w:rsidRPr="00A655E7" w:rsidRDefault="00220600" w:rsidP="00220600">
      <w:pPr>
        <w:jc w:val="left"/>
      </w:pPr>
      <w:r w:rsidRPr="00A655E7">
        <w:t xml:space="preserve">Scott Hurley                                               </w:t>
      </w:r>
      <w:r w:rsidR="00A655E7">
        <w:t>Robert O’Brien</w:t>
      </w:r>
      <w:r w:rsidR="00B6159C" w:rsidRPr="00A655E7">
        <w:t xml:space="preserve">                                   </w:t>
      </w:r>
      <w:r w:rsidR="0042391F">
        <w:t xml:space="preserve"> Dr. James Hearn</w:t>
      </w:r>
    </w:p>
    <w:p w14:paraId="0A4B5BC0" w14:textId="6130965A" w:rsidR="00220600" w:rsidRPr="00A655E7" w:rsidRDefault="00220600" w:rsidP="00220600">
      <w:pPr>
        <w:jc w:val="left"/>
      </w:pPr>
      <w:r w:rsidRPr="00A655E7">
        <w:t xml:space="preserve">Patrick </w:t>
      </w:r>
      <w:proofErr w:type="spellStart"/>
      <w:r w:rsidRPr="00A655E7">
        <w:t>Mulrooney</w:t>
      </w:r>
      <w:proofErr w:type="spellEnd"/>
      <w:r w:rsidRPr="00A655E7">
        <w:t xml:space="preserve">                                     </w:t>
      </w:r>
      <w:r w:rsidR="00D85C36">
        <w:t xml:space="preserve">                             </w:t>
      </w:r>
      <w:r w:rsidR="0042391F">
        <w:t xml:space="preserve">                                 William Keating</w:t>
      </w:r>
    </w:p>
    <w:p w14:paraId="080B8D1A" w14:textId="69AA1546" w:rsidR="00220600" w:rsidRPr="00A655E7" w:rsidRDefault="00220600" w:rsidP="00220600">
      <w:pPr>
        <w:jc w:val="left"/>
      </w:pPr>
      <w:r w:rsidRPr="00A655E7">
        <w:t xml:space="preserve">Daniel O’Connor                                        </w:t>
      </w:r>
      <w:r w:rsidR="00B6159C" w:rsidRPr="00A655E7">
        <w:t xml:space="preserve">                                                             </w:t>
      </w:r>
      <w:r w:rsidR="0042391F">
        <w:t xml:space="preserve">  George Kennedy</w:t>
      </w:r>
    </w:p>
    <w:p w14:paraId="3E30C256" w14:textId="3CFF095A" w:rsidR="00220600" w:rsidRPr="00A655E7" w:rsidRDefault="00220600" w:rsidP="00220600">
      <w:pPr>
        <w:jc w:val="left"/>
      </w:pPr>
      <w:r w:rsidRPr="00A655E7">
        <w:t xml:space="preserve">Howard Oliver                                           </w:t>
      </w:r>
      <w:r w:rsidRPr="00A655E7">
        <w:rPr>
          <w:b/>
          <w:bCs/>
        </w:rPr>
        <w:t>P.J. Connors #8700</w:t>
      </w:r>
      <w:r w:rsidRPr="00A655E7">
        <w:t xml:space="preserve"> </w:t>
      </w:r>
      <w:r w:rsidR="00B6159C" w:rsidRPr="00A655E7">
        <w:t xml:space="preserve">                          </w:t>
      </w:r>
      <w:r w:rsidR="0042391F">
        <w:t xml:space="preserve">  John O’ Leary</w:t>
      </w:r>
    </w:p>
    <w:p w14:paraId="6F9C374E" w14:textId="69436EA2" w:rsidR="00220600" w:rsidRPr="00A655E7" w:rsidRDefault="00220600" w:rsidP="00220600">
      <w:pPr>
        <w:jc w:val="left"/>
      </w:pPr>
      <w:r w:rsidRPr="00A655E7">
        <w:t xml:space="preserve">Herman Parsons                                       </w:t>
      </w:r>
      <w:r w:rsidR="00E079A5" w:rsidRPr="00A655E7">
        <w:t xml:space="preserve">John </w:t>
      </w:r>
      <w:proofErr w:type="spellStart"/>
      <w:r w:rsidR="00E079A5" w:rsidRPr="00A655E7">
        <w:t>Antle</w:t>
      </w:r>
      <w:proofErr w:type="spellEnd"/>
      <w:r w:rsidR="00B6159C" w:rsidRPr="00A655E7">
        <w:t xml:space="preserve">                                           </w:t>
      </w:r>
    </w:p>
    <w:p w14:paraId="570291E9" w14:textId="5AF8241A" w:rsidR="00220600" w:rsidRPr="00A655E7" w:rsidRDefault="00220600" w:rsidP="00220600">
      <w:pPr>
        <w:jc w:val="left"/>
      </w:pPr>
      <w:r w:rsidRPr="00A655E7">
        <w:t xml:space="preserve">Dennis Pellerin                                          Fr. William </w:t>
      </w:r>
      <w:r w:rsidR="00E079A5" w:rsidRPr="00A655E7">
        <w:t>Houlihan</w:t>
      </w:r>
      <w:r w:rsidR="00B6159C" w:rsidRPr="00A655E7">
        <w:t xml:space="preserve">                         </w:t>
      </w:r>
    </w:p>
    <w:p w14:paraId="18A48B1D" w14:textId="7C8DDED2" w:rsidR="00220600" w:rsidRPr="00A655E7" w:rsidRDefault="00220600" w:rsidP="00220600">
      <w:pPr>
        <w:jc w:val="left"/>
      </w:pPr>
      <w:r w:rsidRPr="00A655E7">
        <w:t xml:space="preserve">Pat Ryan                                                     </w:t>
      </w:r>
      <w:r w:rsidR="00E079A5" w:rsidRPr="00A655E7">
        <w:t>Robert Lewis</w:t>
      </w:r>
      <w:r w:rsidRPr="00A655E7">
        <w:t xml:space="preserve"> </w:t>
      </w:r>
      <w:r w:rsidR="00B6159C" w:rsidRPr="00A655E7">
        <w:t xml:space="preserve">                                      </w:t>
      </w:r>
    </w:p>
    <w:p w14:paraId="7B79877C" w14:textId="53D06B15" w:rsidR="00220600" w:rsidRPr="00A655E7" w:rsidRDefault="00220600" w:rsidP="00220600">
      <w:pPr>
        <w:jc w:val="left"/>
      </w:pPr>
      <w:r w:rsidRPr="00A655E7">
        <w:t xml:space="preserve">Fredrick Walsh                                          </w:t>
      </w:r>
      <w:r w:rsidR="00B6159C" w:rsidRPr="00A655E7">
        <w:t xml:space="preserve">                                                                </w:t>
      </w:r>
    </w:p>
    <w:p w14:paraId="004FA9D8" w14:textId="76FCB48A" w:rsidR="00220600" w:rsidRPr="00A655E7" w:rsidRDefault="00220600" w:rsidP="00220600">
      <w:pPr>
        <w:jc w:val="left"/>
      </w:pPr>
      <w:r w:rsidRPr="00A655E7">
        <w:t>William Wheeler</w:t>
      </w:r>
      <w:r w:rsidR="00E079A5" w:rsidRPr="00A655E7">
        <w:t xml:space="preserve">                                       </w:t>
      </w:r>
      <w:r w:rsidR="00E079A5" w:rsidRPr="00A655E7">
        <w:rPr>
          <w:b/>
          <w:bCs/>
        </w:rPr>
        <w:t>Fr. Francis Jackman #9303</w:t>
      </w:r>
      <w:r w:rsidR="00B6159C" w:rsidRPr="00A655E7">
        <w:rPr>
          <w:b/>
          <w:bCs/>
        </w:rPr>
        <w:t xml:space="preserve">              </w:t>
      </w:r>
      <w:r w:rsidR="00A655E7" w:rsidRPr="00A655E7">
        <w:rPr>
          <w:b/>
          <w:bCs/>
        </w:rPr>
        <w:t>Avalon#2223</w:t>
      </w:r>
    </w:p>
    <w:p w14:paraId="0B337872" w14:textId="25CB048A" w:rsidR="00220600" w:rsidRPr="00A655E7" w:rsidRDefault="00220600" w:rsidP="00220600">
      <w:pPr>
        <w:jc w:val="left"/>
      </w:pPr>
      <w:r w:rsidRPr="00A655E7">
        <w:t xml:space="preserve">Colin White                                               </w:t>
      </w:r>
      <w:r w:rsidR="00E079A5" w:rsidRPr="00A655E7">
        <w:t xml:space="preserve"> </w:t>
      </w:r>
      <w:r w:rsidRPr="00A655E7">
        <w:t xml:space="preserve"> </w:t>
      </w:r>
      <w:r w:rsidR="00E079A5" w:rsidRPr="00A655E7">
        <w:rPr>
          <w:bCs/>
        </w:rPr>
        <w:t>Ronald J. Butler</w:t>
      </w:r>
      <w:r w:rsidR="00A655E7" w:rsidRPr="00A655E7">
        <w:rPr>
          <w:bCs/>
        </w:rPr>
        <w:t xml:space="preserve">                                 Berkeley </w:t>
      </w:r>
      <w:proofErr w:type="spellStart"/>
      <w:r w:rsidR="00A655E7" w:rsidRPr="00A655E7">
        <w:rPr>
          <w:bCs/>
        </w:rPr>
        <w:t>Emberley</w:t>
      </w:r>
      <w:proofErr w:type="spellEnd"/>
    </w:p>
    <w:p w14:paraId="50A07100" w14:textId="4982462D" w:rsidR="00220600" w:rsidRPr="00A655E7" w:rsidRDefault="00220600" w:rsidP="00220600">
      <w:pPr>
        <w:jc w:val="left"/>
        <w:rPr>
          <w:b/>
        </w:rPr>
      </w:pPr>
      <w:r w:rsidRPr="00A655E7">
        <w:t xml:space="preserve">Richard White                                          </w:t>
      </w:r>
      <w:r w:rsidR="00E079A5" w:rsidRPr="00A655E7">
        <w:t xml:space="preserve">  Donald Hall</w:t>
      </w:r>
      <w:r w:rsidR="00A655E7" w:rsidRPr="00A655E7">
        <w:t xml:space="preserve">                                         Kevin J Fowler</w:t>
      </w:r>
    </w:p>
    <w:p w14:paraId="361BEF13" w14:textId="228971A9" w:rsidR="00220600" w:rsidRPr="00A655E7" w:rsidRDefault="00220600" w:rsidP="00220600">
      <w:pPr>
        <w:jc w:val="left"/>
        <w:rPr>
          <w:bCs/>
        </w:rPr>
      </w:pPr>
      <w:r w:rsidRPr="00A655E7">
        <w:rPr>
          <w:bCs/>
        </w:rPr>
        <w:t xml:space="preserve">William White                                          </w:t>
      </w:r>
      <w:r w:rsidR="00E079A5" w:rsidRPr="00A655E7">
        <w:rPr>
          <w:bCs/>
        </w:rPr>
        <w:t xml:space="preserve"> </w:t>
      </w:r>
      <w:r w:rsidRPr="00A655E7">
        <w:rPr>
          <w:bCs/>
        </w:rPr>
        <w:t xml:space="preserve"> Dominic Ryan</w:t>
      </w:r>
    </w:p>
    <w:p w14:paraId="68AF6D8A" w14:textId="34021E80" w:rsidR="00220600" w:rsidRPr="00A655E7" w:rsidRDefault="00220600" w:rsidP="00220600">
      <w:pPr>
        <w:jc w:val="left"/>
      </w:pPr>
      <w:r w:rsidRPr="00A655E7">
        <w:rPr>
          <w:bCs/>
        </w:rPr>
        <w:t xml:space="preserve">                                 </w:t>
      </w:r>
      <w:bookmarkStart w:id="2" w:name="_Hlk37936805"/>
      <w:bookmarkStart w:id="3" w:name="_Hlk37936411"/>
      <w:r w:rsidRPr="00A655E7">
        <w:t xml:space="preserve">                                   </w:t>
      </w:r>
    </w:p>
    <w:p w14:paraId="6BE81E40" w14:textId="51ABD8AC" w:rsidR="00E079A5" w:rsidRPr="00A655E7" w:rsidRDefault="00220600" w:rsidP="00220600">
      <w:pPr>
        <w:jc w:val="left"/>
        <w:rPr>
          <w:b/>
          <w:bCs/>
        </w:rPr>
      </w:pPr>
      <w:r w:rsidRPr="00A655E7">
        <w:t xml:space="preserve">                                                                    </w:t>
      </w:r>
      <w:r w:rsidR="00E079A5" w:rsidRPr="00A655E7">
        <w:t xml:space="preserve"> </w:t>
      </w:r>
      <w:r w:rsidR="00E079A5" w:rsidRPr="00A655E7">
        <w:rPr>
          <w:b/>
          <w:bCs/>
        </w:rPr>
        <w:t>P.J Co</w:t>
      </w:r>
      <w:bookmarkStart w:id="4" w:name="_Hlk37937034"/>
      <w:bookmarkEnd w:id="2"/>
      <w:r w:rsidR="00E079A5" w:rsidRPr="00A655E7">
        <w:rPr>
          <w:b/>
          <w:bCs/>
        </w:rPr>
        <w:t>oney #9789</w:t>
      </w:r>
      <w:r w:rsidR="004819D6">
        <w:rPr>
          <w:b/>
          <w:bCs/>
        </w:rPr>
        <w:t xml:space="preserve">                               </w:t>
      </w:r>
      <w:proofErr w:type="spellStart"/>
      <w:r w:rsidR="004819D6">
        <w:rPr>
          <w:b/>
          <w:bCs/>
        </w:rPr>
        <w:t>Rev.Dr</w:t>
      </w:r>
      <w:proofErr w:type="spellEnd"/>
      <w:r w:rsidR="004819D6">
        <w:rPr>
          <w:b/>
          <w:bCs/>
        </w:rPr>
        <w:t>. Whelan #5662</w:t>
      </w:r>
    </w:p>
    <w:p w14:paraId="404034B4" w14:textId="1416683D" w:rsidR="00220600" w:rsidRPr="00A655E7" w:rsidRDefault="00E079A5" w:rsidP="00220600">
      <w:pPr>
        <w:jc w:val="left"/>
      </w:pPr>
      <w:r w:rsidRPr="00A655E7">
        <w:rPr>
          <w:b/>
          <w:bCs/>
        </w:rPr>
        <w:t xml:space="preserve">                                                                     </w:t>
      </w:r>
      <w:r w:rsidRPr="00A655E7">
        <w:t>James Devereaux</w:t>
      </w:r>
      <w:r w:rsidR="004819D6">
        <w:t xml:space="preserve">                                Gerald Beason</w:t>
      </w:r>
    </w:p>
    <w:p w14:paraId="7990BEF7" w14:textId="05FC582E" w:rsidR="00A655E7" w:rsidRPr="00A655E7" w:rsidRDefault="00A655E7" w:rsidP="00220600">
      <w:pPr>
        <w:jc w:val="left"/>
      </w:pPr>
      <w:r>
        <w:t xml:space="preserve">                                                                     Leonard Doyle</w:t>
      </w:r>
      <w:r w:rsidR="004819D6">
        <w:t xml:space="preserve">                                      Frank Hickey</w:t>
      </w:r>
    </w:p>
    <w:p w14:paraId="7A32C311" w14:textId="1F16A341" w:rsidR="00220600" w:rsidRPr="00A655E7" w:rsidRDefault="00220600" w:rsidP="00220600">
      <w:pPr>
        <w:jc w:val="left"/>
      </w:pPr>
      <w:r w:rsidRPr="00A655E7">
        <w:t xml:space="preserve">                                                                    </w:t>
      </w:r>
      <w:r w:rsidR="00E079A5" w:rsidRPr="00A655E7">
        <w:t xml:space="preserve"> </w:t>
      </w:r>
    </w:p>
    <w:bookmarkEnd w:id="3"/>
    <w:bookmarkEnd w:id="4"/>
    <w:p w14:paraId="08724FAD" w14:textId="77777777" w:rsidR="00220600" w:rsidRPr="00A655E7" w:rsidRDefault="00220600" w:rsidP="00220600">
      <w:pPr>
        <w:jc w:val="left"/>
      </w:pPr>
    </w:p>
    <w:p w14:paraId="4F579D02" w14:textId="77777777" w:rsidR="00C51D6E" w:rsidRDefault="00C51D6E" w:rsidP="5EBEC2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954213B" w14:textId="1F524DC3" w:rsidR="003D09FD" w:rsidRDefault="00CE29FD" w:rsidP="5EBEC2D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29F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Bishop </w:t>
      </w:r>
      <w:proofErr w:type="spellStart"/>
      <w:r w:rsidRPr="00CE29FD">
        <w:rPr>
          <w:rFonts w:ascii="Times New Roman" w:eastAsia="Times New Roman" w:hAnsi="Times New Roman"/>
          <w:b/>
          <w:bCs/>
          <w:sz w:val="24"/>
          <w:szCs w:val="24"/>
        </w:rPr>
        <w:t>Scheffer</w:t>
      </w:r>
      <w:proofErr w:type="spellEnd"/>
      <w:r w:rsidRPr="00CE29FD">
        <w:rPr>
          <w:rFonts w:ascii="Times New Roman" w:eastAsia="Times New Roman" w:hAnsi="Times New Roman"/>
          <w:b/>
          <w:bCs/>
          <w:sz w:val="24"/>
          <w:szCs w:val="24"/>
        </w:rPr>
        <w:t xml:space="preserve"> #6378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St. Paul’s #11776</w:t>
      </w:r>
    </w:p>
    <w:p w14:paraId="337DEF6F" w14:textId="7D76ED01" w:rsidR="00CE29FD" w:rsidRDefault="00CE29FD" w:rsidP="00CE29FD">
      <w:pPr>
        <w:tabs>
          <w:tab w:val="center" w:pos="468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Ronald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Battcock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Donald Gough</w:t>
      </w:r>
    </w:p>
    <w:p w14:paraId="566F4D0D" w14:textId="58691780" w:rsidR="00CE29FD" w:rsidRDefault="00CE29FD" w:rsidP="00CE29FD">
      <w:pPr>
        <w:tabs>
          <w:tab w:val="center" w:pos="468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Francis Kennedy</w:t>
      </w:r>
    </w:p>
    <w:p w14:paraId="52B775C5" w14:textId="50259DC3" w:rsidR="00CE29FD" w:rsidRDefault="00CE29FD" w:rsidP="00CE29FD">
      <w:pPr>
        <w:tabs>
          <w:tab w:val="center" w:pos="468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Edward Watson</w:t>
      </w:r>
    </w:p>
    <w:p w14:paraId="4E222F3C" w14:textId="77777777" w:rsidR="00CE29FD" w:rsidRPr="00CE29FD" w:rsidRDefault="00CE29FD" w:rsidP="00CE29FD">
      <w:pPr>
        <w:tabs>
          <w:tab w:val="center" w:pos="468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29FD" w:rsidRPr="00CE29FD" w:rsidSect="00047AE5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9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FF40" w14:textId="77777777" w:rsidR="00E05AA2" w:rsidRDefault="00E05AA2" w:rsidP="0095034D">
      <w:r>
        <w:separator/>
      </w:r>
    </w:p>
  </w:endnote>
  <w:endnote w:type="continuationSeparator" w:id="0">
    <w:p w14:paraId="5531B8C4" w14:textId="77777777" w:rsidR="00E05AA2" w:rsidRDefault="00E05AA2" w:rsidP="009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EnglishText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6D1091" w:rsidRDefault="006D1091" w:rsidP="006D109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C39D" w14:textId="77777777" w:rsidR="00E05AA2" w:rsidRDefault="00E05AA2" w:rsidP="0095034D">
      <w:r>
        <w:separator/>
      </w:r>
    </w:p>
  </w:footnote>
  <w:footnote w:type="continuationSeparator" w:id="0">
    <w:p w14:paraId="35526A77" w14:textId="77777777" w:rsidR="00E05AA2" w:rsidRDefault="00E05AA2" w:rsidP="009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CB2DFB" w:rsidRPr="00616DF6" w:rsidRDefault="00CB2DFB" w:rsidP="00CB2DFB">
    <w:pPr>
      <w:jc w:val="lef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C26D" w14:textId="665E750F" w:rsidR="00346232" w:rsidRPr="00616DF6" w:rsidRDefault="00613D7F" w:rsidP="00370543">
    <w:pPr>
      <w:tabs>
        <w:tab w:val="left" w:pos="3544"/>
      </w:tabs>
      <w:autoSpaceDE w:val="0"/>
      <w:autoSpaceDN w:val="0"/>
      <w:adjustRightInd w:val="0"/>
      <w:jc w:val="both"/>
      <w:rPr>
        <w:rFonts w:ascii="Old English Text MT" w:hAnsi="Old English Text MT" w:cs="OldEnglishTextMT"/>
        <w:b/>
        <w:sz w:val="40"/>
        <w:szCs w:val="40"/>
      </w:rPr>
    </w:pPr>
    <w:r>
      <w:rPr>
        <w:rFonts w:ascii="Old English Text MT" w:hAnsi="Old English Text MT" w:cs="OldEnglishTextMT"/>
        <w:b/>
        <w:noProof/>
        <w:sz w:val="40"/>
        <w:szCs w:val="40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3F36D" wp14:editId="5334AC8A">
              <wp:simplePos x="0" y="0"/>
              <wp:positionH relativeFrom="column">
                <wp:posOffset>20320</wp:posOffset>
              </wp:positionH>
              <wp:positionV relativeFrom="paragraph">
                <wp:posOffset>-180975</wp:posOffset>
              </wp:positionV>
              <wp:extent cx="817880" cy="855345"/>
              <wp:effectExtent l="0" t="0" r="127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378F" w14:textId="77777777" w:rsidR="00D357AC" w:rsidRDefault="00613D7F">
                          <w:r>
                            <w:rPr>
                              <w:rFonts w:ascii="Old English Text MT" w:hAnsi="Old English Text MT" w:cs="OldEnglishTextMT"/>
                              <w:b/>
                              <w:noProof/>
                              <w:sz w:val="40"/>
                              <w:szCs w:val="40"/>
                              <w:lang w:eastAsia="en-CA"/>
                            </w:rPr>
                            <w:drawing>
                              <wp:inline distT="0" distB="0" distL="0" distR="0" wp14:anchorId="04566D7B" wp14:editId="07777777">
                                <wp:extent cx="714375" cy="762000"/>
                                <wp:effectExtent l="0" t="0" r="0" b="0"/>
                                <wp:docPr id="3" name="Picture 2" descr="NL State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L State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F3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6pt;margin-top:-14.25pt;width:64.4pt;height:67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" stroked="f">
              <v:textbox style="mso-fit-shape-to-text:t">
                <w:txbxContent>
                  <w:p w14:paraId="02EB378F" w14:textId="77777777" w:rsidR="00D357AC" w:rsidRDefault="00613D7F">
                    <w:r>
                      <w:rPr>
                        <w:rFonts w:ascii="Old English Text MT" w:hAnsi="Old English Text MT" w:cs="OldEnglishTextMT"/>
                        <w:b/>
                        <w:noProof/>
                        <w:sz w:val="40"/>
                        <w:szCs w:val="40"/>
                        <w:lang w:eastAsia="en-CA"/>
                      </w:rPr>
                      <w:drawing>
                        <wp:inline distT="0" distB="0" distL="0" distR="0" wp14:anchorId="04566D7B" wp14:editId="07777777">
                          <wp:extent cx="714375" cy="762000"/>
                          <wp:effectExtent l="0" t="0" r="0" b="0"/>
                          <wp:docPr id="3" name="Picture 2" descr="NL State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L State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46232" w:rsidRPr="00616DF6">
      <w:rPr>
        <w:rFonts w:ascii="Old English Text MT" w:hAnsi="Old English Text MT" w:cs="OldEnglishTextMT"/>
        <w:b/>
        <w:sz w:val="40"/>
        <w:szCs w:val="40"/>
      </w:rPr>
      <w:t>Knight</w:t>
    </w:r>
    <w:r w:rsidR="00370543">
      <w:rPr>
        <w:rFonts w:ascii="Old English Text MT" w:hAnsi="Old English Text MT" w:cs="OldEnglishTextMT"/>
        <w:b/>
        <w:sz w:val="40"/>
        <w:szCs w:val="40"/>
      </w:rPr>
      <w:t xml:space="preserve">                 Knights of Columbus</w:t>
    </w:r>
  </w:p>
  <w:p w14:paraId="4CB049F5" w14:textId="277C8F2F" w:rsidR="00346232" w:rsidRPr="00616DF6" w:rsidRDefault="00370543" w:rsidP="00346232">
    <w:pPr>
      <w:autoSpaceDE w:val="0"/>
      <w:autoSpaceDN w:val="0"/>
      <w:adjustRightInd w:val="0"/>
      <w:rPr>
        <w:rFonts w:ascii="Old English Text MT" w:hAnsi="Old English Text MT" w:cs="OldEnglishTextMT"/>
        <w:b/>
        <w:sz w:val="40"/>
        <w:szCs w:val="40"/>
      </w:rPr>
    </w:pPr>
    <w:r>
      <w:rPr>
        <w:rFonts w:ascii="Times New Roman" w:hAnsi="Times New Roman"/>
        <w:b/>
        <w:bCs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E13D7" wp14:editId="215248EE">
              <wp:simplePos x="0" y="0"/>
              <wp:positionH relativeFrom="margin">
                <wp:align>left</wp:align>
              </wp:positionH>
              <wp:positionV relativeFrom="paragraph">
                <wp:posOffset>296545</wp:posOffset>
              </wp:positionV>
              <wp:extent cx="1133475" cy="379730"/>
              <wp:effectExtent l="0" t="0" r="952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5B603" w14:textId="6CC49CCA" w:rsidR="00D357AC" w:rsidRDefault="00370543" w:rsidP="00D357AC">
                          <w:pPr>
                            <w:jc w:val="left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Gordon Lannon</w:t>
                          </w:r>
                        </w:p>
                        <w:p w14:paraId="31866A7D" w14:textId="77777777" w:rsidR="00D357AC" w:rsidRPr="00346232" w:rsidRDefault="00D357AC" w:rsidP="00D357AC">
                          <w:pPr>
                            <w:jc w:val="left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State Deputy</w:t>
                          </w:r>
                        </w:p>
                        <w:p w14:paraId="5A39BBE3" w14:textId="77777777" w:rsidR="00D357AC" w:rsidRDefault="00D357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E13D7" id="Text Box 4" o:spid="_x0000_s1027" type="#_x0000_t202" style="position:absolute;left:0;text-align:left;margin-left:0;margin-top:23.35pt;width:89.25pt;height:29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" stroked="f">
              <v:textbox>
                <w:txbxContent>
                  <w:p w14:paraId="73B5B603" w14:textId="6CC49CCA" w:rsidR="00D357AC" w:rsidRDefault="00370543" w:rsidP="00D357AC">
                    <w:pPr>
                      <w:jc w:val="left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Gordon Lannon</w:t>
                    </w:r>
                  </w:p>
                  <w:p w14:paraId="31866A7D" w14:textId="77777777" w:rsidR="00D357AC" w:rsidRPr="00346232" w:rsidRDefault="00D357AC" w:rsidP="00D357AC">
                    <w:pPr>
                      <w:jc w:val="left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State Deputy</w:t>
                    </w:r>
                  </w:p>
                  <w:p w14:paraId="5A39BBE3" w14:textId="77777777" w:rsidR="00D357AC" w:rsidRDefault="00D357AC"/>
                </w:txbxContent>
              </v:textbox>
              <w10:wrap anchorx="margin"/>
            </v:shape>
          </w:pict>
        </mc:Fallback>
      </mc:AlternateContent>
    </w:r>
    <w:r w:rsidR="00346232" w:rsidRPr="00616DF6">
      <w:rPr>
        <w:rFonts w:ascii="Old English Text MT" w:hAnsi="Old English Text MT" w:cs="OldEnglishTextMT"/>
        <w:b/>
        <w:sz w:val="40"/>
        <w:szCs w:val="40"/>
      </w:rPr>
      <w:t xml:space="preserve">Chevaliers de </w:t>
    </w:r>
    <w:proofErr w:type="spellStart"/>
    <w:r w:rsidR="00346232" w:rsidRPr="00616DF6">
      <w:rPr>
        <w:rFonts w:ascii="Old English Text MT" w:hAnsi="Old English Text MT" w:cs="OldEnglishTextMT"/>
        <w:b/>
        <w:sz w:val="40"/>
        <w:szCs w:val="40"/>
      </w:rPr>
      <w:t>Colomb</w:t>
    </w:r>
    <w:proofErr w:type="spellEnd"/>
  </w:p>
  <w:p w14:paraId="78FD7F3D" w14:textId="24DF5996" w:rsidR="00346232" w:rsidRPr="00616DF6" w:rsidRDefault="00346232" w:rsidP="00346232">
    <w:pPr>
      <w:autoSpaceDE w:val="0"/>
      <w:autoSpaceDN w:val="0"/>
      <w:adjustRightInd w:val="0"/>
      <w:rPr>
        <w:rFonts w:ascii="Times New Roman" w:hAnsi="Times New Roman"/>
        <w:b/>
        <w:bCs/>
        <w:sz w:val="20"/>
        <w:szCs w:val="20"/>
      </w:rPr>
    </w:pPr>
    <w:r w:rsidRPr="00616DF6">
      <w:rPr>
        <w:rFonts w:ascii="Times New Roman" w:hAnsi="Times New Roman"/>
        <w:b/>
        <w:bCs/>
        <w:sz w:val="20"/>
        <w:szCs w:val="20"/>
      </w:rPr>
      <w:t>STATE COUNCIL/COUNSEIL D’ÉTAT</w:t>
    </w:r>
  </w:p>
  <w:p w14:paraId="03F0D609" w14:textId="77777777" w:rsidR="00346232" w:rsidRPr="00616DF6" w:rsidRDefault="00346232" w:rsidP="00346232">
    <w:pPr>
      <w:autoSpaceDE w:val="0"/>
      <w:autoSpaceDN w:val="0"/>
      <w:adjustRightInd w:val="0"/>
      <w:rPr>
        <w:rFonts w:ascii="Times New Roman" w:hAnsi="Times New Roman"/>
        <w:b/>
        <w:bCs/>
        <w:sz w:val="20"/>
        <w:szCs w:val="20"/>
      </w:rPr>
    </w:pPr>
    <w:r w:rsidRPr="00616DF6">
      <w:rPr>
        <w:rFonts w:ascii="Times New Roman" w:hAnsi="Times New Roman"/>
        <w:b/>
        <w:bCs/>
        <w:sz w:val="20"/>
        <w:szCs w:val="20"/>
      </w:rPr>
      <w:t xml:space="preserve">NEWFOUNDLAND </w:t>
    </w:r>
    <w:r>
      <w:rPr>
        <w:rFonts w:ascii="Times New Roman" w:hAnsi="Times New Roman"/>
        <w:b/>
        <w:bCs/>
        <w:sz w:val="20"/>
        <w:szCs w:val="20"/>
      </w:rPr>
      <w:t>LABRADOR/TERRE-NEUVE</w:t>
    </w:r>
    <w:r w:rsidRPr="00616DF6">
      <w:rPr>
        <w:rFonts w:ascii="Times New Roman" w:hAnsi="Times New Roman"/>
        <w:b/>
        <w:bCs/>
        <w:sz w:val="20"/>
        <w:szCs w:val="20"/>
      </w:rPr>
      <w:t xml:space="preserve"> LABRADOR</w:t>
    </w:r>
  </w:p>
  <w:p w14:paraId="06515BD6" w14:textId="77777777" w:rsidR="00346232" w:rsidRDefault="00346232" w:rsidP="00346232">
    <w:pPr>
      <w:rPr>
        <w:rFonts w:ascii="Times New Roman" w:hAnsi="Times New Roman"/>
        <w:b/>
        <w:sz w:val="20"/>
        <w:szCs w:val="20"/>
      </w:rPr>
    </w:pPr>
    <w:r w:rsidRPr="00616DF6">
      <w:rPr>
        <w:rFonts w:ascii="Times New Roman" w:hAnsi="Times New Roman"/>
        <w:b/>
        <w:sz w:val="20"/>
        <w:szCs w:val="20"/>
      </w:rPr>
      <w:t xml:space="preserve">Website: www. </w:t>
    </w:r>
    <w:r>
      <w:rPr>
        <w:rFonts w:ascii="Times New Roman" w:hAnsi="Times New Roman"/>
        <w:b/>
        <w:sz w:val="20"/>
        <w:szCs w:val="20"/>
      </w:rPr>
      <w:t>k</w:t>
    </w:r>
    <w:r w:rsidRPr="00616DF6">
      <w:rPr>
        <w:rFonts w:ascii="Times New Roman" w:hAnsi="Times New Roman"/>
        <w:b/>
        <w:sz w:val="20"/>
        <w:szCs w:val="20"/>
      </w:rPr>
      <w:t>ofcnl</w:t>
    </w:r>
    <w:r>
      <w:rPr>
        <w:rFonts w:ascii="Times New Roman" w:hAnsi="Times New Roman"/>
        <w:b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BF8"/>
    <w:multiLevelType w:val="hybridMultilevel"/>
    <w:tmpl w:val="E74E5EB6"/>
    <w:lvl w:ilvl="0" w:tplc="10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b w:val="0"/>
        <w:i w:val="0"/>
        <w:caps w:val="0"/>
        <w:spacing w:val="20"/>
        <w:w w:val="100"/>
        <w:kern w:val="16"/>
        <w:position w:val="2"/>
        <w:sz w:val="24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0D4B3C"/>
    <w:multiLevelType w:val="hybridMultilevel"/>
    <w:tmpl w:val="E044105A"/>
    <w:lvl w:ilvl="0" w:tplc="10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BB427DC"/>
    <w:multiLevelType w:val="hybridMultilevel"/>
    <w:tmpl w:val="DF4C1382"/>
    <w:lvl w:ilvl="0" w:tplc="BD3AD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2"/>
        <w:w w:val="100"/>
        <w:kern w:val="16"/>
        <w:position w:val="2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AD48E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b w:val="0"/>
        <w:i w:val="0"/>
        <w:caps w:val="0"/>
        <w:spacing w:val="2"/>
        <w:w w:val="100"/>
        <w:kern w:val="16"/>
        <w:position w:val="2"/>
        <w:sz w:val="24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21DC"/>
    <w:multiLevelType w:val="hybridMultilevel"/>
    <w:tmpl w:val="388839D2"/>
    <w:lvl w:ilvl="0" w:tplc="BD3AD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2"/>
        <w:w w:val="100"/>
        <w:kern w:val="16"/>
        <w:position w:val="2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b w:val="0"/>
        <w:i w:val="0"/>
        <w:caps w:val="0"/>
        <w:spacing w:val="20"/>
        <w:sz w:val="24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21E6"/>
    <w:multiLevelType w:val="hybridMultilevel"/>
    <w:tmpl w:val="EAC63970"/>
    <w:lvl w:ilvl="0" w:tplc="1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b w:val="0"/>
        <w:i w:val="0"/>
        <w:caps w:val="0"/>
        <w:spacing w:val="2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AD3274C"/>
    <w:multiLevelType w:val="hybridMultilevel"/>
    <w:tmpl w:val="0BF86A2E"/>
    <w:lvl w:ilvl="0" w:tplc="3594EE52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pacing w:val="2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EDB5220"/>
    <w:multiLevelType w:val="hybridMultilevel"/>
    <w:tmpl w:val="3502EC98"/>
    <w:lvl w:ilvl="0" w:tplc="3FD09562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EA26E80"/>
    <w:multiLevelType w:val="hybridMultilevel"/>
    <w:tmpl w:val="C67E89C0"/>
    <w:lvl w:ilvl="0" w:tplc="10090009">
      <w:start w:val="1"/>
      <w:numFmt w:val="bullet"/>
      <w:lvlText w:val=""/>
      <w:lvlJc w:val="left"/>
      <w:pPr>
        <w:ind w:left="38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22"/>
    <w:rsid w:val="000139D9"/>
    <w:rsid w:val="00047AE5"/>
    <w:rsid w:val="0011277E"/>
    <w:rsid w:val="00144A81"/>
    <w:rsid w:val="00220600"/>
    <w:rsid w:val="002366FD"/>
    <w:rsid w:val="0025344C"/>
    <w:rsid w:val="002650CF"/>
    <w:rsid w:val="002A2FF5"/>
    <w:rsid w:val="002A7471"/>
    <w:rsid w:val="002E789A"/>
    <w:rsid w:val="0033054F"/>
    <w:rsid w:val="00346232"/>
    <w:rsid w:val="00370543"/>
    <w:rsid w:val="00382B0E"/>
    <w:rsid w:val="00393013"/>
    <w:rsid w:val="003D09FD"/>
    <w:rsid w:val="003D0F45"/>
    <w:rsid w:val="003D370B"/>
    <w:rsid w:val="0042391F"/>
    <w:rsid w:val="004737A4"/>
    <w:rsid w:val="00477A31"/>
    <w:rsid w:val="004819D6"/>
    <w:rsid w:val="004D7D71"/>
    <w:rsid w:val="00516BE6"/>
    <w:rsid w:val="005278BF"/>
    <w:rsid w:val="005352BC"/>
    <w:rsid w:val="00546564"/>
    <w:rsid w:val="005515F4"/>
    <w:rsid w:val="005C364C"/>
    <w:rsid w:val="00613D7F"/>
    <w:rsid w:val="00616DF6"/>
    <w:rsid w:val="006623D0"/>
    <w:rsid w:val="006C4CAE"/>
    <w:rsid w:val="006C554C"/>
    <w:rsid w:val="006D1091"/>
    <w:rsid w:val="006D6329"/>
    <w:rsid w:val="006F5A91"/>
    <w:rsid w:val="00700FFB"/>
    <w:rsid w:val="00735711"/>
    <w:rsid w:val="007C564A"/>
    <w:rsid w:val="007E0B8B"/>
    <w:rsid w:val="0082213D"/>
    <w:rsid w:val="008D009C"/>
    <w:rsid w:val="008D1392"/>
    <w:rsid w:val="008D7338"/>
    <w:rsid w:val="00947254"/>
    <w:rsid w:val="0095034D"/>
    <w:rsid w:val="009773F0"/>
    <w:rsid w:val="009A1E53"/>
    <w:rsid w:val="009C7775"/>
    <w:rsid w:val="009E78F4"/>
    <w:rsid w:val="00A25F35"/>
    <w:rsid w:val="00A655E7"/>
    <w:rsid w:val="00A715C8"/>
    <w:rsid w:val="00AB3440"/>
    <w:rsid w:val="00AD70C2"/>
    <w:rsid w:val="00B51EB5"/>
    <w:rsid w:val="00B6159C"/>
    <w:rsid w:val="00BE0E64"/>
    <w:rsid w:val="00C239CF"/>
    <w:rsid w:val="00C51D6E"/>
    <w:rsid w:val="00CB2DFB"/>
    <w:rsid w:val="00CC1A57"/>
    <w:rsid w:val="00CC67BA"/>
    <w:rsid w:val="00CE29FD"/>
    <w:rsid w:val="00D2337F"/>
    <w:rsid w:val="00D357AC"/>
    <w:rsid w:val="00D37EA3"/>
    <w:rsid w:val="00D40322"/>
    <w:rsid w:val="00D85C36"/>
    <w:rsid w:val="00DC039D"/>
    <w:rsid w:val="00DC4801"/>
    <w:rsid w:val="00DD5A65"/>
    <w:rsid w:val="00E05AA2"/>
    <w:rsid w:val="00E079A5"/>
    <w:rsid w:val="00E22959"/>
    <w:rsid w:val="00E433B2"/>
    <w:rsid w:val="00E83983"/>
    <w:rsid w:val="00EA265F"/>
    <w:rsid w:val="00EE0871"/>
    <w:rsid w:val="00F222F6"/>
    <w:rsid w:val="00F66742"/>
    <w:rsid w:val="00FB1499"/>
    <w:rsid w:val="00FE73B4"/>
    <w:rsid w:val="00FF7DFD"/>
    <w:rsid w:val="5EBEC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FC3B3"/>
  <w15:chartTrackingRefBased/>
  <w15:docId w15:val="{631B4896-0840-4682-B5DE-5EFB186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35"/>
    <w:pPr>
      <w:jc w:val="center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2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4D"/>
  </w:style>
  <w:style w:type="paragraph" w:styleId="Footer">
    <w:name w:val="footer"/>
    <w:basedOn w:val="Normal"/>
    <w:link w:val="FooterChar"/>
    <w:uiPriority w:val="99"/>
    <w:unhideWhenUsed/>
    <w:rsid w:val="0095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4D"/>
  </w:style>
  <w:style w:type="table" w:styleId="TableGrid">
    <w:name w:val="Table Grid"/>
    <w:basedOn w:val="TableNormal"/>
    <w:uiPriority w:val="59"/>
    <w:rsid w:val="006D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wnloads\State%20Council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6EE7B2D2C66B3A41A51229EE453444B6000912B0E8184C7244923F0365D58DFE4F" ma:contentTypeVersion="4" ma:contentTypeDescription="A blank Microsoft Word document." ma:contentTypeScope="" ma:versionID="6f102fc758d918cb41f81b34ffab3833">
  <xsd:schema xmlns:xsd="http://www.w3.org/2001/XMLSchema" xmlns:xs="http://www.w3.org/2001/XMLSchema" xmlns:p="http://schemas.microsoft.com/office/2006/metadata/properties" xmlns:ns2="f3fd6877-4adb-4c85-a094-ecf8d965c1b6" targetNamespace="http://schemas.microsoft.com/office/2006/metadata/properties" ma:root="true" ma:fieldsID="0b620e20dc40854e1874c4b510a12146" ns2:_="">
    <xsd:import namespace="f3fd6877-4adb-4c85-a094-ecf8d965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6877-4adb-4c85-a094-ecf8d965c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3729-37DD-416F-A0A2-AD8D0287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d6877-4adb-4c85-a094-ecf8d965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E4EF8-7650-49C7-ADBC-8864F39D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5E7EC-2B05-4A2A-80A1-B63DE619A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FA5D3-23B4-4A66-AB71-0ED73DF1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Council Letter Head</Template>
  <TotalTime>85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Gordon Lannon</cp:lastModifiedBy>
  <cp:revision>17</cp:revision>
  <cp:lastPrinted>2017-08-31T01:41:00Z</cp:lastPrinted>
  <dcterms:created xsi:type="dcterms:W3CDTF">2020-03-30T23:06:00Z</dcterms:created>
  <dcterms:modified xsi:type="dcterms:W3CDTF">2020-04-23T17:19:00Z</dcterms:modified>
</cp:coreProperties>
</file>