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3F" w:rsidRDefault="00E5793F" w:rsidP="001E296B"/>
    <w:p w:rsidR="003E6F76" w:rsidRPr="001E296B" w:rsidRDefault="004C3C89" w:rsidP="001E296B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FE343F" wp14:editId="6527492C">
                <wp:simplePos x="0" y="0"/>
                <wp:positionH relativeFrom="page">
                  <wp:posOffset>575945</wp:posOffset>
                </wp:positionH>
                <wp:positionV relativeFrom="page">
                  <wp:posOffset>3113810</wp:posOffset>
                </wp:positionV>
                <wp:extent cx="6964017" cy="6566452"/>
                <wp:effectExtent l="0" t="0" r="8890" b="635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64017" cy="6566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11C" w:rsidRDefault="00D6511C" w:rsidP="00567EB6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</w:pPr>
                          </w:p>
                          <w:p w:rsidR="00D6511C" w:rsidRDefault="00D6511C" w:rsidP="00567E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The contract is open for the 2019 – 2020 bargaining year.</w:t>
                            </w:r>
                          </w:p>
                          <w:p w:rsidR="00D6511C" w:rsidRPr="00D6511C" w:rsidRDefault="00D6511C" w:rsidP="00D6511C">
                            <w:pPr>
                              <w:pStyle w:val="ListParagraph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567EB6" w:rsidRPr="00D6511C" w:rsidRDefault="00567EB6" w:rsidP="00567E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 xml:space="preserve">The teams </w:t>
                            </w:r>
                            <w:r w:rsidRP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>updated</w:t>
                            </w:r>
                            <w:r w:rsidRP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 xml:space="preserve">language in </w:t>
                            </w:r>
                            <w:r w:rsidRP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 xml:space="preserve">Article I (Recognition), II (Non-Discrimination), XIII (Association Rights), and XV (District Rights) of the collective bargaining agreement. </w:t>
                            </w:r>
                          </w:p>
                          <w:p w:rsidR="00567EB6" w:rsidRPr="00567EB6" w:rsidRDefault="00567EB6" w:rsidP="00567EB6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:rsidR="00567EB6" w:rsidRPr="00D6511C" w:rsidRDefault="00567EB6" w:rsidP="00567E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 xml:space="preserve">Additionally, we discussed the details of the addition of the Counselor’s contract language including their work calendar, work day, and caseloads. The counselor article is going to take time to establish, </w:t>
                            </w:r>
                            <w:r w:rsid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P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 xml:space="preserve"> we are working</w:t>
                            </w:r>
                            <w:r w:rsid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 xml:space="preserve"> collaboratively</w:t>
                            </w:r>
                            <w:r w:rsidRPr="00D6511C"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 xml:space="preserve"> through the process with input from all parties.</w:t>
                            </w:r>
                          </w:p>
                          <w:p w:rsidR="00567EB6" w:rsidRPr="00D6511C" w:rsidRDefault="00567EB6" w:rsidP="00567EB6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:rsidR="00567EB6" w:rsidRPr="00D6511C" w:rsidRDefault="00567EB6" w:rsidP="00567E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D6511C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sz w:val="24"/>
                                <w:szCs w:val="22"/>
                              </w:rPr>
                              <w:t xml:space="preserve">The bargaining teams will meet again on November 21, 2019. </w:t>
                            </w:r>
                          </w:p>
                          <w:p w:rsidR="00232468" w:rsidRPr="00232468" w:rsidRDefault="00232468" w:rsidP="001E296B">
                            <w:pPr>
                              <w:pStyle w:val="bodytext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5.35pt;margin-top:245.2pt;width:548.35pt;height:517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+4AAMAAGg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6511C" w:rsidRDefault="00D6511C" w:rsidP="00567EB6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</w:pPr>
                    </w:p>
                    <w:p w:rsidR="00D6511C" w:rsidRDefault="00D6511C" w:rsidP="00567E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  <w:t>The contract is open for the 2019 – 2020 bargaining year.</w:t>
                      </w:r>
                    </w:p>
                    <w:p w:rsidR="00D6511C" w:rsidRPr="00D6511C" w:rsidRDefault="00D6511C" w:rsidP="00D6511C">
                      <w:pPr>
                        <w:pStyle w:val="ListParagraph"/>
                        <w:shd w:val="clear" w:color="auto" w:fill="FFFFFF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567EB6" w:rsidRPr="00D6511C" w:rsidRDefault="00567EB6" w:rsidP="00567E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8"/>
                          <w:szCs w:val="24"/>
                        </w:rPr>
                      </w:pPr>
                      <w:r w:rsidRP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 xml:space="preserve">The teams </w:t>
                      </w:r>
                      <w:r w:rsidRP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>updated</w:t>
                      </w:r>
                      <w:r w:rsidRP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 xml:space="preserve"> </w:t>
                      </w:r>
                      <w:r w:rsidRP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 xml:space="preserve">language in </w:t>
                      </w:r>
                      <w:r w:rsidRP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 xml:space="preserve">Article I (Recognition), II (Non-Discrimination), XIII (Association Rights), and XV (District Rights) of the collective bargaining agreement. </w:t>
                      </w:r>
                    </w:p>
                    <w:p w:rsidR="00567EB6" w:rsidRPr="00567EB6" w:rsidRDefault="00567EB6" w:rsidP="00567EB6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8"/>
                          <w:szCs w:val="24"/>
                        </w:rPr>
                      </w:pPr>
                    </w:p>
                    <w:p w:rsidR="00567EB6" w:rsidRPr="00D6511C" w:rsidRDefault="00567EB6" w:rsidP="00567E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8"/>
                          <w:szCs w:val="24"/>
                        </w:rPr>
                      </w:pPr>
                      <w:r w:rsidRP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 xml:space="preserve">Additionally, we discussed the details of the addition of the Counselor’s contract language including their work calendar, work day, and caseloads. The counselor article is going to take time to establish, </w:t>
                      </w:r>
                      <w:r w:rsid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>and</w:t>
                      </w:r>
                      <w:bookmarkStart w:id="1" w:name="_GoBack"/>
                      <w:bookmarkEnd w:id="1"/>
                      <w:r w:rsidRP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 xml:space="preserve"> we are working</w:t>
                      </w:r>
                      <w:r w:rsid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 xml:space="preserve"> collaboratively</w:t>
                      </w:r>
                      <w:r w:rsidRPr="00D6511C"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 xml:space="preserve"> through the process with input from all parties.</w:t>
                      </w:r>
                    </w:p>
                    <w:p w:rsidR="00567EB6" w:rsidRPr="00D6511C" w:rsidRDefault="00567EB6" w:rsidP="00567EB6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8"/>
                          <w:szCs w:val="24"/>
                        </w:rPr>
                      </w:pPr>
                    </w:p>
                    <w:p w:rsidR="00567EB6" w:rsidRPr="00D6511C" w:rsidRDefault="00567EB6" w:rsidP="00567E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</w:pPr>
                      <w:r w:rsidRPr="00D6511C"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sz w:val="24"/>
                          <w:szCs w:val="22"/>
                        </w:rPr>
                        <w:t xml:space="preserve">The bargaining teams will meet again on November 21, 2019. </w:t>
                      </w:r>
                    </w:p>
                    <w:p w:rsidR="00232468" w:rsidRPr="00232468" w:rsidRDefault="00232468" w:rsidP="001E296B">
                      <w:pPr>
                        <w:pStyle w:val="bodytext"/>
                        <w:rPr>
                          <w:rFonts w:cs="Tahom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8E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ge">
                  <wp:posOffset>2047875</wp:posOffset>
                </wp:positionV>
                <wp:extent cx="6808470" cy="287020"/>
                <wp:effectExtent l="3175" t="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84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08E" w:rsidRPr="0008308E" w:rsidRDefault="00D23B11" w:rsidP="0008308E">
                            <w:pPr>
                              <w:pStyle w:val="tagline"/>
                              <w:rPr>
                                <w:b/>
                              </w:rPr>
                            </w:pPr>
                            <w:r w:rsidRPr="00D23B11">
                              <w:rPr>
                                <w:b/>
                              </w:rPr>
                              <w:t xml:space="preserve">The Moorpark Educators Association and the Moorpark Unified School District met on Monday, October 21, 2019.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43.75pt;margin-top:161.25pt;width:536.1pt;height:2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08308E" w:rsidRPr="0008308E" w:rsidRDefault="00D23B11" w:rsidP="0008308E">
                      <w:pPr>
                        <w:pStyle w:val="tagline"/>
                        <w:rPr>
                          <w:b/>
                        </w:rPr>
                      </w:pPr>
                      <w:r w:rsidRPr="00D23B11">
                        <w:rPr>
                          <w:b/>
                        </w:rPr>
                        <w:t xml:space="preserve">The Moorpark Educators Association and the Moorpark Unified School District met on Monday, October 21, 2019.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615950</wp:posOffset>
                </wp:positionV>
                <wp:extent cx="5372100" cy="1149350"/>
                <wp:effectExtent l="6985" t="6350" r="2540" b="6350"/>
                <wp:wrapNone/>
                <wp:docPr id="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49350"/>
                        </a:xfrm>
                        <a:prstGeom prst="ellipse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05.55pt;margin-top:48.5pt;width:423pt;height:9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" fillcolor="#39f" stroked="f">
                <w10:wrap anchorx="page" anchory="page"/>
              </v:oval>
            </w:pict>
          </mc:Fallback>
        </mc:AlternateContent>
      </w:r>
      <w:r w:rsidR="0008308E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1503045</wp:posOffset>
                </wp:positionH>
                <wp:positionV relativeFrom="page">
                  <wp:posOffset>818515</wp:posOffset>
                </wp:positionV>
                <wp:extent cx="4799965" cy="946785"/>
                <wp:effectExtent l="0" t="0" r="2540" b="0"/>
                <wp:wrapNone/>
                <wp:docPr id="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99965" cy="9467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96B" w:rsidRDefault="00320A9B" w:rsidP="001E296B">
                            <w:pPr>
                              <w:pStyle w:val="Heading1"/>
                            </w:pPr>
                            <w:r>
                              <w:rPr>
                                <w:lang w:val="en"/>
                              </w:rPr>
                              <w:t>MUSD/MEA</w:t>
                            </w:r>
                            <w:r w:rsidR="0008308E">
                              <w:rPr>
                                <w:lang w:val="en"/>
                              </w:rPr>
                              <w:t xml:space="preserve"> NEGOTIATIONS JOINT COMMUNICATION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9" style="position:absolute;margin-left:118.35pt;margin-top:64.45pt;width:377.95pt;height:74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" filled="f" fillcolor="#39f" stroked="f" strokeweight="0" insetpen="t">
                <o:lock v:ext="edit" shapetype="t"/>
                <v:textbox inset="2.88pt,2.88pt,2.88pt,2.88pt">
                  <w:txbxContent>
                    <w:p w:rsidR="001E296B" w:rsidRDefault="00320A9B" w:rsidP="001E296B">
                      <w:pPr>
                        <w:pStyle w:val="Heading1"/>
                      </w:pPr>
                      <w:r>
                        <w:rPr>
                          <w:lang w:val="en"/>
                        </w:rPr>
                        <w:t>MUSD/MEA</w:t>
                      </w:r>
                      <w:r w:rsidR="0008308E">
                        <w:rPr>
                          <w:lang w:val="en"/>
                        </w:rPr>
                        <w:t xml:space="preserve"> NEGOTIATIONS JOINT COMMUNICATION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0830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7432040</wp:posOffset>
                </wp:positionV>
                <wp:extent cx="1911350" cy="1795145"/>
                <wp:effectExtent l="0" t="2540" r="3810" b="254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6B" w:rsidRPr="008F2995" w:rsidRDefault="001E296B" w:rsidP="001E2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79.45pt;margin-top:585.2pt;width:150.5pt;height:141.3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" filled="f" stroked="f">
                <v:textbox style="mso-fit-shape-to-text:t">
                  <w:txbxContent>
                    <w:p w:rsidR="001E296B" w:rsidRPr="008F2995" w:rsidRDefault="001E296B" w:rsidP="001E296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8E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727710</wp:posOffset>
                </wp:positionV>
                <wp:extent cx="4622800" cy="599440"/>
                <wp:effectExtent l="0" t="384810" r="0" b="38735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0" y="0"/>
                          <a:ext cx="4622800" cy="599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8.5pt;margin-top:57.3pt;width:364pt;height:47.2pt;rotation:-13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oval>
            </w:pict>
          </mc:Fallback>
        </mc:AlternateContent>
      </w:r>
      <w:r w:rsidR="0008308E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753745</wp:posOffset>
                </wp:positionV>
                <wp:extent cx="4475480" cy="629285"/>
                <wp:effectExtent l="0" t="363220" r="0" b="36004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0" y="0"/>
                          <a:ext cx="4475480" cy="62928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6.5pt;margin-top:59.35pt;width:352.4pt;height:49.55pt;rotation:-13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" fillcolor="#fc6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oval>
            </w:pict>
          </mc:Fallback>
        </mc:AlternateContent>
      </w:r>
    </w:p>
    <w:sectPr w:rsidR="003E6F76" w:rsidRPr="001E296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7F07"/>
    <w:multiLevelType w:val="hybridMultilevel"/>
    <w:tmpl w:val="84CE6586"/>
    <w:lvl w:ilvl="0" w:tplc="8D740F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E"/>
    <w:rsid w:val="00006154"/>
    <w:rsid w:val="00044E39"/>
    <w:rsid w:val="00065DF9"/>
    <w:rsid w:val="0008308E"/>
    <w:rsid w:val="000A2398"/>
    <w:rsid w:val="000B27BE"/>
    <w:rsid w:val="000B7BED"/>
    <w:rsid w:val="00174866"/>
    <w:rsid w:val="00182175"/>
    <w:rsid w:val="001A4EBA"/>
    <w:rsid w:val="001E296B"/>
    <w:rsid w:val="00232468"/>
    <w:rsid w:val="00291235"/>
    <w:rsid w:val="00305203"/>
    <w:rsid w:val="00320A9B"/>
    <w:rsid w:val="00346B36"/>
    <w:rsid w:val="003C363D"/>
    <w:rsid w:val="003D5D06"/>
    <w:rsid w:val="003E6F76"/>
    <w:rsid w:val="004C0395"/>
    <w:rsid w:val="004C3C89"/>
    <w:rsid w:val="004D36B5"/>
    <w:rsid w:val="00506068"/>
    <w:rsid w:val="005063B3"/>
    <w:rsid w:val="0051395B"/>
    <w:rsid w:val="005423A7"/>
    <w:rsid w:val="00567EB6"/>
    <w:rsid w:val="005A527E"/>
    <w:rsid w:val="00632EA7"/>
    <w:rsid w:val="006F78F3"/>
    <w:rsid w:val="00712A4A"/>
    <w:rsid w:val="007544DC"/>
    <w:rsid w:val="007C08E2"/>
    <w:rsid w:val="007F7CCA"/>
    <w:rsid w:val="0086162F"/>
    <w:rsid w:val="009F4D4A"/>
    <w:rsid w:val="00A22F13"/>
    <w:rsid w:val="00A81D19"/>
    <w:rsid w:val="00B2306F"/>
    <w:rsid w:val="00BB7A3C"/>
    <w:rsid w:val="00BF7A03"/>
    <w:rsid w:val="00C35F24"/>
    <w:rsid w:val="00C65925"/>
    <w:rsid w:val="00CD2C22"/>
    <w:rsid w:val="00CF061C"/>
    <w:rsid w:val="00D23B11"/>
    <w:rsid w:val="00D31D89"/>
    <w:rsid w:val="00D6511C"/>
    <w:rsid w:val="00E038DF"/>
    <w:rsid w:val="00E5793F"/>
    <w:rsid w:val="00E66376"/>
    <w:rsid w:val="00F41F09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35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C08E2"/>
    <w:pPr>
      <w:keepNext/>
      <w:spacing w:after="60"/>
      <w:jc w:val="center"/>
      <w:outlineLvl w:val="0"/>
    </w:pPr>
    <w:rPr>
      <w:rFonts w:ascii="Tahoma" w:hAnsi="Tahoma" w:cs="Arial"/>
      <w:b/>
      <w:bCs/>
      <w:color w:val="FFFFFF"/>
      <w:spacing w:val="20"/>
      <w:kern w:val="32"/>
      <w:sz w:val="28"/>
      <w:szCs w:val="32"/>
    </w:rPr>
  </w:style>
  <w:style w:type="paragraph" w:styleId="Heading2">
    <w:name w:val="heading 2"/>
    <w:next w:val="Normal"/>
    <w:qFormat/>
    <w:rsid w:val="00C65925"/>
    <w:pPr>
      <w:keepNext/>
      <w:spacing w:before="240" w:after="240"/>
      <w:outlineLvl w:val="1"/>
    </w:pPr>
    <w:rPr>
      <w:rFonts w:ascii="Tahoma" w:hAnsi="Tahoma"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E6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6F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spacing w:after="120" w:line="429" w:lineRule="auto"/>
    </w:pPr>
    <w:rPr>
      <w:rFonts w:ascii="Palatino Linotype" w:hAnsi="Palatino Linotype"/>
      <w:color w:val="auto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56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35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C08E2"/>
    <w:pPr>
      <w:keepNext/>
      <w:spacing w:after="60"/>
      <w:jc w:val="center"/>
      <w:outlineLvl w:val="0"/>
    </w:pPr>
    <w:rPr>
      <w:rFonts w:ascii="Tahoma" w:hAnsi="Tahoma" w:cs="Arial"/>
      <w:b/>
      <w:bCs/>
      <w:color w:val="FFFFFF"/>
      <w:spacing w:val="20"/>
      <w:kern w:val="32"/>
      <w:sz w:val="28"/>
      <w:szCs w:val="32"/>
    </w:rPr>
  </w:style>
  <w:style w:type="paragraph" w:styleId="Heading2">
    <w:name w:val="heading 2"/>
    <w:next w:val="Normal"/>
    <w:qFormat/>
    <w:rsid w:val="00C65925"/>
    <w:pPr>
      <w:keepNext/>
      <w:spacing w:before="240" w:after="240"/>
      <w:outlineLvl w:val="1"/>
    </w:pPr>
    <w:rPr>
      <w:rFonts w:ascii="Tahoma" w:hAnsi="Tahoma"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E6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6F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spacing w:after="120" w:line="429" w:lineRule="auto"/>
    </w:pPr>
    <w:rPr>
      <w:rFonts w:ascii="Palatino Linotype" w:hAnsi="Palatino Linotype"/>
      <w:color w:val="auto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56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sure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7536-0AAD-42EF-8B77-07755496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59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Lasure</dc:creator>
  <cp:lastModifiedBy>Cathy Lasure</cp:lastModifiedBy>
  <cp:revision>4</cp:revision>
  <cp:lastPrinted>2017-11-02T15:25:00Z</cp:lastPrinted>
  <dcterms:created xsi:type="dcterms:W3CDTF">2019-10-29T19:20:00Z</dcterms:created>
  <dcterms:modified xsi:type="dcterms:W3CDTF">2019-10-29T20:18:00Z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TC060873281033</vt:lpwstr>
  </property>
</Properties>
</file>