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34.560001pt;margin-top:721.919983pt;width:542.9pt;height:.1pt;mso-position-horizontal-relative:page;mso-position-vertical-relative:page;z-index:-6184" coordorigin="691,14438" coordsize="10858,2">
            <v:shape style="position:absolute;left:691;top:14438;width:10858;height:2" coordorigin="691,14438" coordsize="10858,0" path="m691,14438l11549,14438e" filled="false" stroked="true" strokeweight=".57999pt" strokecolor="#9e0038">
              <v:path arrowok="t"/>
            </v:shape>
            <w10:wrap type="none"/>
          </v:group>
        </w:pict>
      </w:r>
      <w:r>
        <w:rPr/>
        <w:pict>
          <v:group style="position:absolute;margin-left:36pt;margin-top:36pt;width:270.2pt;height:142.8pt;mso-position-horizontal-relative:page;mso-position-vertical-relative:page;z-index:-6160" coordorigin="720,720" coordsize="5404,2856">
            <v:shape style="position:absolute;left:720;top:2204;width:3958;height:1372" type="#_x0000_t75" stroked="false">
              <v:imagedata r:id="rId5" o:title=""/>
            </v:shape>
            <v:shape style="position:absolute;left:720;top:720;width:5404;height:1440" type="#_x0000_t75" stroked="false">
              <v:imagedata r:id="rId6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pt;margin-top:240.919998pt;width:74.2pt;height:14pt;mso-position-horizontal-relative:page;mso-position-vertical-relative:page;z-index:-6136" type="#_x0000_t202" filled="false" stroked="false">
            <v:textbox inset="0,0,0,0">
              <w:txbxContent>
                <w:p>
                  <w:pPr>
                    <w:spacing w:line="272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sz w:val="24"/>
                    </w:rPr>
                    <w:t>1</w:t>
                  </w:r>
                  <w:r>
                    <w:rPr>
                      <w:rFonts w:ascii="Calibri"/>
                      <w:spacing w:val="-6"/>
                      <w:sz w:val="24"/>
                    </w:rPr>
                    <w:t> </w:t>
                  </w:r>
                  <w:r>
                    <w:rPr>
                      <w:rFonts w:ascii="Calibri"/>
                      <w:sz w:val="24"/>
                    </w:rPr>
                    <w:t>Maggio</w:t>
                  </w:r>
                  <w:r>
                    <w:rPr>
                      <w:rFonts w:ascii="Calibri"/>
                      <w:spacing w:val="-6"/>
                      <w:sz w:val="24"/>
                    </w:rPr>
                    <w:t> </w:t>
                  </w:r>
                  <w:r>
                    <w:rPr>
                      <w:rFonts w:ascii="Calibri"/>
                      <w:sz w:val="24"/>
                    </w:rPr>
                    <w:t>2018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68.040009pt;width:484.25pt;height:14pt;mso-position-horizontal-relative:page;mso-position-vertical-relative:page;z-index:-6112" type="#_x0000_t202" filled="false" stroked="false">
            <v:textbox inset="0,0,0,0">
              <w:txbxContent>
                <w:p>
                  <w:pPr>
                    <w:spacing w:line="272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color w:val="7F7F7F"/>
                      <w:sz w:val="24"/>
                    </w:rPr>
                    <w:t>Regolamento</w:t>
                  </w:r>
                  <w:r>
                    <w:rPr>
                      <w:rFonts w:ascii="Calibri"/>
                      <w:b/>
                      <w:color w:val="7F7F7F"/>
                      <w:spacing w:val="-6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color w:val="7F7F7F"/>
                      <w:sz w:val="24"/>
                    </w:rPr>
                    <w:t>per</w:t>
                  </w:r>
                  <w:r>
                    <w:rPr>
                      <w:rFonts w:ascii="Calibri"/>
                      <w:b/>
                      <w:color w:val="7F7F7F"/>
                      <w:spacing w:val="-5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color w:val="7F7F7F"/>
                      <w:sz w:val="24"/>
                    </w:rPr>
                    <w:t>la</w:t>
                  </w:r>
                  <w:r>
                    <w:rPr>
                      <w:rFonts w:ascii="Calibri"/>
                      <w:b/>
                      <w:color w:val="7F7F7F"/>
                      <w:spacing w:val="-5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color w:val="7F7F7F"/>
                      <w:sz w:val="24"/>
                    </w:rPr>
                    <w:t>pubblicazione</w:t>
                  </w:r>
                  <w:r>
                    <w:rPr>
                      <w:rFonts w:ascii="Calibri"/>
                      <w:b/>
                      <w:color w:val="7F7F7F"/>
                      <w:spacing w:val="-5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color w:val="7F7F7F"/>
                      <w:sz w:val="24"/>
                    </w:rPr>
                    <w:t>di</w:t>
                  </w:r>
                  <w:r>
                    <w:rPr>
                      <w:rFonts w:ascii="Calibri"/>
                      <w:b/>
                      <w:color w:val="7F7F7F"/>
                      <w:spacing w:val="-6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color w:val="7F7F7F"/>
                      <w:sz w:val="24"/>
                    </w:rPr>
                    <w:t>curricula</w:t>
                  </w:r>
                  <w:r>
                    <w:rPr>
                      <w:rFonts w:ascii="Calibri"/>
                      <w:b/>
                      <w:color w:val="7F7F7F"/>
                      <w:spacing w:val="-5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color w:val="7F7F7F"/>
                      <w:sz w:val="24"/>
                    </w:rPr>
                    <w:t>e</w:t>
                  </w:r>
                  <w:r>
                    <w:rPr>
                      <w:rFonts w:ascii="Calibri"/>
                      <w:b/>
                      <w:color w:val="7F7F7F"/>
                      <w:spacing w:val="-5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color w:val="7F7F7F"/>
                      <w:sz w:val="24"/>
                    </w:rPr>
                    <w:t>contenuti</w:t>
                  </w:r>
                  <w:r>
                    <w:rPr>
                      <w:rFonts w:ascii="Calibri"/>
                      <w:b/>
                      <w:color w:val="7F7F7F"/>
                      <w:spacing w:val="-5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color w:val="7F7F7F"/>
                      <w:sz w:val="24"/>
                    </w:rPr>
                    <w:t>di</w:t>
                  </w:r>
                  <w:r>
                    <w:rPr>
                      <w:rFonts w:ascii="Calibri"/>
                      <w:b/>
                      <w:color w:val="7F7F7F"/>
                      <w:spacing w:val="-6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color w:val="7F7F7F"/>
                      <w:sz w:val="24"/>
                    </w:rPr>
                    <w:t>autori</w:t>
                  </w:r>
                  <w:r>
                    <w:rPr>
                      <w:rFonts w:ascii="Calibri"/>
                      <w:b/>
                      <w:color w:val="7F7F7F"/>
                      <w:spacing w:val="-5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color w:val="7F7F7F"/>
                      <w:sz w:val="24"/>
                    </w:rPr>
                    <w:t>sul</w:t>
                  </w:r>
                  <w:r>
                    <w:rPr>
                      <w:rFonts w:ascii="Calibri"/>
                      <w:b/>
                      <w:color w:val="7F7F7F"/>
                      <w:spacing w:val="-5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color w:val="7F7F7F"/>
                      <w:sz w:val="24"/>
                    </w:rPr>
                    <w:t>sito</w:t>
                  </w:r>
                  <w:r>
                    <w:rPr>
                      <w:rFonts w:ascii="Calibri"/>
                      <w:b/>
                      <w:color w:val="7F7F7F"/>
                      <w:spacing w:val="-5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color w:val="7F7F7F"/>
                      <w:sz w:val="24"/>
                    </w:rPr>
                    <w:t>ausiliotecaonline.com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97.29599pt;width:541.9pt;height:43.8pt;mso-position-horizontal-relative:page;mso-position-vertical-relative:page;z-index:-6088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1"/>
                      <w:szCs w:val="21"/>
                    </w:rPr>
                  </w:pPr>
                  <w:r>
                    <w:rPr>
                      <w:rFonts w:ascii="Calibri" w:hAnsi="Calibri"/>
                      <w:b/>
                      <w:color w:val="262626"/>
                      <w:sz w:val="21"/>
                    </w:rPr>
                    <w:t>Ausiliotecaonline.com </w:t>
                  </w:r>
                  <w:r>
                    <w:rPr>
                      <w:rFonts w:ascii="Calibri" w:hAnsi="Calibri"/>
                      <w:b/>
                      <w:color w:val="262626"/>
                      <w:spacing w:val="6"/>
                      <w:sz w:val="21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262626"/>
                      <w:sz w:val="21"/>
                    </w:rPr>
                    <w:t>offre </w:t>
                  </w:r>
                  <w:r>
                    <w:rPr>
                      <w:rFonts w:ascii="Calibri" w:hAnsi="Calibri"/>
                      <w:b/>
                      <w:color w:val="262626"/>
                      <w:spacing w:val="3"/>
                      <w:sz w:val="21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262626"/>
                      <w:sz w:val="21"/>
                    </w:rPr>
                    <w:t>gratuitamente </w:t>
                  </w:r>
                  <w:r>
                    <w:rPr>
                      <w:rFonts w:ascii="Calibri" w:hAnsi="Calibri"/>
                      <w:b/>
                      <w:color w:val="262626"/>
                      <w:spacing w:val="5"/>
                      <w:sz w:val="21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262626"/>
                      <w:sz w:val="21"/>
                    </w:rPr>
                    <w:t>e </w:t>
                  </w:r>
                  <w:r>
                    <w:rPr>
                      <w:rFonts w:ascii="Calibri" w:hAnsi="Calibri"/>
                      <w:b/>
                      <w:color w:val="262626"/>
                      <w:spacing w:val="3"/>
                      <w:sz w:val="21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262626"/>
                      <w:sz w:val="21"/>
                    </w:rPr>
                    <w:t>senza </w:t>
                  </w:r>
                  <w:r>
                    <w:rPr>
                      <w:rFonts w:ascii="Calibri" w:hAnsi="Calibri"/>
                      <w:b/>
                      <w:color w:val="262626"/>
                      <w:spacing w:val="4"/>
                      <w:sz w:val="21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262626"/>
                      <w:sz w:val="21"/>
                    </w:rPr>
                    <w:t>richiedere </w:t>
                  </w:r>
                  <w:r>
                    <w:rPr>
                      <w:rFonts w:ascii="Calibri" w:hAnsi="Calibri"/>
                      <w:b/>
                      <w:color w:val="262626"/>
                      <w:spacing w:val="5"/>
                      <w:sz w:val="21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262626"/>
                      <w:sz w:val="21"/>
                    </w:rPr>
                    <w:t>alcun </w:t>
                  </w:r>
                  <w:r>
                    <w:rPr>
                      <w:rFonts w:ascii="Calibri" w:hAnsi="Calibri"/>
                      <w:b/>
                      <w:color w:val="262626"/>
                      <w:spacing w:val="5"/>
                      <w:sz w:val="21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262626"/>
                      <w:sz w:val="21"/>
                    </w:rPr>
                    <w:t>compenso </w:t>
                  </w:r>
                  <w:r>
                    <w:rPr>
                      <w:rFonts w:ascii="Calibri" w:hAnsi="Calibri"/>
                      <w:b/>
                      <w:color w:val="262626"/>
                      <w:spacing w:val="4"/>
                      <w:sz w:val="21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262626"/>
                      <w:sz w:val="21"/>
                    </w:rPr>
                    <w:t>ad </w:t>
                  </w:r>
                  <w:r>
                    <w:rPr>
                      <w:rFonts w:ascii="Calibri" w:hAnsi="Calibri"/>
                      <w:b/>
                      <w:color w:val="262626"/>
                      <w:spacing w:val="5"/>
                      <w:sz w:val="21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262626"/>
                      <w:sz w:val="21"/>
                    </w:rPr>
                    <w:t>autori </w:t>
                  </w:r>
                  <w:r>
                    <w:rPr>
                      <w:rFonts w:ascii="Calibri" w:hAnsi="Calibri"/>
                      <w:b/>
                      <w:color w:val="262626"/>
                      <w:spacing w:val="2"/>
                      <w:sz w:val="21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262626"/>
                      <w:sz w:val="21"/>
                    </w:rPr>
                    <w:t>selezionati </w:t>
                  </w:r>
                  <w:r>
                    <w:rPr>
                      <w:rFonts w:ascii="Calibri" w:hAnsi="Calibri"/>
                      <w:b/>
                      <w:color w:val="262626"/>
                      <w:spacing w:val="3"/>
                      <w:sz w:val="21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262626"/>
                      <w:sz w:val="21"/>
                    </w:rPr>
                    <w:t>la </w:t>
                  </w:r>
                  <w:r>
                    <w:rPr>
                      <w:rFonts w:ascii="Calibri" w:hAnsi="Calibri"/>
                      <w:b/>
                      <w:color w:val="262626"/>
                      <w:spacing w:val="3"/>
                      <w:sz w:val="21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262626"/>
                      <w:sz w:val="21"/>
                    </w:rPr>
                    <w:t>possibilità </w:t>
                  </w:r>
                  <w:r>
                    <w:rPr>
                      <w:rFonts w:ascii="Calibri" w:hAnsi="Calibri"/>
                      <w:b/>
                      <w:color w:val="262626"/>
                      <w:spacing w:val="4"/>
                      <w:sz w:val="21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262626"/>
                      <w:sz w:val="21"/>
                    </w:rPr>
                    <w:t>di</w:t>
                  </w:r>
                  <w:r>
                    <w:rPr>
                      <w:rFonts w:ascii="Calibri" w:hAnsi="Calibri"/>
                      <w:sz w:val="21"/>
                    </w:rPr>
                  </w:r>
                </w:p>
                <w:p>
                  <w:pPr>
                    <w:spacing w:line="300" w:lineRule="atLeast" w:before="12"/>
                    <w:ind w:left="20" w:right="17" w:firstLine="0"/>
                    <w:jc w:val="left"/>
                    <w:rPr>
                      <w:rFonts w:ascii="Calibri" w:hAnsi="Calibri" w:cs="Calibri" w:eastAsia="Calibri"/>
                      <w:sz w:val="21"/>
                      <w:szCs w:val="21"/>
                    </w:rPr>
                  </w:pPr>
                  <w:r>
                    <w:rPr>
                      <w:rFonts w:ascii="Calibri"/>
                      <w:b/>
                      <w:color w:val="262626"/>
                      <w:sz w:val="21"/>
                    </w:rPr>
                    <w:t>pubblicare  </w:t>
                  </w:r>
                  <w:r>
                    <w:rPr>
                      <w:rFonts w:ascii="Calibri"/>
                      <w:b/>
                      <w:color w:val="262626"/>
                      <w:spacing w:val="7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62626"/>
                      <w:sz w:val="21"/>
                    </w:rPr>
                    <w:t>sul  </w:t>
                  </w:r>
                  <w:r>
                    <w:rPr>
                      <w:rFonts w:ascii="Calibri"/>
                      <w:b/>
                      <w:color w:val="262626"/>
                      <w:spacing w:val="7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62626"/>
                      <w:sz w:val="21"/>
                    </w:rPr>
                    <w:t>sito  </w:t>
                  </w:r>
                  <w:r>
                    <w:rPr>
                      <w:rFonts w:ascii="Calibri"/>
                      <w:b/>
                      <w:color w:val="262626"/>
                      <w:spacing w:val="8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62626"/>
                      <w:sz w:val="21"/>
                    </w:rPr>
                    <w:t>propri  </w:t>
                  </w:r>
                  <w:r>
                    <w:rPr>
                      <w:rFonts w:ascii="Calibri"/>
                      <w:b/>
                      <w:color w:val="262626"/>
                      <w:spacing w:val="6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62626"/>
                      <w:sz w:val="21"/>
                    </w:rPr>
                    <w:t>contributi  </w:t>
                  </w:r>
                  <w:r>
                    <w:rPr>
                      <w:rFonts w:ascii="Calibri"/>
                      <w:b/>
                      <w:color w:val="262626"/>
                      <w:spacing w:val="6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62626"/>
                      <w:sz w:val="21"/>
                    </w:rPr>
                    <w:t>di  </w:t>
                  </w:r>
                  <w:r>
                    <w:rPr>
                      <w:rFonts w:ascii="Calibri"/>
                      <w:b/>
                      <w:color w:val="262626"/>
                      <w:spacing w:val="7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62626"/>
                      <w:sz w:val="21"/>
                    </w:rPr>
                    <w:t>carattere  </w:t>
                  </w:r>
                  <w:r>
                    <w:rPr>
                      <w:rFonts w:ascii="Calibri"/>
                      <w:b/>
                      <w:color w:val="262626"/>
                      <w:spacing w:val="8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62626"/>
                      <w:sz w:val="21"/>
                    </w:rPr>
                    <w:t>scientifico,  </w:t>
                  </w:r>
                  <w:r>
                    <w:rPr>
                      <w:rFonts w:ascii="Calibri"/>
                      <w:b/>
                      <w:color w:val="262626"/>
                      <w:spacing w:val="7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62626"/>
                      <w:sz w:val="21"/>
                    </w:rPr>
                    <w:t>esperienziale,  </w:t>
                  </w:r>
                  <w:r>
                    <w:rPr>
                      <w:rFonts w:ascii="Calibri"/>
                      <w:b/>
                      <w:color w:val="262626"/>
                      <w:spacing w:val="7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62626"/>
                      <w:sz w:val="21"/>
                    </w:rPr>
                    <w:t>didattico,  </w:t>
                  </w:r>
                  <w:r>
                    <w:rPr>
                      <w:rFonts w:ascii="Calibri"/>
                      <w:b/>
                      <w:color w:val="262626"/>
                      <w:spacing w:val="6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62626"/>
                      <w:sz w:val="21"/>
                    </w:rPr>
                    <w:t>divulgativo  </w:t>
                  </w:r>
                  <w:r>
                    <w:rPr>
                      <w:rFonts w:ascii="Calibri"/>
                      <w:b/>
                      <w:color w:val="262626"/>
                      <w:spacing w:val="8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62626"/>
                      <w:sz w:val="21"/>
                    </w:rPr>
                    <w:t>attinenti  </w:t>
                  </w:r>
                  <w:r>
                    <w:rPr>
                      <w:rFonts w:ascii="Calibri"/>
                      <w:b/>
                      <w:color w:val="262626"/>
                      <w:spacing w:val="7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62626"/>
                      <w:sz w:val="21"/>
                    </w:rPr>
                    <w:t>alla</w:t>
                  </w:r>
                  <w:r>
                    <w:rPr>
                      <w:rFonts w:ascii="Calibri"/>
                      <w:b/>
                      <w:color w:val="262626"/>
                      <w:spacing w:val="52"/>
                      <w:w w:val="102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62626"/>
                      <w:sz w:val="21"/>
                    </w:rPr>
                    <w:t>Comunicazione</w:t>
                  </w:r>
                  <w:r>
                    <w:rPr>
                      <w:rFonts w:ascii="Calibri"/>
                      <w:b/>
                      <w:color w:val="262626"/>
                      <w:spacing w:val="28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62626"/>
                      <w:sz w:val="21"/>
                    </w:rPr>
                    <w:t>Aumentativa</w:t>
                  </w:r>
                  <w:r>
                    <w:rPr>
                      <w:rFonts w:ascii="Calibri"/>
                      <w:b/>
                      <w:color w:val="262626"/>
                      <w:spacing w:val="28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62626"/>
                      <w:sz w:val="21"/>
                    </w:rPr>
                    <w:t>e</w:t>
                  </w:r>
                  <w:r>
                    <w:rPr>
                      <w:rFonts w:ascii="Calibri"/>
                      <w:b/>
                      <w:color w:val="262626"/>
                      <w:spacing w:val="28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62626"/>
                      <w:sz w:val="21"/>
                    </w:rPr>
                    <w:t>Alternativa</w:t>
                  </w:r>
                  <w:r>
                    <w:rPr>
                      <w:rFonts w:ascii="Calibri"/>
                      <w:b/>
                      <w:color w:val="262626"/>
                      <w:spacing w:val="28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62626"/>
                      <w:sz w:val="21"/>
                    </w:rPr>
                    <w:t>e</w:t>
                  </w:r>
                  <w:r>
                    <w:rPr>
                      <w:rFonts w:ascii="Calibri"/>
                      <w:b/>
                      <w:color w:val="262626"/>
                      <w:spacing w:val="29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62626"/>
                      <w:sz w:val="21"/>
                    </w:rPr>
                    <w:t>alle</w:t>
                  </w:r>
                  <w:r>
                    <w:rPr>
                      <w:rFonts w:ascii="Calibri"/>
                      <w:b/>
                      <w:color w:val="262626"/>
                      <w:spacing w:val="28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62626"/>
                      <w:sz w:val="21"/>
                    </w:rPr>
                    <w:t>Tecnologie</w:t>
                  </w:r>
                  <w:r>
                    <w:rPr>
                      <w:rFonts w:ascii="Calibri"/>
                      <w:b/>
                      <w:color w:val="262626"/>
                      <w:spacing w:val="28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62626"/>
                      <w:sz w:val="21"/>
                    </w:rPr>
                    <w:t>Assistive.</w:t>
                  </w:r>
                  <w:r>
                    <w:rPr>
                      <w:rFonts w:ascii="Calibri"/>
                      <w:sz w:val="2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53.696014pt;width:260.6pt;height:12.8pt;mso-position-horizontal-relative:page;mso-position-vertical-relative:page;z-index:-6064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1"/>
                      <w:szCs w:val="21"/>
                    </w:rPr>
                  </w:pPr>
                  <w:r>
                    <w:rPr>
                      <w:rFonts w:ascii="Calibri"/>
                      <w:b/>
                      <w:color w:val="262626"/>
                      <w:sz w:val="21"/>
                    </w:rPr>
                    <w:t>Sono</w:t>
                  </w:r>
                  <w:r>
                    <w:rPr>
                      <w:rFonts w:ascii="Calibri"/>
                      <w:b/>
                      <w:color w:val="262626"/>
                      <w:spacing w:val="27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62626"/>
                      <w:sz w:val="21"/>
                    </w:rPr>
                    <w:t>considerati</w:t>
                  </w:r>
                  <w:r>
                    <w:rPr>
                      <w:rFonts w:ascii="Calibri"/>
                      <w:b/>
                      <w:color w:val="262626"/>
                      <w:spacing w:val="25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62626"/>
                      <w:sz w:val="21"/>
                    </w:rPr>
                    <w:t>AUTORI</w:t>
                  </w:r>
                  <w:r>
                    <w:rPr>
                      <w:rFonts w:ascii="Calibri"/>
                      <w:b/>
                      <w:color w:val="262626"/>
                      <w:spacing w:val="26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62626"/>
                      <w:sz w:val="21"/>
                    </w:rPr>
                    <w:t>del</w:t>
                  </w:r>
                  <w:r>
                    <w:rPr>
                      <w:rFonts w:ascii="Calibri"/>
                      <w:b/>
                      <w:color w:val="262626"/>
                      <w:spacing w:val="26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62626"/>
                      <w:sz w:val="21"/>
                    </w:rPr>
                    <w:t>sito</w:t>
                  </w:r>
                  <w:r>
                    <w:rPr>
                      <w:rFonts w:ascii="Calibri"/>
                      <w:b/>
                      <w:color w:val="262626"/>
                      <w:spacing w:val="27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62626"/>
                      <w:sz w:val="21"/>
                    </w:rPr>
                    <w:t>ausiliotecaonline.com</w:t>
                  </w:r>
                  <w:r>
                    <w:rPr>
                      <w:rFonts w:ascii="Calibri"/>
                      <w:b/>
                      <w:color w:val="262626"/>
                      <w:spacing w:val="29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62626"/>
                      <w:sz w:val="21"/>
                    </w:rPr>
                    <w:t>:</w:t>
                  </w:r>
                  <w:r>
                    <w:rPr>
                      <w:rFonts w:ascii="Calibri"/>
                      <w:sz w:val="2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79.135986pt;width:534.6pt;height:12.8pt;mso-position-horizontal-relative:page;mso-position-vertical-relative:page;z-index:-6040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1"/>
                      <w:szCs w:val="21"/>
                    </w:rPr>
                  </w:pPr>
                  <w:r>
                    <w:rPr>
                      <w:rFonts w:ascii="Calibri"/>
                      <w:b/>
                      <w:color w:val="262626"/>
                      <w:sz w:val="21"/>
                    </w:rPr>
                    <w:t>Professionisti</w:t>
                  </w:r>
                  <w:r>
                    <w:rPr>
                      <w:rFonts w:ascii="Calibri"/>
                      <w:b/>
                      <w:color w:val="262626"/>
                      <w:spacing w:val="27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62626"/>
                      <w:sz w:val="21"/>
                    </w:rPr>
                    <w:t>di</w:t>
                  </w:r>
                  <w:r>
                    <w:rPr>
                      <w:rFonts w:ascii="Calibri"/>
                      <w:b/>
                      <w:color w:val="262626"/>
                      <w:spacing w:val="27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62626"/>
                      <w:sz w:val="21"/>
                    </w:rPr>
                    <w:t>area</w:t>
                  </w:r>
                  <w:r>
                    <w:rPr>
                      <w:rFonts w:ascii="Calibri"/>
                      <w:b/>
                      <w:color w:val="262626"/>
                      <w:spacing w:val="29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62626"/>
                      <w:sz w:val="21"/>
                    </w:rPr>
                    <w:t>sanitaria,</w:t>
                  </w:r>
                  <w:r>
                    <w:rPr>
                      <w:rFonts w:ascii="Calibri"/>
                      <w:b/>
                      <w:color w:val="262626"/>
                      <w:spacing w:val="28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62626"/>
                      <w:sz w:val="21"/>
                    </w:rPr>
                    <w:t>educativa,</w:t>
                  </w:r>
                  <w:r>
                    <w:rPr>
                      <w:rFonts w:ascii="Calibri"/>
                      <w:b/>
                      <w:color w:val="262626"/>
                      <w:spacing w:val="27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62626"/>
                      <w:sz w:val="21"/>
                    </w:rPr>
                    <w:t>delle</w:t>
                  </w:r>
                  <w:r>
                    <w:rPr>
                      <w:rFonts w:ascii="Calibri"/>
                      <w:b/>
                      <w:color w:val="262626"/>
                      <w:spacing w:val="29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62626"/>
                      <w:sz w:val="21"/>
                    </w:rPr>
                    <w:t>Tecnologie</w:t>
                  </w:r>
                  <w:r>
                    <w:rPr>
                      <w:rFonts w:ascii="Calibri"/>
                      <w:b/>
                      <w:color w:val="262626"/>
                      <w:spacing w:val="29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62626"/>
                      <w:sz w:val="21"/>
                    </w:rPr>
                    <w:t>Assistive,</w:t>
                  </w:r>
                  <w:r>
                    <w:rPr>
                      <w:rFonts w:ascii="Calibri"/>
                      <w:b/>
                      <w:color w:val="262626"/>
                      <w:spacing w:val="28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62626"/>
                      <w:sz w:val="21"/>
                    </w:rPr>
                    <w:t>della</w:t>
                  </w:r>
                  <w:r>
                    <w:rPr>
                      <w:rFonts w:ascii="Calibri"/>
                      <w:b/>
                      <w:color w:val="262626"/>
                      <w:spacing w:val="29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62626"/>
                      <w:sz w:val="21"/>
                    </w:rPr>
                    <w:t>Comunicazione</w:t>
                  </w:r>
                  <w:r>
                    <w:rPr>
                      <w:rFonts w:ascii="Calibri"/>
                      <w:b/>
                      <w:color w:val="262626"/>
                      <w:spacing w:val="29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62626"/>
                      <w:sz w:val="21"/>
                    </w:rPr>
                    <w:t>Aumentativa</w:t>
                  </w:r>
                  <w:r>
                    <w:rPr>
                      <w:rFonts w:ascii="Calibri"/>
                      <w:b/>
                      <w:color w:val="262626"/>
                      <w:spacing w:val="29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62626"/>
                      <w:sz w:val="21"/>
                    </w:rPr>
                    <w:t>e</w:t>
                  </w:r>
                  <w:r>
                    <w:rPr>
                      <w:rFonts w:ascii="Calibri"/>
                      <w:b/>
                      <w:color w:val="262626"/>
                      <w:spacing w:val="29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62626"/>
                      <w:sz w:val="21"/>
                    </w:rPr>
                    <w:t>Alternativa</w:t>
                  </w:r>
                  <w:r>
                    <w:rPr>
                      <w:rFonts w:ascii="Calibri"/>
                      <w:sz w:val="2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04.575989pt;width:172.4pt;height:12.8pt;mso-position-horizontal-relative:page;mso-position-vertical-relative:page;z-index:-6016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1"/>
                      <w:szCs w:val="21"/>
                    </w:rPr>
                  </w:pPr>
                  <w:r>
                    <w:rPr>
                      <w:rFonts w:ascii="Calibri"/>
                      <w:b/>
                      <w:color w:val="262626"/>
                      <w:sz w:val="21"/>
                    </w:rPr>
                    <w:t>Tecnici</w:t>
                  </w:r>
                  <w:r>
                    <w:rPr>
                      <w:rFonts w:ascii="Calibri"/>
                      <w:b/>
                      <w:color w:val="262626"/>
                      <w:spacing w:val="20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62626"/>
                      <w:sz w:val="21"/>
                    </w:rPr>
                    <w:t>e</w:t>
                  </w:r>
                  <w:r>
                    <w:rPr>
                      <w:rFonts w:ascii="Calibri"/>
                      <w:b/>
                      <w:color w:val="262626"/>
                      <w:spacing w:val="21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62626"/>
                      <w:sz w:val="21"/>
                    </w:rPr>
                    <w:t>operatori</w:t>
                  </w:r>
                  <w:r>
                    <w:rPr>
                      <w:rFonts w:ascii="Calibri"/>
                      <w:b/>
                      <w:color w:val="262626"/>
                      <w:spacing w:val="20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62626"/>
                      <w:sz w:val="21"/>
                    </w:rPr>
                    <w:t>dei</w:t>
                  </w:r>
                  <w:r>
                    <w:rPr>
                      <w:rFonts w:ascii="Calibri"/>
                      <w:b/>
                      <w:color w:val="262626"/>
                      <w:spacing w:val="21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62626"/>
                      <w:sz w:val="21"/>
                    </w:rPr>
                    <w:t>settori</w:t>
                  </w:r>
                  <w:r>
                    <w:rPr>
                      <w:rFonts w:ascii="Calibri"/>
                      <w:b/>
                      <w:color w:val="262626"/>
                      <w:spacing w:val="20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62626"/>
                      <w:sz w:val="21"/>
                    </w:rPr>
                    <w:t>indicati</w:t>
                  </w:r>
                  <w:r>
                    <w:rPr>
                      <w:rFonts w:ascii="Calibri"/>
                      <w:sz w:val="2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30.015991pt;width:49.65pt;height:12.8pt;mso-position-horizontal-relative:page;mso-position-vertical-relative:page;z-index:-5992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1"/>
                      <w:szCs w:val="21"/>
                    </w:rPr>
                  </w:pPr>
                  <w:r>
                    <w:rPr>
                      <w:rFonts w:ascii="Calibri"/>
                      <w:b/>
                      <w:color w:val="262626"/>
                      <w:sz w:val="21"/>
                    </w:rPr>
                    <w:t>Insegnanti</w:t>
                  </w:r>
                  <w:r>
                    <w:rPr>
                      <w:rFonts w:ascii="Calibri"/>
                      <w:sz w:val="2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55.455994pt;width:286.3pt;height:12.8pt;mso-position-horizontal-relative:page;mso-position-vertical-relative:page;z-index:-5968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1"/>
                      <w:szCs w:val="21"/>
                    </w:rPr>
                  </w:pPr>
                  <w:r>
                    <w:rPr>
                      <w:rFonts w:ascii="Calibri"/>
                      <w:b/>
                      <w:color w:val="262626"/>
                      <w:sz w:val="21"/>
                    </w:rPr>
                    <w:t>Familiari</w:t>
                  </w:r>
                  <w:r>
                    <w:rPr>
                      <w:rFonts w:ascii="Calibri"/>
                      <w:b/>
                      <w:color w:val="262626"/>
                      <w:spacing w:val="24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62626"/>
                      <w:sz w:val="21"/>
                    </w:rPr>
                    <w:t>e</w:t>
                  </w:r>
                  <w:r>
                    <w:rPr>
                      <w:rFonts w:ascii="Calibri"/>
                      <w:b/>
                      <w:color w:val="262626"/>
                      <w:spacing w:val="27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62626"/>
                      <w:sz w:val="21"/>
                    </w:rPr>
                    <w:t>utenti</w:t>
                  </w:r>
                  <w:r>
                    <w:rPr>
                      <w:rFonts w:ascii="Calibri"/>
                      <w:b/>
                      <w:color w:val="262626"/>
                      <w:spacing w:val="24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62626"/>
                      <w:sz w:val="21"/>
                    </w:rPr>
                    <w:t>di</w:t>
                  </w:r>
                  <w:r>
                    <w:rPr>
                      <w:rFonts w:ascii="Calibri"/>
                      <w:b/>
                      <w:color w:val="262626"/>
                      <w:spacing w:val="25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62626"/>
                      <w:sz w:val="21"/>
                    </w:rPr>
                    <w:t>Comunicazione</w:t>
                  </w:r>
                  <w:r>
                    <w:rPr>
                      <w:rFonts w:ascii="Calibri"/>
                      <w:b/>
                      <w:color w:val="262626"/>
                      <w:spacing w:val="26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62626"/>
                      <w:sz w:val="21"/>
                    </w:rPr>
                    <w:t>Aumentativa</w:t>
                  </w:r>
                  <w:r>
                    <w:rPr>
                      <w:rFonts w:ascii="Calibri"/>
                      <w:b/>
                      <w:color w:val="262626"/>
                      <w:spacing w:val="25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62626"/>
                      <w:sz w:val="21"/>
                    </w:rPr>
                    <w:t>e</w:t>
                  </w:r>
                  <w:r>
                    <w:rPr>
                      <w:rFonts w:ascii="Calibri"/>
                      <w:b/>
                      <w:color w:val="262626"/>
                      <w:spacing w:val="27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62626"/>
                      <w:sz w:val="21"/>
                    </w:rPr>
                    <w:t>Alternativa</w:t>
                  </w:r>
                  <w:r>
                    <w:rPr>
                      <w:rFonts w:ascii="Calibri"/>
                      <w:sz w:val="2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80.895996pt;width:185.1pt;height:12.8pt;mso-position-horizontal-relative:page;mso-position-vertical-relative:page;z-index:-5944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1"/>
                      <w:szCs w:val="21"/>
                    </w:rPr>
                  </w:pPr>
                  <w:r>
                    <w:rPr>
                      <w:rFonts w:ascii="Calibri"/>
                      <w:b/>
                      <w:color w:val="262626"/>
                      <w:sz w:val="21"/>
                    </w:rPr>
                    <w:t>Familiari</w:t>
                  </w:r>
                  <w:r>
                    <w:rPr>
                      <w:rFonts w:ascii="Calibri"/>
                      <w:b/>
                      <w:color w:val="262626"/>
                      <w:spacing w:val="23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62626"/>
                      <w:sz w:val="21"/>
                    </w:rPr>
                    <w:t>e</w:t>
                  </w:r>
                  <w:r>
                    <w:rPr>
                      <w:rFonts w:ascii="Calibri"/>
                      <w:b/>
                      <w:color w:val="262626"/>
                      <w:spacing w:val="24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62626"/>
                      <w:sz w:val="21"/>
                    </w:rPr>
                    <w:t>utenti</w:t>
                  </w:r>
                  <w:r>
                    <w:rPr>
                      <w:rFonts w:ascii="Calibri"/>
                      <w:b/>
                      <w:color w:val="262626"/>
                      <w:spacing w:val="23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62626"/>
                      <w:sz w:val="21"/>
                    </w:rPr>
                    <w:t>di</w:t>
                  </w:r>
                  <w:r>
                    <w:rPr>
                      <w:rFonts w:ascii="Calibri"/>
                      <w:b/>
                      <w:color w:val="262626"/>
                      <w:spacing w:val="23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62626"/>
                      <w:sz w:val="21"/>
                    </w:rPr>
                    <w:t>Tecnologie</w:t>
                  </w:r>
                  <w:r>
                    <w:rPr>
                      <w:rFonts w:ascii="Calibri"/>
                      <w:b/>
                      <w:color w:val="262626"/>
                      <w:spacing w:val="25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62626"/>
                      <w:sz w:val="21"/>
                    </w:rPr>
                    <w:t>Assistive</w:t>
                  </w:r>
                  <w:r>
                    <w:rPr>
                      <w:rFonts w:ascii="Calibri"/>
                      <w:sz w:val="2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531.776001pt;width:10.4pt;height:12.8pt;mso-position-horizontal-relative:page;mso-position-vertical-relative:page;z-index:-5920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</w:pPr>
                  <w:r>
                    <w:rPr>
                      <w:color w:val="262626"/>
                      <w:spacing w:val="1"/>
                    </w:rPr>
                    <w:t>1.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31.776001pt;width:506.1pt;height:150.9pt;mso-position-horizontal-relative:page;mso-position-vertical-relative:page;z-index:-5896" type="#_x0000_t202" filled="false" stroked="false">
            <v:textbox inset="0,0,0,0">
              <w:txbxContent>
                <w:p>
                  <w:pPr>
                    <w:pStyle w:val="BodyText"/>
                    <w:spacing w:line="289" w:lineRule="auto"/>
                    <w:ind w:right="17"/>
                    <w:jc w:val="both"/>
                  </w:pPr>
                  <w:r>
                    <w:rPr>
                      <w:color w:val="262626"/>
                    </w:rPr>
                    <w:t>Gli</w:t>
                  </w:r>
                  <w:r>
                    <w:rPr>
                      <w:color w:val="262626"/>
                      <w:spacing w:val="3"/>
                    </w:rPr>
                    <w:t> </w:t>
                  </w:r>
                  <w:r>
                    <w:rPr>
                      <w:color w:val="262626"/>
                    </w:rPr>
                    <w:t>autori</w:t>
                  </w:r>
                  <w:r>
                    <w:rPr>
                      <w:color w:val="262626"/>
                      <w:spacing w:val="4"/>
                    </w:rPr>
                    <w:t> </w:t>
                  </w:r>
                  <w:r>
                    <w:rPr>
                      <w:color w:val="262626"/>
                    </w:rPr>
                    <w:t>potranno</w:t>
                  </w:r>
                  <w:r>
                    <w:rPr>
                      <w:color w:val="262626"/>
                      <w:spacing w:val="5"/>
                    </w:rPr>
                    <w:t> </w:t>
                  </w:r>
                  <w:r>
                    <w:rPr>
                      <w:color w:val="262626"/>
                    </w:rPr>
                    <w:t>inviare</w:t>
                  </w:r>
                  <w:r>
                    <w:rPr>
                      <w:color w:val="262626"/>
                      <w:spacing w:val="5"/>
                    </w:rPr>
                    <w:t> </w:t>
                  </w:r>
                  <w:r>
                    <w:rPr>
                      <w:color w:val="262626"/>
                    </w:rPr>
                    <w:t>agli</w:t>
                  </w:r>
                  <w:r>
                    <w:rPr>
                      <w:color w:val="262626"/>
                      <w:spacing w:val="3"/>
                    </w:rPr>
                    <w:t> </w:t>
                  </w:r>
                  <w:r>
                    <w:rPr>
                      <w:color w:val="262626"/>
                    </w:rPr>
                    <w:t>amministratori</w:t>
                  </w:r>
                  <w:r>
                    <w:rPr>
                      <w:color w:val="262626"/>
                      <w:spacing w:val="4"/>
                    </w:rPr>
                    <w:t> </w:t>
                  </w:r>
                  <w:r>
                    <w:rPr>
                      <w:color w:val="262626"/>
                    </w:rPr>
                    <w:t>del</w:t>
                  </w:r>
                  <w:r>
                    <w:rPr>
                      <w:color w:val="262626"/>
                      <w:spacing w:val="4"/>
                    </w:rPr>
                    <w:t> </w:t>
                  </w:r>
                  <w:r>
                    <w:rPr>
                      <w:color w:val="262626"/>
                    </w:rPr>
                    <w:t>sito</w:t>
                  </w:r>
                  <w:r>
                    <w:rPr>
                      <w:color w:val="262626"/>
                      <w:spacing w:val="6"/>
                    </w:rPr>
                    <w:t> </w:t>
                  </w:r>
                  <w:r>
                    <w:rPr>
                      <w:color w:val="262626"/>
                    </w:rPr>
                    <w:t>i</w:t>
                  </w:r>
                  <w:r>
                    <w:rPr>
                      <w:color w:val="262626"/>
                      <w:spacing w:val="4"/>
                    </w:rPr>
                    <w:t> </w:t>
                  </w:r>
                  <w:r>
                    <w:rPr>
                      <w:color w:val="262626"/>
                    </w:rPr>
                    <w:t>propri</w:t>
                  </w:r>
                  <w:r>
                    <w:rPr>
                      <w:color w:val="262626"/>
                      <w:spacing w:val="3"/>
                    </w:rPr>
                    <w:t> </w:t>
                  </w:r>
                  <w:r>
                    <w:rPr>
                      <w:color w:val="262626"/>
                    </w:rPr>
                    <w:t>materiali</w:t>
                  </w:r>
                  <w:r>
                    <w:rPr>
                      <w:color w:val="262626"/>
                      <w:spacing w:val="4"/>
                    </w:rPr>
                    <w:t> </w:t>
                  </w:r>
                  <w:r>
                    <w:rPr>
                      <w:color w:val="262626"/>
                    </w:rPr>
                    <w:t>unitamente</w:t>
                  </w:r>
                  <w:r>
                    <w:rPr>
                      <w:color w:val="262626"/>
                      <w:spacing w:val="5"/>
                    </w:rPr>
                    <w:t> </w:t>
                  </w:r>
                  <w:r>
                    <w:rPr>
                      <w:color w:val="262626"/>
                    </w:rPr>
                    <w:t>alla </w:t>
                  </w:r>
                  <w:r>
                    <w:rPr>
                      <w:color w:val="262626"/>
                      <w:spacing w:val="5"/>
                    </w:rPr>
                    <w:t> </w:t>
                  </w:r>
                  <w:r>
                    <w:rPr>
                      <w:color w:val="262626"/>
                    </w:rPr>
                    <w:t>compilazione</w:t>
                  </w:r>
                  <w:r>
                    <w:rPr>
                      <w:color w:val="262626"/>
                      <w:spacing w:val="76"/>
                      <w:w w:val="102"/>
                    </w:rPr>
                    <w:t> </w:t>
                  </w:r>
                  <w:r>
                    <w:rPr>
                      <w:color w:val="262626"/>
                    </w:rPr>
                    <w:t>dell’informativa</w:t>
                  </w:r>
                  <w:r>
                    <w:rPr>
                      <w:color w:val="262626"/>
                      <w:spacing w:val="11"/>
                    </w:rPr>
                    <w:t> </w:t>
                  </w:r>
                  <w:r>
                    <w:rPr>
                      <w:color w:val="262626"/>
                    </w:rPr>
                    <w:t>relativa</w:t>
                  </w:r>
                  <w:r>
                    <w:rPr>
                      <w:color w:val="262626"/>
                      <w:spacing w:val="12"/>
                    </w:rPr>
                    <w:t> </w:t>
                  </w:r>
                  <w:r>
                    <w:rPr>
                      <w:color w:val="262626"/>
                    </w:rPr>
                    <w:t>alla</w:t>
                  </w:r>
                  <w:r>
                    <w:rPr>
                      <w:color w:val="262626"/>
                      <w:spacing w:val="13"/>
                    </w:rPr>
                    <w:t> </w:t>
                  </w:r>
                  <w:r>
                    <w:rPr>
                      <w:color w:val="262626"/>
                    </w:rPr>
                    <w:t>privacy</w:t>
                  </w:r>
                  <w:r>
                    <w:rPr>
                      <w:color w:val="262626"/>
                      <w:spacing w:val="12"/>
                    </w:rPr>
                    <w:t> </w:t>
                  </w:r>
                  <w:r>
                    <w:rPr>
                      <w:color w:val="262626"/>
                    </w:rPr>
                    <w:t>e</w:t>
                  </w:r>
                  <w:r>
                    <w:rPr>
                      <w:color w:val="262626"/>
                      <w:spacing w:val="13"/>
                    </w:rPr>
                    <w:t> </w:t>
                  </w:r>
                  <w:r>
                    <w:rPr>
                      <w:color w:val="262626"/>
                    </w:rPr>
                    <w:t>al</w:t>
                  </w:r>
                  <w:r>
                    <w:rPr>
                      <w:color w:val="262626"/>
                      <w:spacing w:val="12"/>
                    </w:rPr>
                    <w:t> </w:t>
                  </w:r>
                  <w:r>
                    <w:rPr>
                      <w:color w:val="262626"/>
                    </w:rPr>
                    <w:t>trattamento</w:t>
                  </w:r>
                  <w:r>
                    <w:rPr>
                      <w:color w:val="262626"/>
                      <w:spacing w:val="13"/>
                    </w:rPr>
                    <w:t> </w:t>
                  </w:r>
                  <w:r>
                    <w:rPr>
                      <w:color w:val="262626"/>
                    </w:rPr>
                    <w:t>dei</w:t>
                  </w:r>
                  <w:r>
                    <w:rPr>
                      <w:color w:val="262626"/>
                      <w:spacing w:val="11"/>
                    </w:rPr>
                    <w:t> </w:t>
                  </w:r>
                  <w:r>
                    <w:rPr>
                      <w:color w:val="262626"/>
                    </w:rPr>
                    <w:t>dati</w:t>
                  </w:r>
                  <w:r>
                    <w:rPr>
                      <w:color w:val="262626"/>
                      <w:spacing w:val="12"/>
                    </w:rPr>
                    <w:t> </w:t>
                  </w:r>
                  <w:r>
                    <w:rPr>
                      <w:color w:val="262626"/>
                    </w:rPr>
                    <w:t>personali</w:t>
                  </w:r>
                  <w:r>
                    <w:rPr>
                      <w:color w:val="262626"/>
                      <w:spacing w:val="12"/>
                    </w:rPr>
                    <w:t> </w:t>
                  </w:r>
                  <w:r>
                    <w:rPr>
                      <w:color w:val="262626"/>
                    </w:rPr>
                    <w:t>relativamente </w:t>
                  </w:r>
                  <w:r>
                    <w:rPr>
                      <w:color w:val="262626"/>
                      <w:spacing w:val="12"/>
                    </w:rPr>
                    <w:t> </w:t>
                  </w:r>
                  <w:r>
                    <w:rPr>
                      <w:color w:val="262626"/>
                    </w:rPr>
                    <w:t>alla </w:t>
                  </w:r>
                  <w:r>
                    <w:rPr>
                      <w:color w:val="262626"/>
                      <w:spacing w:val="13"/>
                    </w:rPr>
                    <w:t> </w:t>
                  </w:r>
                  <w:r>
                    <w:rPr>
                      <w:color w:val="262626"/>
                    </w:rPr>
                    <w:t>pubblicazione </w:t>
                  </w:r>
                  <w:r>
                    <w:rPr>
                      <w:color w:val="262626"/>
                      <w:spacing w:val="13"/>
                    </w:rPr>
                    <w:t> </w:t>
                  </w:r>
                  <w:r>
                    <w:rPr>
                      <w:color w:val="262626"/>
                      <w:spacing w:val="1"/>
                    </w:rPr>
                    <w:t>del</w:t>
                  </w:r>
                  <w:r>
                    <w:rPr>
                      <w:color w:val="262626"/>
                      <w:spacing w:val="50"/>
                      <w:w w:val="102"/>
                    </w:rPr>
                    <w:t> </w:t>
                  </w:r>
                  <w:r>
                    <w:rPr>
                      <w:color w:val="262626"/>
                    </w:rPr>
                    <w:t>proprio</w:t>
                  </w:r>
                  <w:r>
                    <w:rPr>
                      <w:color w:val="262626"/>
                      <w:spacing w:val="27"/>
                    </w:rPr>
                    <w:t> </w:t>
                  </w:r>
                  <w:r>
                    <w:rPr>
                      <w:color w:val="262626"/>
                    </w:rPr>
                    <w:t>curriculum</w:t>
                  </w:r>
                  <w:r>
                    <w:rPr>
                      <w:color w:val="262626"/>
                      <w:spacing w:val="28"/>
                    </w:rPr>
                    <w:t> </w:t>
                  </w:r>
                  <w:r>
                    <w:rPr>
                      <w:color w:val="262626"/>
                    </w:rPr>
                    <w:t>e</w:t>
                  </w:r>
                  <w:r>
                    <w:rPr>
                      <w:color w:val="262626"/>
                      <w:spacing w:val="28"/>
                    </w:rPr>
                    <w:t> </w:t>
                  </w:r>
                  <w:r>
                    <w:rPr>
                      <w:color w:val="262626"/>
                    </w:rPr>
                    <w:t>relativamente</w:t>
                  </w:r>
                  <w:r>
                    <w:rPr>
                      <w:color w:val="262626"/>
                      <w:spacing w:val="27"/>
                    </w:rPr>
                    <w:t> </w:t>
                  </w:r>
                  <w:r>
                    <w:rPr>
                      <w:color w:val="262626"/>
                    </w:rPr>
                    <w:t>ad</w:t>
                  </w:r>
                  <w:r>
                    <w:rPr>
                      <w:color w:val="262626"/>
                      <w:spacing w:val="27"/>
                    </w:rPr>
                    <w:t> </w:t>
                  </w:r>
                  <w:r>
                    <w:rPr>
                      <w:color w:val="262626"/>
                    </w:rPr>
                    <w:t>eventuali</w:t>
                  </w:r>
                  <w:r>
                    <w:rPr>
                      <w:color w:val="262626"/>
                      <w:spacing w:val="26"/>
                    </w:rPr>
                    <w:t> </w:t>
                  </w:r>
                  <w:r>
                    <w:rPr>
                      <w:color w:val="262626"/>
                    </w:rPr>
                    <w:t>dati</w:t>
                  </w:r>
                  <w:r>
                    <w:rPr>
                      <w:color w:val="262626"/>
                      <w:spacing w:val="26"/>
                    </w:rPr>
                    <w:t> </w:t>
                  </w:r>
                  <w:r>
                    <w:rPr>
                      <w:color w:val="262626"/>
                    </w:rPr>
                    <w:t>di</w:t>
                  </w:r>
                  <w:r>
                    <w:rPr>
                      <w:color w:val="262626"/>
                      <w:spacing w:val="26"/>
                    </w:rPr>
                    <w:t> </w:t>
                  </w:r>
                  <w:r>
                    <w:rPr>
                      <w:color w:val="262626"/>
                    </w:rPr>
                    <w:t>terzi</w:t>
                  </w:r>
                  <w:r>
                    <w:rPr>
                      <w:color w:val="262626"/>
                      <w:spacing w:val="26"/>
                    </w:rPr>
                    <w:t> </w:t>
                  </w:r>
                  <w:r>
                    <w:rPr>
                      <w:color w:val="262626"/>
                    </w:rPr>
                    <w:t>presenti</w:t>
                  </w:r>
                  <w:r>
                    <w:rPr>
                      <w:color w:val="262626"/>
                      <w:spacing w:val="26"/>
                    </w:rPr>
                    <w:t> </w:t>
                  </w:r>
                  <w:r>
                    <w:rPr>
                      <w:color w:val="262626"/>
                    </w:rPr>
                    <w:t>nel</w:t>
                  </w:r>
                  <w:r>
                    <w:rPr>
                      <w:color w:val="262626"/>
                      <w:spacing w:val="26"/>
                    </w:rPr>
                    <w:t> </w:t>
                  </w:r>
                  <w:r>
                    <w:rPr>
                      <w:color w:val="262626"/>
                    </w:rPr>
                    <w:t>proprio</w:t>
                  </w:r>
                  <w:r>
                    <w:rPr>
                      <w:color w:val="262626"/>
                      <w:spacing w:val="27"/>
                    </w:rPr>
                    <w:t> </w:t>
                  </w:r>
                  <w:r>
                    <w:rPr>
                      <w:color w:val="262626"/>
                    </w:rPr>
                    <w:t>curriculum</w:t>
                  </w:r>
                  <w:r>
                    <w:rPr>
                      <w:color w:val="262626"/>
                      <w:spacing w:val="29"/>
                    </w:rPr>
                    <w:t> </w:t>
                  </w:r>
                  <w:r>
                    <w:rPr>
                      <w:color w:val="262626"/>
                    </w:rPr>
                    <w:t>e/o</w:t>
                  </w:r>
                  <w:r>
                    <w:rPr>
                      <w:color w:val="262626"/>
                      <w:spacing w:val="27"/>
                    </w:rPr>
                    <w:t> </w:t>
                  </w:r>
                  <w:r>
                    <w:rPr>
                      <w:color w:val="262626"/>
                    </w:rPr>
                    <w:t>nel</w:t>
                  </w:r>
                  <w:r>
                    <w:rPr>
                      <w:color w:val="262626"/>
                      <w:spacing w:val="26"/>
                    </w:rPr>
                    <w:t> </w:t>
                  </w:r>
                  <w:r>
                    <w:rPr>
                      <w:color w:val="262626"/>
                    </w:rPr>
                    <w:t>proprio/nei</w:t>
                  </w:r>
                  <w:r>
                    <w:rPr>
                      <w:color w:val="262626"/>
                      <w:spacing w:val="60"/>
                      <w:w w:val="103"/>
                    </w:rPr>
                    <w:t> </w:t>
                  </w:r>
                  <w:r>
                    <w:rPr>
                      <w:color w:val="262626"/>
                    </w:rPr>
                    <w:t>propri</w:t>
                  </w:r>
                  <w:r>
                    <w:rPr>
                      <w:color w:val="262626"/>
                      <w:spacing w:val="9"/>
                    </w:rPr>
                    <w:t> </w:t>
                  </w:r>
                  <w:r>
                    <w:rPr>
                      <w:color w:val="262626"/>
                    </w:rPr>
                    <w:t>contributo/i,</w:t>
                  </w:r>
                  <w:r>
                    <w:rPr>
                      <w:color w:val="262626"/>
                      <w:spacing w:val="10"/>
                    </w:rPr>
                    <w:t> </w:t>
                  </w:r>
                  <w:r>
                    <w:rPr>
                      <w:color w:val="262626"/>
                    </w:rPr>
                    <w:t>lavoro/i</w:t>
                  </w:r>
                  <w:r>
                    <w:rPr>
                      <w:color w:val="262626"/>
                      <w:spacing w:val="9"/>
                    </w:rPr>
                    <w:t> </w:t>
                  </w:r>
                  <w:r>
                    <w:rPr>
                      <w:color w:val="262626"/>
                    </w:rPr>
                    <w:t>o</w:t>
                  </w:r>
                  <w:r>
                    <w:rPr>
                      <w:color w:val="262626"/>
                      <w:spacing w:val="11"/>
                    </w:rPr>
                    <w:t> </w:t>
                  </w:r>
                  <w:r>
                    <w:rPr>
                      <w:color w:val="262626"/>
                    </w:rPr>
                    <w:t>material/i.</w:t>
                  </w:r>
                  <w:r>
                    <w:rPr>
                      <w:color w:val="262626"/>
                      <w:spacing w:val="11"/>
                    </w:rPr>
                    <w:t> </w:t>
                  </w:r>
                  <w:r>
                    <w:rPr>
                      <w:color w:val="262626"/>
                    </w:rPr>
                    <w:t>La</w:t>
                  </w:r>
                  <w:r>
                    <w:rPr>
                      <w:color w:val="262626"/>
                      <w:spacing w:val="11"/>
                    </w:rPr>
                    <w:t> </w:t>
                  </w:r>
                  <w:r>
                    <w:rPr>
                      <w:color w:val="262626"/>
                    </w:rPr>
                    <w:t>pubblicazione</w:t>
                  </w:r>
                  <w:r>
                    <w:rPr>
                      <w:color w:val="262626"/>
                      <w:spacing w:val="11"/>
                    </w:rPr>
                    <w:t> </w:t>
                  </w:r>
                  <w:r>
                    <w:rPr>
                      <w:color w:val="262626"/>
                    </w:rPr>
                    <w:t>del</w:t>
                  </w:r>
                  <w:r>
                    <w:rPr>
                      <w:color w:val="262626"/>
                      <w:spacing w:val="9"/>
                    </w:rPr>
                    <w:t> </w:t>
                  </w:r>
                  <w:r>
                    <w:rPr>
                      <w:color w:val="262626"/>
                    </w:rPr>
                    <w:t>proprio</w:t>
                  </w:r>
                  <w:r>
                    <w:rPr>
                      <w:color w:val="262626"/>
                      <w:spacing w:val="11"/>
                    </w:rPr>
                    <w:t> </w:t>
                  </w:r>
                  <w:r>
                    <w:rPr>
                      <w:color w:val="262626"/>
                    </w:rPr>
                    <w:t>curriculum </w:t>
                  </w:r>
                  <w:r>
                    <w:rPr>
                      <w:color w:val="262626"/>
                      <w:spacing w:val="12"/>
                    </w:rPr>
                    <w:t> </w:t>
                  </w:r>
                  <w:r>
                    <w:rPr>
                      <w:color w:val="262626"/>
                    </w:rPr>
                    <w:t>è </w:t>
                  </w:r>
                  <w:r>
                    <w:rPr>
                      <w:color w:val="262626"/>
                      <w:spacing w:val="11"/>
                    </w:rPr>
                    <w:t> </w:t>
                  </w:r>
                  <w:r>
                    <w:rPr>
                      <w:color w:val="262626"/>
                    </w:rPr>
                    <w:t>indispensabile </w:t>
                  </w:r>
                  <w:r>
                    <w:rPr>
                      <w:color w:val="262626"/>
                      <w:spacing w:val="11"/>
                    </w:rPr>
                    <w:t> </w:t>
                  </w:r>
                  <w:r>
                    <w:rPr>
                      <w:color w:val="262626"/>
                    </w:rPr>
                    <w:t>alla</w:t>
                  </w:r>
                  <w:r>
                    <w:rPr>
                      <w:color w:val="262626"/>
                      <w:spacing w:val="46"/>
                      <w:w w:val="102"/>
                    </w:rPr>
                    <w:t> </w:t>
                  </w:r>
                  <w:r>
                    <w:rPr>
                      <w:color w:val="262626"/>
                    </w:rPr>
                    <w:t>pubblicazione</w:t>
                  </w:r>
                  <w:r>
                    <w:rPr>
                      <w:color w:val="262626"/>
                      <w:spacing w:val="46"/>
                    </w:rPr>
                    <w:t> </w:t>
                  </w:r>
                  <w:r>
                    <w:rPr>
                      <w:color w:val="262626"/>
                    </w:rPr>
                    <w:t>dei</w:t>
                  </w:r>
                  <w:r>
                    <w:rPr>
                      <w:color w:val="262626"/>
                      <w:spacing w:val="45"/>
                    </w:rPr>
                    <w:t> </w:t>
                  </w:r>
                  <w:r>
                    <w:rPr>
                      <w:color w:val="262626"/>
                    </w:rPr>
                    <w:t>materiali,</w:t>
                  </w:r>
                  <w:r>
                    <w:rPr>
                      <w:color w:val="262626"/>
                      <w:spacing w:val="46"/>
                    </w:rPr>
                    <w:t> </w:t>
                  </w:r>
                  <w:r>
                    <w:rPr>
                      <w:color w:val="262626"/>
                    </w:rPr>
                    <w:t>contributi,</w:t>
                  </w:r>
                  <w:r>
                    <w:rPr>
                      <w:color w:val="262626"/>
                      <w:spacing w:val="45"/>
                    </w:rPr>
                    <w:t> </w:t>
                  </w:r>
                  <w:r>
                    <w:rPr>
                      <w:color w:val="262626"/>
                    </w:rPr>
                    <w:t>video,</w:t>
                  </w:r>
                  <w:r>
                    <w:rPr>
                      <w:color w:val="262626"/>
                      <w:spacing w:val="45"/>
                    </w:rPr>
                    <w:t> </w:t>
                  </w:r>
                  <w:r>
                    <w:rPr>
                      <w:color w:val="262626"/>
                    </w:rPr>
                    <w:t>altro</w:t>
                  </w:r>
                  <w:r>
                    <w:rPr>
                      <w:color w:val="262626"/>
                      <w:spacing w:val="47"/>
                    </w:rPr>
                    <w:t> </w:t>
                  </w:r>
                  <w:r>
                    <w:rPr>
                      <w:color w:val="262626"/>
                    </w:rPr>
                    <w:t>proposto</w:t>
                  </w:r>
                  <w:r>
                    <w:rPr>
                      <w:color w:val="262626"/>
                      <w:spacing w:val="46"/>
                    </w:rPr>
                    <w:t> </w:t>
                  </w:r>
                  <w:r>
                    <w:rPr>
                      <w:color w:val="262626"/>
                    </w:rPr>
                    <w:t>agli</w:t>
                  </w:r>
                  <w:r>
                    <w:rPr>
                      <w:color w:val="262626"/>
                      <w:spacing w:val="45"/>
                    </w:rPr>
                    <w:t> </w:t>
                  </w:r>
                  <w:r>
                    <w:rPr>
                      <w:color w:val="262626"/>
                    </w:rPr>
                    <w:t>amministratori</w:t>
                  </w:r>
                  <w:r>
                    <w:rPr>
                      <w:color w:val="262626"/>
                      <w:spacing w:val="46"/>
                    </w:rPr>
                    <w:t> </w:t>
                  </w:r>
                  <w:r>
                    <w:rPr>
                      <w:color w:val="262626"/>
                    </w:rPr>
                    <w:t>del</w:t>
                  </w:r>
                  <w:r>
                    <w:rPr>
                      <w:color w:val="262626"/>
                      <w:spacing w:val="45"/>
                    </w:rPr>
                    <w:t> </w:t>
                  </w:r>
                  <w:r>
                    <w:rPr>
                      <w:color w:val="262626"/>
                    </w:rPr>
                    <w:t>sito,</w:t>
                  </w:r>
                  <w:r>
                    <w:rPr>
                      <w:color w:val="262626"/>
                      <w:spacing w:val="45"/>
                    </w:rPr>
                    <w:t> </w:t>
                  </w:r>
                  <w:r>
                    <w:rPr>
                      <w:color w:val="262626"/>
                    </w:rPr>
                    <w:t>quale</w:t>
                  </w:r>
                  <w:r>
                    <w:rPr>
                      <w:color w:val="262626"/>
                      <w:spacing w:val="47"/>
                    </w:rPr>
                    <w:t> </w:t>
                  </w:r>
                  <w:r>
                    <w:rPr>
                      <w:color w:val="262626"/>
                    </w:rPr>
                    <w:t>garanzia</w:t>
                  </w:r>
                  <w:r>
                    <w:rPr>
                      <w:color w:val="262626"/>
                      <w:spacing w:val="68"/>
                      <w:w w:val="102"/>
                    </w:rPr>
                    <w:t> </w:t>
                  </w:r>
                  <w:r>
                    <w:rPr>
                      <w:color w:val="262626"/>
                    </w:rPr>
                    <w:t>qualitativa</w:t>
                  </w:r>
                  <w:r>
                    <w:rPr>
                      <w:color w:val="262626"/>
                      <w:spacing w:val="22"/>
                    </w:rPr>
                    <w:t> </w:t>
                  </w:r>
                  <w:r>
                    <w:rPr>
                      <w:color w:val="262626"/>
                    </w:rPr>
                    <w:t>e</w:t>
                  </w:r>
                  <w:r>
                    <w:rPr>
                      <w:color w:val="262626"/>
                      <w:spacing w:val="22"/>
                    </w:rPr>
                    <w:t> </w:t>
                  </w:r>
                  <w:r>
                    <w:rPr>
                      <w:color w:val="262626"/>
                    </w:rPr>
                    <w:t>di</w:t>
                  </w:r>
                  <w:r>
                    <w:rPr>
                      <w:color w:val="262626"/>
                      <w:spacing w:val="21"/>
                    </w:rPr>
                    <w:t> </w:t>
                  </w:r>
                  <w:r>
                    <w:rPr>
                      <w:color w:val="262626"/>
                    </w:rPr>
                    <w:t>origine</w:t>
                  </w:r>
                  <w:r>
                    <w:rPr>
                      <w:color w:val="262626"/>
                      <w:spacing w:val="22"/>
                    </w:rPr>
                    <w:t> </w:t>
                  </w:r>
                  <w:r>
                    <w:rPr>
                      <w:color w:val="262626"/>
                    </w:rPr>
                    <w:t>dei</w:t>
                  </w:r>
                  <w:r>
                    <w:rPr>
                      <w:color w:val="262626"/>
                      <w:spacing w:val="21"/>
                    </w:rPr>
                    <w:t> </w:t>
                  </w:r>
                  <w:r>
                    <w:rPr>
                      <w:color w:val="262626"/>
                    </w:rPr>
                    <w:t>contenuti</w:t>
                  </w:r>
                  <w:r>
                    <w:rPr>
                      <w:color w:val="262626"/>
                      <w:spacing w:val="21"/>
                    </w:rPr>
                    <w:t> </w:t>
                  </w:r>
                  <w:r>
                    <w:rPr>
                      <w:color w:val="262626"/>
                    </w:rPr>
                    <w:t>per</w:t>
                  </w:r>
                  <w:r>
                    <w:rPr>
                      <w:color w:val="262626"/>
                      <w:spacing w:val="20"/>
                    </w:rPr>
                    <w:t> </w:t>
                  </w:r>
                  <w:r>
                    <w:rPr>
                      <w:color w:val="262626"/>
                    </w:rPr>
                    <w:t>chi</w:t>
                  </w:r>
                  <w:r>
                    <w:rPr>
                      <w:color w:val="262626"/>
                      <w:spacing w:val="21"/>
                    </w:rPr>
                    <w:t> </w:t>
                  </w:r>
                  <w:r>
                    <w:rPr>
                      <w:color w:val="262626"/>
                    </w:rPr>
                    <w:t>accede</w:t>
                  </w:r>
                  <w:r>
                    <w:rPr>
                      <w:color w:val="262626"/>
                      <w:spacing w:val="22"/>
                    </w:rPr>
                    <w:t> </w:t>
                  </w:r>
                  <w:r>
                    <w:rPr>
                      <w:color w:val="262626"/>
                    </w:rPr>
                    <w:t>al</w:t>
                  </w:r>
                  <w:r>
                    <w:rPr>
                      <w:color w:val="262626"/>
                      <w:spacing w:val="21"/>
                    </w:rPr>
                    <w:t> </w:t>
                  </w:r>
                  <w:r>
                    <w:rPr>
                      <w:color w:val="262626"/>
                    </w:rPr>
                    <w:t>sito</w:t>
                  </w:r>
                  <w:r>
                    <w:rPr>
                      <w:color w:val="262626"/>
                      <w:spacing w:val="22"/>
                    </w:rPr>
                    <w:t> </w:t>
                  </w:r>
                  <w:r>
                    <w:rPr>
                      <w:color w:val="262626"/>
                    </w:rPr>
                    <w:t>ausiliotecaonline.com</w:t>
                  </w:r>
                  <w:r>
                    <w:rPr/>
                  </w:r>
                </w:p>
                <w:p>
                  <w:pPr>
                    <w:spacing w:line="286" w:lineRule="auto" w:before="17"/>
                    <w:ind w:left="20" w:right="20" w:firstLine="0"/>
                    <w:jc w:val="both"/>
                    <w:rPr>
                      <w:rFonts w:ascii="Arial Narrow" w:hAnsi="Arial Narrow" w:cs="Arial Narrow" w:eastAsia="Arial Narrow"/>
                      <w:sz w:val="21"/>
                      <w:szCs w:val="21"/>
                    </w:rPr>
                  </w:pPr>
                  <w:r>
                    <w:rPr>
                      <w:rFonts w:ascii="Calibri" w:hAnsi="Calibri" w:cs="Calibri" w:eastAsia="Calibri"/>
                      <w:color w:val="262626"/>
                      <w:sz w:val="21"/>
                      <w:szCs w:val="21"/>
                    </w:rPr>
                    <w:t>Per</w:t>
                  </w:r>
                  <w:r>
                    <w:rPr>
                      <w:rFonts w:ascii="Calibri" w:hAnsi="Calibri" w:cs="Calibri" w:eastAsia="Calibri"/>
                      <w:color w:val="262626"/>
                      <w:spacing w:val="1"/>
                      <w:sz w:val="21"/>
                      <w:szCs w:val="21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62626"/>
                      <w:sz w:val="21"/>
                      <w:szCs w:val="21"/>
                    </w:rPr>
                    <w:t>quanto</w:t>
                  </w:r>
                  <w:r>
                    <w:rPr>
                      <w:rFonts w:ascii="Calibri" w:hAnsi="Calibri" w:cs="Calibri" w:eastAsia="Calibri"/>
                      <w:color w:val="262626"/>
                      <w:spacing w:val="3"/>
                      <w:sz w:val="21"/>
                      <w:szCs w:val="21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62626"/>
                      <w:sz w:val="21"/>
                      <w:szCs w:val="21"/>
                    </w:rPr>
                    <w:t>riguarda</w:t>
                  </w:r>
                  <w:r>
                    <w:rPr>
                      <w:rFonts w:ascii="Calibri" w:hAnsi="Calibri" w:cs="Calibri" w:eastAsia="Calibri"/>
                      <w:color w:val="262626"/>
                      <w:spacing w:val="3"/>
                      <w:sz w:val="21"/>
                      <w:szCs w:val="21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62626"/>
                      <w:sz w:val="21"/>
                      <w:szCs w:val="21"/>
                    </w:rPr>
                    <w:t>il</w:t>
                  </w:r>
                  <w:r>
                    <w:rPr>
                      <w:rFonts w:ascii="Calibri" w:hAnsi="Calibri" w:cs="Calibri" w:eastAsia="Calibri"/>
                      <w:color w:val="262626"/>
                      <w:spacing w:val="2"/>
                      <w:sz w:val="21"/>
                      <w:szCs w:val="21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62626"/>
                      <w:sz w:val="21"/>
                      <w:szCs w:val="21"/>
                    </w:rPr>
                    <w:t>curriculum</w:t>
                  </w:r>
                  <w:r>
                    <w:rPr>
                      <w:rFonts w:ascii="Calibri" w:hAnsi="Calibri" w:cs="Calibri" w:eastAsia="Calibri"/>
                      <w:color w:val="262626"/>
                      <w:spacing w:val="4"/>
                      <w:sz w:val="21"/>
                      <w:szCs w:val="21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62626"/>
                      <w:sz w:val="21"/>
                      <w:szCs w:val="21"/>
                    </w:rPr>
                    <w:t>gli</w:t>
                  </w:r>
                  <w:r>
                    <w:rPr>
                      <w:rFonts w:ascii="Calibri" w:hAnsi="Calibri" w:cs="Calibri" w:eastAsia="Calibri"/>
                      <w:color w:val="262626"/>
                      <w:spacing w:val="2"/>
                      <w:sz w:val="21"/>
                      <w:szCs w:val="21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62626"/>
                      <w:sz w:val="21"/>
                      <w:szCs w:val="21"/>
                    </w:rPr>
                    <w:t>autori </w:t>
                  </w:r>
                  <w:r>
                    <w:rPr>
                      <w:rFonts w:ascii="Calibri" w:hAnsi="Calibri" w:cs="Calibri" w:eastAsia="Calibri"/>
                      <w:color w:val="262626"/>
                      <w:spacing w:val="2"/>
                      <w:sz w:val="21"/>
                      <w:szCs w:val="21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62626"/>
                      <w:sz w:val="21"/>
                      <w:szCs w:val="21"/>
                    </w:rPr>
                    <w:t>dovranno </w:t>
                  </w:r>
                  <w:r>
                    <w:rPr>
                      <w:rFonts w:ascii="Calibri" w:hAnsi="Calibri" w:cs="Calibri" w:eastAsia="Calibri"/>
                      <w:color w:val="262626"/>
                      <w:spacing w:val="3"/>
                      <w:sz w:val="21"/>
                      <w:szCs w:val="21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62626"/>
                      <w:sz w:val="21"/>
                      <w:szCs w:val="21"/>
                    </w:rPr>
                    <w:t>apporre </w:t>
                  </w:r>
                  <w:r>
                    <w:rPr>
                      <w:rFonts w:ascii="Calibri" w:hAnsi="Calibri" w:cs="Calibri" w:eastAsia="Calibri"/>
                      <w:color w:val="262626"/>
                      <w:spacing w:val="3"/>
                      <w:sz w:val="21"/>
                      <w:szCs w:val="21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62626"/>
                      <w:sz w:val="21"/>
                      <w:szCs w:val="21"/>
                    </w:rPr>
                    <w:t>in </w:t>
                  </w:r>
                  <w:r>
                    <w:rPr>
                      <w:rFonts w:ascii="Calibri" w:hAnsi="Calibri" w:cs="Calibri" w:eastAsia="Calibri"/>
                      <w:color w:val="262626"/>
                      <w:spacing w:val="2"/>
                      <w:sz w:val="21"/>
                      <w:szCs w:val="21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62626"/>
                      <w:sz w:val="21"/>
                      <w:szCs w:val="21"/>
                    </w:rPr>
                    <w:t>calce </w:t>
                  </w:r>
                  <w:r>
                    <w:rPr>
                      <w:rFonts w:ascii="Calibri" w:hAnsi="Calibri" w:cs="Calibri" w:eastAsia="Calibri"/>
                      <w:color w:val="262626"/>
                      <w:spacing w:val="5"/>
                      <w:sz w:val="21"/>
                      <w:szCs w:val="21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62626"/>
                      <w:sz w:val="21"/>
                      <w:szCs w:val="21"/>
                    </w:rPr>
                    <w:t>al </w:t>
                  </w:r>
                  <w:r>
                    <w:rPr>
                      <w:rFonts w:ascii="Calibri" w:hAnsi="Calibri" w:cs="Calibri" w:eastAsia="Calibri"/>
                      <w:color w:val="262626"/>
                      <w:spacing w:val="1"/>
                      <w:sz w:val="21"/>
                      <w:szCs w:val="21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62626"/>
                      <w:sz w:val="21"/>
                      <w:szCs w:val="21"/>
                    </w:rPr>
                    <w:t>curriculum </w:t>
                  </w:r>
                  <w:r>
                    <w:rPr>
                      <w:rFonts w:ascii="Calibri" w:hAnsi="Calibri" w:cs="Calibri" w:eastAsia="Calibri"/>
                      <w:color w:val="262626"/>
                      <w:spacing w:val="4"/>
                      <w:sz w:val="21"/>
                      <w:szCs w:val="21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62626"/>
                      <w:sz w:val="21"/>
                      <w:szCs w:val="21"/>
                    </w:rPr>
                    <w:t>stesso </w:t>
                  </w:r>
                  <w:r>
                    <w:rPr>
                      <w:rFonts w:ascii="Calibri" w:hAnsi="Calibri" w:cs="Calibri" w:eastAsia="Calibri"/>
                      <w:color w:val="262626"/>
                      <w:spacing w:val="3"/>
                      <w:sz w:val="21"/>
                      <w:szCs w:val="21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62626"/>
                      <w:sz w:val="21"/>
                      <w:szCs w:val="21"/>
                    </w:rPr>
                    <w:t>oltre </w:t>
                  </w:r>
                  <w:r>
                    <w:rPr>
                      <w:rFonts w:ascii="Calibri" w:hAnsi="Calibri" w:cs="Calibri" w:eastAsia="Calibri"/>
                      <w:color w:val="262626"/>
                      <w:spacing w:val="3"/>
                      <w:sz w:val="21"/>
                      <w:szCs w:val="21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62626"/>
                      <w:sz w:val="21"/>
                      <w:szCs w:val="21"/>
                    </w:rPr>
                    <w:t>alla </w:t>
                  </w:r>
                  <w:r>
                    <w:rPr>
                      <w:rFonts w:ascii="Calibri" w:hAnsi="Calibri" w:cs="Calibri" w:eastAsia="Calibri"/>
                      <w:color w:val="262626"/>
                      <w:spacing w:val="3"/>
                      <w:sz w:val="21"/>
                      <w:szCs w:val="21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62626"/>
                      <w:sz w:val="21"/>
                      <w:szCs w:val="21"/>
                    </w:rPr>
                    <w:t>propria</w:t>
                  </w:r>
                  <w:r>
                    <w:rPr>
                      <w:rFonts w:ascii="Calibri" w:hAnsi="Calibri" w:cs="Calibri" w:eastAsia="Calibri"/>
                      <w:color w:val="262626"/>
                      <w:spacing w:val="52"/>
                      <w:w w:val="102"/>
                      <w:sz w:val="21"/>
                      <w:szCs w:val="21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62626"/>
                      <w:sz w:val="21"/>
                      <w:szCs w:val="21"/>
                    </w:rPr>
                    <w:t>firma</w:t>
                  </w:r>
                  <w:r>
                    <w:rPr>
                      <w:rFonts w:ascii="Calibri" w:hAnsi="Calibri" w:cs="Calibri" w:eastAsia="Calibri"/>
                      <w:color w:val="262626"/>
                      <w:spacing w:val="41"/>
                      <w:sz w:val="21"/>
                      <w:szCs w:val="21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62626"/>
                      <w:sz w:val="21"/>
                      <w:szCs w:val="21"/>
                    </w:rPr>
                    <w:t>autografa,</w:t>
                  </w:r>
                  <w:r>
                    <w:rPr>
                      <w:rFonts w:ascii="Calibri" w:hAnsi="Calibri" w:cs="Calibri" w:eastAsia="Calibri"/>
                      <w:color w:val="262626"/>
                      <w:spacing w:val="39"/>
                      <w:sz w:val="21"/>
                      <w:szCs w:val="21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62626"/>
                      <w:sz w:val="21"/>
                      <w:szCs w:val="21"/>
                    </w:rPr>
                    <w:t>la</w:t>
                  </w:r>
                  <w:r>
                    <w:rPr>
                      <w:rFonts w:ascii="Calibri" w:hAnsi="Calibri" w:cs="Calibri" w:eastAsia="Calibri"/>
                      <w:color w:val="262626"/>
                      <w:spacing w:val="41"/>
                      <w:sz w:val="21"/>
                      <w:szCs w:val="21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62626"/>
                      <w:sz w:val="21"/>
                      <w:szCs w:val="21"/>
                    </w:rPr>
                    <w:t>seguente</w:t>
                  </w:r>
                  <w:r>
                    <w:rPr>
                      <w:rFonts w:ascii="Calibri" w:hAnsi="Calibri" w:cs="Calibri" w:eastAsia="Calibri"/>
                      <w:color w:val="262626"/>
                      <w:spacing w:val="41"/>
                      <w:sz w:val="21"/>
                      <w:szCs w:val="21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62626"/>
                      <w:sz w:val="21"/>
                      <w:szCs w:val="21"/>
                    </w:rPr>
                    <w:t>dicitura:</w:t>
                  </w:r>
                  <w:r>
                    <w:rPr>
                      <w:rFonts w:ascii="Calibri" w:hAnsi="Calibri" w:cs="Calibri" w:eastAsia="Calibri"/>
                      <w:color w:val="262626"/>
                      <w:spacing w:val="40"/>
                      <w:sz w:val="21"/>
                      <w:szCs w:val="21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62626"/>
                      <w:sz w:val="21"/>
                      <w:szCs w:val="21"/>
                    </w:rPr>
                    <w:t>“</w:t>
                  </w:r>
                  <w:r>
                    <w:rPr>
                      <w:rFonts w:ascii="Arial Narrow" w:hAnsi="Arial Narrow" w:cs="Arial Narrow" w:eastAsia="Arial Narrow"/>
                      <w:i/>
                      <w:color w:val="262626"/>
                      <w:sz w:val="21"/>
                      <w:szCs w:val="21"/>
                    </w:rPr>
                    <w:t>Ai</w:t>
                  </w:r>
                  <w:r>
                    <w:rPr>
                      <w:rFonts w:ascii="Arial Narrow" w:hAnsi="Arial Narrow" w:cs="Arial Narrow" w:eastAsia="Arial Narrow"/>
                      <w:i/>
                      <w:color w:val="262626"/>
                      <w:spacing w:val="34"/>
                      <w:sz w:val="21"/>
                      <w:szCs w:val="21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i/>
                      <w:color w:val="262626"/>
                      <w:sz w:val="21"/>
                      <w:szCs w:val="21"/>
                    </w:rPr>
                    <w:t>sensi</w:t>
                  </w:r>
                  <w:r>
                    <w:rPr>
                      <w:rFonts w:ascii="Arial Narrow" w:hAnsi="Arial Narrow" w:cs="Arial Narrow" w:eastAsia="Arial Narrow"/>
                      <w:i/>
                      <w:color w:val="262626"/>
                      <w:spacing w:val="33"/>
                      <w:sz w:val="21"/>
                      <w:szCs w:val="21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i/>
                      <w:color w:val="262626"/>
                      <w:sz w:val="21"/>
                      <w:szCs w:val="21"/>
                    </w:rPr>
                    <w:t>della</w:t>
                  </w:r>
                  <w:r>
                    <w:rPr>
                      <w:rFonts w:ascii="Arial Narrow" w:hAnsi="Arial Narrow" w:cs="Arial Narrow" w:eastAsia="Arial Narrow"/>
                      <w:i/>
                      <w:color w:val="262626"/>
                      <w:spacing w:val="35"/>
                      <w:sz w:val="21"/>
                      <w:szCs w:val="21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i/>
                      <w:color w:val="262626"/>
                      <w:sz w:val="21"/>
                      <w:szCs w:val="21"/>
                    </w:rPr>
                    <w:t>attuale</w:t>
                  </w:r>
                  <w:r>
                    <w:rPr>
                      <w:rFonts w:ascii="Arial Narrow" w:hAnsi="Arial Narrow" w:cs="Arial Narrow" w:eastAsia="Arial Narrow"/>
                      <w:i/>
                      <w:color w:val="262626"/>
                      <w:spacing w:val="35"/>
                      <w:sz w:val="21"/>
                      <w:szCs w:val="21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i/>
                      <w:color w:val="262626"/>
                      <w:sz w:val="21"/>
                      <w:szCs w:val="21"/>
                    </w:rPr>
                    <w:t>legislazione</w:t>
                  </w:r>
                  <w:r>
                    <w:rPr>
                      <w:rFonts w:ascii="Arial Narrow" w:hAnsi="Arial Narrow" w:cs="Arial Narrow" w:eastAsia="Arial Narrow"/>
                      <w:i/>
                      <w:color w:val="262626"/>
                      <w:spacing w:val="35"/>
                      <w:sz w:val="21"/>
                      <w:szCs w:val="21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i/>
                      <w:color w:val="262626"/>
                      <w:sz w:val="21"/>
                      <w:szCs w:val="21"/>
                    </w:rPr>
                    <w:t>relativa</w:t>
                  </w:r>
                  <w:r>
                    <w:rPr>
                      <w:rFonts w:ascii="Arial Narrow" w:hAnsi="Arial Narrow" w:cs="Arial Narrow" w:eastAsia="Arial Narrow"/>
                      <w:i/>
                      <w:color w:val="262626"/>
                      <w:spacing w:val="34"/>
                      <w:sz w:val="21"/>
                      <w:szCs w:val="21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i/>
                      <w:color w:val="262626"/>
                      <w:sz w:val="21"/>
                      <w:szCs w:val="21"/>
                    </w:rPr>
                    <w:t>al</w:t>
                  </w:r>
                  <w:r>
                    <w:rPr>
                      <w:rFonts w:ascii="Arial Narrow" w:hAnsi="Arial Narrow" w:cs="Arial Narrow" w:eastAsia="Arial Narrow"/>
                      <w:i/>
                      <w:color w:val="262626"/>
                      <w:spacing w:val="34"/>
                      <w:sz w:val="21"/>
                      <w:szCs w:val="21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i/>
                      <w:color w:val="262626"/>
                      <w:sz w:val="21"/>
                      <w:szCs w:val="21"/>
                    </w:rPr>
                    <w:t>trattamento</w:t>
                  </w:r>
                  <w:r>
                    <w:rPr>
                      <w:rFonts w:ascii="Arial Narrow" w:hAnsi="Arial Narrow" w:cs="Arial Narrow" w:eastAsia="Arial Narrow"/>
                      <w:i/>
                      <w:color w:val="262626"/>
                      <w:spacing w:val="35"/>
                      <w:sz w:val="21"/>
                      <w:szCs w:val="21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i/>
                      <w:color w:val="262626"/>
                      <w:sz w:val="21"/>
                      <w:szCs w:val="21"/>
                    </w:rPr>
                    <w:t>dei</w:t>
                  </w:r>
                  <w:r>
                    <w:rPr>
                      <w:rFonts w:ascii="Arial Narrow" w:hAnsi="Arial Narrow" w:cs="Arial Narrow" w:eastAsia="Arial Narrow"/>
                      <w:i/>
                      <w:color w:val="262626"/>
                      <w:spacing w:val="33"/>
                      <w:sz w:val="21"/>
                      <w:szCs w:val="21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i/>
                      <w:color w:val="262626"/>
                      <w:sz w:val="21"/>
                      <w:szCs w:val="21"/>
                    </w:rPr>
                    <w:t>dati</w:t>
                  </w:r>
                  <w:r>
                    <w:rPr>
                      <w:rFonts w:ascii="Arial Narrow" w:hAnsi="Arial Narrow" w:cs="Arial Narrow" w:eastAsia="Arial Narrow"/>
                      <w:i/>
                      <w:color w:val="262626"/>
                      <w:spacing w:val="34"/>
                      <w:sz w:val="21"/>
                      <w:szCs w:val="21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i/>
                      <w:color w:val="262626"/>
                      <w:sz w:val="21"/>
                      <w:szCs w:val="21"/>
                    </w:rPr>
                    <w:t>personali</w:t>
                  </w:r>
                  <w:r>
                    <w:rPr>
                      <w:rFonts w:ascii="Arial Narrow" w:hAnsi="Arial Narrow" w:cs="Arial Narrow" w:eastAsia="Arial Narrow"/>
                      <w:i/>
                      <w:color w:val="262626"/>
                      <w:spacing w:val="33"/>
                      <w:sz w:val="21"/>
                      <w:szCs w:val="21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i/>
                      <w:color w:val="262626"/>
                      <w:sz w:val="21"/>
                      <w:szCs w:val="21"/>
                    </w:rPr>
                    <w:t>dà</w:t>
                  </w:r>
                  <w:r>
                    <w:rPr>
                      <w:rFonts w:ascii="Arial Narrow" w:hAnsi="Arial Narrow" w:cs="Arial Narrow" w:eastAsia="Arial Narrow"/>
                      <w:i/>
                      <w:color w:val="262626"/>
                      <w:spacing w:val="35"/>
                      <w:sz w:val="21"/>
                      <w:szCs w:val="21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i/>
                      <w:color w:val="262626"/>
                      <w:sz w:val="21"/>
                      <w:szCs w:val="21"/>
                    </w:rPr>
                    <w:t>il</w:t>
                  </w:r>
                  <w:r>
                    <w:rPr>
                      <w:rFonts w:ascii="Arial Narrow" w:hAnsi="Arial Narrow" w:cs="Arial Narrow" w:eastAsia="Arial Narrow"/>
                      <w:i/>
                      <w:color w:val="262626"/>
                      <w:spacing w:val="106"/>
                      <w:w w:val="102"/>
                      <w:sz w:val="21"/>
                      <w:szCs w:val="21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i/>
                      <w:color w:val="262626"/>
                      <w:sz w:val="21"/>
                      <w:szCs w:val="21"/>
                    </w:rPr>
                    <w:t>consenso</w:t>
                  </w:r>
                  <w:r>
                    <w:rPr>
                      <w:rFonts w:ascii="Arial Narrow" w:hAnsi="Arial Narrow" w:cs="Arial Narrow" w:eastAsia="Arial Narrow"/>
                      <w:i/>
                      <w:color w:val="262626"/>
                      <w:spacing w:val="36"/>
                      <w:sz w:val="21"/>
                      <w:szCs w:val="21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i/>
                      <w:color w:val="262626"/>
                      <w:sz w:val="21"/>
                      <w:szCs w:val="21"/>
                    </w:rPr>
                    <w:t>all’utilizzo</w:t>
                  </w:r>
                  <w:r>
                    <w:rPr>
                      <w:rFonts w:ascii="Arial Narrow" w:hAnsi="Arial Narrow" w:cs="Arial Narrow" w:eastAsia="Arial Narrow"/>
                      <w:i/>
                      <w:color w:val="262626"/>
                      <w:spacing w:val="37"/>
                      <w:sz w:val="21"/>
                      <w:szCs w:val="21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i/>
                      <w:color w:val="262626"/>
                      <w:sz w:val="21"/>
                      <w:szCs w:val="21"/>
                    </w:rPr>
                    <w:t>delle</w:t>
                  </w:r>
                  <w:r>
                    <w:rPr>
                      <w:rFonts w:ascii="Arial Narrow" w:hAnsi="Arial Narrow" w:cs="Arial Narrow" w:eastAsia="Arial Narrow"/>
                      <w:i/>
                      <w:color w:val="262626"/>
                      <w:spacing w:val="36"/>
                      <w:sz w:val="21"/>
                      <w:szCs w:val="21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i/>
                      <w:color w:val="262626"/>
                      <w:sz w:val="21"/>
                      <w:szCs w:val="21"/>
                    </w:rPr>
                    <w:t>informazioni</w:t>
                  </w:r>
                  <w:r>
                    <w:rPr>
                      <w:rFonts w:ascii="Arial Narrow" w:hAnsi="Arial Narrow" w:cs="Arial Narrow" w:eastAsia="Arial Narrow"/>
                      <w:i/>
                      <w:color w:val="262626"/>
                      <w:spacing w:val="36"/>
                      <w:sz w:val="21"/>
                      <w:szCs w:val="21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i/>
                      <w:color w:val="262626"/>
                      <w:sz w:val="21"/>
                      <w:szCs w:val="21"/>
                    </w:rPr>
                    <w:t>contenute</w:t>
                  </w:r>
                  <w:r>
                    <w:rPr>
                      <w:rFonts w:ascii="Arial Narrow" w:hAnsi="Arial Narrow" w:cs="Arial Narrow" w:eastAsia="Arial Narrow"/>
                      <w:i/>
                      <w:color w:val="262626"/>
                      <w:spacing w:val="36"/>
                      <w:sz w:val="21"/>
                      <w:szCs w:val="21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i/>
                      <w:color w:val="262626"/>
                      <w:sz w:val="21"/>
                      <w:szCs w:val="21"/>
                    </w:rPr>
                    <w:t>nel</w:t>
                  </w:r>
                  <w:r>
                    <w:rPr>
                      <w:rFonts w:ascii="Arial Narrow" w:hAnsi="Arial Narrow" w:cs="Arial Narrow" w:eastAsia="Arial Narrow"/>
                      <w:i/>
                      <w:color w:val="262626"/>
                      <w:spacing w:val="36"/>
                      <w:sz w:val="21"/>
                      <w:szCs w:val="21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i/>
                      <w:color w:val="262626"/>
                      <w:sz w:val="21"/>
                      <w:szCs w:val="21"/>
                    </w:rPr>
                    <w:t>presente</w:t>
                  </w:r>
                  <w:r>
                    <w:rPr>
                      <w:rFonts w:ascii="Arial Narrow" w:hAnsi="Arial Narrow" w:cs="Arial Narrow" w:eastAsia="Arial Narrow"/>
                      <w:i/>
                      <w:color w:val="262626"/>
                      <w:spacing w:val="36"/>
                      <w:sz w:val="21"/>
                      <w:szCs w:val="21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i/>
                      <w:color w:val="262626"/>
                      <w:sz w:val="21"/>
                      <w:szCs w:val="21"/>
                    </w:rPr>
                    <w:t>curriculum</w:t>
                  </w:r>
                  <w:r>
                    <w:rPr>
                      <w:rFonts w:ascii="Arial Narrow" w:hAnsi="Arial Narrow" w:cs="Arial Narrow" w:eastAsia="Arial Narrow"/>
                      <w:i/>
                      <w:color w:val="262626"/>
                      <w:spacing w:val="38"/>
                      <w:sz w:val="21"/>
                      <w:szCs w:val="21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i/>
                      <w:color w:val="262626"/>
                      <w:sz w:val="21"/>
                      <w:szCs w:val="21"/>
                    </w:rPr>
                    <w:t>e</w:t>
                  </w:r>
                  <w:r>
                    <w:rPr>
                      <w:rFonts w:ascii="Arial Narrow" w:hAnsi="Arial Narrow" w:cs="Arial Narrow" w:eastAsia="Arial Narrow"/>
                      <w:i/>
                      <w:color w:val="262626"/>
                      <w:spacing w:val="36"/>
                      <w:sz w:val="21"/>
                      <w:szCs w:val="21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i/>
                      <w:color w:val="262626"/>
                      <w:sz w:val="21"/>
                      <w:szCs w:val="21"/>
                    </w:rPr>
                    <w:t>dichiara</w:t>
                  </w:r>
                  <w:r>
                    <w:rPr>
                      <w:rFonts w:ascii="Arial Narrow" w:hAnsi="Arial Narrow" w:cs="Arial Narrow" w:eastAsia="Arial Narrow"/>
                      <w:i/>
                      <w:color w:val="262626"/>
                      <w:spacing w:val="37"/>
                      <w:sz w:val="21"/>
                      <w:szCs w:val="21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i/>
                      <w:color w:val="262626"/>
                      <w:sz w:val="21"/>
                      <w:szCs w:val="21"/>
                    </w:rPr>
                    <w:t>sotto</w:t>
                  </w:r>
                  <w:r>
                    <w:rPr>
                      <w:rFonts w:ascii="Arial Narrow" w:hAnsi="Arial Narrow" w:cs="Arial Narrow" w:eastAsia="Arial Narrow"/>
                      <w:i/>
                      <w:color w:val="262626"/>
                      <w:spacing w:val="36"/>
                      <w:sz w:val="21"/>
                      <w:szCs w:val="21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i/>
                      <w:color w:val="262626"/>
                      <w:sz w:val="21"/>
                      <w:szCs w:val="21"/>
                    </w:rPr>
                    <w:t>la</w:t>
                  </w:r>
                  <w:r>
                    <w:rPr>
                      <w:rFonts w:ascii="Arial Narrow" w:hAnsi="Arial Narrow" w:cs="Arial Narrow" w:eastAsia="Arial Narrow"/>
                      <w:i/>
                      <w:color w:val="262626"/>
                      <w:spacing w:val="37"/>
                      <w:sz w:val="21"/>
                      <w:szCs w:val="21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i/>
                      <w:color w:val="262626"/>
                      <w:sz w:val="21"/>
                      <w:szCs w:val="21"/>
                    </w:rPr>
                    <w:t>propria</w:t>
                  </w:r>
                  <w:r>
                    <w:rPr>
                      <w:rFonts w:ascii="Arial Narrow" w:hAnsi="Arial Narrow" w:cs="Arial Narrow" w:eastAsia="Arial Narrow"/>
                      <w:i/>
                      <w:color w:val="262626"/>
                      <w:spacing w:val="37"/>
                      <w:sz w:val="21"/>
                      <w:szCs w:val="21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i/>
                      <w:color w:val="262626"/>
                      <w:sz w:val="21"/>
                      <w:szCs w:val="21"/>
                    </w:rPr>
                    <w:t>responsabilità</w:t>
                  </w:r>
                  <w:r>
                    <w:rPr>
                      <w:rFonts w:ascii="Arial Narrow" w:hAnsi="Arial Narrow" w:cs="Arial Narrow" w:eastAsia="Arial Narrow"/>
                      <w:i/>
                      <w:color w:val="262626"/>
                      <w:spacing w:val="36"/>
                      <w:sz w:val="21"/>
                      <w:szCs w:val="21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i/>
                      <w:color w:val="262626"/>
                      <w:sz w:val="21"/>
                      <w:szCs w:val="21"/>
                    </w:rPr>
                    <w:t>che  </w:t>
                  </w:r>
                  <w:r>
                    <w:rPr>
                      <w:rFonts w:ascii="Arial Narrow" w:hAnsi="Arial Narrow" w:cs="Arial Narrow" w:eastAsia="Arial Narrow"/>
                      <w:i/>
                      <w:color w:val="262626"/>
                      <w:spacing w:val="23"/>
                      <w:sz w:val="21"/>
                      <w:szCs w:val="21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i/>
                      <w:color w:val="262626"/>
                      <w:sz w:val="21"/>
                      <w:szCs w:val="21"/>
                    </w:rPr>
                    <w:t>tali</w:t>
                  </w:r>
                  <w:r>
                    <w:rPr>
                      <w:rFonts w:ascii="Arial Narrow" w:hAnsi="Arial Narrow" w:cs="Arial Narrow" w:eastAsia="Arial Narrow"/>
                      <w:sz w:val="21"/>
                      <w:szCs w:val="21"/>
                    </w:rPr>
                  </w:r>
                </w:p>
                <w:p>
                  <w:pPr>
                    <w:spacing w:before="1"/>
                    <w:ind w:left="20" w:right="0" w:firstLine="0"/>
                    <w:jc w:val="both"/>
                    <w:rPr>
                      <w:rFonts w:ascii="Arial Narrow" w:hAnsi="Arial Narrow" w:cs="Arial Narrow" w:eastAsia="Arial Narrow"/>
                      <w:sz w:val="21"/>
                      <w:szCs w:val="21"/>
                    </w:rPr>
                  </w:pPr>
                  <w:r>
                    <w:rPr>
                      <w:rFonts w:ascii="Arial Narrow" w:hAnsi="Arial Narrow" w:cs="Arial Narrow" w:eastAsia="Arial Narrow"/>
                      <w:i/>
                      <w:color w:val="262626"/>
                      <w:sz w:val="21"/>
                      <w:szCs w:val="21"/>
                    </w:rPr>
                    <w:t>informazioni</w:t>
                  </w:r>
                  <w:r>
                    <w:rPr>
                      <w:rFonts w:ascii="Arial Narrow" w:hAnsi="Arial Narrow" w:cs="Arial Narrow" w:eastAsia="Arial Narrow"/>
                      <w:i/>
                      <w:color w:val="262626"/>
                      <w:spacing w:val="15"/>
                      <w:sz w:val="21"/>
                      <w:szCs w:val="21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i/>
                      <w:color w:val="262626"/>
                      <w:sz w:val="21"/>
                      <w:szCs w:val="21"/>
                    </w:rPr>
                    <w:t>sono</w:t>
                  </w:r>
                  <w:r>
                    <w:rPr>
                      <w:rFonts w:ascii="Arial Narrow" w:hAnsi="Arial Narrow" w:cs="Arial Narrow" w:eastAsia="Arial Narrow"/>
                      <w:i/>
                      <w:color w:val="262626"/>
                      <w:spacing w:val="16"/>
                      <w:sz w:val="21"/>
                      <w:szCs w:val="21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i/>
                      <w:color w:val="262626"/>
                      <w:sz w:val="21"/>
                      <w:szCs w:val="21"/>
                    </w:rPr>
                    <w:t>corrispondenti</w:t>
                  </w:r>
                  <w:r>
                    <w:rPr>
                      <w:rFonts w:ascii="Arial Narrow" w:hAnsi="Arial Narrow" w:cs="Arial Narrow" w:eastAsia="Arial Narrow"/>
                      <w:i/>
                      <w:color w:val="262626"/>
                      <w:spacing w:val="15"/>
                      <w:sz w:val="21"/>
                      <w:szCs w:val="21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i/>
                      <w:color w:val="262626"/>
                      <w:sz w:val="21"/>
                      <w:szCs w:val="21"/>
                    </w:rPr>
                    <w:t>a</w:t>
                  </w:r>
                  <w:r>
                    <w:rPr>
                      <w:rFonts w:ascii="Arial Narrow" w:hAnsi="Arial Narrow" w:cs="Arial Narrow" w:eastAsia="Arial Narrow"/>
                      <w:i/>
                      <w:color w:val="262626"/>
                      <w:spacing w:val="17"/>
                      <w:sz w:val="21"/>
                      <w:szCs w:val="21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i/>
                      <w:color w:val="262626"/>
                      <w:sz w:val="21"/>
                      <w:szCs w:val="21"/>
                    </w:rPr>
                    <w:t>verità</w:t>
                  </w:r>
                  <w:r>
                    <w:rPr>
                      <w:rFonts w:ascii="Arial Narrow" w:hAnsi="Arial Narrow" w:cs="Arial Narrow" w:eastAsia="Arial Narrow"/>
                      <w:i/>
                      <w:color w:val="262626"/>
                      <w:spacing w:val="16"/>
                      <w:sz w:val="21"/>
                      <w:szCs w:val="21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i/>
                      <w:color w:val="262626"/>
                      <w:sz w:val="21"/>
                      <w:szCs w:val="21"/>
                    </w:rPr>
                    <w:t>(luogo,</w:t>
                  </w:r>
                  <w:r>
                    <w:rPr>
                      <w:rFonts w:ascii="Arial Narrow" w:hAnsi="Arial Narrow" w:cs="Arial Narrow" w:eastAsia="Arial Narrow"/>
                      <w:i/>
                      <w:color w:val="262626"/>
                      <w:spacing w:val="15"/>
                      <w:sz w:val="21"/>
                      <w:szCs w:val="21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i/>
                      <w:color w:val="262626"/>
                      <w:sz w:val="21"/>
                      <w:szCs w:val="21"/>
                    </w:rPr>
                    <w:t>data,</w:t>
                  </w:r>
                  <w:r>
                    <w:rPr>
                      <w:rFonts w:ascii="Arial Narrow" w:hAnsi="Arial Narrow" w:cs="Arial Narrow" w:eastAsia="Arial Narrow"/>
                      <w:i/>
                      <w:color w:val="262626"/>
                      <w:spacing w:val="16"/>
                      <w:sz w:val="21"/>
                      <w:szCs w:val="21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i/>
                      <w:color w:val="262626"/>
                      <w:sz w:val="21"/>
                      <w:szCs w:val="21"/>
                    </w:rPr>
                    <w:t>firma)”</w:t>
                  </w:r>
                  <w:r>
                    <w:rPr>
                      <w:rFonts w:ascii="Arial Narrow" w:hAnsi="Arial Narrow" w:cs="Arial Narrow" w:eastAsia="Arial Narrow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624.440002pt;width:11.1pt;height:14pt;mso-position-horizontal-relative:page;mso-position-vertical-relative:page;z-index:-5872" type="#_x0000_t202" filled="false" stroked="false">
            <v:textbox inset="0,0,0,0">
              <w:txbxContent>
                <w:p>
                  <w:pPr>
                    <w:spacing w:line="272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color w:val="262626"/>
                      <w:sz w:val="24"/>
                    </w:rPr>
                    <w:t>2.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3.751999pt;margin-top:697.034058pt;width:304.45pt;height:14pt;mso-position-horizontal-relative:page;mso-position-vertical-relative:page;z-index:-5848" type="#_x0000_t202" filled="false" stroked="false">
            <v:textbox inset="0,0,0,0">
              <w:txbxContent>
                <w:p>
                  <w:pPr>
                    <w:spacing w:line="268" w:lineRule="exact" w:before="0"/>
                    <w:ind w:left="20" w:right="0" w:firstLine="0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color w:val="8E0033"/>
                      <w:sz w:val="24"/>
                    </w:rPr>
                    <w:t>Regolamento</w:t>
                  </w:r>
                  <w:r>
                    <w:rPr>
                      <w:rFonts w:ascii="Cambria"/>
                      <w:color w:val="8E0033"/>
                      <w:spacing w:val="-6"/>
                      <w:sz w:val="24"/>
                    </w:rPr>
                    <w:t> </w:t>
                  </w:r>
                  <w:r>
                    <w:rPr>
                      <w:rFonts w:ascii="Cambria"/>
                      <w:color w:val="8E0033"/>
                      <w:sz w:val="24"/>
                    </w:rPr>
                    <w:t>per</w:t>
                  </w:r>
                  <w:r>
                    <w:rPr>
                      <w:rFonts w:ascii="Cambria"/>
                      <w:color w:val="8E0033"/>
                      <w:spacing w:val="-5"/>
                      <w:sz w:val="24"/>
                    </w:rPr>
                    <w:t> </w:t>
                  </w:r>
                  <w:r>
                    <w:rPr>
                      <w:rFonts w:ascii="Cambria"/>
                      <w:color w:val="8E0033"/>
                      <w:sz w:val="24"/>
                    </w:rPr>
                    <w:t>la</w:t>
                  </w:r>
                  <w:r>
                    <w:rPr>
                      <w:rFonts w:ascii="Cambria"/>
                      <w:color w:val="8E0033"/>
                      <w:spacing w:val="-6"/>
                      <w:sz w:val="24"/>
                    </w:rPr>
                    <w:t> </w:t>
                  </w:r>
                  <w:r>
                    <w:rPr>
                      <w:rFonts w:ascii="Cambria"/>
                      <w:color w:val="8E0033"/>
                      <w:sz w:val="24"/>
                    </w:rPr>
                    <w:t>pubblicazione</w:t>
                  </w:r>
                  <w:r>
                    <w:rPr>
                      <w:rFonts w:ascii="Cambria"/>
                      <w:color w:val="8E0033"/>
                      <w:spacing w:val="-5"/>
                      <w:sz w:val="24"/>
                    </w:rPr>
                    <w:t> </w:t>
                  </w:r>
                  <w:r>
                    <w:rPr>
                      <w:rFonts w:ascii="Cambria"/>
                      <w:color w:val="8E0033"/>
                      <w:sz w:val="24"/>
                    </w:rPr>
                    <w:t>su</w:t>
                  </w:r>
                  <w:r>
                    <w:rPr>
                      <w:rFonts w:ascii="Cambria"/>
                      <w:color w:val="8E0033"/>
                      <w:spacing w:val="-6"/>
                      <w:sz w:val="24"/>
                    </w:rPr>
                    <w:t> </w:t>
                  </w:r>
                  <w:r>
                    <w:rPr>
                      <w:rFonts w:ascii="Cambria"/>
                      <w:color w:val="8E0033"/>
                      <w:sz w:val="24"/>
                    </w:rPr>
                    <w:t>ausiliotecaonline.com</w:t>
                  </w:r>
                  <w:r>
                    <w:rPr>
                      <w:rFonts w:ascii="Cambria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7.042999pt;margin-top:723.674011pt;width:77.9pt;height:14pt;mso-position-horizontal-relative:page;mso-position-vertical-relative:page;z-index:-5824" type="#_x0000_t202" filled="false" stroked="false">
            <v:textbox inset="0,0,0,0">
              <w:txbxContent>
                <w:p>
                  <w:pPr>
                    <w:spacing w:line="268" w:lineRule="exact" w:before="0"/>
                    <w:ind w:left="20" w:right="0" w:firstLine="0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color w:val="8E0033"/>
                      <w:sz w:val="24"/>
                    </w:rPr>
                    <w:t>1</w:t>
                  </w:r>
                  <w:r>
                    <w:rPr>
                      <w:rFonts w:ascii="Cambria"/>
                      <w:color w:val="8E0033"/>
                      <w:spacing w:val="-5"/>
                      <w:sz w:val="24"/>
                    </w:rPr>
                    <w:t> </w:t>
                  </w:r>
                  <w:r>
                    <w:rPr>
                      <w:rFonts w:ascii="Cambria"/>
                      <w:color w:val="8E0033"/>
                      <w:sz w:val="24"/>
                    </w:rPr>
                    <w:t>maggio</w:t>
                  </w:r>
                  <w:r>
                    <w:rPr>
                      <w:rFonts w:ascii="Cambria"/>
                      <w:color w:val="8E0033"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color w:val="8E0033"/>
                      <w:sz w:val="24"/>
                    </w:rPr>
                    <w:t>2018</w:t>
                  </w:r>
                  <w:r>
                    <w:rPr>
                      <w:rFonts w:ascii="Cambria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60001pt;margin-top:710.919983pt;width:542.9pt;height:12pt;mso-position-horizontal-relative:page;mso-position-vertical-relative:page;z-index:-58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640" w:bottom="280" w:left="580" w:right="5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34.560001pt;margin-top:721.919983pt;width:542.9pt;height:.1pt;mso-position-horizontal-relative:page;mso-position-vertical-relative:page;z-index:-5776" coordorigin="691,14438" coordsize="10858,2">
            <v:shape style="position:absolute;left:691;top:14438;width:10858;height:2" coordorigin="691,14438" coordsize="10858,0" path="m691,14438l11549,14438e" filled="false" stroked="true" strokeweight=".57999pt" strokecolor="#9e0038">
              <v:path arrowok="t"/>
            </v:shape>
            <w10:wrap type="none"/>
          </v:group>
        </w:pict>
      </w:r>
      <w:r>
        <w:rPr/>
        <w:pict>
          <v:shape style="position:absolute;margin-left:540pt;margin-top:36pt;width:36pt;height:72pt;mso-position-horizontal-relative:page;mso-position-vertical-relative:page;z-index:-5752" type="#_x0000_t75" stroked="false">
            <v:imagedata r:id="rId7" o:title=""/>
          </v:shape>
        </w:pict>
      </w:r>
      <w:r>
        <w:rPr/>
        <w:pict>
          <v:shape style="position:absolute;margin-left:508.279999pt;margin-top:86.599998pt;width:8.0500pt;height:14pt;mso-position-horizontal-relative:page;mso-position-vertical-relative:page;z-index:-5728" type="#_x0000_t202" filled="false" stroked="false">
            <v:textbox inset="0,0,0,0">
              <w:txbxContent>
                <w:p>
                  <w:pPr>
                    <w:spacing w:line="272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color w:val="303030"/>
                      <w:sz w:val="24"/>
                    </w:rPr>
                    <w:t>2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131.479996pt;width:11.1pt;height:28.9pt;mso-position-horizontal-relative:page;mso-position-vertical-relative:page;z-index:-5704" type="#_x0000_t202" filled="false" stroked="false">
            <v:textbox inset="0,0,0,0">
              <w:txbxContent>
                <w:p>
                  <w:pPr>
                    <w:spacing w:line="272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color w:val="262626"/>
                      <w:sz w:val="24"/>
                    </w:rPr>
                    <w:t>3.</w:t>
                  </w:r>
                  <w:r>
                    <w:rPr>
                      <w:rFonts w:ascii="Calibri"/>
                      <w:sz w:val="24"/>
                    </w:rPr>
                  </w:r>
                </w:p>
                <w:p>
                  <w:pPr>
                    <w:pStyle w:val="BodyText"/>
                    <w:spacing w:line="240" w:lineRule="auto" w:before="38"/>
                    <w:ind w:right="0"/>
                    <w:jc w:val="left"/>
                  </w:pPr>
                  <w:r>
                    <w:rPr>
                      <w:color w:val="262626"/>
                      <w:spacing w:val="1"/>
                    </w:rPr>
                    <w:t>4.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32.034546pt;width:506.1pt;height:522.25pt;mso-position-horizontal-relative:page;mso-position-vertical-relative:page;z-index:-5680" type="#_x0000_t202" filled="false" stroked="false">
            <v:textbox inset="0,0,0,0">
              <w:txbxContent>
                <w:p>
                  <w:pPr>
                    <w:pStyle w:val="BodyText"/>
                    <w:spacing w:line="240" w:lineRule="exact"/>
                    <w:ind w:right="0"/>
                    <w:jc w:val="both"/>
                    <w:rPr>
                      <w:rFonts w:ascii="Arial Narrow" w:hAnsi="Arial Narrow" w:cs="Arial Narrow" w:eastAsia="Arial Narrow"/>
                    </w:rPr>
                  </w:pPr>
                  <w:r>
                    <w:rPr>
                      <w:rFonts w:ascii="Arial Narrow" w:hAnsi="Arial Narrow"/>
                      <w:color w:val="262626"/>
                    </w:rPr>
                    <w:t>Il</w:t>
                  </w:r>
                  <w:r>
                    <w:rPr>
                      <w:rFonts w:ascii="Arial Narrow" w:hAnsi="Arial Narrow"/>
                      <w:color w:val="262626"/>
                      <w:spacing w:val="11"/>
                    </w:rPr>
                    <w:t> </w:t>
                  </w:r>
                  <w:r>
                    <w:rPr>
                      <w:rFonts w:ascii="Arial Narrow" w:hAnsi="Arial Narrow"/>
                      <w:color w:val="262626"/>
                    </w:rPr>
                    <w:t>curriculum</w:t>
                  </w:r>
                  <w:r>
                    <w:rPr>
                      <w:rFonts w:ascii="Arial Narrow" w:hAnsi="Arial Narrow"/>
                      <w:color w:val="262626"/>
                      <w:spacing w:val="14"/>
                    </w:rPr>
                    <w:t> </w:t>
                  </w:r>
                  <w:r>
                    <w:rPr>
                      <w:rFonts w:ascii="Arial Narrow" w:hAnsi="Arial Narrow"/>
                      <w:color w:val="262626"/>
                    </w:rPr>
                    <w:t>va</w:t>
                  </w:r>
                  <w:r>
                    <w:rPr>
                      <w:rFonts w:ascii="Arial Narrow" w:hAnsi="Arial Narrow"/>
                      <w:color w:val="262626"/>
                      <w:spacing w:val="14"/>
                    </w:rPr>
                    <w:t> </w:t>
                  </w:r>
                  <w:r>
                    <w:rPr>
                      <w:rFonts w:ascii="Arial Narrow" w:hAnsi="Arial Narrow"/>
                      <w:color w:val="262626"/>
                    </w:rPr>
                    <w:t>inviato</w:t>
                  </w:r>
                  <w:r>
                    <w:rPr>
                      <w:rFonts w:ascii="Arial Narrow" w:hAnsi="Arial Narrow"/>
                      <w:color w:val="262626"/>
                      <w:spacing w:val="13"/>
                    </w:rPr>
                    <w:t> </w:t>
                  </w:r>
                  <w:r>
                    <w:rPr>
                      <w:rFonts w:ascii="Arial Narrow" w:hAnsi="Arial Narrow"/>
                      <w:color w:val="262626"/>
                    </w:rPr>
                    <w:t>in</w:t>
                  </w:r>
                  <w:r>
                    <w:rPr>
                      <w:rFonts w:ascii="Arial Narrow" w:hAnsi="Arial Narrow"/>
                      <w:color w:val="262626"/>
                      <w:spacing w:val="14"/>
                    </w:rPr>
                    <w:t> </w:t>
                  </w:r>
                  <w:r>
                    <w:rPr>
                      <w:rFonts w:ascii="Arial Narrow" w:hAnsi="Arial Narrow"/>
                      <w:color w:val="262626"/>
                    </w:rPr>
                    <w:t>formato</w:t>
                  </w:r>
                  <w:r>
                    <w:rPr>
                      <w:rFonts w:ascii="Arial Narrow" w:hAnsi="Arial Narrow"/>
                      <w:color w:val="262626"/>
                      <w:spacing w:val="13"/>
                    </w:rPr>
                    <w:t> </w:t>
                  </w:r>
                  <w:r>
                    <w:rPr>
                      <w:rFonts w:ascii="Arial Narrow" w:hAnsi="Arial Narrow"/>
                      <w:color w:val="262626"/>
                    </w:rPr>
                    <w:t>PDF</w:t>
                  </w:r>
                  <w:r>
                    <w:rPr>
                      <w:rFonts w:ascii="Arial Narrow" w:hAnsi="Arial Narrow"/>
                      <w:color w:val="262626"/>
                      <w:spacing w:val="13"/>
                    </w:rPr>
                    <w:t> </w:t>
                  </w:r>
                  <w:r>
                    <w:rPr>
                      <w:rFonts w:ascii="Arial Narrow" w:hAnsi="Arial Narrow"/>
                      <w:color w:val="262626"/>
                    </w:rPr>
                    <w:t>unitamente</w:t>
                  </w:r>
                  <w:r>
                    <w:rPr>
                      <w:rFonts w:ascii="Arial Narrow" w:hAnsi="Arial Narrow"/>
                      <w:color w:val="262626"/>
                      <w:spacing w:val="14"/>
                    </w:rPr>
                    <w:t> </w:t>
                  </w:r>
                  <w:r>
                    <w:rPr>
                      <w:rFonts w:ascii="Arial Narrow" w:hAnsi="Arial Narrow"/>
                      <w:color w:val="262626"/>
                    </w:rPr>
                    <w:t>a</w:t>
                  </w:r>
                  <w:r>
                    <w:rPr>
                      <w:rFonts w:ascii="Arial Narrow" w:hAnsi="Arial Narrow"/>
                      <w:color w:val="262626"/>
                      <w:spacing w:val="13"/>
                    </w:rPr>
                    <w:t> </w:t>
                  </w:r>
                  <w:r>
                    <w:rPr>
                      <w:rFonts w:ascii="Arial Narrow" w:hAnsi="Arial Narrow"/>
                      <w:color w:val="262626"/>
                    </w:rPr>
                    <w:t>PDF</w:t>
                  </w:r>
                  <w:r>
                    <w:rPr>
                      <w:rFonts w:ascii="Arial Narrow" w:hAnsi="Arial Narrow"/>
                      <w:color w:val="262626"/>
                      <w:spacing w:val="14"/>
                    </w:rPr>
                    <w:t> </w:t>
                  </w:r>
                  <w:r>
                    <w:rPr>
                      <w:rFonts w:ascii="Arial Narrow" w:hAnsi="Arial Narrow"/>
                      <w:color w:val="262626"/>
                    </w:rPr>
                    <w:t>recante</w:t>
                  </w:r>
                  <w:r>
                    <w:rPr>
                      <w:rFonts w:ascii="Arial Narrow" w:hAnsi="Arial Narrow"/>
                      <w:color w:val="262626"/>
                      <w:spacing w:val="13"/>
                    </w:rPr>
                    <w:t> </w:t>
                  </w:r>
                  <w:r>
                    <w:rPr>
                      <w:rFonts w:ascii="Arial Narrow" w:hAnsi="Arial Narrow"/>
                      <w:color w:val="262626"/>
                    </w:rPr>
                    <w:t>copia</w:t>
                  </w:r>
                  <w:r>
                    <w:rPr>
                      <w:rFonts w:ascii="Arial Narrow" w:hAnsi="Arial Narrow"/>
                      <w:color w:val="262626"/>
                      <w:spacing w:val="14"/>
                    </w:rPr>
                    <w:t> </w:t>
                  </w:r>
                  <w:r>
                    <w:rPr>
                      <w:rFonts w:ascii="Arial Narrow" w:hAnsi="Arial Narrow"/>
                      <w:color w:val="262626"/>
                    </w:rPr>
                    <w:t>del</w:t>
                  </w:r>
                  <w:r>
                    <w:rPr>
                      <w:rFonts w:ascii="Arial Narrow" w:hAnsi="Arial Narrow"/>
                      <w:color w:val="262626"/>
                      <w:spacing w:val="11"/>
                    </w:rPr>
                    <w:t> </w:t>
                  </w:r>
                  <w:r>
                    <w:rPr>
                      <w:rFonts w:ascii="Arial Narrow" w:hAnsi="Arial Narrow"/>
                      <w:color w:val="262626"/>
                    </w:rPr>
                    <w:t>proprio</w:t>
                  </w:r>
                  <w:r>
                    <w:rPr>
                      <w:rFonts w:ascii="Arial Narrow" w:hAnsi="Arial Narrow"/>
                      <w:color w:val="262626"/>
                      <w:spacing w:val="13"/>
                    </w:rPr>
                    <w:t> </w:t>
                  </w:r>
                  <w:r>
                    <w:rPr>
                      <w:rFonts w:ascii="Arial Narrow" w:hAnsi="Arial Narrow"/>
                      <w:color w:val="262626"/>
                    </w:rPr>
                    <w:t>documento</w:t>
                  </w:r>
                  <w:r>
                    <w:rPr>
                      <w:rFonts w:ascii="Arial Narrow" w:hAnsi="Arial Narrow"/>
                      <w:color w:val="262626"/>
                      <w:spacing w:val="14"/>
                    </w:rPr>
                    <w:t> </w:t>
                  </w:r>
                  <w:r>
                    <w:rPr>
                      <w:rFonts w:ascii="Arial Narrow" w:hAnsi="Arial Narrow"/>
                      <w:color w:val="262626"/>
                    </w:rPr>
                    <w:t>di</w:t>
                  </w:r>
                  <w:r>
                    <w:rPr>
                      <w:rFonts w:ascii="Arial Narrow" w:hAnsi="Arial Narrow"/>
                      <w:color w:val="262626"/>
                      <w:spacing w:val="11"/>
                    </w:rPr>
                    <w:t> </w:t>
                  </w:r>
                  <w:r>
                    <w:rPr>
                      <w:rFonts w:ascii="Arial Narrow" w:hAnsi="Arial Narrow"/>
                      <w:color w:val="262626"/>
                    </w:rPr>
                    <w:t>identità</w:t>
                  </w:r>
                  <w:r>
                    <w:rPr>
                      <w:rFonts w:ascii="Arial Narrow" w:hAnsi="Arial Narrow"/>
                    </w:rPr>
                  </w:r>
                </w:p>
                <w:p>
                  <w:pPr>
                    <w:pStyle w:val="BodyText"/>
                    <w:spacing w:line="288" w:lineRule="auto" w:before="58"/>
                    <w:ind w:right="20"/>
                    <w:jc w:val="both"/>
                  </w:pPr>
                  <w:r>
                    <w:rPr>
                      <w:color w:val="262626"/>
                    </w:rPr>
                    <w:t>L’adempimento</w:t>
                  </w:r>
                  <w:r>
                    <w:rPr>
                      <w:color w:val="262626"/>
                      <w:spacing w:val="8"/>
                    </w:rPr>
                    <w:t> </w:t>
                  </w:r>
                  <w:r>
                    <w:rPr>
                      <w:color w:val="262626"/>
                    </w:rPr>
                    <w:t>nei</w:t>
                  </w:r>
                  <w:r>
                    <w:rPr>
                      <w:color w:val="262626"/>
                      <w:spacing w:val="7"/>
                    </w:rPr>
                    <w:t> </w:t>
                  </w:r>
                  <w:r>
                    <w:rPr>
                      <w:color w:val="262626"/>
                    </w:rPr>
                    <w:t>confronti</w:t>
                  </w:r>
                  <w:r>
                    <w:rPr>
                      <w:color w:val="262626"/>
                      <w:spacing w:val="8"/>
                    </w:rPr>
                    <w:t> </w:t>
                  </w:r>
                  <w:r>
                    <w:rPr>
                      <w:color w:val="262626"/>
                    </w:rPr>
                    <w:t>della</w:t>
                  </w:r>
                  <w:r>
                    <w:rPr>
                      <w:color w:val="262626"/>
                      <w:spacing w:val="8"/>
                    </w:rPr>
                    <w:t> </w:t>
                  </w:r>
                  <w:r>
                    <w:rPr>
                      <w:color w:val="262626"/>
                    </w:rPr>
                    <w:t>privacy</w:t>
                  </w:r>
                  <w:r>
                    <w:rPr>
                      <w:color w:val="262626"/>
                      <w:spacing w:val="7"/>
                    </w:rPr>
                    <w:t> </w:t>
                  </w:r>
                  <w:r>
                    <w:rPr>
                      <w:color w:val="262626"/>
                    </w:rPr>
                    <w:t>riguardante</w:t>
                  </w:r>
                  <w:r>
                    <w:rPr>
                      <w:color w:val="262626"/>
                      <w:spacing w:val="9"/>
                    </w:rPr>
                    <w:t> </w:t>
                  </w:r>
                  <w:r>
                    <w:rPr>
                      <w:color w:val="262626"/>
                    </w:rPr>
                    <w:t>l’autore</w:t>
                  </w:r>
                  <w:r>
                    <w:rPr>
                      <w:color w:val="262626"/>
                      <w:spacing w:val="8"/>
                    </w:rPr>
                    <w:t> </w:t>
                  </w:r>
                  <w:r>
                    <w:rPr>
                      <w:color w:val="262626"/>
                    </w:rPr>
                    <w:t>è</w:t>
                  </w:r>
                  <w:r>
                    <w:rPr>
                      <w:color w:val="262626"/>
                      <w:spacing w:val="9"/>
                    </w:rPr>
                    <w:t> </w:t>
                  </w:r>
                  <w:r>
                    <w:rPr>
                      <w:color w:val="262626"/>
                    </w:rPr>
                    <w:t>garantito</w:t>
                  </w:r>
                  <w:r>
                    <w:rPr>
                      <w:color w:val="262626"/>
                      <w:spacing w:val="8"/>
                    </w:rPr>
                    <w:t> </w:t>
                  </w:r>
                  <w:r>
                    <w:rPr>
                      <w:color w:val="262626"/>
                    </w:rPr>
                    <w:t>da </w:t>
                  </w:r>
                  <w:r>
                    <w:rPr>
                      <w:color w:val="262626"/>
                      <w:spacing w:val="8"/>
                    </w:rPr>
                    <w:t> </w:t>
                  </w:r>
                  <w:r>
                    <w:rPr>
                      <w:color w:val="262626"/>
                    </w:rPr>
                    <w:t>ausiliotecaonline.com </w:t>
                  </w:r>
                  <w:r>
                    <w:rPr>
                      <w:color w:val="262626"/>
                      <w:spacing w:val="10"/>
                    </w:rPr>
                    <w:t> </w:t>
                  </w:r>
                  <w:r>
                    <w:rPr>
                      <w:color w:val="262626"/>
                    </w:rPr>
                    <w:t>secondo</w:t>
                  </w:r>
                  <w:r>
                    <w:rPr>
                      <w:color w:val="262626"/>
                      <w:spacing w:val="64"/>
                      <w:w w:val="102"/>
                    </w:rPr>
                    <w:t> </w:t>
                  </w:r>
                  <w:r>
                    <w:rPr>
                      <w:color w:val="262626"/>
                    </w:rPr>
                    <w:t>quanto</w:t>
                  </w:r>
                  <w:r>
                    <w:rPr>
                      <w:color w:val="262626"/>
                      <w:spacing w:val="17"/>
                    </w:rPr>
                    <w:t> </w:t>
                  </w:r>
                  <w:r>
                    <w:rPr>
                      <w:color w:val="262626"/>
                    </w:rPr>
                    <w:t>contenuto</w:t>
                  </w:r>
                  <w:r>
                    <w:rPr>
                      <w:color w:val="262626"/>
                      <w:spacing w:val="18"/>
                    </w:rPr>
                    <w:t> </w:t>
                  </w:r>
                  <w:r>
                    <w:rPr>
                      <w:color w:val="262626"/>
                    </w:rPr>
                    <w:t>nell’informativa</w:t>
                  </w:r>
                  <w:r>
                    <w:rPr>
                      <w:color w:val="262626"/>
                      <w:spacing w:val="18"/>
                    </w:rPr>
                    <w:t> </w:t>
                  </w:r>
                  <w:r>
                    <w:rPr>
                      <w:color w:val="262626"/>
                    </w:rPr>
                    <w:t>e</w:t>
                  </w:r>
                  <w:r>
                    <w:rPr>
                      <w:color w:val="262626"/>
                      <w:spacing w:val="18"/>
                    </w:rPr>
                    <w:t> </w:t>
                  </w:r>
                  <w:r>
                    <w:rPr>
                      <w:color w:val="262626"/>
                    </w:rPr>
                    <w:t>nella</w:t>
                  </w:r>
                  <w:r>
                    <w:rPr>
                      <w:color w:val="262626"/>
                      <w:spacing w:val="17"/>
                    </w:rPr>
                    <w:t> </w:t>
                  </w:r>
                  <w:r>
                    <w:rPr>
                      <w:color w:val="262626"/>
                    </w:rPr>
                    <w:t>raccolta</w:t>
                  </w:r>
                  <w:r>
                    <w:rPr>
                      <w:color w:val="262626"/>
                      <w:spacing w:val="18"/>
                    </w:rPr>
                    <w:t> </w:t>
                  </w:r>
                  <w:r>
                    <w:rPr>
                      <w:color w:val="262626"/>
                    </w:rPr>
                    <w:t>del</w:t>
                  </w:r>
                  <w:r>
                    <w:rPr>
                      <w:color w:val="262626"/>
                      <w:spacing w:val="16"/>
                    </w:rPr>
                    <w:t> </w:t>
                  </w:r>
                  <w:r>
                    <w:rPr>
                      <w:color w:val="262626"/>
                    </w:rPr>
                    <w:t>consenso</w:t>
                  </w:r>
                  <w:r>
                    <w:rPr>
                      <w:color w:val="262626"/>
                      <w:spacing w:val="18"/>
                    </w:rPr>
                    <w:t> </w:t>
                  </w:r>
                  <w:r>
                    <w:rPr>
                      <w:color w:val="262626"/>
                    </w:rPr>
                    <w:t>di</w:t>
                  </w:r>
                  <w:r>
                    <w:rPr>
                      <w:color w:val="262626"/>
                      <w:spacing w:val="17"/>
                    </w:rPr>
                    <w:t> </w:t>
                  </w:r>
                  <w:r>
                    <w:rPr>
                      <w:color w:val="262626"/>
                    </w:rPr>
                    <w:t>ogni</w:t>
                  </w:r>
                  <w:r>
                    <w:rPr>
                      <w:color w:val="262626"/>
                      <w:spacing w:val="17"/>
                    </w:rPr>
                    <w:t> </w:t>
                  </w:r>
                  <w:r>
                    <w:rPr>
                      <w:color w:val="262626"/>
                    </w:rPr>
                    <w:t>autore,</w:t>
                  </w:r>
                  <w:r>
                    <w:rPr>
                      <w:color w:val="262626"/>
                      <w:spacing w:val="17"/>
                    </w:rPr>
                    <w:t> </w:t>
                  </w:r>
                  <w:r>
                    <w:rPr>
                      <w:color w:val="262626"/>
                    </w:rPr>
                    <w:t>in</w:t>
                  </w:r>
                  <w:r>
                    <w:rPr>
                      <w:color w:val="262626"/>
                      <w:spacing w:val="18"/>
                    </w:rPr>
                    <w:t> </w:t>
                  </w:r>
                  <w:r>
                    <w:rPr>
                      <w:color w:val="262626"/>
                    </w:rPr>
                    <w:t>linea</w:t>
                  </w:r>
                  <w:r>
                    <w:rPr>
                      <w:color w:val="262626"/>
                      <w:spacing w:val="17"/>
                    </w:rPr>
                    <w:t> </w:t>
                  </w:r>
                  <w:r>
                    <w:rPr>
                      <w:color w:val="262626"/>
                    </w:rPr>
                    <w:t>con</w:t>
                  </w:r>
                  <w:r>
                    <w:rPr>
                      <w:color w:val="262626"/>
                      <w:spacing w:val="18"/>
                    </w:rPr>
                    <w:t> </w:t>
                  </w:r>
                  <w:r>
                    <w:rPr>
                      <w:color w:val="262626"/>
                    </w:rPr>
                    <w:t>la</w:t>
                  </w:r>
                  <w:r>
                    <w:rPr>
                      <w:color w:val="262626"/>
                      <w:spacing w:val="18"/>
                    </w:rPr>
                    <w:t> </w:t>
                  </w:r>
                  <w:r>
                    <w:rPr>
                      <w:color w:val="262626"/>
                    </w:rPr>
                    <w:t>normative</w:t>
                  </w:r>
                  <w:r>
                    <w:rPr>
                      <w:color w:val="262626"/>
                      <w:spacing w:val="18"/>
                    </w:rPr>
                    <w:t> </w:t>
                  </w:r>
                  <w:r>
                    <w:rPr>
                      <w:color w:val="262626"/>
                    </w:rPr>
                    <w:t>vigente.</w:t>
                  </w:r>
                  <w:r>
                    <w:rPr>
                      <w:color w:val="262626"/>
                      <w:spacing w:val="76"/>
                      <w:w w:val="102"/>
                    </w:rPr>
                    <w:t> </w:t>
                  </w:r>
                  <w:r>
                    <w:rPr>
                      <w:color w:val="262626"/>
                    </w:rPr>
                    <w:t>L’adempimento</w:t>
                  </w:r>
                  <w:r>
                    <w:rPr>
                      <w:color w:val="262626"/>
                      <w:spacing w:val="42"/>
                    </w:rPr>
                    <w:t> </w:t>
                  </w:r>
                  <w:r>
                    <w:rPr>
                      <w:color w:val="262626"/>
                    </w:rPr>
                    <w:t>nei</w:t>
                  </w:r>
                  <w:r>
                    <w:rPr>
                      <w:color w:val="262626"/>
                      <w:spacing w:val="41"/>
                    </w:rPr>
                    <w:t> </w:t>
                  </w:r>
                  <w:r>
                    <w:rPr>
                      <w:color w:val="262626"/>
                    </w:rPr>
                    <w:t>confronti</w:t>
                  </w:r>
                  <w:r>
                    <w:rPr>
                      <w:color w:val="262626"/>
                      <w:spacing w:val="41"/>
                    </w:rPr>
                    <w:t> </w:t>
                  </w:r>
                  <w:r>
                    <w:rPr>
                      <w:color w:val="262626"/>
                    </w:rPr>
                    <w:t>della</w:t>
                  </w:r>
                  <w:r>
                    <w:rPr>
                      <w:color w:val="262626"/>
                      <w:spacing w:val="42"/>
                    </w:rPr>
                    <w:t> </w:t>
                  </w:r>
                  <w:r>
                    <w:rPr>
                      <w:color w:val="262626"/>
                    </w:rPr>
                    <w:t>privacy</w:t>
                  </w:r>
                  <w:r>
                    <w:rPr>
                      <w:color w:val="262626"/>
                      <w:spacing w:val="42"/>
                    </w:rPr>
                    <w:t> </w:t>
                  </w:r>
                  <w:r>
                    <w:rPr>
                      <w:color w:val="262626"/>
                    </w:rPr>
                    <w:t>e</w:t>
                  </w:r>
                  <w:r>
                    <w:rPr>
                      <w:color w:val="262626"/>
                      <w:spacing w:val="43"/>
                    </w:rPr>
                    <w:t> </w:t>
                  </w:r>
                  <w:r>
                    <w:rPr>
                      <w:color w:val="262626"/>
                    </w:rPr>
                    <w:t>dei</w:t>
                  </w:r>
                  <w:r>
                    <w:rPr>
                      <w:color w:val="262626"/>
                      <w:spacing w:val="41"/>
                    </w:rPr>
                    <w:t> </w:t>
                  </w:r>
                  <w:r>
                    <w:rPr>
                      <w:color w:val="262626"/>
                    </w:rPr>
                    <w:t>dati</w:t>
                  </w:r>
                  <w:r>
                    <w:rPr>
                      <w:color w:val="262626"/>
                      <w:spacing w:val="41"/>
                    </w:rPr>
                    <w:t> </w:t>
                  </w:r>
                  <w:r>
                    <w:rPr>
                      <w:color w:val="262626"/>
                    </w:rPr>
                    <w:t>sensibili</w:t>
                  </w:r>
                  <w:r>
                    <w:rPr>
                      <w:color w:val="262626"/>
                      <w:spacing w:val="41"/>
                    </w:rPr>
                    <w:t> </w:t>
                  </w:r>
                  <w:r>
                    <w:rPr>
                      <w:color w:val="262626"/>
                    </w:rPr>
                    <w:t>riguardanti</w:t>
                  </w:r>
                  <w:r>
                    <w:rPr>
                      <w:color w:val="262626"/>
                      <w:spacing w:val="41"/>
                    </w:rPr>
                    <w:t> </w:t>
                  </w:r>
                  <w:r>
                    <w:rPr>
                      <w:color w:val="262626"/>
                    </w:rPr>
                    <w:t>terzi</w:t>
                  </w:r>
                  <w:r>
                    <w:rPr>
                      <w:color w:val="262626"/>
                      <w:spacing w:val="41"/>
                    </w:rPr>
                    <w:t> </w:t>
                  </w:r>
                  <w:r>
                    <w:rPr>
                      <w:color w:val="262626"/>
                    </w:rPr>
                    <w:t>che</w:t>
                  </w:r>
                  <w:r>
                    <w:rPr>
                      <w:color w:val="262626"/>
                      <w:spacing w:val="42"/>
                    </w:rPr>
                    <w:t> </w:t>
                  </w:r>
                  <w:r>
                    <w:rPr>
                      <w:color w:val="262626"/>
                    </w:rPr>
                    <w:t>potrebbero</w:t>
                  </w:r>
                  <w:r>
                    <w:rPr>
                      <w:color w:val="262626"/>
                      <w:spacing w:val="43"/>
                    </w:rPr>
                    <w:t> </w:t>
                  </w:r>
                  <w:r>
                    <w:rPr>
                      <w:color w:val="262626"/>
                    </w:rPr>
                    <w:t>comparire</w:t>
                  </w:r>
                  <w:r>
                    <w:rPr>
                      <w:color w:val="262626"/>
                      <w:spacing w:val="42"/>
                    </w:rPr>
                    <w:t> </w:t>
                  </w:r>
                  <w:r>
                    <w:rPr>
                      <w:color w:val="262626"/>
                    </w:rPr>
                    <w:t>nel/i</w:t>
                  </w:r>
                  <w:r>
                    <w:rPr>
                      <w:color w:val="262626"/>
                      <w:spacing w:val="76"/>
                      <w:w w:val="103"/>
                    </w:rPr>
                    <w:t> </w:t>
                  </w:r>
                  <w:r>
                    <w:rPr>
                      <w:color w:val="262626"/>
                    </w:rPr>
                    <w:t>contribute dell’autore,  ricadono</w:t>
                  </w:r>
                  <w:r>
                    <w:rPr>
                      <w:color w:val="262626"/>
                      <w:spacing w:val="1"/>
                    </w:rPr>
                    <w:t> </w:t>
                  </w:r>
                  <w:r>
                    <w:rPr>
                      <w:color w:val="262626"/>
                    </w:rPr>
                    <w:t>sotto  la </w:t>
                  </w:r>
                  <w:r>
                    <w:rPr>
                      <w:color w:val="262626"/>
                      <w:spacing w:val="1"/>
                    </w:rPr>
                    <w:t> </w:t>
                  </w:r>
                  <w:r>
                    <w:rPr>
                      <w:color w:val="262626"/>
                    </w:rPr>
                    <w:t>responsabilità </w:t>
                  </w:r>
                  <w:r>
                    <w:rPr>
                      <w:color w:val="262626"/>
                      <w:spacing w:val="1"/>
                    </w:rPr>
                    <w:t> </w:t>
                  </w:r>
                  <w:r>
                    <w:rPr>
                      <w:color w:val="262626"/>
                    </w:rPr>
                    <w:t>dell’autore  stesso </w:t>
                  </w:r>
                  <w:r>
                    <w:rPr>
                      <w:color w:val="262626"/>
                      <w:spacing w:val="1"/>
                    </w:rPr>
                    <w:t> </w:t>
                  </w:r>
                  <w:r>
                    <w:rPr>
                      <w:color w:val="262626"/>
                    </w:rPr>
                    <w:t>che,   prima  dell’invio </w:t>
                  </w:r>
                  <w:r>
                    <w:rPr>
                      <w:color w:val="262626"/>
                      <w:spacing w:val="1"/>
                    </w:rPr>
                    <w:t> </w:t>
                  </w:r>
                  <w:r>
                    <w:rPr>
                      <w:color w:val="262626"/>
                    </w:rPr>
                    <w:t>agli</w:t>
                  </w:r>
                  <w:r>
                    <w:rPr>
                      <w:color w:val="262626"/>
                      <w:spacing w:val="76"/>
                      <w:w w:val="103"/>
                    </w:rPr>
                    <w:t> </w:t>
                  </w:r>
                  <w:r>
                    <w:rPr>
                      <w:color w:val="262626"/>
                    </w:rPr>
                    <w:t>amministratori</w:t>
                  </w:r>
                  <w:r>
                    <w:rPr>
                      <w:color w:val="262626"/>
                      <w:spacing w:val="24"/>
                    </w:rPr>
                    <w:t> </w:t>
                  </w:r>
                  <w:r>
                    <w:rPr>
                      <w:color w:val="262626"/>
                    </w:rPr>
                    <w:t>del</w:t>
                  </w:r>
                  <w:r>
                    <w:rPr>
                      <w:color w:val="262626"/>
                      <w:spacing w:val="24"/>
                    </w:rPr>
                    <w:t> </w:t>
                  </w:r>
                  <w:r>
                    <w:rPr>
                      <w:color w:val="262626"/>
                    </w:rPr>
                    <w:t>sito,</w:t>
                  </w:r>
                  <w:r>
                    <w:rPr>
                      <w:color w:val="262626"/>
                      <w:spacing w:val="25"/>
                    </w:rPr>
                    <w:t> </w:t>
                  </w:r>
                  <w:r>
                    <w:rPr>
                      <w:color w:val="262626"/>
                    </w:rPr>
                    <w:t>dovrà</w:t>
                  </w:r>
                  <w:r>
                    <w:rPr>
                      <w:color w:val="262626"/>
                      <w:spacing w:val="25"/>
                    </w:rPr>
                    <w:t> </w:t>
                  </w:r>
                  <w:r>
                    <w:rPr>
                      <w:color w:val="262626"/>
                    </w:rPr>
                    <w:t>accertarsi</w:t>
                  </w:r>
                  <w:r>
                    <w:rPr>
                      <w:color w:val="262626"/>
                      <w:spacing w:val="25"/>
                    </w:rPr>
                    <w:t> </w:t>
                  </w:r>
                  <w:r>
                    <w:rPr>
                      <w:color w:val="262626"/>
                    </w:rPr>
                    <w:t>personalmente</w:t>
                  </w:r>
                  <w:r>
                    <w:rPr>
                      <w:color w:val="262626"/>
                      <w:spacing w:val="25"/>
                    </w:rPr>
                    <w:t> </w:t>
                  </w:r>
                  <w:r>
                    <w:rPr>
                      <w:color w:val="262626"/>
                    </w:rPr>
                    <w:t>di</w:t>
                  </w:r>
                  <w:r>
                    <w:rPr>
                      <w:color w:val="262626"/>
                      <w:spacing w:val="25"/>
                    </w:rPr>
                    <w:t> </w:t>
                  </w:r>
                  <w:r>
                    <w:rPr>
                      <w:color w:val="262626"/>
                    </w:rPr>
                    <w:t>aver</w:t>
                  </w:r>
                  <w:r>
                    <w:rPr>
                      <w:color w:val="262626"/>
                      <w:spacing w:val="24"/>
                    </w:rPr>
                    <w:t> </w:t>
                  </w:r>
                  <w:r>
                    <w:rPr>
                      <w:color w:val="262626"/>
                    </w:rPr>
                    <w:t>ricevuto</w:t>
                  </w:r>
                  <w:r>
                    <w:rPr>
                      <w:color w:val="262626"/>
                      <w:spacing w:val="26"/>
                    </w:rPr>
                    <w:t> </w:t>
                  </w:r>
                  <w:r>
                    <w:rPr>
                      <w:color w:val="262626"/>
                    </w:rPr>
                    <w:t>il</w:t>
                  </w:r>
                  <w:r>
                    <w:rPr>
                      <w:color w:val="262626"/>
                      <w:spacing w:val="24"/>
                    </w:rPr>
                    <w:t> </w:t>
                  </w:r>
                  <w:r>
                    <w:rPr>
                      <w:color w:val="262626"/>
                    </w:rPr>
                    <w:t>consenso</w:t>
                  </w:r>
                  <w:r>
                    <w:rPr>
                      <w:color w:val="262626"/>
                      <w:spacing w:val="26"/>
                    </w:rPr>
                    <w:t> </w:t>
                  </w:r>
                  <w:r>
                    <w:rPr>
                      <w:color w:val="262626"/>
                    </w:rPr>
                    <w:t>informato</w:t>
                  </w:r>
                  <w:r>
                    <w:rPr>
                      <w:color w:val="262626"/>
                      <w:spacing w:val="25"/>
                    </w:rPr>
                    <w:t> </w:t>
                  </w:r>
                  <w:r>
                    <w:rPr>
                      <w:color w:val="262626"/>
                    </w:rPr>
                    <w:t>alla</w:t>
                  </w:r>
                  <w:r>
                    <w:rPr>
                      <w:color w:val="262626"/>
                      <w:spacing w:val="26"/>
                    </w:rPr>
                    <w:t> </w:t>
                  </w:r>
                  <w:r>
                    <w:rPr>
                      <w:color w:val="262626"/>
                    </w:rPr>
                    <w:t>pubblicazione</w:t>
                  </w:r>
                  <w:r>
                    <w:rPr>
                      <w:color w:val="262626"/>
                      <w:spacing w:val="46"/>
                      <w:w w:val="102"/>
                    </w:rPr>
                    <w:t> </w:t>
                  </w:r>
                  <w:r>
                    <w:rPr>
                      <w:color w:val="262626"/>
                    </w:rPr>
                    <w:t>di</w:t>
                  </w:r>
                  <w:r>
                    <w:rPr>
                      <w:color w:val="262626"/>
                      <w:spacing w:val="39"/>
                    </w:rPr>
                    <w:t> </w:t>
                  </w:r>
                  <w:r>
                    <w:rPr>
                      <w:color w:val="262626"/>
                    </w:rPr>
                    <w:t>foto,</w:t>
                  </w:r>
                  <w:r>
                    <w:rPr>
                      <w:color w:val="262626"/>
                      <w:spacing w:val="37"/>
                    </w:rPr>
                    <w:t> </w:t>
                  </w:r>
                  <w:r>
                    <w:rPr>
                      <w:color w:val="262626"/>
                    </w:rPr>
                    <w:t>video</w:t>
                  </w:r>
                  <w:r>
                    <w:rPr>
                      <w:color w:val="262626"/>
                      <w:spacing w:val="41"/>
                    </w:rPr>
                    <w:t> </w:t>
                  </w:r>
                  <w:r>
                    <w:rPr>
                      <w:color w:val="262626"/>
                    </w:rPr>
                    <w:t>o</w:t>
                  </w:r>
                  <w:r>
                    <w:rPr>
                      <w:color w:val="262626"/>
                      <w:spacing w:val="40"/>
                    </w:rPr>
                    <w:t> </w:t>
                  </w:r>
                  <w:r>
                    <w:rPr>
                      <w:color w:val="262626"/>
                    </w:rPr>
                    <w:t>altro</w:t>
                  </w:r>
                  <w:r>
                    <w:rPr>
                      <w:color w:val="262626"/>
                      <w:spacing w:val="40"/>
                    </w:rPr>
                    <w:t> </w:t>
                  </w:r>
                  <w:r>
                    <w:rPr>
                      <w:color w:val="262626"/>
                    </w:rPr>
                    <w:t>da</w:t>
                  </w:r>
                  <w:r>
                    <w:rPr>
                      <w:color w:val="262626"/>
                      <w:spacing w:val="39"/>
                    </w:rPr>
                    <w:t> </w:t>
                  </w:r>
                  <w:r>
                    <w:rPr>
                      <w:color w:val="262626"/>
                    </w:rPr>
                    <w:t>parte</w:t>
                  </w:r>
                  <w:r>
                    <w:rPr>
                      <w:color w:val="262626"/>
                      <w:spacing w:val="40"/>
                    </w:rPr>
                    <w:t> </w:t>
                  </w:r>
                  <w:r>
                    <w:rPr>
                      <w:color w:val="262626"/>
                    </w:rPr>
                    <w:t>degli</w:t>
                  </w:r>
                  <w:r>
                    <w:rPr>
                      <w:color w:val="262626"/>
                      <w:spacing w:val="39"/>
                    </w:rPr>
                    <w:t> </w:t>
                  </w:r>
                  <w:r>
                    <w:rPr>
                      <w:color w:val="262626"/>
                    </w:rPr>
                    <w:t>stessi</w:t>
                  </w:r>
                  <w:r>
                    <w:rPr>
                      <w:color w:val="262626"/>
                      <w:spacing w:val="39"/>
                    </w:rPr>
                    <w:t> </w:t>
                  </w:r>
                  <w:r>
                    <w:rPr>
                      <w:color w:val="262626"/>
                    </w:rPr>
                    <w:t>e/o</w:t>
                  </w:r>
                  <w:r>
                    <w:rPr>
                      <w:color w:val="262626"/>
                      <w:spacing w:val="40"/>
                    </w:rPr>
                    <w:t> </w:t>
                  </w:r>
                  <w:r>
                    <w:rPr>
                      <w:color w:val="262626"/>
                    </w:rPr>
                    <w:t>di</w:t>
                  </w:r>
                  <w:r>
                    <w:rPr>
                      <w:color w:val="262626"/>
                      <w:spacing w:val="39"/>
                    </w:rPr>
                    <w:t> </w:t>
                  </w:r>
                  <w:r>
                    <w:rPr>
                      <w:color w:val="262626"/>
                    </w:rPr>
                    <w:t>loro</w:t>
                  </w:r>
                  <w:r>
                    <w:rPr>
                      <w:color w:val="262626"/>
                      <w:spacing w:val="40"/>
                    </w:rPr>
                    <w:t> </w:t>
                  </w:r>
                  <w:r>
                    <w:rPr>
                      <w:color w:val="262626"/>
                    </w:rPr>
                    <w:t>tutori</w:t>
                  </w:r>
                  <w:r>
                    <w:rPr>
                      <w:color w:val="262626"/>
                      <w:spacing w:val="39"/>
                    </w:rPr>
                    <w:t> </w:t>
                  </w:r>
                  <w:r>
                    <w:rPr>
                      <w:color w:val="262626"/>
                    </w:rPr>
                    <w:t>legali</w:t>
                  </w:r>
                  <w:r>
                    <w:rPr>
                      <w:color w:val="262626"/>
                      <w:spacing w:val="39"/>
                    </w:rPr>
                    <w:t> </w:t>
                  </w:r>
                  <w:r>
                    <w:rPr>
                      <w:color w:val="262626"/>
                    </w:rPr>
                    <w:t>e/o</w:t>
                  </w:r>
                  <w:r>
                    <w:rPr>
                      <w:color w:val="262626"/>
                      <w:spacing w:val="40"/>
                    </w:rPr>
                    <w:t> </w:t>
                  </w:r>
                  <w:r>
                    <w:rPr>
                      <w:color w:val="262626"/>
                    </w:rPr>
                    <w:t>familiari.</w:t>
                  </w:r>
                  <w:r>
                    <w:rPr>
                      <w:color w:val="262626"/>
                      <w:spacing w:val="39"/>
                    </w:rPr>
                    <w:t> </w:t>
                  </w:r>
                  <w:r>
                    <w:rPr>
                      <w:color w:val="262626"/>
                    </w:rPr>
                    <w:t>Gli</w:t>
                  </w:r>
                  <w:r>
                    <w:rPr>
                      <w:color w:val="262626"/>
                      <w:spacing w:val="39"/>
                    </w:rPr>
                    <w:t> </w:t>
                  </w:r>
                  <w:r>
                    <w:rPr>
                      <w:color w:val="262626"/>
                    </w:rPr>
                    <w:t>amministratori</w:t>
                  </w:r>
                  <w:r>
                    <w:rPr>
                      <w:color w:val="262626"/>
                      <w:spacing w:val="39"/>
                    </w:rPr>
                    <w:t> </w:t>
                  </w:r>
                  <w:r>
                    <w:rPr>
                      <w:color w:val="262626"/>
                    </w:rPr>
                    <w:t>di</w:t>
                  </w:r>
                  <w:r>
                    <w:rPr>
                      <w:color w:val="262626"/>
                      <w:spacing w:val="48"/>
                      <w:w w:val="103"/>
                    </w:rPr>
                    <w:t> </w:t>
                  </w:r>
                  <w:r>
                    <w:rPr>
                      <w:color w:val="262626"/>
                    </w:rPr>
                    <w:t>ausiliotecaonline.com</w:t>
                  </w:r>
                  <w:r>
                    <w:rPr>
                      <w:color w:val="262626"/>
                      <w:spacing w:val="29"/>
                    </w:rPr>
                    <w:t> </w:t>
                  </w:r>
                  <w:r>
                    <w:rPr>
                      <w:color w:val="262626"/>
                    </w:rPr>
                    <w:t>non</w:t>
                  </w:r>
                  <w:r>
                    <w:rPr>
                      <w:color w:val="262626"/>
                      <w:spacing w:val="29"/>
                    </w:rPr>
                    <w:t> </w:t>
                  </w:r>
                  <w:r>
                    <w:rPr>
                      <w:color w:val="262626"/>
                    </w:rPr>
                    <w:t>rispondono</w:t>
                  </w:r>
                  <w:r>
                    <w:rPr>
                      <w:color w:val="262626"/>
                      <w:spacing w:val="29"/>
                    </w:rPr>
                    <w:t> </w:t>
                  </w:r>
                  <w:r>
                    <w:rPr>
                      <w:color w:val="262626"/>
                    </w:rPr>
                    <w:t>di</w:t>
                  </w:r>
                  <w:r>
                    <w:rPr>
                      <w:color w:val="262626"/>
                      <w:spacing w:val="27"/>
                    </w:rPr>
                    <w:t> </w:t>
                  </w:r>
                  <w:r>
                    <w:rPr>
                      <w:color w:val="262626"/>
                    </w:rPr>
                    <w:t>eventuali</w:t>
                  </w:r>
                  <w:r>
                    <w:rPr>
                      <w:color w:val="262626"/>
                      <w:spacing w:val="28"/>
                    </w:rPr>
                    <w:t> </w:t>
                  </w:r>
                  <w:r>
                    <w:rPr>
                      <w:color w:val="262626"/>
                    </w:rPr>
                    <w:t>violazioni</w:t>
                  </w:r>
                  <w:r>
                    <w:rPr>
                      <w:color w:val="262626"/>
                      <w:spacing w:val="27"/>
                    </w:rPr>
                    <w:t> </w:t>
                  </w:r>
                  <w:r>
                    <w:rPr>
                      <w:color w:val="262626"/>
                    </w:rPr>
                    <w:t>alla</w:t>
                  </w:r>
                  <w:r>
                    <w:rPr>
                      <w:color w:val="262626"/>
                      <w:spacing w:val="29"/>
                    </w:rPr>
                    <w:t> </w:t>
                  </w:r>
                  <w:r>
                    <w:rPr>
                      <w:color w:val="262626"/>
                    </w:rPr>
                    <w:t>normativa </w:t>
                  </w:r>
                  <w:r>
                    <w:rPr>
                      <w:color w:val="262626"/>
                      <w:spacing w:val="29"/>
                    </w:rPr>
                    <w:t> </w:t>
                  </w:r>
                  <w:r>
                    <w:rPr>
                      <w:color w:val="262626"/>
                    </w:rPr>
                    <w:t>vigente </w:t>
                  </w:r>
                  <w:r>
                    <w:rPr>
                      <w:color w:val="262626"/>
                      <w:spacing w:val="28"/>
                    </w:rPr>
                    <w:t> </w:t>
                  </w:r>
                  <w:r>
                    <w:rPr>
                      <w:color w:val="262626"/>
                    </w:rPr>
                    <w:t>commesse </w:t>
                  </w:r>
                  <w:r>
                    <w:rPr>
                      <w:color w:val="262626"/>
                      <w:spacing w:val="29"/>
                    </w:rPr>
                    <w:t> </w:t>
                  </w:r>
                  <w:r>
                    <w:rPr>
                      <w:color w:val="262626"/>
                    </w:rPr>
                    <w:t>dagli </w:t>
                  </w:r>
                  <w:r>
                    <w:rPr>
                      <w:color w:val="262626"/>
                      <w:spacing w:val="28"/>
                    </w:rPr>
                    <w:t> </w:t>
                  </w:r>
                  <w:r>
                    <w:rPr>
                      <w:color w:val="262626"/>
                    </w:rPr>
                    <w:t>autori</w:t>
                  </w:r>
                  <w:r>
                    <w:rPr>
                      <w:color w:val="262626"/>
                      <w:spacing w:val="60"/>
                      <w:w w:val="103"/>
                    </w:rPr>
                    <w:t> </w:t>
                  </w:r>
                  <w:r>
                    <w:rPr>
                      <w:color w:val="262626"/>
                    </w:rPr>
                    <w:t>stessi.</w:t>
                  </w:r>
                  <w:r>
                    <w:rPr/>
                  </w:r>
                </w:p>
                <w:p>
                  <w:pPr>
                    <w:pStyle w:val="BodyText"/>
                    <w:spacing w:line="289" w:lineRule="auto"/>
                    <w:ind w:right="19"/>
                    <w:jc w:val="both"/>
                  </w:pPr>
                  <w:r>
                    <w:rPr>
                      <w:color w:val="262626"/>
                    </w:rPr>
                    <w:t>E’</w:t>
                  </w:r>
                  <w:r>
                    <w:rPr>
                      <w:color w:val="262626"/>
                      <w:spacing w:val="17"/>
                    </w:rPr>
                    <w:t> </w:t>
                  </w:r>
                  <w:r>
                    <w:rPr>
                      <w:color w:val="262626"/>
                    </w:rPr>
                    <w:t>vietato</w:t>
                  </w:r>
                  <w:r>
                    <w:rPr>
                      <w:color w:val="262626"/>
                      <w:spacing w:val="19"/>
                    </w:rPr>
                    <w:t> </w:t>
                  </w:r>
                  <w:r>
                    <w:rPr>
                      <w:color w:val="262626"/>
                    </w:rPr>
                    <w:t>copiare</w:t>
                  </w:r>
                  <w:r>
                    <w:rPr>
                      <w:color w:val="262626"/>
                      <w:spacing w:val="19"/>
                    </w:rPr>
                    <w:t> </w:t>
                  </w:r>
                  <w:r>
                    <w:rPr>
                      <w:color w:val="262626"/>
                    </w:rPr>
                    <w:t>e</w:t>
                  </w:r>
                  <w:r>
                    <w:rPr>
                      <w:color w:val="262626"/>
                      <w:spacing w:val="19"/>
                    </w:rPr>
                    <w:t> </w:t>
                  </w:r>
                  <w:r>
                    <w:rPr>
                      <w:color w:val="262626"/>
                    </w:rPr>
                    <w:t>incollare</w:t>
                  </w:r>
                  <w:r>
                    <w:rPr>
                      <w:color w:val="262626"/>
                      <w:spacing w:val="19"/>
                    </w:rPr>
                    <w:t> </w:t>
                  </w:r>
                  <w:r>
                    <w:rPr>
                      <w:color w:val="262626"/>
                    </w:rPr>
                    <w:t>sui</w:t>
                  </w:r>
                  <w:r>
                    <w:rPr>
                      <w:color w:val="262626"/>
                      <w:spacing w:val="17"/>
                    </w:rPr>
                    <w:t> </w:t>
                  </w:r>
                  <w:r>
                    <w:rPr>
                      <w:color w:val="262626"/>
                    </w:rPr>
                    <w:t>propri</w:t>
                  </w:r>
                  <w:r>
                    <w:rPr>
                      <w:color w:val="262626"/>
                      <w:spacing w:val="18"/>
                    </w:rPr>
                    <w:t> </w:t>
                  </w:r>
                  <w:r>
                    <w:rPr>
                      <w:color w:val="262626"/>
                    </w:rPr>
                    <w:t>elaborati</w:t>
                  </w:r>
                  <w:r>
                    <w:rPr>
                      <w:color w:val="262626"/>
                      <w:spacing w:val="18"/>
                    </w:rPr>
                    <w:t> </w:t>
                  </w:r>
                  <w:r>
                    <w:rPr>
                      <w:color w:val="262626"/>
                    </w:rPr>
                    <w:t>scritti</w:t>
                  </w:r>
                  <w:r>
                    <w:rPr>
                      <w:color w:val="262626"/>
                      <w:spacing w:val="17"/>
                    </w:rPr>
                    <w:t> </w:t>
                  </w:r>
                  <w:r>
                    <w:rPr>
                      <w:color w:val="262626"/>
                    </w:rPr>
                    <w:t>contenuti</w:t>
                  </w:r>
                  <w:r>
                    <w:rPr>
                      <w:color w:val="262626"/>
                      <w:spacing w:val="18"/>
                    </w:rPr>
                    <w:t> </w:t>
                  </w:r>
                  <w:r>
                    <w:rPr>
                      <w:color w:val="262626"/>
                    </w:rPr>
                    <w:t>di</w:t>
                  </w:r>
                  <w:r>
                    <w:rPr>
                      <w:color w:val="262626"/>
                      <w:spacing w:val="18"/>
                    </w:rPr>
                    <w:t> </w:t>
                  </w:r>
                  <w:r>
                    <w:rPr>
                      <w:color w:val="262626"/>
                    </w:rPr>
                    <w:t>altri</w:t>
                  </w:r>
                  <w:r>
                    <w:rPr>
                      <w:color w:val="262626"/>
                      <w:spacing w:val="17"/>
                    </w:rPr>
                    <w:t> </w:t>
                  </w:r>
                  <w:r>
                    <w:rPr>
                      <w:color w:val="262626"/>
                    </w:rPr>
                    <w:t>senza</w:t>
                  </w:r>
                  <w:r>
                    <w:rPr>
                      <w:color w:val="262626"/>
                      <w:spacing w:val="19"/>
                    </w:rPr>
                    <w:t> </w:t>
                  </w:r>
                  <w:r>
                    <w:rPr>
                      <w:color w:val="262626"/>
                    </w:rPr>
                    <w:t>corretta</w:t>
                  </w:r>
                  <w:r>
                    <w:rPr>
                      <w:color w:val="262626"/>
                      <w:spacing w:val="19"/>
                    </w:rPr>
                    <w:t> </w:t>
                  </w:r>
                  <w:r>
                    <w:rPr>
                      <w:color w:val="262626"/>
                    </w:rPr>
                    <w:t>citazione;</w:t>
                  </w:r>
                  <w:r>
                    <w:rPr>
                      <w:color w:val="262626"/>
                      <w:spacing w:val="18"/>
                    </w:rPr>
                    <w:t> </w:t>
                  </w:r>
                  <w:r>
                    <w:rPr>
                      <w:color w:val="262626"/>
                    </w:rPr>
                    <w:t>eventuali</w:t>
                  </w:r>
                  <w:r>
                    <w:rPr>
                      <w:color w:val="262626"/>
                      <w:spacing w:val="17"/>
                    </w:rPr>
                    <w:t> </w:t>
                  </w:r>
                  <w:r>
                    <w:rPr>
                      <w:color w:val="262626"/>
                    </w:rPr>
                    <w:t>brani,</w:t>
                  </w:r>
                  <w:r>
                    <w:rPr>
                      <w:color w:val="262626"/>
                      <w:spacing w:val="70"/>
                      <w:w w:val="102"/>
                    </w:rPr>
                    <w:t> </w:t>
                  </w:r>
                  <w:r>
                    <w:rPr>
                      <w:color w:val="262626"/>
                    </w:rPr>
                    <w:t>citazioni,</w:t>
                  </w:r>
                  <w:r>
                    <w:rPr>
                      <w:color w:val="262626"/>
                      <w:spacing w:val="29"/>
                    </w:rPr>
                    <w:t> </w:t>
                  </w:r>
                  <w:r>
                    <w:rPr>
                      <w:color w:val="262626"/>
                    </w:rPr>
                    <w:t>altro</w:t>
                  </w:r>
                  <w:r>
                    <w:rPr>
                      <w:color w:val="262626"/>
                      <w:spacing w:val="31"/>
                    </w:rPr>
                    <w:t> </w:t>
                  </w:r>
                  <w:r>
                    <w:rPr>
                      <w:color w:val="262626"/>
                    </w:rPr>
                    <w:t>provenienti</w:t>
                  </w:r>
                  <w:r>
                    <w:rPr>
                      <w:color w:val="262626"/>
                      <w:spacing w:val="29"/>
                    </w:rPr>
                    <w:t> </w:t>
                  </w:r>
                  <w:r>
                    <w:rPr>
                      <w:color w:val="262626"/>
                    </w:rPr>
                    <w:t>da</w:t>
                  </w:r>
                  <w:r>
                    <w:rPr>
                      <w:color w:val="262626"/>
                      <w:spacing w:val="30"/>
                    </w:rPr>
                    <w:t> </w:t>
                  </w:r>
                  <w:r>
                    <w:rPr>
                      <w:color w:val="262626"/>
                    </w:rPr>
                    <w:t>altri</w:t>
                  </w:r>
                  <w:r>
                    <w:rPr>
                      <w:color w:val="262626"/>
                      <w:spacing w:val="29"/>
                    </w:rPr>
                    <w:t> </w:t>
                  </w:r>
                  <w:r>
                    <w:rPr>
                      <w:color w:val="262626"/>
                    </w:rPr>
                    <w:t>autori</w:t>
                  </w:r>
                  <w:r>
                    <w:rPr>
                      <w:color w:val="262626"/>
                      <w:spacing w:val="29"/>
                    </w:rPr>
                    <w:t> </w:t>
                  </w:r>
                  <w:r>
                    <w:rPr>
                      <w:color w:val="262626"/>
                    </w:rPr>
                    <w:t>dovranno</w:t>
                  </w:r>
                  <w:r>
                    <w:rPr>
                      <w:color w:val="262626"/>
                      <w:spacing w:val="32"/>
                    </w:rPr>
                    <w:t> </w:t>
                  </w:r>
                  <w:r>
                    <w:rPr>
                      <w:color w:val="262626"/>
                    </w:rPr>
                    <w:t>essere</w:t>
                  </w:r>
                  <w:r>
                    <w:rPr>
                      <w:color w:val="262626"/>
                      <w:spacing w:val="30"/>
                    </w:rPr>
                    <w:t> </w:t>
                  </w:r>
                  <w:r>
                    <w:rPr>
                      <w:color w:val="262626"/>
                    </w:rPr>
                    <w:t>evidenziati</w:t>
                  </w:r>
                  <w:r>
                    <w:rPr>
                      <w:color w:val="262626"/>
                      <w:spacing w:val="29"/>
                    </w:rPr>
                    <w:t> </w:t>
                  </w:r>
                  <w:r>
                    <w:rPr>
                      <w:color w:val="262626"/>
                    </w:rPr>
                    <w:t>in</w:t>
                  </w:r>
                  <w:r>
                    <w:rPr>
                      <w:color w:val="262626"/>
                      <w:spacing w:val="31"/>
                    </w:rPr>
                    <w:t> </w:t>
                  </w:r>
                  <w:r>
                    <w:rPr>
                      <w:color w:val="262626"/>
                    </w:rPr>
                    <w:t>corsivo</w:t>
                  </w:r>
                  <w:r>
                    <w:rPr>
                      <w:color w:val="262626"/>
                      <w:spacing w:val="32"/>
                    </w:rPr>
                    <w:t> </w:t>
                  </w:r>
                  <w:r>
                    <w:rPr>
                      <w:color w:val="262626"/>
                    </w:rPr>
                    <w:t>virgolettato,</w:t>
                  </w:r>
                  <w:r>
                    <w:rPr>
                      <w:color w:val="262626"/>
                      <w:spacing w:val="29"/>
                    </w:rPr>
                    <w:t> </w:t>
                  </w:r>
                  <w:r>
                    <w:rPr>
                      <w:color w:val="262626"/>
                    </w:rPr>
                    <w:t>con</w:t>
                  </w:r>
                  <w:r>
                    <w:rPr>
                      <w:color w:val="262626"/>
                      <w:spacing w:val="31"/>
                    </w:rPr>
                    <w:t> </w:t>
                  </w:r>
                  <w:r>
                    <w:rPr>
                      <w:color w:val="262626"/>
                    </w:rPr>
                    <w:t>riferimento</w:t>
                  </w:r>
                  <w:r>
                    <w:rPr>
                      <w:color w:val="262626"/>
                      <w:spacing w:val="31"/>
                    </w:rPr>
                    <w:t> </w:t>
                  </w:r>
                  <w:r>
                    <w:rPr>
                      <w:color w:val="262626"/>
                    </w:rPr>
                    <w:t>in</w:t>
                  </w:r>
                  <w:r>
                    <w:rPr>
                      <w:color w:val="262626"/>
                      <w:spacing w:val="106"/>
                      <w:w w:val="102"/>
                    </w:rPr>
                    <w:t> </w:t>
                  </w:r>
                  <w:r>
                    <w:rPr>
                      <w:color w:val="262626"/>
                    </w:rPr>
                    <w:t>nota</w:t>
                  </w:r>
                  <w:r>
                    <w:rPr>
                      <w:color w:val="262626"/>
                      <w:spacing w:val="8"/>
                    </w:rPr>
                    <w:t> </w:t>
                  </w:r>
                  <w:r>
                    <w:rPr>
                      <w:color w:val="262626"/>
                    </w:rPr>
                    <w:t>a</w:t>
                  </w:r>
                  <w:r>
                    <w:rPr>
                      <w:color w:val="262626"/>
                      <w:spacing w:val="8"/>
                    </w:rPr>
                    <w:t> </w:t>
                  </w:r>
                  <w:r>
                    <w:rPr>
                      <w:color w:val="262626"/>
                    </w:rPr>
                    <w:t>piè</w:t>
                  </w:r>
                  <w:r>
                    <w:rPr>
                      <w:color w:val="262626"/>
                      <w:spacing w:val="10"/>
                    </w:rPr>
                    <w:t> </w:t>
                  </w:r>
                  <w:r>
                    <w:rPr>
                      <w:color w:val="262626"/>
                    </w:rPr>
                    <w:t>di</w:t>
                  </w:r>
                  <w:r>
                    <w:rPr>
                      <w:color w:val="262626"/>
                      <w:spacing w:val="7"/>
                    </w:rPr>
                    <w:t> </w:t>
                  </w:r>
                  <w:r>
                    <w:rPr>
                      <w:color w:val="262626"/>
                    </w:rPr>
                    <w:t>pagina</w:t>
                  </w:r>
                  <w:r>
                    <w:rPr>
                      <w:color w:val="262626"/>
                      <w:spacing w:val="8"/>
                    </w:rPr>
                    <w:t> </w:t>
                  </w:r>
                  <w:r>
                    <w:rPr>
                      <w:color w:val="262626"/>
                    </w:rPr>
                    <w:t>tale</w:t>
                  </w:r>
                  <w:r>
                    <w:rPr>
                      <w:color w:val="262626"/>
                      <w:spacing w:val="10"/>
                    </w:rPr>
                    <w:t> </w:t>
                  </w:r>
                  <w:r>
                    <w:rPr>
                      <w:color w:val="262626"/>
                    </w:rPr>
                    <w:t>da</w:t>
                  </w:r>
                  <w:r>
                    <w:rPr>
                      <w:color w:val="262626"/>
                      <w:spacing w:val="8"/>
                    </w:rPr>
                    <w:t> </w:t>
                  </w:r>
                  <w:r>
                    <w:rPr>
                      <w:color w:val="262626"/>
                    </w:rPr>
                    <w:t>rendere</w:t>
                  </w:r>
                  <w:r>
                    <w:rPr>
                      <w:color w:val="262626"/>
                      <w:spacing w:val="10"/>
                    </w:rPr>
                    <w:t> </w:t>
                  </w:r>
                  <w:r>
                    <w:rPr>
                      <w:color w:val="262626"/>
                    </w:rPr>
                    <w:t>rintracciabile</w:t>
                  </w:r>
                  <w:r>
                    <w:rPr>
                      <w:color w:val="262626"/>
                      <w:spacing w:val="9"/>
                    </w:rPr>
                    <w:t> </w:t>
                  </w:r>
                  <w:r>
                    <w:rPr>
                      <w:color w:val="262626"/>
                    </w:rPr>
                    <w:t>l’autore</w:t>
                  </w:r>
                  <w:r>
                    <w:rPr>
                      <w:color w:val="262626"/>
                      <w:spacing w:val="8"/>
                    </w:rPr>
                    <w:t> </w:t>
                  </w:r>
                  <w:r>
                    <w:rPr>
                      <w:color w:val="262626"/>
                    </w:rPr>
                    <w:t>della</w:t>
                  </w:r>
                  <w:r>
                    <w:rPr>
                      <w:color w:val="262626"/>
                      <w:spacing w:val="9"/>
                    </w:rPr>
                    <w:t> </w:t>
                  </w:r>
                  <w:r>
                    <w:rPr>
                      <w:color w:val="262626"/>
                    </w:rPr>
                    <w:t>citazione,</w:t>
                  </w:r>
                  <w:r>
                    <w:rPr>
                      <w:color w:val="262626"/>
                      <w:spacing w:val="7"/>
                    </w:rPr>
                    <w:t> </w:t>
                  </w:r>
                  <w:r>
                    <w:rPr>
                      <w:color w:val="262626"/>
                    </w:rPr>
                    <w:t>brano</w:t>
                  </w:r>
                  <w:r>
                    <w:rPr>
                      <w:color w:val="262626"/>
                      <w:spacing w:val="8"/>
                    </w:rPr>
                    <w:t> </w:t>
                  </w:r>
                  <w:r>
                    <w:rPr>
                      <w:color w:val="262626"/>
                    </w:rPr>
                    <w:t>o</w:t>
                  </w:r>
                  <w:r>
                    <w:rPr>
                      <w:color w:val="262626"/>
                      <w:spacing w:val="9"/>
                    </w:rPr>
                    <w:t> </w:t>
                  </w:r>
                  <w:r>
                    <w:rPr>
                      <w:color w:val="262626"/>
                    </w:rPr>
                    <w:t>altro</w:t>
                  </w:r>
                  <w:r>
                    <w:rPr>
                      <w:color w:val="262626"/>
                      <w:spacing w:val="8"/>
                    </w:rPr>
                    <w:t> </w:t>
                  </w:r>
                  <w:r>
                    <w:rPr>
                      <w:color w:val="262626"/>
                    </w:rPr>
                    <w:t>su</w:t>
                  </w:r>
                  <w:r>
                    <w:rPr>
                      <w:color w:val="262626"/>
                      <w:spacing w:val="8"/>
                    </w:rPr>
                    <w:t> </w:t>
                  </w:r>
                  <w:r>
                    <w:rPr>
                      <w:color w:val="262626"/>
                    </w:rPr>
                    <w:t>eventuale</w:t>
                  </w:r>
                  <w:r>
                    <w:rPr>
                      <w:color w:val="262626"/>
                      <w:spacing w:val="9"/>
                    </w:rPr>
                    <w:t> </w:t>
                  </w:r>
                  <w:r>
                    <w:rPr>
                      <w:color w:val="262626"/>
                    </w:rPr>
                    <w:t>altra</w:t>
                  </w:r>
                  <w:r>
                    <w:rPr>
                      <w:color w:val="262626"/>
                      <w:spacing w:val="60"/>
                      <w:w w:val="102"/>
                    </w:rPr>
                    <w:t> </w:t>
                  </w:r>
                  <w:r>
                    <w:rPr>
                      <w:color w:val="262626"/>
                    </w:rPr>
                    <w:t>pubblicazione</w:t>
                  </w:r>
                  <w:r>
                    <w:rPr>
                      <w:color w:val="262626"/>
                      <w:spacing w:val="7"/>
                    </w:rPr>
                    <w:t> </w:t>
                  </w:r>
                  <w:r>
                    <w:rPr>
                      <w:color w:val="262626"/>
                    </w:rPr>
                    <w:t>a</w:t>
                  </w:r>
                  <w:r>
                    <w:rPr>
                      <w:color w:val="262626"/>
                      <w:spacing w:val="7"/>
                    </w:rPr>
                    <w:t> </w:t>
                  </w:r>
                  <w:r>
                    <w:rPr>
                      <w:color w:val="262626"/>
                    </w:rPr>
                    <w:t>cui</w:t>
                  </w:r>
                  <w:r>
                    <w:rPr>
                      <w:color w:val="262626"/>
                      <w:spacing w:val="6"/>
                    </w:rPr>
                    <w:t> </w:t>
                  </w:r>
                  <w:r>
                    <w:rPr>
                      <w:color w:val="262626"/>
                    </w:rPr>
                    <w:t>l’autore</w:t>
                  </w:r>
                  <w:r>
                    <w:rPr>
                      <w:color w:val="262626"/>
                      <w:spacing w:val="7"/>
                    </w:rPr>
                    <w:t> </w:t>
                  </w:r>
                  <w:r>
                    <w:rPr>
                      <w:color w:val="262626"/>
                    </w:rPr>
                    <w:t>che</w:t>
                  </w:r>
                  <w:r>
                    <w:rPr>
                      <w:color w:val="262626"/>
                      <w:spacing w:val="8"/>
                    </w:rPr>
                    <w:t> </w:t>
                  </w:r>
                  <w:r>
                    <w:rPr>
                      <w:color w:val="262626"/>
                    </w:rPr>
                    <w:t>propone </w:t>
                  </w:r>
                  <w:r>
                    <w:rPr>
                      <w:color w:val="262626"/>
                      <w:spacing w:val="7"/>
                    </w:rPr>
                    <w:t> </w:t>
                  </w:r>
                  <w:r>
                    <w:rPr>
                      <w:color w:val="262626"/>
                    </w:rPr>
                    <w:t>il </w:t>
                  </w:r>
                  <w:r>
                    <w:rPr>
                      <w:color w:val="262626"/>
                      <w:spacing w:val="6"/>
                    </w:rPr>
                    <w:t> </w:t>
                  </w:r>
                  <w:r>
                    <w:rPr>
                      <w:color w:val="262626"/>
                    </w:rPr>
                    <w:t>proprio </w:t>
                  </w:r>
                  <w:r>
                    <w:rPr>
                      <w:color w:val="262626"/>
                      <w:spacing w:val="7"/>
                    </w:rPr>
                    <w:t> </w:t>
                  </w:r>
                  <w:r>
                    <w:rPr>
                      <w:color w:val="262626"/>
                    </w:rPr>
                    <w:t>contributo </w:t>
                  </w:r>
                  <w:r>
                    <w:rPr>
                      <w:color w:val="262626"/>
                      <w:spacing w:val="8"/>
                    </w:rPr>
                    <w:t> </w:t>
                  </w:r>
                  <w:r>
                    <w:rPr>
                      <w:color w:val="262626"/>
                    </w:rPr>
                    <w:t>ad </w:t>
                  </w:r>
                  <w:r>
                    <w:rPr>
                      <w:color w:val="262626"/>
                      <w:spacing w:val="7"/>
                    </w:rPr>
                    <w:t> </w:t>
                  </w:r>
                  <w:r>
                    <w:rPr>
                      <w:color w:val="262626"/>
                    </w:rPr>
                    <w:t>ausiliotecaonline.com, </w:t>
                  </w:r>
                  <w:r>
                    <w:rPr>
                      <w:color w:val="262626"/>
                      <w:spacing w:val="6"/>
                    </w:rPr>
                    <w:t> </w:t>
                  </w:r>
                  <w:r>
                    <w:rPr>
                      <w:color w:val="262626"/>
                    </w:rPr>
                    <w:t>ha </w:t>
                  </w:r>
                  <w:r>
                    <w:rPr>
                      <w:color w:val="262626"/>
                      <w:spacing w:val="7"/>
                    </w:rPr>
                    <w:t> </w:t>
                  </w:r>
                  <w:r>
                    <w:rPr>
                      <w:color w:val="262626"/>
                    </w:rPr>
                    <w:t>fatto </w:t>
                  </w:r>
                  <w:r>
                    <w:rPr>
                      <w:color w:val="262626"/>
                      <w:spacing w:val="7"/>
                    </w:rPr>
                    <w:t> </w:t>
                  </w:r>
                  <w:r>
                    <w:rPr>
                      <w:color w:val="262626"/>
                    </w:rPr>
                    <w:t>riferimento</w:t>
                  </w:r>
                  <w:r>
                    <w:rPr>
                      <w:color w:val="262626"/>
                      <w:spacing w:val="68"/>
                      <w:w w:val="102"/>
                    </w:rPr>
                    <w:t> </w:t>
                  </w:r>
                  <w:r>
                    <w:rPr>
                      <w:color w:val="262626"/>
                    </w:rPr>
                    <w:t>nello</w:t>
                  </w:r>
                  <w:r>
                    <w:rPr>
                      <w:color w:val="262626"/>
                      <w:spacing w:val="26"/>
                    </w:rPr>
                    <w:t> </w:t>
                  </w:r>
                  <w:r>
                    <w:rPr>
                      <w:color w:val="262626"/>
                    </w:rPr>
                    <w:t>sviluppo</w:t>
                  </w:r>
                  <w:r>
                    <w:rPr>
                      <w:color w:val="262626"/>
                      <w:spacing w:val="27"/>
                    </w:rPr>
                    <w:t> </w:t>
                  </w:r>
                  <w:r>
                    <w:rPr>
                      <w:color w:val="262626"/>
                    </w:rPr>
                    <w:t>dei</w:t>
                  </w:r>
                  <w:r>
                    <w:rPr>
                      <w:color w:val="262626"/>
                      <w:spacing w:val="25"/>
                    </w:rPr>
                    <w:t> </w:t>
                  </w:r>
                  <w:r>
                    <w:rPr>
                      <w:color w:val="262626"/>
                    </w:rPr>
                    <w:t>propri</w:t>
                  </w:r>
                  <w:r>
                    <w:rPr>
                      <w:color w:val="262626"/>
                      <w:spacing w:val="25"/>
                    </w:rPr>
                    <w:t> </w:t>
                  </w:r>
                  <w:r>
                    <w:rPr>
                      <w:color w:val="262626"/>
                    </w:rPr>
                    <w:t>contenuti</w:t>
                  </w:r>
                  <w:r>
                    <w:rPr/>
                  </w:r>
                </w:p>
                <w:p>
                  <w:pPr>
                    <w:pStyle w:val="BodyText"/>
                    <w:spacing w:line="254" w:lineRule="exact"/>
                    <w:ind w:right="0"/>
                    <w:jc w:val="both"/>
                  </w:pPr>
                  <w:r>
                    <w:rPr>
                      <w:color w:val="262626"/>
                    </w:rPr>
                    <w:t>I</w:t>
                  </w:r>
                  <w:r>
                    <w:rPr>
                      <w:color w:val="262626"/>
                      <w:spacing w:val="23"/>
                    </w:rPr>
                    <w:t> </w:t>
                  </w:r>
                  <w:r>
                    <w:rPr>
                      <w:color w:val="262626"/>
                    </w:rPr>
                    <w:t>contenuti</w:t>
                  </w:r>
                  <w:r>
                    <w:rPr>
                      <w:color w:val="262626"/>
                      <w:spacing w:val="24"/>
                    </w:rPr>
                    <w:t> </w:t>
                  </w:r>
                  <w:r>
                    <w:rPr>
                      <w:color w:val="262626"/>
                    </w:rPr>
                    <w:t>devono</w:t>
                  </w:r>
                  <w:r>
                    <w:rPr>
                      <w:color w:val="262626"/>
                      <w:spacing w:val="25"/>
                    </w:rPr>
                    <w:t> </w:t>
                  </w:r>
                  <w:r>
                    <w:rPr>
                      <w:color w:val="262626"/>
                    </w:rPr>
                    <w:t>essere</w:t>
                  </w:r>
                  <w:r>
                    <w:rPr>
                      <w:color w:val="262626"/>
                      <w:spacing w:val="25"/>
                    </w:rPr>
                    <w:t> </w:t>
                  </w:r>
                  <w:r>
                    <w:rPr>
                      <w:color w:val="262626"/>
                    </w:rPr>
                    <w:t>completati</w:t>
                  </w:r>
                  <w:r>
                    <w:rPr>
                      <w:color w:val="262626"/>
                      <w:spacing w:val="23"/>
                    </w:rPr>
                    <w:t> </w:t>
                  </w:r>
                  <w:r>
                    <w:rPr>
                      <w:color w:val="262626"/>
                    </w:rPr>
                    <w:t>da</w:t>
                  </w:r>
                  <w:r>
                    <w:rPr>
                      <w:color w:val="262626"/>
                      <w:spacing w:val="22"/>
                    </w:rPr>
                    <w:t> </w:t>
                  </w:r>
                  <w:r>
                    <w:rPr>
                      <w:color w:val="262626"/>
                    </w:rPr>
                    <w:t>eventuale</w:t>
                  </w:r>
                  <w:r>
                    <w:rPr>
                      <w:color w:val="262626"/>
                      <w:spacing w:val="25"/>
                    </w:rPr>
                    <w:t> </w:t>
                  </w:r>
                  <w:r>
                    <w:rPr>
                      <w:color w:val="262626"/>
                    </w:rPr>
                    <w:t>bibliografia</w:t>
                  </w:r>
                  <w:r>
                    <w:rPr>
                      <w:color w:val="262626"/>
                      <w:spacing w:val="25"/>
                    </w:rPr>
                    <w:t> </w:t>
                  </w:r>
                  <w:r>
                    <w:rPr>
                      <w:color w:val="262626"/>
                    </w:rPr>
                    <w:t>completa.</w:t>
                  </w:r>
                  <w:r>
                    <w:rPr/>
                  </w:r>
                </w:p>
                <w:p>
                  <w:pPr>
                    <w:pStyle w:val="BodyText"/>
                    <w:spacing w:line="289" w:lineRule="auto" w:before="51"/>
                    <w:ind w:right="17"/>
                    <w:jc w:val="both"/>
                  </w:pPr>
                  <w:r>
                    <w:rPr>
                      <w:color w:val="262626"/>
                    </w:rPr>
                    <w:t>Gli</w:t>
                  </w:r>
                  <w:r>
                    <w:rPr>
                      <w:color w:val="262626"/>
                      <w:spacing w:val="37"/>
                    </w:rPr>
                    <w:t> </w:t>
                  </w:r>
                  <w:r>
                    <w:rPr>
                      <w:color w:val="262626"/>
                    </w:rPr>
                    <w:t>autori,</w:t>
                  </w:r>
                  <w:r>
                    <w:rPr>
                      <w:color w:val="262626"/>
                      <w:spacing w:val="37"/>
                    </w:rPr>
                    <w:t> </w:t>
                  </w:r>
                  <w:r>
                    <w:rPr>
                      <w:color w:val="262626"/>
                    </w:rPr>
                    <w:t>inviando</w:t>
                  </w:r>
                  <w:r>
                    <w:rPr>
                      <w:color w:val="262626"/>
                      <w:spacing w:val="38"/>
                    </w:rPr>
                    <w:t> </w:t>
                  </w:r>
                  <w:r>
                    <w:rPr>
                      <w:color w:val="262626"/>
                    </w:rPr>
                    <w:t>agli</w:t>
                  </w:r>
                  <w:r>
                    <w:rPr>
                      <w:color w:val="262626"/>
                      <w:spacing w:val="37"/>
                    </w:rPr>
                    <w:t> </w:t>
                  </w:r>
                  <w:r>
                    <w:rPr>
                      <w:color w:val="262626"/>
                    </w:rPr>
                    <w:t>amministratori</w:t>
                  </w:r>
                  <w:r>
                    <w:rPr>
                      <w:color w:val="262626"/>
                      <w:spacing w:val="37"/>
                    </w:rPr>
                    <w:t> </w:t>
                  </w:r>
                  <w:r>
                    <w:rPr>
                      <w:color w:val="262626"/>
                    </w:rPr>
                    <w:t>del</w:t>
                  </w:r>
                  <w:r>
                    <w:rPr>
                      <w:color w:val="262626"/>
                      <w:spacing w:val="37"/>
                    </w:rPr>
                    <w:t> </w:t>
                  </w:r>
                  <w:r>
                    <w:rPr>
                      <w:color w:val="262626"/>
                    </w:rPr>
                    <w:t>sito</w:t>
                  </w:r>
                  <w:r>
                    <w:rPr>
                      <w:color w:val="262626"/>
                      <w:spacing w:val="39"/>
                    </w:rPr>
                    <w:t> </w:t>
                  </w:r>
                  <w:r>
                    <w:rPr>
                      <w:color w:val="262626"/>
                    </w:rPr>
                    <w:t>ausiliotecaonline.com,</w:t>
                  </w:r>
                  <w:r>
                    <w:rPr>
                      <w:color w:val="262626"/>
                      <w:spacing w:val="37"/>
                    </w:rPr>
                    <w:t> </w:t>
                  </w:r>
                  <w:r>
                    <w:rPr>
                      <w:color w:val="262626"/>
                    </w:rPr>
                    <w:t>i</w:t>
                  </w:r>
                  <w:r>
                    <w:rPr>
                      <w:color w:val="262626"/>
                      <w:spacing w:val="37"/>
                    </w:rPr>
                    <w:t> </w:t>
                  </w:r>
                  <w:r>
                    <w:rPr>
                      <w:color w:val="262626"/>
                    </w:rPr>
                    <w:t>propri</w:t>
                  </w:r>
                  <w:r>
                    <w:rPr>
                      <w:color w:val="262626"/>
                      <w:spacing w:val="37"/>
                    </w:rPr>
                    <w:t> </w:t>
                  </w:r>
                  <w:r>
                    <w:rPr>
                      <w:color w:val="262626"/>
                    </w:rPr>
                    <w:t>contributi</w:t>
                  </w:r>
                  <w:r>
                    <w:rPr>
                      <w:color w:val="262626"/>
                      <w:spacing w:val="37"/>
                    </w:rPr>
                    <w:t> </w:t>
                  </w:r>
                  <w:r>
                    <w:rPr>
                      <w:color w:val="262626"/>
                    </w:rPr>
                    <w:t>esperienziali,</w:t>
                  </w:r>
                  <w:r>
                    <w:rPr>
                      <w:color w:val="262626"/>
                      <w:spacing w:val="37"/>
                    </w:rPr>
                    <w:t> </w:t>
                  </w:r>
                  <w:r>
                    <w:rPr>
                      <w:color w:val="262626"/>
                    </w:rPr>
                    <w:t>didattici,</w:t>
                  </w:r>
                  <w:r>
                    <w:rPr>
                      <w:color w:val="262626"/>
                      <w:spacing w:val="68"/>
                      <w:w w:val="102"/>
                    </w:rPr>
                    <w:t> </w:t>
                  </w:r>
                  <w:r>
                    <w:rPr>
                      <w:color w:val="262626"/>
                    </w:rPr>
                    <w:t>divulgativi</w:t>
                  </w:r>
                  <w:r>
                    <w:rPr>
                      <w:color w:val="262626"/>
                      <w:spacing w:val="10"/>
                    </w:rPr>
                    <w:t> </w:t>
                  </w:r>
                  <w:r>
                    <w:rPr>
                      <w:color w:val="262626"/>
                    </w:rPr>
                    <w:t>o</w:t>
                  </w:r>
                  <w:r>
                    <w:rPr>
                      <w:color w:val="262626"/>
                      <w:spacing w:val="11"/>
                    </w:rPr>
                    <w:t> </w:t>
                  </w:r>
                  <w:r>
                    <w:rPr>
                      <w:color w:val="262626"/>
                    </w:rPr>
                    <w:t>a</w:t>
                  </w:r>
                  <w:r>
                    <w:rPr>
                      <w:color w:val="262626"/>
                      <w:spacing w:val="11"/>
                    </w:rPr>
                    <w:t> </w:t>
                  </w:r>
                  <w:r>
                    <w:rPr>
                      <w:color w:val="262626"/>
                    </w:rPr>
                    <w:t>carattere</w:t>
                  </w:r>
                  <w:r>
                    <w:rPr>
                      <w:color w:val="262626"/>
                      <w:spacing w:val="11"/>
                    </w:rPr>
                    <w:t> </w:t>
                  </w:r>
                  <w:r>
                    <w:rPr>
                      <w:color w:val="262626"/>
                    </w:rPr>
                    <w:t>scientifico</w:t>
                  </w:r>
                  <w:r>
                    <w:rPr>
                      <w:color w:val="262626"/>
                      <w:spacing w:val="11"/>
                    </w:rPr>
                    <w:t> </w:t>
                  </w:r>
                  <w:r>
                    <w:rPr>
                      <w:color w:val="262626"/>
                    </w:rPr>
                    <w:t>attinenti</w:t>
                  </w:r>
                  <w:r>
                    <w:rPr>
                      <w:color w:val="262626"/>
                      <w:spacing w:val="10"/>
                    </w:rPr>
                    <w:t> </w:t>
                  </w:r>
                  <w:r>
                    <w:rPr>
                      <w:color w:val="262626"/>
                    </w:rPr>
                    <w:t>alla</w:t>
                  </w:r>
                  <w:r>
                    <w:rPr>
                      <w:color w:val="262626"/>
                      <w:spacing w:val="12"/>
                    </w:rPr>
                    <w:t> </w:t>
                  </w:r>
                  <w:r>
                    <w:rPr>
                      <w:color w:val="262626"/>
                    </w:rPr>
                    <w:t>Comunicazione</w:t>
                  </w:r>
                  <w:r>
                    <w:rPr>
                      <w:color w:val="262626"/>
                      <w:spacing w:val="11"/>
                    </w:rPr>
                    <w:t> </w:t>
                  </w:r>
                  <w:r>
                    <w:rPr>
                      <w:color w:val="262626"/>
                    </w:rPr>
                    <w:t>Aumentativa</w:t>
                  </w:r>
                  <w:r>
                    <w:rPr>
                      <w:color w:val="262626"/>
                      <w:spacing w:val="11"/>
                    </w:rPr>
                    <w:t> </w:t>
                  </w:r>
                  <w:r>
                    <w:rPr>
                      <w:color w:val="262626"/>
                    </w:rPr>
                    <w:t>e</w:t>
                  </w:r>
                  <w:r>
                    <w:rPr>
                      <w:color w:val="262626"/>
                      <w:spacing w:val="11"/>
                    </w:rPr>
                    <w:t> </w:t>
                  </w:r>
                  <w:r>
                    <w:rPr>
                      <w:color w:val="262626"/>
                    </w:rPr>
                    <w:t>Alternativa</w:t>
                  </w:r>
                  <w:r>
                    <w:rPr>
                      <w:color w:val="262626"/>
                      <w:spacing w:val="11"/>
                    </w:rPr>
                    <w:t> </w:t>
                  </w:r>
                  <w:r>
                    <w:rPr>
                      <w:color w:val="262626"/>
                    </w:rPr>
                    <w:t>e</w:t>
                  </w:r>
                  <w:r>
                    <w:rPr>
                      <w:color w:val="262626"/>
                      <w:spacing w:val="12"/>
                    </w:rPr>
                    <w:t> </w:t>
                  </w:r>
                  <w:r>
                    <w:rPr>
                      <w:color w:val="262626"/>
                    </w:rPr>
                    <w:t>alle</w:t>
                  </w:r>
                  <w:r>
                    <w:rPr>
                      <w:color w:val="262626"/>
                      <w:spacing w:val="11"/>
                    </w:rPr>
                    <w:t> </w:t>
                  </w:r>
                  <w:r>
                    <w:rPr>
                      <w:color w:val="262626"/>
                    </w:rPr>
                    <w:t>Tecnologie</w:t>
                  </w:r>
                  <w:r>
                    <w:rPr>
                      <w:color w:val="262626"/>
                      <w:spacing w:val="54"/>
                      <w:w w:val="102"/>
                    </w:rPr>
                    <w:t> </w:t>
                  </w:r>
                  <w:r>
                    <w:rPr>
                      <w:color w:val="262626"/>
                    </w:rPr>
                    <w:t>Assistive,</w:t>
                  </w:r>
                  <w:r>
                    <w:rPr>
                      <w:color w:val="262626"/>
                      <w:spacing w:val="10"/>
                    </w:rPr>
                    <w:t> </w:t>
                  </w:r>
                  <w:r>
                    <w:rPr>
                      <w:color w:val="262626"/>
                    </w:rPr>
                    <w:t>sottopongono</w:t>
                  </w:r>
                  <w:r>
                    <w:rPr>
                      <w:color w:val="262626"/>
                      <w:spacing w:val="12"/>
                    </w:rPr>
                    <w:t> </w:t>
                  </w:r>
                  <w:r>
                    <w:rPr>
                      <w:color w:val="262626"/>
                    </w:rPr>
                    <w:t>gli</w:t>
                  </w:r>
                  <w:r>
                    <w:rPr>
                      <w:color w:val="262626"/>
                      <w:spacing w:val="10"/>
                    </w:rPr>
                    <w:t> </w:t>
                  </w:r>
                  <w:r>
                    <w:rPr>
                      <w:color w:val="262626"/>
                    </w:rPr>
                    <w:t>stessi</w:t>
                  </w:r>
                  <w:r>
                    <w:rPr>
                      <w:color w:val="262626"/>
                      <w:spacing w:val="10"/>
                    </w:rPr>
                    <w:t> </w:t>
                  </w:r>
                  <w:r>
                    <w:rPr>
                      <w:color w:val="262626"/>
                    </w:rPr>
                    <w:t>a</w:t>
                  </w:r>
                  <w:r>
                    <w:rPr>
                      <w:color w:val="262626"/>
                      <w:spacing w:val="10"/>
                    </w:rPr>
                    <w:t> </w:t>
                  </w:r>
                  <w:r>
                    <w:rPr>
                      <w:color w:val="262626"/>
                    </w:rPr>
                    <w:t>valutazione</w:t>
                  </w:r>
                  <w:r>
                    <w:rPr>
                      <w:color w:val="262626"/>
                      <w:spacing w:val="11"/>
                    </w:rPr>
                    <w:t> </w:t>
                  </w:r>
                  <w:r>
                    <w:rPr>
                      <w:color w:val="262626"/>
                    </w:rPr>
                    <w:t>da</w:t>
                  </w:r>
                  <w:r>
                    <w:rPr>
                      <w:color w:val="262626"/>
                      <w:spacing w:val="11"/>
                    </w:rPr>
                    <w:t> </w:t>
                  </w:r>
                  <w:r>
                    <w:rPr>
                      <w:color w:val="262626"/>
                    </w:rPr>
                    <w:t>parte</w:t>
                  </w:r>
                  <w:r>
                    <w:rPr>
                      <w:color w:val="262626"/>
                      <w:spacing w:val="11"/>
                    </w:rPr>
                    <w:t> </w:t>
                  </w:r>
                  <w:r>
                    <w:rPr>
                      <w:color w:val="262626"/>
                    </w:rPr>
                    <w:t>degli</w:t>
                  </w:r>
                  <w:r>
                    <w:rPr>
                      <w:color w:val="262626"/>
                      <w:spacing w:val="9"/>
                    </w:rPr>
                    <w:t> </w:t>
                  </w:r>
                  <w:r>
                    <w:rPr>
                      <w:color w:val="262626"/>
                    </w:rPr>
                    <w:t>amministratori</w:t>
                  </w:r>
                  <w:r>
                    <w:rPr>
                      <w:color w:val="262626"/>
                      <w:spacing w:val="10"/>
                    </w:rPr>
                    <w:t> </w:t>
                  </w:r>
                  <w:r>
                    <w:rPr>
                      <w:color w:val="262626"/>
                    </w:rPr>
                    <w:t>del</w:t>
                  </w:r>
                  <w:r>
                    <w:rPr>
                      <w:color w:val="262626"/>
                      <w:spacing w:val="10"/>
                    </w:rPr>
                    <w:t> </w:t>
                  </w:r>
                  <w:r>
                    <w:rPr>
                      <w:color w:val="262626"/>
                    </w:rPr>
                    <w:t>sito </w:t>
                  </w:r>
                  <w:r>
                    <w:rPr>
                      <w:color w:val="262626"/>
                      <w:spacing w:val="12"/>
                    </w:rPr>
                    <w:t> </w:t>
                  </w:r>
                  <w:r>
                    <w:rPr>
                      <w:color w:val="262626"/>
                    </w:rPr>
                    <w:t>i </w:t>
                  </w:r>
                  <w:r>
                    <w:rPr>
                      <w:color w:val="262626"/>
                      <w:spacing w:val="9"/>
                    </w:rPr>
                    <w:t> </w:t>
                  </w:r>
                  <w:r>
                    <w:rPr>
                      <w:color w:val="262626"/>
                    </w:rPr>
                    <w:t>quali </w:t>
                  </w:r>
                  <w:r>
                    <w:rPr>
                      <w:color w:val="262626"/>
                      <w:spacing w:val="10"/>
                    </w:rPr>
                    <w:t> </w:t>
                  </w:r>
                  <w:r>
                    <w:rPr>
                      <w:color w:val="262626"/>
                    </w:rPr>
                    <w:t>si </w:t>
                  </w:r>
                  <w:r>
                    <w:rPr>
                      <w:color w:val="262626"/>
                      <w:spacing w:val="10"/>
                    </w:rPr>
                    <w:t> </w:t>
                  </w:r>
                  <w:r>
                    <w:rPr>
                      <w:color w:val="262626"/>
                    </w:rPr>
                    <w:t>riservano </w:t>
                  </w:r>
                  <w:r>
                    <w:rPr>
                      <w:color w:val="262626"/>
                      <w:spacing w:val="12"/>
                    </w:rPr>
                    <w:t> </w:t>
                  </w:r>
                  <w:r>
                    <w:rPr>
                      <w:color w:val="262626"/>
                    </w:rPr>
                    <w:t>di</w:t>
                  </w:r>
                  <w:r>
                    <w:rPr>
                      <w:color w:val="262626"/>
                      <w:spacing w:val="76"/>
                      <w:w w:val="103"/>
                    </w:rPr>
                    <w:t> </w:t>
                  </w:r>
                  <w:r>
                    <w:rPr>
                      <w:color w:val="262626"/>
                    </w:rPr>
                    <w:t>chiedere</w:t>
                  </w:r>
                  <w:r>
                    <w:rPr>
                      <w:color w:val="262626"/>
                      <w:spacing w:val="22"/>
                    </w:rPr>
                    <w:t> </w:t>
                  </w:r>
                  <w:r>
                    <w:rPr>
                      <w:color w:val="262626"/>
                    </w:rPr>
                    <w:t>o</w:t>
                  </w:r>
                  <w:r>
                    <w:rPr>
                      <w:color w:val="262626"/>
                      <w:spacing w:val="22"/>
                    </w:rPr>
                    <w:t> </w:t>
                  </w:r>
                  <w:r>
                    <w:rPr>
                      <w:color w:val="262626"/>
                    </w:rPr>
                    <w:t>proporre</w:t>
                  </w:r>
                  <w:r>
                    <w:rPr>
                      <w:color w:val="262626"/>
                      <w:spacing w:val="23"/>
                    </w:rPr>
                    <w:t> </w:t>
                  </w:r>
                  <w:r>
                    <w:rPr>
                      <w:color w:val="262626"/>
                    </w:rPr>
                    <w:t>all’autore</w:t>
                  </w:r>
                  <w:r>
                    <w:rPr>
                      <w:color w:val="262626"/>
                      <w:spacing w:val="22"/>
                    </w:rPr>
                    <w:t> </w:t>
                  </w:r>
                  <w:r>
                    <w:rPr>
                      <w:color w:val="262626"/>
                    </w:rPr>
                    <w:t>di</w:t>
                  </w:r>
                  <w:r>
                    <w:rPr>
                      <w:color w:val="262626"/>
                      <w:spacing w:val="21"/>
                    </w:rPr>
                    <w:t> </w:t>
                  </w:r>
                  <w:r>
                    <w:rPr>
                      <w:color w:val="262626"/>
                    </w:rPr>
                    <w:t>apportare </w:t>
                  </w:r>
                  <w:r>
                    <w:rPr>
                      <w:color w:val="262626"/>
                      <w:spacing w:val="42"/>
                    </w:rPr>
                    <w:t> </w:t>
                  </w:r>
                  <w:r>
                    <w:rPr>
                      <w:color w:val="262626"/>
                    </w:rPr>
                    <w:t>modifiche.</w:t>
                  </w:r>
                  <w:r>
                    <w:rPr/>
                  </w:r>
                </w:p>
                <w:p>
                  <w:pPr>
                    <w:pStyle w:val="BodyText"/>
                    <w:spacing w:line="287" w:lineRule="auto" w:before="3"/>
                    <w:ind w:right="23"/>
                    <w:jc w:val="both"/>
                  </w:pPr>
                  <w:r>
                    <w:rPr>
                      <w:color w:val="262626"/>
                    </w:rPr>
                    <w:t>Il</w:t>
                  </w:r>
                  <w:r>
                    <w:rPr>
                      <w:color w:val="262626"/>
                      <w:spacing w:val="40"/>
                    </w:rPr>
                    <w:t> </w:t>
                  </w:r>
                  <w:r>
                    <w:rPr>
                      <w:color w:val="262626"/>
                    </w:rPr>
                    <w:t>mancato</w:t>
                  </w:r>
                  <w:r>
                    <w:rPr>
                      <w:color w:val="262626"/>
                      <w:spacing w:val="41"/>
                    </w:rPr>
                    <w:t> </w:t>
                  </w:r>
                  <w:r>
                    <w:rPr>
                      <w:color w:val="262626"/>
                    </w:rPr>
                    <w:t>accordo</w:t>
                  </w:r>
                  <w:r>
                    <w:rPr>
                      <w:color w:val="262626"/>
                      <w:spacing w:val="41"/>
                    </w:rPr>
                    <w:t> </w:t>
                  </w:r>
                  <w:r>
                    <w:rPr>
                      <w:color w:val="262626"/>
                    </w:rPr>
                    <w:t>tra</w:t>
                  </w:r>
                  <w:r>
                    <w:rPr>
                      <w:color w:val="262626"/>
                      <w:spacing w:val="41"/>
                    </w:rPr>
                    <w:t> </w:t>
                  </w:r>
                  <w:r>
                    <w:rPr>
                      <w:color w:val="262626"/>
                    </w:rPr>
                    <w:t>amministratori</w:t>
                  </w:r>
                  <w:r>
                    <w:rPr>
                      <w:color w:val="262626"/>
                      <w:spacing w:val="40"/>
                    </w:rPr>
                    <w:t> </w:t>
                  </w:r>
                  <w:r>
                    <w:rPr>
                      <w:color w:val="262626"/>
                    </w:rPr>
                    <w:t>del</w:t>
                  </w:r>
                  <w:r>
                    <w:rPr>
                      <w:color w:val="262626"/>
                      <w:spacing w:val="40"/>
                    </w:rPr>
                    <w:t> </w:t>
                  </w:r>
                  <w:r>
                    <w:rPr>
                      <w:color w:val="262626"/>
                    </w:rPr>
                    <w:t>sito</w:t>
                  </w:r>
                  <w:r>
                    <w:rPr>
                      <w:color w:val="262626"/>
                      <w:spacing w:val="42"/>
                    </w:rPr>
                    <w:t> </w:t>
                  </w:r>
                  <w:r>
                    <w:rPr>
                      <w:color w:val="262626"/>
                    </w:rPr>
                    <w:t>e</w:t>
                  </w:r>
                  <w:r>
                    <w:rPr>
                      <w:color w:val="262626"/>
                      <w:spacing w:val="41"/>
                    </w:rPr>
                    <w:t> </w:t>
                  </w:r>
                  <w:r>
                    <w:rPr>
                      <w:color w:val="262626"/>
                    </w:rPr>
                    <w:t>autore</w:t>
                  </w:r>
                  <w:r>
                    <w:rPr>
                      <w:color w:val="262626"/>
                      <w:spacing w:val="41"/>
                    </w:rPr>
                    <w:t> </w:t>
                  </w:r>
                  <w:r>
                    <w:rPr>
                      <w:color w:val="262626"/>
                    </w:rPr>
                    <w:t>relativamente</w:t>
                  </w:r>
                  <w:r>
                    <w:rPr>
                      <w:color w:val="262626"/>
                      <w:spacing w:val="41"/>
                    </w:rPr>
                    <w:t> </w:t>
                  </w:r>
                  <w:r>
                    <w:rPr>
                      <w:color w:val="262626"/>
                    </w:rPr>
                    <w:t>ai</w:t>
                  </w:r>
                  <w:r>
                    <w:rPr>
                      <w:color w:val="262626"/>
                      <w:spacing w:val="41"/>
                    </w:rPr>
                    <w:t> </w:t>
                  </w:r>
                  <w:r>
                    <w:rPr>
                      <w:color w:val="262626"/>
                    </w:rPr>
                    <w:t>contenuti</w:t>
                  </w:r>
                  <w:r>
                    <w:rPr>
                      <w:color w:val="262626"/>
                      <w:spacing w:val="40"/>
                    </w:rPr>
                    <w:t> </w:t>
                  </w:r>
                  <w:r>
                    <w:rPr>
                      <w:color w:val="262626"/>
                    </w:rPr>
                    <w:t>esaminati</w:t>
                  </w:r>
                  <w:r>
                    <w:rPr>
                      <w:color w:val="262626"/>
                      <w:spacing w:val="40"/>
                    </w:rPr>
                    <w:t> </w:t>
                  </w:r>
                  <w:r>
                    <w:rPr>
                      <w:color w:val="262626"/>
                    </w:rPr>
                    <w:t>è</w:t>
                  </w:r>
                  <w:r>
                    <w:rPr>
                      <w:color w:val="262626"/>
                      <w:spacing w:val="41"/>
                    </w:rPr>
                    <w:t> </w:t>
                  </w:r>
                  <w:r>
                    <w:rPr>
                      <w:color w:val="262626"/>
                    </w:rPr>
                    <w:t>motivo</w:t>
                  </w:r>
                  <w:r>
                    <w:rPr>
                      <w:color w:val="262626"/>
                      <w:spacing w:val="41"/>
                    </w:rPr>
                    <w:t> </w:t>
                  </w:r>
                  <w:r>
                    <w:rPr>
                      <w:color w:val="262626"/>
                    </w:rPr>
                    <w:t>di</w:t>
                  </w:r>
                  <w:r>
                    <w:rPr>
                      <w:color w:val="262626"/>
                      <w:spacing w:val="40"/>
                    </w:rPr>
                    <w:t> </w:t>
                  </w:r>
                  <w:r>
                    <w:rPr>
                      <w:color w:val="262626"/>
                    </w:rPr>
                    <w:t>non</w:t>
                  </w:r>
                  <w:r>
                    <w:rPr>
                      <w:color w:val="262626"/>
                      <w:spacing w:val="46"/>
                      <w:w w:val="102"/>
                    </w:rPr>
                    <w:t> </w:t>
                  </w:r>
                  <w:r>
                    <w:rPr>
                      <w:color w:val="262626"/>
                    </w:rPr>
                    <w:t>pubblicazione</w:t>
                  </w:r>
                  <w:r>
                    <w:rPr>
                      <w:color w:val="262626"/>
                      <w:spacing w:val="28"/>
                    </w:rPr>
                    <w:t> </w:t>
                  </w:r>
                  <w:r>
                    <w:rPr>
                      <w:color w:val="262626"/>
                    </w:rPr>
                    <w:t>sul</w:t>
                  </w:r>
                  <w:r>
                    <w:rPr>
                      <w:color w:val="262626"/>
                      <w:spacing w:val="26"/>
                    </w:rPr>
                    <w:t> </w:t>
                  </w:r>
                  <w:r>
                    <w:rPr>
                      <w:color w:val="262626"/>
                    </w:rPr>
                    <w:t>sito</w:t>
                  </w:r>
                  <w:r>
                    <w:rPr>
                      <w:color w:val="262626"/>
                      <w:spacing w:val="28"/>
                    </w:rPr>
                    <w:t> </w:t>
                  </w:r>
                  <w:r>
                    <w:rPr>
                      <w:color w:val="262626"/>
                    </w:rPr>
                    <w:t>dei</w:t>
                  </w:r>
                  <w:r>
                    <w:rPr>
                      <w:color w:val="262626"/>
                      <w:spacing w:val="27"/>
                    </w:rPr>
                    <w:t> </w:t>
                  </w:r>
                  <w:r>
                    <w:rPr>
                      <w:color w:val="262626"/>
                    </w:rPr>
                    <w:t>contenuti</w:t>
                  </w:r>
                  <w:r>
                    <w:rPr>
                      <w:color w:val="262626"/>
                      <w:spacing w:val="27"/>
                    </w:rPr>
                    <w:t> </w:t>
                  </w:r>
                  <w:r>
                    <w:rPr>
                      <w:color w:val="262626"/>
                    </w:rPr>
                    <w:t>proposti</w:t>
                  </w:r>
                  <w:r>
                    <w:rPr>
                      <w:color w:val="262626"/>
                      <w:spacing w:val="26"/>
                    </w:rPr>
                    <w:t> </w:t>
                  </w:r>
                  <w:r>
                    <w:rPr>
                      <w:color w:val="262626"/>
                    </w:rPr>
                    <w:t>dall’autore.</w:t>
                  </w:r>
                  <w:r>
                    <w:rPr/>
                  </w:r>
                </w:p>
                <w:p>
                  <w:pPr>
                    <w:pStyle w:val="BodyText"/>
                    <w:spacing w:line="289" w:lineRule="auto"/>
                    <w:ind w:right="19"/>
                    <w:jc w:val="both"/>
                  </w:pPr>
                  <w:r>
                    <w:rPr>
                      <w:color w:val="262626"/>
                    </w:rPr>
                    <w:t>I</w:t>
                  </w:r>
                  <w:r>
                    <w:rPr>
                      <w:color w:val="262626"/>
                      <w:spacing w:val="39"/>
                    </w:rPr>
                    <w:t> </w:t>
                  </w:r>
                  <w:r>
                    <w:rPr>
                      <w:color w:val="262626"/>
                    </w:rPr>
                    <w:t>contenuti</w:t>
                  </w:r>
                  <w:r>
                    <w:rPr>
                      <w:color w:val="262626"/>
                      <w:spacing w:val="39"/>
                    </w:rPr>
                    <w:t> </w:t>
                  </w:r>
                  <w:r>
                    <w:rPr>
                      <w:color w:val="262626"/>
                    </w:rPr>
                    <w:t>scritti</w:t>
                  </w:r>
                  <w:r>
                    <w:rPr>
                      <w:color w:val="262626"/>
                      <w:spacing w:val="39"/>
                    </w:rPr>
                    <w:t> </w:t>
                  </w:r>
                  <w:r>
                    <w:rPr>
                      <w:color w:val="262626"/>
                    </w:rPr>
                    <w:t>devono</w:t>
                  </w:r>
                  <w:r>
                    <w:rPr>
                      <w:color w:val="262626"/>
                      <w:spacing w:val="41"/>
                    </w:rPr>
                    <w:t> </w:t>
                  </w:r>
                  <w:r>
                    <w:rPr>
                      <w:color w:val="262626"/>
                    </w:rPr>
                    <w:t>essere</w:t>
                  </w:r>
                  <w:r>
                    <w:rPr>
                      <w:color w:val="262626"/>
                      <w:spacing w:val="39"/>
                    </w:rPr>
                    <w:t> </w:t>
                  </w:r>
                  <w:r>
                    <w:rPr>
                      <w:color w:val="262626"/>
                    </w:rPr>
                    <w:t>inviati</w:t>
                  </w:r>
                  <w:r>
                    <w:rPr>
                      <w:color w:val="262626"/>
                      <w:spacing w:val="39"/>
                    </w:rPr>
                    <w:t> </w:t>
                  </w:r>
                  <w:r>
                    <w:rPr>
                      <w:color w:val="262626"/>
                    </w:rPr>
                    <w:t>in</w:t>
                  </w:r>
                  <w:r>
                    <w:rPr>
                      <w:color w:val="262626"/>
                      <w:spacing w:val="41"/>
                    </w:rPr>
                    <w:t> </w:t>
                  </w:r>
                  <w:r>
                    <w:rPr>
                      <w:color w:val="262626"/>
                    </w:rPr>
                    <w:t>formato</w:t>
                  </w:r>
                  <w:r>
                    <w:rPr>
                      <w:color w:val="262626"/>
                      <w:spacing w:val="41"/>
                    </w:rPr>
                    <w:t> </w:t>
                  </w:r>
                  <w:r>
                    <w:rPr>
                      <w:color w:val="262626"/>
                    </w:rPr>
                    <w:t>word.</w:t>
                  </w:r>
                  <w:r>
                    <w:rPr>
                      <w:color w:val="262626"/>
                      <w:spacing w:val="40"/>
                    </w:rPr>
                    <w:t> </w:t>
                  </w:r>
                  <w:r>
                    <w:rPr>
                      <w:color w:val="262626"/>
                    </w:rPr>
                    <w:t>Il</w:t>
                  </w:r>
                  <w:r>
                    <w:rPr>
                      <w:color w:val="262626"/>
                      <w:spacing w:val="40"/>
                    </w:rPr>
                    <w:t> </w:t>
                  </w:r>
                  <w:r>
                    <w:rPr>
                      <w:color w:val="262626"/>
                    </w:rPr>
                    <w:t>formato</w:t>
                  </w:r>
                  <w:r>
                    <w:rPr>
                      <w:color w:val="262626"/>
                      <w:spacing w:val="41"/>
                    </w:rPr>
                    <w:t> </w:t>
                  </w:r>
                  <w:r>
                    <w:rPr>
                      <w:color w:val="262626"/>
                    </w:rPr>
                    <w:t>word</w:t>
                  </w:r>
                  <w:r>
                    <w:rPr>
                      <w:color w:val="262626"/>
                      <w:spacing w:val="41"/>
                    </w:rPr>
                    <w:t> </w:t>
                  </w:r>
                  <w:r>
                    <w:rPr>
                      <w:color w:val="262626"/>
                    </w:rPr>
                    <w:t>è</w:t>
                  </w:r>
                  <w:r>
                    <w:rPr>
                      <w:color w:val="262626"/>
                      <w:spacing w:val="41"/>
                    </w:rPr>
                    <w:t> </w:t>
                  </w:r>
                  <w:r>
                    <w:rPr>
                      <w:color w:val="262626"/>
                    </w:rPr>
                    <w:t>necessario</w:t>
                  </w:r>
                  <w:r>
                    <w:rPr>
                      <w:color w:val="262626"/>
                      <w:spacing w:val="41"/>
                    </w:rPr>
                    <w:t> </w:t>
                  </w:r>
                  <w:r>
                    <w:rPr>
                      <w:color w:val="262626"/>
                    </w:rPr>
                    <w:t>agli</w:t>
                  </w:r>
                  <w:r>
                    <w:rPr>
                      <w:color w:val="262626"/>
                      <w:spacing w:val="39"/>
                    </w:rPr>
                    <w:t> </w:t>
                  </w:r>
                  <w:r>
                    <w:rPr>
                      <w:color w:val="262626"/>
                    </w:rPr>
                    <w:t>amministratori</w:t>
                  </w:r>
                  <w:r>
                    <w:rPr>
                      <w:color w:val="262626"/>
                      <w:spacing w:val="40"/>
                    </w:rPr>
                    <w:t> </w:t>
                  </w:r>
                  <w:r>
                    <w:rPr>
                      <w:color w:val="262626"/>
                    </w:rPr>
                    <w:t>del</w:t>
                  </w:r>
                  <w:r>
                    <w:rPr>
                      <w:color w:val="262626"/>
                      <w:spacing w:val="74"/>
                      <w:w w:val="103"/>
                    </w:rPr>
                    <w:t> </w:t>
                  </w:r>
                  <w:r>
                    <w:rPr>
                      <w:color w:val="262626"/>
                    </w:rPr>
                    <w:t>sito</w:t>
                  </w:r>
                  <w:r>
                    <w:rPr>
                      <w:color w:val="262626"/>
                      <w:spacing w:val="18"/>
                    </w:rPr>
                    <w:t> </w:t>
                  </w:r>
                  <w:r>
                    <w:rPr>
                      <w:color w:val="262626"/>
                    </w:rPr>
                    <w:t>per</w:t>
                  </w:r>
                  <w:r>
                    <w:rPr>
                      <w:color w:val="262626"/>
                      <w:spacing w:val="18"/>
                    </w:rPr>
                    <w:t> </w:t>
                  </w:r>
                  <w:r>
                    <w:rPr>
                      <w:color w:val="262626"/>
                    </w:rPr>
                    <w:t>segnalare</w:t>
                  </w:r>
                  <w:r>
                    <w:rPr>
                      <w:color w:val="262626"/>
                      <w:spacing w:val="18"/>
                    </w:rPr>
                    <w:t> </w:t>
                  </w:r>
                  <w:r>
                    <w:rPr>
                      <w:color w:val="262626"/>
                    </w:rPr>
                    <w:t>all’autore</w:t>
                  </w:r>
                  <w:r>
                    <w:rPr>
                      <w:color w:val="262626"/>
                      <w:spacing w:val="19"/>
                    </w:rPr>
                    <w:t> </w:t>
                  </w:r>
                  <w:r>
                    <w:rPr>
                      <w:color w:val="262626"/>
                    </w:rPr>
                    <w:t>eventuali</w:t>
                  </w:r>
                  <w:r>
                    <w:rPr>
                      <w:color w:val="262626"/>
                      <w:spacing w:val="17"/>
                    </w:rPr>
                    <w:t> </w:t>
                  </w:r>
                  <w:r>
                    <w:rPr>
                      <w:color w:val="262626"/>
                    </w:rPr>
                    <w:t>parti</w:t>
                  </w:r>
                  <w:r>
                    <w:rPr>
                      <w:color w:val="262626"/>
                      <w:spacing w:val="17"/>
                    </w:rPr>
                    <w:t> </w:t>
                  </w:r>
                  <w:r>
                    <w:rPr>
                      <w:color w:val="262626"/>
                    </w:rPr>
                    <w:t>del</w:t>
                  </w:r>
                  <w:r>
                    <w:rPr>
                      <w:color w:val="262626"/>
                      <w:spacing w:val="17"/>
                    </w:rPr>
                    <w:t> </w:t>
                  </w:r>
                  <w:r>
                    <w:rPr>
                      <w:color w:val="262626"/>
                    </w:rPr>
                    <w:t>documento</w:t>
                  </w:r>
                  <w:r>
                    <w:rPr>
                      <w:color w:val="262626"/>
                      <w:spacing w:val="19"/>
                    </w:rPr>
                    <w:t> </w:t>
                  </w:r>
                  <w:r>
                    <w:rPr>
                      <w:color w:val="262626"/>
                    </w:rPr>
                    <w:t>che</w:t>
                  </w:r>
                  <w:r>
                    <w:rPr>
                      <w:color w:val="262626"/>
                      <w:spacing w:val="18"/>
                    </w:rPr>
                    <w:t> </w:t>
                  </w:r>
                  <w:r>
                    <w:rPr>
                      <w:color w:val="262626"/>
                    </w:rPr>
                    <w:t>necessitano</w:t>
                  </w:r>
                  <w:r>
                    <w:rPr>
                      <w:color w:val="262626"/>
                      <w:spacing w:val="18"/>
                    </w:rPr>
                    <w:t> </w:t>
                  </w:r>
                  <w:r>
                    <w:rPr>
                      <w:color w:val="262626"/>
                    </w:rPr>
                    <w:t>di</w:t>
                  </w:r>
                  <w:r>
                    <w:rPr>
                      <w:color w:val="262626"/>
                      <w:spacing w:val="17"/>
                    </w:rPr>
                    <w:t> </w:t>
                  </w:r>
                  <w:r>
                    <w:rPr>
                      <w:color w:val="262626"/>
                    </w:rPr>
                    <w:t>revisione.</w:t>
                  </w:r>
                  <w:r>
                    <w:rPr>
                      <w:color w:val="262626"/>
                      <w:spacing w:val="18"/>
                    </w:rPr>
                    <w:t> </w:t>
                  </w:r>
                  <w:r>
                    <w:rPr>
                      <w:color w:val="262626"/>
                    </w:rPr>
                    <w:t>Il</w:t>
                  </w:r>
                  <w:r>
                    <w:rPr>
                      <w:color w:val="262626"/>
                      <w:spacing w:val="17"/>
                    </w:rPr>
                    <w:t> </w:t>
                  </w:r>
                  <w:r>
                    <w:rPr>
                      <w:color w:val="262626"/>
                    </w:rPr>
                    <w:t>formato</w:t>
                  </w:r>
                  <w:r>
                    <w:rPr>
                      <w:color w:val="262626"/>
                      <w:spacing w:val="18"/>
                    </w:rPr>
                    <w:t> </w:t>
                  </w:r>
                  <w:r>
                    <w:rPr>
                      <w:color w:val="262626"/>
                    </w:rPr>
                    <w:t>PDF</w:t>
                  </w:r>
                  <w:r>
                    <w:rPr>
                      <w:color w:val="262626"/>
                      <w:spacing w:val="18"/>
                    </w:rPr>
                    <w:t> </w:t>
                  </w:r>
                  <w:r>
                    <w:rPr>
                      <w:color w:val="262626"/>
                    </w:rPr>
                    <w:t>è</w:t>
                  </w:r>
                  <w:r>
                    <w:rPr>
                      <w:color w:val="262626"/>
                      <w:spacing w:val="60"/>
                      <w:w w:val="102"/>
                    </w:rPr>
                    <w:t> </w:t>
                  </w:r>
                  <w:r>
                    <w:rPr>
                      <w:color w:val="262626"/>
                    </w:rPr>
                    <w:t>necessario</w:t>
                  </w:r>
                  <w:r>
                    <w:rPr>
                      <w:color w:val="262626"/>
                      <w:spacing w:val="6"/>
                    </w:rPr>
                    <w:t> </w:t>
                  </w:r>
                  <w:r>
                    <w:rPr>
                      <w:color w:val="262626"/>
                    </w:rPr>
                    <w:t>alla</w:t>
                  </w:r>
                  <w:r>
                    <w:rPr>
                      <w:color w:val="262626"/>
                      <w:spacing w:val="7"/>
                    </w:rPr>
                    <w:t> </w:t>
                  </w:r>
                  <w:r>
                    <w:rPr>
                      <w:color w:val="262626"/>
                    </w:rPr>
                    <w:t>pubblicazione. </w:t>
                  </w:r>
                  <w:r>
                    <w:rPr>
                      <w:color w:val="262626"/>
                      <w:spacing w:val="5"/>
                    </w:rPr>
                    <w:t> </w:t>
                  </w:r>
                  <w:r>
                    <w:rPr>
                      <w:color w:val="262626"/>
                    </w:rPr>
                    <w:t>Gli </w:t>
                  </w:r>
                  <w:r>
                    <w:rPr>
                      <w:color w:val="262626"/>
                      <w:spacing w:val="6"/>
                    </w:rPr>
                    <w:t> </w:t>
                  </w:r>
                  <w:r>
                    <w:rPr>
                      <w:color w:val="262626"/>
                    </w:rPr>
                    <w:t>amministratori </w:t>
                  </w:r>
                  <w:r>
                    <w:rPr>
                      <w:color w:val="262626"/>
                      <w:spacing w:val="5"/>
                    </w:rPr>
                    <w:t> </w:t>
                  </w:r>
                  <w:r>
                    <w:rPr>
                      <w:color w:val="262626"/>
                    </w:rPr>
                    <w:t>del </w:t>
                  </w:r>
                  <w:r>
                    <w:rPr>
                      <w:color w:val="262626"/>
                      <w:spacing w:val="5"/>
                    </w:rPr>
                    <w:t> </w:t>
                  </w:r>
                  <w:r>
                    <w:rPr>
                      <w:color w:val="262626"/>
                    </w:rPr>
                    <w:t>sito </w:t>
                  </w:r>
                  <w:r>
                    <w:rPr>
                      <w:color w:val="262626"/>
                      <w:spacing w:val="7"/>
                    </w:rPr>
                    <w:t> </w:t>
                  </w:r>
                  <w:r>
                    <w:rPr>
                      <w:color w:val="262626"/>
                    </w:rPr>
                    <w:t>ausiliotecaonline.com, </w:t>
                  </w:r>
                  <w:r>
                    <w:rPr>
                      <w:color w:val="262626"/>
                      <w:spacing w:val="5"/>
                    </w:rPr>
                    <w:t> </w:t>
                  </w:r>
                  <w:r>
                    <w:rPr>
                      <w:color w:val="262626"/>
                    </w:rPr>
                    <w:t>una </w:t>
                  </w:r>
                  <w:r>
                    <w:rPr>
                      <w:color w:val="262626"/>
                      <w:spacing w:val="7"/>
                    </w:rPr>
                    <w:t> </w:t>
                  </w:r>
                  <w:r>
                    <w:rPr>
                      <w:color w:val="262626"/>
                    </w:rPr>
                    <w:t>volta </w:t>
                  </w:r>
                  <w:r>
                    <w:rPr>
                      <w:color w:val="262626"/>
                      <w:spacing w:val="7"/>
                    </w:rPr>
                    <w:t> </w:t>
                  </w:r>
                  <w:r>
                    <w:rPr>
                      <w:color w:val="262626"/>
                    </w:rPr>
                    <w:t>completata </w:t>
                  </w:r>
                  <w:r>
                    <w:rPr>
                      <w:color w:val="262626"/>
                      <w:spacing w:val="6"/>
                    </w:rPr>
                    <w:t> </w:t>
                  </w:r>
                  <w:r>
                    <w:rPr>
                      <w:color w:val="262626"/>
                    </w:rPr>
                    <w:t>la</w:t>
                  </w:r>
                  <w:r>
                    <w:rPr>
                      <w:color w:val="262626"/>
                      <w:spacing w:val="70"/>
                      <w:w w:val="102"/>
                    </w:rPr>
                    <w:t> </w:t>
                  </w:r>
                  <w:r>
                    <w:rPr>
                      <w:color w:val="262626"/>
                    </w:rPr>
                    <w:t>revisione</w:t>
                  </w:r>
                  <w:r>
                    <w:rPr>
                      <w:color w:val="262626"/>
                      <w:spacing w:val="12"/>
                    </w:rPr>
                    <w:t> </w:t>
                  </w:r>
                  <w:r>
                    <w:rPr>
                      <w:color w:val="262626"/>
                    </w:rPr>
                    <w:t>e</w:t>
                  </w:r>
                  <w:r>
                    <w:rPr>
                      <w:color w:val="262626"/>
                      <w:spacing w:val="12"/>
                    </w:rPr>
                    <w:t> </w:t>
                  </w:r>
                  <w:r>
                    <w:rPr>
                      <w:color w:val="262626"/>
                    </w:rPr>
                    <w:t>concordata</w:t>
                  </w:r>
                  <w:r>
                    <w:rPr>
                      <w:color w:val="262626"/>
                      <w:spacing w:val="13"/>
                    </w:rPr>
                    <w:t> </w:t>
                  </w:r>
                  <w:r>
                    <w:rPr>
                      <w:color w:val="262626"/>
                    </w:rPr>
                    <w:t>con</w:t>
                  </w:r>
                  <w:r>
                    <w:rPr>
                      <w:color w:val="262626"/>
                      <w:spacing w:val="12"/>
                    </w:rPr>
                    <w:t> </w:t>
                  </w:r>
                  <w:r>
                    <w:rPr>
                      <w:color w:val="262626"/>
                    </w:rPr>
                    <w:t>l’autore,</w:t>
                  </w:r>
                  <w:r>
                    <w:rPr>
                      <w:color w:val="262626"/>
                      <w:spacing w:val="11"/>
                    </w:rPr>
                    <w:t> </w:t>
                  </w:r>
                  <w:r>
                    <w:rPr>
                      <w:color w:val="262626"/>
                    </w:rPr>
                    <w:t>inviano</w:t>
                  </w:r>
                  <w:r>
                    <w:rPr>
                      <w:color w:val="262626"/>
                      <w:spacing w:val="13"/>
                    </w:rPr>
                    <w:t> </w:t>
                  </w:r>
                  <w:r>
                    <w:rPr>
                      <w:color w:val="262626"/>
                    </w:rPr>
                    <w:t>il</w:t>
                  </w:r>
                  <w:r>
                    <w:rPr>
                      <w:color w:val="262626"/>
                      <w:spacing w:val="11"/>
                    </w:rPr>
                    <w:t> </w:t>
                  </w:r>
                  <w:r>
                    <w:rPr>
                      <w:color w:val="262626"/>
                    </w:rPr>
                    <w:t>documento</w:t>
                  </w:r>
                  <w:r>
                    <w:rPr>
                      <w:color w:val="262626"/>
                      <w:spacing w:val="13"/>
                    </w:rPr>
                    <w:t> </w:t>
                  </w:r>
                  <w:r>
                    <w:rPr>
                      <w:color w:val="262626"/>
                    </w:rPr>
                    <w:t>in</w:t>
                  </w:r>
                  <w:r>
                    <w:rPr>
                      <w:color w:val="262626"/>
                      <w:spacing w:val="12"/>
                    </w:rPr>
                    <w:t> </w:t>
                  </w:r>
                  <w:r>
                    <w:rPr>
                      <w:color w:val="262626"/>
                    </w:rPr>
                    <w:t>formato</w:t>
                  </w:r>
                  <w:r>
                    <w:rPr>
                      <w:color w:val="262626"/>
                      <w:spacing w:val="12"/>
                    </w:rPr>
                    <w:t> </w:t>
                  </w:r>
                  <w:r>
                    <w:rPr>
                      <w:color w:val="262626"/>
                    </w:rPr>
                    <w:t>PDF</w:t>
                  </w:r>
                  <w:r>
                    <w:rPr>
                      <w:color w:val="262626"/>
                      <w:spacing w:val="13"/>
                    </w:rPr>
                    <w:t> </w:t>
                  </w:r>
                  <w:r>
                    <w:rPr>
                      <w:color w:val="262626"/>
                    </w:rPr>
                    <w:t>definitivo</w:t>
                  </w:r>
                  <w:r>
                    <w:rPr>
                      <w:color w:val="262626"/>
                      <w:spacing w:val="12"/>
                    </w:rPr>
                    <w:t> </w:t>
                  </w:r>
                  <w:r>
                    <w:rPr>
                      <w:color w:val="262626"/>
                    </w:rPr>
                    <w:t>all’autore </w:t>
                  </w:r>
                  <w:r>
                    <w:rPr>
                      <w:color w:val="262626"/>
                      <w:spacing w:val="13"/>
                    </w:rPr>
                    <w:t> </w:t>
                  </w:r>
                  <w:r>
                    <w:rPr>
                      <w:color w:val="262626"/>
                    </w:rPr>
                    <w:t>e, </w:t>
                  </w:r>
                  <w:r>
                    <w:rPr>
                      <w:color w:val="262626"/>
                      <w:spacing w:val="11"/>
                    </w:rPr>
                    <w:t> </w:t>
                  </w:r>
                  <w:r>
                    <w:rPr>
                      <w:color w:val="262626"/>
                    </w:rPr>
                    <w:t>una </w:t>
                  </w:r>
                  <w:r>
                    <w:rPr>
                      <w:color w:val="262626"/>
                      <w:spacing w:val="12"/>
                    </w:rPr>
                    <w:t> </w:t>
                  </w:r>
                  <w:r>
                    <w:rPr>
                      <w:color w:val="262626"/>
                    </w:rPr>
                    <w:t>volta</w:t>
                  </w:r>
                  <w:r>
                    <w:rPr>
                      <w:color w:val="262626"/>
                      <w:spacing w:val="82"/>
                      <w:w w:val="102"/>
                    </w:rPr>
                    <w:t> </w:t>
                  </w:r>
                  <w:r>
                    <w:rPr>
                      <w:color w:val="262626"/>
                    </w:rPr>
                    <w:t>ottenuto</w:t>
                  </w:r>
                  <w:r>
                    <w:rPr>
                      <w:color w:val="262626"/>
                      <w:spacing w:val="42"/>
                    </w:rPr>
                    <w:t> </w:t>
                  </w:r>
                  <w:r>
                    <w:rPr>
                      <w:color w:val="262626"/>
                    </w:rPr>
                    <w:t>il</w:t>
                  </w:r>
                  <w:r>
                    <w:rPr>
                      <w:color w:val="262626"/>
                      <w:spacing w:val="42"/>
                    </w:rPr>
                    <w:t> </w:t>
                  </w:r>
                  <w:r>
                    <w:rPr>
                      <w:color w:val="262626"/>
                    </w:rPr>
                    <w:t>consenso</w:t>
                  </w:r>
                  <w:r>
                    <w:rPr>
                      <w:color w:val="262626"/>
                      <w:spacing w:val="42"/>
                    </w:rPr>
                    <w:t> </w:t>
                  </w:r>
                  <w:r>
                    <w:rPr>
                      <w:color w:val="262626"/>
                    </w:rPr>
                    <w:t>alla</w:t>
                  </w:r>
                  <w:r>
                    <w:rPr>
                      <w:color w:val="262626"/>
                      <w:spacing w:val="43"/>
                    </w:rPr>
                    <w:t> </w:t>
                  </w:r>
                  <w:r>
                    <w:rPr>
                      <w:color w:val="262626"/>
                    </w:rPr>
                    <w:t>stesura</w:t>
                  </w:r>
                  <w:r>
                    <w:rPr>
                      <w:color w:val="262626"/>
                      <w:spacing w:val="43"/>
                    </w:rPr>
                    <w:t> </w:t>
                  </w:r>
                  <w:r>
                    <w:rPr>
                      <w:color w:val="262626"/>
                    </w:rPr>
                    <w:t>definitiva</w:t>
                  </w:r>
                  <w:r>
                    <w:rPr>
                      <w:color w:val="262626"/>
                      <w:spacing w:val="42"/>
                    </w:rPr>
                    <w:t> </w:t>
                  </w:r>
                  <w:r>
                    <w:rPr>
                      <w:color w:val="262626"/>
                    </w:rPr>
                    <w:t>da</w:t>
                  </w:r>
                  <w:r>
                    <w:rPr>
                      <w:color w:val="262626"/>
                      <w:spacing w:val="42"/>
                    </w:rPr>
                    <w:t> </w:t>
                  </w:r>
                  <w:r>
                    <w:rPr>
                      <w:color w:val="262626"/>
                    </w:rPr>
                    <w:t>parte</w:t>
                  </w:r>
                  <w:r>
                    <w:rPr>
                      <w:color w:val="262626"/>
                      <w:spacing w:val="42"/>
                    </w:rPr>
                    <w:t> </w:t>
                  </w:r>
                  <w:r>
                    <w:rPr>
                      <w:color w:val="262626"/>
                    </w:rPr>
                    <w:t>dell’autore</w:t>
                  </w:r>
                  <w:r>
                    <w:rPr>
                      <w:color w:val="262626"/>
                      <w:spacing w:val="43"/>
                    </w:rPr>
                    <w:t> </w:t>
                  </w:r>
                  <w:r>
                    <w:rPr>
                      <w:color w:val="262626"/>
                    </w:rPr>
                    <w:t>stesso,</w:t>
                  </w:r>
                  <w:r>
                    <w:rPr>
                      <w:color w:val="262626"/>
                      <w:spacing w:val="40"/>
                    </w:rPr>
                    <w:t> </w:t>
                  </w:r>
                  <w:r>
                    <w:rPr>
                      <w:color w:val="262626"/>
                    </w:rPr>
                    <w:t>ne</w:t>
                  </w:r>
                  <w:r>
                    <w:rPr>
                      <w:color w:val="262626"/>
                      <w:spacing w:val="43"/>
                    </w:rPr>
                    <w:t> </w:t>
                  </w:r>
                  <w:r>
                    <w:rPr>
                      <w:color w:val="262626"/>
                    </w:rPr>
                    <w:t>pubblicano</w:t>
                  </w:r>
                  <w:r>
                    <w:rPr>
                      <w:color w:val="262626"/>
                      <w:spacing w:val="43"/>
                    </w:rPr>
                    <w:t> </w:t>
                  </w:r>
                  <w:r>
                    <w:rPr>
                      <w:color w:val="262626"/>
                    </w:rPr>
                    <w:t>il</w:t>
                  </w:r>
                  <w:r>
                    <w:rPr>
                      <w:color w:val="262626"/>
                      <w:spacing w:val="40"/>
                    </w:rPr>
                    <w:t> </w:t>
                  </w:r>
                  <w:r>
                    <w:rPr>
                      <w:color w:val="262626"/>
                    </w:rPr>
                    <w:t>contenuto</w:t>
                  </w:r>
                  <w:r>
                    <w:rPr>
                      <w:color w:val="262626"/>
                      <w:spacing w:val="43"/>
                    </w:rPr>
                    <w:t> </w:t>
                  </w:r>
                  <w:r>
                    <w:rPr>
                      <w:color w:val="262626"/>
                    </w:rPr>
                    <w:t>in</w:t>
                  </w:r>
                  <w:r>
                    <w:rPr>
                      <w:color w:val="262626"/>
                      <w:spacing w:val="42"/>
                    </w:rPr>
                    <w:t> </w:t>
                  </w:r>
                  <w:r>
                    <w:rPr>
                      <w:color w:val="262626"/>
                    </w:rPr>
                    <w:t>formato</w:t>
                  </w:r>
                  <w:r>
                    <w:rPr>
                      <w:color w:val="262626"/>
                      <w:spacing w:val="72"/>
                      <w:w w:val="102"/>
                    </w:rPr>
                    <w:t> </w:t>
                  </w:r>
                  <w:r>
                    <w:rPr>
                      <w:color w:val="262626"/>
                    </w:rPr>
                    <w:t>PDF</w:t>
                  </w:r>
                  <w:r>
                    <w:rPr>
                      <w:color w:val="262626"/>
                      <w:spacing w:val="17"/>
                    </w:rPr>
                    <w:t> </w:t>
                  </w:r>
                  <w:r>
                    <w:rPr>
                      <w:color w:val="262626"/>
                    </w:rPr>
                    <w:t>sul</w:t>
                  </w:r>
                  <w:r>
                    <w:rPr>
                      <w:color w:val="262626"/>
                      <w:spacing w:val="16"/>
                    </w:rPr>
                    <w:t> </w:t>
                  </w:r>
                  <w:r>
                    <w:rPr>
                      <w:color w:val="262626"/>
                    </w:rPr>
                    <w:t>sito.</w:t>
                  </w:r>
                  <w:r>
                    <w:rPr/>
                  </w:r>
                </w:p>
                <w:p>
                  <w:pPr>
                    <w:pStyle w:val="BodyText"/>
                    <w:spacing w:line="289" w:lineRule="auto"/>
                    <w:ind w:right="19"/>
                    <w:jc w:val="both"/>
                  </w:pPr>
                  <w:r>
                    <w:rPr>
                      <w:color w:val="262626"/>
                    </w:rPr>
                    <w:t>Per</w:t>
                  </w:r>
                  <w:r>
                    <w:rPr>
                      <w:color w:val="262626"/>
                      <w:spacing w:val="4"/>
                    </w:rPr>
                    <w:t> </w:t>
                  </w:r>
                  <w:r>
                    <w:rPr>
                      <w:color w:val="262626"/>
                    </w:rPr>
                    <w:t>quanto</w:t>
                  </w:r>
                  <w:r>
                    <w:rPr>
                      <w:color w:val="262626"/>
                      <w:spacing w:val="4"/>
                    </w:rPr>
                    <w:t> </w:t>
                  </w:r>
                  <w:r>
                    <w:rPr>
                      <w:color w:val="262626"/>
                    </w:rPr>
                    <w:t>riguarda</w:t>
                  </w:r>
                  <w:r>
                    <w:rPr>
                      <w:color w:val="262626"/>
                      <w:spacing w:val="5"/>
                    </w:rPr>
                    <w:t> </w:t>
                  </w:r>
                  <w:r>
                    <w:rPr>
                      <w:color w:val="262626"/>
                    </w:rPr>
                    <w:t>foto</w:t>
                  </w:r>
                  <w:r>
                    <w:rPr>
                      <w:color w:val="262626"/>
                      <w:spacing w:val="4"/>
                    </w:rPr>
                    <w:t> </w:t>
                  </w:r>
                  <w:r>
                    <w:rPr>
                      <w:color w:val="262626"/>
                    </w:rPr>
                    <w:t>e</w:t>
                  </w:r>
                  <w:r>
                    <w:rPr>
                      <w:color w:val="262626"/>
                      <w:spacing w:val="4"/>
                    </w:rPr>
                    <w:t> </w:t>
                  </w:r>
                  <w:r>
                    <w:rPr>
                      <w:color w:val="262626"/>
                    </w:rPr>
                    <w:t>video</w:t>
                  </w:r>
                  <w:r>
                    <w:rPr>
                      <w:color w:val="262626"/>
                      <w:spacing w:val="5"/>
                    </w:rPr>
                    <w:t> </w:t>
                  </w:r>
                  <w:r>
                    <w:rPr>
                      <w:color w:val="262626"/>
                    </w:rPr>
                    <w:t>gli</w:t>
                  </w:r>
                  <w:r>
                    <w:rPr>
                      <w:color w:val="262626"/>
                      <w:spacing w:val="3"/>
                    </w:rPr>
                    <w:t> </w:t>
                  </w:r>
                  <w:r>
                    <w:rPr>
                      <w:color w:val="262626"/>
                    </w:rPr>
                    <w:t>amministratori</w:t>
                  </w:r>
                  <w:r>
                    <w:rPr>
                      <w:color w:val="262626"/>
                      <w:spacing w:val="3"/>
                    </w:rPr>
                    <w:t> </w:t>
                  </w:r>
                  <w:r>
                    <w:rPr>
                      <w:color w:val="262626"/>
                    </w:rPr>
                    <w:t>del</w:t>
                  </w:r>
                  <w:r>
                    <w:rPr>
                      <w:color w:val="262626"/>
                      <w:spacing w:val="3"/>
                    </w:rPr>
                    <w:t> </w:t>
                  </w:r>
                  <w:r>
                    <w:rPr>
                      <w:color w:val="262626"/>
                    </w:rPr>
                    <w:t>sito</w:t>
                  </w:r>
                  <w:r>
                    <w:rPr>
                      <w:color w:val="262626"/>
                      <w:spacing w:val="5"/>
                    </w:rPr>
                    <w:t> </w:t>
                  </w:r>
                  <w:r>
                    <w:rPr>
                      <w:color w:val="262626"/>
                    </w:rPr>
                    <w:t>si</w:t>
                  </w:r>
                  <w:r>
                    <w:rPr>
                      <w:color w:val="262626"/>
                      <w:spacing w:val="3"/>
                    </w:rPr>
                    <w:t> </w:t>
                  </w:r>
                  <w:r>
                    <w:rPr>
                      <w:color w:val="262626"/>
                    </w:rPr>
                    <w:t>riservano</w:t>
                  </w:r>
                  <w:r>
                    <w:rPr>
                      <w:color w:val="262626"/>
                      <w:spacing w:val="4"/>
                    </w:rPr>
                    <w:t> </w:t>
                  </w:r>
                  <w:r>
                    <w:rPr>
                      <w:color w:val="262626"/>
                    </w:rPr>
                    <w:t>il</w:t>
                  </w:r>
                  <w:r>
                    <w:rPr>
                      <w:color w:val="262626"/>
                      <w:spacing w:val="3"/>
                    </w:rPr>
                    <w:t> </w:t>
                  </w:r>
                  <w:r>
                    <w:rPr>
                      <w:color w:val="262626"/>
                    </w:rPr>
                    <w:t>diritto</w:t>
                  </w:r>
                  <w:r>
                    <w:rPr>
                      <w:color w:val="262626"/>
                      <w:spacing w:val="5"/>
                    </w:rPr>
                    <w:t> </w:t>
                  </w:r>
                  <w:r>
                    <w:rPr>
                      <w:color w:val="262626"/>
                    </w:rPr>
                    <w:t>di</w:t>
                  </w:r>
                  <w:r>
                    <w:rPr>
                      <w:color w:val="262626"/>
                      <w:spacing w:val="3"/>
                    </w:rPr>
                    <w:t> </w:t>
                  </w:r>
                  <w:r>
                    <w:rPr>
                      <w:color w:val="262626"/>
                    </w:rPr>
                    <w:t>valutare</w:t>
                  </w:r>
                  <w:r>
                    <w:rPr>
                      <w:color w:val="262626"/>
                      <w:spacing w:val="4"/>
                    </w:rPr>
                    <w:t> </w:t>
                  </w:r>
                  <w:r>
                    <w:rPr>
                      <w:color w:val="262626"/>
                    </w:rPr>
                    <w:t>la</w:t>
                  </w:r>
                  <w:r>
                    <w:rPr>
                      <w:color w:val="262626"/>
                      <w:spacing w:val="5"/>
                    </w:rPr>
                    <w:t> </w:t>
                  </w:r>
                  <w:r>
                    <w:rPr>
                      <w:color w:val="262626"/>
                    </w:rPr>
                    <w:t>qualità</w:t>
                  </w:r>
                  <w:r>
                    <w:rPr>
                      <w:color w:val="262626"/>
                      <w:spacing w:val="4"/>
                    </w:rPr>
                    <w:t> </w:t>
                  </w:r>
                  <w:r>
                    <w:rPr>
                      <w:color w:val="262626"/>
                    </w:rPr>
                    <w:t>della</w:t>
                  </w:r>
                  <w:r>
                    <w:rPr>
                      <w:color w:val="262626"/>
                      <w:spacing w:val="52"/>
                      <w:w w:val="102"/>
                    </w:rPr>
                    <w:t> </w:t>
                  </w:r>
                  <w:r>
                    <w:rPr>
                      <w:color w:val="262626"/>
                    </w:rPr>
                    <w:t>pubblicazione,</w:t>
                  </w:r>
                  <w:r>
                    <w:rPr>
                      <w:color w:val="262626"/>
                      <w:spacing w:val="3"/>
                    </w:rPr>
                    <w:t> </w:t>
                  </w:r>
                  <w:r>
                    <w:rPr>
                      <w:color w:val="262626"/>
                    </w:rPr>
                    <w:t>richiedere</w:t>
                  </w:r>
                  <w:r>
                    <w:rPr>
                      <w:color w:val="262626"/>
                      <w:spacing w:val="5"/>
                    </w:rPr>
                    <w:t> </w:t>
                  </w:r>
                  <w:r>
                    <w:rPr>
                      <w:color w:val="262626"/>
                    </w:rPr>
                    <w:t>all’autore</w:t>
                  </w:r>
                  <w:r>
                    <w:rPr>
                      <w:color w:val="262626"/>
                      <w:spacing w:val="6"/>
                    </w:rPr>
                    <w:t> </w:t>
                  </w:r>
                  <w:r>
                    <w:rPr>
                      <w:color w:val="262626"/>
                    </w:rPr>
                    <w:t>copia</w:t>
                  </w:r>
                  <w:r>
                    <w:rPr>
                      <w:color w:val="262626"/>
                      <w:spacing w:val="5"/>
                    </w:rPr>
                    <w:t> </w:t>
                  </w:r>
                  <w:r>
                    <w:rPr>
                      <w:color w:val="262626"/>
                    </w:rPr>
                    <w:t>della</w:t>
                  </w:r>
                  <w:r>
                    <w:rPr>
                      <w:color w:val="262626"/>
                      <w:spacing w:val="6"/>
                    </w:rPr>
                    <w:t> </w:t>
                  </w:r>
                  <w:r>
                    <w:rPr>
                      <w:color w:val="262626"/>
                    </w:rPr>
                    <w:t>privacy</w:t>
                  </w:r>
                  <w:r>
                    <w:rPr>
                      <w:color w:val="262626"/>
                      <w:spacing w:val="4"/>
                    </w:rPr>
                    <w:t> </w:t>
                  </w:r>
                  <w:r>
                    <w:rPr>
                      <w:color w:val="262626"/>
                    </w:rPr>
                    <w:t>raccolta</w:t>
                  </w:r>
                  <w:r>
                    <w:rPr>
                      <w:color w:val="262626"/>
                      <w:spacing w:val="5"/>
                    </w:rPr>
                    <w:t> </w:t>
                  </w:r>
                  <w:r>
                    <w:rPr>
                      <w:color w:val="262626"/>
                    </w:rPr>
                    <w:t>dall’autore</w:t>
                  </w:r>
                  <w:r>
                    <w:rPr>
                      <w:color w:val="262626"/>
                      <w:spacing w:val="6"/>
                    </w:rPr>
                    <w:t> </w:t>
                  </w:r>
                  <w:r>
                    <w:rPr>
                      <w:color w:val="262626"/>
                    </w:rPr>
                    <w:t>stesso</w:t>
                  </w:r>
                  <w:r>
                    <w:rPr>
                      <w:color w:val="262626"/>
                      <w:spacing w:val="5"/>
                    </w:rPr>
                    <w:t> </w:t>
                  </w:r>
                  <w:r>
                    <w:rPr>
                      <w:color w:val="262626"/>
                    </w:rPr>
                    <w:t>per</w:t>
                  </w:r>
                  <w:r>
                    <w:rPr>
                      <w:color w:val="262626"/>
                      <w:spacing w:val="5"/>
                    </w:rPr>
                    <w:t> </w:t>
                  </w:r>
                  <w:r>
                    <w:rPr>
                      <w:color w:val="262626"/>
                    </w:rPr>
                    <w:t>la </w:t>
                  </w:r>
                  <w:r>
                    <w:rPr>
                      <w:color w:val="262626"/>
                      <w:spacing w:val="5"/>
                    </w:rPr>
                    <w:t> </w:t>
                  </w:r>
                  <w:r>
                    <w:rPr>
                      <w:color w:val="262626"/>
                    </w:rPr>
                    <w:t>realizzazione </w:t>
                  </w:r>
                  <w:r>
                    <w:rPr>
                      <w:color w:val="262626"/>
                      <w:spacing w:val="6"/>
                    </w:rPr>
                    <w:t> </w:t>
                  </w:r>
                  <w:r>
                    <w:rPr>
                      <w:color w:val="262626"/>
                    </w:rPr>
                    <w:t>e</w:t>
                  </w:r>
                  <w:r>
                    <w:rPr>
                      <w:color w:val="262626"/>
                      <w:spacing w:val="36"/>
                      <w:w w:val="102"/>
                    </w:rPr>
                    <w:t> </w:t>
                  </w:r>
                  <w:r>
                    <w:rPr>
                      <w:color w:val="262626"/>
                    </w:rPr>
                    <w:t>pubblicazione</w:t>
                  </w:r>
                  <w:r>
                    <w:rPr>
                      <w:color w:val="262626"/>
                      <w:spacing w:val="21"/>
                    </w:rPr>
                    <w:t> </w:t>
                  </w:r>
                  <w:r>
                    <w:rPr>
                      <w:color w:val="262626"/>
                    </w:rPr>
                    <w:t>di</w:t>
                  </w:r>
                  <w:r>
                    <w:rPr>
                      <w:color w:val="262626"/>
                      <w:spacing w:val="19"/>
                    </w:rPr>
                    <w:t> </w:t>
                  </w:r>
                  <w:r>
                    <w:rPr>
                      <w:color w:val="262626"/>
                    </w:rPr>
                    <w:t>tale</w:t>
                  </w:r>
                  <w:r>
                    <w:rPr>
                      <w:color w:val="262626"/>
                      <w:spacing w:val="22"/>
                    </w:rPr>
                    <w:t> </w:t>
                  </w:r>
                  <w:r>
                    <w:rPr>
                      <w:color w:val="262626"/>
                    </w:rPr>
                    <w:t>filmato</w:t>
                  </w:r>
                  <w:r>
                    <w:rPr>
                      <w:color w:val="262626"/>
                      <w:spacing w:val="21"/>
                    </w:rPr>
                    <w:t> </w:t>
                  </w:r>
                  <w:r>
                    <w:rPr>
                      <w:color w:val="262626"/>
                    </w:rPr>
                    <w:t>o</w:t>
                  </w:r>
                  <w:r>
                    <w:rPr>
                      <w:color w:val="262626"/>
                      <w:spacing w:val="21"/>
                    </w:rPr>
                    <w:t> </w:t>
                  </w:r>
                  <w:r>
                    <w:rPr>
                      <w:color w:val="262626"/>
                    </w:rPr>
                    <w:t>foto.</w:t>
                  </w:r>
                  <w:r>
                    <w:rPr/>
                  </w:r>
                </w:p>
                <w:p>
                  <w:pPr>
                    <w:pStyle w:val="BodyText"/>
                    <w:spacing w:line="289" w:lineRule="auto"/>
                    <w:ind w:right="20"/>
                    <w:jc w:val="left"/>
                  </w:pPr>
                  <w:r>
                    <w:rPr>
                      <w:color w:val="262626"/>
                    </w:rPr>
                    <w:t>La</w:t>
                  </w:r>
                  <w:r>
                    <w:rPr>
                      <w:color w:val="262626"/>
                      <w:spacing w:val="18"/>
                    </w:rPr>
                    <w:t> </w:t>
                  </w:r>
                  <w:r>
                    <w:rPr>
                      <w:color w:val="262626"/>
                    </w:rPr>
                    <w:t>mancanza</w:t>
                  </w:r>
                  <w:r>
                    <w:rPr>
                      <w:color w:val="262626"/>
                      <w:spacing w:val="19"/>
                    </w:rPr>
                    <w:t> </w:t>
                  </w:r>
                  <w:r>
                    <w:rPr>
                      <w:color w:val="262626"/>
                    </w:rPr>
                    <w:t>di</w:t>
                  </w:r>
                  <w:r>
                    <w:rPr>
                      <w:color w:val="262626"/>
                      <w:spacing w:val="17"/>
                    </w:rPr>
                    <w:t> </w:t>
                  </w:r>
                  <w:r>
                    <w:rPr>
                      <w:color w:val="262626"/>
                    </w:rPr>
                    <w:t>tale</w:t>
                  </w:r>
                  <w:r>
                    <w:rPr>
                      <w:color w:val="262626"/>
                      <w:spacing w:val="19"/>
                    </w:rPr>
                    <w:t> </w:t>
                  </w:r>
                  <w:r>
                    <w:rPr>
                      <w:color w:val="262626"/>
                    </w:rPr>
                    <w:t>documentazione</w:t>
                  </w:r>
                  <w:r>
                    <w:rPr>
                      <w:color w:val="262626"/>
                      <w:spacing w:val="18"/>
                    </w:rPr>
                    <w:t> </w:t>
                  </w:r>
                  <w:r>
                    <w:rPr>
                      <w:color w:val="262626"/>
                    </w:rPr>
                    <w:t>è</w:t>
                  </w:r>
                  <w:r>
                    <w:rPr>
                      <w:color w:val="262626"/>
                      <w:spacing w:val="19"/>
                    </w:rPr>
                    <w:t> </w:t>
                  </w:r>
                  <w:r>
                    <w:rPr>
                      <w:color w:val="262626"/>
                    </w:rPr>
                    <w:t>motivo</w:t>
                  </w:r>
                  <w:r>
                    <w:rPr>
                      <w:color w:val="262626"/>
                      <w:spacing w:val="19"/>
                    </w:rPr>
                    <w:t> </w:t>
                  </w:r>
                  <w:r>
                    <w:rPr>
                      <w:color w:val="262626"/>
                    </w:rPr>
                    <w:t>di</w:t>
                  </w:r>
                  <w:r>
                    <w:rPr>
                      <w:color w:val="262626"/>
                      <w:spacing w:val="17"/>
                    </w:rPr>
                    <w:t> </w:t>
                  </w:r>
                  <w:r>
                    <w:rPr>
                      <w:color w:val="262626"/>
                    </w:rPr>
                    <w:t>esclusione</w:t>
                  </w:r>
                  <w:r>
                    <w:rPr>
                      <w:color w:val="262626"/>
                      <w:spacing w:val="19"/>
                    </w:rPr>
                    <w:t> </w:t>
                  </w:r>
                  <w:r>
                    <w:rPr>
                      <w:color w:val="262626"/>
                    </w:rPr>
                    <w:t>dalla</w:t>
                  </w:r>
                  <w:r>
                    <w:rPr>
                      <w:color w:val="262626"/>
                      <w:spacing w:val="18"/>
                    </w:rPr>
                    <w:t> </w:t>
                  </w:r>
                  <w:r>
                    <w:rPr>
                      <w:color w:val="262626"/>
                    </w:rPr>
                    <w:t>pubblicazione</w:t>
                  </w:r>
                  <w:r>
                    <w:rPr>
                      <w:color w:val="262626"/>
                      <w:spacing w:val="19"/>
                    </w:rPr>
                    <w:t> </w:t>
                  </w:r>
                  <w:r>
                    <w:rPr>
                      <w:color w:val="262626"/>
                    </w:rPr>
                    <w:t>di</w:t>
                  </w:r>
                  <w:r>
                    <w:rPr>
                      <w:color w:val="262626"/>
                      <w:spacing w:val="17"/>
                    </w:rPr>
                    <w:t> </w:t>
                  </w:r>
                  <w:r>
                    <w:rPr>
                      <w:color w:val="262626"/>
                    </w:rPr>
                    <w:t>foto,</w:t>
                  </w:r>
                  <w:r>
                    <w:rPr>
                      <w:color w:val="262626"/>
                      <w:spacing w:val="18"/>
                    </w:rPr>
                    <w:t> </w:t>
                  </w:r>
                  <w:r>
                    <w:rPr>
                      <w:color w:val="262626"/>
                    </w:rPr>
                    <w:t>video</w:t>
                  </w:r>
                  <w:r>
                    <w:rPr>
                      <w:color w:val="262626"/>
                      <w:spacing w:val="18"/>
                    </w:rPr>
                    <w:t> </w:t>
                  </w:r>
                  <w:r>
                    <w:rPr>
                      <w:color w:val="262626"/>
                    </w:rPr>
                    <w:t>o</w:t>
                  </w:r>
                  <w:r>
                    <w:rPr>
                      <w:color w:val="262626"/>
                      <w:spacing w:val="19"/>
                    </w:rPr>
                    <w:t> </w:t>
                  </w:r>
                  <w:r>
                    <w:rPr>
                      <w:color w:val="262626"/>
                    </w:rPr>
                    <w:t>altro</w:t>
                  </w:r>
                  <w:r>
                    <w:rPr>
                      <w:color w:val="262626"/>
                      <w:spacing w:val="19"/>
                    </w:rPr>
                    <w:t> </w:t>
                  </w:r>
                  <w:r>
                    <w:rPr>
                      <w:color w:val="262626"/>
                    </w:rPr>
                    <w:t>sul</w:t>
                  </w:r>
                  <w:r>
                    <w:rPr>
                      <w:color w:val="262626"/>
                      <w:spacing w:val="17"/>
                    </w:rPr>
                    <w:t> </w:t>
                  </w:r>
                  <w:r>
                    <w:rPr>
                      <w:color w:val="262626"/>
                    </w:rPr>
                    <w:t>sito.</w:t>
                  </w:r>
                  <w:r>
                    <w:rPr>
                      <w:color w:val="262626"/>
                      <w:w w:val="103"/>
                    </w:rPr>
                    <w:t> </w:t>
                  </w:r>
                  <w:r>
                    <w:rPr>
                      <w:color w:val="262626"/>
                      <w:spacing w:val="18"/>
                      <w:w w:val="103"/>
                    </w:rPr>
                    <w:t>    </w:t>
                  </w:r>
                  <w:r>
                    <w:rPr>
                      <w:color w:val="262626"/>
                    </w:rPr>
                    <w:t>Gli </w:t>
                  </w:r>
                  <w:r>
                    <w:rPr>
                      <w:color w:val="262626"/>
                      <w:spacing w:val="3"/>
                    </w:rPr>
                    <w:t> </w:t>
                  </w:r>
                  <w:r>
                    <w:rPr>
                      <w:color w:val="262626"/>
                    </w:rPr>
                    <w:t>amministratori </w:t>
                  </w:r>
                  <w:r>
                    <w:rPr>
                      <w:color w:val="262626"/>
                      <w:spacing w:val="4"/>
                    </w:rPr>
                    <w:t> </w:t>
                  </w:r>
                  <w:r>
                    <w:rPr>
                      <w:color w:val="262626"/>
                    </w:rPr>
                    <w:t>di </w:t>
                  </w:r>
                  <w:r>
                    <w:rPr>
                      <w:color w:val="262626"/>
                      <w:spacing w:val="4"/>
                    </w:rPr>
                    <w:t> </w:t>
                  </w:r>
                  <w:r>
                    <w:rPr>
                      <w:color w:val="262626"/>
                    </w:rPr>
                    <w:t>ausiliotecaonline.com </w:t>
                  </w:r>
                  <w:r>
                    <w:rPr>
                      <w:color w:val="262626"/>
                      <w:spacing w:val="7"/>
                    </w:rPr>
                    <w:t> </w:t>
                  </w:r>
                  <w:r>
                    <w:rPr>
                      <w:color w:val="262626"/>
                    </w:rPr>
                    <w:t>non </w:t>
                  </w:r>
                  <w:r>
                    <w:rPr>
                      <w:color w:val="262626"/>
                      <w:spacing w:val="5"/>
                    </w:rPr>
                    <w:t> </w:t>
                  </w:r>
                  <w:r>
                    <w:rPr>
                      <w:color w:val="262626"/>
                    </w:rPr>
                    <w:t>rispondono </w:t>
                  </w:r>
                  <w:r>
                    <w:rPr>
                      <w:color w:val="262626"/>
                      <w:spacing w:val="5"/>
                    </w:rPr>
                    <w:t> </w:t>
                  </w:r>
                  <w:r>
                    <w:rPr>
                      <w:color w:val="262626"/>
                    </w:rPr>
                    <w:t>di </w:t>
                  </w:r>
                  <w:r>
                    <w:rPr>
                      <w:color w:val="262626"/>
                      <w:spacing w:val="4"/>
                    </w:rPr>
                    <w:t> </w:t>
                  </w:r>
                  <w:r>
                    <w:rPr>
                      <w:color w:val="262626"/>
                    </w:rPr>
                    <w:t>violazioni </w:t>
                  </w:r>
                  <w:r>
                    <w:rPr>
                      <w:color w:val="262626"/>
                      <w:spacing w:val="4"/>
                    </w:rPr>
                    <w:t> </w:t>
                  </w:r>
                  <w:r>
                    <w:rPr>
                      <w:color w:val="262626"/>
                    </w:rPr>
                    <w:t>o </w:t>
                  </w:r>
                  <w:r>
                    <w:rPr>
                      <w:color w:val="262626"/>
                      <w:spacing w:val="6"/>
                    </w:rPr>
                    <w:t> </w:t>
                  </w:r>
                  <w:r>
                    <w:rPr>
                      <w:color w:val="262626"/>
                    </w:rPr>
                    <w:t>mendacia </w:t>
                  </w:r>
                  <w:r>
                    <w:rPr>
                      <w:color w:val="262626"/>
                      <w:spacing w:val="5"/>
                    </w:rPr>
                    <w:t> </w:t>
                  </w:r>
                  <w:r>
                    <w:rPr>
                      <w:color w:val="262626"/>
                    </w:rPr>
                    <w:t>eventualmente </w:t>
                  </w:r>
                  <w:r>
                    <w:rPr>
                      <w:color w:val="262626"/>
                      <w:spacing w:val="5"/>
                    </w:rPr>
                    <w:t> </w:t>
                  </w:r>
                  <w:r>
                    <w:rPr>
                      <w:color w:val="262626"/>
                    </w:rPr>
                    <w:t>compiute</w:t>
                  </w:r>
                  <w:r>
                    <w:rPr>
                      <w:color w:val="262626"/>
                      <w:spacing w:val="59"/>
                      <w:w w:val="102"/>
                    </w:rPr>
                    <w:t> </w:t>
                  </w:r>
                  <w:r>
                    <w:rPr>
                      <w:color w:val="262626"/>
                    </w:rPr>
                    <w:t>dagli</w:t>
                  </w:r>
                  <w:r>
                    <w:rPr>
                      <w:color w:val="262626"/>
                      <w:spacing w:val="34"/>
                    </w:rPr>
                    <w:t> </w:t>
                  </w:r>
                  <w:r>
                    <w:rPr>
                      <w:color w:val="262626"/>
                    </w:rPr>
                    <w:t>autori</w:t>
                  </w:r>
                  <w:r>
                    <w:rPr>
                      <w:color w:val="262626"/>
                      <w:spacing w:val="34"/>
                    </w:rPr>
                    <w:t> </w:t>
                  </w:r>
                  <w:r>
                    <w:rPr>
                      <w:color w:val="262626"/>
                    </w:rPr>
                    <w:t>anche</w:t>
                  </w:r>
                  <w:r>
                    <w:rPr>
                      <w:color w:val="262626"/>
                      <w:spacing w:val="36"/>
                    </w:rPr>
                    <w:t> </w:t>
                  </w:r>
                  <w:r>
                    <w:rPr>
                      <w:color w:val="262626"/>
                    </w:rPr>
                    <w:t>inavvertitamente.</w:t>
                  </w:r>
                  <w:r>
                    <w:rPr/>
                  </w:r>
                </w:p>
                <w:p>
                  <w:pPr>
                    <w:pStyle w:val="BodyText"/>
                    <w:spacing w:line="254" w:lineRule="exact"/>
                    <w:ind w:right="0"/>
                    <w:jc w:val="both"/>
                  </w:pPr>
                  <w:r>
                    <w:rPr>
                      <w:color w:val="262626"/>
                    </w:rPr>
                    <w:t>L’autore</w:t>
                  </w:r>
                  <w:r>
                    <w:rPr>
                      <w:color w:val="262626"/>
                      <w:spacing w:val="28"/>
                    </w:rPr>
                    <w:t> </w:t>
                  </w:r>
                  <w:r>
                    <w:rPr>
                      <w:color w:val="262626"/>
                    </w:rPr>
                    <w:t>non</w:t>
                  </w:r>
                  <w:r>
                    <w:rPr>
                      <w:color w:val="262626"/>
                      <w:spacing w:val="28"/>
                    </w:rPr>
                    <w:t> </w:t>
                  </w:r>
                  <w:r>
                    <w:rPr>
                      <w:color w:val="262626"/>
                    </w:rPr>
                    <w:t>riceve</w:t>
                  </w:r>
                  <w:r>
                    <w:rPr>
                      <w:color w:val="262626"/>
                      <w:spacing w:val="28"/>
                    </w:rPr>
                    <w:t> </w:t>
                  </w:r>
                  <w:r>
                    <w:rPr>
                      <w:color w:val="262626"/>
                    </w:rPr>
                    <w:t>alcun</w:t>
                  </w:r>
                  <w:r>
                    <w:rPr>
                      <w:color w:val="262626"/>
                      <w:spacing w:val="29"/>
                    </w:rPr>
                    <w:t> </w:t>
                  </w:r>
                  <w:r>
                    <w:rPr>
                      <w:color w:val="262626"/>
                    </w:rPr>
                    <w:t>compenso</w:t>
                  </w:r>
                  <w:r>
                    <w:rPr>
                      <w:color w:val="262626"/>
                      <w:spacing w:val="28"/>
                    </w:rPr>
                    <w:t> </w:t>
                  </w:r>
                  <w:r>
                    <w:rPr>
                      <w:color w:val="262626"/>
                    </w:rPr>
                    <w:t>monetario</w:t>
                  </w:r>
                  <w:r>
                    <w:rPr>
                      <w:color w:val="262626"/>
                      <w:spacing w:val="28"/>
                    </w:rPr>
                    <w:t> </w:t>
                  </w:r>
                  <w:r>
                    <w:rPr>
                      <w:color w:val="262626"/>
                    </w:rPr>
                    <w:t>dagli</w:t>
                  </w:r>
                  <w:r>
                    <w:rPr>
                      <w:color w:val="262626"/>
                      <w:spacing w:val="27"/>
                    </w:rPr>
                    <w:t> </w:t>
                  </w:r>
                  <w:r>
                    <w:rPr>
                      <w:color w:val="262626"/>
                    </w:rPr>
                    <w:t>amministratori</w:t>
                  </w:r>
                  <w:r>
                    <w:rPr>
                      <w:color w:val="262626"/>
                      <w:spacing w:val="27"/>
                    </w:rPr>
                    <w:t> </w:t>
                  </w:r>
                  <w:r>
                    <w:rPr>
                      <w:color w:val="262626"/>
                    </w:rPr>
                    <w:t>del</w:t>
                  </w:r>
                  <w:r>
                    <w:rPr>
                      <w:color w:val="262626"/>
                      <w:spacing w:val="27"/>
                    </w:rPr>
                    <w:t> </w:t>
                  </w:r>
                  <w:r>
                    <w:rPr>
                      <w:color w:val="262626"/>
                    </w:rPr>
                    <w:t>sito</w:t>
                  </w:r>
                  <w:r>
                    <w:rPr>
                      <w:color w:val="262626"/>
                      <w:spacing w:val="28"/>
                    </w:rPr>
                    <w:t> </w:t>
                  </w:r>
                  <w:r>
                    <w:rPr>
                      <w:color w:val="262626"/>
                    </w:rPr>
                    <w:t>ausiliotecaonline.com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178.255997pt;width:10.4pt;height:12.8pt;mso-position-horizontal-relative:page;mso-position-vertical-relative:page;z-index:-5656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</w:pPr>
                  <w:r>
                    <w:rPr>
                      <w:color w:val="262626"/>
                      <w:spacing w:val="1"/>
                    </w:rPr>
                    <w:t>5.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270.895996pt;width:10.4pt;height:12.8pt;mso-position-horizontal-relative:page;mso-position-vertical-relative:page;z-index:-5632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</w:pPr>
                  <w:r>
                    <w:rPr>
                      <w:color w:val="262626"/>
                      <w:spacing w:val="1"/>
                    </w:rPr>
                    <w:t>6.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348.175995pt;width:10.4pt;height:28.2pt;mso-position-horizontal-relative:page;mso-position-vertical-relative:page;z-index:-5608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</w:pPr>
                  <w:r>
                    <w:rPr>
                      <w:color w:val="262626"/>
                      <w:spacing w:val="1"/>
                    </w:rPr>
                    <w:t>7.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51"/>
                    <w:ind w:right="0"/>
                    <w:jc w:val="left"/>
                  </w:pPr>
                  <w:r>
                    <w:rPr>
                      <w:color w:val="262626"/>
                      <w:spacing w:val="1"/>
                    </w:rPr>
                    <w:t>8.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425.455994pt;width:10.4pt;height:12.8pt;mso-position-horizontal-relative:page;mso-position-vertical-relative:page;z-index:-5584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</w:pPr>
                  <w:r>
                    <w:rPr>
                      <w:color w:val="262626"/>
                      <w:spacing w:val="1"/>
                    </w:rPr>
                    <w:t>9.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456.175995pt;width:15.95pt;height:12.8pt;mso-position-horizontal-relative:page;mso-position-vertical-relative:page;z-index:-5560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</w:pPr>
                  <w:r>
                    <w:rPr>
                      <w:color w:val="262626"/>
                      <w:spacing w:val="1"/>
                    </w:rPr>
                    <w:t>10.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548.815979pt;width:15.95pt;height:12.8pt;mso-position-horizontal-relative:page;mso-position-vertical-relative:page;z-index:-5536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</w:pPr>
                  <w:r>
                    <w:rPr>
                      <w:color w:val="262626"/>
                      <w:spacing w:val="1"/>
                    </w:rPr>
                    <w:t>11.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595.135986pt;width:15.95pt;height:28.4pt;mso-position-horizontal-relative:page;mso-position-vertical-relative:page;z-index:-5512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</w:pPr>
                  <w:r>
                    <w:rPr>
                      <w:color w:val="262626"/>
                      <w:spacing w:val="1"/>
                    </w:rPr>
                    <w:t>12.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55"/>
                    <w:ind w:right="0"/>
                    <w:jc w:val="left"/>
                  </w:pPr>
                  <w:r>
                    <w:rPr>
                      <w:color w:val="262626"/>
                      <w:spacing w:val="1"/>
                    </w:rPr>
                    <w:t>13.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641.455994pt;width:15.95pt;height:12.8pt;mso-position-horizontal-relative:page;mso-position-vertical-relative:page;z-index:-5488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</w:pPr>
                  <w:r>
                    <w:rPr>
                      <w:color w:val="262626"/>
                      <w:spacing w:val="1"/>
                    </w:rPr>
                    <w:t>14.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3.751999pt;margin-top:697.034058pt;width:304.45pt;height:14pt;mso-position-horizontal-relative:page;mso-position-vertical-relative:page;z-index:-5464" type="#_x0000_t202" filled="false" stroked="false">
            <v:textbox inset="0,0,0,0">
              <w:txbxContent>
                <w:p>
                  <w:pPr>
                    <w:spacing w:line="268" w:lineRule="exact" w:before="0"/>
                    <w:ind w:left="20" w:right="0" w:firstLine="0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color w:val="8E0033"/>
                      <w:sz w:val="24"/>
                    </w:rPr>
                    <w:t>Regolamento</w:t>
                  </w:r>
                  <w:r>
                    <w:rPr>
                      <w:rFonts w:ascii="Cambria"/>
                      <w:color w:val="8E0033"/>
                      <w:spacing w:val="-6"/>
                      <w:sz w:val="24"/>
                    </w:rPr>
                    <w:t> </w:t>
                  </w:r>
                  <w:r>
                    <w:rPr>
                      <w:rFonts w:ascii="Cambria"/>
                      <w:color w:val="8E0033"/>
                      <w:sz w:val="24"/>
                    </w:rPr>
                    <w:t>per</w:t>
                  </w:r>
                  <w:r>
                    <w:rPr>
                      <w:rFonts w:ascii="Cambria"/>
                      <w:color w:val="8E0033"/>
                      <w:spacing w:val="-5"/>
                      <w:sz w:val="24"/>
                    </w:rPr>
                    <w:t> </w:t>
                  </w:r>
                  <w:r>
                    <w:rPr>
                      <w:rFonts w:ascii="Cambria"/>
                      <w:color w:val="8E0033"/>
                      <w:sz w:val="24"/>
                    </w:rPr>
                    <w:t>la</w:t>
                  </w:r>
                  <w:r>
                    <w:rPr>
                      <w:rFonts w:ascii="Cambria"/>
                      <w:color w:val="8E0033"/>
                      <w:spacing w:val="-6"/>
                      <w:sz w:val="24"/>
                    </w:rPr>
                    <w:t> </w:t>
                  </w:r>
                  <w:r>
                    <w:rPr>
                      <w:rFonts w:ascii="Cambria"/>
                      <w:color w:val="8E0033"/>
                      <w:sz w:val="24"/>
                    </w:rPr>
                    <w:t>pubblicazione</w:t>
                  </w:r>
                  <w:r>
                    <w:rPr>
                      <w:rFonts w:ascii="Cambria"/>
                      <w:color w:val="8E0033"/>
                      <w:spacing w:val="-5"/>
                      <w:sz w:val="24"/>
                    </w:rPr>
                    <w:t> </w:t>
                  </w:r>
                  <w:r>
                    <w:rPr>
                      <w:rFonts w:ascii="Cambria"/>
                      <w:color w:val="8E0033"/>
                      <w:sz w:val="24"/>
                    </w:rPr>
                    <w:t>su</w:t>
                  </w:r>
                  <w:r>
                    <w:rPr>
                      <w:rFonts w:ascii="Cambria"/>
                      <w:color w:val="8E0033"/>
                      <w:spacing w:val="-6"/>
                      <w:sz w:val="24"/>
                    </w:rPr>
                    <w:t> </w:t>
                  </w:r>
                  <w:r>
                    <w:rPr>
                      <w:rFonts w:ascii="Cambria"/>
                      <w:color w:val="8E0033"/>
                      <w:sz w:val="24"/>
                    </w:rPr>
                    <w:t>ausiliotecaonline.com</w:t>
                  </w:r>
                  <w:r>
                    <w:rPr>
                      <w:rFonts w:ascii="Cambria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7.042999pt;margin-top:723.674011pt;width:77.9pt;height:14pt;mso-position-horizontal-relative:page;mso-position-vertical-relative:page;z-index:-5440" type="#_x0000_t202" filled="false" stroked="false">
            <v:textbox inset="0,0,0,0">
              <w:txbxContent>
                <w:p>
                  <w:pPr>
                    <w:spacing w:line="268" w:lineRule="exact" w:before="0"/>
                    <w:ind w:left="20" w:right="0" w:firstLine="0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color w:val="8E0033"/>
                      <w:sz w:val="24"/>
                    </w:rPr>
                    <w:t>1</w:t>
                  </w:r>
                  <w:r>
                    <w:rPr>
                      <w:rFonts w:ascii="Cambria"/>
                      <w:color w:val="8E0033"/>
                      <w:spacing w:val="-5"/>
                      <w:sz w:val="24"/>
                    </w:rPr>
                    <w:t> </w:t>
                  </w:r>
                  <w:r>
                    <w:rPr>
                      <w:rFonts w:ascii="Cambria"/>
                      <w:color w:val="8E0033"/>
                      <w:sz w:val="24"/>
                    </w:rPr>
                    <w:t>maggio</w:t>
                  </w:r>
                  <w:r>
                    <w:rPr>
                      <w:rFonts w:ascii="Cambria"/>
                      <w:color w:val="8E0033"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color w:val="8E0033"/>
                      <w:sz w:val="24"/>
                    </w:rPr>
                    <w:t>2018</w:t>
                  </w:r>
                  <w:r>
                    <w:rPr>
                      <w:rFonts w:ascii="Cambria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60001pt;margin-top:710.919983pt;width:542.9pt;height:12pt;mso-position-horizontal-relative:page;mso-position-vertical-relative:page;z-index:-54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640" w:bottom="280" w:left="580" w:right="5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34.560001pt;margin-top:721.919983pt;width:542.9pt;height:.1pt;mso-position-horizontal-relative:page;mso-position-vertical-relative:page;z-index:-5392" coordorigin="691,14438" coordsize="10858,2">
            <v:shape style="position:absolute;left:691;top:14438;width:10858;height:2" coordorigin="691,14438" coordsize="10858,0" path="m691,14438l11549,14438e" filled="false" stroked="true" strokeweight=".57999pt" strokecolor="#9e0038">
              <v:path arrowok="t"/>
            </v:shape>
            <w10:wrap type="none"/>
          </v:group>
        </w:pict>
      </w:r>
      <w:r>
        <w:rPr/>
        <w:pict>
          <v:shape style="position:absolute;margin-left:540pt;margin-top:36pt;width:36pt;height:72pt;mso-position-horizontal-relative:page;mso-position-vertical-relative:page;z-index:-5368" type="#_x0000_t75" stroked="false">
            <v:imagedata r:id="rId7" o:title=""/>
          </v:shape>
        </w:pict>
      </w:r>
      <w:r>
        <w:rPr/>
        <w:pict>
          <v:shape style="position:absolute;margin-left:508.279999pt;margin-top:86.599998pt;width:8.0500pt;height:14pt;mso-position-horizontal-relative:page;mso-position-vertical-relative:page;z-index:-5344" type="#_x0000_t202" filled="false" stroked="false">
            <v:textbox inset="0,0,0,0">
              <w:txbxContent>
                <w:p>
                  <w:pPr>
                    <w:spacing w:line="272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color w:val="303030"/>
                      <w:sz w:val="24"/>
                    </w:rPr>
                    <w:t>3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131.695999pt;width:524.0500pt;height:105.45pt;mso-position-horizontal-relative:page;mso-position-vertical-relative:page;z-index:-5320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80" w:val="left" w:leader="none"/>
                    </w:tabs>
                    <w:spacing w:line="289" w:lineRule="auto" w:before="0" w:after="0"/>
                    <w:ind w:left="380" w:right="21" w:hanging="360"/>
                    <w:jc w:val="both"/>
                  </w:pPr>
                  <w:r>
                    <w:rPr>
                      <w:color w:val="262626"/>
                    </w:rPr>
                    <w:t>Gli</w:t>
                  </w:r>
                  <w:r>
                    <w:rPr>
                      <w:color w:val="262626"/>
                      <w:spacing w:val="40"/>
                    </w:rPr>
                    <w:t> </w:t>
                  </w:r>
                  <w:r>
                    <w:rPr>
                      <w:color w:val="262626"/>
                    </w:rPr>
                    <w:t>autori</w:t>
                  </w:r>
                  <w:r>
                    <w:rPr>
                      <w:color w:val="262626"/>
                      <w:spacing w:val="40"/>
                    </w:rPr>
                    <w:t> </w:t>
                  </w:r>
                  <w:r>
                    <w:rPr>
                      <w:color w:val="262626"/>
                    </w:rPr>
                    <w:t>si</w:t>
                  </w:r>
                  <w:r>
                    <w:rPr>
                      <w:color w:val="262626"/>
                      <w:spacing w:val="41"/>
                    </w:rPr>
                    <w:t> </w:t>
                  </w:r>
                  <w:r>
                    <w:rPr>
                      <w:color w:val="262626"/>
                    </w:rPr>
                    <w:t>impegnano</w:t>
                  </w:r>
                  <w:r>
                    <w:rPr>
                      <w:color w:val="262626"/>
                      <w:spacing w:val="42"/>
                    </w:rPr>
                    <w:t> </w:t>
                  </w:r>
                  <w:r>
                    <w:rPr>
                      <w:color w:val="262626"/>
                    </w:rPr>
                    <w:t>al</w:t>
                  </w:r>
                  <w:r>
                    <w:rPr>
                      <w:color w:val="262626"/>
                      <w:spacing w:val="40"/>
                    </w:rPr>
                    <w:t> </w:t>
                  </w:r>
                  <w:r>
                    <w:rPr>
                      <w:color w:val="262626"/>
                    </w:rPr>
                    <w:t>rispetto</w:t>
                  </w:r>
                  <w:r>
                    <w:rPr>
                      <w:color w:val="262626"/>
                      <w:spacing w:val="42"/>
                    </w:rPr>
                    <w:t> </w:t>
                  </w:r>
                  <w:r>
                    <w:rPr>
                      <w:color w:val="262626"/>
                    </w:rPr>
                    <w:t>di</w:t>
                  </w:r>
                  <w:r>
                    <w:rPr>
                      <w:color w:val="262626"/>
                      <w:spacing w:val="40"/>
                    </w:rPr>
                    <w:t> </w:t>
                  </w:r>
                  <w:r>
                    <w:rPr>
                      <w:color w:val="262626"/>
                    </w:rPr>
                    <w:t>tale</w:t>
                  </w:r>
                  <w:r>
                    <w:rPr>
                      <w:color w:val="262626"/>
                      <w:spacing w:val="42"/>
                    </w:rPr>
                    <w:t> </w:t>
                  </w:r>
                  <w:r>
                    <w:rPr>
                      <w:color w:val="262626"/>
                    </w:rPr>
                    <w:t>regolamento</w:t>
                  </w:r>
                  <w:r>
                    <w:rPr>
                      <w:color w:val="262626"/>
                      <w:spacing w:val="41"/>
                    </w:rPr>
                    <w:t> </w:t>
                  </w:r>
                  <w:r>
                    <w:rPr>
                      <w:color w:val="262626"/>
                    </w:rPr>
                    <w:t>in</w:t>
                  </w:r>
                  <w:r>
                    <w:rPr>
                      <w:color w:val="262626"/>
                      <w:spacing w:val="42"/>
                    </w:rPr>
                    <w:t> </w:t>
                  </w:r>
                  <w:r>
                    <w:rPr>
                      <w:color w:val="262626"/>
                    </w:rPr>
                    <w:t>ogni</w:t>
                  </w:r>
                  <w:r>
                    <w:rPr>
                      <w:color w:val="262626"/>
                      <w:spacing w:val="40"/>
                    </w:rPr>
                    <w:t> </w:t>
                  </w:r>
                  <w:r>
                    <w:rPr>
                      <w:color w:val="262626"/>
                    </w:rPr>
                    <w:t>sua</w:t>
                  </w:r>
                  <w:r>
                    <w:rPr>
                      <w:color w:val="262626"/>
                      <w:spacing w:val="42"/>
                    </w:rPr>
                    <w:t> </w:t>
                  </w:r>
                  <w:r>
                    <w:rPr>
                      <w:color w:val="262626"/>
                    </w:rPr>
                    <w:t>parte</w:t>
                  </w:r>
                  <w:r>
                    <w:rPr>
                      <w:color w:val="262626"/>
                      <w:spacing w:val="43"/>
                    </w:rPr>
                    <w:t> </w:t>
                  </w:r>
                  <w:r>
                    <w:rPr>
                      <w:color w:val="262626"/>
                    </w:rPr>
                    <w:t>in</w:t>
                  </w:r>
                  <w:r>
                    <w:rPr>
                      <w:color w:val="262626"/>
                      <w:spacing w:val="41"/>
                    </w:rPr>
                    <w:t> </w:t>
                  </w:r>
                  <w:r>
                    <w:rPr>
                      <w:color w:val="262626"/>
                    </w:rPr>
                    <w:t>quanto</w:t>
                  </w:r>
                  <w:r>
                    <w:rPr>
                      <w:color w:val="262626"/>
                      <w:spacing w:val="42"/>
                    </w:rPr>
                    <w:t> </w:t>
                  </w:r>
                  <w:r>
                    <w:rPr>
                      <w:color w:val="262626"/>
                    </w:rPr>
                    <w:t>ausiliotecaonline.com</w:t>
                  </w:r>
                  <w:r>
                    <w:rPr>
                      <w:color w:val="262626"/>
                      <w:spacing w:val="43"/>
                    </w:rPr>
                    <w:t> </w:t>
                  </w:r>
                  <w:r>
                    <w:rPr>
                      <w:color w:val="262626"/>
                    </w:rPr>
                    <w:t>non</w:t>
                  </w:r>
                  <w:r>
                    <w:rPr>
                      <w:color w:val="262626"/>
                      <w:spacing w:val="72"/>
                      <w:w w:val="102"/>
                    </w:rPr>
                    <w:t> </w:t>
                  </w:r>
                  <w:r>
                    <w:rPr>
                      <w:color w:val="262626"/>
                    </w:rPr>
                    <w:t>risponde</w:t>
                  </w:r>
                  <w:r>
                    <w:rPr>
                      <w:color w:val="262626"/>
                      <w:spacing w:val="5"/>
                    </w:rPr>
                    <w:t> </w:t>
                  </w:r>
                  <w:r>
                    <w:rPr>
                      <w:color w:val="262626"/>
                    </w:rPr>
                    <w:t>di</w:t>
                  </w:r>
                  <w:r>
                    <w:rPr>
                      <w:color w:val="262626"/>
                      <w:spacing w:val="5"/>
                    </w:rPr>
                    <w:t> </w:t>
                  </w:r>
                  <w:r>
                    <w:rPr>
                      <w:color w:val="262626"/>
                    </w:rPr>
                    <w:t>eventuali</w:t>
                  </w:r>
                  <w:r>
                    <w:rPr>
                      <w:color w:val="262626"/>
                      <w:spacing w:val="4"/>
                    </w:rPr>
                    <w:t> </w:t>
                  </w:r>
                  <w:r>
                    <w:rPr>
                      <w:color w:val="262626"/>
                    </w:rPr>
                    <w:t>violazioni</w:t>
                  </w:r>
                  <w:r>
                    <w:rPr>
                      <w:color w:val="262626"/>
                      <w:spacing w:val="5"/>
                    </w:rPr>
                    <w:t> </w:t>
                  </w:r>
                  <w:r>
                    <w:rPr>
                      <w:color w:val="262626"/>
                    </w:rPr>
                    <w:t>alla</w:t>
                  </w:r>
                  <w:r>
                    <w:rPr>
                      <w:color w:val="262626"/>
                      <w:spacing w:val="5"/>
                    </w:rPr>
                    <w:t> </w:t>
                  </w:r>
                  <w:r>
                    <w:rPr>
                      <w:color w:val="262626"/>
                    </w:rPr>
                    <w:t>normativa</w:t>
                  </w:r>
                  <w:r>
                    <w:rPr>
                      <w:color w:val="262626"/>
                      <w:spacing w:val="6"/>
                    </w:rPr>
                    <w:t> </w:t>
                  </w:r>
                  <w:r>
                    <w:rPr>
                      <w:color w:val="262626"/>
                    </w:rPr>
                    <w:t>vigente</w:t>
                  </w:r>
                  <w:r>
                    <w:rPr>
                      <w:color w:val="262626"/>
                      <w:spacing w:val="5"/>
                    </w:rPr>
                    <w:t> </w:t>
                  </w:r>
                  <w:r>
                    <w:rPr>
                      <w:color w:val="262626"/>
                    </w:rPr>
                    <w:t>commesse</w:t>
                  </w:r>
                  <w:r>
                    <w:rPr>
                      <w:color w:val="262626"/>
                      <w:spacing w:val="4"/>
                    </w:rPr>
                    <w:t> </w:t>
                  </w:r>
                  <w:r>
                    <w:rPr>
                      <w:color w:val="262626"/>
                    </w:rPr>
                    <w:t>dagli</w:t>
                  </w:r>
                  <w:r>
                    <w:rPr>
                      <w:color w:val="262626"/>
                      <w:spacing w:val="3"/>
                    </w:rPr>
                    <w:t> </w:t>
                  </w:r>
                  <w:r>
                    <w:rPr>
                      <w:color w:val="262626"/>
                    </w:rPr>
                    <w:t>autori</w:t>
                  </w:r>
                  <w:r>
                    <w:rPr>
                      <w:color w:val="262626"/>
                      <w:spacing w:val="4"/>
                    </w:rPr>
                    <w:t> </w:t>
                  </w:r>
                  <w:r>
                    <w:rPr>
                      <w:color w:val="262626"/>
                    </w:rPr>
                    <w:t>stessi</w:t>
                  </w:r>
                  <w:r>
                    <w:rPr>
                      <w:color w:val="262626"/>
                      <w:spacing w:val="3"/>
                    </w:rPr>
                    <w:t> </w:t>
                  </w:r>
                  <w:r>
                    <w:rPr>
                      <w:color w:val="262626"/>
                    </w:rPr>
                    <w:t>o</w:t>
                  </w:r>
                  <w:r>
                    <w:rPr>
                      <w:color w:val="262626"/>
                      <w:spacing w:val="6"/>
                    </w:rPr>
                    <w:t> </w:t>
                  </w:r>
                  <w:r>
                    <w:rPr>
                      <w:color w:val="262626"/>
                    </w:rPr>
                    <w:t>da</w:t>
                  </w:r>
                  <w:r>
                    <w:rPr>
                      <w:color w:val="262626"/>
                      <w:spacing w:val="4"/>
                    </w:rPr>
                    <w:t> </w:t>
                  </w:r>
                  <w:r>
                    <w:rPr>
                      <w:color w:val="262626"/>
                    </w:rPr>
                    <w:t>terzi</w:t>
                  </w:r>
                  <w:r>
                    <w:rPr>
                      <w:color w:val="262626"/>
                      <w:spacing w:val="4"/>
                    </w:rPr>
                    <w:t> </w:t>
                  </w:r>
                  <w:r>
                    <w:rPr>
                      <w:color w:val="262626"/>
                    </w:rPr>
                    <w:t>che</w:t>
                  </w:r>
                  <w:r>
                    <w:rPr>
                      <w:color w:val="262626"/>
                      <w:spacing w:val="4"/>
                    </w:rPr>
                    <w:t> </w:t>
                  </w:r>
                  <w:r>
                    <w:rPr>
                      <w:color w:val="262626"/>
                    </w:rPr>
                    <w:t>accedono</w:t>
                  </w:r>
                  <w:r>
                    <w:rPr>
                      <w:color w:val="262626"/>
                      <w:spacing w:val="62"/>
                      <w:w w:val="102"/>
                    </w:rPr>
                    <w:t> </w:t>
                  </w:r>
                  <w:r>
                    <w:rPr>
                      <w:color w:val="262626"/>
                    </w:rPr>
                    <w:t>liberamente</w:t>
                  </w:r>
                  <w:r>
                    <w:rPr>
                      <w:color w:val="262626"/>
                      <w:spacing w:val="24"/>
                    </w:rPr>
                    <w:t> </w:t>
                  </w:r>
                  <w:r>
                    <w:rPr>
                      <w:color w:val="262626"/>
                    </w:rPr>
                    <w:t>ai</w:t>
                  </w:r>
                  <w:r>
                    <w:rPr>
                      <w:color w:val="262626"/>
                      <w:spacing w:val="23"/>
                    </w:rPr>
                    <w:t> </w:t>
                  </w:r>
                  <w:r>
                    <w:rPr>
                      <w:color w:val="262626"/>
                    </w:rPr>
                    <w:t>contenuti</w:t>
                  </w:r>
                  <w:r>
                    <w:rPr>
                      <w:color w:val="262626"/>
                      <w:spacing w:val="23"/>
                    </w:rPr>
                    <w:t> </w:t>
                  </w:r>
                  <w:r>
                    <w:rPr>
                      <w:color w:val="262626"/>
                    </w:rPr>
                    <w:t>del</w:t>
                  </w:r>
                  <w:r>
                    <w:rPr>
                      <w:color w:val="262626"/>
                      <w:spacing w:val="22"/>
                    </w:rPr>
                    <w:t> </w:t>
                  </w:r>
                  <w:r>
                    <w:rPr>
                      <w:color w:val="262626"/>
                    </w:rPr>
                    <w:t>sito.</w:t>
                  </w:r>
                  <w:r>
                    <w:rPr/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80" w:val="left" w:leader="none"/>
                    </w:tabs>
                    <w:spacing w:line="292" w:lineRule="auto" w:before="0" w:after="0"/>
                    <w:ind w:left="380" w:right="22" w:hanging="360"/>
                    <w:jc w:val="both"/>
                  </w:pPr>
                  <w:r>
                    <w:rPr>
                      <w:color w:val="262626"/>
                    </w:rPr>
                    <w:t>Gli</w:t>
                  </w:r>
                  <w:r>
                    <w:rPr>
                      <w:color w:val="262626"/>
                      <w:spacing w:val="21"/>
                    </w:rPr>
                    <w:t> </w:t>
                  </w:r>
                  <w:r>
                    <w:rPr>
                      <w:color w:val="262626"/>
                    </w:rPr>
                    <w:t>autori</w:t>
                  </w:r>
                  <w:r>
                    <w:rPr>
                      <w:color w:val="262626"/>
                      <w:spacing w:val="21"/>
                    </w:rPr>
                    <w:t> </w:t>
                  </w:r>
                  <w:r>
                    <w:rPr>
                      <w:color w:val="262626"/>
                    </w:rPr>
                    <w:t>dovranno</w:t>
                  </w:r>
                  <w:r>
                    <w:rPr>
                      <w:color w:val="262626"/>
                      <w:spacing w:val="23"/>
                    </w:rPr>
                    <w:t> </w:t>
                  </w:r>
                  <w:r>
                    <w:rPr>
                      <w:color w:val="262626"/>
                    </w:rPr>
                    <w:t>inoltre</w:t>
                  </w:r>
                  <w:r>
                    <w:rPr>
                      <w:color w:val="262626"/>
                      <w:spacing w:val="23"/>
                    </w:rPr>
                    <w:t> </w:t>
                  </w:r>
                  <w:r>
                    <w:rPr>
                      <w:color w:val="262626"/>
                    </w:rPr>
                    <w:t>inviare</w:t>
                  </w:r>
                  <w:r>
                    <w:rPr>
                      <w:color w:val="262626"/>
                      <w:spacing w:val="22"/>
                    </w:rPr>
                    <w:t> </w:t>
                  </w:r>
                  <w:r>
                    <w:rPr>
                      <w:color w:val="262626"/>
                    </w:rPr>
                    <w:t>agli</w:t>
                  </w:r>
                  <w:r>
                    <w:rPr>
                      <w:color w:val="262626"/>
                      <w:spacing w:val="22"/>
                    </w:rPr>
                    <w:t> </w:t>
                  </w:r>
                  <w:r>
                    <w:rPr>
                      <w:color w:val="262626"/>
                    </w:rPr>
                    <w:t>amministratori</w:t>
                  </w:r>
                  <w:r>
                    <w:rPr>
                      <w:color w:val="262626"/>
                      <w:spacing w:val="21"/>
                    </w:rPr>
                    <w:t> </w:t>
                  </w:r>
                  <w:r>
                    <w:rPr>
                      <w:color w:val="262626"/>
                    </w:rPr>
                    <w:t>specifica </w:t>
                  </w:r>
                  <w:r>
                    <w:rPr>
                      <w:color w:val="262626"/>
                      <w:spacing w:val="23"/>
                    </w:rPr>
                    <w:t> </w:t>
                  </w:r>
                  <w:r>
                    <w:rPr>
                      <w:color w:val="262626"/>
                    </w:rPr>
                    <w:t>liberatoria </w:t>
                  </w:r>
                  <w:r>
                    <w:rPr>
                      <w:color w:val="262626"/>
                      <w:spacing w:val="22"/>
                    </w:rPr>
                    <w:t> </w:t>
                  </w:r>
                  <w:r>
                    <w:rPr>
                      <w:color w:val="262626"/>
                    </w:rPr>
                    <w:t>riguardante </w:t>
                  </w:r>
                  <w:r>
                    <w:rPr>
                      <w:color w:val="262626"/>
                      <w:spacing w:val="23"/>
                    </w:rPr>
                    <w:t> </w:t>
                  </w:r>
                  <w:r>
                    <w:rPr>
                      <w:color w:val="262626"/>
                    </w:rPr>
                    <w:t>la </w:t>
                  </w:r>
                  <w:r>
                    <w:rPr>
                      <w:color w:val="262626"/>
                      <w:spacing w:val="23"/>
                    </w:rPr>
                    <w:t> </w:t>
                  </w:r>
                  <w:r>
                    <w:rPr>
                      <w:color w:val="262626"/>
                    </w:rPr>
                    <w:t>pubblicazione </w:t>
                  </w:r>
                  <w:r>
                    <w:rPr>
                      <w:color w:val="262626"/>
                      <w:spacing w:val="22"/>
                    </w:rPr>
                    <w:t> </w:t>
                  </w:r>
                  <w:r>
                    <w:rPr>
                      <w:color w:val="262626"/>
                    </w:rPr>
                    <w:t>dei</w:t>
                  </w:r>
                  <w:r>
                    <w:rPr>
                      <w:color w:val="262626"/>
                      <w:spacing w:val="72"/>
                      <w:w w:val="103"/>
                    </w:rPr>
                    <w:t> </w:t>
                  </w:r>
                  <w:r>
                    <w:rPr>
                      <w:color w:val="262626"/>
                    </w:rPr>
                    <w:t>propri</w:t>
                  </w:r>
                  <w:r>
                    <w:rPr>
                      <w:color w:val="262626"/>
                      <w:spacing w:val="23"/>
                    </w:rPr>
                    <w:t> </w:t>
                  </w:r>
                  <w:r>
                    <w:rPr>
                      <w:color w:val="262626"/>
                    </w:rPr>
                    <w:t>lavori</w:t>
                  </w:r>
                  <w:r>
                    <w:rPr>
                      <w:color w:val="262626"/>
                      <w:spacing w:val="23"/>
                    </w:rPr>
                    <w:t> </w:t>
                  </w:r>
                  <w:r>
                    <w:rPr>
                      <w:color w:val="262626"/>
                    </w:rPr>
                    <w:t>e</w:t>
                  </w:r>
                  <w:r>
                    <w:rPr>
                      <w:color w:val="262626"/>
                      <w:spacing w:val="25"/>
                    </w:rPr>
                    <w:t> </w:t>
                  </w:r>
                  <w:r>
                    <w:rPr>
                      <w:color w:val="262626"/>
                    </w:rPr>
                    <w:t>materiali</w:t>
                  </w:r>
                  <w:r>
                    <w:rPr/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80" w:val="left" w:leader="none"/>
                    </w:tabs>
                    <w:spacing w:line="252" w:lineRule="exact" w:before="0" w:after="0"/>
                    <w:ind w:left="380" w:right="0" w:hanging="360"/>
                    <w:jc w:val="both"/>
                  </w:pPr>
                  <w:r>
                    <w:rPr>
                      <w:color w:val="262626"/>
                    </w:rPr>
                    <w:t>Il</w:t>
                  </w:r>
                  <w:r>
                    <w:rPr>
                      <w:color w:val="262626"/>
                      <w:spacing w:val="24"/>
                    </w:rPr>
                    <w:t> </w:t>
                  </w:r>
                  <w:r>
                    <w:rPr>
                      <w:color w:val="262626"/>
                    </w:rPr>
                    <w:t>presente</w:t>
                  </w:r>
                  <w:r>
                    <w:rPr>
                      <w:color w:val="262626"/>
                      <w:spacing w:val="26"/>
                    </w:rPr>
                    <w:t> </w:t>
                  </w:r>
                  <w:r>
                    <w:rPr>
                      <w:color w:val="262626"/>
                    </w:rPr>
                    <w:t>regolamento</w:t>
                  </w:r>
                  <w:r>
                    <w:rPr>
                      <w:color w:val="262626"/>
                      <w:spacing w:val="27"/>
                    </w:rPr>
                    <w:t> </w:t>
                  </w:r>
                  <w:r>
                    <w:rPr>
                      <w:color w:val="262626"/>
                    </w:rPr>
                    <w:t>letto,</w:t>
                  </w:r>
                  <w:r>
                    <w:rPr>
                      <w:color w:val="262626"/>
                      <w:spacing w:val="24"/>
                    </w:rPr>
                    <w:t> </w:t>
                  </w:r>
                  <w:r>
                    <w:rPr>
                      <w:color w:val="262626"/>
                    </w:rPr>
                    <w:t>approvato</w:t>
                  </w:r>
                  <w:r>
                    <w:rPr>
                      <w:color w:val="262626"/>
                      <w:spacing w:val="27"/>
                    </w:rPr>
                    <w:t> </w:t>
                  </w:r>
                  <w:r>
                    <w:rPr>
                      <w:color w:val="262626"/>
                    </w:rPr>
                    <w:t>e</w:t>
                  </w:r>
                  <w:r>
                    <w:rPr>
                      <w:color w:val="262626"/>
                      <w:spacing w:val="26"/>
                    </w:rPr>
                    <w:t> </w:t>
                  </w:r>
                  <w:r>
                    <w:rPr>
                      <w:color w:val="262626"/>
                    </w:rPr>
                    <w:t>sottoscritto</w:t>
                  </w:r>
                  <w:r>
                    <w:rPr>
                      <w:color w:val="262626"/>
                      <w:spacing w:val="27"/>
                    </w:rPr>
                    <w:t> </w:t>
                  </w:r>
                  <w:r>
                    <w:rPr>
                      <w:color w:val="262626"/>
                    </w:rPr>
                    <w:t>dall’autore</w:t>
                  </w:r>
                  <w:r>
                    <w:rPr>
                      <w:color w:val="262626"/>
                      <w:spacing w:val="26"/>
                    </w:rPr>
                    <w:t> </w:t>
                  </w:r>
                  <w:r>
                    <w:rPr>
                      <w:color w:val="262626"/>
                    </w:rPr>
                    <w:t>va,</w:t>
                  </w:r>
                  <w:r>
                    <w:rPr>
                      <w:color w:val="262626"/>
                      <w:spacing w:val="24"/>
                    </w:rPr>
                    <w:t> </w:t>
                  </w:r>
                  <w:r>
                    <w:rPr>
                      <w:color w:val="262626"/>
                    </w:rPr>
                    <w:t>stampato,</w:t>
                  </w:r>
                  <w:r>
                    <w:rPr>
                      <w:color w:val="262626"/>
                      <w:spacing w:val="25"/>
                    </w:rPr>
                    <w:t> </w:t>
                  </w:r>
                  <w:r>
                    <w:rPr>
                      <w:color w:val="262626"/>
                    </w:rPr>
                    <w:t>compilato</w:t>
                  </w:r>
                  <w:r>
                    <w:rPr>
                      <w:color w:val="262626"/>
                      <w:spacing w:val="27"/>
                    </w:rPr>
                    <w:t> </w:t>
                  </w:r>
                  <w:r>
                    <w:rPr>
                      <w:color w:val="262626"/>
                    </w:rPr>
                    <w:t>e</w:t>
                  </w:r>
                  <w:r>
                    <w:rPr>
                      <w:color w:val="262626"/>
                      <w:spacing w:val="26"/>
                    </w:rPr>
                    <w:t> </w:t>
                  </w:r>
                  <w:r>
                    <w:rPr>
                      <w:color w:val="262626"/>
                    </w:rPr>
                    <w:t>firmato</w:t>
                  </w:r>
                  <w:r>
                    <w:rPr>
                      <w:color w:val="262626"/>
                      <w:spacing w:val="27"/>
                    </w:rPr>
                    <w:t> </w:t>
                  </w:r>
                  <w:r>
                    <w:rPr>
                      <w:color w:val="262626"/>
                    </w:rPr>
                    <w:t>dall’autore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51"/>
                    <w:ind w:left="380" w:right="0"/>
                    <w:jc w:val="left"/>
                  </w:pPr>
                  <w:r>
                    <w:rPr>
                      <w:color w:val="262626"/>
                    </w:rPr>
                    <w:t>reinviato </w:t>
                  </w:r>
                  <w:r>
                    <w:rPr>
                      <w:color w:val="262626"/>
                      <w:spacing w:val="33"/>
                    </w:rPr>
                    <w:t> </w:t>
                  </w:r>
                  <w:r>
                    <w:rPr>
                      <w:color w:val="262626"/>
                    </w:rPr>
                    <w:t>a </w:t>
                  </w:r>
                  <w:r>
                    <w:rPr>
                      <w:color w:val="262626"/>
                      <w:spacing w:val="31"/>
                    </w:rPr>
                    <w:t> </w:t>
                  </w:r>
                  <w:r>
                    <w:rPr>
                      <w:color w:val="D26900"/>
                      <w:spacing w:val="31"/>
                    </w:rPr>
                  </w:r>
                  <w:hyperlink r:id="rId8">
                    <w:r>
                      <w:rPr>
                        <w:color w:val="D26900"/>
                        <w:u w:val="single" w:color="D26900"/>
                      </w:rPr>
                      <w:t>giuseppina.castellano@ausiliotecaonline.com</w:t>
                    </w:r>
                    <w:r>
                      <w:rPr>
                        <w:color w:val="D26900"/>
                        <w:w w:val="102"/>
                      </w:rPr>
                    </w:r>
                    <w:r>
                      <w:rPr/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75.216003pt;width:290.8pt;height:12.8pt;mso-position-horizontal-relative:page;mso-position-vertical-relative:page;z-index:-5296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</w:pPr>
                  <w:r>
                    <w:rPr>
                      <w:color w:val="262626"/>
                    </w:rPr>
                    <w:t>Letto</w:t>
                  </w:r>
                  <w:r>
                    <w:rPr>
                      <w:color w:val="262626"/>
                      <w:spacing w:val="34"/>
                    </w:rPr>
                    <w:t> </w:t>
                  </w:r>
                  <w:r>
                    <w:rPr>
                      <w:color w:val="262626"/>
                    </w:rPr>
                    <w:t>approvato</w:t>
                  </w:r>
                  <w:r>
                    <w:rPr>
                      <w:color w:val="262626"/>
                      <w:spacing w:val="35"/>
                    </w:rPr>
                    <w:t> </w:t>
                  </w:r>
                  <w:r>
                    <w:rPr>
                      <w:color w:val="262626"/>
                    </w:rPr>
                    <w:t>e</w:t>
                  </w:r>
                  <w:r>
                    <w:rPr>
                      <w:color w:val="262626"/>
                      <w:spacing w:val="34"/>
                    </w:rPr>
                    <w:t> </w:t>
                  </w:r>
                  <w:r>
                    <w:rPr>
                      <w:color w:val="262626"/>
                    </w:rPr>
                    <w:t>sottoscritto</w:t>
                  </w:r>
                  <w:r>
                    <w:rPr>
                      <w:color w:val="262626"/>
                      <w:spacing w:val="35"/>
                    </w:rPr>
                    <w:t> </w:t>
                  </w:r>
                  <w:r>
                    <w:rPr>
                      <w:color w:val="262626"/>
                    </w:rPr>
                    <w:t>in</w:t>
                  </w:r>
                  <w:r>
                    <w:rPr>
                      <w:color w:val="262626"/>
                      <w:spacing w:val="34"/>
                    </w:rPr>
                    <w:t> </w:t>
                  </w:r>
                  <w:r>
                    <w:rPr>
                      <w:color w:val="262626"/>
                    </w:rPr>
                    <w:t>data…………………………………………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00.656006pt;width:304.850pt;height:28.4pt;mso-position-horizontal-relative:page;mso-position-vertical-relative:page;z-index:-5272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/>
                    <w:ind w:right="0" w:firstLine="49"/>
                    <w:jc w:val="left"/>
                  </w:pPr>
                  <w:r>
                    <w:rPr>
                      <w:color w:val="262626"/>
                      <w:spacing w:val="1"/>
                    </w:rPr>
                    <w:t>No</w:t>
                  </w:r>
                  <w:r>
                    <w:rPr>
                      <w:color w:val="262626"/>
                      <w:spacing w:val="2"/>
                    </w:rPr>
                    <w:t>m</w:t>
                  </w:r>
                  <w:r>
                    <w:rPr>
                      <w:color w:val="262626"/>
                    </w:rPr>
                    <w:t>e</w:t>
                  </w:r>
                  <w:r>
                    <w:rPr>
                      <w:color w:val="262626"/>
                      <w:spacing w:val="1"/>
                    </w:rPr>
                    <w:t>………………………………………………………………………………………………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55"/>
                    <w:ind w:right="0"/>
                    <w:jc w:val="left"/>
                  </w:pPr>
                  <w:r>
                    <w:rPr>
                      <w:color w:val="262626"/>
                    </w:rPr>
                    <w:t>Cognome………………………………………………………………………………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41.696014pt;width:291.150pt;height:12.8pt;mso-position-horizontal-relative:page;mso-position-vertical-relative:page;z-index:-5248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</w:pPr>
                  <w:r>
                    <w:rPr>
                      <w:color w:val="262626"/>
                    </w:rPr>
                    <w:t>Firma…………………………………………………………………………………………..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3.751999pt;margin-top:697.034058pt;width:304.45pt;height:14pt;mso-position-horizontal-relative:page;mso-position-vertical-relative:page;z-index:-5224" type="#_x0000_t202" filled="false" stroked="false">
            <v:textbox inset="0,0,0,0">
              <w:txbxContent>
                <w:p>
                  <w:pPr>
                    <w:spacing w:line="268" w:lineRule="exact" w:before="0"/>
                    <w:ind w:left="20" w:right="0" w:firstLine="0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color w:val="8E0033"/>
                      <w:sz w:val="24"/>
                    </w:rPr>
                    <w:t>Regolamento</w:t>
                  </w:r>
                  <w:r>
                    <w:rPr>
                      <w:rFonts w:ascii="Cambria"/>
                      <w:color w:val="8E0033"/>
                      <w:spacing w:val="-6"/>
                      <w:sz w:val="24"/>
                    </w:rPr>
                    <w:t> </w:t>
                  </w:r>
                  <w:r>
                    <w:rPr>
                      <w:rFonts w:ascii="Cambria"/>
                      <w:color w:val="8E0033"/>
                      <w:sz w:val="24"/>
                    </w:rPr>
                    <w:t>per</w:t>
                  </w:r>
                  <w:r>
                    <w:rPr>
                      <w:rFonts w:ascii="Cambria"/>
                      <w:color w:val="8E0033"/>
                      <w:spacing w:val="-5"/>
                      <w:sz w:val="24"/>
                    </w:rPr>
                    <w:t> </w:t>
                  </w:r>
                  <w:r>
                    <w:rPr>
                      <w:rFonts w:ascii="Cambria"/>
                      <w:color w:val="8E0033"/>
                      <w:sz w:val="24"/>
                    </w:rPr>
                    <w:t>la</w:t>
                  </w:r>
                  <w:r>
                    <w:rPr>
                      <w:rFonts w:ascii="Cambria"/>
                      <w:color w:val="8E0033"/>
                      <w:spacing w:val="-6"/>
                      <w:sz w:val="24"/>
                    </w:rPr>
                    <w:t> </w:t>
                  </w:r>
                  <w:r>
                    <w:rPr>
                      <w:rFonts w:ascii="Cambria"/>
                      <w:color w:val="8E0033"/>
                      <w:sz w:val="24"/>
                    </w:rPr>
                    <w:t>pubblicazione</w:t>
                  </w:r>
                  <w:r>
                    <w:rPr>
                      <w:rFonts w:ascii="Cambria"/>
                      <w:color w:val="8E0033"/>
                      <w:spacing w:val="-5"/>
                      <w:sz w:val="24"/>
                    </w:rPr>
                    <w:t> </w:t>
                  </w:r>
                  <w:r>
                    <w:rPr>
                      <w:rFonts w:ascii="Cambria"/>
                      <w:color w:val="8E0033"/>
                      <w:sz w:val="24"/>
                    </w:rPr>
                    <w:t>su</w:t>
                  </w:r>
                  <w:r>
                    <w:rPr>
                      <w:rFonts w:ascii="Cambria"/>
                      <w:color w:val="8E0033"/>
                      <w:spacing w:val="-6"/>
                      <w:sz w:val="24"/>
                    </w:rPr>
                    <w:t> </w:t>
                  </w:r>
                  <w:r>
                    <w:rPr>
                      <w:rFonts w:ascii="Cambria"/>
                      <w:color w:val="8E0033"/>
                      <w:sz w:val="24"/>
                    </w:rPr>
                    <w:t>ausiliotecaonline.com</w:t>
                  </w:r>
                  <w:r>
                    <w:rPr>
                      <w:rFonts w:ascii="Cambria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7.042999pt;margin-top:723.674011pt;width:77.9pt;height:14pt;mso-position-horizontal-relative:page;mso-position-vertical-relative:page;z-index:-5200" type="#_x0000_t202" filled="false" stroked="false">
            <v:textbox inset="0,0,0,0">
              <w:txbxContent>
                <w:p>
                  <w:pPr>
                    <w:spacing w:line="268" w:lineRule="exact" w:before="0"/>
                    <w:ind w:left="20" w:right="0" w:firstLine="0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color w:val="8E0033"/>
                      <w:sz w:val="24"/>
                    </w:rPr>
                    <w:t>1</w:t>
                  </w:r>
                  <w:r>
                    <w:rPr>
                      <w:rFonts w:ascii="Cambria"/>
                      <w:color w:val="8E0033"/>
                      <w:spacing w:val="-5"/>
                      <w:sz w:val="24"/>
                    </w:rPr>
                    <w:t> </w:t>
                  </w:r>
                  <w:r>
                    <w:rPr>
                      <w:rFonts w:ascii="Cambria"/>
                      <w:color w:val="8E0033"/>
                      <w:sz w:val="24"/>
                    </w:rPr>
                    <w:t>maggio</w:t>
                  </w:r>
                  <w:r>
                    <w:rPr>
                      <w:rFonts w:ascii="Cambria"/>
                      <w:color w:val="8E0033"/>
                      <w:spacing w:val="-4"/>
                      <w:sz w:val="24"/>
                    </w:rPr>
                    <w:t> </w:t>
                  </w:r>
                  <w:r>
                    <w:rPr>
                      <w:rFonts w:ascii="Cambria"/>
                      <w:color w:val="8E0033"/>
                      <w:sz w:val="24"/>
                    </w:rPr>
                    <w:t>2018</w:t>
                  </w:r>
                  <w:r>
                    <w:rPr>
                      <w:rFonts w:ascii="Cambria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60001pt;margin-top:710.919983pt;width:542.9pt;height:12pt;mso-position-horizontal-relative:page;mso-position-vertical-relative:page;z-index:-51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2240" w:h="15840"/>
      <w:pgMar w:top="640" w:bottom="28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5"/>
      <w:numFmt w:val="decimal"/>
      <w:lvlText w:val="%1."/>
      <w:lvlJc w:val="left"/>
      <w:pPr>
        <w:ind w:left="380" w:hanging="360"/>
        <w:jc w:val="left"/>
      </w:pPr>
      <w:rPr>
        <w:rFonts w:hint="default" w:ascii="Calibri" w:hAnsi="Calibri" w:eastAsia="Calibri"/>
        <w:color w:val="262626"/>
        <w:spacing w:val="2"/>
        <w:w w:val="102"/>
        <w:sz w:val="21"/>
        <w:szCs w:val="21"/>
      </w:rPr>
    </w:lvl>
    <w:lvl w:ilvl="1">
      <w:start w:val="1"/>
      <w:numFmt w:val="bullet"/>
      <w:lvlText w:val="•"/>
      <w:lvlJc w:val="left"/>
      <w:pPr>
        <w:ind w:left="139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Calibri" w:hAnsi="Calibri" w:eastAsia="Calibri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giuseppina.castellano@ausiliotecaonline.com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2018-07-01T16:52:05Z</dcterms:created>
  <dcterms:modified xsi:type="dcterms:W3CDTF">2018-07-01T16:52:05Z</dcterms:modified>
</cp:coreProperties>
</file>