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36pt;margin-top:36pt;width:230.9pt;height:80.0483pt;mso-position-horizontal-relative:page;mso-position-vertical-relative:page;z-index:-4720" type="#_x0000_t75" stroked="false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16.720001pt;width:414.95pt;height:27.95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LIBERATORIA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per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la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pubblicazione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on-line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dei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materiali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prodotti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e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del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proprio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curriculum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vitae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8.419998pt;width:472pt;height:58.2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/>
                    <w:t>Il/La 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sottoscritto 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1"/>
                    </w:rPr>
                    <w:t>/a</w:t>
                  </w:r>
                  <w:r>
                    <w:rPr/>
                    <w:t> 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______________________________________________________________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nato/a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"/>
                    <w:ind w:right="0"/>
                    <w:jc w:val="left"/>
                  </w:pPr>
                  <w:r>
                    <w:rPr/>
                    <w:t>__________________________________ 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il  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___________________________________,  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C.F.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6"/>
                    <w:ind w:right="0"/>
                    <w:jc w:val="left"/>
                  </w:pPr>
                  <w:r>
                    <w:rPr>
                      <w:spacing w:val="1"/>
                      <w:w w:val="105"/>
                    </w:rPr>
                    <w:t>_______________________________________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residente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spacing w:val="1"/>
                      <w:w w:val="105"/>
                    </w:rPr>
                    <w:t>___________________________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via/piazza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"/>
                    <w:ind w:right="0"/>
                    <w:jc w:val="left"/>
                  </w:pPr>
                  <w:r>
                    <w:rPr/>
                    <w:t>______________________________________________ 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n._____________________, 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tel. 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_______________ 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e-mail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"/>
                    <w:ind w:right="0"/>
                    <w:jc w:val="left"/>
                  </w:pPr>
                  <w:r>
                    <w:rPr>
                      <w:spacing w:val="2"/>
                      <w:w w:val="105"/>
                    </w:rPr>
                    <w:t>________________________________________________________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pt;margin-top:230.179993pt;width:303.05pt;height:11.85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pacing w:val="1"/>
                      <w:w w:val="105"/>
                      <w:sz w:val="19"/>
                    </w:rPr>
                    <w:t>DICHIARA</w:t>
                  </w:r>
                  <w:r>
                    <w:rPr>
                      <w:rFonts w:ascii="Times New Roman" w:hAnsi="Times New Roman"/>
                      <w:b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sotto</w:t>
                  </w:r>
                  <w:r>
                    <w:rPr>
                      <w:rFonts w:ascii="Times New Roman" w:hAnsi="Times New Roman"/>
                      <w:b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la</w:t>
                  </w:r>
                  <w:r>
                    <w:rPr>
                      <w:rFonts w:ascii="Times New Roman" w:hAnsi="Times New Roman"/>
                      <w:b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propria</w:t>
                  </w:r>
                  <w:r>
                    <w:rPr>
                      <w:rFonts w:ascii="Times New Roman" w:hAnsi="Times New Roman"/>
                      <w:b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responsabilità</w:t>
                  </w:r>
                  <w:r>
                    <w:rPr>
                      <w:rFonts w:ascii="Times New Roman" w:hAnsi="Times New Roman"/>
                      <w:b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agli</w:t>
                  </w:r>
                  <w:r>
                    <w:rPr>
                      <w:rFonts w:ascii="Times New Roman" w:hAnsi="Times New Roman"/>
                      <w:b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"/>
                      <w:w w:val="105"/>
                      <w:sz w:val="19"/>
                    </w:rPr>
                    <w:t>amministratori</w:t>
                  </w:r>
                  <w:r>
                    <w:rPr>
                      <w:rFonts w:ascii="Times New Roman" w:hAnsi="Times New Roman"/>
                      <w:b/>
                      <w:spacing w:val="-13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del</w:t>
                  </w:r>
                  <w:r>
                    <w:rPr>
                      <w:rFonts w:ascii="Times New Roman" w:hAnsi="Times New Roman"/>
                      <w:b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sito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5.860001pt;width:541.85pt;height:23.4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/>
                    <w:jc w:val="left"/>
                  </w:pPr>
                  <w:r>
                    <w:rPr>
                      <w:rFonts w:ascii="Calibri" w:hAnsi="Calibri" w:cs="Calibri" w:eastAsia="Calibri"/>
                      <w:w w:val="75"/>
                      <w:sz w:val="17"/>
                      <w:szCs w:val="17"/>
                    </w:rPr>
                    <w:t>-­‐ </w:t>
                  </w:r>
                  <w:r>
                    <w:rPr>
                      <w:rFonts w:ascii="Calibri" w:hAnsi="Calibri" w:cs="Calibri" w:eastAsia="Calibri"/>
                      <w:spacing w:val="15"/>
                      <w:w w:val="75"/>
                      <w:sz w:val="17"/>
                      <w:szCs w:val="17"/>
                    </w:rPr>
                    <w:t> </w:t>
                  </w:r>
                  <w:r>
                    <w:rPr/>
                    <w:t>di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aver 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realizzato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personalmente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il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materiale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che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sarà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utilizzato 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per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pubblicazione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comunque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di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esserne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il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legittimo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autore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24"/>
                      <w:w w:val="103"/>
                    </w:rPr>
                    <w:t> </w:t>
                  </w:r>
                  <w:r>
                    <w:rPr/>
                    <w:t>proprietario;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2.820007pt;width:426.15pt;height:11.85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spacing w:line="213" w:lineRule="exact"/>
                    <w:ind w:right="0"/>
                    <w:jc w:val="left"/>
                  </w:pPr>
                  <w:r>
                    <w:rPr>
                      <w:rFonts w:ascii="Calibri" w:hAnsi="Calibri" w:cs="Calibri" w:eastAsia="Calibri"/>
                      <w:w w:val="75"/>
                      <w:sz w:val="17"/>
                      <w:szCs w:val="17"/>
                    </w:rPr>
                    <w:t>-­‐</w:t>
                  </w:r>
                  <w:r>
                    <w:rPr>
                      <w:rFonts w:ascii="Calibri" w:hAnsi="Calibri" w:cs="Calibri" w:eastAsia="Calibri"/>
                      <w:spacing w:val="21"/>
                      <w:w w:val="75"/>
                      <w:sz w:val="17"/>
                      <w:szCs w:val="17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aver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chiesto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ricevuto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dichiarazione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liberatoria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dalle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persone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che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appaiono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visivamente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nel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materiale;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8.5pt;width:477.9pt;height:11.8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informazioni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contenute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nel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proprio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curriculum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vitae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inviato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agli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amministratori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sito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corrispondono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verità;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43.940002pt;width:541.9pt;height:34.9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7"/>
                    <w:jc w:val="both"/>
                  </w:pPr>
                  <w:r>
                    <w:rPr>
                      <w:rFonts w:ascii="Calibri" w:hAnsi="Calibri" w:cs="Calibri" w:eastAsia="Calibri"/>
                      <w:w w:val="75"/>
                      <w:sz w:val="17"/>
                      <w:szCs w:val="17"/>
                    </w:rPr>
                    <w:t>-­‐</w:t>
                  </w:r>
                  <w:r>
                    <w:rPr>
                      <w:rFonts w:ascii="Calibri" w:hAnsi="Calibri" w:cs="Calibri" w:eastAsia="Calibri"/>
                      <w:spacing w:val="22"/>
                      <w:w w:val="75"/>
                      <w:sz w:val="17"/>
                      <w:szCs w:val="17"/>
                    </w:rPr>
                    <w:t> </w:t>
                  </w:r>
                  <w:r>
                    <w:rPr>
                      <w:w w:val="105"/>
                    </w:rPr>
                    <w:t>che  nel  materiale  non  sono  presenti  minori  di  anni  18  che  non  abbiano  acconsentito  (anche  attraverso  eventuale  tutore  o</w:t>
                  </w:r>
                  <w:r>
                    <w:rPr>
                      <w:spacing w:val="138"/>
                      <w:w w:val="103"/>
                    </w:rPr>
                    <w:t> </w:t>
                  </w:r>
                  <w:r>
                    <w:rPr>
                      <w:w w:val="105"/>
                    </w:rPr>
                    <w:t>amministratore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sostegno)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tramite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apposita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liberatoria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all’uso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delle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proprie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spacing w:val="1"/>
                      <w:w w:val="105"/>
                    </w:rPr>
                    <w:t>immagini,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copia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della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quale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l’autore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fornisce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allegato</w:t>
                  </w:r>
                  <w:r>
                    <w:rPr>
                      <w:spacing w:val="134"/>
                      <w:w w:val="103"/>
                    </w:rPr>
                    <w:t> </w:t>
                  </w:r>
                  <w:r>
                    <w:rPr>
                      <w:w w:val="105"/>
                    </w:rPr>
                    <w:t>al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presente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documento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2.660004pt;width:541.9pt;height:23.4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spacing w:line="253" w:lineRule="auto"/>
                    <w:ind w:right="17"/>
                    <w:jc w:val="left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nel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materiale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sono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presenti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minori</w:t>
                  </w:r>
                  <w:r>
                    <w:rPr>
                      <w:spacing w:val="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anni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18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cui</w:t>
                  </w:r>
                  <w:r>
                    <w:rPr>
                      <w:spacing w:val="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genitori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hanno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rilasciato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sottoscritto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adeguata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liberatoria</w:t>
                  </w:r>
                  <w:r>
                    <w:rPr>
                      <w:spacing w:val="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all’uso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delle</w:t>
                  </w:r>
                  <w:r>
                    <w:rPr>
                      <w:spacing w:val="142"/>
                      <w:w w:val="103"/>
                    </w:rPr>
                    <w:t> </w:t>
                  </w:r>
                  <w:r>
                    <w:rPr>
                      <w:w w:val="105"/>
                    </w:rPr>
                    <w:t>immagini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(foto,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video)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fornisce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allegato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presente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documento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9.619995pt;width:541.9pt;height:35.1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spacing w:line="255" w:lineRule="auto"/>
                    <w:ind w:right="17"/>
                    <w:jc w:val="both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nel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materiale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sono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presenti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foto,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video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altri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materiali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dati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persone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età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superiore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ai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18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anni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il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cui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consenso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è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rilasciato</w:t>
                  </w:r>
                  <w:r>
                    <w:rPr>
                      <w:spacing w:val="142"/>
                      <w:w w:val="103"/>
                    </w:rPr>
                    <w:t> </w:t>
                  </w:r>
                  <w:r>
                    <w:rPr>
                      <w:w w:val="105"/>
                    </w:rPr>
                    <w:t>ove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possibile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dalla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persona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stessa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dai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familiari,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dai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tutori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legali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(eventuale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amministratore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sostegno)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liberatoria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l’autore</w:t>
                  </w:r>
                  <w:r>
                    <w:rPr>
                      <w:spacing w:val="154"/>
                      <w:w w:val="103"/>
                    </w:rPr>
                    <w:t> </w:t>
                  </w:r>
                  <w:r>
                    <w:rPr>
                      <w:w w:val="105"/>
                    </w:rPr>
                    <w:t>fornisce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allegato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presente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documento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78.339996pt;width:276.75pt;height:11.8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>
                      <w:w w:val="105"/>
                    </w:rPr>
                    <w:t>-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autorizzare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pubblicazione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proprio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curriculum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vitae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sul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sito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4.019989pt;width:541.950pt;height:23.4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/>
                    <w:jc w:val="left"/>
                  </w:pPr>
                  <w:r>
                    <w:rPr>
                      <w:rFonts w:ascii="Calibri" w:hAnsi="Calibri" w:cs="Calibri" w:eastAsia="Calibri"/>
                      <w:w w:val="75"/>
                      <w:sz w:val="17"/>
                      <w:szCs w:val="17"/>
                    </w:rPr>
                    <w:t>-­‐</w:t>
                  </w:r>
                  <w:r>
                    <w:rPr>
                      <w:rFonts w:ascii="Calibri" w:hAnsi="Calibri" w:cs="Calibri" w:eastAsia="Calibri"/>
                      <w:spacing w:val="13"/>
                      <w:w w:val="75"/>
                      <w:sz w:val="17"/>
                      <w:szCs w:val="17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autorizzare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gli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amministratori</w:t>
                  </w:r>
                  <w:r>
                    <w:rPr>
                      <w:spacing w:val="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sito</w:t>
                  </w:r>
                  <w:r>
                    <w:rPr>
                      <w:spacing w:val="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alla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pubblicazione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materiale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nelle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spacing w:val="1"/>
                      <w:w w:val="105"/>
                    </w:rPr>
                    <w:t>forme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essi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saranno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ritenute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più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idonee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allo</w:t>
                  </w:r>
                  <w:r>
                    <w:rPr>
                      <w:spacing w:val="132"/>
                      <w:w w:val="103"/>
                    </w:rPr>
                    <w:t> </w:t>
                  </w:r>
                  <w:r>
                    <w:rPr>
                      <w:w w:val="105"/>
                    </w:rPr>
                    <w:t>spazio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utilizzare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alla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divulgazione;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42.420471pt;width:6.5pt;height:24.3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w w:val="105"/>
                    </w:rPr>
                    <w:t></w:t>
                  </w:r>
                  <w:r>
                    <w:rPr>
                      <w:rFonts w:ascii="Symbol" w:hAnsi="Symbol" w:cs="Symbol" w:eastAsia="Symbol"/>
                    </w:rPr>
                  </w:r>
                </w:p>
                <w:p>
                  <w:pPr>
                    <w:pStyle w:val="BodyText"/>
                    <w:spacing w:line="240" w:lineRule="auto" w:before="17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w w:val="105"/>
                    </w:rPr>
                    <w:t></w:t>
                  </w:r>
                  <w:r>
                    <w:rPr>
                      <w:rFonts w:ascii="Symbol" w:hAnsi="Symbol" w:cs="Symbol" w:eastAsia="Symbo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1.940002pt;width:505.9pt;height:36.1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spacing w:line="213" w:lineRule="exact"/>
                    <w:ind w:right="0"/>
                    <w:jc w:val="left"/>
                  </w:pPr>
                  <w:r>
                    <w:rPr>
                      <w:rFonts w:ascii="Calibri" w:hAnsi="Calibri" w:cs="Calibri" w:eastAsia="Calibri"/>
                      <w:w w:val="75"/>
                      <w:sz w:val="17"/>
                      <w:szCs w:val="17"/>
                    </w:rPr>
                    <w:t>-­‐  </w:t>
                  </w:r>
                  <w:r>
                    <w:rPr>
                      <w:rFonts w:ascii="Calibri" w:hAnsi="Calibri" w:cs="Calibri" w:eastAsia="Calibri"/>
                      <w:spacing w:val="10"/>
                      <w:w w:val="75"/>
                      <w:sz w:val="17"/>
                      <w:szCs w:val="17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essere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consapevole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dell’uso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che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gli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amministratori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sito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potrebbero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fare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materiale;</w:t>
                  </w:r>
                  <w:r>
                    <w:rPr/>
                  </w:r>
                </w:p>
                <w:p>
                  <w:pPr>
                    <w:pStyle w:val="BodyText"/>
                    <w:spacing w:line="253" w:lineRule="auto" w:before="26"/>
                    <w:ind w:right="17"/>
                    <w:jc w:val="left"/>
                  </w:pPr>
                  <w:r>
                    <w:rPr>
                      <w:rFonts w:ascii="Calibri" w:hAnsi="Calibri" w:cs="Calibri" w:eastAsia="Calibri"/>
                      <w:w w:val="75"/>
                      <w:sz w:val="17"/>
                      <w:szCs w:val="17"/>
                    </w:rPr>
                    <w:t>-­‐ </w:t>
                  </w:r>
                  <w:r>
                    <w:rPr>
                      <w:rFonts w:ascii="Calibri" w:hAnsi="Calibri" w:cs="Calibri" w:eastAsia="Calibri"/>
                      <w:spacing w:val="4"/>
                      <w:w w:val="75"/>
                      <w:sz w:val="17"/>
                      <w:szCs w:val="17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essere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consapevole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gli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amministratori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sito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potranno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utilizzare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spacing w:val="1"/>
                      <w:w w:val="105"/>
                    </w:rPr>
                    <w:t>meno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proprio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insindacabile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giudizio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il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materiale</w:t>
                  </w:r>
                  <w:r>
                    <w:rPr>
                      <w:spacing w:val="116"/>
                      <w:w w:val="103"/>
                    </w:rPr>
                    <w:t> </w:t>
                  </w:r>
                  <w:r>
                    <w:rPr>
                      <w:w w:val="105"/>
                    </w:rPr>
                    <w:t>pervenuto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senza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corresponsione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alcun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spacing w:val="1"/>
                      <w:w w:val="105"/>
                    </w:rPr>
                    <w:t>compenso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rimborso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spese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spacing w:val="1"/>
                      <w:w w:val="105"/>
                    </w:rPr>
                    <w:t>esso.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1.619995pt;width:506.05pt;height:69.7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/>
                    <w:ind w:right="17"/>
                    <w:jc w:val="both"/>
                  </w:pPr>
                  <w:r>
                    <w:rPr>
                      <w:w w:val="105"/>
                    </w:rPr>
                    <w:t>Il</w:t>
                  </w:r>
                  <w:r>
                    <w:rPr>
                      <w:spacing w:val="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sottoscritto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riconosce</w:t>
                  </w:r>
                  <w:r>
                    <w:rPr>
                      <w:spacing w:val="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tutte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informazioni,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dati,</w:t>
                  </w:r>
                  <w:r>
                    <w:rPr>
                      <w:spacing w:val="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fotografie,</w:t>
                  </w:r>
                  <w:r>
                    <w:rPr>
                      <w:spacing w:val="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immagini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rientrano</w:t>
                  </w:r>
                  <w:r>
                    <w:rPr>
                      <w:spacing w:val="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nella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sola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ed</w:t>
                  </w:r>
                  <w:r>
                    <w:rPr>
                      <w:spacing w:val="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esclusiva</w:t>
                  </w:r>
                  <w:r>
                    <w:rPr>
                      <w:spacing w:val="122"/>
                      <w:w w:val="103"/>
                    </w:rPr>
                    <w:t> </w:t>
                  </w:r>
                  <w:r>
                    <w:rPr>
                      <w:w w:val="105"/>
                    </w:rPr>
                    <w:t>responsabilità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propria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delle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persone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dalle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quali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tali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contenuti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provengono.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tal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proposito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dichiara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garantisce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tenere</w:t>
                  </w:r>
                  <w:r>
                    <w:rPr>
                      <w:spacing w:val="128"/>
                      <w:w w:val="103"/>
                    </w:rPr>
                    <w:t> </w:t>
                  </w:r>
                  <w:r>
                    <w:rPr>
                      <w:w w:val="105"/>
                    </w:rPr>
                    <w:t>indenne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manlevare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redazione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sito,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nonché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soggetti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ad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essa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collegati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essa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controllati,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suoi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rappresentanti,</w:t>
                  </w:r>
                  <w:r>
                    <w:rPr>
                      <w:spacing w:val="134"/>
                      <w:w w:val="103"/>
                    </w:rPr>
                    <w:t> </w:t>
                  </w:r>
                  <w:r>
                    <w:rPr>
                      <w:w w:val="105"/>
                    </w:rPr>
                    <w:t>dipendenti nonché qualsivoglia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suo partner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 qualsiasi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obbligo risarcitorio, incluse le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ragionevoli spese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legali,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</w:t>
                  </w:r>
                  <w:r>
                    <w:rPr>
                      <w:spacing w:val="1"/>
                      <w:w w:val="105"/>
                    </w:rPr>
                    <w:t> possano</w:t>
                  </w:r>
                  <w:r>
                    <w:rPr>
                      <w:spacing w:val="135"/>
                      <w:w w:val="103"/>
                    </w:rPr>
                    <w:t> </w:t>
                  </w:r>
                  <w:r>
                    <w:rPr>
                      <w:w w:val="105"/>
                    </w:rPr>
                    <w:t>derivare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dai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contenuti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trasmessi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inviati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dal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sottoscritto,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una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violazione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delle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spacing w:val="1"/>
                      <w:w w:val="105"/>
                    </w:rPr>
                    <w:t>norme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regolamentano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l'uso,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spacing w:val="1"/>
                      <w:w w:val="105"/>
                    </w:rPr>
                    <w:t>una</w:t>
                  </w:r>
                  <w:r>
                    <w:rPr>
                      <w:spacing w:val="131"/>
                      <w:w w:val="103"/>
                    </w:rPr>
                    <w:t> </w:t>
                  </w:r>
                  <w:r>
                    <w:rPr>
                      <w:w w:val="105"/>
                    </w:rPr>
                    <w:t>violazione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dei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diritti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altri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compiuta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terzi,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anche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danno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sito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stesso.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120102pt;margin-top:739.011169pt;width:77.05pt;height:9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spacing w:line="16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color w:val="7F7F7F"/>
                      <w:sz w:val="14"/>
                    </w:rPr>
                    <w:t>Ausiliotecaonlinecom.com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40" w:bottom="280" w:left="600" w:right="5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6pt;margin-top:36.000019pt;width:251.9615pt;height:87.34998pt;mso-position-horizontal-relative:page;mso-position-vertical-relative:page;z-index:-4336" type="#_x0000_t75" stroked="false">
            <v:imagedata r:id="rId5" o:title=""/>
          </v:shape>
        </w:pict>
      </w:r>
      <w:r>
        <w:rPr/>
        <w:pict>
          <v:shape style="position:absolute;margin-left:540pt;margin-top:60pt;width:36pt;height:72pt;mso-position-horizontal-relative:page;mso-position-vertical-relative:page;z-index:-4312" type="#_x0000_t75" stroked="false">
            <v:imagedata r:id="rId6" o:title=""/>
          </v:shape>
        </w:pict>
      </w:r>
      <w:r>
        <w:rPr/>
        <w:pict>
          <v:shape style="position:absolute;margin-left:509pt;margin-top:110.599998pt;width:8.0500pt;height:14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spacing w:line="27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303030"/>
                      <w:sz w:val="24"/>
                    </w:rPr>
                    <w:t>2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5.300003pt;width:102.3pt;height:11.8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z w:val="19"/>
                    </w:rPr>
                    <w:t>DICHIARA </w:t>
                  </w:r>
                  <w:r>
                    <w:rPr>
                      <w:rFonts w:ascii="Times New Roman"/>
                      <w:b/>
                      <w:spacing w:val="27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sz w:val="19"/>
                    </w:rPr>
                    <w:t>INOLTRE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82.420471pt;width:6.5pt;height:11.85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w w:val="105"/>
                    </w:rPr>
                    <w:t></w:t>
                  </w:r>
                  <w:r>
                    <w:rPr>
                      <w:rFonts w:ascii="Symbol" w:hAnsi="Symbol" w:cs="Symbol" w:eastAsia="Symbo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940002pt;width:505.95pt;height:60.1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spacing w:line="253" w:lineRule="auto"/>
                    <w:ind w:right="17"/>
                    <w:jc w:val="both"/>
                  </w:pPr>
                  <w:r>
                    <w:rPr>
                      <w:w w:val="105"/>
                    </w:rPr>
                    <w:t>di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non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avere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nulla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pretendere,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nessun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titolo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qualsiasi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ragione,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fronte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dell’utilizzo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dell’immagine</w:t>
                  </w:r>
                  <w:r>
                    <w:rPr>
                      <w:spacing w:val="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sottoscritto,</w:t>
                  </w:r>
                  <w:r>
                    <w:rPr>
                      <w:spacing w:val="142"/>
                      <w:w w:val="103"/>
                    </w:rPr>
                    <w:t> </w:t>
                  </w:r>
                  <w:r>
                    <w:rPr>
                      <w:w w:val="105"/>
                    </w:rPr>
                    <w:t>della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pubblicazione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suo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curriculum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vitae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materiale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inviato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condiviso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gli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amministratori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spacing w:val="1"/>
                      <w:w w:val="105"/>
                    </w:rPr>
                    <w:t>sito.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spacing w:val="1"/>
                      <w:w w:val="105"/>
                    </w:rPr>
                    <w:t>La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posa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120"/>
                      <w:w w:val="103"/>
                    </w:rPr>
                    <w:t> </w:t>
                  </w:r>
                  <w:r>
                    <w:rPr>
                      <w:w w:val="105"/>
                    </w:rPr>
                    <w:t>l'utilizzo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delle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immagini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sono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considerarsi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effettuate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spacing w:val="1"/>
                      <w:w w:val="105"/>
                    </w:rPr>
                    <w:t>forma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gratuita.</w:t>
                  </w:r>
                  <w:r>
                    <w:rPr/>
                  </w:r>
                </w:p>
                <w:p>
                  <w:pPr>
                    <w:pStyle w:val="BodyText"/>
                    <w:spacing w:line="279" w:lineRule="auto" w:before="19"/>
                    <w:ind w:right="2279"/>
                    <w:jc w:val="left"/>
                  </w:pPr>
                  <w:r>
                    <w:rPr>
                      <w:w w:val="105"/>
                    </w:rPr>
                    <w:t>di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essere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informato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gli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amministratori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sito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non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utilizzeranno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alcun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dato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fini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commerciali</w:t>
                  </w:r>
                  <w:r>
                    <w:rPr>
                      <w:spacing w:val="114"/>
                      <w:w w:val="103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provvedere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personalmente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consegnare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il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materiale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agli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amministratori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sito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17.940475pt;width:6.5pt;height:24.6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w w:val="105"/>
                    </w:rPr>
                    <w:t></w:t>
                  </w:r>
                  <w:r>
                    <w:rPr>
                      <w:rFonts w:ascii="Symbol" w:hAnsi="Symbol" w:cs="Symbol" w:eastAsia="Symbol"/>
                    </w:rPr>
                  </w:r>
                </w:p>
                <w:p>
                  <w:pPr>
                    <w:pStyle w:val="BodyText"/>
                    <w:spacing w:line="240" w:lineRule="auto" w:before="21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w w:val="105"/>
                    </w:rPr>
                    <w:t></w:t>
                  </w:r>
                  <w:r>
                    <w:rPr>
                      <w:rFonts w:ascii="Symbol" w:hAnsi="Symbol" w:cs="Symbol" w:eastAsia="Symbo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5.619995pt;width:448.25pt;height:11.85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>
                      <w:w w:val="105"/>
                    </w:rPr>
                    <w:t>La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presente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liberatoria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intende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valevole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all’atto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della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compilazione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trasmissione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agli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amministratori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sito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1.299988pt;width:44.1pt;height:11.85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1"/>
                      <w:w w:val="105"/>
                      <w:sz w:val="19"/>
                    </w:rPr>
                    <w:t>ALLEGA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6.739990pt;width:5.25pt;height:23.4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>
                      <w:w w:val="105"/>
                    </w:rPr>
                    <w:t>-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2"/>
                    <w:ind w:right="0"/>
                    <w:jc w:val="left"/>
                  </w:pPr>
                  <w:r>
                    <w:rPr>
                      <w:w w:val="105"/>
                    </w:rPr>
                    <w:t>-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06.739990pt;width:187.85pt;height:23.4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spacing w:line="253" w:lineRule="auto" w:before="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fotocopia</w:t>
                  </w:r>
                  <w:r>
                    <w:rPr>
                      <w:rFonts w:ascii="Times New Roman" w:hAnsi="Times New Roman"/>
                      <w:b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del</w:t>
                  </w:r>
                  <w:r>
                    <w:rPr>
                      <w:rFonts w:ascii="Times New Roman" w:hAnsi="Times New Roman"/>
                      <w:b/>
                      <w:spacing w:val="-13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proprio</w:t>
                  </w:r>
                  <w:r>
                    <w:rPr>
                      <w:rFonts w:ascii="Times New Roman" w:hAnsi="Times New Roman"/>
                      <w:b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"/>
                      <w:w w:val="105"/>
                      <w:sz w:val="19"/>
                    </w:rPr>
                    <w:t>documento</w:t>
                  </w:r>
                  <w:r>
                    <w:rPr>
                      <w:rFonts w:ascii="Times New Roman" w:hAnsi="Times New Roman"/>
                      <w:b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di</w:t>
                  </w:r>
                  <w:r>
                    <w:rPr>
                      <w:rFonts w:ascii="Times New Roman" w:hAnsi="Times New Roman"/>
                      <w:b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identità</w:t>
                  </w:r>
                  <w:r>
                    <w:rPr>
                      <w:rFonts w:ascii="Times New Roman" w:hAnsi="Times New Roman"/>
                      <w:b/>
                      <w:spacing w:val="43"/>
                      <w:w w:val="10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curriculum</w:t>
                  </w:r>
                  <w:r>
                    <w:rPr>
                      <w:rFonts w:ascii="Times New Roman" w:hAnsi="Times New Roman"/>
                      <w:b/>
                      <w:spacing w:val="-10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vitae</w:t>
                  </w:r>
                  <w:r>
                    <w:rPr>
                      <w:rFonts w:ascii="Times New Roman" w:hAnsi="Times New Roman"/>
                      <w:b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in</w:t>
                  </w:r>
                  <w:r>
                    <w:rPr>
                      <w:rFonts w:ascii="Times New Roman" w:hAnsi="Times New Roman"/>
                      <w:b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"/>
                      <w:w w:val="105"/>
                      <w:sz w:val="19"/>
                    </w:rPr>
                    <w:t>formato</w:t>
                  </w:r>
                  <w:r>
                    <w:rPr>
                      <w:rFonts w:ascii="Times New Roman" w:hAnsi="Times New Roman"/>
                      <w:b/>
                      <w:spacing w:val="-10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pdf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5.779999pt;width:285.850pt;height:11.85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/>
                    <w:t>____________________________    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1"/>
                    </w:rPr>
                    <w:t>____________________________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1.220001pt;width:57.45pt;height:11.85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>
                      <w:w w:val="105"/>
                    </w:rPr>
                    <w:t>(luogo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data)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037109pt;margin-top:421.220001pt;width:30.25pt;height:11.85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>
                      <w:w w:val="105"/>
                    </w:rPr>
                    <w:t>(firma)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2018-07-01T16:53:54Z</dcterms:created>
  <dcterms:modified xsi:type="dcterms:W3CDTF">2018-07-01T16:53:54Z</dcterms:modified>
</cp:coreProperties>
</file>