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5CD5" w14:textId="7980479A" w:rsidR="00B1447F" w:rsidRPr="00C56303" w:rsidRDefault="00EC4831" w:rsidP="00EC4831">
      <w:pPr>
        <w:pStyle w:val="Heading2"/>
        <w:spacing w:before="0" w:after="120" w:line="240" w:lineRule="auto"/>
        <w:jc w:val="center"/>
        <w:rPr>
          <w:color w:val="auto"/>
          <w:u w:val="single"/>
          <w:lang w:val="fr-FR"/>
        </w:rPr>
      </w:pPr>
      <w:r w:rsidRPr="00C56303">
        <w:rPr>
          <w:color w:val="auto"/>
          <w:u w:val="single"/>
          <w:lang w:val="fr-FR"/>
        </w:rPr>
        <w:t xml:space="preserve">Patient </w:t>
      </w:r>
      <w:r w:rsidR="00B1447F" w:rsidRPr="00C56303">
        <w:rPr>
          <w:color w:val="auto"/>
          <w:u w:val="single"/>
          <w:lang w:val="fr-FR"/>
        </w:rPr>
        <w:t>Information</w:t>
      </w:r>
    </w:p>
    <w:p w14:paraId="5E0341B3" w14:textId="77777777" w:rsidR="00B1447F" w:rsidRPr="00C56303" w:rsidRDefault="00EC4831" w:rsidP="0031685B">
      <w:pPr>
        <w:spacing w:line="480" w:lineRule="auto"/>
        <w:ind w:left="-180"/>
        <w:rPr>
          <w:lang w:val="fr-FR"/>
        </w:rPr>
      </w:pPr>
      <w:r w:rsidRPr="00C56303">
        <w:rPr>
          <w:lang w:val="fr-FR"/>
        </w:rPr>
        <w:t xml:space="preserve">Patient’s </w:t>
      </w:r>
      <w:r w:rsidR="00B1447F" w:rsidRPr="00C56303">
        <w:rPr>
          <w:lang w:val="fr-FR"/>
        </w:rPr>
        <w:t>Name _______________________________________________________________________</w:t>
      </w:r>
    </w:p>
    <w:p w14:paraId="3DFC66A4" w14:textId="77777777" w:rsidR="00EC4831" w:rsidRPr="00C56303" w:rsidRDefault="00EC4831" w:rsidP="0031685B">
      <w:pPr>
        <w:spacing w:line="480" w:lineRule="auto"/>
        <w:ind w:left="-180"/>
        <w:rPr>
          <w:b/>
          <w:lang w:val="fr-FR"/>
        </w:rPr>
      </w:pPr>
      <w:r w:rsidRPr="00C56303">
        <w:rPr>
          <w:lang w:val="fr-FR"/>
        </w:rPr>
        <w:t>Email Contact ___________________________________ Phone __</w:t>
      </w:r>
      <w:r w:rsidRPr="00C56303">
        <w:rPr>
          <w:b/>
          <w:lang w:val="fr-FR"/>
        </w:rPr>
        <w:t>____________________________</w:t>
      </w:r>
    </w:p>
    <w:p w14:paraId="58AAB00F" w14:textId="77777777" w:rsidR="0031685B" w:rsidRDefault="0031685B" w:rsidP="0031685B">
      <w:pPr>
        <w:spacing w:line="480" w:lineRule="auto"/>
        <w:ind w:left="-180"/>
      </w:pPr>
      <w:r w:rsidRPr="007E6906">
        <w:t xml:space="preserve">Do I have your permission to contact you at this email address? </w:t>
      </w:r>
      <w:r>
        <w:t xml:space="preserve">  (please circle </w:t>
      </w:r>
      <w:proofErr w:type="gramStart"/>
      <w:r>
        <w:t xml:space="preserve">one)   </w:t>
      </w:r>
      <w:proofErr w:type="gramEnd"/>
      <w:r>
        <w:t xml:space="preserve">  Yes       No  </w:t>
      </w:r>
    </w:p>
    <w:p w14:paraId="27311AAD" w14:textId="77777777" w:rsidR="0031685B" w:rsidRDefault="0031685B" w:rsidP="0031685B">
      <w:pPr>
        <w:spacing w:line="276" w:lineRule="auto"/>
        <w:ind w:left="-180"/>
      </w:pPr>
      <w:r>
        <w:t xml:space="preserve">Do I have permission to communicate referral or treatment information to you at this email address?  (please circle </w:t>
      </w:r>
      <w:proofErr w:type="gramStart"/>
      <w:r>
        <w:t xml:space="preserve">one)   </w:t>
      </w:r>
      <w:proofErr w:type="gramEnd"/>
      <w:r>
        <w:t>Yes    No</w:t>
      </w:r>
    </w:p>
    <w:p w14:paraId="21D91D31" w14:textId="77777777" w:rsidR="0031685B" w:rsidRDefault="0031685B" w:rsidP="0031685B">
      <w:pPr>
        <w:spacing w:line="276" w:lineRule="auto"/>
        <w:ind w:left="-180"/>
      </w:pPr>
    </w:p>
    <w:p w14:paraId="001249ED" w14:textId="0759F729" w:rsidR="0031685B" w:rsidRPr="001F2712" w:rsidRDefault="0031685B" w:rsidP="001F2712">
      <w:pPr>
        <w:spacing w:line="480" w:lineRule="auto"/>
        <w:ind w:left="-180"/>
      </w:pPr>
      <w:r>
        <w:t xml:space="preserve">Do I have permission to leave appointment information at the number above? (please circle </w:t>
      </w:r>
      <w:proofErr w:type="gramStart"/>
      <w:r>
        <w:t>one)  Yes</w:t>
      </w:r>
      <w:proofErr w:type="gramEnd"/>
      <w:r>
        <w:t xml:space="preserve">   No</w:t>
      </w:r>
    </w:p>
    <w:p w14:paraId="16FA69A9" w14:textId="77777777" w:rsidR="00B1447F" w:rsidRDefault="00B1447F" w:rsidP="0031685B">
      <w:pPr>
        <w:spacing w:line="480" w:lineRule="auto"/>
        <w:ind w:left="-180"/>
      </w:pPr>
      <w:r>
        <w:t>Home Address _____________________________________________________________________</w:t>
      </w:r>
    </w:p>
    <w:p w14:paraId="1FB44832" w14:textId="77777777" w:rsidR="00EC4831" w:rsidRDefault="00EC4831" w:rsidP="0031685B">
      <w:pPr>
        <w:spacing w:line="480" w:lineRule="auto"/>
        <w:ind w:left="-180"/>
      </w:pPr>
      <w:r>
        <w:t>City __________________________   State _______</w:t>
      </w:r>
      <w:proofErr w:type="gramStart"/>
      <w:r>
        <w:t>_  Zip</w:t>
      </w:r>
      <w:proofErr w:type="gramEnd"/>
      <w:r>
        <w:t xml:space="preserve"> Code ____________</w:t>
      </w:r>
    </w:p>
    <w:p w14:paraId="62426ACC" w14:textId="4D614C37" w:rsidR="00EC4831" w:rsidRDefault="00B1447F" w:rsidP="0031685B">
      <w:pPr>
        <w:spacing w:line="480" w:lineRule="auto"/>
        <w:ind w:left="-180"/>
      </w:pPr>
      <w:r>
        <w:t xml:space="preserve">Date of Birth ________________ Age ____________ </w:t>
      </w:r>
    </w:p>
    <w:p w14:paraId="2907FCA3" w14:textId="77777777" w:rsidR="00EC4831" w:rsidRDefault="00EC4831" w:rsidP="0031685B">
      <w:pPr>
        <w:spacing w:line="480" w:lineRule="auto"/>
        <w:ind w:left="-180"/>
      </w:pPr>
      <w:r>
        <w:t>Ethnicity of Patient ___________________________ Religious Affiliation, if any __________________</w:t>
      </w:r>
    </w:p>
    <w:p w14:paraId="3273BB9A" w14:textId="77777777" w:rsidR="00EC4831" w:rsidRDefault="00EC4831" w:rsidP="0031685B">
      <w:pPr>
        <w:spacing w:line="480" w:lineRule="auto"/>
        <w:ind w:left="-180"/>
      </w:pPr>
      <w:r>
        <w:t>Relationship Status ____________________</w:t>
      </w:r>
      <w:proofErr w:type="gramStart"/>
      <w:r>
        <w:t>_  Name</w:t>
      </w:r>
      <w:proofErr w:type="gramEnd"/>
      <w:r>
        <w:t xml:space="preserve"> of Partner/Spouse _________________________</w:t>
      </w:r>
    </w:p>
    <w:p w14:paraId="1CF0DA3D" w14:textId="77777777" w:rsidR="00B1447F" w:rsidRDefault="0017409B" w:rsidP="0031685B">
      <w:pPr>
        <w:spacing w:line="480" w:lineRule="auto"/>
        <w:ind w:left="-180"/>
      </w:pPr>
      <w:bookmarkStart w:id="0" w:name="_GoBack"/>
      <w:bookmarkEnd w:id="0"/>
      <w:proofErr w:type="gramStart"/>
      <w:r>
        <w:t>Occupation:</w:t>
      </w:r>
      <w:r w:rsidR="00B1447F">
        <w:t>_</w:t>
      </w:r>
      <w:proofErr w:type="gramEnd"/>
      <w:r w:rsidR="00B1447F">
        <w:t>________________________ Employer __</w:t>
      </w:r>
      <w:r>
        <w:t>______________________________________</w:t>
      </w:r>
    </w:p>
    <w:p w14:paraId="5EF12116" w14:textId="77777777" w:rsidR="00B1447F" w:rsidRDefault="00B1447F" w:rsidP="0031685B">
      <w:pPr>
        <w:spacing w:line="480" w:lineRule="auto"/>
        <w:ind w:left="-180"/>
      </w:pPr>
      <w:r>
        <w:t>Work Address ______________________________________________________________________</w:t>
      </w:r>
      <w:r w:rsidR="0017409B">
        <w:t>_</w:t>
      </w:r>
    </w:p>
    <w:p w14:paraId="2CC4791E" w14:textId="77777777" w:rsidR="00194C62" w:rsidRDefault="00363C92" w:rsidP="0031685B">
      <w:pPr>
        <w:spacing w:line="480" w:lineRule="auto"/>
        <w:ind w:left="-180"/>
      </w:pPr>
      <w:r>
        <w:t xml:space="preserve">Form of Payment:  How do you plan to pay for treatment?   </w:t>
      </w:r>
    </w:p>
    <w:p w14:paraId="638F3B68" w14:textId="3B6AD1B2" w:rsidR="00363C92" w:rsidRDefault="00363C92" w:rsidP="0031685B">
      <w:pPr>
        <w:spacing w:line="480" w:lineRule="auto"/>
        <w:ind w:left="-180"/>
      </w:pPr>
      <w:r>
        <w:t>Cash ____</w:t>
      </w:r>
      <w:proofErr w:type="gramStart"/>
      <w:r>
        <w:t>_  Check</w:t>
      </w:r>
      <w:proofErr w:type="gramEnd"/>
      <w:r>
        <w:t xml:space="preserve"> _____ </w:t>
      </w:r>
      <w:r w:rsidR="00194C62">
        <w:t>Insurance _____________________</w:t>
      </w:r>
    </w:p>
    <w:p w14:paraId="4535CA9D" w14:textId="0BFB63D9" w:rsidR="006C6A5E" w:rsidRDefault="00B1447F" w:rsidP="0031685B">
      <w:pPr>
        <w:spacing w:line="480" w:lineRule="auto"/>
        <w:ind w:left="-180"/>
      </w:pPr>
      <w:r>
        <w:t>Who referred you to this office? _______________________</w:t>
      </w:r>
      <w:r w:rsidR="00194C62">
        <w:t>________________________________</w:t>
      </w:r>
      <w:r w:rsidR="006C6A5E">
        <w:t xml:space="preserve">_ </w:t>
      </w:r>
    </w:p>
    <w:p w14:paraId="3BAACD5D" w14:textId="77777777" w:rsidR="00B1447F" w:rsidRDefault="006C6A5E" w:rsidP="0031685B">
      <w:pPr>
        <w:spacing w:line="480" w:lineRule="auto"/>
        <w:ind w:left="-180"/>
      </w:pPr>
      <w:r>
        <w:t xml:space="preserve">May I contact this person to </w:t>
      </w:r>
      <w:r w:rsidR="00524B7B">
        <w:t xml:space="preserve">acknowledge </w:t>
      </w:r>
      <w:r>
        <w:t>the referral?</w:t>
      </w:r>
      <w:r w:rsidR="00524B7B">
        <w:t xml:space="preserve">   Y   N</w:t>
      </w:r>
    </w:p>
    <w:p w14:paraId="22954AF1" w14:textId="77777777" w:rsidR="00B1447F" w:rsidRDefault="00B1447F" w:rsidP="0031685B">
      <w:pPr>
        <w:spacing w:line="480" w:lineRule="auto"/>
        <w:ind w:left="-180"/>
      </w:pPr>
      <w:r w:rsidRPr="0017409B">
        <w:rPr>
          <w:b/>
        </w:rPr>
        <w:t>In case of emergency notify</w:t>
      </w:r>
      <w:r>
        <w:t>:</w:t>
      </w:r>
    </w:p>
    <w:p w14:paraId="5468D771" w14:textId="77777777" w:rsidR="00B1447F" w:rsidRDefault="00B1447F" w:rsidP="0031685B">
      <w:pPr>
        <w:spacing w:line="480" w:lineRule="auto"/>
        <w:ind w:left="-180"/>
      </w:pPr>
      <w:r>
        <w:t>Name _______________________________ Relationship to Client __________________________</w:t>
      </w:r>
    </w:p>
    <w:p w14:paraId="551DE65D" w14:textId="77777777" w:rsidR="00B1447F" w:rsidRDefault="00B1447F" w:rsidP="0031685B">
      <w:pPr>
        <w:spacing w:line="480" w:lineRule="auto"/>
        <w:ind w:left="-180"/>
      </w:pPr>
      <w:r>
        <w:t>Address ______________________________________</w:t>
      </w:r>
      <w:proofErr w:type="gramStart"/>
      <w:r>
        <w:t>_  City</w:t>
      </w:r>
      <w:proofErr w:type="gramEnd"/>
      <w:r>
        <w:t xml:space="preserve"> _____________________ State ____</w:t>
      </w:r>
    </w:p>
    <w:p w14:paraId="771B4F3B" w14:textId="77777777" w:rsidR="00A66208" w:rsidRPr="00B1447F" w:rsidRDefault="00B1447F" w:rsidP="0031685B">
      <w:pPr>
        <w:spacing w:line="480" w:lineRule="auto"/>
        <w:ind w:left="-180"/>
      </w:pPr>
      <w:r>
        <w:t>Phone 1: __________________________   Phone 2: _____________________________</w:t>
      </w:r>
    </w:p>
    <w:sectPr w:rsidR="00A66208" w:rsidRPr="00B1447F" w:rsidSect="006C6A5E">
      <w:headerReference w:type="default" r:id="rId7"/>
      <w:headerReference w:type="first" r:id="rId8"/>
      <w:footerReference w:type="first" r:id="rId9"/>
      <w:pgSz w:w="12240" w:h="15840"/>
      <w:pgMar w:top="644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F1FC8" w14:textId="77777777" w:rsidR="00CF6697" w:rsidRDefault="00CF6697">
      <w:pPr>
        <w:spacing w:line="240" w:lineRule="auto"/>
      </w:pPr>
      <w:r>
        <w:separator/>
      </w:r>
    </w:p>
  </w:endnote>
  <w:endnote w:type="continuationSeparator" w:id="0">
    <w:p w14:paraId="78CA42D3" w14:textId="77777777" w:rsidR="00CF6697" w:rsidRDefault="00CF6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F8BA" w14:textId="77777777" w:rsidR="001F2712" w:rsidRPr="00EC4831" w:rsidRDefault="001F2712" w:rsidP="001F2712">
    <w:pPr>
      <w:pStyle w:val="Title"/>
      <w:tabs>
        <w:tab w:val="left" w:pos="4320"/>
      </w:tabs>
      <w:jc w:val="left"/>
      <w:rPr>
        <w:sz w:val="20"/>
      </w:rPr>
    </w:pPr>
  </w:p>
  <w:p w14:paraId="0D1BA50E" w14:textId="4392D0E3" w:rsidR="001F2712" w:rsidRPr="00EC4831" w:rsidRDefault="001F2712" w:rsidP="006172AB">
    <w:pPr>
      <w:pStyle w:val="Title"/>
      <w:ind w:right="0"/>
      <w:jc w:val="center"/>
      <w:rPr>
        <w:sz w:val="20"/>
      </w:rPr>
    </w:pPr>
    <w:r w:rsidRPr="00EC4831">
      <w:rPr>
        <w:color w:val="auto"/>
        <w:sz w:val="20"/>
      </w:rPr>
      <w:fldChar w:fldCharType="begin"/>
    </w:r>
    <w:r w:rsidRPr="00EC4831">
      <w:rPr>
        <w:color w:val="auto"/>
        <w:sz w:val="20"/>
      </w:rPr>
      <w:instrText xml:space="preserve"> PLACEHOLDER </w:instrText>
    </w:r>
    <w:r w:rsidRPr="00EC4831">
      <w:rPr>
        <w:color w:val="auto"/>
        <w:sz w:val="20"/>
      </w:rPr>
      <w:fldChar w:fldCharType="begin"/>
    </w:r>
    <w:r w:rsidRPr="00EC4831">
      <w:rPr>
        <w:color w:val="auto"/>
        <w:sz w:val="20"/>
      </w:rPr>
      <w:instrText xml:space="preserve"> IF </w:instrText>
    </w:r>
    <w:r w:rsidRPr="00EC4831">
      <w:rPr>
        <w:color w:val="auto"/>
        <w:sz w:val="20"/>
      </w:rPr>
      <w:fldChar w:fldCharType="begin"/>
    </w:r>
    <w:r w:rsidRPr="00EC4831">
      <w:rPr>
        <w:color w:val="auto"/>
        <w:sz w:val="20"/>
      </w:rPr>
      <w:instrText xml:space="preserve"> USERNAME </w:instrText>
    </w:r>
    <w:r w:rsidRPr="00EC4831">
      <w:rPr>
        <w:color w:val="auto"/>
        <w:sz w:val="20"/>
      </w:rPr>
      <w:fldChar w:fldCharType="separate"/>
    </w:r>
    <w:r w:rsidR="006172AB">
      <w:rPr>
        <w:noProof/>
        <w:color w:val="auto"/>
        <w:sz w:val="20"/>
      </w:rPr>
      <w:instrText>Gretchen Mallios</w:instrText>
    </w:r>
    <w:r w:rsidRPr="00EC4831">
      <w:rPr>
        <w:color w:val="auto"/>
        <w:sz w:val="20"/>
      </w:rPr>
      <w:fldChar w:fldCharType="end"/>
    </w:r>
    <w:r w:rsidRPr="00EC4831">
      <w:rPr>
        <w:color w:val="auto"/>
        <w:sz w:val="20"/>
      </w:rPr>
      <w:instrText xml:space="preserve">="" "[Your Name]" </w:instrText>
    </w:r>
    <w:r w:rsidRPr="00EC4831">
      <w:rPr>
        <w:color w:val="auto"/>
        <w:sz w:val="20"/>
      </w:rPr>
      <w:fldChar w:fldCharType="begin"/>
    </w:r>
    <w:r w:rsidRPr="00EC4831">
      <w:rPr>
        <w:color w:val="auto"/>
        <w:sz w:val="20"/>
      </w:rPr>
      <w:instrText xml:space="preserve"> USERNAME </w:instrText>
    </w:r>
    <w:r w:rsidRPr="00EC4831">
      <w:rPr>
        <w:color w:val="auto"/>
        <w:sz w:val="20"/>
      </w:rPr>
      <w:fldChar w:fldCharType="separate"/>
    </w:r>
    <w:r w:rsidR="006172AB">
      <w:rPr>
        <w:noProof/>
        <w:color w:val="auto"/>
        <w:sz w:val="20"/>
      </w:rPr>
      <w:instrText>Gretchen Mallios</w:instrText>
    </w:r>
    <w:r w:rsidRPr="00EC4831">
      <w:rPr>
        <w:color w:val="auto"/>
        <w:sz w:val="20"/>
      </w:rPr>
      <w:fldChar w:fldCharType="end"/>
    </w:r>
    <w:r w:rsidRPr="00EC4831">
      <w:rPr>
        <w:color w:val="auto"/>
        <w:sz w:val="20"/>
      </w:rPr>
      <w:fldChar w:fldCharType="separate"/>
    </w:r>
    <w:r w:rsidR="006172AB">
      <w:rPr>
        <w:noProof/>
        <w:color w:val="auto"/>
        <w:sz w:val="20"/>
      </w:rPr>
      <w:instrText>Gretchen Mallios</w:instrText>
    </w:r>
    <w:r w:rsidRPr="00EC4831">
      <w:rPr>
        <w:color w:val="auto"/>
        <w:sz w:val="20"/>
      </w:rPr>
      <w:fldChar w:fldCharType="end"/>
    </w:r>
    <w:r w:rsidRPr="00EC4831">
      <w:rPr>
        <w:color w:val="auto"/>
        <w:sz w:val="20"/>
      </w:rPr>
      <w:instrText xml:space="preserve"> \* MERGEFORMAT</w:instrText>
    </w:r>
    <w:r w:rsidRPr="00EC4831">
      <w:rPr>
        <w:color w:val="auto"/>
        <w:sz w:val="20"/>
      </w:rPr>
      <w:fldChar w:fldCharType="separate"/>
    </w:r>
    <w:r w:rsidR="006172AB">
      <w:rPr>
        <w:color w:val="auto"/>
        <w:sz w:val="20"/>
      </w:rPr>
      <w:t>Gretchen</w:t>
    </w:r>
    <w:r w:rsidR="006172AB" w:rsidRPr="006172AB">
      <w:rPr>
        <w:noProof/>
        <w:sz w:val="20"/>
      </w:rPr>
      <w:t xml:space="preserve"> </w:t>
    </w:r>
    <w:r w:rsidR="006172AB">
      <w:rPr>
        <w:noProof/>
        <w:color w:val="auto"/>
        <w:sz w:val="20"/>
      </w:rPr>
      <w:t>Mallios</w:t>
    </w:r>
    <w:r w:rsidRPr="00EC4831">
      <w:rPr>
        <w:color w:val="auto"/>
        <w:sz w:val="20"/>
      </w:rPr>
      <w:fldChar w:fldCharType="end"/>
    </w:r>
    <w:r w:rsidR="000E4DA2">
      <w:rPr>
        <w:color w:val="auto"/>
        <w:sz w:val="20"/>
      </w:rPr>
      <w:t>, LCSW, RYT</w:t>
    </w:r>
  </w:p>
  <w:p w14:paraId="466D60BE" w14:textId="0B563E4C" w:rsidR="006172AB" w:rsidRDefault="00C56303" w:rsidP="006172AB">
    <w:pPr>
      <w:pStyle w:val="ContactDetails"/>
      <w:spacing w:before="0" w:after="0"/>
      <w:ind w:right="0"/>
      <w:jc w:val="center"/>
      <w:rPr>
        <w:b/>
        <w:sz w:val="20"/>
      </w:rPr>
    </w:pPr>
    <w:r>
      <w:rPr>
        <w:b/>
        <w:sz w:val="20"/>
      </w:rPr>
      <w:t xml:space="preserve">2831 Camino Del Rio S, Suite </w:t>
    </w:r>
    <w:proofErr w:type="gramStart"/>
    <w:r>
      <w:rPr>
        <w:b/>
        <w:sz w:val="20"/>
      </w:rPr>
      <w:t>303  San</w:t>
    </w:r>
    <w:proofErr w:type="gramEnd"/>
    <w:r>
      <w:rPr>
        <w:b/>
        <w:sz w:val="20"/>
      </w:rPr>
      <w:t xml:space="preserve"> Diego, CA 92108</w:t>
    </w:r>
  </w:p>
  <w:p w14:paraId="7897C760" w14:textId="15D5BBD0" w:rsidR="001F2712" w:rsidRPr="0043186D" w:rsidRDefault="000E4DA2" w:rsidP="006172AB">
    <w:pPr>
      <w:pStyle w:val="ContactDetails"/>
      <w:spacing w:before="0" w:after="0"/>
      <w:ind w:right="0"/>
      <w:jc w:val="center"/>
      <w:rPr>
        <w:b/>
      </w:rPr>
    </w:pPr>
    <w:r>
      <w:rPr>
        <w:b/>
        <w:sz w:val="20"/>
      </w:rPr>
      <w:t>(619) 333-1900</w:t>
    </w:r>
    <w:r w:rsidR="001F2712" w:rsidRPr="00EC4831">
      <w:rPr>
        <w:b/>
        <w:sz w:val="20"/>
      </w:rPr>
      <w:sym w:font="Wingdings 2" w:char="F097"/>
    </w:r>
    <w:r w:rsidR="001F2712" w:rsidRPr="00EC4831">
      <w:rPr>
        <w:b/>
        <w:sz w:val="20"/>
      </w:rPr>
      <w:t xml:space="preserve"> E-Mail: </w:t>
    </w:r>
    <w:r w:rsidR="006172AB">
      <w:rPr>
        <w:b/>
        <w:sz w:val="20"/>
      </w:rPr>
      <w:t>info@gretchenmallios.com</w:t>
    </w:r>
  </w:p>
  <w:p w14:paraId="59ADF35C" w14:textId="77777777" w:rsidR="001F2712" w:rsidRDefault="001F2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688F" w14:textId="77777777" w:rsidR="00CF6697" w:rsidRDefault="00CF6697">
      <w:pPr>
        <w:spacing w:line="240" w:lineRule="auto"/>
      </w:pPr>
      <w:r>
        <w:separator/>
      </w:r>
    </w:p>
  </w:footnote>
  <w:footnote w:type="continuationSeparator" w:id="0">
    <w:p w14:paraId="5CB7B39B" w14:textId="77777777" w:rsidR="00CF6697" w:rsidRDefault="00CF6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C28F" w14:textId="77777777" w:rsidR="00CE15E1" w:rsidRDefault="00CE15E1">
    <w:pPr>
      <w:pStyle w:val="Header"/>
    </w:pPr>
    <w:r>
      <w:t xml:space="preserve">Page </w:t>
    </w:r>
    <w:r w:rsidR="00BC1D00">
      <w:fldChar w:fldCharType="begin"/>
    </w:r>
    <w:r w:rsidR="00BC1D00">
      <w:instrText xml:space="preserve"> page </w:instrText>
    </w:r>
    <w:r w:rsidR="00BC1D00">
      <w:fldChar w:fldCharType="separate"/>
    </w:r>
    <w:r w:rsidR="00EC4831">
      <w:rPr>
        <w:noProof/>
      </w:rPr>
      <w:t>2</w:t>
    </w:r>
    <w:r w:rsidR="00BC1D0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522B" w14:textId="7694665B" w:rsidR="00CE15E1" w:rsidRPr="0043186D" w:rsidRDefault="001F2712" w:rsidP="001F2712">
    <w:pPr>
      <w:pStyle w:val="Title"/>
      <w:tabs>
        <w:tab w:val="left" w:pos="4320"/>
      </w:tabs>
      <w:jc w:val="left"/>
      <w:rPr>
        <w:b w:val="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Type w:val="letter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A7FF8"/>
    <w:rsid w:val="00087A62"/>
    <w:rsid w:val="000E4DA2"/>
    <w:rsid w:val="00164B07"/>
    <w:rsid w:val="0017409B"/>
    <w:rsid w:val="00194C62"/>
    <w:rsid w:val="001F2712"/>
    <w:rsid w:val="00246287"/>
    <w:rsid w:val="002D608E"/>
    <w:rsid w:val="0030321D"/>
    <w:rsid w:val="0031685B"/>
    <w:rsid w:val="00324680"/>
    <w:rsid w:val="00363C92"/>
    <w:rsid w:val="00425981"/>
    <w:rsid w:val="0043186D"/>
    <w:rsid w:val="004A71BB"/>
    <w:rsid w:val="00524B7B"/>
    <w:rsid w:val="006172AB"/>
    <w:rsid w:val="006776BE"/>
    <w:rsid w:val="006C6A5E"/>
    <w:rsid w:val="007538F2"/>
    <w:rsid w:val="007C109F"/>
    <w:rsid w:val="007F786C"/>
    <w:rsid w:val="009B1DA5"/>
    <w:rsid w:val="009B243C"/>
    <w:rsid w:val="00A66208"/>
    <w:rsid w:val="00A84F02"/>
    <w:rsid w:val="00AB67B5"/>
    <w:rsid w:val="00AE2AC4"/>
    <w:rsid w:val="00B1447F"/>
    <w:rsid w:val="00B960FA"/>
    <w:rsid w:val="00BA7FF8"/>
    <w:rsid w:val="00BC1D00"/>
    <w:rsid w:val="00C13F9E"/>
    <w:rsid w:val="00C56303"/>
    <w:rsid w:val="00C96637"/>
    <w:rsid w:val="00CE15E1"/>
    <w:rsid w:val="00CF6697"/>
    <w:rsid w:val="00D35823"/>
    <w:rsid w:val="00D44FD1"/>
    <w:rsid w:val="00D45ED5"/>
    <w:rsid w:val="00D65E24"/>
    <w:rsid w:val="00DB426E"/>
    <w:rsid w:val="00E6553F"/>
    <w:rsid w:val="00EC4831"/>
    <w:rsid w:val="00EF6510"/>
    <w:rsid w:val="00F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2E61A"/>
  <w15:docId w15:val="{AFC4FD1E-122F-9D46-AAE9-799C4907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F79F7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Applications:Microsoft%20Office%202008:Office:Media:Templates:Stationery:Personal%20Letter.dotx" TargetMode="External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MAC%20HD:Applications:Microsoft%20Office%202008:Office:Media:Templates:Stationery:Personal%20Letter.dotx</Template>
  <TotalTime>5</TotalTime>
  <Pages>1</Pages>
  <Words>246</Words>
  <Characters>1407</Characters>
  <Application>Microsoft Office Word</Application>
  <DocSecurity>0</DocSecurity>
  <Lines>11</Lines>
  <Paragraphs>3</Paragraphs>
  <ScaleCrop>false</ScaleCrop>
  <Manager/>
  <Company/>
  <LinksUpToDate>false</LinksUpToDate>
  <CharactersWithSpaces>1650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Mallios</dc:creator>
  <cp:keywords/>
  <dc:description/>
  <cp:lastModifiedBy>Microsoft Office User</cp:lastModifiedBy>
  <cp:revision>12</cp:revision>
  <cp:lastPrinted>2015-09-10T22:53:00Z</cp:lastPrinted>
  <dcterms:created xsi:type="dcterms:W3CDTF">2012-09-01T00:13:00Z</dcterms:created>
  <dcterms:modified xsi:type="dcterms:W3CDTF">2019-03-08T19:24:00Z</dcterms:modified>
  <cp:category/>
</cp:coreProperties>
</file>