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Spec="center"/>
        <w:tblOverlap w:val="never"/>
        <w:tblW w:w="100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440"/>
        <w:gridCol w:w="1440"/>
        <w:gridCol w:w="1440"/>
        <w:gridCol w:w="1440"/>
        <w:gridCol w:w="1440"/>
        <w:gridCol w:w="1440"/>
      </w:tblGrid>
      <w:tr w:rsidR="00465581" w:rsidRPr="00AD05A1" w14:paraId="72FDBCB8" w14:textId="77777777" w:rsidTr="003D0292">
        <w:trPr>
          <w:trHeight w:hRule="exact" w:val="576"/>
        </w:trPr>
        <w:tc>
          <w:tcPr>
            <w:tcW w:w="137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18F9DB7" w14:textId="77777777" w:rsidR="004359AD" w:rsidRPr="00AD05A1" w:rsidRDefault="00EB682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pacing w:val="20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softHyphen/>
            </w:r>
            <w:r w:rsidR="0042225D" w:rsidRPr="00AD05A1">
              <w:rPr>
                <w:rFonts w:ascii="Arial" w:hAnsi="Arial" w:cs="Arial"/>
                <w:spacing w:val="20"/>
                <w:sz w:val="18"/>
                <w:szCs w:val="18"/>
              </w:rPr>
              <w:t>Sunday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3DA259BC" w14:textId="77777777"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Monday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8595C7D" w14:textId="77777777"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Tuesday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373DDD0F" w14:textId="77777777"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Wednesday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5B566463" w14:textId="77777777"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Thursday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C55FEF0" w14:textId="77777777"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Friday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2A21EFEA" w14:textId="77777777"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Saturday</w:t>
            </w:r>
          </w:p>
        </w:tc>
      </w:tr>
      <w:tr w:rsidR="00465581" w:rsidRPr="00C4092E" w14:paraId="60532541" w14:textId="77777777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3DE173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5FFE9CF7" w14:textId="77777777"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14:paraId="45D8A5AB" w14:textId="77777777"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14:paraId="23586737" w14:textId="77777777"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7C7782" w14:textId="55CA37C4" w:rsidR="004359AD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***GEM is a peanut and strawberry free facility***</w:t>
            </w:r>
          </w:p>
          <w:p w14:paraId="6F01777D" w14:textId="77777777"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14:paraId="2651D845" w14:textId="77777777"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14:paraId="2CE28B3C" w14:textId="77777777"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4512B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62AAA653" w14:textId="77777777"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14:paraId="47BBB7D6" w14:textId="77777777"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14:paraId="078865FC" w14:textId="77777777"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BD34D7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73A0C9BC" w14:textId="77777777"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14:paraId="7A6822E3" w14:textId="77777777"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14:paraId="080F4665" w14:textId="77777777"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0C41C5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6A43FB6E" w14:textId="77777777"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14:paraId="4D119522" w14:textId="77777777"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14:paraId="369321F4" w14:textId="77777777"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8A56FF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673847CE" w14:textId="77777777"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14:paraId="75279B80" w14:textId="77777777"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14:paraId="0B856C66" w14:textId="77777777"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9C31F1" w14:textId="77777777" w:rsidR="004359AD" w:rsidRDefault="00FC48E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3B349676" w14:textId="77777777"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14:paraId="6B7CF146" w14:textId="77777777"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14:paraId="3341046A" w14:textId="77777777"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</w:tr>
      <w:tr w:rsidR="00465581" w:rsidRPr="00C4092E" w14:paraId="74773CB9" w14:textId="77777777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C92B24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7088FFEF" w14:textId="77777777"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14:paraId="52CF5767" w14:textId="77777777"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14:paraId="7758F3B0" w14:textId="77777777" w:rsidR="00A27204" w:rsidRPr="00C4092E" w:rsidRDefault="00A27204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89AF02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7F0BB42B" w14:textId="672ADC40" w:rsidR="00A27204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Madilyn Jarrett--applesauce</w:t>
            </w:r>
          </w:p>
          <w:p w14:paraId="7F0BCAA8" w14:textId="77777777"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14:paraId="026A84BF" w14:textId="77777777" w:rsidR="00A27204" w:rsidRPr="00C4092E" w:rsidRDefault="00A27204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7354A6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14:paraId="2283462A" w14:textId="77777777"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14:paraId="21278C48" w14:textId="77777777"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14:paraId="053D6387" w14:textId="77777777" w:rsidR="00A27204" w:rsidRPr="00C4092E" w:rsidRDefault="00A27204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FDC74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14:paraId="245920A4" w14:textId="7391B1C6" w:rsidR="004B11B7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Joshua Lehman--pretzels</w:t>
            </w:r>
          </w:p>
          <w:p w14:paraId="0A45E688" w14:textId="77777777"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14:paraId="36A9B6AA" w14:textId="77777777" w:rsidR="004B11B7" w:rsidRPr="00C4092E" w:rsidRDefault="004B11B7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D167A2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14:paraId="27817D75" w14:textId="77777777"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14:paraId="2DB6AF8C" w14:textId="77777777"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14:paraId="5479509F" w14:textId="77777777" w:rsidR="004B11B7" w:rsidRPr="00C4092E" w:rsidRDefault="004B11B7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16B788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14:paraId="7B8BB917" w14:textId="52ED0179" w:rsidR="004B11B7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Raylan Miller—fresh fruit (ready to eat)</w:t>
            </w:r>
          </w:p>
          <w:p w14:paraId="3A489BA5" w14:textId="77777777"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14:paraId="0E87DF30" w14:textId="77777777" w:rsidR="004B11B7" w:rsidRPr="00C4092E" w:rsidRDefault="004B11B7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89EA8A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14:paraId="7EF76926" w14:textId="77777777"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14:paraId="7489DFC5" w14:textId="77777777"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14:paraId="685A8A44" w14:textId="77777777" w:rsidR="004B11B7" w:rsidRPr="00C4092E" w:rsidRDefault="004B11B7" w:rsidP="00743BB8">
            <w:pPr>
              <w:pStyle w:val="Dates"/>
              <w:rPr>
                <w:rFonts w:ascii="Arial" w:hAnsi="Arial"/>
              </w:rPr>
            </w:pPr>
          </w:p>
        </w:tc>
      </w:tr>
      <w:tr w:rsidR="00465581" w:rsidRPr="00C4092E" w14:paraId="0C0025D5" w14:textId="77777777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61863C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14:paraId="41677D8B" w14:textId="77777777" w:rsidR="00853085" w:rsidRDefault="00853085" w:rsidP="00743BB8">
            <w:pPr>
              <w:pStyle w:val="Dates"/>
              <w:rPr>
                <w:rFonts w:ascii="Arial" w:hAnsi="Arial"/>
              </w:rPr>
            </w:pPr>
          </w:p>
          <w:p w14:paraId="3A481DDB" w14:textId="77777777" w:rsidR="00853085" w:rsidRDefault="00853085" w:rsidP="00743BB8">
            <w:pPr>
              <w:pStyle w:val="Dates"/>
              <w:rPr>
                <w:rFonts w:ascii="Arial" w:hAnsi="Arial"/>
              </w:rPr>
            </w:pPr>
          </w:p>
          <w:p w14:paraId="7BAE24A9" w14:textId="77777777" w:rsidR="00853085" w:rsidRPr="00C4092E" w:rsidRDefault="0085308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C159E2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14:paraId="2EA221EC" w14:textId="2CC8FF73" w:rsidR="00111FC5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Braiden </w:t>
            </w:r>
            <w:proofErr w:type="spellStart"/>
            <w:r>
              <w:rPr>
                <w:rFonts w:ascii="Arial" w:hAnsi="Arial"/>
              </w:rPr>
              <w:t>Minardo</w:t>
            </w:r>
            <w:proofErr w:type="spellEnd"/>
            <w:r>
              <w:rPr>
                <w:rFonts w:ascii="Arial" w:hAnsi="Arial"/>
              </w:rPr>
              <w:t>—crackers and cheese</w:t>
            </w:r>
          </w:p>
          <w:p w14:paraId="1CFC2704" w14:textId="77777777" w:rsidR="00111FC5" w:rsidRDefault="00111FC5" w:rsidP="00743BB8">
            <w:pPr>
              <w:pStyle w:val="Dates"/>
              <w:rPr>
                <w:rFonts w:ascii="Arial" w:hAnsi="Arial"/>
              </w:rPr>
            </w:pPr>
          </w:p>
          <w:p w14:paraId="1071747C" w14:textId="77777777" w:rsidR="00111FC5" w:rsidRPr="00C4092E" w:rsidRDefault="00111FC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8E7D14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 w14:paraId="546165C5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378A19FF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481426E6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252889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  <w:p w14:paraId="5490E796" w14:textId="1249E240" w:rsidR="00ED09D1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Happy Birthday, Kaylin—mini cupcakes</w:t>
            </w:r>
          </w:p>
          <w:p w14:paraId="56113AD6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6E0AF94F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0B362C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14:paraId="672A142B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4549BD3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4CEABE33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8F8E7B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14:paraId="2B1C8CD0" w14:textId="44A446EC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Valentine's Day</w:t>
            </w:r>
            <w:r w:rsidR="00EB682D">
              <w:rPr>
                <w:rFonts w:ascii="Arial" w:hAnsi="Arial"/>
              </w:rPr>
              <w:t xml:space="preserve"> Party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52C455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14:paraId="5F42B044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1C71142C" w14:textId="3F310A08" w:rsidR="00ED09D1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Happy Birthday, Cooper!</w:t>
            </w:r>
          </w:p>
          <w:p w14:paraId="391F9767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</w:tr>
      <w:tr w:rsidR="00465581" w:rsidRPr="00C4092E" w14:paraId="0F783CCD" w14:textId="77777777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B826EE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14:paraId="3FBA6E66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6E2A154B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F7FE112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EA4F13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14:paraId="02E85616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48AF41E8" w14:textId="7EB62980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Presidents' Day</w:t>
            </w:r>
            <w:r w:rsidR="00EB682D">
              <w:rPr>
                <w:rFonts w:ascii="Arial" w:hAnsi="Arial"/>
              </w:rPr>
              <w:t>—NO SCHOOL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044F1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  <w:p w14:paraId="01E174FF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41520AE4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0378A5C6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7C5859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  <w:p w14:paraId="2B5629BF" w14:textId="77777777"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14:paraId="238C4EF1" w14:textId="0F3C8B46" w:rsidR="00A27204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Cooper Anker--cookies</w:t>
            </w:r>
          </w:p>
          <w:p w14:paraId="58BD4320" w14:textId="77777777" w:rsidR="00A27204" w:rsidRPr="00C4092E" w:rsidRDefault="00A27204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C4F8B7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14:paraId="7286795E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2BEAF2C7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6F7077DC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B31C45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14:paraId="1A506BE5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1A47E817" w14:textId="1F4EF817" w:rsidR="00ED09D1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Evie Neff—mini muffins</w:t>
            </w:r>
          </w:p>
          <w:p w14:paraId="539F8129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2AF4B0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14:paraId="6FF9C1E7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B909D13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5E6B9F1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</w:tr>
      <w:tr w:rsidR="00465581" w:rsidRPr="00C4092E" w14:paraId="7357D48B" w14:textId="77777777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C14DAE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14:paraId="1CCDD172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1EE8D5F6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65650626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A9BA17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  <w:p w14:paraId="5D54FFD6" w14:textId="77777777" w:rsidR="00184DE7" w:rsidRDefault="00184DE7" w:rsidP="00743BB8">
            <w:pPr>
              <w:pStyle w:val="Dates"/>
              <w:rPr>
                <w:rFonts w:ascii="Arial" w:hAnsi="Arial"/>
              </w:rPr>
            </w:pPr>
          </w:p>
          <w:p w14:paraId="20E79BC5" w14:textId="1B89DC2B" w:rsidR="00184DE7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Gabi Ruiz—cereal bars</w:t>
            </w:r>
          </w:p>
          <w:p w14:paraId="704FA509" w14:textId="77777777" w:rsidR="00184DE7" w:rsidRPr="00C4092E" w:rsidRDefault="00184DE7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7B4D9F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  <w:p w14:paraId="275D9046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4B749A28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34ACA5F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42702E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  <w:p w14:paraId="4AD69477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250A6788" w14:textId="650E504B" w:rsidR="00ED09D1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Malcolm </w:t>
            </w:r>
            <w:proofErr w:type="spellStart"/>
            <w:r>
              <w:rPr>
                <w:rFonts w:ascii="Arial" w:hAnsi="Arial"/>
              </w:rPr>
              <w:t>Shoff</w:t>
            </w:r>
            <w:proofErr w:type="spellEnd"/>
            <w:r>
              <w:rPr>
                <w:rFonts w:ascii="Arial" w:hAnsi="Arial"/>
              </w:rPr>
              <w:t>--yogurt</w:t>
            </w:r>
          </w:p>
          <w:p w14:paraId="1B329F21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000F7CD9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  <w:p w14:paraId="6D354BB9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30A6EF92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0F4182CB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5F43558C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  <w:p w14:paraId="3535D7B8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6DA16AFC" w14:textId="07977116" w:rsidR="00ED09D1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</w:t>
            </w:r>
            <w:proofErr w:type="spellStart"/>
            <w:r>
              <w:rPr>
                <w:rFonts w:ascii="Arial" w:hAnsi="Arial"/>
              </w:rPr>
              <w:t>Sondgeroth</w:t>
            </w:r>
            <w:proofErr w:type="spellEnd"/>
            <w:r>
              <w:rPr>
                <w:rFonts w:ascii="Arial" w:hAnsi="Arial"/>
              </w:rPr>
              <w:t>—veggie sticks</w:t>
            </w:r>
          </w:p>
          <w:p w14:paraId="649227C7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560CDC3A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  <w:p w14:paraId="46697C3B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7CFB122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5CB4D0D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</w:tr>
      <w:tr w:rsidR="00465581" w:rsidRPr="00C4092E" w14:paraId="682441FC" w14:textId="77777777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81DD1F" w14:textId="4454B932" w:rsidR="004359AD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March 1</w:t>
            </w:r>
          </w:p>
          <w:p w14:paraId="100CB539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290FFB5" w14:textId="7CA14D7D" w:rsidR="00ED09D1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Happy Birthday, Tucker!</w:t>
            </w:r>
            <w:bookmarkStart w:id="0" w:name="_GoBack"/>
            <w:bookmarkEnd w:id="0"/>
          </w:p>
          <w:p w14:paraId="1FAE9ED8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08104" w14:textId="63AE65C1" w:rsidR="004359AD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March 2</w:t>
            </w:r>
          </w:p>
          <w:p w14:paraId="593220F0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732670A6" w14:textId="271DF6B8" w:rsidR="00ED09D1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Tucker Bonnes—donut holes</w:t>
            </w:r>
          </w:p>
          <w:p w14:paraId="24BC8BDD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4E64FD" w14:textId="53202860" w:rsidR="004359AD" w:rsidRDefault="00EB682D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March 3</w:t>
            </w:r>
          </w:p>
          <w:p w14:paraId="0A853799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33B29B76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6602BE27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45D887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1C907E46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6E4904FD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02515BA5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063574A1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4BC7F3FF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0E84E40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7B0EC8E2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013D8BED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312DC676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44235BA9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1B80299E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EC94BA5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2B67CA17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47C0A354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4446B897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</w:tr>
    </w:tbl>
    <w:p w14:paraId="5204452D" w14:textId="69202863" w:rsidR="00F93DCB" w:rsidRPr="00940303" w:rsidRDefault="00940303" w:rsidP="00940303">
      <w:pPr>
        <w:pStyle w:val="Weekdays"/>
        <w:rPr>
          <w:rFonts w:ascii="Arial" w:hAnsi="Arial" w:cs="Arial"/>
          <w:sz w:val="40"/>
          <w:szCs w:val="40"/>
        </w:rPr>
      </w:pPr>
      <w:r w:rsidRPr="00940303">
        <w:rPr>
          <w:rFonts w:ascii="Arial" w:hAnsi="Arial" w:cs="Arial"/>
          <w:sz w:val="40"/>
          <w:szCs w:val="40"/>
        </w:rPr>
        <w:t>February 2020</w:t>
      </w:r>
      <w:r w:rsidR="00EB682D">
        <w:rPr>
          <w:rFonts w:ascii="Arial" w:hAnsi="Arial" w:cs="Arial"/>
          <w:sz w:val="40"/>
          <w:szCs w:val="40"/>
        </w:rPr>
        <w:t xml:space="preserve">---MWF a.m.                                        </w:t>
      </w:r>
      <w:r w:rsidR="00EB682D" w:rsidRPr="00EB682D">
        <w:rPr>
          <w:rFonts w:ascii="Arial" w:hAnsi="Arial" w:cs="Arial"/>
          <w:sz w:val="24"/>
          <w:szCs w:val="24"/>
        </w:rPr>
        <w:t>***Please bring enough</w:t>
      </w:r>
      <w:r w:rsidR="00EB682D">
        <w:rPr>
          <w:rFonts w:ascii="Arial" w:hAnsi="Arial" w:cs="Arial"/>
          <w:sz w:val="40"/>
          <w:szCs w:val="40"/>
        </w:rPr>
        <w:t xml:space="preserve"> </w:t>
      </w:r>
      <w:r w:rsidR="00EB682D" w:rsidRPr="00EB682D">
        <w:rPr>
          <w:rFonts w:ascii="Arial" w:hAnsi="Arial" w:cs="Arial"/>
          <w:sz w:val="24"/>
          <w:szCs w:val="24"/>
        </w:rPr>
        <w:t>of the listed snack for 23 children</w:t>
      </w:r>
      <w:r w:rsidR="00EB682D" w:rsidRPr="00EB682D">
        <w:rPr>
          <w:rFonts w:ascii="Segoe UI Emoji" w:eastAsia="Segoe UI Emoji" w:hAnsi="Segoe UI Emoji" w:cs="Segoe UI Emoji"/>
          <w:sz w:val="24"/>
          <w:szCs w:val="24"/>
        </w:rPr>
        <w:t>😊  Water will be</w:t>
      </w:r>
      <w:r w:rsidR="00EB682D">
        <w:rPr>
          <w:rFonts w:ascii="Segoe UI Emoji" w:eastAsia="Segoe UI Emoji" w:hAnsi="Segoe UI Emoji" w:cs="Segoe UI Emoji"/>
          <w:sz w:val="24"/>
          <w:szCs w:val="24"/>
        </w:rPr>
        <w:t xml:space="preserve"> provided.</w:t>
      </w:r>
    </w:p>
    <w:sectPr w:rsidR="00F93DCB" w:rsidRPr="00940303" w:rsidSect="00164AC6">
      <w:footerReference w:type="default" r:id="rId6"/>
      <w:pgSz w:w="12240" w:h="15840" w:code="1"/>
      <w:pgMar w:top="1080" w:right="734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A09EF" w14:textId="77777777" w:rsidR="00263840" w:rsidRDefault="00263840">
      <w:r>
        <w:separator/>
      </w:r>
    </w:p>
  </w:endnote>
  <w:endnote w:type="continuationSeparator" w:id="0">
    <w:p w14:paraId="173643CB" w14:textId="77777777" w:rsidR="00263840" w:rsidRDefault="0026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9788" w14:textId="77777777" w:rsidR="004359AD" w:rsidRPr="001937BF" w:rsidRDefault="002C5F7A" w:rsidP="00EF11AB">
    <w:pPr>
      <w:pStyle w:val="Footer"/>
      <w:jc w:val="right"/>
    </w:pPr>
    <w:r w:rsidRPr="001937BF">
      <w:pict w14:anchorId="590D31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8pt;height:12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0DAFD" w14:textId="77777777" w:rsidR="00263840" w:rsidRDefault="00263840">
      <w:r>
        <w:separator/>
      </w:r>
    </w:p>
  </w:footnote>
  <w:footnote w:type="continuationSeparator" w:id="0">
    <w:p w14:paraId="1ACA6BD3" w14:textId="77777777" w:rsidR="00263840" w:rsidRDefault="0026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NrM0tTCzsDAzNTJV0lEKTi0uzszPAykwrAUArZBJbywAAAA="/>
  </w:docVars>
  <w:rsids>
    <w:rsidRoot w:val="00737097"/>
    <w:rsid w:val="000105CB"/>
    <w:rsid w:val="0002457B"/>
    <w:rsid w:val="00043C6C"/>
    <w:rsid w:val="000530E4"/>
    <w:rsid w:val="000540C2"/>
    <w:rsid w:val="00075403"/>
    <w:rsid w:val="00084274"/>
    <w:rsid w:val="000B65FE"/>
    <w:rsid w:val="000C4913"/>
    <w:rsid w:val="000F41C9"/>
    <w:rsid w:val="00110DFC"/>
    <w:rsid w:val="00111FC5"/>
    <w:rsid w:val="00127A7E"/>
    <w:rsid w:val="00140544"/>
    <w:rsid w:val="00151E0B"/>
    <w:rsid w:val="00164AC6"/>
    <w:rsid w:val="00174473"/>
    <w:rsid w:val="00184DE7"/>
    <w:rsid w:val="00187750"/>
    <w:rsid w:val="001937BF"/>
    <w:rsid w:val="001A23B9"/>
    <w:rsid w:val="001B0335"/>
    <w:rsid w:val="001E499C"/>
    <w:rsid w:val="001F0ABC"/>
    <w:rsid w:val="00206F2F"/>
    <w:rsid w:val="00211524"/>
    <w:rsid w:val="002438DF"/>
    <w:rsid w:val="00246069"/>
    <w:rsid w:val="0024645D"/>
    <w:rsid w:val="00263840"/>
    <w:rsid w:val="00264730"/>
    <w:rsid w:val="00267C4C"/>
    <w:rsid w:val="00271B35"/>
    <w:rsid w:val="0028699A"/>
    <w:rsid w:val="002A6778"/>
    <w:rsid w:val="002C5F7A"/>
    <w:rsid w:val="00305C15"/>
    <w:rsid w:val="003133FD"/>
    <w:rsid w:val="003221DC"/>
    <w:rsid w:val="00335204"/>
    <w:rsid w:val="0034783A"/>
    <w:rsid w:val="00375C59"/>
    <w:rsid w:val="00391582"/>
    <w:rsid w:val="003B52AE"/>
    <w:rsid w:val="003C38AC"/>
    <w:rsid w:val="003D0292"/>
    <w:rsid w:val="003F7F4B"/>
    <w:rsid w:val="00417712"/>
    <w:rsid w:val="0042225D"/>
    <w:rsid w:val="00422758"/>
    <w:rsid w:val="00434F56"/>
    <w:rsid w:val="004359AD"/>
    <w:rsid w:val="00465581"/>
    <w:rsid w:val="0047586B"/>
    <w:rsid w:val="00484AF7"/>
    <w:rsid w:val="004951BE"/>
    <w:rsid w:val="004A29E4"/>
    <w:rsid w:val="004B11B7"/>
    <w:rsid w:val="004B2B4A"/>
    <w:rsid w:val="004D0530"/>
    <w:rsid w:val="004F095A"/>
    <w:rsid w:val="004F1C43"/>
    <w:rsid w:val="004F31C9"/>
    <w:rsid w:val="004F3D60"/>
    <w:rsid w:val="00530612"/>
    <w:rsid w:val="00540253"/>
    <w:rsid w:val="00545B07"/>
    <w:rsid w:val="00555CF5"/>
    <w:rsid w:val="005720BD"/>
    <w:rsid w:val="005A59D0"/>
    <w:rsid w:val="005B06E1"/>
    <w:rsid w:val="005B2B0D"/>
    <w:rsid w:val="005C3241"/>
    <w:rsid w:val="005C4458"/>
    <w:rsid w:val="005D0BB4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A1AAB"/>
    <w:rsid w:val="006E013D"/>
    <w:rsid w:val="006E7C12"/>
    <w:rsid w:val="006F4AF0"/>
    <w:rsid w:val="0070034E"/>
    <w:rsid w:val="007056F5"/>
    <w:rsid w:val="00705887"/>
    <w:rsid w:val="00706624"/>
    <w:rsid w:val="0071256D"/>
    <w:rsid w:val="00721152"/>
    <w:rsid w:val="0072635A"/>
    <w:rsid w:val="00737097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A5849"/>
    <w:rsid w:val="007E1BB6"/>
    <w:rsid w:val="007E3C82"/>
    <w:rsid w:val="007E45E3"/>
    <w:rsid w:val="007E759C"/>
    <w:rsid w:val="007F0503"/>
    <w:rsid w:val="007F61B4"/>
    <w:rsid w:val="007F75FF"/>
    <w:rsid w:val="008035FB"/>
    <w:rsid w:val="00806813"/>
    <w:rsid w:val="00807A11"/>
    <w:rsid w:val="008223C9"/>
    <w:rsid w:val="00823014"/>
    <w:rsid w:val="00823091"/>
    <w:rsid w:val="00843B36"/>
    <w:rsid w:val="00853085"/>
    <w:rsid w:val="00860271"/>
    <w:rsid w:val="00860B24"/>
    <w:rsid w:val="00864646"/>
    <w:rsid w:val="00883937"/>
    <w:rsid w:val="008902EB"/>
    <w:rsid w:val="00893AF1"/>
    <w:rsid w:val="008A26C6"/>
    <w:rsid w:val="008B3493"/>
    <w:rsid w:val="008E17EE"/>
    <w:rsid w:val="008F07E0"/>
    <w:rsid w:val="008F41E7"/>
    <w:rsid w:val="0090542A"/>
    <w:rsid w:val="00940303"/>
    <w:rsid w:val="00940D43"/>
    <w:rsid w:val="00951ED3"/>
    <w:rsid w:val="00975B98"/>
    <w:rsid w:val="00997B7D"/>
    <w:rsid w:val="009C57F7"/>
    <w:rsid w:val="009F0AA0"/>
    <w:rsid w:val="00A166FE"/>
    <w:rsid w:val="00A250E2"/>
    <w:rsid w:val="00A27204"/>
    <w:rsid w:val="00A315BE"/>
    <w:rsid w:val="00A356D3"/>
    <w:rsid w:val="00A46A44"/>
    <w:rsid w:val="00A552CC"/>
    <w:rsid w:val="00A64DCE"/>
    <w:rsid w:val="00A81AB3"/>
    <w:rsid w:val="00A81AC5"/>
    <w:rsid w:val="00A943E6"/>
    <w:rsid w:val="00A95B76"/>
    <w:rsid w:val="00A97193"/>
    <w:rsid w:val="00AA5C8C"/>
    <w:rsid w:val="00AC0383"/>
    <w:rsid w:val="00AC5E88"/>
    <w:rsid w:val="00AD05A1"/>
    <w:rsid w:val="00AE75DA"/>
    <w:rsid w:val="00AF5D9F"/>
    <w:rsid w:val="00B05F5A"/>
    <w:rsid w:val="00B11B45"/>
    <w:rsid w:val="00B22023"/>
    <w:rsid w:val="00B24027"/>
    <w:rsid w:val="00B30A6D"/>
    <w:rsid w:val="00B35068"/>
    <w:rsid w:val="00B543F2"/>
    <w:rsid w:val="00B61AF5"/>
    <w:rsid w:val="00B62A1B"/>
    <w:rsid w:val="00B6434F"/>
    <w:rsid w:val="00B64EC4"/>
    <w:rsid w:val="00B71E98"/>
    <w:rsid w:val="00BB3F53"/>
    <w:rsid w:val="00BB4E54"/>
    <w:rsid w:val="00BB5998"/>
    <w:rsid w:val="00BF247B"/>
    <w:rsid w:val="00C00FDA"/>
    <w:rsid w:val="00C0521C"/>
    <w:rsid w:val="00C14AB4"/>
    <w:rsid w:val="00C37ABA"/>
    <w:rsid w:val="00C4092E"/>
    <w:rsid w:val="00C4216B"/>
    <w:rsid w:val="00C43AC3"/>
    <w:rsid w:val="00C66084"/>
    <w:rsid w:val="00C8675E"/>
    <w:rsid w:val="00CB7A50"/>
    <w:rsid w:val="00CC1147"/>
    <w:rsid w:val="00CD639B"/>
    <w:rsid w:val="00CE2DD7"/>
    <w:rsid w:val="00CF629B"/>
    <w:rsid w:val="00D03423"/>
    <w:rsid w:val="00D1570B"/>
    <w:rsid w:val="00D348C7"/>
    <w:rsid w:val="00D57674"/>
    <w:rsid w:val="00D9744F"/>
    <w:rsid w:val="00DA6890"/>
    <w:rsid w:val="00DD08EF"/>
    <w:rsid w:val="00DD5ADD"/>
    <w:rsid w:val="00E35B6F"/>
    <w:rsid w:val="00E43BC8"/>
    <w:rsid w:val="00E47AB4"/>
    <w:rsid w:val="00E5372F"/>
    <w:rsid w:val="00E72292"/>
    <w:rsid w:val="00E73029"/>
    <w:rsid w:val="00E81B2E"/>
    <w:rsid w:val="00E97D2F"/>
    <w:rsid w:val="00EA70CA"/>
    <w:rsid w:val="00EB682D"/>
    <w:rsid w:val="00EC2F29"/>
    <w:rsid w:val="00EC5E1B"/>
    <w:rsid w:val="00ED09D1"/>
    <w:rsid w:val="00ED29B6"/>
    <w:rsid w:val="00EF11AB"/>
    <w:rsid w:val="00EF1203"/>
    <w:rsid w:val="00EF6EE3"/>
    <w:rsid w:val="00F00436"/>
    <w:rsid w:val="00F24D83"/>
    <w:rsid w:val="00F65E65"/>
    <w:rsid w:val="00F82808"/>
    <w:rsid w:val="00F93DCB"/>
    <w:rsid w:val="00F9577A"/>
    <w:rsid w:val="00FC48E2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24E07"/>
  <w14:defaultImageDpi w14:val="96"/>
  <w15:docId w15:val="{49BFEFF3-9D83-4366-BA8F-B8280813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AD"/>
    <w:rPr>
      <w:sz w:val="24"/>
      <w:szCs w:val="24"/>
    </w:rPr>
  </w:style>
  <w:style w:type="character" w:default="1" w:styleId="DefaultParagraphFont">
    <w:name w:val="Default Paragraph Font"/>
    <w:uiPriority w:val="99"/>
    <w:semiHidden/>
    <w:rsid w:val="008F07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7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7</TotalTime>
  <Pages>1</Pages>
  <Words>133</Words>
  <Characters>762</Characters>
  <Application>Microsoft Office Word</Application>
  <DocSecurity>0</DocSecurity>
  <Lines>6</Lines>
  <Paragraphs>1</Paragraphs>
  <ScaleCrop>false</ScaleCrop>
  <Company>CalendarLabs.com.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subject/>
  <dc:creator>CalendarLabs</dc:creator>
  <cp:keywords/>
  <dc:description/>
  <cp:lastModifiedBy>Anne Hough</cp:lastModifiedBy>
  <cp:revision>2</cp:revision>
  <cp:lastPrinted>2004-06-11T02:44:00Z</cp:lastPrinted>
  <dcterms:created xsi:type="dcterms:W3CDTF">2020-01-29T02:09:00Z</dcterms:created>
  <dcterms:modified xsi:type="dcterms:W3CDTF">2020-01-29T02:09:00Z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