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Spec="center"/>
        <w:tblOverlap w:val="never"/>
        <w:tblW w:w="1001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1440"/>
        <w:gridCol w:w="1440"/>
        <w:gridCol w:w="1440"/>
        <w:gridCol w:w="1440"/>
        <w:gridCol w:w="1440"/>
        <w:gridCol w:w="1440"/>
      </w:tblGrid>
      <w:tr w:rsidR="00465581" w:rsidRPr="00AD05A1" w14:paraId="0620FCCC" w14:textId="77777777" w:rsidTr="003D0292">
        <w:trPr>
          <w:trHeight w:hRule="exact" w:val="576"/>
        </w:trPr>
        <w:tc>
          <w:tcPr>
            <w:tcW w:w="137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31FC248D" w14:textId="77777777"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Sunday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31130D1D" w14:textId="77777777"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Monday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2EAEDD9" w14:textId="77777777"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Tuesday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9B36F47" w14:textId="77777777"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Wednesday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03C0E1A5" w14:textId="77777777"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Thursday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99D2B2B" w14:textId="77777777"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Friday</w:t>
            </w:r>
          </w:p>
        </w:tc>
        <w:tc>
          <w:tcPr>
            <w:tcW w:w="1440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3D8DDB40" w14:textId="77777777" w:rsidR="004359AD" w:rsidRPr="00AD05A1" w:rsidRDefault="0042225D" w:rsidP="00997B7D">
            <w:pPr>
              <w:pStyle w:val="Weekdays"/>
              <w:rPr>
                <w:rFonts w:ascii="Arial" w:hAnsi="Arial" w:cs="Arial"/>
                <w:spacing w:val="20"/>
                <w:sz w:val="18"/>
                <w:szCs w:val="18"/>
              </w:rPr>
            </w:pPr>
            <w:r w:rsidRPr="00AD05A1">
              <w:rPr>
                <w:rFonts w:ascii="Arial" w:hAnsi="Arial" w:cs="Arial"/>
                <w:spacing w:val="20"/>
                <w:sz w:val="18"/>
                <w:szCs w:val="18"/>
              </w:rPr>
              <w:t>Saturday</w:t>
            </w:r>
          </w:p>
        </w:tc>
      </w:tr>
      <w:tr w:rsidR="00465581" w:rsidRPr="00C4092E" w14:paraId="58A5D59C" w14:textId="77777777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8EC9B8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12DD66BF" w14:textId="77777777"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14:paraId="52BB6B20" w14:textId="77777777"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14:paraId="7B099E3C" w14:textId="77777777"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086E6A" w14:textId="2050C77F" w:rsidR="004359AD" w:rsidRDefault="00A26E4C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***GEM is a peanut and strawberry free facility***</w:t>
            </w:r>
            <w:bookmarkStart w:id="0" w:name="_GoBack"/>
            <w:bookmarkEnd w:id="0"/>
          </w:p>
          <w:p w14:paraId="4D80B3D8" w14:textId="77777777"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14:paraId="5D804F6A" w14:textId="77777777"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14:paraId="1E738F92" w14:textId="77777777"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578365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02588BBE" w14:textId="77777777"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14:paraId="19F5A788" w14:textId="77777777"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14:paraId="0028C608" w14:textId="77777777"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41DF2C" w14:textId="77777777" w:rsidR="004359AD" w:rsidRDefault="00FC48E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14:paraId="751B72A6" w14:textId="77777777"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14:paraId="390A4676" w14:textId="77777777"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14:paraId="5A3DF5F5" w14:textId="77777777" w:rsidR="006F4AF0" w:rsidRPr="00C4092E" w:rsidRDefault="005D0BB4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New Year's Day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1190B9" w14:textId="77777777" w:rsidR="004359AD" w:rsidRDefault="00FC48E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14:paraId="3AE9BF15" w14:textId="77777777"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14:paraId="3454531C" w14:textId="77777777"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14:paraId="220521C8" w14:textId="77777777"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EDA982" w14:textId="77777777" w:rsidR="004359AD" w:rsidRDefault="00FC48E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14:paraId="6D8CAE60" w14:textId="77777777"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14:paraId="490A8406" w14:textId="77777777"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14:paraId="3377AA6E" w14:textId="77777777"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D2060C" w14:textId="77777777" w:rsidR="004359AD" w:rsidRDefault="00FC48E2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  <w:p w14:paraId="643EA3CB" w14:textId="77777777" w:rsidR="006F4AF0" w:rsidRDefault="006F4AF0" w:rsidP="00743BB8">
            <w:pPr>
              <w:pStyle w:val="Dates"/>
              <w:rPr>
                <w:rFonts w:ascii="Arial" w:hAnsi="Arial"/>
              </w:rPr>
            </w:pPr>
          </w:p>
          <w:p w14:paraId="521E8DBE" w14:textId="77777777" w:rsidR="00A46A44" w:rsidRDefault="00A46A44" w:rsidP="00743BB8">
            <w:pPr>
              <w:pStyle w:val="Dates"/>
              <w:rPr>
                <w:rFonts w:ascii="Arial" w:hAnsi="Arial"/>
              </w:rPr>
            </w:pPr>
          </w:p>
          <w:p w14:paraId="79309A8C" w14:textId="77777777" w:rsidR="006F4AF0" w:rsidRPr="00C4092E" w:rsidRDefault="006F4AF0" w:rsidP="00743BB8">
            <w:pPr>
              <w:pStyle w:val="Dates"/>
              <w:rPr>
                <w:rFonts w:ascii="Arial" w:hAnsi="Arial"/>
              </w:rPr>
            </w:pPr>
          </w:p>
        </w:tc>
      </w:tr>
      <w:tr w:rsidR="00465581" w:rsidRPr="00C4092E" w14:paraId="79F9AC33" w14:textId="77777777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00991C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  <w:p w14:paraId="4AFEC666" w14:textId="77777777"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14:paraId="2B0E2161" w14:textId="77777777"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14:paraId="58235669" w14:textId="77777777" w:rsidR="00A27204" w:rsidRPr="00C4092E" w:rsidRDefault="00A27204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B6E19E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14:paraId="28FA64AF" w14:textId="77777777"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14:paraId="28F551D6" w14:textId="50452AA0" w:rsidR="00A27204" w:rsidRDefault="00460DBA" w:rsidP="00743BB8">
            <w:pPr>
              <w:pStyle w:val="Date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Audella</w:t>
            </w:r>
            <w:proofErr w:type="spellEnd"/>
            <w:r>
              <w:rPr>
                <w:rFonts w:ascii="Arial" w:hAnsi="Arial"/>
              </w:rPr>
              <w:t xml:space="preserve"> Walker--pretzels</w:t>
            </w:r>
          </w:p>
          <w:p w14:paraId="6651446C" w14:textId="77777777" w:rsidR="00A27204" w:rsidRPr="00C4092E" w:rsidRDefault="00A27204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BAE097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14:paraId="5A46D646" w14:textId="77777777"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14:paraId="6A9717F7" w14:textId="77777777"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14:paraId="417F4515" w14:textId="77777777" w:rsidR="00A27204" w:rsidRPr="00C4092E" w:rsidRDefault="00A27204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8A151D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14:paraId="2E58D540" w14:textId="77777777"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14:paraId="20F9B851" w14:textId="5B6455F6" w:rsidR="004B11B7" w:rsidRDefault="00460DBA" w:rsidP="00743BB8">
            <w:pPr>
              <w:pStyle w:val="Date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MacKenzie</w:t>
            </w:r>
            <w:proofErr w:type="spellEnd"/>
            <w:r>
              <w:rPr>
                <w:rFonts w:ascii="Arial" w:hAnsi="Arial"/>
              </w:rPr>
              <w:t xml:space="preserve"> Donohue--cookies</w:t>
            </w:r>
          </w:p>
          <w:p w14:paraId="2720BA84" w14:textId="77777777" w:rsidR="004B11B7" w:rsidRPr="00C4092E" w:rsidRDefault="004B11B7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A0318C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14:paraId="7599884B" w14:textId="77777777"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14:paraId="1E0EAD8B" w14:textId="3C5030BD" w:rsidR="004B11B7" w:rsidRDefault="00460DBA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Happy Birthday, </w:t>
            </w:r>
            <w:proofErr w:type="spellStart"/>
            <w:r>
              <w:rPr>
                <w:rFonts w:ascii="Arial" w:hAnsi="Arial"/>
              </w:rPr>
              <w:t>MacKenzie</w:t>
            </w:r>
            <w:proofErr w:type="spellEnd"/>
            <w:r>
              <w:rPr>
                <w:rFonts w:ascii="Arial" w:hAnsi="Arial"/>
              </w:rPr>
              <w:t>!</w:t>
            </w:r>
          </w:p>
          <w:p w14:paraId="3424708F" w14:textId="77777777" w:rsidR="004B11B7" w:rsidRPr="00C4092E" w:rsidRDefault="004B11B7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FEE73A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14:paraId="71F98EA2" w14:textId="77777777"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14:paraId="0DE1D2B8" w14:textId="02C0B30D" w:rsidR="004B11B7" w:rsidRDefault="00460DBA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Hannah Allred—fresh fruit (ready to eat)</w:t>
            </w:r>
          </w:p>
          <w:p w14:paraId="2B5D85AE" w14:textId="77777777" w:rsidR="004B11B7" w:rsidRPr="00C4092E" w:rsidRDefault="004B11B7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E3DD3" w14:textId="77777777" w:rsidR="004359AD" w:rsidRDefault="00AC0383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  <w:p w14:paraId="11F6AAC9" w14:textId="77777777"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14:paraId="3F02A069" w14:textId="77777777" w:rsidR="004B11B7" w:rsidRDefault="004B11B7" w:rsidP="00743BB8">
            <w:pPr>
              <w:pStyle w:val="Dates"/>
              <w:rPr>
                <w:rFonts w:ascii="Arial" w:hAnsi="Arial"/>
              </w:rPr>
            </w:pPr>
          </w:p>
          <w:p w14:paraId="62D0A93E" w14:textId="77777777" w:rsidR="004B11B7" w:rsidRPr="00C4092E" w:rsidRDefault="004B11B7" w:rsidP="00743BB8">
            <w:pPr>
              <w:pStyle w:val="Dates"/>
              <w:rPr>
                <w:rFonts w:ascii="Arial" w:hAnsi="Arial"/>
              </w:rPr>
            </w:pPr>
          </w:p>
        </w:tc>
      </w:tr>
      <w:tr w:rsidR="00465581" w:rsidRPr="00C4092E" w14:paraId="59C3A974" w14:textId="77777777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502A51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  <w:p w14:paraId="70746720" w14:textId="77777777" w:rsidR="00853085" w:rsidRDefault="00853085" w:rsidP="00743BB8">
            <w:pPr>
              <w:pStyle w:val="Dates"/>
              <w:rPr>
                <w:rFonts w:ascii="Arial" w:hAnsi="Arial"/>
              </w:rPr>
            </w:pPr>
          </w:p>
          <w:p w14:paraId="3CA520A6" w14:textId="77777777" w:rsidR="00853085" w:rsidRDefault="00853085" w:rsidP="00743BB8">
            <w:pPr>
              <w:pStyle w:val="Dates"/>
              <w:rPr>
                <w:rFonts w:ascii="Arial" w:hAnsi="Arial"/>
              </w:rPr>
            </w:pPr>
          </w:p>
          <w:p w14:paraId="25E25B0B" w14:textId="77777777" w:rsidR="00853085" w:rsidRPr="00C4092E" w:rsidRDefault="0085308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CB8D8F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14:paraId="57029B9D" w14:textId="77777777" w:rsidR="00111FC5" w:rsidRDefault="00111FC5" w:rsidP="00743BB8">
            <w:pPr>
              <w:pStyle w:val="Dates"/>
              <w:rPr>
                <w:rFonts w:ascii="Arial" w:hAnsi="Arial"/>
              </w:rPr>
            </w:pPr>
          </w:p>
          <w:p w14:paraId="1A18A8D5" w14:textId="773779EA" w:rsidR="00111FC5" w:rsidRDefault="00460DBA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Cooper Anker—crackers and cheese</w:t>
            </w:r>
          </w:p>
          <w:p w14:paraId="3F11C234" w14:textId="77777777" w:rsidR="00111FC5" w:rsidRPr="00C4092E" w:rsidRDefault="00111FC5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542207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14:paraId="61AA37EA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A2FEFE3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7C12B62C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E3A699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14:paraId="5C7B3C15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7EBCDF3F" w14:textId="389E33CE" w:rsidR="00ED09D1" w:rsidRDefault="00460DBA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Tucker Bonnes—cereal bars</w:t>
            </w:r>
          </w:p>
          <w:p w14:paraId="2ECD6A20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6D1961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14:paraId="09736A38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2BBEA0DD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4B2E12CE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943E7B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  <w:p w14:paraId="6F2DBFC2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492275D4" w14:textId="02F90BA7" w:rsidR="00ED09D1" w:rsidRDefault="00460DBA" w:rsidP="00743BB8">
            <w:pPr>
              <w:pStyle w:val="Date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Wrenne</w:t>
            </w:r>
            <w:proofErr w:type="spellEnd"/>
            <w:r>
              <w:rPr>
                <w:rFonts w:ascii="Arial" w:hAnsi="Arial"/>
              </w:rPr>
              <w:t xml:space="preserve"> Daniel--yogurt</w:t>
            </w:r>
          </w:p>
          <w:p w14:paraId="4A0F25B3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261C25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  <w:p w14:paraId="4B12824B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201D62B2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22600C46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</w:tr>
      <w:tr w:rsidR="00465581" w:rsidRPr="00C4092E" w14:paraId="29C0A950" w14:textId="77777777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48A0AE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  <w:p w14:paraId="77490F5F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48DF9963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450C37C4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43B04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14:paraId="0318AFA5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65170057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3E75062C" w14:textId="611D7576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M L King Day</w:t>
            </w:r>
            <w:r w:rsidR="00460DBA">
              <w:rPr>
                <w:rFonts w:ascii="Arial" w:hAnsi="Arial"/>
              </w:rPr>
              <w:t>—NO SCHOOL</w:t>
            </w: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7A9B2E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14:paraId="3C9FFB58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607A2B52" w14:textId="2760C164" w:rsidR="00ED09D1" w:rsidRDefault="00460DBA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Happy Birthday, Evelyn!</w:t>
            </w:r>
          </w:p>
          <w:p w14:paraId="49DCC626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A8615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14:paraId="69E6AB25" w14:textId="77777777" w:rsidR="00A27204" w:rsidRDefault="00A27204" w:rsidP="00743BB8">
            <w:pPr>
              <w:pStyle w:val="Dates"/>
              <w:rPr>
                <w:rFonts w:ascii="Arial" w:hAnsi="Arial"/>
              </w:rPr>
            </w:pPr>
          </w:p>
          <w:p w14:paraId="51408A46" w14:textId="0D8F7E93" w:rsidR="00A27204" w:rsidRDefault="00460DBA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Evelyn </w:t>
            </w:r>
            <w:proofErr w:type="spellStart"/>
            <w:r>
              <w:rPr>
                <w:rFonts w:ascii="Arial" w:hAnsi="Arial"/>
              </w:rPr>
              <w:t>Walck</w:t>
            </w:r>
            <w:proofErr w:type="spellEnd"/>
            <w:r>
              <w:rPr>
                <w:rFonts w:ascii="Arial" w:hAnsi="Arial"/>
              </w:rPr>
              <w:t>—mini cupcakes</w:t>
            </w:r>
          </w:p>
          <w:p w14:paraId="3405857C" w14:textId="77777777" w:rsidR="00A27204" w:rsidRPr="00C4092E" w:rsidRDefault="00A27204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DEA8A8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  <w:p w14:paraId="42F9213A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6A7C92FF" w14:textId="39E6C831" w:rsidR="00ED09D1" w:rsidRDefault="00460DBA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Happy Birthday, Henry!</w:t>
            </w:r>
          </w:p>
          <w:p w14:paraId="4820342D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7E7FA3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  <w:p w14:paraId="0DF3492A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494A8588" w14:textId="128142EB" w:rsidR="00ED09D1" w:rsidRDefault="00460DBA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Henry </w:t>
            </w:r>
            <w:proofErr w:type="spellStart"/>
            <w:r>
              <w:rPr>
                <w:rFonts w:ascii="Arial" w:hAnsi="Arial"/>
              </w:rPr>
              <w:t>Sondgeroth</w:t>
            </w:r>
            <w:proofErr w:type="spellEnd"/>
            <w:r>
              <w:rPr>
                <w:rFonts w:ascii="Arial" w:hAnsi="Arial"/>
              </w:rPr>
              <w:t>—donut holes</w:t>
            </w:r>
          </w:p>
          <w:p w14:paraId="4AF191DD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75B4DC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  <w:p w14:paraId="2EA83324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05BEB00B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7F743FCD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</w:tr>
      <w:tr w:rsidR="00465581" w:rsidRPr="00C4092E" w14:paraId="7934DCCE" w14:textId="77777777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2C360E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  <w:p w14:paraId="3E22A8AD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2ADDCC6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72FB6F4B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E98882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  <w:p w14:paraId="4426AB3C" w14:textId="77777777" w:rsidR="00184DE7" w:rsidRDefault="00184DE7" w:rsidP="00743BB8">
            <w:pPr>
              <w:pStyle w:val="Dates"/>
              <w:rPr>
                <w:rFonts w:ascii="Arial" w:hAnsi="Arial"/>
              </w:rPr>
            </w:pPr>
          </w:p>
          <w:p w14:paraId="1A83E5A1" w14:textId="673E8B0D" w:rsidR="00184DE7" w:rsidRDefault="00460DBA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Journey </w:t>
            </w:r>
            <w:proofErr w:type="spellStart"/>
            <w:r>
              <w:rPr>
                <w:rFonts w:ascii="Arial" w:hAnsi="Arial"/>
              </w:rPr>
              <w:t>Gunckle</w:t>
            </w:r>
            <w:proofErr w:type="spellEnd"/>
            <w:r>
              <w:rPr>
                <w:rFonts w:ascii="Arial" w:hAnsi="Arial"/>
              </w:rPr>
              <w:t>—mini muffins</w:t>
            </w:r>
          </w:p>
          <w:p w14:paraId="510D1A3E" w14:textId="77777777" w:rsidR="00184DE7" w:rsidRPr="00C4092E" w:rsidRDefault="00184DE7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B4A4AC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  <w:p w14:paraId="731E46C1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6B8D4615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25C68A18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AC74F0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  <w:p w14:paraId="0F0EFA33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4CA1364A" w14:textId="3D1E6BEA" w:rsidR="00ED09D1" w:rsidRDefault="00460DBA" w:rsidP="00743BB8">
            <w:pPr>
              <w:pStyle w:val="Date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Kasady</w:t>
            </w:r>
            <w:proofErr w:type="spellEnd"/>
            <w:r>
              <w:rPr>
                <w:rFonts w:ascii="Arial" w:hAnsi="Arial"/>
              </w:rPr>
              <w:t xml:space="preserve"> Heath--crackers</w:t>
            </w:r>
          </w:p>
          <w:p w14:paraId="5FACA4D3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7D3C1AB9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  <w:p w14:paraId="05DA36E1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1F77F908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8997096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1810BAD" w14:textId="77777777" w:rsidR="004359AD" w:rsidRDefault="00206F2F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  <w:p w14:paraId="1EA9B5E1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6FB33DE5" w14:textId="483B5991" w:rsidR="00ED09D1" w:rsidRDefault="00460DBA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Kaylee Hutchison—veggie sticks</w:t>
            </w:r>
          </w:p>
          <w:p w14:paraId="4A5A6D22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0A197D68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0EECC046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2B98E777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23F49640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</w:tr>
      <w:tr w:rsidR="00465581" w:rsidRPr="00C4092E" w14:paraId="10748570" w14:textId="77777777" w:rsidTr="00540253">
        <w:trPr>
          <w:trHeight w:hRule="exact" w:val="1872"/>
        </w:trPr>
        <w:tc>
          <w:tcPr>
            <w:tcW w:w="13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07B694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4EF453C3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0E3E2D65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02602F19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FB766C" w14:textId="0B219128" w:rsidR="004359AD" w:rsidRDefault="00460DBA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February 3</w:t>
            </w:r>
          </w:p>
          <w:p w14:paraId="4FFAEABF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680C863D" w14:textId="5FE91979" w:rsidR="00ED09D1" w:rsidRDefault="00460DBA" w:rsidP="00743BB8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Madilyn Jarrett--applesauce</w:t>
            </w:r>
          </w:p>
          <w:p w14:paraId="4386BEBB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4FED58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4C51018A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AB4EA4A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698D0CF2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36879D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3DFD7ADC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405F282F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1D9559E2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05A5FF88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4C48C25F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1E5598AC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4CEB003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18433F67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66E423DD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940C022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2417B2F1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440" w:type="dxa"/>
          </w:tcPr>
          <w:p w14:paraId="3C38922E" w14:textId="77777777" w:rsidR="004359AD" w:rsidRDefault="004359AD" w:rsidP="00743BB8">
            <w:pPr>
              <w:pStyle w:val="Dates"/>
              <w:rPr>
                <w:rFonts w:ascii="Arial" w:hAnsi="Arial"/>
              </w:rPr>
            </w:pPr>
          </w:p>
          <w:p w14:paraId="614CC540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9382095" w14:textId="77777777" w:rsidR="00ED09D1" w:rsidRDefault="00ED09D1" w:rsidP="00743BB8">
            <w:pPr>
              <w:pStyle w:val="Dates"/>
              <w:rPr>
                <w:rFonts w:ascii="Arial" w:hAnsi="Arial"/>
              </w:rPr>
            </w:pPr>
          </w:p>
          <w:p w14:paraId="5946E964" w14:textId="77777777" w:rsidR="00ED09D1" w:rsidRPr="00C4092E" w:rsidRDefault="00ED09D1" w:rsidP="00743BB8">
            <w:pPr>
              <w:pStyle w:val="Dates"/>
              <w:rPr>
                <w:rFonts w:ascii="Arial" w:hAnsi="Arial"/>
              </w:rPr>
            </w:pPr>
          </w:p>
        </w:tc>
      </w:tr>
    </w:tbl>
    <w:p w14:paraId="612FC093" w14:textId="0623D2FA" w:rsidR="00F93DCB" w:rsidRPr="00460DBA" w:rsidRDefault="00940303" w:rsidP="00940303">
      <w:pPr>
        <w:pStyle w:val="Weekdays"/>
        <w:rPr>
          <w:rFonts w:ascii="Arial" w:hAnsi="Arial" w:cs="Arial"/>
          <w:sz w:val="24"/>
          <w:szCs w:val="24"/>
        </w:rPr>
      </w:pPr>
      <w:r w:rsidRPr="00940303">
        <w:rPr>
          <w:rFonts w:ascii="Arial" w:hAnsi="Arial" w:cs="Arial"/>
          <w:sz w:val="40"/>
          <w:szCs w:val="40"/>
        </w:rPr>
        <w:t>January 2020</w:t>
      </w:r>
      <w:r w:rsidR="00460DBA">
        <w:rPr>
          <w:rFonts w:ascii="Arial" w:hAnsi="Arial" w:cs="Arial"/>
          <w:sz w:val="40"/>
          <w:szCs w:val="40"/>
        </w:rPr>
        <w:t xml:space="preserve"> ---MWF a.m.                                         </w:t>
      </w:r>
      <w:r w:rsidR="00460DBA" w:rsidRPr="00460DBA">
        <w:rPr>
          <w:rFonts w:ascii="Arial" w:hAnsi="Arial" w:cs="Arial"/>
          <w:sz w:val="24"/>
          <w:szCs w:val="24"/>
        </w:rPr>
        <w:t>***please bring enough of the listed snack for 24 children</w:t>
      </w:r>
      <w:r w:rsidR="00460DBA" w:rsidRPr="00460DBA">
        <w:rPr>
          <w:rFonts w:ascii="Segoe UI Emoji" w:eastAsia="Segoe UI Emoji" w:hAnsi="Segoe UI Emoji" w:cs="Segoe UI Emoji"/>
          <w:sz w:val="24"/>
          <w:szCs w:val="24"/>
        </w:rPr>
        <w:t>😊  Water will be</w:t>
      </w:r>
      <w:r w:rsidR="00460DBA">
        <w:rPr>
          <w:rFonts w:ascii="Segoe UI Emoji" w:eastAsia="Segoe UI Emoji" w:hAnsi="Segoe UI Emoji" w:cs="Segoe UI Emoji"/>
          <w:sz w:val="40"/>
          <w:szCs w:val="40"/>
        </w:rPr>
        <w:t xml:space="preserve"> </w:t>
      </w:r>
      <w:r w:rsidR="00460DBA" w:rsidRPr="00460DBA">
        <w:rPr>
          <w:rFonts w:ascii="Segoe UI Emoji" w:eastAsia="Segoe UI Emoji" w:hAnsi="Segoe UI Emoji" w:cs="Segoe UI Emoji"/>
          <w:sz w:val="24"/>
          <w:szCs w:val="24"/>
        </w:rPr>
        <w:t>provided.</w:t>
      </w:r>
    </w:p>
    <w:sectPr w:rsidR="00F93DCB" w:rsidRPr="00460DBA" w:rsidSect="00164AC6">
      <w:footerReference w:type="default" r:id="rId6"/>
      <w:pgSz w:w="12240" w:h="15840" w:code="1"/>
      <w:pgMar w:top="1080" w:right="734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1E93" w14:textId="77777777" w:rsidR="00DD7F0F" w:rsidRDefault="00DD7F0F">
      <w:r>
        <w:separator/>
      </w:r>
    </w:p>
  </w:endnote>
  <w:endnote w:type="continuationSeparator" w:id="0">
    <w:p w14:paraId="4E015696" w14:textId="77777777" w:rsidR="00DD7F0F" w:rsidRDefault="00DD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59604" w14:textId="77777777" w:rsidR="004359AD" w:rsidRPr="001937BF" w:rsidRDefault="00DD7F0F" w:rsidP="00EF11AB">
    <w:pPr>
      <w:pStyle w:val="Footer"/>
      <w:jc w:val="right"/>
    </w:pPr>
    <w:r>
      <w:pict w14:anchorId="60692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12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A7008" w14:textId="77777777" w:rsidR="00DD7F0F" w:rsidRDefault="00DD7F0F">
      <w:r>
        <w:separator/>
      </w:r>
    </w:p>
  </w:footnote>
  <w:footnote w:type="continuationSeparator" w:id="0">
    <w:p w14:paraId="4657C768" w14:textId="77777777" w:rsidR="00DD7F0F" w:rsidRDefault="00DD7F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zNjE2sTS0MDE3NDVR0lEKTi0uzszPAykwrAUAIcTslywAAAA="/>
  </w:docVars>
  <w:rsids>
    <w:rsidRoot w:val="00737097"/>
    <w:rsid w:val="000105CB"/>
    <w:rsid w:val="0002457B"/>
    <w:rsid w:val="00043C6C"/>
    <w:rsid w:val="000530E4"/>
    <w:rsid w:val="000540C2"/>
    <w:rsid w:val="00075403"/>
    <w:rsid w:val="00084274"/>
    <w:rsid w:val="000B65FE"/>
    <w:rsid w:val="000C4913"/>
    <w:rsid w:val="000F41C9"/>
    <w:rsid w:val="00110DFC"/>
    <w:rsid w:val="00111FC5"/>
    <w:rsid w:val="00127A7E"/>
    <w:rsid w:val="00140544"/>
    <w:rsid w:val="00151E0B"/>
    <w:rsid w:val="00164AC6"/>
    <w:rsid w:val="00174473"/>
    <w:rsid w:val="00184DE7"/>
    <w:rsid w:val="00187750"/>
    <w:rsid w:val="001937BF"/>
    <w:rsid w:val="001A23B9"/>
    <w:rsid w:val="001B0335"/>
    <w:rsid w:val="001E499C"/>
    <w:rsid w:val="001F0ABC"/>
    <w:rsid w:val="00206F2F"/>
    <w:rsid w:val="00211524"/>
    <w:rsid w:val="002438DF"/>
    <w:rsid w:val="00246069"/>
    <w:rsid w:val="0024645D"/>
    <w:rsid w:val="00264730"/>
    <w:rsid w:val="00267C4C"/>
    <w:rsid w:val="00271B35"/>
    <w:rsid w:val="0028699A"/>
    <w:rsid w:val="002A6778"/>
    <w:rsid w:val="002C5F7A"/>
    <w:rsid w:val="00305C15"/>
    <w:rsid w:val="003133FD"/>
    <w:rsid w:val="003221DC"/>
    <w:rsid w:val="00335204"/>
    <w:rsid w:val="0034783A"/>
    <w:rsid w:val="00375C59"/>
    <w:rsid w:val="00391582"/>
    <w:rsid w:val="003B52AE"/>
    <w:rsid w:val="003C38AC"/>
    <w:rsid w:val="003D0292"/>
    <w:rsid w:val="003F7F4B"/>
    <w:rsid w:val="00417712"/>
    <w:rsid w:val="0042225D"/>
    <w:rsid w:val="00422758"/>
    <w:rsid w:val="00434F56"/>
    <w:rsid w:val="004359AD"/>
    <w:rsid w:val="00460DBA"/>
    <w:rsid w:val="00465581"/>
    <w:rsid w:val="0047586B"/>
    <w:rsid w:val="00484AF7"/>
    <w:rsid w:val="004951BE"/>
    <w:rsid w:val="004961A7"/>
    <w:rsid w:val="004A29E4"/>
    <w:rsid w:val="004B11B7"/>
    <w:rsid w:val="004B2B4A"/>
    <w:rsid w:val="004D0530"/>
    <w:rsid w:val="004F095A"/>
    <w:rsid w:val="004F1C43"/>
    <w:rsid w:val="004F31C9"/>
    <w:rsid w:val="004F3D60"/>
    <w:rsid w:val="00530612"/>
    <w:rsid w:val="00540253"/>
    <w:rsid w:val="00545B07"/>
    <w:rsid w:val="00555CF5"/>
    <w:rsid w:val="005720BD"/>
    <w:rsid w:val="005A59D0"/>
    <w:rsid w:val="005B06E1"/>
    <w:rsid w:val="005B2B0D"/>
    <w:rsid w:val="005C3241"/>
    <w:rsid w:val="005C4458"/>
    <w:rsid w:val="005D0BB4"/>
    <w:rsid w:val="005D282F"/>
    <w:rsid w:val="005D3D2F"/>
    <w:rsid w:val="005E1018"/>
    <w:rsid w:val="005F64BC"/>
    <w:rsid w:val="006235CE"/>
    <w:rsid w:val="00662C2C"/>
    <w:rsid w:val="00665B68"/>
    <w:rsid w:val="00687D5F"/>
    <w:rsid w:val="006A0062"/>
    <w:rsid w:val="006A1AAB"/>
    <w:rsid w:val="006E013D"/>
    <w:rsid w:val="006E7C12"/>
    <w:rsid w:val="006F4AF0"/>
    <w:rsid w:val="0070034E"/>
    <w:rsid w:val="007056F5"/>
    <w:rsid w:val="00705887"/>
    <w:rsid w:val="00706624"/>
    <w:rsid w:val="0071256D"/>
    <w:rsid w:val="00721152"/>
    <w:rsid w:val="0072635A"/>
    <w:rsid w:val="00737097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A5849"/>
    <w:rsid w:val="007E1BB6"/>
    <w:rsid w:val="007E3C82"/>
    <w:rsid w:val="007E45E3"/>
    <w:rsid w:val="007E759C"/>
    <w:rsid w:val="007F0503"/>
    <w:rsid w:val="007F61B4"/>
    <w:rsid w:val="007F75FF"/>
    <w:rsid w:val="008035FB"/>
    <w:rsid w:val="00806813"/>
    <w:rsid w:val="00807A11"/>
    <w:rsid w:val="008223C9"/>
    <w:rsid w:val="00823014"/>
    <w:rsid w:val="00823091"/>
    <w:rsid w:val="00843B36"/>
    <w:rsid w:val="00853085"/>
    <w:rsid w:val="00860271"/>
    <w:rsid w:val="00860B24"/>
    <w:rsid w:val="00864646"/>
    <w:rsid w:val="00883937"/>
    <w:rsid w:val="008902EB"/>
    <w:rsid w:val="00893AF1"/>
    <w:rsid w:val="008A26C6"/>
    <w:rsid w:val="008B3493"/>
    <w:rsid w:val="008E17EE"/>
    <w:rsid w:val="008F07E0"/>
    <w:rsid w:val="008F41E7"/>
    <w:rsid w:val="0090542A"/>
    <w:rsid w:val="00940303"/>
    <w:rsid w:val="00940D43"/>
    <w:rsid w:val="00951ED3"/>
    <w:rsid w:val="00975B98"/>
    <w:rsid w:val="00997B7D"/>
    <w:rsid w:val="009C57F7"/>
    <w:rsid w:val="009F0AA0"/>
    <w:rsid w:val="00A166FE"/>
    <w:rsid w:val="00A250E2"/>
    <w:rsid w:val="00A26E4C"/>
    <w:rsid w:val="00A27204"/>
    <w:rsid w:val="00A315BE"/>
    <w:rsid w:val="00A356D3"/>
    <w:rsid w:val="00A46A44"/>
    <w:rsid w:val="00A552CC"/>
    <w:rsid w:val="00A64DCE"/>
    <w:rsid w:val="00A81AB3"/>
    <w:rsid w:val="00A81AC5"/>
    <w:rsid w:val="00A943E6"/>
    <w:rsid w:val="00A95B76"/>
    <w:rsid w:val="00A97193"/>
    <w:rsid w:val="00AA5C8C"/>
    <w:rsid w:val="00AC0383"/>
    <w:rsid w:val="00AC5E88"/>
    <w:rsid w:val="00AD05A1"/>
    <w:rsid w:val="00AE75DA"/>
    <w:rsid w:val="00AF5D9F"/>
    <w:rsid w:val="00B05F5A"/>
    <w:rsid w:val="00B11B45"/>
    <w:rsid w:val="00B22023"/>
    <w:rsid w:val="00B24027"/>
    <w:rsid w:val="00B30A6D"/>
    <w:rsid w:val="00B35068"/>
    <w:rsid w:val="00B543F2"/>
    <w:rsid w:val="00B61AF5"/>
    <w:rsid w:val="00B62A1B"/>
    <w:rsid w:val="00B6434F"/>
    <w:rsid w:val="00B64EC4"/>
    <w:rsid w:val="00B71E98"/>
    <w:rsid w:val="00BB3F53"/>
    <w:rsid w:val="00BB4E54"/>
    <w:rsid w:val="00BB5998"/>
    <w:rsid w:val="00BF247B"/>
    <w:rsid w:val="00C00FDA"/>
    <w:rsid w:val="00C0521C"/>
    <w:rsid w:val="00C14AB4"/>
    <w:rsid w:val="00C37ABA"/>
    <w:rsid w:val="00C4092E"/>
    <w:rsid w:val="00C4216B"/>
    <w:rsid w:val="00C43AC3"/>
    <w:rsid w:val="00C66084"/>
    <w:rsid w:val="00C8675E"/>
    <w:rsid w:val="00CB7A50"/>
    <w:rsid w:val="00CC1147"/>
    <w:rsid w:val="00CD639B"/>
    <w:rsid w:val="00CE2DD7"/>
    <w:rsid w:val="00CF629B"/>
    <w:rsid w:val="00D03423"/>
    <w:rsid w:val="00D1570B"/>
    <w:rsid w:val="00D348C7"/>
    <w:rsid w:val="00D57674"/>
    <w:rsid w:val="00D9744F"/>
    <w:rsid w:val="00DA6890"/>
    <w:rsid w:val="00DD08EF"/>
    <w:rsid w:val="00DD5ADD"/>
    <w:rsid w:val="00DD7F0F"/>
    <w:rsid w:val="00E35B6F"/>
    <w:rsid w:val="00E43BC8"/>
    <w:rsid w:val="00E47AB4"/>
    <w:rsid w:val="00E5372F"/>
    <w:rsid w:val="00E72292"/>
    <w:rsid w:val="00E73029"/>
    <w:rsid w:val="00E81B2E"/>
    <w:rsid w:val="00E97D2F"/>
    <w:rsid w:val="00EA70CA"/>
    <w:rsid w:val="00EC2F29"/>
    <w:rsid w:val="00EC5E1B"/>
    <w:rsid w:val="00ED09D1"/>
    <w:rsid w:val="00ED29B6"/>
    <w:rsid w:val="00EF11AB"/>
    <w:rsid w:val="00EF1203"/>
    <w:rsid w:val="00EF6EE3"/>
    <w:rsid w:val="00F00436"/>
    <w:rsid w:val="00F24D83"/>
    <w:rsid w:val="00F65E65"/>
    <w:rsid w:val="00F82808"/>
    <w:rsid w:val="00F93DCB"/>
    <w:rsid w:val="00F9577A"/>
    <w:rsid w:val="00FC48E2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8E497A"/>
  <w14:defaultImageDpi w14:val="96"/>
  <w15:docId w15:val="{E3DB6DDB-FB66-4F54-A603-EBF29E71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8</TotalTime>
  <Pages>1</Pages>
  <Words>139</Words>
  <Characters>793</Characters>
  <Application>Microsoft Office Word</Application>
  <DocSecurity>0</DocSecurity>
  <Lines>6</Lines>
  <Paragraphs>1</Paragraphs>
  <ScaleCrop>false</ScaleCrop>
  <Company>CalendarLabs.com.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subject/>
  <dc:creator>CalendarLabs</dc:creator>
  <cp:keywords/>
  <dc:description/>
  <cp:lastModifiedBy>Anne Hough</cp:lastModifiedBy>
  <cp:revision>4</cp:revision>
  <cp:lastPrinted>2020-01-04T18:24:00Z</cp:lastPrinted>
  <dcterms:created xsi:type="dcterms:W3CDTF">2020-01-04T18:07:00Z</dcterms:created>
  <dcterms:modified xsi:type="dcterms:W3CDTF">2020-01-04T18:24:00Z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