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87C5" w14:textId="01087985" w:rsidR="00AC3638" w:rsidRDefault="00AC3638">
      <w:pPr>
        <w:pStyle w:val="Date"/>
      </w:pPr>
    </w:p>
    <w:p w14:paraId="772F7428" w14:textId="482C05B7" w:rsidR="005C296B" w:rsidRDefault="005970AC">
      <w:pPr>
        <w:pStyle w:val="Title"/>
      </w:pPr>
      <w:r>
        <w:t xml:space="preserve">Local roots farm </w:t>
      </w:r>
      <w:r w:rsidR="00A101C2">
        <w:t>2021</w:t>
      </w:r>
      <w:r w:rsidR="001753EC">
        <w:t xml:space="preserve"> </w:t>
      </w:r>
      <w:r>
        <w:t xml:space="preserve">csa membership agreement </w:t>
      </w:r>
    </w:p>
    <w:p w14:paraId="63C84DEC" w14:textId="4D3377A8" w:rsidR="00AC3638" w:rsidRPr="00652EA5" w:rsidRDefault="00A101C2" w:rsidP="005970AC">
      <w:pPr>
        <w:pStyle w:val="Heading1"/>
        <w:numPr>
          <w:ilvl w:val="0"/>
          <w:numId w:val="0"/>
        </w:numPr>
        <w:ind w:left="360" w:hanging="360"/>
        <w:rPr>
          <w:b/>
        </w:rPr>
      </w:pPr>
      <w:r>
        <w:rPr>
          <w:b/>
        </w:rPr>
        <w:t>2021</w:t>
      </w:r>
      <w:r w:rsidR="001753EC">
        <w:rPr>
          <w:b/>
        </w:rPr>
        <w:t xml:space="preserve"> </w:t>
      </w:r>
      <w:r w:rsidR="00242F1F" w:rsidRPr="00652EA5">
        <w:rPr>
          <w:b/>
        </w:rPr>
        <w:t>csa membership agreement</w:t>
      </w:r>
    </w:p>
    <w:p w14:paraId="16623B5E" w14:textId="77777777" w:rsidR="00AC3638" w:rsidRPr="00775ADB" w:rsidRDefault="00900728">
      <w:r>
        <w:t xml:space="preserve">We, Local Roots Farm, </w:t>
      </w:r>
      <w:r w:rsidR="00AB4291">
        <w:t>pledge</w:t>
      </w:r>
      <w:r>
        <w:t xml:space="preserve"> to provide </w:t>
      </w:r>
      <w:r w:rsidR="00D772DD">
        <w:t xml:space="preserve">our </w:t>
      </w:r>
      <w:r w:rsidR="003A38C5">
        <w:t xml:space="preserve">Members </w:t>
      </w:r>
      <w:r>
        <w:t>with fresh</w:t>
      </w:r>
      <w:r w:rsidR="00D772DD">
        <w:t xml:space="preserve">, </w:t>
      </w:r>
      <w:r w:rsidR="008A002C">
        <w:t xml:space="preserve">NOFA certified </w:t>
      </w:r>
      <w:r w:rsidR="003A38C5">
        <w:t xml:space="preserve">organic, </w:t>
      </w:r>
      <w:r>
        <w:t>local seasonal food</w:t>
      </w:r>
      <w:r w:rsidR="00AB4291">
        <w:t xml:space="preserve">. </w:t>
      </w:r>
      <w:r w:rsidR="003A38C5">
        <w:t>You</w:t>
      </w:r>
      <w:r>
        <w:t xml:space="preserve">, the </w:t>
      </w:r>
      <w:r w:rsidR="003A38C5">
        <w:t>Member</w:t>
      </w:r>
      <w:r>
        <w:t xml:space="preserve">, will receive a portion of our harvest. </w:t>
      </w:r>
      <w:r w:rsidR="00775ADB">
        <w:t xml:space="preserve">This agreement outlines our shared commitments to that </w:t>
      </w:r>
      <w:r w:rsidR="003A38C5">
        <w:t xml:space="preserve">relationship. </w:t>
      </w:r>
      <w:r w:rsidR="00C10E09">
        <w:rPr>
          <w:lang w:val="x-none"/>
        </w:rPr>
        <w:t>By purchasing a membership share, you agreed to the terms and conditions outlined her</w:t>
      </w:r>
      <w:r w:rsidR="00C10E09">
        <w:t xml:space="preserve">ein. </w:t>
      </w:r>
      <w:r w:rsidR="00C10E09">
        <w:rPr>
          <w:lang w:val="x-none"/>
        </w:rPr>
        <w:t xml:space="preserve"> Please retain a copy of this agreement for your own personal records.</w:t>
      </w:r>
    </w:p>
    <w:p w14:paraId="518C3673" w14:textId="77777777" w:rsidR="00AC3638" w:rsidRPr="00451750" w:rsidRDefault="00451750" w:rsidP="00451750">
      <w:pPr>
        <w:pStyle w:val="Heading2"/>
        <w:numPr>
          <w:ilvl w:val="0"/>
          <w:numId w:val="0"/>
        </w:numPr>
        <w:ind w:left="720" w:hanging="360"/>
        <w:rPr>
          <w:b/>
        </w:rPr>
      </w:pPr>
      <w:r>
        <w:rPr>
          <w:b/>
        </w:rPr>
        <w:t>Becoming a member of Local Roots Farm:</w:t>
      </w:r>
    </w:p>
    <w:p w14:paraId="0B11C78D" w14:textId="37DC1565" w:rsidR="00AC3638" w:rsidRDefault="00B474F8" w:rsidP="00487E27">
      <w:pPr>
        <w:pStyle w:val="Heading3"/>
        <w:numPr>
          <w:ilvl w:val="0"/>
          <w:numId w:val="0"/>
        </w:numPr>
        <w:ind w:left="1080"/>
      </w:pPr>
      <w:r>
        <w:rPr>
          <w:b/>
        </w:rPr>
        <w:t>CSA</w:t>
      </w:r>
      <w:r>
        <w:t xml:space="preserve"> Stands for </w:t>
      </w:r>
      <w:r w:rsidRPr="00B474F8">
        <w:rPr>
          <w:i/>
        </w:rPr>
        <w:t>community supported agriculture</w:t>
      </w:r>
      <w:r>
        <w:t xml:space="preserve">, which is </w:t>
      </w:r>
      <w:r w:rsidRPr="00652EA5">
        <w:rPr>
          <w:b/>
        </w:rPr>
        <w:t xml:space="preserve">basically a </w:t>
      </w:r>
      <w:r w:rsidRPr="00B474F8">
        <w:rPr>
          <w:b/>
        </w:rPr>
        <w:t xml:space="preserve">subscription for vegetables. </w:t>
      </w:r>
      <w:r>
        <w:t>Members pay up front to secure their share. We farmers then use the money to purchase seeds and equipment to get food growing. Then, each week, beginning in</w:t>
      </w:r>
      <w:r w:rsidR="00544EB0">
        <w:t xml:space="preserve"> </w:t>
      </w:r>
      <w:r w:rsidR="00544EB0">
        <w:rPr>
          <w:b/>
          <w:i/>
        </w:rPr>
        <w:t>mid</w:t>
      </w:r>
      <w:r w:rsidR="002A2485">
        <w:rPr>
          <w:b/>
          <w:i/>
        </w:rPr>
        <w:t xml:space="preserve"> </w:t>
      </w:r>
      <w:r w:rsidRPr="00652EA5">
        <w:rPr>
          <w:b/>
          <w:i/>
        </w:rPr>
        <w:t xml:space="preserve">June </w:t>
      </w:r>
      <w:r w:rsidR="00846422">
        <w:rPr>
          <w:b/>
          <w:i/>
        </w:rPr>
        <w:t>202</w:t>
      </w:r>
      <w:r w:rsidR="00B8011B">
        <w:rPr>
          <w:b/>
          <w:i/>
        </w:rPr>
        <w:t>1</w:t>
      </w:r>
      <w:r w:rsidR="001753EC">
        <w:rPr>
          <w:b/>
          <w:i/>
        </w:rPr>
        <w:t xml:space="preserve"> </w:t>
      </w:r>
      <w:r w:rsidRPr="00652EA5">
        <w:rPr>
          <w:b/>
          <w:i/>
        </w:rPr>
        <w:t xml:space="preserve"> to mid/late October 2</w:t>
      </w:r>
      <w:r w:rsidR="00B8011B">
        <w:rPr>
          <w:b/>
          <w:i/>
        </w:rPr>
        <w:t>021</w:t>
      </w:r>
      <w:r w:rsidR="001753EC">
        <w:rPr>
          <w:b/>
          <w:i/>
        </w:rPr>
        <w:t xml:space="preserve"> </w:t>
      </w:r>
      <w:r>
        <w:t xml:space="preserve">, we </w:t>
      </w:r>
      <w:r w:rsidR="0041148B">
        <w:t>provide</w:t>
      </w:r>
      <w:r>
        <w:t xml:space="preserve"> fresh, local vegetables to our farm members.</w:t>
      </w:r>
    </w:p>
    <w:p w14:paraId="3BA5A8DE" w14:textId="1B52124A" w:rsidR="004E1995" w:rsidRDefault="008E5D6C" w:rsidP="005C296B">
      <w:pPr>
        <w:pStyle w:val="Heading1"/>
        <w:numPr>
          <w:ilvl w:val="0"/>
          <w:numId w:val="0"/>
        </w:numPr>
        <w:ind w:left="360"/>
        <w:rPr>
          <w:b/>
        </w:rPr>
      </w:pPr>
      <w:r>
        <w:rPr>
          <w:b/>
        </w:rPr>
        <w:t>Growing practices</w:t>
      </w:r>
    </w:p>
    <w:p w14:paraId="466240D8" w14:textId="711DAB61" w:rsidR="00964E04" w:rsidRPr="009F0404" w:rsidRDefault="00964E04" w:rsidP="00964E04">
      <w:pPr>
        <w:pStyle w:val="ListParagraph"/>
        <w:numPr>
          <w:ilvl w:val="0"/>
          <w:numId w:val="2"/>
        </w:numPr>
      </w:pPr>
      <w:r>
        <w:t xml:space="preserve">We believe in providing fresh, seasonal, certified organic veggies from our farm to your home. We believe that people should have a relationship with their food, one that gives back to both members and back to the land. We believe </w:t>
      </w:r>
      <w:r w:rsidR="00092C4D">
        <w:t>in</w:t>
      </w:r>
      <w:r>
        <w:t xml:space="preserve"> transparent farming practices</w:t>
      </w:r>
      <w:r w:rsidR="00092C4D">
        <w:t xml:space="preserve">. </w:t>
      </w:r>
      <w:r>
        <w:rPr>
          <w:lang w:val="x-none"/>
        </w:rPr>
        <w:t xml:space="preserve">Our farm records will be available to all members upon request. We welcome any inquiries about </w:t>
      </w:r>
      <w:r w:rsidR="00544EB0">
        <w:t xml:space="preserve">our standards </w:t>
      </w:r>
      <w:r>
        <w:rPr>
          <w:lang w:val="x-none"/>
        </w:rPr>
        <w:t xml:space="preserve">or about </w:t>
      </w:r>
      <w:r>
        <w:t>our</w:t>
      </w:r>
      <w:r>
        <w:rPr>
          <w:lang w:val="x-none"/>
        </w:rPr>
        <w:t xml:space="preserve"> growing practices.</w:t>
      </w:r>
    </w:p>
    <w:p w14:paraId="1FD25680" w14:textId="189A1BF6" w:rsidR="004E1995" w:rsidRDefault="003541D0" w:rsidP="004E1995">
      <w:pPr>
        <w:pStyle w:val="Heading1"/>
        <w:numPr>
          <w:ilvl w:val="0"/>
          <w:numId w:val="0"/>
        </w:numPr>
        <w:ind w:left="360"/>
        <w:rPr>
          <w:b/>
        </w:rPr>
      </w:pPr>
      <w:r>
        <w:rPr>
          <w:b/>
        </w:rPr>
        <w:t>SHARED RISK</w:t>
      </w:r>
    </w:p>
    <w:p w14:paraId="3EEC4CD8" w14:textId="35EBFA16" w:rsidR="005709A5" w:rsidRPr="005709A5" w:rsidRDefault="005709A5" w:rsidP="005709A5">
      <w:pPr>
        <w:numPr>
          <w:ilvl w:val="0"/>
          <w:numId w:val="2"/>
        </w:numPr>
        <w:contextualSpacing/>
      </w:pPr>
      <w:r w:rsidRPr="005709A5">
        <w:t xml:space="preserve">Members of our </w:t>
      </w:r>
      <w:r w:rsidR="00AA02F7">
        <w:t>CSA</w:t>
      </w:r>
      <w:r w:rsidRPr="005709A5">
        <w:t xml:space="preserve"> get the opportunity to share in the abundance of a local Western New York farm</w:t>
      </w:r>
      <w:r w:rsidR="00F71C79">
        <w:t>.</w:t>
      </w:r>
      <w:r w:rsidR="00ED5F68">
        <w:t xml:space="preserve"> </w:t>
      </w:r>
      <w:r w:rsidRPr="005709A5">
        <w:t>With that opportunity there are risks associated with our growing season. We are committed to minimizing those risks, yet risks will always remain. We promise to do our best to provide you with a bountiful share each week.</w:t>
      </w:r>
      <w:r w:rsidR="006655F4">
        <w:t xml:space="preserve"> </w:t>
      </w:r>
      <w:r w:rsidRPr="005709A5">
        <w:t>By joining our CSA, you are agreeing to share the r</w:t>
      </w:r>
      <w:r w:rsidR="00A91B50">
        <w:t>isk</w:t>
      </w:r>
      <w:r w:rsidRPr="005709A5">
        <w:t xml:space="preserve"> of crop failure with us and all of our members.</w:t>
      </w:r>
    </w:p>
    <w:p w14:paraId="3F239BC3" w14:textId="6B86124D" w:rsidR="007622A6" w:rsidRPr="009F43FB" w:rsidRDefault="005709A5" w:rsidP="009F43FB">
      <w:pPr>
        <w:pStyle w:val="Heading1"/>
        <w:numPr>
          <w:ilvl w:val="0"/>
          <w:numId w:val="2"/>
        </w:numPr>
        <w:rPr>
          <w:b/>
        </w:rPr>
      </w:pPr>
      <w:r w:rsidRPr="005709A5">
        <w:rPr>
          <w:rFonts w:asciiTheme="minorHAnsi" w:hAnsiTheme="minorHAnsi"/>
          <w:caps w:val="0"/>
          <w:color w:val="707070" w:themeColor="accent1"/>
          <w:spacing w:val="0"/>
          <w:sz w:val="22"/>
          <w:szCs w:val="22"/>
        </w:rPr>
        <w:lastRenderedPageBreak/>
        <w:t>Should this happen, members will be contacted directly, as soon as possible</w:t>
      </w:r>
      <w:r w:rsidR="0052012F">
        <w:rPr>
          <w:rFonts w:asciiTheme="minorHAnsi" w:hAnsiTheme="minorHAnsi"/>
          <w:caps w:val="0"/>
          <w:color w:val="707070" w:themeColor="accent1"/>
          <w:spacing w:val="0"/>
          <w:sz w:val="22"/>
          <w:szCs w:val="22"/>
        </w:rPr>
        <w:t>,</w:t>
      </w:r>
      <w:r w:rsidRPr="005709A5">
        <w:rPr>
          <w:rFonts w:asciiTheme="minorHAnsi" w:hAnsiTheme="minorHAnsi"/>
          <w:caps w:val="0"/>
          <w:color w:val="707070" w:themeColor="accent1"/>
          <w:spacing w:val="0"/>
          <w:sz w:val="22"/>
          <w:szCs w:val="22"/>
        </w:rPr>
        <w:t xml:space="preserve"> to discuss options for remediation. </w:t>
      </w:r>
      <w:r w:rsidRPr="005709A5">
        <w:rPr>
          <w:rFonts w:asciiTheme="minorHAnsi" w:hAnsiTheme="minorHAnsi"/>
          <w:b/>
          <w:caps w:val="0"/>
          <w:color w:val="707070" w:themeColor="accent1"/>
          <w:spacing w:val="0"/>
          <w:sz w:val="22"/>
          <w:szCs w:val="22"/>
        </w:rPr>
        <w:t xml:space="preserve">However; it is unlikely that we would be able to refund membership </w:t>
      </w:r>
      <w:r w:rsidR="009F3E83">
        <w:rPr>
          <w:rFonts w:asciiTheme="minorHAnsi" w:hAnsiTheme="minorHAnsi"/>
          <w:b/>
          <w:caps w:val="0"/>
          <w:color w:val="707070" w:themeColor="accent1"/>
          <w:spacing w:val="0"/>
          <w:sz w:val="22"/>
          <w:szCs w:val="22"/>
        </w:rPr>
        <w:t xml:space="preserve">fees </w:t>
      </w:r>
      <w:r w:rsidRPr="005709A5">
        <w:rPr>
          <w:rFonts w:asciiTheme="minorHAnsi" w:hAnsiTheme="minorHAnsi"/>
          <w:b/>
          <w:caps w:val="0"/>
          <w:color w:val="707070" w:themeColor="accent1"/>
          <w:spacing w:val="0"/>
          <w:sz w:val="22"/>
          <w:szCs w:val="22"/>
        </w:rPr>
        <w:t>or even partial membership</w:t>
      </w:r>
      <w:r w:rsidR="003638A2">
        <w:rPr>
          <w:rFonts w:asciiTheme="minorHAnsi" w:hAnsiTheme="minorHAnsi"/>
          <w:b/>
          <w:caps w:val="0"/>
          <w:color w:val="707070" w:themeColor="accent1"/>
          <w:spacing w:val="0"/>
          <w:sz w:val="22"/>
          <w:szCs w:val="22"/>
        </w:rPr>
        <w:t xml:space="preserve"> fees</w:t>
      </w:r>
      <w:r w:rsidR="00E20360">
        <w:rPr>
          <w:rFonts w:asciiTheme="minorHAnsi" w:hAnsiTheme="minorHAnsi"/>
          <w:b/>
          <w:caps w:val="0"/>
          <w:color w:val="707070" w:themeColor="accent1"/>
          <w:spacing w:val="0"/>
          <w:sz w:val="22"/>
          <w:szCs w:val="22"/>
        </w:rPr>
        <w:t xml:space="preserve">, </w:t>
      </w:r>
      <w:r w:rsidRPr="005709A5">
        <w:rPr>
          <w:rFonts w:asciiTheme="minorHAnsi" w:hAnsiTheme="minorHAnsi"/>
          <w:b/>
          <w:caps w:val="0"/>
          <w:color w:val="707070" w:themeColor="accent1"/>
          <w:spacing w:val="0"/>
          <w:sz w:val="22"/>
          <w:szCs w:val="22"/>
        </w:rPr>
        <w:t>as the money is used to fund the seasons expenses. Please take this into consideration when joining our CSA.</w:t>
      </w:r>
      <w:r w:rsidRPr="005709A5">
        <w:rPr>
          <w:rFonts w:asciiTheme="minorHAnsi" w:hAnsiTheme="minorHAnsi"/>
          <w:b/>
          <w:caps w:val="0"/>
          <w:color w:val="707070" w:themeColor="accent1"/>
          <w:spacing w:val="0"/>
          <w:sz w:val="22"/>
          <w:szCs w:val="22"/>
          <w:lang w:val="x-none"/>
        </w:rPr>
        <w:t xml:space="preserve">      </w:t>
      </w:r>
      <w:r w:rsidRPr="005709A5">
        <w:rPr>
          <w:rFonts w:asciiTheme="minorHAnsi" w:hAnsiTheme="minorHAnsi"/>
          <w:caps w:val="0"/>
          <w:color w:val="707070" w:themeColor="accent1"/>
          <w:spacing w:val="0"/>
          <w:sz w:val="22"/>
          <w:szCs w:val="22"/>
          <w:lang w:val="x-none"/>
        </w:rPr>
        <w:t xml:space="preserve"> </w:t>
      </w:r>
    </w:p>
    <w:p w14:paraId="541B58E9" w14:textId="77777777" w:rsidR="00964E04" w:rsidRDefault="00964E04" w:rsidP="00487E27">
      <w:pPr>
        <w:pStyle w:val="Heading1"/>
        <w:numPr>
          <w:ilvl w:val="0"/>
          <w:numId w:val="0"/>
        </w:numPr>
        <w:ind w:left="360"/>
        <w:rPr>
          <w:b/>
        </w:rPr>
      </w:pPr>
      <w:r>
        <w:rPr>
          <w:b/>
        </w:rPr>
        <w:t>SHARED REWARD</w:t>
      </w:r>
    </w:p>
    <w:p w14:paraId="382ED104" w14:textId="7A37B34A" w:rsidR="00AE4305" w:rsidRPr="00AE4305" w:rsidRDefault="0058264A" w:rsidP="00052B4B">
      <w:pPr>
        <w:pStyle w:val="ListParagraph"/>
        <w:numPr>
          <w:ilvl w:val="0"/>
          <w:numId w:val="4"/>
        </w:numPr>
        <w:spacing w:before="600" w:after="60"/>
        <w:outlineLvl w:val="0"/>
        <w:rPr>
          <w:rFonts w:asciiTheme="majorHAnsi" w:hAnsiTheme="majorHAnsi"/>
          <w:b/>
          <w:caps/>
          <w:color w:val="2E2E2E" w:themeColor="accent2"/>
          <w:spacing w:val="14"/>
          <w:sz w:val="26"/>
          <w:szCs w:val="26"/>
        </w:rPr>
      </w:pPr>
      <w:r w:rsidRPr="00A82573">
        <w:rPr>
          <w:lang w:val="x-none"/>
        </w:rPr>
        <w:t xml:space="preserve">There is an opportunity for developing connections and relationships between the farmer, the land and </w:t>
      </w:r>
      <w:r w:rsidR="009F43FB">
        <w:t xml:space="preserve">other fellow CSA </w:t>
      </w:r>
      <w:r w:rsidRPr="00A82573">
        <w:rPr>
          <w:lang w:val="x-none"/>
        </w:rPr>
        <w:t xml:space="preserve">members through the farm newsletters, on-farm events, volunteering on the farm, </w:t>
      </w:r>
      <w:r w:rsidRPr="0058264A">
        <w:t>potential hands on classes regarding cooking and growing &amp; community group discussions.</w:t>
      </w:r>
      <w:r w:rsidR="006F1299">
        <w:t xml:space="preserve"> These types of learning </w:t>
      </w:r>
      <w:r w:rsidR="00E20360">
        <w:t xml:space="preserve">activities </w:t>
      </w:r>
      <w:r w:rsidR="006F1299">
        <w:t xml:space="preserve">and community events would take place both at Local Roots Farm and pick up </w:t>
      </w:r>
      <w:r w:rsidR="0049794D">
        <w:t>places location;</w:t>
      </w:r>
      <w:r w:rsidR="00632132">
        <w:t xml:space="preserve"> </w:t>
      </w:r>
      <w:r w:rsidR="006F1299">
        <w:t xml:space="preserve">Singer Farms Naturals. </w:t>
      </w:r>
    </w:p>
    <w:p w14:paraId="77154F48" w14:textId="347BEBE2" w:rsidR="007E5364" w:rsidRPr="007E5364" w:rsidRDefault="0058264A" w:rsidP="007E5364">
      <w:pPr>
        <w:pStyle w:val="ListParagraph"/>
        <w:numPr>
          <w:ilvl w:val="0"/>
          <w:numId w:val="4"/>
        </w:numPr>
        <w:spacing w:before="600" w:after="60"/>
        <w:outlineLvl w:val="0"/>
        <w:rPr>
          <w:rFonts w:asciiTheme="majorHAnsi" w:hAnsiTheme="majorHAnsi"/>
          <w:b/>
          <w:caps/>
          <w:color w:val="2E2E2E" w:themeColor="accent2"/>
          <w:spacing w:val="14"/>
          <w:sz w:val="26"/>
          <w:szCs w:val="26"/>
        </w:rPr>
      </w:pPr>
      <w:r w:rsidRPr="0058264A">
        <w:t xml:space="preserve"> </w:t>
      </w:r>
      <w:r w:rsidR="00AE4305">
        <w:t xml:space="preserve">A </w:t>
      </w:r>
      <w:r w:rsidR="00052B4B">
        <w:t xml:space="preserve">sense of “we’re all in this together”. When our harvests are abundant and overflowing, </w:t>
      </w:r>
      <w:r w:rsidR="00A53FF5">
        <w:t xml:space="preserve">your shares will be as well. </w:t>
      </w:r>
      <w:r w:rsidR="00A53FF5">
        <w:rPr>
          <w:lang w:val="x-none"/>
        </w:rPr>
        <w:t>We the farmers pledge to you to give our very best</w:t>
      </w:r>
      <w:r w:rsidR="00632132">
        <w:t xml:space="preserve"> </w:t>
      </w:r>
      <w:r w:rsidR="00A53FF5">
        <w:rPr>
          <w:lang w:val="x-none"/>
        </w:rPr>
        <w:t>and do everything within our power</w:t>
      </w:r>
      <w:r w:rsidR="00AC60E2">
        <w:t xml:space="preserve">, while </w:t>
      </w:r>
      <w:r w:rsidR="00A53FF5">
        <w:rPr>
          <w:lang w:val="x-none"/>
        </w:rPr>
        <w:t xml:space="preserve">remaining within our sustainable practices, to provide you as a </w:t>
      </w:r>
      <w:r w:rsidR="00AC60E2">
        <w:t>Member</w:t>
      </w:r>
      <w:r w:rsidR="00A53FF5">
        <w:rPr>
          <w:lang w:val="x-none"/>
        </w:rPr>
        <w:t xml:space="preserve"> </w:t>
      </w:r>
      <w:r w:rsidR="00A53FF5">
        <w:t xml:space="preserve">with the absolute </w:t>
      </w:r>
      <w:r w:rsidR="00A53FF5">
        <w:rPr>
          <w:lang w:val="x-none"/>
        </w:rPr>
        <w:t>best available produce every week.</w:t>
      </w:r>
    </w:p>
    <w:p w14:paraId="2439A1A8" w14:textId="5AEECAC5" w:rsidR="007E5364" w:rsidRPr="00037E4F" w:rsidRDefault="004E1995" w:rsidP="00037E4F">
      <w:pPr>
        <w:spacing w:before="600" w:after="60"/>
        <w:ind w:left="0"/>
        <w:outlineLvl w:val="0"/>
        <w:rPr>
          <w:rFonts w:asciiTheme="majorHAnsi" w:hAnsiTheme="majorHAnsi"/>
          <w:caps/>
          <w:color w:val="2E2E2E" w:themeColor="accent2"/>
          <w:spacing w:val="14"/>
          <w:sz w:val="26"/>
          <w:szCs w:val="26"/>
        </w:rPr>
      </w:pPr>
      <w:r>
        <w:rPr>
          <w:rFonts w:asciiTheme="majorHAnsi" w:hAnsiTheme="majorHAnsi"/>
          <w:b/>
          <w:caps/>
          <w:color w:val="2E2E2E" w:themeColor="accent2"/>
          <w:spacing w:val="14"/>
          <w:sz w:val="26"/>
          <w:szCs w:val="26"/>
        </w:rPr>
        <w:t xml:space="preserve">  </w:t>
      </w:r>
      <w:r w:rsidR="007E5364" w:rsidRPr="00037E4F">
        <w:rPr>
          <w:rFonts w:asciiTheme="majorHAnsi" w:hAnsiTheme="majorHAnsi"/>
          <w:b/>
          <w:caps/>
          <w:color w:val="2E2E2E" w:themeColor="accent2"/>
          <w:spacing w:val="14"/>
          <w:sz w:val="26"/>
          <w:szCs w:val="26"/>
        </w:rPr>
        <w:t>PICK UP</w:t>
      </w:r>
      <w:r w:rsidR="00037E4F">
        <w:rPr>
          <w:rFonts w:asciiTheme="majorHAnsi" w:hAnsiTheme="majorHAnsi"/>
          <w:b/>
          <w:caps/>
          <w:color w:val="2E2E2E" w:themeColor="accent2"/>
          <w:spacing w:val="14"/>
          <w:sz w:val="26"/>
          <w:szCs w:val="26"/>
        </w:rPr>
        <w:t xml:space="preserve"> </w:t>
      </w:r>
      <w:r w:rsidR="00D97E63">
        <w:rPr>
          <w:rFonts w:asciiTheme="majorHAnsi" w:hAnsiTheme="majorHAnsi"/>
          <w:b/>
          <w:caps/>
          <w:color w:val="2E2E2E" w:themeColor="accent2"/>
          <w:spacing w:val="14"/>
          <w:sz w:val="26"/>
          <w:szCs w:val="26"/>
        </w:rPr>
        <w:t xml:space="preserve">Process </w:t>
      </w:r>
      <w:r w:rsidR="00037E4F">
        <w:rPr>
          <w:rFonts w:asciiTheme="majorHAnsi" w:hAnsiTheme="majorHAnsi"/>
          <w:b/>
          <w:caps/>
          <w:color w:val="2E2E2E" w:themeColor="accent2"/>
          <w:spacing w:val="14"/>
          <w:sz w:val="26"/>
          <w:szCs w:val="26"/>
        </w:rPr>
        <w:t>&amp; pick Up location</w:t>
      </w:r>
    </w:p>
    <w:p w14:paraId="37D58C8A" w14:textId="21AA3102" w:rsidR="00B80ECA" w:rsidRPr="00846422" w:rsidRDefault="00491B40" w:rsidP="00846422">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 </w:t>
      </w:r>
      <w:r w:rsidR="007E5364">
        <w:t xml:space="preserve">Members are responsible for picking up shares each week from the pick up location. Pick up location will </w:t>
      </w:r>
      <w:r w:rsidR="00DB7CC2">
        <w:t xml:space="preserve">at Local Roots Farm </w:t>
      </w:r>
      <w:r w:rsidR="00661902">
        <w:t>5328 W</w:t>
      </w:r>
      <w:r w:rsidR="00DB7CC2">
        <w:t xml:space="preserve">est </w:t>
      </w:r>
      <w:r w:rsidR="00661902">
        <w:t>L</w:t>
      </w:r>
      <w:r w:rsidR="00DB7CC2">
        <w:t xml:space="preserve">ake rd. Burt N.Y. </w:t>
      </w:r>
      <w:r w:rsidR="007C3B6A">
        <w:t xml:space="preserve">Please look for signs to direct you to specific locations and be sure to read emails that list these locations specifically at the site. </w:t>
      </w:r>
      <w:r w:rsidR="00B80ECA">
        <w:t xml:space="preserve"> </w:t>
      </w:r>
    </w:p>
    <w:p w14:paraId="4CFEB69B" w14:textId="57EEB653" w:rsidR="00A531E2" w:rsidRPr="00A531E2" w:rsidRDefault="00BA1672"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Pick up time will be between </w:t>
      </w:r>
      <w:r w:rsidR="00F6769B">
        <w:t>4:</w:t>
      </w:r>
      <w:r w:rsidR="00A53EC1">
        <w:t>00</w:t>
      </w:r>
      <w:r w:rsidR="00F6769B">
        <w:t>-</w:t>
      </w:r>
      <w:r>
        <w:t>6</w:t>
      </w:r>
      <w:r w:rsidR="00F6769B">
        <w:t>:</w:t>
      </w:r>
      <w:r w:rsidR="00A53EC1">
        <w:t>30</w:t>
      </w:r>
      <w:r>
        <w:t>PM on Wednesdays</w:t>
      </w:r>
      <w:r w:rsidR="007C3B6A">
        <w:t xml:space="preserve">; </w:t>
      </w:r>
      <w:r w:rsidR="00047AB2">
        <w:t xml:space="preserve">please </w:t>
      </w:r>
      <w:r w:rsidR="00CC50CC">
        <w:t xml:space="preserve">ensure </w:t>
      </w:r>
      <w:r w:rsidR="00047AB2">
        <w:t>to pick up your share with in the timeframe stated above. Although we deliver high-quality produce to the site, it will decline quickly if not picked up on time</w:t>
      </w:r>
      <w:r w:rsidR="00A531E2">
        <w:t>.</w:t>
      </w:r>
    </w:p>
    <w:p w14:paraId="1AFF3089" w14:textId="50925839" w:rsidR="008B33B7" w:rsidRPr="00EC4D61" w:rsidRDefault="00A531E2" w:rsidP="00EC4D61">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We </w:t>
      </w:r>
      <w:r w:rsidR="00047AB2">
        <w:rPr>
          <w:lang w:val="x-none"/>
        </w:rPr>
        <w:t xml:space="preserve"> request that </w:t>
      </w:r>
      <w:r>
        <w:t>members</w:t>
      </w:r>
      <w:r w:rsidR="00047AB2">
        <w:rPr>
          <w:lang w:val="x-none"/>
        </w:rPr>
        <w:t xml:space="preserve"> </w:t>
      </w:r>
      <w:r>
        <w:t>are</w:t>
      </w:r>
      <w:r w:rsidR="00047AB2">
        <w:rPr>
          <w:lang w:val="x-none"/>
        </w:rPr>
        <w:t xml:space="preserve"> respectful of the pick up location </w:t>
      </w:r>
      <w:r>
        <w:t>host’s</w:t>
      </w:r>
      <w:r w:rsidR="00047AB2">
        <w:rPr>
          <w:lang w:val="x-none"/>
        </w:rPr>
        <w:t xml:space="preserve"> property. Follow any additional rules posted at the pick up location site</w:t>
      </w:r>
    </w:p>
    <w:p w14:paraId="53F16A90" w14:textId="04AB97E3" w:rsidR="00A531E2" w:rsidRPr="00A531E2" w:rsidRDefault="008B33B7"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If </w:t>
      </w:r>
      <w:r w:rsidR="00641EEC">
        <w:rPr>
          <w:lang w:val="x-none"/>
        </w:rPr>
        <w:t xml:space="preserve"> you cannot pick up your share, you must arrange for someone else to pick it up for you. You are responsible for explaining the pick up procedure to your substitute</w:t>
      </w:r>
    </w:p>
    <w:p w14:paraId="713E696E" w14:textId="2EDD624D" w:rsidR="002F400D" w:rsidRPr="002F400D" w:rsidRDefault="00641EEC"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rPr>
          <w:lang w:val="x-none"/>
        </w:rPr>
        <w:t xml:space="preserve">If </w:t>
      </w:r>
      <w:r w:rsidR="003307B6">
        <w:t xml:space="preserve">unforeseen </w:t>
      </w:r>
      <w:r>
        <w:rPr>
          <w:lang w:val="x-none"/>
        </w:rPr>
        <w:t xml:space="preserve">circumstances arise, please contact </w:t>
      </w:r>
      <w:r w:rsidR="00F576CD">
        <w:t>Local</w:t>
      </w:r>
      <w:r w:rsidR="00937D83">
        <w:t xml:space="preserve"> </w:t>
      </w:r>
      <w:r w:rsidR="00F576CD">
        <w:t>Roots Farm</w:t>
      </w:r>
      <w:r>
        <w:rPr>
          <w:lang w:val="x-none"/>
        </w:rPr>
        <w:t xml:space="preserve"> as soon as possible</w:t>
      </w:r>
      <w:r w:rsidR="00184838">
        <w:t xml:space="preserve">, </w:t>
      </w:r>
      <w:r>
        <w:rPr>
          <w:lang w:val="x-none"/>
        </w:rPr>
        <w:t xml:space="preserve"> as we try to accommodate for emergencies. Shares that are not retrieved with</w:t>
      </w:r>
      <w:r w:rsidR="00F576CD">
        <w:t xml:space="preserve">in </w:t>
      </w:r>
      <w:r>
        <w:rPr>
          <w:lang w:val="x-none"/>
        </w:rPr>
        <w:t xml:space="preserve">the designated pick up time will be </w:t>
      </w:r>
      <w:r>
        <w:t xml:space="preserve">forfeited </w:t>
      </w:r>
      <w:r>
        <w:rPr>
          <w:lang w:val="x-none"/>
        </w:rPr>
        <w:t>for that week</w:t>
      </w:r>
      <w:r w:rsidR="008B33B7">
        <w:t>.</w:t>
      </w:r>
    </w:p>
    <w:p w14:paraId="6A15AE8E" w14:textId="5972FDD9" w:rsidR="00C7762F" w:rsidRPr="00EB030D" w:rsidRDefault="002F400D"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lastRenderedPageBreak/>
        <w:t>You will be receiving the freshest produce available short of growing it yourself. That being said, shares will</w:t>
      </w:r>
      <w:r w:rsidR="00BF12DE">
        <w:t xml:space="preserve"> be packaged</w:t>
      </w:r>
      <w:r>
        <w:t xml:space="preserve"> and at times may be </w:t>
      </w:r>
      <w:r w:rsidR="008D435F">
        <w:t>unw</w:t>
      </w:r>
      <w:r>
        <w:t>ashed.  Please take the time to properly wash and store all produce once each week’s share is received</w:t>
      </w:r>
      <w:r w:rsidR="00C7762F">
        <w:t xml:space="preserve">. </w:t>
      </w:r>
    </w:p>
    <w:p w14:paraId="3AC82EB0" w14:textId="0AC0DC79" w:rsidR="00EB030D" w:rsidRPr="00EB030D" w:rsidRDefault="00EB030D" w:rsidP="00EB030D">
      <w:pPr>
        <w:pStyle w:val="ListParagraph"/>
        <w:spacing w:before="600" w:after="60"/>
        <w:outlineLvl w:val="0"/>
        <w:rPr>
          <w:rFonts w:asciiTheme="majorHAnsi" w:hAnsiTheme="majorHAnsi"/>
          <w:b/>
          <w:caps/>
          <w:color w:val="2E2E2E" w:themeColor="accent2"/>
          <w:spacing w:val="14"/>
          <w:sz w:val="26"/>
          <w:szCs w:val="26"/>
        </w:rPr>
      </w:pPr>
    </w:p>
    <w:p w14:paraId="1833B0C6" w14:textId="7438CDCA" w:rsidR="00EB030D" w:rsidRDefault="00EB030D" w:rsidP="00EB030D">
      <w:pPr>
        <w:pStyle w:val="ListParagraph"/>
        <w:spacing w:before="600" w:after="60"/>
        <w:outlineLvl w:val="0"/>
        <w:rPr>
          <w:rFonts w:asciiTheme="majorHAnsi" w:hAnsiTheme="majorHAnsi"/>
          <w:b/>
          <w:caps/>
          <w:color w:val="2E2E2E" w:themeColor="accent2"/>
          <w:spacing w:val="14"/>
          <w:sz w:val="26"/>
          <w:szCs w:val="26"/>
        </w:rPr>
      </w:pPr>
      <w:r w:rsidRPr="00EB030D">
        <w:rPr>
          <w:rFonts w:asciiTheme="majorHAnsi" w:hAnsiTheme="majorHAnsi"/>
          <w:b/>
          <w:caps/>
          <w:color w:val="2E2E2E" w:themeColor="accent2"/>
          <w:spacing w:val="14"/>
          <w:sz w:val="26"/>
          <w:szCs w:val="26"/>
        </w:rPr>
        <w:t>MEMBERSHIP FEES</w:t>
      </w:r>
    </w:p>
    <w:p w14:paraId="423BC3AE" w14:textId="77777777" w:rsidR="00D01E1D" w:rsidRPr="00EB030D" w:rsidRDefault="00D01E1D" w:rsidP="00EB030D">
      <w:pPr>
        <w:pStyle w:val="ListParagraph"/>
        <w:spacing w:before="600" w:after="60"/>
        <w:outlineLvl w:val="0"/>
        <w:rPr>
          <w:rFonts w:asciiTheme="majorHAnsi" w:hAnsiTheme="majorHAnsi"/>
          <w:b/>
          <w:caps/>
          <w:color w:val="2E2E2E" w:themeColor="accent2"/>
          <w:spacing w:val="14"/>
          <w:sz w:val="26"/>
          <w:szCs w:val="26"/>
        </w:rPr>
      </w:pPr>
    </w:p>
    <w:p w14:paraId="2D19356C" w14:textId="34856CBE" w:rsidR="000C1033" w:rsidRPr="00902C37" w:rsidRDefault="00EB030D" w:rsidP="00902C37">
      <w:pPr>
        <w:pStyle w:val="ListParagraph"/>
        <w:numPr>
          <w:ilvl w:val="0"/>
          <w:numId w:val="4"/>
        </w:numPr>
        <w:spacing w:before="600" w:after="60"/>
        <w:outlineLvl w:val="0"/>
        <w:rPr>
          <w:rFonts w:asciiTheme="majorHAnsi" w:hAnsiTheme="majorHAnsi"/>
          <w:b/>
          <w:caps/>
          <w:color w:val="2E2E2E" w:themeColor="accent2"/>
          <w:spacing w:val="14"/>
          <w:sz w:val="26"/>
          <w:szCs w:val="26"/>
        </w:rPr>
      </w:pPr>
      <w:r>
        <w:t>By</w:t>
      </w:r>
      <w:r w:rsidR="00C7762F">
        <w:t xml:space="preserve"> selling membership in advance of the growing season, CSA reduces the burden of upfront cost for the farmer. Your membership fees provide us with </w:t>
      </w:r>
      <w:r w:rsidR="00BB504C">
        <w:t xml:space="preserve">funds necessary </w:t>
      </w:r>
      <w:r w:rsidR="00C7762F">
        <w:t xml:space="preserve"> to purchase seeds and equipment before the season starts, and we appreciate your commitment. Below are the </w:t>
      </w:r>
      <w:r w:rsidR="000D6A3A">
        <w:t>payment plans</w:t>
      </w:r>
      <w:r w:rsidR="00C7762F">
        <w:t xml:space="preserve"> offered for the</w:t>
      </w:r>
      <w:r w:rsidR="00E265A4">
        <w:t xml:space="preserve"> 2021 </w:t>
      </w:r>
      <w:r w:rsidR="00C7762F">
        <w:t>season</w:t>
      </w:r>
      <w:r w:rsidR="000C1033">
        <w:t xml:space="preserve">: </w:t>
      </w:r>
    </w:p>
    <w:p w14:paraId="4D1D757D" w14:textId="4B46E566" w:rsidR="000C1033" w:rsidRPr="00F40617" w:rsidRDefault="000C1033" w:rsidP="000C1033">
      <w:pPr>
        <w:pStyle w:val="ListParagraph"/>
        <w:numPr>
          <w:ilvl w:val="0"/>
          <w:numId w:val="4"/>
        </w:numPr>
        <w:spacing w:before="600" w:after="60"/>
        <w:outlineLvl w:val="0"/>
        <w:rPr>
          <w:rFonts w:asciiTheme="majorHAnsi" w:hAnsiTheme="majorHAnsi"/>
          <w:b/>
          <w:caps/>
          <w:color w:val="2E2E2E" w:themeColor="accent2"/>
          <w:spacing w:val="14"/>
          <w:sz w:val="26"/>
          <w:szCs w:val="26"/>
        </w:rPr>
      </w:pPr>
      <w:r w:rsidRPr="00F40617">
        <w:rPr>
          <w:rFonts w:asciiTheme="majorHAnsi" w:hAnsiTheme="majorHAnsi"/>
          <w:b/>
          <w:caps/>
          <w:color w:val="2E2E2E" w:themeColor="accent2"/>
          <w:spacing w:val="14"/>
          <w:sz w:val="26"/>
          <w:szCs w:val="26"/>
          <w:u w:val="single"/>
        </w:rPr>
        <w:t>Option #1</w:t>
      </w:r>
      <w:r w:rsidR="00111B92">
        <w:rPr>
          <w:rFonts w:asciiTheme="majorHAnsi" w:hAnsiTheme="majorHAnsi"/>
          <w:b/>
          <w:caps/>
          <w:color w:val="2E2E2E" w:themeColor="accent2"/>
          <w:spacing w:val="14"/>
          <w:sz w:val="26"/>
          <w:szCs w:val="26"/>
          <w:u w:val="single"/>
        </w:rPr>
        <w:t>: pAy in full</w:t>
      </w:r>
    </w:p>
    <w:p w14:paraId="3A5E422C" w14:textId="3140427A" w:rsidR="000C1033" w:rsidRPr="000C1033" w:rsidRDefault="000C1033" w:rsidP="000C1033">
      <w:pPr>
        <w:pStyle w:val="ListParagraph"/>
        <w:spacing w:before="600" w:after="60"/>
        <w:outlineLvl w:val="0"/>
        <w:rPr>
          <w:rFonts w:asciiTheme="majorHAnsi" w:hAnsiTheme="majorHAnsi"/>
          <w:b/>
          <w:caps/>
          <w:color w:val="2E2E2E" w:themeColor="accent2"/>
          <w:spacing w:val="14"/>
          <w:sz w:val="26"/>
          <w:szCs w:val="26"/>
        </w:rPr>
      </w:pPr>
      <w:r>
        <w:t>Pay</w:t>
      </w:r>
      <w:r w:rsidR="004149C6">
        <w:t xml:space="preserve"> yearly membership fee of $</w:t>
      </w:r>
      <w:r w:rsidR="00E265A4">
        <w:t>570.00</w:t>
      </w:r>
      <w:r w:rsidR="00222DE7">
        <w:t xml:space="preserve"> up</w:t>
      </w:r>
      <w:r w:rsidR="0021046C">
        <w:t xml:space="preserve"> front to be paid in full </w:t>
      </w:r>
      <w:r w:rsidR="00222DE7">
        <w:t>due by</w:t>
      </w:r>
      <w:r>
        <w:t xml:space="preserve"> April 1, </w:t>
      </w:r>
      <w:r w:rsidR="000A112A">
        <w:t>2021</w:t>
      </w:r>
      <w:r>
        <w:t xml:space="preserve"> </w:t>
      </w:r>
      <w:r w:rsidR="002E7AAE">
        <w:t xml:space="preserve">to secure yearly membership </w:t>
      </w:r>
    </w:p>
    <w:p w14:paraId="37CF1EF3" w14:textId="35A58FF3" w:rsidR="000C1033" w:rsidRPr="000D6A3A" w:rsidRDefault="000C1033" w:rsidP="000C1033">
      <w:pPr>
        <w:pStyle w:val="ListParagraph"/>
        <w:numPr>
          <w:ilvl w:val="0"/>
          <w:numId w:val="4"/>
        </w:numPr>
        <w:spacing w:before="600" w:after="60"/>
        <w:outlineLvl w:val="0"/>
        <w:rPr>
          <w:rFonts w:asciiTheme="majorHAnsi" w:hAnsiTheme="majorHAnsi"/>
          <w:b/>
          <w:caps/>
          <w:color w:val="2E2E2E" w:themeColor="accent2"/>
          <w:spacing w:val="14"/>
          <w:sz w:val="26"/>
          <w:szCs w:val="26"/>
        </w:rPr>
      </w:pPr>
      <w:r>
        <w:rPr>
          <w:rFonts w:asciiTheme="majorHAnsi" w:hAnsiTheme="majorHAnsi"/>
          <w:b/>
          <w:caps/>
          <w:color w:val="2E2E2E" w:themeColor="accent2"/>
          <w:spacing w:val="14"/>
          <w:sz w:val="26"/>
          <w:szCs w:val="26"/>
          <w:u w:val="single"/>
        </w:rPr>
        <w:t>Option #2:</w:t>
      </w:r>
      <w:r w:rsidR="00111B92">
        <w:rPr>
          <w:rFonts w:asciiTheme="majorHAnsi" w:hAnsiTheme="majorHAnsi"/>
          <w:b/>
          <w:caps/>
          <w:color w:val="2E2E2E" w:themeColor="accent2"/>
          <w:spacing w:val="14"/>
          <w:sz w:val="26"/>
          <w:szCs w:val="26"/>
          <w:u w:val="single"/>
        </w:rPr>
        <w:t xml:space="preserve"> pay half</w:t>
      </w:r>
      <w:r w:rsidR="0001501C">
        <w:rPr>
          <w:rFonts w:asciiTheme="majorHAnsi" w:hAnsiTheme="majorHAnsi"/>
          <w:b/>
          <w:caps/>
          <w:color w:val="2E2E2E" w:themeColor="accent2"/>
          <w:spacing w:val="14"/>
          <w:sz w:val="26"/>
          <w:szCs w:val="26"/>
          <w:u w:val="single"/>
        </w:rPr>
        <w:t xml:space="preserve"> now/ pay half later </w:t>
      </w:r>
    </w:p>
    <w:p w14:paraId="08953EEB" w14:textId="2307CC9B" w:rsidR="00FB331C" w:rsidRDefault="00FB331C" w:rsidP="000C1033">
      <w:pPr>
        <w:pStyle w:val="ListParagraph"/>
        <w:spacing w:before="600" w:after="60"/>
        <w:outlineLvl w:val="0"/>
      </w:pPr>
      <w:r>
        <w:t>Split pay</w:t>
      </w:r>
      <w:r w:rsidR="0001501C">
        <w:t>ment fee</w:t>
      </w:r>
      <w:r>
        <w:t xml:space="preserve"> with two payments to secure your yearly membership:</w:t>
      </w:r>
    </w:p>
    <w:p w14:paraId="4DAED3BC" w14:textId="24CB701A" w:rsidR="004149C6" w:rsidRDefault="0042651A" w:rsidP="00FB331C">
      <w:pPr>
        <w:pStyle w:val="ListParagraph"/>
        <w:numPr>
          <w:ilvl w:val="0"/>
          <w:numId w:val="4"/>
        </w:numPr>
        <w:spacing w:before="600" w:after="60"/>
        <w:outlineLvl w:val="0"/>
      </w:pPr>
      <w:r>
        <w:t xml:space="preserve">Payment </w:t>
      </w:r>
      <w:r w:rsidR="006D283B">
        <w:t xml:space="preserve"> </w:t>
      </w:r>
      <w:r>
        <w:t>One</w:t>
      </w:r>
      <w:r w:rsidR="006D283B">
        <w:t xml:space="preserve"> of $</w:t>
      </w:r>
      <w:r w:rsidR="00010080">
        <w:t>285.00</w:t>
      </w:r>
      <w:r w:rsidR="006D283B">
        <w:t xml:space="preserve"> </w:t>
      </w:r>
      <w:r>
        <w:t xml:space="preserve">due </w:t>
      </w:r>
      <w:r w:rsidR="006D283B">
        <w:t xml:space="preserve">by April </w:t>
      </w:r>
      <w:r w:rsidR="00370BAB">
        <w:t>1st</w:t>
      </w:r>
      <w:r w:rsidR="006D283B">
        <w:t xml:space="preserve"> </w:t>
      </w:r>
      <w:r w:rsidR="00010080">
        <w:t>2021.</w:t>
      </w:r>
    </w:p>
    <w:p w14:paraId="32F793BE" w14:textId="40BCBFF3" w:rsidR="005C657B" w:rsidRPr="004D51C4" w:rsidRDefault="006D283B" w:rsidP="004D51C4">
      <w:pPr>
        <w:pStyle w:val="ListParagraph"/>
        <w:numPr>
          <w:ilvl w:val="0"/>
          <w:numId w:val="4"/>
        </w:numPr>
        <w:spacing w:before="600" w:after="60"/>
        <w:outlineLvl w:val="0"/>
        <w:rPr>
          <w:rFonts w:asciiTheme="majorHAnsi" w:hAnsiTheme="majorHAnsi"/>
          <w:b/>
          <w:caps/>
          <w:color w:val="2E2E2E" w:themeColor="accent2"/>
          <w:spacing w:val="14"/>
          <w:sz w:val="26"/>
          <w:szCs w:val="26"/>
        </w:rPr>
      </w:pPr>
      <w:r>
        <w:t>Paymen</w:t>
      </w:r>
      <w:r w:rsidR="0042651A">
        <w:t xml:space="preserve">t Two </w:t>
      </w:r>
      <w:r w:rsidR="00370BAB">
        <w:t>of</w:t>
      </w:r>
      <w:r w:rsidR="00345CDB">
        <w:t xml:space="preserve"> $</w:t>
      </w:r>
      <w:r w:rsidR="00010080">
        <w:t>285.00</w:t>
      </w:r>
      <w:r w:rsidR="00370BAB">
        <w:t xml:space="preserve"> </w:t>
      </w:r>
      <w:r w:rsidR="00222DE7">
        <w:t xml:space="preserve">due </w:t>
      </w:r>
      <w:r w:rsidR="00370BAB">
        <w:t>by June 1</w:t>
      </w:r>
      <w:r w:rsidR="00370BAB" w:rsidRPr="00CC3F17">
        <w:rPr>
          <w:vertAlign w:val="superscript"/>
        </w:rPr>
        <w:t>st</w:t>
      </w:r>
      <w:r w:rsidR="00370BAB">
        <w:t xml:space="preserve"> </w:t>
      </w:r>
      <w:r w:rsidR="00010080">
        <w:t>2021.</w:t>
      </w:r>
    </w:p>
    <w:p w14:paraId="5D12EF15" w14:textId="61336CA3" w:rsidR="00D01E1D" w:rsidRDefault="005C657B" w:rsidP="005C657B">
      <w:pPr>
        <w:spacing w:before="600" w:after="60"/>
        <w:ind w:left="0"/>
        <w:outlineLvl w:val="0"/>
        <w:rPr>
          <w:rFonts w:asciiTheme="majorHAnsi" w:hAnsiTheme="majorHAnsi"/>
          <w:b/>
          <w:caps/>
          <w:color w:val="2E2E2E" w:themeColor="accent2"/>
          <w:spacing w:val="14"/>
          <w:sz w:val="26"/>
          <w:szCs w:val="26"/>
        </w:rPr>
      </w:pPr>
      <w:r>
        <w:rPr>
          <w:rFonts w:asciiTheme="majorHAnsi" w:hAnsiTheme="majorHAnsi"/>
          <w:b/>
          <w:caps/>
          <w:color w:val="2E2E2E" w:themeColor="accent2"/>
          <w:spacing w:val="14"/>
          <w:sz w:val="26"/>
          <w:szCs w:val="26"/>
        </w:rPr>
        <w:t xml:space="preserve">           </w:t>
      </w:r>
      <w:r w:rsidR="00F83483" w:rsidRPr="005C657B">
        <w:rPr>
          <w:rFonts w:asciiTheme="majorHAnsi" w:hAnsiTheme="majorHAnsi"/>
          <w:b/>
          <w:caps/>
          <w:color w:val="2E2E2E" w:themeColor="accent2"/>
          <w:spacing w:val="14"/>
          <w:sz w:val="26"/>
          <w:szCs w:val="26"/>
        </w:rPr>
        <w:t>COMMUNICATING WITH US</w:t>
      </w:r>
    </w:p>
    <w:p w14:paraId="3ED42F72" w14:textId="241CA731" w:rsidR="00B76692" w:rsidRPr="00CC3F17" w:rsidRDefault="008A1113" w:rsidP="00CC3F17">
      <w:pPr>
        <w:pStyle w:val="ListParagraph"/>
        <w:numPr>
          <w:ilvl w:val="0"/>
          <w:numId w:val="4"/>
        </w:numPr>
        <w:spacing w:before="600" w:after="60"/>
        <w:outlineLvl w:val="0"/>
        <w:rPr>
          <w:rFonts w:asciiTheme="majorHAnsi" w:hAnsiTheme="majorHAnsi"/>
          <w:b/>
          <w:caps/>
          <w:color w:val="2E2E2E" w:themeColor="accent2"/>
          <w:spacing w:val="14"/>
          <w:sz w:val="26"/>
          <w:szCs w:val="26"/>
        </w:rPr>
      </w:pPr>
      <w:r>
        <w:t>The best way to communicate on with us is via email</w:t>
      </w:r>
      <w:r w:rsidR="00606926">
        <w:t xml:space="preserve">, </w:t>
      </w:r>
      <w:r>
        <w:t>phone</w:t>
      </w:r>
      <w:r w:rsidR="00606926">
        <w:t xml:space="preserve"> or Face</w:t>
      </w:r>
      <w:r w:rsidR="00010080">
        <w:t xml:space="preserve"> </w:t>
      </w:r>
      <w:r w:rsidR="00606926">
        <w:t xml:space="preserve">Book. </w:t>
      </w:r>
      <w:r>
        <w:t xml:space="preserve">You can contact us by email at </w:t>
      </w:r>
      <w:hyperlink r:id="rId7" w:history="1">
        <w:r w:rsidRPr="006502EC">
          <w:rPr>
            <w:rStyle w:val="Hyperlink"/>
          </w:rPr>
          <w:t>Localrootsfarmrt18@gmail.com</w:t>
        </w:r>
      </w:hyperlink>
      <w:r>
        <w:t xml:space="preserve"> or by phone at 716-946-3198. We will do our best to respond as soon as possible.</w:t>
      </w:r>
      <w:r w:rsidR="00664B63">
        <w:t xml:space="preserve"> </w:t>
      </w:r>
      <w:r w:rsidR="00B76692">
        <w:t xml:space="preserve">Our Facebook page can be found at </w:t>
      </w:r>
      <w:r w:rsidR="00CC3F17" w:rsidRPr="00CC3F17">
        <w:t>https://www.facebook.com/LocalRootsRT18/</w:t>
      </w:r>
    </w:p>
    <w:p w14:paraId="0B620BAA" w14:textId="220563D6" w:rsidR="00D94529" w:rsidRPr="00D94529" w:rsidRDefault="008A1113" w:rsidP="00D94529">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 We will communicate with you via email. When you sign up, you will be added to our mailing list. Please </w:t>
      </w:r>
      <w:r w:rsidR="00CC3F17">
        <w:t>check</w:t>
      </w:r>
      <w:r>
        <w:t xml:space="preserve"> your emails from us. We depend on being able to communicate important information such as necessary changes to your distribution schedule or to our farm events.</w:t>
      </w:r>
      <w:r w:rsidR="00CA3433">
        <w:t xml:space="preserve"> Periodically</w:t>
      </w:r>
      <w:r w:rsidR="004D51C4">
        <w:t xml:space="preserve">, </w:t>
      </w:r>
      <w:r>
        <w:t xml:space="preserve"> we will email a newsletter giving you information about the </w:t>
      </w:r>
      <w:r w:rsidR="004E1995">
        <w:t>crops</w:t>
      </w:r>
      <w:r>
        <w:t xml:space="preserve"> available</w:t>
      </w:r>
      <w:r w:rsidR="00F83483">
        <w:t xml:space="preserve">, </w:t>
      </w:r>
      <w:r w:rsidR="004E1995">
        <w:t>recipe</w:t>
      </w:r>
      <w:r w:rsidR="00F83483">
        <w:t xml:space="preserve"> ideas, and any other farm related activities or news.</w:t>
      </w:r>
      <w:r>
        <w:rPr>
          <w:lang w:val="x-none"/>
        </w:rPr>
        <w:t xml:space="preserve"> </w:t>
      </w:r>
    </w:p>
    <w:p w14:paraId="43D3E07C" w14:textId="3257C36C" w:rsidR="00D94529" w:rsidRDefault="00D94529" w:rsidP="00D94529">
      <w:pPr>
        <w:pStyle w:val="ListParagraph"/>
        <w:spacing w:before="600" w:after="60"/>
        <w:outlineLvl w:val="0"/>
        <w:rPr>
          <w:rFonts w:asciiTheme="majorHAnsi" w:hAnsiTheme="majorHAnsi"/>
          <w:b/>
          <w:caps/>
          <w:color w:val="2E2E2E" w:themeColor="accent2"/>
          <w:spacing w:val="14"/>
          <w:sz w:val="26"/>
          <w:szCs w:val="26"/>
        </w:rPr>
      </w:pPr>
    </w:p>
    <w:p w14:paraId="6BF0DFEC" w14:textId="77777777" w:rsidR="00D94529" w:rsidRPr="00D94529" w:rsidRDefault="00D94529" w:rsidP="00D94529">
      <w:pPr>
        <w:pStyle w:val="ListParagraph"/>
        <w:spacing w:before="600" w:after="60"/>
        <w:outlineLvl w:val="0"/>
        <w:rPr>
          <w:rFonts w:asciiTheme="majorHAnsi" w:hAnsiTheme="majorHAnsi"/>
          <w:b/>
          <w:caps/>
          <w:color w:val="2E2E2E" w:themeColor="accent2"/>
          <w:spacing w:val="14"/>
          <w:sz w:val="26"/>
          <w:szCs w:val="26"/>
        </w:rPr>
      </w:pPr>
    </w:p>
    <w:p w14:paraId="196825EC" w14:textId="67D898B0" w:rsidR="003541D0" w:rsidRPr="00DC02E3" w:rsidRDefault="00DC02E3" w:rsidP="003541D0">
      <w:pPr>
        <w:ind w:left="0"/>
        <w:rPr>
          <w:b/>
        </w:rPr>
      </w:pPr>
      <w:r w:rsidRPr="001A65E7">
        <w:rPr>
          <w:b/>
          <w:i/>
        </w:rPr>
        <w:t>By purchasing a membership share, you agree to the terms and condition</w:t>
      </w:r>
      <w:r w:rsidR="008C4B45">
        <w:rPr>
          <w:b/>
          <w:i/>
        </w:rPr>
        <w:t>s</w:t>
      </w:r>
      <w:r w:rsidRPr="001A65E7">
        <w:rPr>
          <w:b/>
          <w:i/>
        </w:rPr>
        <w:t xml:space="preserve"> outlined herein. Please retain a copy of this </w:t>
      </w:r>
      <w:r w:rsidR="008C4B45">
        <w:rPr>
          <w:b/>
          <w:i/>
        </w:rPr>
        <w:t xml:space="preserve">contract </w:t>
      </w:r>
      <w:r w:rsidRPr="001A65E7">
        <w:rPr>
          <w:b/>
          <w:i/>
        </w:rPr>
        <w:t>agreement for your records</w:t>
      </w:r>
      <w:r>
        <w:rPr>
          <w:b/>
        </w:rPr>
        <w:t>. We thank you in advance for your faith in our farm. We look forward to growing for you!</w:t>
      </w:r>
      <w:r>
        <w:rPr>
          <w:b/>
          <w:lang w:val="x-none"/>
        </w:rPr>
        <w:t xml:space="preserve"> </w:t>
      </w:r>
    </w:p>
    <w:p w14:paraId="2E54A7AE" w14:textId="12F20DB8" w:rsidR="00D01E1D" w:rsidRDefault="00D01E1D" w:rsidP="003541D0">
      <w:pPr>
        <w:ind w:left="0"/>
        <w:rPr>
          <w:b/>
        </w:rPr>
      </w:pPr>
    </w:p>
    <w:p w14:paraId="6B05145F" w14:textId="3CEB7A1F" w:rsidR="001A65E7" w:rsidRDefault="001A65E7" w:rsidP="003541D0">
      <w:pPr>
        <w:ind w:left="0"/>
        <w:rPr>
          <w:b/>
        </w:rPr>
      </w:pPr>
    </w:p>
    <w:p w14:paraId="30B8C99C" w14:textId="4561A808" w:rsidR="001A65E7" w:rsidRDefault="00C3432C" w:rsidP="003541D0">
      <w:pPr>
        <w:ind w:left="0"/>
        <w:rPr>
          <w:b/>
        </w:rPr>
      </w:pPr>
      <w:r>
        <w:rPr>
          <w:b/>
        </w:rPr>
        <w:lastRenderedPageBreak/>
        <w:t xml:space="preserve">By signing below I, </w:t>
      </w:r>
      <w:r w:rsidR="005958EB">
        <w:rPr>
          <w:b/>
        </w:rPr>
        <w:t>_____________</w:t>
      </w:r>
      <w:r>
        <w:rPr>
          <w:b/>
        </w:rPr>
        <w:t>____________________________________, agree to the Terms and Conditions listed in the above contract and agreement regard</w:t>
      </w:r>
      <w:r w:rsidR="00D34A3A">
        <w:rPr>
          <w:b/>
        </w:rPr>
        <w:t>ing</w:t>
      </w:r>
      <w:r>
        <w:rPr>
          <w:b/>
        </w:rPr>
        <w:t xml:space="preserve"> the </w:t>
      </w:r>
      <w:r w:rsidR="009D6855">
        <w:rPr>
          <w:b/>
        </w:rPr>
        <w:t>2021</w:t>
      </w:r>
      <w:r>
        <w:rPr>
          <w:b/>
        </w:rPr>
        <w:t xml:space="preserve"> Local Roots </w:t>
      </w:r>
      <w:r w:rsidR="00665FFC">
        <w:rPr>
          <w:b/>
        </w:rPr>
        <w:t xml:space="preserve">Farm </w:t>
      </w:r>
      <w:r>
        <w:rPr>
          <w:b/>
        </w:rPr>
        <w:t>CSA membership agreement</w:t>
      </w:r>
      <w:r w:rsidR="00D34A3A">
        <w:rPr>
          <w:b/>
        </w:rPr>
        <w:t>. By signing I agree</w:t>
      </w:r>
      <w:r w:rsidR="00665FFC">
        <w:rPr>
          <w:b/>
        </w:rPr>
        <w:t xml:space="preserve"> and commit </w:t>
      </w:r>
      <w:r w:rsidR="00D34A3A">
        <w:rPr>
          <w:b/>
        </w:rPr>
        <w:t>to uphold payment responsibilities and will ensure to have $</w:t>
      </w:r>
      <w:r w:rsidR="009D6855">
        <w:rPr>
          <w:b/>
        </w:rPr>
        <w:t xml:space="preserve">570 </w:t>
      </w:r>
      <w:r w:rsidR="00D34A3A">
        <w:rPr>
          <w:b/>
        </w:rPr>
        <w:t>paid no later than June 1</w:t>
      </w:r>
      <w:r w:rsidR="00D34A3A" w:rsidRPr="00D34A3A">
        <w:rPr>
          <w:b/>
          <w:vertAlign w:val="superscript"/>
        </w:rPr>
        <w:t>st</w:t>
      </w:r>
      <w:r w:rsidR="00D34A3A">
        <w:rPr>
          <w:b/>
        </w:rPr>
        <w:t xml:space="preserve"> </w:t>
      </w:r>
      <w:r w:rsidR="009D6855">
        <w:rPr>
          <w:b/>
        </w:rPr>
        <w:t>2021</w:t>
      </w:r>
      <w:r w:rsidR="00D34A3A">
        <w:rPr>
          <w:b/>
        </w:rPr>
        <w:t xml:space="preserve"> as to ensure </w:t>
      </w:r>
      <w:r w:rsidR="005958EB">
        <w:rPr>
          <w:b/>
        </w:rPr>
        <w:t xml:space="preserve">membership </w:t>
      </w:r>
      <w:r w:rsidR="00D34A3A">
        <w:rPr>
          <w:b/>
        </w:rPr>
        <w:t xml:space="preserve">share for the </w:t>
      </w:r>
      <w:r w:rsidR="009D6855">
        <w:rPr>
          <w:b/>
        </w:rPr>
        <w:t>2021</w:t>
      </w:r>
      <w:r w:rsidR="00D34A3A">
        <w:rPr>
          <w:b/>
        </w:rPr>
        <w:t xml:space="preserve"> season. </w:t>
      </w:r>
    </w:p>
    <w:p w14:paraId="257D6035" w14:textId="74E0F173" w:rsidR="003D2480" w:rsidRDefault="003D2480" w:rsidP="003541D0">
      <w:pPr>
        <w:ind w:left="0"/>
        <w:rPr>
          <w:b/>
        </w:rPr>
      </w:pPr>
    </w:p>
    <w:p w14:paraId="1363C602" w14:textId="121356C1" w:rsidR="00E805D8" w:rsidRPr="005C657B" w:rsidRDefault="00700315" w:rsidP="003F6113">
      <w:pPr>
        <w:spacing w:before="600" w:after="60"/>
        <w:ind w:left="0"/>
        <w:outlineLvl w:val="0"/>
        <w:rPr>
          <w:rFonts w:asciiTheme="majorHAnsi" w:hAnsiTheme="majorHAnsi"/>
          <w:b/>
          <w:caps/>
          <w:color w:val="2E2E2E" w:themeColor="accent2"/>
          <w:spacing w:val="14"/>
          <w:sz w:val="26"/>
          <w:szCs w:val="26"/>
        </w:rPr>
      </w:pPr>
      <w:r>
        <w:rPr>
          <w:rFonts w:asciiTheme="majorHAnsi" w:hAnsiTheme="majorHAnsi"/>
          <w:b/>
          <w:caps/>
          <w:color w:val="2E2E2E" w:themeColor="accent2"/>
          <w:spacing w:val="14"/>
          <w:sz w:val="26"/>
          <w:szCs w:val="26"/>
        </w:rPr>
        <w:t xml:space="preserve">Member </w:t>
      </w:r>
      <w:r w:rsidR="00E805D8">
        <w:rPr>
          <w:rFonts w:asciiTheme="majorHAnsi" w:hAnsiTheme="majorHAnsi"/>
          <w:b/>
          <w:caps/>
          <w:color w:val="2E2E2E" w:themeColor="accent2"/>
          <w:spacing w:val="14"/>
          <w:sz w:val="26"/>
          <w:szCs w:val="26"/>
        </w:rPr>
        <w:t>information</w:t>
      </w:r>
    </w:p>
    <w:p w14:paraId="5ACF2029" w14:textId="00AD7680" w:rsidR="003F28A2" w:rsidRDefault="00D85027" w:rsidP="003541D0">
      <w:pPr>
        <w:ind w:left="0"/>
        <w:rPr>
          <w:b/>
        </w:rPr>
      </w:pPr>
      <w:r>
        <w:rPr>
          <w:b/>
        </w:rPr>
        <w:t>Name _________________________________</w:t>
      </w:r>
      <w:r w:rsidR="00700315">
        <w:rPr>
          <w:b/>
        </w:rPr>
        <w:t>__</w:t>
      </w:r>
      <w:r w:rsidR="00F97C8E">
        <w:rPr>
          <w:b/>
        </w:rPr>
        <w:t xml:space="preserve">__________________      </w:t>
      </w:r>
      <w:r>
        <w:rPr>
          <w:b/>
        </w:rPr>
        <w:t xml:space="preserve"> </w:t>
      </w:r>
      <w:r w:rsidR="004E4667">
        <w:rPr>
          <w:b/>
        </w:rPr>
        <w:t>Phone #(___</w:t>
      </w:r>
      <w:r w:rsidR="00F97C8E">
        <w:rPr>
          <w:b/>
        </w:rPr>
        <w:t>___</w:t>
      </w:r>
      <w:r w:rsidR="00A058A0">
        <w:rPr>
          <w:b/>
        </w:rPr>
        <w:t>)</w:t>
      </w:r>
      <w:r w:rsidR="004E4667">
        <w:rPr>
          <w:b/>
        </w:rPr>
        <w:t>__</w:t>
      </w:r>
      <w:r w:rsidR="00F97C8E">
        <w:rPr>
          <w:b/>
        </w:rPr>
        <w:t>___</w:t>
      </w:r>
      <w:r w:rsidR="004E4667">
        <w:rPr>
          <w:b/>
        </w:rPr>
        <w:t>__</w:t>
      </w:r>
      <w:r w:rsidR="00F97C8E">
        <w:rPr>
          <w:b/>
        </w:rPr>
        <w:t>____</w:t>
      </w:r>
      <w:r w:rsidR="00A058A0">
        <w:rPr>
          <w:b/>
        </w:rPr>
        <w:t>__</w:t>
      </w:r>
    </w:p>
    <w:p w14:paraId="1E82AD03" w14:textId="0B8836AA" w:rsidR="003D2480" w:rsidRDefault="006968E2" w:rsidP="003541D0">
      <w:pPr>
        <w:ind w:left="0"/>
        <w:rPr>
          <w:b/>
        </w:rPr>
      </w:pPr>
      <w:r>
        <w:rPr>
          <w:b/>
        </w:rPr>
        <w:t>Email _____________________________</w:t>
      </w:r>
      <w:r w:rsidR="00700315">
        <w:rPr>
          <w:b/>
        </w:rPr>
        <w:t>___</w:t>
      </w:r>
      <w:r w:rsidR="00F97C8E">
        <w:rPr>
          <w:b/>
        </w:rPr>
        <w:t>______</w:t>
      </w:r>
      <w:r w:rsidR="00A058A0">
        <w:rPr>
          <w:b/>
        </w:rPr>
        <w:t>Additional Contact</w:t>
      </w:r>
      <w:r w:rsidR="00F97C8E">
        <w:rPr>
          <w:b/>
        </w:rPr>
        <w:t>________________</w:t>
      </w:r>
      <w:r w:rsidR="00A058A0">
        <w:rPr>
          <w:b/>
        </w:rPr>
        <w:t>____________</w:t>
      </w:r>
    </w:p>
    <w:p w14:paraId="06D6E9D5" w14:textId="383E4D03" w:rsidR="006968E2" w:rsidRDefault="00044E96" w:rsidP="003541D0">
      <w:pPr>
        <w:ind w:left="0"/>
        <w:rPr>
          <w:b/>
        </w:rPr>
      </w:pPr>
      <w:r>
        <w:rPr>
          <w:b/>
        </w:rPr>
        <w:t>A</w:t>
      </w:r>
      <w:r w:rsidR="00A22B15">
        <w:rPr>
          <w:b/>
        </w:rPr>
        <w:t>ddress _______________________________________________________</w:t>
      </w:r>
      <w:r w:rsidR="003F28A2">
        <w:rPr>
          <w:b/>
        </w:rPr>
        <w:t>______________</w:t>
      </w:r>
      <w:r w:rsidR="00A058A0">
        <w:rPr>
          <w:b/>
        </w:rPr>
        <w:t>_________________</w:t>
      </w:r>
    </w:p>
    <w:p w14:paraId="76F60FEC" w14:textId="1E965458" w:rsidR="00106CC3" w:rsidRDefault="00A058A0" w:rsidP="003541D0">
      <w:pPr>
        <w:ind w:left="0"/>
        <w:rPr>
          <w:b/>
        </w:rPr>
      </w:pPr>
      <w:r>
        <w:rPr>
          <w:b/>
        </w:rPr>
        <w:t>Addition</w:t>
      </w:r>
      <w:r w:rsidR="008C2D69">
        <w:rPr>
          <w:b/>
        </w:rPr>
        <w:t>al</w:t>
      </w:r>
      <w:r>
        <w:rPr>
          <w:b/>
        </w:rPr>
        <w:t xml:space="preserve"> Member Names__________________________________________________________________</w:t>
      </w:r>
    </w:p>
    <w:p w14:paraId="046DCE09" w14:textId="77777777" w:rsidR="00C047F6" w:rsidRDefault="00C047F6" w:rsidP="003541D0">
      <w:pPr>
        <w:ind w:left="0"/>
        <w:rPr>
          <w:b/>
        </w:rPr>
      </w:pPr>
    </w:p>
    <w:p w14:paraId="7AF0B24E" w14:textId="1C65B217" w:rsidR="00AC4BEA" w:rsidRDefault="00AC4BEA" w:rsidP="003541D0">
      <w:pPr>
        <w:ind w:left="0"/>
        <w:rPr>
          <w:b/>
          <w:i/>
          <w:sz w:val="26"/>
          <w:szCs w:val="26"/>
        </w:rPr>
      </w:pPr>
      <w:r w:rsidRPr="00D42725">
        <w:rPr>
          <w:b/>
          <w:i/>
          <w:sz w:val="26"/>
          <w:szCs w:val="26"/>
        </w:rPr>
        <w:t xml:space="preserve">All payments will be </w:t>
      </w:r>
      <w:r w:rsidR="008C2D69">
        <w:rPr>
          <w:b/>
          <w:i/>
          <w:sz w:val="26"/>
          <w:szCs w:val="26"/>
        </w:rPr>
        <w:t xml:space="preserve">accepted </w:t>
      </w:r>
      <w:r w:rsidR="00772E96">
        <w:rPr>
          <w:b/>
          <w:i/>
          <w:sz w:val="26"/>
          <w:szCs w:val="26"/>
        </w:rPr>
        <w:t>via</w:t>
      </w:r>
      <w:r w:rsidR="008C2D69">
        <w:rPr>
          <w:b/>
          <w:i/>
          <w:sz w:val="26"/>
          <w:szCs w:val="26"/>
        </w:rPr>
        <w:t xml:space="preserve"> mail </w:t>
      </w:r>
      <w:r w:rsidR="00965033">
        <w:rPr>
          <w:b/>
          <w:i/>
          <w:sz w:val="26"/>
          <w:szCs w:val="26"/>
        </w:rPr>
        <w:t xml:space="preserve">by </w:t>
      </w:r>
      <w:r w:rsidRPr="00D42725">
        <w:rPr>
          <w:b/>
          <w:i/>
          <w:sz w:val="26"/>
          <w:szCs w:val="26"/>
        </w:rPr>
        <w:t>chec</w:t>
      </w:r>
      <w:r w:rsidR="00965033">
        <w:rPr>
          <w:b/>
          <w:i/>
          <w:sz w:val="26"/>
          <w:szCs w:val="26"/>
        </w:rPr>
        <w:t>k or</w:t>
      </w:r>
      <w:r w:rsidRPr="00D42725">
        <w:rPr>
          <w:b/>
          <w:i/>
          <w:sz w:val="26"/>
          <w:szCs w:val="26"/>
        </w:rPr>
        <w:t xml:space="preserve"> money order only.</w:t>
      </w:r>
    </w:p>
    <w:p w14:paraId="7029B4BF" w14:textId="056F97AA" w:rsidR="00965033" w:rsidRDefault="00965033" w:rsidP="003541D0">
      <w:pPr>
        <w:ind w:left="0"/>
        <w:rPr>
          <w:b/>
          <w:i/>
          <w:sz w:val="26"/>
          <w:szCs w:val="26"/>
        </w:rPr>
      </w:pPr>
      <w:r>
        <w:rPr>
          <w:b/>
          <w:i/>
          <w:sz w:val="26"/>
          <w:szCs w:val="26"/>
        </w:rPr>
        <w:t xml:space="preserve">Arrangements </w:t>
      </w:r>
      <w:r w:rsidR="00772E96">
        <w:rPr>
          <w:b/>
          <w:i/>
          <w:sz w:val="26"/>
          <w:szCs w:val="26"/>
        </w:rPr>
        <w:t xml:space="preserve">to meet </w:t>
      </w:r>
      <w:r>
        <w:rPr>
          <w:b/>
          <w:i/>
          <w:sz w:val="26"/>
          <w:szCs w:val="26"/>
        </w:rPr>
        <w:t>can be made for cash payments.</w:t>
      </w:r>
    </w:p>
    <w:p w14:paraId="761789F6" w14:textId="423DB922" w:rsidR="00FD28A2" w:rsidRDefault="00FD28A2" w:rsidP="003541D0">
      <w:pPr>
        <w:ind w:left="0"/>
        <w:rPr>
          <w:b/>
          <w:i/>
          <w:sz w:val="26"/>
          <w:szCs w:val="26"/>
        </w:rPr>
      </w:pPr>
      <w:r>
        <w:rPr>
          <w:b/>
          <w:i/>
          <w:sz w:val="26"/>
          <w:szCs w:val="26"/>
        </w:rPr>
        <w:t>Please print contract and send to:</w:t>
      </w:r>
    </w:p>
    <w:p w14:paraId="12118D21" w14:textId="77777777" w:rsidR="00172947" w:rsidRDefault="00FD28A2" w:rsidP="003F6113">
      <w:pPr>
        <w:ind w:left="0"/>
        <w:rPr>
          <w:b/>
        </w:rPr>
      </w:pPr>
      <w:r>
        <w:rPr>
          <w:b/>
        </w:rPr>
        <w:t xml:space="preserve">Local Roots Farm </w:t>
      </w:r>
    </w:p>
    <w:p w14:paraId="697B6F28" w14:textId="6C8850A2" w:rsidR="00172947" w:rsidRDefault="00FD28A2" w:rsidP="003F6113">
      <w:pPr>
        <w:ind w:left="0"/>
        <w:rPr>
          <w:b/>
        </w:rPr>
      </w:pPr>
      <w:r>
        <w:rPr>
          <w:b/>
        </w:rPr>
        <w:t>5328 W.</w:t>
      </w:r>
      <w:r w:rsidR="00CA19AB">
        <w:rPr>
          <w:b/>
        </w:rPr>
        <w:t xml:space="preserve"> </w:t>
      </w:r>
      <w:r>
        <w:rPr>
          <w:b/>
        </w:rPr>
        <w:t xml:space="preserve">Lake Rd. </w:t>
      </w:r>
    </w:p>
    <w:p w14:paraId="354E3773" w14:textId="5170C3B7" w:rsidR="00FD28A2" w:rsidRDefault="008913EA" w:rsidP="003F6113">
      <w:pPr>
        <w:ind w:left="0"/>
        <w:rPr>
          <w:b/>
        </w:rPr>
      </w:pPr>
      <w:r>
        <w:rPr>
          <w:noProof/>
        </w:rPr>
        <w:drawing>
          <wp:anchor distT="0" distB="0" distL="114300" distR="114300" simplePos="0" relativeHeight="251659264" behindDoc="0" locked="0" layoutInCell="1" allowOverlap="1" wp14:anchorId="68BFB738" wp14:editId="0396F0B3">
            <wp:simplePos x="0" y="0"/>
            <wp:positionH relativeFrom="column">
              <wp:posOffset>532765</wp:posOffset>
            </wp:positionH>
            <wp:positionV relativeFrom="paragraph">
              <wp:posOffset>424180</wp:posOffset>
            </wp:positionV>
            <wp:extent cx="4375785" cy="3284855"/>
            <wp:effectExtent l="0" t="0" r="571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75785" cy="3284855"/>
                    </a:xfrm>
                    <a:prstGeom prst="rect">
                      <a:avLst/>
                    </a:prstGeom>
                  </pic:spPr>
                </pic:pic>
              </a:graphicData>
            </a:graphic>
            <wp14:sizeRelH relativeFrom="margin">
              <wp14:pctWidth>0</wp14:pctWidth>
            </wp14:sizeRelH>
            <wp14:sizeRelV relativeFrom="margin">
              <wp14:pctHeight>0</wp14:pctHeight>
            </wp14:sizeRelV>
          </wp:anchor>
        </w:drawing>
      </w:r>
      <w:r w:rsidR="00FD28A2">
        <w:rPr>
          <w:b/>
        </w:rPr>
        <w:t>Burt NY 14028</w:t>
      </w:r>
    </w:p>
    <w:p w14:paraId="54F42577" w14:textId="4C2C8BA3" w:rsidR="00FD28A2" w:rsidRDefault="00FD28A2" w:rsidP="003541D0">
      <w:pPr>
        <w:ind w:left="0"/>
        <w:rPr>
          <w:b/>
          <w:i/>
          <w:sz w:val="26"/>
          <w:szCs w:val="26"/>
        </w:rPr>
      </w:pPr>
    </w:p>
    <w:p w14:paraId="56BB0F0B" w14:textId="532BC6A7" w:rsidR="00FD28A2" w:rsidRPr="00FD28A2" w:rsidRDefault="00FD28A2" w:rsidP="003541D0">
      <w:pPr>
        <w:ind w:left="0"/>
        <w:rPr>
          <w:b/>
          <w:sz w:val="26"/>
          <w:szCs w:val="26"/>
        </w:rPr>
      </w:pPr>
    </w:p>
    <w:sectPr w:rsidR="00FD28A2" w:rsidRPr="00FD28A2">
      <w:footerReference w:type="default" r:id="rId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9E09" w14:textId="77777777" w:rsidR="00F82874" w:rsidRDefault="00F82874">
      <w:pPr>
        <w:spacing w:after="0" w:line="240" w:lineRule="auto"/>
      </w:pPr>
      <w:r>
        <w:separator/>
      </w:r>
    </w:p>
    <w:p w14:paraId="7379B92D" w14:textId="77777777" w:rsidR="00F82874" w:rsidRDefault="00F82874"/>
  </w:endnote>
  <w:endnote w:type="continuationSeparator" w:id="0">
    <w:p w14:paraId="6BF75901" w14:textId="77777777" w:rsidR="00F82874" w:rsidRDefault="00F82874">
      <w:pPr>
        <w:spacing w:after="0" w:line="240" w:lineRule="auto"/>
      </w:pPr>
      <w:r>
        <w:continuationSeparator/>
      </w:r>
    </w:p>
    <w:p w14:paraId="0B1E79B2" w14:textId="77777777" w:rsidR="00F82874" w:rsidRDefault="00F82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01B8" w14:textId="77777777" w:rsidR="00AC3638" w:rsidRDefault="00001932">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F3F4" w14:textId="77777777" w:rsidR="00F82874" w:rsidRDefault="00F82874">
      <w:pPr>
        <w:spacing w:after="0" w:line="240" w:lineRule="auto"/>
      </w:pPr>
      <w:r>
        <w:separator/>
      </w:r>
    </w:p>
    <w:p w14:paraId="07A4A7BE" w14:textId="77777777" w:rsidR="00F82874" w:rsidRDefault="00F82874"/>
  </w:footnote>
  <w:footnote w:type="continuationSeparator" w:id="0">
    <w:p w14:paraId="3F2EEFAA" w14:textId="77777777" w:rsidR="00F82874" w:rsidRDefault="00F82874">
      <w:pPr>
        <w:spacing w:after="0" w:line="240" w:lineRule="auto"/>
      </w:pPr>
      <w:r>
        <w:continuationSeparator/>
      </w:r>
    </w:p>
    <w:p w14:paraId="06AD10A6" w14:textId="77777777" w:rsidR="00F82874" w:rsidRDefault="00F82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648"/>
    <w:multiLevelType w:val="hybridMultilevel"/>
    <w:tmpl w:val="E0BE68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E0E99"/>
    <w:multiLevelType w:val="hybridMultilevel"/>
    <w:tmpl w:val="74D46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70962"/>
    <w:multiLevelType w:val="hybridMultilevel"/>
    <w:tmpl w:val="4E9A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A0035"/>
    <w:multiLevelType w:val="hybridMultilevel"/>
    <w:tmpl w:val="465A7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5" w15:restartNumberingAfterBreak="0">
    <w:nsid w:val="4AC70255"/>
    <w:multiLevelType w:val="hybridMultilevel"/>
    <w:tmpl w:val="281C0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AC"/>
    <w:rsid w:val="00001932"/>
    <w:rsid w:val="00010080"/>
    <w:rsid w:val="0001501C"/>
    <w:rsid w:val="00037E4F"/>
    <w:rsid w:val="00044E96"/>
    <w:rsid w:val="00047AB2"/>
    <w:rsid w:val="00052B4B"/>
    <w:rsid w:val="00092C4D"/>
    <w:rsid w:val="000A112A"/>
    <w:rsid w:val="000C1033"/>
    <w:rsid w:val="000D6A3A"/>
    <w:rsid w:val="000E2A4A"/>
    <w:rsid w:val="000F6300"/>
    <w:rsid w:val="000F7B91"/>
    <w:rsid w:val="00106CC3"/>
    <w:rsid w:val="00111B92"/>
    <w:rsid w:val="00172947"/>
    <w:rsid w:val="001753EC"/>
    <w:rsid w:val="00184838"/>
    <w:rsid w:val="001A65E7"/>
    <w:rsid w:val="001C6B35"/>
    <w:rsid w:val="0021046C"/>
    <w:rsid w:val="00211A68"/>
    <w:rsid w:val="00213C98"/>
    <w:rsid w:val="00222DE7"/>
    <w:rsid w:val="00242F1F"/>
    <w:rsid w:val="002A2485"/>
    <w:rsid w:val="002A7649"/>
    <w:rsid w:val="002B28E7"/>
    <w:rsid w:val="002E7AAE"/>
    <w:rsid w:val="002F400D"/>
    <w:rsid w:val="00301BF4"/>
    <w:rsid w:val="00313AC8"/>
    <w:rsid w:val="003307B6"/>
    <w:rsid w:val="0034377B"/>
    <w:rsid w:val="00345CDB"/>
    <w:rsid w:val="00347DE5"/>
    <w:rsid w:val="003541D0"/>
    <w:rsid w:val="003638A2"/>
    <w:rsid w:val="00370BAB"/>
    <w:rsid w:val="003A38C5"/>
    <w:rsid w:val="003D2480"/>
    <w:rsid w:val="003F28A2"/>
    <w:rsid w:val="0041148B"/>
    <w:rsid w:val="004149C6"/>
    <w:rsid w:val="00421514"/>
    <w:rsid w:val="00422D90"/>
    <w:rsid w:val="0042651A"/>
    <w:rsid w:val="00451750"/>
    <w:rsid w:val="00487E27"/>
    <w:rsid w:val="00491B40"/>
    <w:rsid w:val="00493462"/>
    <w:rsid w:val="0049794D"/>
    <w:rsid w:val="004A2521"/>
    <w:rsid w:val="004A2FE3"/>
    <w:rsid w:val="004D51C4"/>
    <w:rsid w:val="004E1995"/>
    <w:rsid w:val="004E4667"/>
    <w:rsid w:val="0052012F"/>
    <w:rsid w:val="00544EB0"/>
    <w:rsid w:val="005565A0"/>
    <w:rsid w:val="005709A5"/>
    <w:rsid w:val="00581C47"/>
    <w:rsid w:val="0058264A"/>
    <w:rsid w:val="00591DDE"/>
    <w:rsid w:val="005958EB"/>
    <w:rsid w:val="005970AC"/>
    <w:rsid w:val="005C296B"/>
    <w:rsid w:val="005C657B"/>
    <w:rsid w:val="005E7453"/>
    <w:rsid w:val="00606926"/>
    <w:rsid w:val="00632132"/>
    <w:rsid w:val="00641EEC"/>
    <w:rsid w:val="00652EA5"/>
    <w:rsid w:val="00661902"/>
    <w:rsid w:val="00664B63"/>
    <w:rsid w:val="006655F4"/>
    <w:rsid w:val="00665FFC"/>
    <w:rsid w:val="006968E2"/>
    <w:rsid w:val="006D283B"/>
    <w:rsid w:val="006F1299"/>
    <w:rsid w:val="00700315"/>
    <w:rsid w:val="00706A7C"/>
    <w:rsid w:val="00712EA6"/>
    <w:rsid w:val="00734063"/>
    <w:rsid w:val="007622A6"/>
    <w:rsid w:val="00762EDC"/>
    <w:rsid w:val="00772E96"/>
    <w:rsid w:val="00775ADB"/>
    <w:rsid w:val="007C3B6A"/>
    <w:rsid w:val="007E5364"/>
    <w:rsid w:val="00846422"/>
    <w:rsid w:val="008913EA"/>
    <w:rsid w:val="008A002C"/>
    <w:rsid w:val="008A0B93"/>
    <w:rsid w:val="008A1113"/>
    <w:rsid w:val="008B33B7"/>
    <w:rsid w:val="008C2D69"/>
    <w:rsid w:val="008C4B45"/>
    <w:rsid w:val="008D435F"/>
    <w:rsid w:val="008E5D6C"/>
    <w:rsid w:val="008F09D1"/>
    <w:rsid w:val="00900728"/>
    <w:rsid w:val="00902C37"/>
    <w:rsid w:val="00914081"/>
    <w:rsid w:val="00937D83"/>
    <w:rsid w:val="009426E2"/>
    <w:rsid w:val="00945A20"/>
    <w:rsid w:val="00964E04"/>
    <w:rsid w:val="00965033"/>
    <w:rsid w:val="00994D1A"/>
    <w:rsid w:val="009D6855"/>
    <w:rsid w:val="009E0096"/>
    <w:rsid w:val="009F0404"/>
    <w:rsid w:val="009F3E83"/>
    <w:rsid w:val="009F43FB"/>
    <w:rsid w:val="00A058A0"/>
    <w:rsid w:val="00A101C2"/>
    <w:rsid w:val="00A22B15"/>
    <w:rsid w:val="00A41FBC"/>
    <w:rsid w:val="00A531E2"/>
    <w:rsid w:val="00A53EC1"/>
    <w:rsid w:val="00A53FF5"/>
    <w:rsid w:val="00A57538"/>
    <w:rsid w:val="00A82573"/>
    <w:rsid w:val="00A87211"/>
    <w:rsid w:val="00A91B50"/>
    <w:rsid w:val="00AA02F7"/>
    <w:rsid w:val="00AB40D0"/>
    <w:rsid w:val="00AB4291"/>
    <w:rsid w:val="00AC3638"/>
    <w:rsid w:val="00AC4BEA"/>
    <w:rsid w:val="00AC60E2"/>
    <w:rsid w:val="00AE4305"/>
    <w:rsid w:val="00AF3E9A"/>
    <w:rsid w:val="00B32D7B"/>
    <w:rsid w:val="00B474F8"/>
    <w:rsid w:val="00B54B70"/>
    <w:rsid w:val="00B76692"/>
    <w:rsid w:val="00B8011B"/>
    <w:rsid w:val="00B80ECA"/>
    <w:rsid w:val="00BA1672"/>
    <w:rsid w:val="00BB504C"/>
    <w:rsid w:val="00BB7937"/>
    <w:rsid w:val="00BF12DE"/>
    <w:rsid w:val="00C047F6"/>
    <w:rsid w:val="00C10E09"/>
    <w:rsid w:val="00C3432C"/>
    <w:rsid w:val="00C726E8"/>
    <w:rsid w:val="00C7762F"/>
    <w:rsid w:val="00CA19AB"/>
    <w:rsid w:val="00CA3433"/>
    <w:rsid w:val="00CC3F17"/>
    <w:rsid w:val="00CC50CC"/>
    <w:rsid w:val="00CE0860"/>
    <w:rsid w:val="00D01E1D"/>
    <w:rsid w:val="00D26F07"/>
    <w:rsid w:val="00D34A3A"/>
    <w:rsid w:val="00D400DC"/>
    <w:rsid w:val="00D42725"/>
    <w:rsid w:val="00D54BF4"/>
    <w:rsid w:val="00D772DD"/>
    <w:rsid w:val="00D85027"/>
    <w:rsid w:val="00D94529"/>
    <w:rsid w:val="00D97E63"/>
    <w:rsid w:val="00DA198A"/>
    <w:rsid w:val="00DB7CC2"/>
    <w:rsid w:val="00DC02E3"/>
    <w:rsid w:val="00DD5663"/>
    <w:rsid w:val="00E10896"/>
    <w:rsid w:val="00E20360"/>
    <w:rsid w:val="00E265A4"/>
    <w:rsid w:val="00E27BDB"/>
    <w:rsid w:val="00E805D8"/>
    <w:rsid w:val="00E869A3"/>
    <w:rsid w:val="00EB030D"/>
    <w:rsid w:val="00EC4D61"/>
    <w:rsid w:val="00ED44C5"/>
    <w:rsid w:val="00ED5F68"/>
    <w:rsid w:val="00F40617"/>
    <w:rsid w:val="00F576CD"/>
    <w:rsid w:val="00F6769B"/>
    <w:rsid w:val="00F71C79"/>
    <w:rsid w:val="00F82874"/>
    <w:rsid w:val="00F83483"/>
    <w:rsid w:val="00F97C8E"/>
    <w:rsid w:val="00FB331C"/>
    <w:rsid w:val="00FC7A8D"/>
    <w:rsid w:val="00FD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6E9E"/>
  <w15:chartTrackingRefBased/>
  <w15:docId w15:val="{B4BB4C22-DB8E-BF4E-B42D-6D35BA7E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8E5D6C"/>
    <w:pPr>
      <w:ind w:left="720"/>
      <w:contextualSpacing/>
    </w:pPr>
  </w:style>
  <w:style w:type="character" w:styleId="Hyperlink">
    <w:name w:val="Hyperlink"/>
    <w:basedOn w:val="DefaultParagraphFont"/>
    <w:uiPriority w:val="99"/>
    <w:unhideWhenUsed/>
    <w:rsid w:val="008A1113"/>
    <w:rPr>
      <w:color w:val="58A8AD" w:themeColor="hyperlink"/>
      <w:u w:val="single"/>
    </w:rPr>
  </w:style>
  <w:style w:type="character" w:styleId="UnresolvedMention">
    <w:name w:val="Unresolved Mention"/>
    <w:basedOn w:val="DefaultParagraphFont"/>
    <w:uiPriority w:val="99"/>
    <w:semiHidden/>
    <w:unhideWhenUsed/>
    <w:rsid w:val="008A1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ettings" Target="settings.xml" /><Relationship Id="rId7" Type="http://schemas.openxmlformats.org/officeDocument/2006/relationships/hyperlink" Target="mailto:Localrootsfarmrt18@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89EE2141-FC85-BC4A-A10D-BB519FA6E688%7dtf16392126.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%7b89EE2141-FC85-BC4A-A10D-BB519FA6E688%7dtf16392126.dotx</Template>
  <TotalTime>0</TotalTime>
  <Pages>5</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winquist</dc:creator>
  <cp:keywords/>
  <dc:description/>
  <cp:lastModifiedBy>Jerry Winquist</cp:lastModifiedBy>
  <cp:revision>2</cp:revision>
  <dcterms:created xsi:type="dcterms:W3CDTF">2021-04-27T20:04:00Z</dcterms:created>
  <dcterms:modified xsi:type="dcterms:W3CDTF">2021-04-27T20:04:00Z</dcterms:modified>
</cp:coreProperties>
</file>