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C976" w14:textId="30773292" w:rsidR="00D52905" w:rsidRPr="00B63006" w:rsidRDefault="00C919C0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>Golf Job Description</w:t>
      </w:r>
      <w:r w:rsidR="00D47AC8"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 xml:space="preserve"> of the Future</w:t>
      </w:r>
    </w:p>
    <w:p w14:paraId="455A74C1" w14:textId="77777777" w:rsidR="00165169" w:rsidRPr="0094694C" w:rsidRDefault="00165169" w:rsidP="00D16763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tbl>
      <w:tblPr>
        <w:tblW w:w="11425" w:type="dxa"/>
        <w:tblLook w:val="04A0" w:firstRow="1" w:lastRow="0" w:firstColumn="1" w:lastColumn="0" w:noHBand="0" w:noVBand="1"/>
      </w:tblPr>
      <w:tblGrid>
        <w:gridCol w:w="1540"/>
        <w:gridCol w:w="9885"/>
      </w:tblGrid>
      <w:tr w:rsidR="00AB409C" w:rsidRPr="00AB409C" w14:paraId="75FFB365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3A3DF57E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JOB OVERVIEW</w:t>
            </w:r>
          </w:p>
        </w:tc>
      </w:tr>
      <w:tr w:rsidR="00AB409C" w:rsidRPr="00AB409C" w14:paraId="2B45E9AC" w14:textId="77777777" w:rsidTr="00AB409C">
        <w:trPr>
          <w:trHeight w:val="500"/>
        </w:trPr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2149D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98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DACAB" w14:textId="44FA5E97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alias w:val="Name of the Role"/>
                <w:tag w:val="Name of the Role"/>
                <w:id w:val="1423839083"/>
                <w:lock w:val="sdtLocked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6745DC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Name of the role</w:t>
                </w:r>
              </w:sdtContent>
            </w:sdt>
            <w:r w:rsidR="00BC290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C2909" w:rsidRPr="00FD422E" w14:paraId="10AC00E5" w14:textId="77777777" w:rsidTr="000A5BD8">
        <w:trPr>
          <w:trHeight w:val="5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ACDF86E" w14:textId="660D8A02" w:rsidR="00BC2909" w:rsidRPr="00AB409C" w:rsidRDefault="00BC2909" w:rsidP="000A5BD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Your Name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C05C92" w14:textId="77777777" w:rsidR="00BC2909" w:rsidRPr="00FD422E" w:rsidRDefault="00BC2909" w:rsidP="000A5BD8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409C" w:rsidRPr="00AB409C" w14:paraId="2326ECF4" w14:textId="77777777" w:rsidTr="00AB409C">
        <w:trPr>
          <w:trHeight w:val="1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CA3" w14:textId="77777777" w:rsidR="00AB409C" w:rsidRPr="00AB409C" w:rsidRDefault="00AB409C" w:rsidP="00AB409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EA08" w14:textId="77777777" w:rsidR="00AB409C" w:rsidRPr="00AB409C" w:rsidRDefault="00AB409C" w:rsidP="00AB4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09C" w:rsidRPr="00AB409C" w14:paraId="3AD69726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275D2163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GENERAL JOB DESCRIPTION</w:t>
            </w:r>
          </w:p>
        </w:tc>
      </w:tr>
      <w:tr w:rsidR="00AB409C" w:rsidRPr="00AB409C" w14:paraId="7C2AC636" w14:textId="77777777" w:rsidTr="00AB409C">
        <w:trPr>
          <w:trHeight w:val="10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557171E2" w14:textId="65FFE8E7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666601295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2751AB" w:rsidRPr="002751AB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1</w:t>
                </w:r>
                <w:r w:rsidR="006745DC" w:rsidRPr="002751AB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  <w:r w:rsidR="006745DC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sentence of what they do.</w:t>
                </w:r>
              </w:sdtContent>
            </w:sdt>
          </w:p>
        </w:tc>
      </w:tr>
      <w:tr w:rsidR="00AB409C" w:rsidRPr="00AB409C" w14:paraId="4210C59E" w14:textId="77777777" w:rsidTr="002751AB">
        <w:trPr>
          <w:trHeight w:val="7235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68FA1" w14:textId="74A5A0FC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574324441"/>
                <w:placeholder>
                  <w:docPart w:val="DefaultPlaceholder_-1854013440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id w:val="-614678189"/>
                    <w:lock w:val="sdtLocked"/>
                    <w:placeholder>
                      <w:docPart w:val="DefaultPlaceholder_-1854013440"/>
                    </w:placeholder>
                    <w15:color w:val="FF6600"/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2751AB">
                      <w:rPr>
                        <w:rFonts w:ascii="Century Gothic" w:eastAsia="Times New Roman" w:hAnsi="Century Gothic" w:cs="Times New Roma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Draw a picture of you doing the job </w:t>
                    </w:r>
                  </w:sdtContent>
                </w:sdt>
              </w:sdtContent>
            </w:sdt>
          </w:p>
        </w:tc>
      </w:tr>
      <w:tr w:rsidR="00AB409C" w:rsidRPr="00AB409C" w14:paraId="546D1909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25DAC2BA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SKILLS &amp; ABILITIES</w:t>
            </w:r>
          </w:p>
        </w:tc>
      </w:tr>
      <w:tr w:rsidR="00AB409C" w:rsidRPr="00AB409C" w14:paraId="07C511EB" w14:textId="77777777" w:rsidTr="00AB409C">
        <w:trPr>
          <w:trHeight w:val="10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sdt>
            <w:sdt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id w:val="1911196489"/>
              <w:lock w:val="sdtLocked"/>
              <w:placeholder>
                <w:docPart w:val="DefaultPlaceholder_-1854013440"/>
              </w:placeholder>
              <w15:color w:val="FF6600"/>
            </w:sdtPr>
            <w:sdtEndPr/>
            <w:sdtContent>
              <w:p w14:paraId="78664DD6" w14:textId="7AC077D1" w:rsidR="00AB409C" w:rsidRPr="00FD422E" w:rsidRDefault="00FD422E" w:rsidP="00AB409C">
                <w:pPr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List </w:t>
                </w:r>
                <w:r w:rsidR="00281115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1</w:t>
                </w:r>
                <w:r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 xml:space="preserve"> skill needed for this role</w:t>
                </w:r>
              </w:p>
            </w:sdtContent>
          </w:sdt>
        </w:tc>
      </w:tr>
      <w:tr w:rsidR="00AB409C" w:rsidRPr="00AB409C" w14:paraId="7DC2A52E" w14:textId="77777777" w:rsidTr="00AB409C">
        <w:trPr>
          <w:trHeight w:val="1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B8F" w14:textId="77777777" w:rsidR="00AB409C" w:rsidRPr="00AB409C" w:rsidRDefault="00AB409C" w:rsidP="00AB409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6B6" w14:textId="77777777" w:rsidR="00AB409C" w:rsidRPr="00AB409C" w:rsidRDefault="00AB409C" w:rsidP="00AB40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09C" w:rsidRPr="00AB409C" w14:paraId="72731D57" w14:textId="77777777" w:rsidTr="00AB409C">
        <w:trPr>
          <w:trHeight w:val="400"/>
        </w:trPr>
        <w:tc>
          <w:tcPr>
            <w:tcW w:w="114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33F4F"/>
            <w:vAlign w:val="center"/>
            <w:hideMark/>
          </w:tcPr>
          <w:p w14:paraId="2F47D996" w14:textId="77777777" w:rsidR="00AB409C" w:rsidRPr="00AB409C" w:rsidRDefault="00AB409C" w:rsidP="00AB409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WORKING CONDITIONS</w:t>
            </w:r>
          </w:p>
        </w:tc>
      </w:tr>
      <w:tr w:rsidR="00AB409C" w:rsidRPr="00AB409C" w14:paraId="4019B792" w14:textId="77777777" w:rsidTr="00AB409C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6B2078D5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HOURS / SHIFTS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7C87412" w14:textId="5DF08FF5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-509687168"/>
                <w:lock w:val="sdtLocked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How many hours a week do they work?</w:t>
                </w:r>
              </w:sdtContent>
            </w:sdt>
          </w:p>
        </w:tc>
      </w:tr>
      <w:tr w:rsidR="00AB409C" w:rsidRPr="00AB409C" w14:paraId="510A88F6" w14:textId="77777777" w:rsidTr="00AB409C">
        <w:trPr>
          <w:trHeight w:val="700"/>
        </w:trPr>
        <w:tc>
          <w:tcPr>
            <w:tcW w:w="1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546A"/>
            <w:vAlign w:val="center"/>
            <w:hideMark/>
          </w:tcPr>
          <w:p w14:paraId="35A43E7F" w14:textId="77777777" w:rsidR="00AB409C" w:rsidRPr="00AB409C" w:rsidRDefault="00AB409C" w:rsidP="00AB409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B409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SALARY</w:t>
            </w:r>
          </w:p>
        </w:tc>
        <w:tc>
          <w:tcPr>
            <w:tcW w:w="98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8FE5B89" w14:textId="625D3532" w:rsidR="00AB409C" w:rsidRPr="00FD422E" w:rsidRDefault="00AB409C" w:rsidP="00AB409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B409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18"/>
                  <w:szCs w:val="18"/>
                </w:rPr>
                <w:id w:val="1503403389"/>
                <w:placeholder>
                  <w:docPart w:val="DefaultPlaceholder_-1854013440"/>
                </w:placeholder>
                <w15:color w:val="FF6600"/>
              </w:sdtPr>
              <w:sdtEndPr>
                <w:rPr>
                  <w:b/>
                  <w:bCs/>
                </w:rPr>
              </w:sdtEndPr>
              <w:sdtContent>
                <w:r w:rsidR="00FD422E" w:rsidRPr="00FD422E">
                  <w:rPr>
                    <w:rFonts w:ascii="Century Gothic" w:eastAsia="Times New Roman" w:hAnsi="Century Gothic" w:cs="Times New Roman"/>
                    <w:b/>
                    <w:bCs/>
                    <w:color w:val="000000"/>
                    <w:sz w:val="18"/>
                    <w:szCs w:val="18"/>
                  </w:rPr>
                  <w:t>How much do they make per year and per hour?</w:t>
                </w:r>
              </w:sdtContent>
            </w:sdt>
          </w:p>
        </w:tc>
      </w:tr>
    </w:tbl>
    <w:p w14:paraId="1E8841FC" w14:textId="7BD1004F" w:rsidR="00FD422E" w:rsidRDefault="00FD422E" w:rsidP="00FD422E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D422E" w:rsidSect="0094694C">
      <w:headerReference w:type="default" r:id="rId7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40F1" w14:textId="77777777" w:rsidR="00E8047E" w:rsidRDefault="00E8047E" w:rsidP="00DB2412">
      <w:r>
        <w:separator/>
      </w:r>
    </w:p>
  </w:endnote>
  <w:endnote w:type="continuationSeparator" w:id="0">
    <w:p w14:paraId="3C61FCCA" w14:textId="77777777" w:rsidR="00E8047E" w:rsidRDefault="00E8047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4A63" w14:textId="77777777" w:rsidR="00E8047E" w:rsidRDefault="00E8047E" w:rsidP="00DB2412">
      <w:r>
        <w:separator/>
      </w:r>
    </w:p>
  </w:footnote>
  <w:footnote w:type="continuationSeparator" w:id="0">
    <w:p w14:paraId="6E6D0117" w14:textId="77777777" w:rsidR="00E8047E" w:rsidRDefault="00E8047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FE6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C0"/>
    <w:rsid w:val="00005410"/>
    <w:rsid w:val="000102CA"/>
    <w:rsid w:val="000707ED"/>
    <w:rsid w:val="000A147A"/>
    <w:rsid w:val="00107A05"/>
    <w:rsid w:val="00165169"/>
    <w:rsid w:val="00180F5C"/>
    <w:rsid w:val="001B4B8C"/>
    <w:rsid w:val="00246934"/>
    <w:rsid w:val="002751AB"/>
    <w:rsid w:val="0028063E"/>
    <w:rsid w:val="00281115"/>
    <w:rsid w:val="002A5135"/>
    <w:rsid w:val="00377A8B"/>
    <w:rsid w:val="003D6150"/>
    <w:rsid w:val="003E4F0D"/>
    <w:rsid w:val="0040428F"/>
    <w:rsid w:val="004363DD"/>
    <w:rsid w:val="00437607"/>
    <w:rsid w:val="00442819"/>
    <w:rsid w:val="00471C74"/>
    <w:rsid w:val="0049296E"/>
    <w:rsid w:val="00492EED"/>
    <w:rsid w:val="004937B7"/>
    <w:rsid w:val="004A2939"/>
    <w:rsid w:val="004B4D36"/>
    <w:rsid w:val="00523965"/>
    <w:rsid w:val="005302C5"/>
    <w:rsid w:val="005A42B5"/>
    <w:rsid w:val="0065609B"/>
    <w:rsid w:val="006562C6"/>
    <w:rsid w:val="006745DC"/>
    <w:rsid w:val="006A3315"/>
    <w:rsid w:val="006B233B"/>
    <w:rsid w:val="00700904"/>
    <w:rsid w:val="0074716D"/>
    <w:rsid w:val="00781C86"/>
    <w:rsid w:val="007E0149"/>
    <w:rsid w:val="007E4406"/>
    <w:rsid w:val="007E5B5E"/>
    <w:rsid w:val="0083365C"/>
    <w:rsid w:val="008D1EAD"/>
    <w:rsid w:val="008D4D59"/>
    <w:rsid w:val="008E2435"/>
    <w:rsid w:val="00942DA6"/>
    <w:rsid w:val="0094694C"/>
    <w:rsid w:val="00985675"/>
    <w:rsid w:val="009C4521"/>
    <w:rsid w:val="009C6537"/>
    <w:rsid w:val="00A02960"/>
    <w:rsid w:val="00A731F7"/>
    <w:rsid w:val="00A7502B"/>
    <w:rsid w:val="00AB409C"/>
    <w:rsid w:val="00B45269"/>
    <w:rsid w:val="00B63006"/>
    <w:rsid w:val="00B6597D"/>
    <w:rsid w:val="00B92110"/>
    <w:rsid w:val="00BC1A20"/>
    <w:rsid w:val="00BC2909"/>
    <w:rsid w:val="00C01A37"/>
    <w:rsid w:val="00C919C0"/>
    <w:rsid w:val="00CB73B5"/>
    <w:rsid w:val="00D06B25"/>
    <w:rsid w:val="00D16763"/>
    <w:rsid w:val="00D47AC8"/>
    <w:rsid w:val="00D52905"/>
    <w:rsid w:val="00D620F1"/>
    <w:rsid w:val="00D8021D"/>
    <w:rsid w:val="00D96B95"/>
    <w:rsid w:val="00D970D9"/>
    <w:rsid w:val="00DB2412"/>
    <w:rsid w:val="00E8047E"/>
    <w:rsid w:val="00EA104E"/>
    <w:rsid w:val="00EF1A78"/>
    <w:rsid w:val="00F04F96"/>
    <w:rsid w:val="00F22F09"/>
    <w:rsid w:val="00F76C42"/>
    <w:rsid w:val="00FA4CA2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C4F3D"/>
  <w15:docId w15:val="{B0423828-7FE8-4072-9C45-324093C4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6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nzie.mack\Downloads\IC-Simple-Job-Description-Template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0679-7B49-4D12-BA9D-3B1D10AF6EAC}"/>
      </w:docPartPr>
      <w:docPartBody>
        <w:p w:rsidR="006563F4" w:rsidRDefault="00684BDA">
          <w:r w:rsidRPr="007E7D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A"/>
    <w:rsid w:val="002B2104"/>
    <w:rsid w:val="006563F4"/>
    <w:rsid w:val="006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B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126EEF-E88D-4722-A56F-B5F692BB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IC-Simple-Job-Description-Template-WORD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Mack</dc:creator>
  <cp:lastModifiedBy>Mackenzie Mack</cp:lastModifiedBy>
  <cp:revision>8</cp:revision>
  <cp:lastPrinted>2017-10-13T16:21:00Z</cp:lastPrinted>
  <dcterms:created xsi:type="dcterms:W3CDTF">2022-07-21T01:09:00Z</dcterms:created>
  <dcterms:modified xsi:type="dcterms:W3CDTF">2022-07-22T02:16:00Z</dcterms:modified>
</cp:coreProperties>
</file>