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3B77" w14:textId="77777777" w:rsidR="00FB4088" w:rsidRPr="00FB4088" w:rsidRDefault="00FB4088" w:rsidP="00F479FF">
      <w:pPr>
        <w:jc w:val="center"/>
        <w:rPr>
          <w:rFonts w:cstheme="minorHAnsi"/>
          <w:b/>
          <w:bCs/>
          <w:sz w:val="32"/>
          <w:szCs w:val="32"/>
        </w:rPr>
      </w:pPr>
      <w:r w:rsidRPr="00FB4088">
        <w:rPr>
          <w:rFonts w:cstheme="minorHAnsi"/>
          <w:b/>
          <w:bCs/>
          <w:sz w:val="32"/>
          <w:szCs w:val="32"/>
        </w:rPr>
        <w:t>Program Application</w:t>
      </w:r>
    </w:p>
    <w:p w14:paraId="364437D9" w14:textId="113579FE" w:rsidR="00FB4088" w:rsidRPr="00FB4088" w:rsidRDefault="00FB4088" w:rsidP="00FB4088">
      <w:pPr>
        <w:rPr>
          <w:rFonts w:cstheme="minorHAnsi"/>
        </w:rPr>
      </w:pPr>
      <w:r w:rsidRPr="00FB4088">
        <w:rPr>
          <w:rFonts w:cstheme="minorHAnsi"/>
        </w:rPr>
        <w:t>I understand the $100 application fee is non-refundable and is in addition to the tuition. The tuition deposit of $</w:t>
      </w:r>
      <w:r w:rsidR="00896104">
        <w:rPr>
          <w:rFonts w:cstheme="minorHAnsi"/>
        </w:rPr>
        <w:t>10</w:t>
      </w:r>
      <w:r w:rsidRPr="00FB4088">
        <w:rPr>
          <w:rFonts w:cstheme="minorHAnsi"/>
        </w:rPr>
        <w:t xml:space="preserve">00 (per child) is required to hold your spot in a classroom once it has been offered to you. The tuition deposit is </w:t>
      </w:r>
      <w:r w:rsidRPr="00FB4088">
        <w:rPr>
          <w:rFonts w:cstheme="minorHAnsi"/>
          <w:b/>
          <w:bCs/>
        </w:rPr>
        <w:t>NON-REFUNDABLE unless you complete the enrollment year for which you have registered for.</w:t>
      </w:r>
      <w:r w:rsidRPr="00FB4088">
        <w:rPr>
          <w:rFonts w:cstheme="minorHAnsi"/>
        </w:rPr>
        <w:t xml:space="preserve"> </w:t>
      </w:r>
      <w:r w:rsidRPr="00FB4088">
        <w:rPr>
          <w:rFonts w:cstheme="minorHAnsi"/>
          <w:highlight w:val="yellow"/>
        </w:rPr>
        <w:t>You will receive an email with the link to submit your payment.</w:t>
      </w:r>
      <w:r w:rsidRPr="00FB4088">
        <w:rPr>
          <w:rFonts w:cstheme="minorHAnsi"/>
        </w:rPr>
        <w:t xml:space="preserve"> </w:t>
      </w:r>
    </w:p>
    <w:p w14:paraId="721F3DB8" w14:textId="77777777" w:rsidR="00FB4088" w:rsidRDefault="00FB4088" w:rsidP="00FB4088">
      <w:pPr>
        <w:spacing w:after="0"/>
        <w:rPr>
          <w:rFonts w:cstheme="minorHAnsi"/>
          <w:b/>
          <w:bCs/>
        </w:rPr>
      </w:pPr>
      <w:r w:rsidRPr="00FB4088">
        <w:rPr>
          <w:rFonts w:cstheme="minorHAnsi"/>
        </w:rPr>
        <w:t xml:space="preserve">I understand the final acceptance is contingent upon acceptance of enrollment agreement. </w:t>
      </w:r>
      <w:r w:rsidRPr="00FB4088">
        <w:rPr>
          <w:rFonts w:cstheme="minorHAnsi"/>
          <w:b/>
          <w:bCs/>
        </w:rPr>
        <w:t>If you are offered a spot and decline, your name will be removed from our waitlist, and you must reapply and pay an additional $100 application fee.</w:t>
      </w:r>
    </w:p>
    <w:p w14:paraId="338FBD65" w14:textId="77777777" w:rsidR="00FB4088" w:rsidRDefault="00FB4088" w:rsidP="00FB408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_____________________________________________________________________________________</w:t>
      </w:r>
      <w:r w:rsidR="00EE6283">
        <w:rPr>
          <w:rFonts w:cstheme="minorHAnsi"/>
          <w:b/>
          <w:bCs/>
        </w:rPr>
        <w:t>_____________</w:t>
      </w:r>
    </w:p>
    <w:p w14:paraId="2C61A7C8" w14:textId="77777777" w:rsidR="00FB4088" w:rsidRDefault="00FB4088" w:rsidP="00FB4088">
      <w:pPr>
        <w:spacing w:after="0"/>
        <w:rPr>
          <w:rFonts w:cstheme="minorHAnsi"/>
          <w:b/>
          <w:bCs/>
        </w:rPr>
      </w:pPr>
    </w:p>
    <w:p w14:paraId="396E6033" w14:textId="77777777" w:rsidR="00FB4088" w:rsidRDefault="00FB4088" w:rsidP="00FB408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Child’s Name: </w:t>
      </w:r>
      <w:r w:rsidR="00BF554C">
        <w:rPr>
          <w:rFonts w:cstheme="minorHAnsi"/>
        </w:rPr>
        <w:t xml:space="preserve">    </w:t>
      </w:r>
      <w:r w:rsidR="00E1326E">
        <w:rPr>
          <w:rFonts w:cstheme="minorHAnsi"/>
        </w:rPr>
        <w:tab/>
      </w:r>
      <w:r w:rsidR="00E1326E">
        <w:rPr>
          <w:rFonts w:cstheme="minorHAnsi"/>
        </w:rPr>
        <w:tab/>
      </w:r>
      <w:r w:rsidR="00E1326E">
        <w:rPr>
          <w:rFonts w:cstheme="minorHAnsi"/>
        </w:rPr>
        <w:tab/>
      </w:r>
      <w:r w:rsidR="005828CC" w:rsidRPr="00EE6283">
        <w:rPr>
          <w:rFonts w:cstheme="minorHAnsi"/>
        </w:rPr>
        <w:tab/>
      </w:r>
      <w:r w:rsidR="005828CC">
        <w:rPr>
          <w:rFonts w:cstheme="minorHAnsi"/>
          <w:b/>
          <w:bCs/>
        </w:rPr>
        <w:tab/>
      </w:r>
      <w:r w:rsidR="00BF554C">
        <w:rPr>
          <w:rFonts w:cstheme="minorHAnsi"/>
          <w:b/>
          <w:bCs/>
        </w:rPr>
        <w:tab/>
      </w:r>
      <w:r w:rsidR="00BF554C">
        <w:rPr>
          <w:rFonts w:cstheme="minorHAnsi"/>
          <w:b/>
          <w:bCs/>
        </w:rPr>
        <w:tab/>
      </w:r>
      <w:r w:rsidR="00BF554C">
        <w:rPr>
          <w:rFonts w:cstheme="minorHAnsi"/>
          <w:b/>
          <w:bCs/>
        </w:rPr>
        <w:tab/>
      </w:r>
      <w:r w:rsidR="005828CC">
        <w:rPr>
          <w:rFonts w:cstheme="minorHAnsi"/>
          <w:b/>
          <w:bCs/>
        </w:rPr>
        <w:t xml:space="preserve">DOB: </w:t>
      </w:r>
      <w:r w:rsidR="00BF554C">
        <w:rPr>
          <w:rFonts w:cstheme="minorHAnsi"/>
          <w:b/>
          <w:bCs/>
        </w:rPr>
        <w:t xml:space="preserve">  </w:t>
      </w:r>
    </w:p>
    <w:p w14:paraId="5A6D5560" w14:textId="77777777" w:rsidR="005828CC" w:rsidRDefault="005828CC" w:rsidP="00FB4088">
      <w:pPr>
        <w:spacing w:after="0"/>
        <w:rPr>
          <w:rFonts w:cstheme="minorHAnsi"/>
          <w:b/>
          <w:bCs/>
        </w:rPr>
      </w:pPr>
    </w:p>
    <w:p w14:paraId="2F711D57" w14:textId="77777777" w:rsidR="005828CC" w:rsidRDefault="005828CC" w:rsidP="00FB408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Name(s) of Parent(s)/Guardian(s):</w:t>
      </w:r>
    </w:p>
    <w:p w14:paraId="217F67CD" w14:textId="77777777" w:rsidR="00E1326E" w:rsidRDefault="00E1326E" w:rsidP="00FB4088">
      <w:pPr>
        <w:spacing w:after="0"/>
        <w:rPr>
          <w:rFonts w:cstheme="minorHAnsi"/>
          <w:b/>
          <w:bCs/>
        </w:rPr>
      </w:pPr>
    </w:p>
    <w:p w14:paraId="2FBDEB1B" w14:textId="77777777" w:rsidR="005828CC" w:rsidRDefault="005828CC" w:rsidP="00FB408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Parent/Guardian 1 Name:</w:t>
      </w:r>
      <w:r w:rsidR="00BF554C">
        <w:rPr>
          <w:rFonts w:cstheme="minorHAnsi"/>
          <w:b/>
          <w:bCs/>
        </w:rPr>
        <w:t xml:space="preserve"> </w:t>
      </w:r>
      <w:r w:rsidR="00E1326E">
        <w:rPr>
          <w:rFonts w:cstheme="minorHAnsi"/>
        </w:rPr>
        <w:tab/>
      </w:r>
      <w:r w:rsidR="00E1326E">
        <w:rPr>
          <w:rFonts w:cstheme="minorHAnsi"/>
        </w:rPr>
        <w:tab/>
      </w:r>
      <w:r w:rsidR="00BF554C">
        <w:rPr>
          <w:rFonts w:cstheme="minorHAnsi"/>
          <w:b/>
          <w:bCs/>
        </w:rPr>
        <w:tab/>
      </w:r>
      <w:r w:rsidR="00BF554C">
        <w:rPr>
          <w:rFonts w:cstheme="minorHAnsi"/>
          <w:b/>
          <w:bCs/>
        </w:rPr>
        <w:tab/>
      </w:r>
      <w:r w:rsidR="00EE6283">
        <w:rPr>
          <w:rFonts w:cstheme="minorHAnsi"/>
        </w:rPr>
        <w:tab/>
      </w:r>
      <w:r w:rsidR="00BF554C">
        <w:rPr>
          <w:rFonts w:cstheme="minorHAnsi"/>
        </w:rPr>
        <w:tab/>
      </w:r>
      <w:r>
        <w:rPr>
          <w:rFonts w:cstheme="minorHAnsi"/>
          <w:b/>
          <w:bCs/>
        </w:rPr>
        <w:t xml:space="preserve"> </w:t>
      </w:r>
      <w:r w:rsidR="00EE6283">
        <w:rPr>
          <w:rFonts w:cstheme="minorHAnsi"/>
          <w:b/>
          <w:bCs/>
        </w:rPr>
        <w:t xml:space="preserve">      </w:t>
      </w:r>
      <w:r w:rsidR="00E1326E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Relationship: </w:t>
      </w:r>
    </w:p>
    <w:p w14:paraId="23F1372A" w14:textId="77777777" w:rsidR="005828CC" w:rsidRDefault="005828CC" w:rsidP="00FB408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Parent/Guardian 2 Name: </w:t>
      </w:r>
      <w:r w:rsidR="00E1326E">
        <w:rPr>
          <w:rFonts w:cstheme="minorHAnsi"/>
        </w:rPr>
        <w:tab/>
      </w:r>
      <w:r w:rsidR="00E1326E">
        <w:rPr>
          <w:rFonts w:cstheme="minorHAnsi"/>
        </w:rPr>
        <w:tab/>
      </w:r>
      <w:r w:rsidR="00BF554C">
        <w:rPr>
          <w:rFonts w:cstheme="minorHAnsi"/>
        </w:rPr>
        <w:tab/>
      </w:r>
      <w:r w:rsidR="00BF554C">
        <w:rPr>
          <w:rFonts w:cstheme="minorHAnsi"/>
        </w:rPr>
        <w:tab/>
      </w:r>
      <w:r w:rsidR="00BF554C">
        <w:rPr>
          <w:rFonts w:cstheme="minorHAnsi"/>
        </w:rPr>
        <w:tab/>
        <w:t xml:space="preserve">     </w:t>
      </w:r>
      <w:r w:rsidR="00EE6283">
        <w:rPr>
          <w:rFonts w:cstheme="minorHAnsi"/>
        </w:rPr>
        <w:t xml:space="preserve">                </w:t>
      </w:r>
      <w:r w:rsidR="00E1326E">
        <w:rPr>
          <w:rFonts w:cstheme="minorHAnsi"/>
        </w:rPr>
        <w:tab/>
      </w:r>
      <w:r>
        <w:rPr>
          <w:rFonts w:cstheme="minorHAnsi"/>
          <w:b/>
          <w:bCs/>
        </w:rPr>
        <w:t>Relationship:</w:t>
      </w:r>
      <w:r w:rsidRPr="00EE6283">
        <w:rPr>
          <w:rFonts w:cstheme="minorHAnsi"/>
        </w:rPr>
        <w:t xml:space="preserve"> </w:t>
      </w:r>
    </w:p>
    <w:p w14:paraId="77DDFD41" w14:textId="77777777" w:rsidR="005828CC" w:rsidRDefault="005828CC" w:rsidP="00FB4088">
      <w:pPr>
        <w:spacing w:after="0"/>
        <w:rPr>
          <w:rFonts w:cstheme="minorHAnsi"/>
          <w:b/>
          <w:bCs/>
        </w:rPr>
      </w:pPr>
    </w:p>
    <w:p w14:paraId="1A498CE5" w14:textId="77777777" w:rsidR="005828CC" w:rsidRPr="00BF554C" w:rsidRDefault="005828CC" w:rsidP="00FB4088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>Parent/Guardian 1 Email:</w:t>
      </w:r>
      <w:r w:rsidR="00BF554C">
        <w:rPr>
          <w:rFonts w:cstheme="minorHAnsi"/>
          <w:b/>
          <w:bCs/>
        </w:rPr>
        <w:t xml:space="preserve"> </w:t>
      </w:r>
    </w:p>
    <w:p w14:paraId="12AEDE6C" w14:textId="77777777" w:rsidR="005828CC" w:rsidRPr="00EE6283" w:rsidRDefault="005828CC" w:rsidP="00FB4088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 xml:space="preserve">Parent/Guardian 2 Email: </w:t>
      </w:r>
    </w:p>
    <w:p w14:paraId="599795AC" w14:textId="77777777" w:rsidR="005828CC" w:rsidRDefault="005828CC" w:rsidP="00FB4088">
      <w:pPr>
        <w:spacing w:after="0"/>
        <w:rPr>
          <w:rFonts w:cstheme="minorHAnsi"/>
          <w:b/>
          <w:bCs/>
        </w:rPr>
      </w:pPr>
    </w:p>
    <w:p w14:paraId="2755C96B" w14:textId="77777777" w:rsidR="005828CC" w:rsidRDefault="005828CC" w:rsidP="00FB408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Parent/Guardian 1 Contact phone #:</w:t>
      </w:r>
      <w:r w:rsidRPr="00EE6283">
        <w:rPr>
          <w:rFonts w:cstheme="minorHAnsi"/>
        </w:rPr>
        <w:t xml:space="preserve"> </w:t>
      </w:r>
      <w:r w:rsidR="00BF554C">
        <w:rPr>
          <w:rFonts w:cstheme="minorHAnsi"/>
        </w:rPr>
        <w:t xml:space="preserve"> </w:t>
      </w:r>
    </w:p>
    <w:p w14:paraId="211CD0DC" w14:textId="77777777" w:rsidR="005828CC" w:rsidRDefault="005828CC" w:rsidP="00FB408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Parent/Guardian 2 Contact phone #:</w:t>
      </w:r>
      <w:r w:rsidRPr="00EE6283">
        <w:rPr>
          <w:rFonts w:cstheme="minorHAnsi"/>
        </w:rPr>
        <w:t xml:space="preserve"> </w:t>
      </w:r>
    </w:p>
    <w:p w14:paraId="69854A3B" w14:textId="77777777" w:rsidR="005828CC" w:rsidRDefault="005828CC" w:rsidP="00FB4088">
      <w:pPr>
        <w:spacing w:after="0"/>
        <w:rPr>
          <w:rFonts w:cstheme="minorHAnsi"/>
          <w:b/>
          <w:bCs/>
        </w:rPr>
      </w:pPr>
    </w:p>
    <w:p w14:paraId="397DB01F" w14:textId="77777777" w:rsidR="005828CC" w:rsidRDefault="005828CC" w:rsidP="00FB408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Home Address:</w:t>
      </w:r>
      <w:r w:rsidRPr="00EE6283">
        <w:rPr>
          <w:rFonts w:cstheme="minorHAnsi"/>
        </w:rPr>
        <w:t xml:space="preserve"> </w:t>
      </w:r>
      <w:r w:rsidR="00BF554C">
        <w:rPr>
          <w:rFonts w:cstheme="minorHAnsi"/>
        </w:rPr>
        <w:t xml:space="preserve"> </w:t>
      </w:r>
    </w:p>
    <w:p w14:paraId="25DA6450" w14:textId="77777777" w:rsidR="005828CC" w:rsidRPr="005828CC" w:rsidRDefault="005828CC" w:rsidP="00FB4088">
      <w:pPr>
        <w:spacing w:after="0"/>
        <w:rPr>
          <w:rFonts w:cstheme="minorHAnsi"/>
        </w:rPr>
      </w:pPr>
      <w:r w:rsidRPr="005828CC">
        <w:rPr>
          <w:rFonts w:cstheme="minorHAnsi"/>
        </w:rPr>
        <w:t xml:space="preserve">                                       (Number/</w:t>
      </w:r>
      <w:proofErr w:type="gramStart"/>
      <w:r w:rsidR="00154317" w:rsidRPr="005828CC">
        <w:rPr>
          <w:rFonts w:cstheme="minorHAnsi"/>
        </w:rPr>
        <w:t xml:space="preserve">Street)  </w:t>
      </w:r>
      <w:r w:rsidRPr="005828CC">
        <w:rPr>
          <w:rFonts w:cstheme="minorHAnsi"/>
        </w:rPr>
        <w:t xml:space="preserve"> </w:t>
      </w:r>
      <w:proofErr w:type="gramEnd"/>
      <w:r w:rsidRPr="005828CC">
        <w:rPr>
          <w:rFonts w:cstheme="minorHAnsi"/>
        </w:rPr>
        <w:t xml:space="preserve">                    (City)                                 (State)                  (Zip)</w:t>
      </w:r>
    </w:p>
    <w:p w14:paraId="46471CBD" w14:textId="77777777" w:rsidR="00DD0A1E" w:rsidRDefault="00DD0A1E" w:rsidP="00FB4088">
      <w:pPr>
        <w:rPr>
          <w:rFonts w:cstheme="minorHAnsi"/>
          <w:sz w:val="24"/>
          <w:szCs w:val="24"/>
        </w:rPr>
      </w:pPr>
    </w:p>
    <w:p w14:paraId="31266A09" w14:textId="77777777" w:rsidR="00DD0A1E" w:rsidRDefault="00DD0A1E" w:rsidP="00FB4088">
      <w:pPr>
        <w:rPr>
          <w:rFonts w:cstheme="minorHAnsi"/>
          <w:sz w:val="24"/>
          <w:szCs w:val="24"/>
        </w:rPr>
      </w:pPr>
      <w:r w:rsidRPr="00EE6283">
        <w:rPr>
          <w:rFonts w:cstheme="minorHAnsi"/>
          <w:b/>
          <w:bCs/>
          <w:sz w:val="24"/>
          <w:szCs w:val="24"/>
        </w:rPr>
        <w:t>Referred by (if referred by a current Piper’s Hill family):</w:t>
      </w:r>
      <w:r>
        <w:rPr>
          <w:rFonts w:cstheme="minorHAnsi"/>
          <w:sz w:val="24"/>
          <w:szCs w:val="24"/>
        </w:rPr>
        <w:t xml:space="preserve"> </w:t>
      </w:r>
    </w:p>
    <w:p w14:paraId="29BE99E9" w14:textId="77777777" w:rsidR="00F479FF" w:rsidRDefault="00F479FF" w:rsidP="00F479F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479FF">
        <w:rPr>
          <w:rFonts w:cstheme="minorHAnsi"/>
          <w:b/>
          <w:bCs/>
          <w:sz w:val="24"/>
          <w:szCs w:val="24"/>
          <w:highlight w:val="yellow"/>
        </w:rPr>
        <w:t xml:space="preserve">**Please submit form to </w:t>
      </w:r>
      <w:hyperlink r:id="rId6" w:history="1">
        <w:r w:rsidRPr="00F479F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highlight w:val="yellow"/>
          </w:rPr>
          <w:t>director@pipershill.org**</w:t>
        </w:r>
      </w:hyperlink>
    </w:p>
    <w:p w14:paraId="102353CB" w14:textId="77777777" w:rsidR="00F479FF" w:rsidRDefault="00F479FF" w:rsidP="00F479FF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______________________________________________________________________________</w:t>
      </w:r>
      <w:r w:rsidR="00EE6283">
        <w:rPr>
          <w:rFonts w:cstheme="minorHAnsi"/>
          <w:b/>
          <w:bCs/>
          <w:sz w:val="24"/>
          <w:szCs w:val="24"/>
        </w:rPr>
        <w:t>____________</w:t>
      </w:r>
    </w:p>
    <w:p w14:paraId="3652458C" w14:textId="77777777" w:rsidR="00F479FF" w:rsidRPr="00F479FF" w:rsidRDefault="00F479FF" w:rsidP="00F479FF">
      <w:pPr>
        <w:spacing w:after="0"/>
        <w:rPr>
          <w:rFonts w:cstheme="minorHAnsi"/>
          <w:b/>
          <w:bCs/>
          <w:color w:val="FF0000"/>
        </w:rPr>
      </w:pPr>
      <w:r w:rsidRPr="00F479FF">
        <w:rPr>
          <w:rFonts w:cstheme="minorHAnsi"/>
          <w:b/>
          <w:bCs/>
          <w:color w:val="FF0000"/>
        </w:rPr>
        <w:t>Office Use Only</w:t>
      </w:r>
    </w:p>
    <w:tbl>
      <w:tblPr>
        <w:tblStyle w:val="TableGrid"/>
        <w:tblW w:w="10852" w:type="dxa"/>
        <w:tblLook w:val="04A0" w:firstRow="1" w:lastRow="0" w:firstColumn="1" w:lastColumn="0" w:noHBand="0" w:noVBand="1"/>
      </w:tblPr>
      <w:tblGrid>
        <w:gridCol w:w="3616"/>
        <w:gridCol w:w="1810"/>
        <w:gridCol w:w="1807"/>
        <w:gridCol w:w="3619"/>
      </w:tblGrid>
      <w:tr w:rsidR="00F479FF" w14:paraId="13B8FFEA" w14:textId="77777777" w:rsidTr="00F57B5E">
        <w:trPr>
          <w:trHeight w:val="252"/>
        </w:trPr>
        <w:tc>
          <w:tcPr>
            <w:tcW w:w="3616" w:type="dxa"/>
          </w:tcPr>
          <w:p w14:paraId="0D42EB8C" w14:textId="77777777" w:rsidR="00F479FF" w:rsidRPr="00A7238D" w:rsidRDefault="00F479FF" w:rsidP="00F479F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Application Fee: </w:t>
            </w:r>
            <w:r w:rsidR="00A7238D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3617" w:type="dxa"/>
            <w:gridSpan w:val="2"/>
          </w:tcPr>
          <w:p w14:paraId="5B530B9C" w14:textId="77777777" w:rsidR="00F479FF" w:rsidRDefault="00F479FF" w:rsidP="00F479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Tuition Deposit: ____________</w:t>
            </w:r>
          </w:p>
        </w:tc>
        <w:tc>
          <w:tcPr>
            <w:tcW w:w="3619" w:type="dxa"/>
          </w:tcPr>
          <w:p w14:paraId="1BF150E4" w14:textId="77777777" w:rsidR="00F479FF" w:rsidRDefault="00F479FF" w:rsidP="00F479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Start Date: </w:t>
            </w:r>
          </w:p>
        </w:tc>
      </w:tr>
      <w:tr w:rsidR="00F479FF" w14:paraId="4C4E72C6" w14:textId="77777777" w:rsidTr="00F57B5E">
        <w:trPr>
          <w:trHeight w:val="252"/>
        </w:trPr>
        <w:tc>
          <w:tcPr>
            <w:tcW w:w="5426" w:type="dxa"/>
            <w:gridSpan w:val="2"/>
          </w:tcPr>
          <w:p w14:paraId="3B3E799E" w14:textId="77777777" w:rsidR="00F479FF" w:rsidRDefault="00F479FF" w:rsidP="00F479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ACH </w:t>
            </w:r>
            <w:r w:rsidR="00A7238D">
              <w:rPr>
                <w:rFonts w:cstheme="minorHAnsi"/>
                <w:b/>
                <w:bCs/>
              </w:rPr>
              <w:t xml:space="preserve">        </w:t>
            </w:r>
            <w:r>
              <w:rPr>
                <w:rFonts w:cstheme="minorHAnsi"/>
                <w:b/>
                <w:bCs/>
              </w:rPr>
              <w:t xml:space="preserve">Date: </w:t>
            </w:r>
            <w:r w:rsidR="00A7238D">
              <w:rPr>
                <w:rFonts w:cstheme="minorHAnsi"/>
                <w:b/>
                <w:bCs/>
              </w:rPr>
              <w:t xml:space="preserve">   </w:t>
            </w:r>
          </w:p>
        </w:tc>
        <w:tc>
          <w:tcPr>
            <w:tcW w:w="5426" w:type="dxa"/>
            <w:gridSpan w:val="2"/>
          </w:tcPr>
          <w:p w14:paraId="66CC726B" w14:textId="77777777" w:rsidR="00F479FF" w:rsidRDefault="00F479FF" w:rsidP="00F479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ACH _______________ Date: _______________</w:t>
            </w:r>
          </w:p>
        </w:tc>
      </w:tr>
    </w:tbl>
    <w:p w14:paraId="7895F217" w14:textId="77777777" w:rsidR="00F479FF" w:rsidRDefault="00F479FF" w:rsidP="00F479FF">
      <w:pPr>
        <w:spacing w:after="0"/>
        <w:rPr>
          <w:rFonts w:cstheme="minorHAnsi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46"/>
        <w:gridCol w:w="1746"/>
      </w:tblGrid>
      <w:tr w:rsidR="00EE6283" w14:paraId="160C689B" w14:textId="77777777" w:rsidTr="00EE6283">
        <w:trPr>
          <w:trHeight w:val="246"/>
        </w:trPr>
        <w:tc>
          <w:tcPr>
            <w:tcW w:w="1746" w:type="dxa"/>
          </w:tcPr>
          <w:p w14:paraId="2B75463B" w14:textId="77777777" w:rsidR="00EE6283" w:rsidRDefault="00EE6283" w:rsidP="00EE6283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SCHOOL YEAR</w:t>
            </w:r>
          </w:p>
        </w:tc>
        <w:tc>
          <w:tcPr>
            <w:tcW w:w="1746" w:type="dxa"/>
          </w:tcPr>
          <w:p w14:paraId="4D14123C" w14:textId="77777777" w:rsidR="00EE6283" w:rsidRDefault="00EE6283" w:rsidP="00EE628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E6283" w14:paraId="40C49ECB" w14:textId="77777777" w:rsidTr="00EE6283">
        <w:trPr>
          <w:trHeight w:val="246"/>
        </w:trPr>
        <w:tc>
          <w:tcPr>
            <w:tcW w:w="1746" w:type="dxa"/>
          </w:tcPr>
          <w:p w14:paraId="7515CFDB" w14:textId="77777777" w:rsidR="00EE6283" w:rsidRDefault="00EE6283" w:rsidP="00EE6283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Infant</w:t>
            </w:r>
          </w:p>
        </w:tc>
        <w:tc>
          <w:tcPr>
            <w:tcW w:w="1746" w:type="dxa"/>
          </w:tcPr>
          <w:p w14:paraId="60D404AF" w14:textId="77777777" w:rsidR="00EE6283" w:rsidRDefault="00EE6283" w:rsidP="00EE628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E6283" w14:paraId="3D2E6FEF" w14:textId="77777777" w:rsidTr="00EE6283">
        <w:trPr>
          <w:trHeight w:val="246"/>
        </w:trPr>
        <w:tc>
          <w:tcPr>
            <w:tcW w:w="1746" w:type="dxa"/>
          </w:tcPr>
          <w:p w14:paraId="520C96D4" w14:textId="77777777" w:rsidR="00EE6283" w:rsidRDefault="00EE6283" w:rsidP="00EE6283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Explorer</w:t>
            </w:r>
          </w:p>
        </w:tc>
        <w:tc>
          <w:tcPr>
            <w:tcW w:w="1746" w:type="dxa"/>
          </w:tcPr>
          <w:p w14:paraId="48032EFD" w14:textId="77777777" w:rsidR="00EE6283" w:rsidRDefault="00EE6283" w:rsidP="00EE628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E6283" w14:paraId="006691CB" w14:textId="77777777" w:rsidTr="00EE6283">
        <w:trPr>
          <w:trHeight w:val="246"/>
        </w:trPr>
        <w:tc>
          <w:tcPr>
            <w:tcW w:w="1746" w:type="dxa"/>
          </w:tcPr>
          <w:p w14:paraId="3988FD5D" w14:textId="77777777" w:rsidR="00EE6283" w:rsidRDefault="00EE6283" w:rsidP="00EE6283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Toddler</w:t>
            </w:r>
          </w:p>
        </w:tc>
        <w:tc>
          <w:tcPr>
            <w:tcW w:w="1746" w:type="dxa"/>
          </w:tcPr>
          <w:p w14:paraId="576CB4F2" w14:textId="77777777" w:rsidR="00EE6283" w:rsidRDefault="00EE6283" w:rsidP="00EE628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E6283" w14:paraId="2D6AA639" w14:textId="77777777" w:rsidTr="00EE6283">
        <w:trPr>
          <w:trHeight w:val="246"/>
        </w:trPr>
        <w:tc>
          <w:tcPr>
            <w:tcW w:w="1746" w:type="dxa"/>
          </w:tcPr>
          <w:p w14:paraId="79F3BF1B" w14:textId="77777777" w:rsidR="00EE6283" w:rsidRDefault="00EE6283" w:rsidP="00EE6283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bCs/>
                <w:sz w:val="16"/>
                <w:szCs w:val="16"/>
              </w:rPr>
              <w:t>Pre K</w:t>
            </w:r>
            <w:proofErr w:type="gram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746" w:type="dxa"/>
          </w:tcPr>
          <w:p w14:paraId="16F76F04" w14:textId="77777777" w:rsidR="00EE6283" w:rsidRDefault="00EE6283" w:rsidP="00EE628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E6283" w14:paraId="14689C5C" w14:textId="77777777" w:rsidTr="00EE6283">
        <w:trPr>
          <w:trHeight w:val="246"/>
        </w:trPr>
        <w:tc>
          <w:tcPr>
            <w:tcW w:w="1746" w:type="dxa"/>
          </w:tcPr>
          <w:p w14:paraId="6F77B444" w14:textId="77777777" w:rsidR="00EE6283" w:rsidRDefault="00EE6283" w:rsidP="00EE6283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bCs/>
                <w:sz w:val="16"/>
                <w:szCs w:val="16"/>
              </w:rPr>
              <w:t>Pre K</w:t>
            </w:r>
            <w:proofErr w:type="gram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746" w:type="dxa"/>
          </w:tcPr>
          <w:p w14:paraId="5E4B938E" w14:textId="77777777" w:rsidR="00EE6283" w:rsidRDefault="00EE6283" w:rsidP="00EE628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985" w:tblpY="1"/>
        <w:tblW w:w="3916" w:type="dxa"/>
        <w:tblLook w:val="04A0" w:firstRow="1" w:lastRow="0" w:firstColumn="1" w:lastColumn="0" w:noHBand="0" w:noVBand="1"/>
      </w:tblPr>
      <w:tblGrid>
        <w:gridCol w:w="1958"/>
        <w:gridCol w:w="1958"/>
      </w:tblGrid>
      <w:tr w:rsidR="00F57B5E" w14:paraId="61EF63AA" w14:textId="77777777" w:rsidTr="00F57B5E">
        <w:trPr>
          <w:trHeight w:val="259"/>
        </w:trPr>
        <w:tc>
          <w:tcPr>
            <w:tcW w:w="1958" w:type="dxa"/>
          </w:tcPr>
          <w:p w14:paraId="0C432CDF" w14:textId="77777777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Offered Spot</w:t>
            </w:r>
          </w:p>
        </w:tc>
        <w:tc>
          <w:tcPr>
            <w:tcW w:w="1958" w:type="dxa"/>
          </w:tcPr>
          <w:p w14:paraId="081D2A60" w14:textId="77777777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57B5E" w14:paraId="391193FA" w14:textId="77777777" w:rsidTr="00F57B5E">
        <w:trPr>
          <w:trHeight w:val="259"/>
        </w:trPr>
        <w:tc>
          <w:tcPr>
            <w:tcW w:w="1958" w:type="dxa"/>
          </w:tcPr>
          <w:p w14:paraId="37CF52D7" w14:textId="77777777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Accepted Spot</w:t>
            </w:r>
          </w:p>
        </w:tc>
        <w:tc>
          <w:tcPr>
            <w:tcW w:w="1958" w:type="dxa"/>
          </w:tcPr>
          <w:p w14:paraId="27A9D308" w14:textId="77777777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57B5E" w14:paraId="6BFB206E" w14:textId="77777777" w:rsidTr="00F57B5E">
        <w:trPr>
          <w:trHeight w:val="259"/>
        </w:trPr>
        <w:tc>
          <w:tcPr>
            <w:tcW w:w="1958" w:type="dxa"/>
          </w:tcPr>
          <w:p w14:paraId="7266AEE4" w14:textId="77777777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Deadline</w:t>
            </w:r>
          </w:p>
        </w:tc>
        <w:tc>
          <w:tcPr>
            <w:tcW w:w="1958" w:type="dxa"/>
          </w:tcPr>
          <w:p w14:paraId="68504F32" w14:textId="77777777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57B5E" w14:paraId="5FC1D49C" w14:textId="77777777" w:rsidTr="00F57B5E">
        <w:trPr>
          <w:trHeight w:val="259"/>
        </w:trPr>
        <w:tc>
          <w:tcPr>
            <w:tcW w:w="1958" w:type="dxa"/>
          </w:tcPr>
          <w:p w14:paraId="1C18120D" w14:textId="77777777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No Response</w:t>
            </w:r>
          </w:p>
        </w:tc>
        <w:tc>
          <w:tcPr>
            <w:tcW w:w="1958" w:type="dxa"/>
          </w:tcPr>
          <w:p w14:paraId="62793A63" w14:textId="77777777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57B5E" w14:paraId="34FB9785" w14:textId="77777777" w:rsidTr="00F57B5E">
        <w:trPr>
          <w:trHeight w:val="259"/>
        </w:trPr>
        <w:tc>
          <w:tcPr>
            <w:tcW w:w="1958" w:type="dxa"/>
          </w:tcPr>
          <w:p w14:paraId="2A064D0C" w14:textId="77777777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Declined</w:t>
            </w:r>
          </w:p>
        </w:tc>
        <w:tc>
          <w:tcPr>
            <w:tcW w:w="1958" w:type="dxa"/>
          </w:tcPr>
          <w:p w14:paraId="4EC6A02C" w14:textId="77777777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57B5E" w14:paraId="7894BC21" w14:textId="77777777" w:rsidTr="00F57B5E">
        <w:trPr>
          <w:trHeight w:val="259"/>
        </w:trPr>
        <w:tc>
          <w:tcPr>
            <w:tcW w:w="1958" w:type="dxa"/>
          </w:tcPr>
          <w:p w14:paraId="32F0937F" w14:textId="77777777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Keep on Waitlist</w:t>
            </w:r>
          </w:p>
        </w:tc>
        <w:tc>
          <w:tcPr>
            <w:tcW w:w="1958" w:type="dxa"/>
          </w:tcPr>
          <w:p w14:paraId="5257423B" w14:textId="77777777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57B5E" w14:paraId="2FAAA189" w14:textId="77777777" w:rsidTr="00F57B5E">
        <w:trPr>
          <w:trHeight w:val="259"/>
        </w:trPr>
        <w:tc>
          <w:tcPr>
            <w:tcW w:w="1958" w:type="dxa"/>
          </w:tcPr>
          <w:p w14:paraId="7D023100" w14:textId="77777777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Sibling on Waitlist</w:t>
            </w:r>
          </w:p>
        </w:tc>
        <w:tc>
          <w:tcPr>
            <w:tcW w:w="1958" w:type="dxa"/>
          </w:tcPr>
          <w:p w14:paraId="581EC64F" w14:textId="77777777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4003E0A2" w14:textId="77777777" w:rsidR="00F57B5E" w:rsidRPr="00EE6283" w:rsidRDefault="00EE6283" w:rsidP="00EE6283">
      <w:pPr>
        <w:spacing w:after="0"/>
        <w:ind w:firstLine="720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  </w:t>
      </w:r>
    </w:p>
    <w:p w14:paraId="6FCD74D9" w14:textId="77777777" w:rsidR="00EE6283" w:rsidRDefault="00EE6283" w:rsidP="00EE6283">
      <w:pPr>
        <w:spacing w:after="0"/>
        <w:ind w:firstLine="720"/>
        <w:rPr>
          <w:rFonts w:cstheme="minorHAnsi"/>
          <w:b/>
          <w:bCs/>
          <w:sz w:val="16"/>
          <w:szCs w:val="16"/>
        </w:rPr>
      </w:pPr>
    </w:p>
    <w:p w14:paraId="3808AC68" w14:textId="77777777" w:rsidR="00F57B5E" w:rsidRDefault="00F57B5E" w:rsidP="00EE6283">
      <w:pPr>
        <w:spacing w:after="0"/>
        <w:ind w:firstLine="720"/>
        <w:rPr>
          <w:rFonts w:cstheme="minorHAnsi"/>
          <w:b/>
          <w:bCs/>
          <w:sz w:val="16"/>
          <w:szCs w:val="16"/>
        </w:rPr>
      </w:pPr>
    </w:p>
    <w:p w14:paraId="3FCAEA1F" w14:textId="77777777" w:rsidR="00F57B5E" w:rsidRDefault="00F57B5E" w:rsidP="00EE6283">
      <w:pPr>
        <w:spacing w:after="0"/>
        <w:ind w:firstLine="720"/>
        <w:rPr>
          <w:rFonts w:cstheme="minorHAnsi"/>
          <w:b/>
          <w:bCs/>
          <w:sz w:val="16"/>
          <w:szCs w:val="16"/>
        </w:rPr>
      </w:pPr>
    </w:p>
    <w:p w14:paraId="66848705" w14:textId="77777777" w:rsidR="00F57B5E" w:rsidRDefault="00F57B5E" w:rsidP="00EE6283">
      <w:pPr>
        <w:spacing w:after="0"/>
        <w:ind w:firstLine="720"/>
        <w:rPr>
          <w:rFonts w:cstheme="minorHAnsi"/>
          <w:b/>
          <w:bCs/>
          <w:sz w:val="16"/>
          <w:szCs w:val="16"/>
        </w:rPr>
      </w:pPr>
    </w:p>
    <w:p w14:paraId="053CA9E8" w14:textId="77777777" w:rsidR="00F57B5E" w:rsidRDefault="00F57B5E" w:rsidP="00EE6283">
      <w:pPr>
        <w:spacing w:after="0"/>
        <w:ind w:firstLine="720"/>
        <w:rPr>
          <w:rFonts w:cstheme="minorHAnsi"/>
          <w:b/>
          <w:bCs/>
          <w:sz w:val="16"/>
          <w:szCs w:val="16"/>
        </w:rPr>
      </w:pPr>
    </w:p>
    <w:p w14:paraId="034EC9A8" w14:textId="77777777" w:rsidR="00F57B5E" w:rsidRDefault="00F57B5E" w:rsidP="00EE6283">
      <w:pPr>
        <w:spacing w:after="0"/>
        <w:ind w:firstLine="720"/>
        <w:rPr>
          <w:rFonts w:cstheme="minorHAnsi"/>
          <w:b/>
          <w:bCs/>
          <w:sz w:val="16"/>
          <w:szCs w:val="16"/>
        </w:rPr>
      </w:pPr>
    </w:p>
    <w:p w14:paraId="009AD121" w14:textId="77777777" w:rsidR="00F57B5E" w:rsidRDefault="00F57B5E" w:rsidP="00EE6283">
      <w:pPr>
        <w:spacing w:after="0"/>
        <w:ind w:firstLine="720"/>
        <w:rPr>
          <w:rFonts w:cstheme="minorHAnsi"/>
          <w:b/>
          <w:bCs/>
          <w:sz w:val="16"/>
          <w:szCs w:val="16"/>
        </w:rPr>
      </w:pPr>
    </w:p>
    <w:p w14:paraId="4E55A114" w14:textId="77777777" w:rsidR="00F57B5E" w:rsidRPr="00F57B5E" w:rsidRDefault="00F57B5E" w:rsidP="00F57B5E">
      <w:pPr>
        <w:rPr>
          <w:rFonts w:cstheme="minorHAnsi"/>
          <w:b/>
          <w:bCs/>
          <w:sz w:val="16"/>
          <w:szCs w:val="16"/>
        </w:rPr>
      </w:pPr>
      <w:r w:rsidRPr="00F57B5E">
        <w:rPr>
          <w:rFonts w:cstheme="minorHAnsi"/>
          <w:b/>
          <w:bCs/>
          <w:sz w:val="16"/>
          <w:szCs w:val="16"/>
          <w:highlight w:val="yellow"/>
        </w:rPr>
        <w:t>**STATUS**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1765"/>
      </w:tblGrid>
      <w:tr w:rsidR="00F57B5E" w14:paraId="3D506717" w14:textId="77777777" w:rsidTr="00F57B5E">
        <w:trPr>
          <w:trHeight w:val="243"/>
        </w:trPr>
        <w:tc>
          <w:tcPr>
            <w:tcW w:w="1765" w:type="dxa"/>
          </w:tcPr>
          <w:p w14:paraId="46114EAE" w14:textId="77777777" w:rsidR="00F57B5E" w:rsidRP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57B5E">
              <w:rPr>
                <w:rFonts w:cstheme="minorHAnsi"/>
                <w:b/>
                <w:bCs/>
                <w:sz w:val="16"/>
                <w:szCs w:val="16"/>
              </w:rPr>
              <w:t>Waitlisted</w:t>
            </w:r>
          </w:p>
        </w:tc>
        <w:tc>
          <w:tcPr>
            <w:tcW w:w="1765" w:type="dxa"/>
          </w:tcPr>
          <w:p w14:paraId="21044ED1" w14:textId="77777777" w:rsidR="00F57B5E" w:rsidRDefault="00F57B5E" w:rsidP="00F57B5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7B5E" w14:paraId="7C8D5C3D" w14:textId="77777777" w:rsidTr="00F57B5E">
        <w:trPr>
          <w:trHeight w:val="258"/>
        </w:trPr>
        <w:tc>
          <w:tcPr>
            <w:tcW w:w="1765" w:type="dxa"/>
          </w:tcPr>
          <w:p w14:paraId="508FBBEA" w14:textId="77777777" w:rsidR="00F57B5E" w:rsidRP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57B5E">
              <w:rPr>
                <w:rFonts w:cstheme="minorHAnsi"/>
                <w:b/>
                <w:bCs/>
                <w:sz w:val="16"/>
                <w:szCs w:val="16"/>
              </w:rPr>
              <w:t>Enrolled</w:t>
            </w:r>
          </w:p>
        </w:tc>
        <w:tc>
          <w:tcPr>
            <w:tcW w:w="1765" w:type="dxa"/>
          </w:tcPr>
          <w:p w14:paraId="3528E2B0" w14:textId="77777777" w:rsidR="00F57B5E" w:rsidRDefault="00F57B5E" w:rsidP="00F57B5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7B5E" w14:paraId="041A9D46" w14:textId="77777777" w:rsidTr="00F57B5E">
        <w:trPr>
          <w:trHeight w:val="243"/>
        </w:trPr>
        <w:tc>
          <w:tcPr>
            <w:tcW w:w="1765" w:type="dxa"/>
          </w:tcPr>
          <w:p w14:paraId="56189C5A" w14:textId="77777777" w:rsidR="00F57B5E" w:rsidRP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57B5E">
              <w:rPr>
                <w:rFonts w:cstheme="minorHAnsi"/>
                <w:b/>
                <w:bCs/>
                <w:sz w:val="16"/>
                <w:szCs w:val="16"/>
              </w:rPr>
              <w:t>Classroom</w:t>
            </w:r>
          </w:p>
        </w:tc>
        <w:tc>
          <w:tcPr>
            <w:tcW w:w="1765" w:type="dxa"/>
          </w:tcPr>
          <w:p w14:paraId="0932FCD8" w14:textId="77777777" w:rsidR="00F57B5E" w:rsidRDefault="00F57B5E" w:rsidP="00F57B5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C103FC1" w14:textId="77777777" w:rsidR="00F57B5E" w:rsidRPr="00F57B5E" w:rsidRDefault="00F57B5E" w:rsidP="00F57B5E">
      <w:pPr>
        <w:rPr>
          <w:rFonts w:cstheme="minorHAnsi"/>
          <w:sz w:val="16"/>
          <w:szCs w:val="16"/>
        </w:rPr>
      </w:pPr>
    </w:p>
    <w:sectPr w:rsidR="00F57B5E" w:rsidRPr="00F57B5E" w:rsidSect="00EE62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B4B1" w14:textId="77777777" w:rsidR="00FF29ED" w:rsidRDefault="00FF29ED" w:rsidP="00FB4088">
      <w:pPr>
        <w:spacing w:after="0" w:line="240" w:lineRule="auto"/>
      </w:pPr>
      <w:r>
        <w:separator/>
      </w:r>
    </w:p>
  </w:endnote>
  <w:endnote w:type="continuationSeparator" w:id="0">
    <w:p w14:paraId="5895CB15" w14:textId="77777777" w:rsidR="00FF29ED" w:rsidRDefault="00FF29ED" w:rsidP="00FB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F7D0" w14:textId="77777777" w:rsidR="00FF29ED" w:rsidRDefault="00FF29ED" w:rsidP="00FB4088">
      <w:pPr>
        <w:spacing w:after="0" w:line="240" w:lineRule="auto"/>
      </w:pPr>
      <w:r>
        <w:separator/>
      </w:r>
    </w:p>
  </w:footnote>
  <w:footnote w:type="continuationSeparator" w:id="0">
    <w:p w14:paraId="54BEFEE8" w14:textId="77777777" w:rsidR="00FF29ED" w:rsidRDefault="00FF29ED" w:rsidP="00FB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67C8" w14:textId="77777777" w:rsidR="00FB4088" w:rsidRDefault="00FB4088">
    <w:pPr>
      <w:pStyle w:val="Header"/>
    </w:pPr>
    <w:r w:rsidRPr="00053516">
      <w:rPr>
        <w:noProof/>
      </w:rPr>
      <w:drawing>
        <wp:inline distT="0" distB="0" distL="0" distR="0" wp14:anchorId="38BF189E" wp14:editId="162030DB">
          <wp:extent cx="5913120" cy="628153"/>
          <wp:effectExtent l="0" t="0" r="0" b="635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587" cy="628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DA"/>
    <w:rsid w:val="000B224C"/>
    <w:rsid w:val="000E11B1"/>
    <w:rsid w:val="001011A5"/>
    <w:rsid w:val="00154317"/>
    <w:rsid w:val="00444A9F"/>
    <w:rsid w:val="005828CC"/>
    <w:rsid w:val="007843A1"/>
    <w:rsid w:val="007854DA"/>
    <w:rsid w:val="00896104"/>
    <w:rsid w:val="00963D88"/>
    <w:rsid w:val="009F06C1"/>
    <w:rsid w:val="00A7238D"/>
    <w:rsid w:val="00A80CDA"/>
    <w:rsid w:val="00BF554C"/>
    <w:rsid w:val="00DD0A1E"/>
    <w:rsid w:val="00DD6276"/>
    <w:rsid w:val="00E1326E"/>
    <w:rsid w:val="00EE6283"/>
    <w:rsid w:val="00EF3419"/>
    <w:rsid w:val="00F479FF"/>
    <w:rsid w:val="00F57B5E"/>
    <w:rsid w:val="00FB4088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D1C3"/>
  <w15:chartTrackingRefBased/>
  <w15:docId w15:val="{1DCCE209-5225-4048-BD6F-BA1377DA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088"/>
  </w:style>
  <w:style w:type="paragraph" w:styleId="Footer">
    <w:name w:val="footer"/>
    <w:basedOn w:val="Normal"/>
    <w:link w:val="FooterChar"/>
    <w:uiPriority w:val="99"/>
    <w:unhideWhenUsed/>
    <w:rsid w:val="00FB4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088"/>
  </w:style>
  <w:style w:type="character" w:styleId="Hyperlink">
    <w:name w:val="Hyperlink"/>
    <w:basedOn w:val="DefaultParagraphFont"/>
    <w:uiPriority w:val="99"/>
    <w:unhideWhenUsed/>
    <w:rsid w:val="00F479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9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479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pipershill.org**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%20Bacco\Documents\Custom%20Office%20Templates\Program%20Application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 Application temp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Bacco</dc:creator>
  <cp:keywords/>
  <dc:description/>
  <cp:lastModifiedBy>Janet Bacco</cp:lastModifiedBy>
  <cp:revision>2</cp:revision>
  <cp:lastPrinted>2022-03-11T20:16:00Z</cp:lastPrinted>
  <dcterms:created xsi:type="dcterms:W3CDTF">2023-01-11T14:53:00Z</dcterms:created>
  <dcterms:modified xsi:type="dcterms:W3CDTF">2023-01-11T14:53:00Z</dcterms:modified>
</cp:coreProperties>
</file>