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6C7C5" w14:textId="7D8E780A" w:rsidR="00B85B9D" w:rsidRPr="0064522B" w:rsidRDefault="00BE55C1" w:rsidP="145F0838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64522B">
        <w:rPr>
          <w:b/>
          <w:bCs/>
          <w:sz w:val="36"/>
          <w:szCs w:val="36"/>
        </w:rPr>
        <w:t>Florida</w:t>
      </w:r>
      <w:r w:rsidR="20FDA508" w:rsidRPr="0064522B">
        <w:rPr>
          <w:b/>
          <w:bCs/>
          <w:sz w:val="36"/>
          <w:szCs w:val="36"/>
        </w:rPr>
        <w:t xml:space="preserve"> </w:t>
      </w:r>
      <w:r w:rsidR="00496528" w:rsidRPr="0064522B">
        <w:rPr>
          <w:b/>
          <w:bCs/>
          <w:sz w:val="36"/>
          <w:szCs w:val="36"/>
        </w:rPr>
        <w:t xml:space="preserve">Conference United Methodist Women </w:t>
      </w:r>
    </w:p>
    <w:p w14:paraId="66BDE771" w14:textId="75C1D2E3" w:rsidR="00B85B9D" w:rsidRPr="0064522B" w:rsidRDefault="00B85B9D" w:rsidP="145F0838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64522B">
        <w:rPr>
          <w:b/>
          <w:bCs/>
          <w:sz w:val="36"/>
          <w:szCs w:val="36"/>
        </w:rPr>
        <w:t xml:space="preserve">Form for Nominations from the Floor </w:t>
      </w:r>
    </w:p>
    <w:p w14:paraId="183CE392" w14:textId="4FD7FF32" w:rsidR="1C6AF4B1" w:rsidRPr="0064522B" w:rsidRDefault="1C6AF4B1" w:rsidP="145F0838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64522B">
        <w:rPr>
          <w:b/>
          <w:bCs/>
          <w:sz w:val="36"/>
          <w:szCs w:val="36"/>
        </w:rPr>
        <w:t>202</w:t>
      </w:r>
      <w:r w:rsidR="0064522B" w:rsidRPr="0064522B">
        <w:rPr>
          <w:b/>
          <w:bCs/>
          <w:sz w:val="36"/>
          <w:szCs w:val="36"/>
        </w:rPr>
        <w:t>1</w:t>
      </w:r>
      <w:r w:rsidRPr="0064522B">
        <w:rPr>
          <w:b/>
          <w:bCs/>
          <w:sz w:val="36"/>
          <w:szCs w:val="36"/>
        </w:rPr>
        <w:t xml:space="preserve"> </w:t>
      </w:r>
      <w:r w:rsidR="00E03EE2" w:rsidRPr="0064522B">
        <w:rPr>
          <w:b/>
          <w:bCs/>
          <w:sz w:val="36"/>
          <w:szCs w:val="36"/>
        </w:rPr>
        <w:t>Conference Annual Meeting</w:t>
      </w:r>
    </w:p>
    <w:p w14:paraId="309EA6E4" w14:textId="6FA94942" w:rsidR="5591FFF6" w:rsidRPr="0064522B" w:rsidRDefault="5591FFF6" w:rsidP="145F0838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64522B">
        <w:rPr>
          <w:b/>
          <w:bCs/>
          <w:sz w:val="36"/>
          <w:szCs w:val="36"/>
        </w:rPr>
        <w:t xml:space="preserve">Submission Deadline: </w:t>
      </w:r>
      <w:r w:rsidR="00E03EE2" w:rsidRPr="0064522B">
        <w:rPr>
          <w:b/>
          <w:bCs/>
          <w:sz w:val="36"/>
          <w:szCs w:val="36"/>
        </w:rPr>
        <w:t xml:space="preserve">October </w:t>
      </w:r>
      <w:r w:rsidR="0064522B" w:rsidRPr="0064522B">
        <w:rPr>
          <w:b/>
          <w:bCs/>
          <w:sz w:val="36"/>
          <w:szCs w:val="36"/>
        </w:rPr>
        <w:t>23</w:t>
      </w:r>
      <w:r w:rsidRPr="0064522B">
        <w:rPr>
          <w:b/>
          <w:bCs/>
          <w:sz w:val="36"/>
          <w:szCs w:val="36"/>
        </w:rPr>
        <w:t>, 202</w:t>
      </w:r>
      <w:r w:rsidR="0064522B" w:rsidRPr="0064522B">
        <w:rPr>
          <w:b/>
          <w:bCs/>
          <w:sz w:val="36"/>
          <w:szCs w:val="36"/>
        </w:rPr>
        <w:t>1</w:t>
      </w:r>
    </w:p>
    <w:p w14:paraId="68762D38" w14:textId="18B1B130" w:rsidR="00B85B9D" w:rsidRDefault="00B85B9D" w:rsidP="00B85B9D">
      <w:pPr>
        <w:spacing w:after="0" w:line="240" w:lineRule="auto"/>
        <w:rPr>
          <w:b/>
          <w:bCs/>
          <w:sz w:val="28"/>
          <w:szCs w:val="28"/>
        </w:rPr>
      </w:pPr>
    </w:p>
    <w:p w14:paraId="68D9EFF0" w14:textId="40376A9D" w:rsidR="00B85B9D" w:rsidRPr="00336F2E" w:rsidRDefault="00B85B9D" w:rsidP="00B85B9D">
      <w:pPr>
        <w:spacing w:after="0" w:line="240" w:lineRule="auto"/>
      </w:pPr>
      <w:r w:rsidRPr="00336F2E">
        <w:t xml:space="preserve">The </w:t>
      </w:r>
      <w:r w:rsidR="00F47A0C">
        <w:t xml:space="preserve">2021 United Methodist Women Conference Annual Meeting will be held virtually Saturday, November 6. The  </w:t>
      </w:r>
      <w:r w:rsidRPr="00336F2E">
        <w:t xml:space="preserve">United Methodist Women’s bylaws </w:t>
      </w:r>
      <w:r w:rsidR="002457D1">
        <w:t>make provisions</w:t>
      </w:r>
      <w:r w:rsidRPr="00336F2E">
        <w:t xml:space="preserve"> for nominations from the floor.</w:t>
      </w:r>
      <w:r w:rsidR="00496528">
        <w:t xml:space="preserve"> </w:t>
      </w:r>
      <w:r w:rsidR="002457D1">
        <w:t>“</w:t>
      </w:r>
      <w:r w:rsidR="002457D1">
        <w:t>Elections may take place in the annual meeting annually, biennially or quadrennially as the conference organization may determine. There will be opportunity for nominations from the floor</w:t>
      </w:r>
      <w:r w:rsidR="007F05B4">
        <w:t>…</w:t>
      </w:r>
      <w:r w:rsidR="002457D1">
        <w:t xml:space="preserve">” </w:t>
      </w:r>
      <w:r w:rsidR="002457D1" w:rsidRPr="002457D1">
        <w:rPr>
          <w:i/>
          <w:iCs/>
        </w:rPr>
        <w:t>2021-2024 Bylaws Article V Section  1e</w:t>
      </w:r>
      <w:r w:rsidR="002457D1">
        <w:rPr>
          <w:i/>
          <w:iCs/>
        </w:rPr>
        <w:t xml:space="preserve">. </w:t>
      </w:r>
      <w:r w:rsidR="002457D1">
        <w:t xml:space="preserve"> </w:t>
      </w:r>
      <w:r w:rsidRPr="00336F2E">
        <w:t xml:space="preserve">Please use this form for nominations from the floor for </w:t>
      </w:r>
      <w:r w:rsidR="0064522B">
        <w:t>the</w:t>
      </w:r>
      <w:r w:rsidRPr="00336F2E">
        <w:t xml:space="preserve"> virtual </w:t>
      </w:r>
      <w:r w:rsidR="0064522B">
        <w:t>Conference Annual M</w:t>
      </w:r>
      <w:r w:rsidRPr="00336F2E">
        <w:t>eeting and election</w:t>
      </w:r>
      <w:r w:rsidR="007F05B4">
        <w:t>s</w:t>
      </w:r>
      <w:r w:rsidRPr="00336F2E">
        <w:t>.</w:t>
      </w:r>
      <w:r w:rsidR="00FB033D" w:rsidRPr="00336F2E">
        <w:t xml:space="preserve"> If you want to nominate for more than one office you must complete a form for each</w:t>
      </w:r>
      <w:r w:rsidR="007F05B4">
        <w:t xml:space="preserve"> nominee</w:t>
      </w:r>
      <w:r w:rsidR="00FB033D" w:rsidRPr="00336F2E">
        <w:t>.</w:t>
      </w:r>
    </w:p>
    <w:p w14:paraId="2EF012C0" w14:textId="4B0C1F79" w:rsidR="00B85B9D" w:rsidRPr="00336F2E" w:rsidRDefault="00B85B9D" w:rsidP="00B85B9D">
      <w:pPr>
        <w:spacing w:after="0" w:line="240" w:lineRule="auto"/>
      </w:pPr>
    </w:p>
    <w:p w14:paraId="2B2048FD" w14:textId="095D59D7" w:rsidR="00B85B9D" w:rsidRPr="00336F2E" w:rsidRDefault="00B85B9D" w:rsidP="72E03932">
      <w:pPr>
        <w:spacing w:after="0" w:line="240" w:lineRule="auto"/>
        <w:rPr>
          <w:rFonts w:ascii="Calibri" w:eastAsia="Calibri" w:hAnsi="Calibri" w:cs="Calibri"/>
        </w:rPr>
      </w:pPr>
      <w:r>
        <w:t xml:space="preserve">All nominations from the floor must be </w:t>
      </w:r>
      <w:r w:rsidR="00830E09">
        <w:t xml:space="preserve">mailed to </w:t>
      </w:r>
      <w:r w:rsidR="007F05B4">
        <w:t xml:space="preserve">the Conference President, Dr. </w:t>
      </w:r>
      <w:r w:rsidR="00830E09">
        <w:t xml:space="preserve">Judith Pierre-Okerson – 7952 Plantation Blvd – Miramar, FL </w:t>
      </w:r>
      <w:r w:rsidR="007F05B4">
        <w:t xml:space="preserve">33023, </w:t>
      </w:r>
      <w:r w:rsidR="00830E09">
        <w:t>or email</w:t>
      </w:r>
      <w:r w:rsidR="007F05B4">
        <w:t xml:space="preserve"> to</w:t>
      </w:r>
      <w:r w:rsidR="00830E09">
        <w:t xml:space="preserve"> </w:t>
      </w:r>
      <w:hyperlink r:id="rId10" w:history="1">
        <w:r w:rsidR="00830E09" w:rsidRPr="00976D0F">
          <w:rPr>
            <w:rStyle w:val="Hyperlink"/>
          </w:rPr>
          <w:t>JudithPierreOkerson.umw@gmail.com</w:t>
        </w:r>
      </w:hyperlink>
      <w:r w:rsidR="00830E09">
        <w:t xml:space="preserve">. Form must be received  by Saturday, October </w:t>
      </w:r>
      <w:r w:rsidR="0064522B">
        <w:t>23</w:t>
      </w:r>
      <w:r w:rsidR="00830E09">
        <w:t xml:space="preserve">, </w:t>
      </w:r>
      <w:r w:rsidR="0064522B">
        <w:t>2021,</w:t>
      </w:r>
      <w:r w:rsidR="00830E09">
        <w:t xml:space="preserve"> by 11:59 pm</w:t>
      </w:r>
      <w:r w:rsidR="007F05B4">
        <w:t>.</w:t>
      </w:r>
    </w:p>
    <w:p w14:paraId="3939C169" w14:textId="77BDBE4B" w:rsidR="00B85B9D" w:rsidRPr="00336F2E" w:rsidRDefault="00B85B9D" w:rsidP="00B85B9D">
      <w:pPr>
        <w:spacing w:after="0" w:line="240" w:lineRule="auto"/>
      </w:pPr>
    </w:p>
    <w:p w14:paraId="5F3C3D91" w14:textId="36A503A4" w:rsidR="00B85B9D" w:rsidRDefault="00B85B9D" w:rsidP="72E03932">
      <w:r>
        <w:t>If you have questions, contact</w:t>
      </w:r>
      <w:r w:rsidR="1899EBAF">
        <w:t xml:space="preserve"> </w:t>
      </w:r>
      <w:r w:rsidR="00BE55C1">
        <w:t>Kenya Monroe</w:t>
      </w:r>
      <w:r>
        <w:t xml:space="preserve">, </w:t>
      </w:r>
      <w:r w:rsidR="009B204F">
        <w:t>Committee on Nominations chair</w:t>
      </w:r>
      <w:r>
        <w:t>, at</w:t>
      </w:r>
      <w:r w:rsidR="20ADCEA7">
        <w:t xml:space="preserve"> </w:t>
      </w:r>
      <w:r w:rsidR="1CC58CB6" w:rsidRPr="72E03932">
        <w:rPr>
          <w:rFonts w:ascii="Calibri" w:eastAsia="Calibri" w:hAnsi="Calibri" w:cs="Calibri"/>
        </w:rPr>
        <w:t>813-</w:t>
      </w:r>
      <w:r w:rsidR="00024E39">
        <w:rPr>
          <w:rFonts w:ascii="Calibri" w:eastAsia="Calibri" w:hAnsi="Calibri" w:cs="Calibri"/>
        </w:rPr>
        <w:t>245-2236</w:t>
      </w:r>
      <w:r w:rsidR="009B204F">
        <w:t xml:space="preserve"> </w:t>
      </w:r>
      <w:r>
        <w:t xml:space="preserve">or </w:t>
      </w:r>
      <w:r w:rsidR="00BE55C1">
        <w:t>Kenyamonroe.umw@gmail.com</w:t>
      </w:r>
    </w:p>
    <w:p w14:paraId="65A0C51E" w14:textId="59C977A0" w:rsidR="00B85B9D" w:rsidRPr="00336F2E" w:rsidRDefault="00B85B9D" w:rsidP="00B85B9D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For which office is your nomination?</w:t>
      </w:r>
      <w:r w:rsidR="00FB033D">
        <w:t xml:space="preserve"> </w:t>
      </w:r>
    </w:p>
    <w:p w14:paraId="69A273B1" w14:textId="6975D2E9" w:rsidR="0064522B" w:rsidRDefault="0064522B" w:rsidP="0064522B">
      <w:pPr>
        <w:pStyle w:val="ListParagraph"/>
        <w:numPr>
          <w:ilvl w:val="1"/>
          <w:numId w:val="1"/>
        </w:numPr>
        <w:spacing w:after="0"/>
        <w:contextualSpacing w:val="0"/>
      </w:pPr>
      <w:r>
        <w:t>President _________________________________________________________</w:t>
      </w:r>
    </w:p>
    <w:p w14:paraId="68291E71" w14:textId="3E049952" w:rsidR="0064522B" w:rsidRDefault="0064522B" w:rsidP="0064522B">
      <w:pPr>
        <w:pStyle w:val="ListParagraph"/>
        <w:numPr>
          <w:ilvl w:val="1"/>
          <w:numId w:val="1"/>
        </w:numPr>
        <w:spacing w:after="0"/>
        <w:contextualSpacing w:val="0"/>
      </w:pPr>
      <w:r>
        <w:t>Vice-President _____________________________________________________</w:t>
      </w:r>
    </w:p>
    <w:p w14:paraId="517AB901" w14:textId="357F0C03" w:rsidR="0064522B" w:rsidRDefault="0064522B" w:rsidP="0064522B">
      <w:pPr>
        <w:pStyle w:val="ListParagraph"/>
        <w:numPr>
          <w:ilvl w:val="1"/>
          <w:numId w:val="1"/>
        </w:numPr>
        <w:spacing w:after="0"/>
        <w:contextualSpacing w:val="0"/>
      </w:pPr>
      <w:r>
        <w:t>Secretary _________________________________________________________</w:t>
      </w:r>
    </w:p>
    <w:p w14:paraId="65FC92C9" w14:textId="2592F05D" w:rsidR="0064522B" w:rsidRDefault="0064522B" w:rsidP="0064522B">
      <w:pPr>
        <w:pStyle w:val="ListParagraph"/>
        <w:numPr>
          <w:ilvl w:val="1"/>
          <w:numId w:val="1"/>
        </w:numPr>
        <w:spacing w:after="0"/>
        <w:contextualSpacing w:val="0"/>
      </w:pPr>
      <w:r>
        <w:t>Treasurer _________________________________________________________</w:t>
      </w:r>
    </w:p>
    <w:p w14:paraId="111BE40C" w14:textId="28ED3574" w:rsidR="0064522B" w:rsidRDefault="0064522B" w:rsidP="0064522B">
      <w:pPr>
        <w:pStyle w:val="ListParagraph"/>
        <w:numPr>
          <w:ilvl w:val="1"/>
          <w:numId w:val="1"/>
        </w:numPr>
        <w:spacing w:after="0"/>
        <w:contextualSpacing w:val="0"/>
      </w:pPr>
      <w:r>
        <w:t>Secretary for Program Resources ______________________________________</w:t>
      </w:r>
    </w:p>
    <w:p w14:paraId="5E63764B" w14:textId="2F2112C8" w:rsidR="00F05D65" w:rsidRPr="00336F2E" w:rsidRDefault="00F05D65" w:rsidP="0064522B">
      <w:pPr>
        <w:pStyle w:val="ListParagraph"/>
        <w:numPr>
          <w:ilvl w:val="1"/>
          <w:numId w:val="1"/>
        </w:numPr>
        <w:spacing w:after="0"/>
        <w:contextualSpacing w:val="0"/>
      </w:pPr>
      <w:r>
        <w:t>Committee on Nominations  Class of 202</w:t>
      </w:r>
      <w:r w:rsidR="0064522B">
        <w:t>5</w:t>
      </w:r>
      <w:r>
        <w:t xml:space="preserve"> ________________________________</w:t>
      </w:r>
    </w:p>
    <w:p w14:paraId="5541CC97" w14:textId="4866DD07" w:rsidR="009B204F" w:rsidRDefault="00F05D65" w:rsidP="0064522B">
      <w:pPr>
        <w:pStyle w:val="ListParagraph"/>
        <w:numPr>
          <w:ilvl w:val="1"/>
          <w:numId w:val="1"/>
        </w:numPr>
        <w:spacing w:after="0"/>
        <w:contextualSpacing w:val="0"/>
      </w:pPr>
      <w:r>
        <w:t>Committee on Nominations  Class of 202</w:t>
      </w:r>
      <w:r w:rsidR="0064522B">
        <w:t>5</w:t>
      </w:r>
      <w:r>
        <w:t xml:space="preserve"> </w:t>
      </w:r>
      <w:r w:rsidR="00496528">
        <w:t xml:space="preserve"> _______________________________</w:t>
      </w:r>
    </w:p>
    <w:p w14:paraId="1A2F464F" w14:textId="0FA30628" w:rsidR="00024E39" w:rsidRDefault="00F05D65" w:rsidP="0064522B">
      <w:pPr>
        <w:pStyle w:val="ListParagraph"/>
        <w:numPr>
          <w:ilvl w:val="1"/>
          <w:numId w:val="1"/>
        </w:numPr>
        <w:spacing w:after="0"/>
        <w:contextualSpacing w:val="0"/>
      </w:pPr>
      <w:r>
        <w:t xml:space="preserve">Korean Coordinator </w:t>
      </w:r>
      <w:r w:rsidR="00024E39">
        <w:t>_____________________________________________</w:t>
      </w:r>
      <w:r w:rsidR="0064522B">
        <w:t>_____</w:t>
      </w:r>
    </w:p>
    <w:p w14:paraId="7C2FE9D2" w14:textId="1413FD86" w:rsidR="0064522B" w:rsidRDefault="0064522B" w:rsidP="0064522B">
      <w:pPr>
        <w:pStyle w:val="ListParagraph"/>
        <w:numPr>
          <w:ilvl w:val="1"/>
          <w:numId w:val="1"/>
        </w:numPr>
        <w:spacing w:after="0"/>
        <w:contextualSpacing w:val="0"/>
      </w:pPr>
      <w:r>
        <w:t>Haitian Coordinator __________________________________________________</w:t>
      </w:r>
    </w:p>
    <w:p w14:paraId="5DF1CAB4" w14:textId="6F009BA4" w:rsidR="0064522B" w:rsidRPr="00336F2E" w:rsidRDefault="0064522B" w:rsidP="0064522B">
      <w:pPr>
        <w:pStyle w:val="ListParagraph"/>
        <w:numPr>
          <w:ilvl w:val="1"/>
          <w:numId w:val="1"/>
        </w:numPr>
        <w:spacing w:after="0"/>
        <w:contextualSpacing w:val="0"/>
      </w:pPr>
      <w:r>
        <w:t>Hispanic Coordinator _________________________________________________</w:t>
      </w:r>
    </w:p>
    <w:p w14:paraId="4EDFE93C" w14:textId="2D9A4201" w:rsidR="72E03932" w:rsidRDefault="72E03932" w:rsidP="72E03932">
      <w:pPr>
        <w:spacing w:after="0" w:line="240" w:lineRule="auto"/>
        <w:ind w:left="1080"/>
      </w:pPr>
    </w:p>
    <w:p w14:paraId="52BB2AEC" w14:textId="0AC9A4A3" w:rsidR="00B85B9D" w:rsidRDefault="00B85B9D" w:rsidP="00B85B9D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Nominee’s Contact Information</w:t>
      </w:r>
    </w:p>
    <w:p w14:paraId="74BDC6E5" w14:textId="77777777" w:rsidR="00F05D65" w:rsidRPr="00336F2E" w:rsidRDefault="00F05D65" w:rsidP="00F05D65">
      <w:pPr>
        <w:spacing w:after="0" w:line="240" w:lineRule="auto"/>
        <w:ind w:left="360"/>
      </w:pPr>
    </w:p>
    <w:p w14:paraId="343EEE3A" w14:textId="77777777" w:rsidR="0064515B" w:rsidRDefault="0064515B" w:rsidP="0064522B">
      <w:pPr>
        <w:spacing w:after="0" w:line="240" w:lineRule="auto"/>
        <w:ind w:left="360"/>
      </w:pPr>
      <w:r w:rsidRPr="00336F2E">
        <w:t>Name:</w:t>
      </w:r>
      <w:r>
        <w:t xml:space="preserve"> _________________________________________________________________________________</w:t>
      </w:r>
    </w:p>
    <w:p w14:paraId="6D45EF00" w14:textId="77777777" w:rsidR="0064515B" w:rsidRDefault="0064515B" w:rsidP="0064522B">
      <w:pPr>
        <w:spacing w:after="0" w:line="240" w:lineRule="auto"/>
        <w:ind w:left="360"/>
      </w:pPr>
    </w:p>
    <w:p w14:paraId="2EEEC6BA" w14:textId="4CC7C2DE" w:rsidR="0064515B" w:rsidRDefault="0064515B" w:rsidP="0064522B">
      <w:pPr>
        <w:spacing w:after="0" w:line="240" w:lineRule="auto"/>
        <w:ind w:left="360"/>
      </w:pPr>
      <w:r>
        <w:t xml:space="preserve">Local unit:_____________________________ </w:t>
      </w:r>
      <w:r w:rsidR="007B46D9">
        <w:t>Email Address</w:t>
      </w:r>
      <w:r>
        <w:t xml:space="preserve"> ______________________________________</w:t>
      </w:r>
    </w:p>
    <w:p w14:paraId="194AA936" w14:textId="77777777" w:rsidR="0064515B" w:rsidRDefault="0064515B" w:rsidP="0064522B">
      <w:pPr>
        <w:spacing w:after="0" w:line="240" w:lineRule="auto"/>
        <w:ind w:left="360"/>
      </w:pPr>
    </w:p>
    <w:p w14:paraId="5E1F0D84" w14:textId="77777777" w:rsidR="0064515B" w:rsidRPr="00336F2E" w:rsidRDefault="0064515B" w:rsidP="0064522B">
      <w:pPr>
        <w:spacing w:after="0" w:line="240" w:lineRule="auto"/>
        <w:ind w:left="360"/>
      </w:pPr>
      <w:r w:rsidRPr="00336F2E">
        <w:t>Address:</w:t>
      </w:r>
      <w:r>
        <w:t>________________________________________________________________________________</w:t>
      </w:r>
    </w:p>
    <w:p w14:paraId="68566B46" w14:textId="320ECF31" w:rsidR="0064515B" w:rsidRDefault="0064515B" w:rsidP="0064522B">
      <w:pPr>
        <w:spacing w:after="0" w:line="240" w:lineRule="auto"/>
        <w:ind w:left="360"/>
      </w:pPr>
      <w:r>
        <w:t xml:space="preserve">                           </w:t>
      </w:r>
      <w:r w:rsidRPr="00336F2E">
        <w:t>City/Town:</w:t>
      </w:r>
      <w:r>
        <w:tab/>
      </w:r>
      <w:r>
        <w:tab/>
        <w:t xml:space="preserve">            </w:t>
      </w:r>
      <w:r w:rsidRPr="00336F2E">
        <w:t>State/Province:</w:t>
      </w:r>
      <w:r>
        <w:tab/>
      </w:r>
      <w:r>
        <w:tab/>
      </w:r>
      <w:r>
        <w:tab/>
      </w:r>
      <w:r>
        <w:tab/>
      </w:r>
      <w:r>
        <w:tab/>
      </w:r>
      <w:r w:rsidRPr="00336F2E">
        <w:t>Zip/Postal Code</w:t>
      </w:r>
    </w:p>
    <w:p w14:paraId="7D2F6A8E" w14:textId="77777777" w:rsidR="002457D1" w:rsidRDefault="002457D1" w:rsidP="0064522B">
      <w:pPr>
        <w:spacing w:after="0" w:line="240" w:lineRule="auto"/>
        <w:ind w:left="360"/>
      </w:pPr>
    </w:p>
    <w:p w14:paraId="135494F5" w14:textId="77777777" w:rsidR="0064515B" w:rsidRDefault="0064515B" w:rsidP="0064522B">
      <w:pPr>
        <w:spacing w:after="0" w:line="240" w:lineRule="auto"/>
        <w:ind w:left="360"/>
      </w:pPr>
    </w:p>
    <w:p w14:paraId="4F654D91" w14:textId="1F17CF09" w:rsidR="00B85B9D" w:rsidRPr="00336F2E" w:rsidRDefault="00434862" w:rsidP="00B85B9D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Please enter the nominee’s home, cell</w:t>
      </w:r>
      <w:r w:rsidR="002457D1">
        <w:t>,</w:t>
      </w:r>
      <w:r>
        <w:t xml:space="preserve"> and work numbers. If she does not have one, or it is unknown, please e</w:t>
      </w:r>
      <w:r w:rsidR="7E180ACD">
        <w:t>nter</w:t>
      </w:r>
      <w:r>
        <w:t xml:space="preserve"> “NONE” in the space.</w:t>
      </w:r>
    </w:p>
    <w:p w14:paraId="32EFEF0E" w14:textId="77777777" w:rsidR="0064515B" w:rsidRDefault="0064515B" w:rsidP="0064515B">
      <w:pPr>
        <w:spacing w:after="0" w:line="240" w:lineRule="auto"/>
        <w:ind w:left="360"/>
      </w:pPr>
    </w:p>
    <w:p w14:paraId="5E861ED1" w14:textId="30406F05" w:rsidR="0064515B" w:rsidRDefault="0064515B" w:rsidP="0064515B">
      <w:pPr>
        <w:spacing w:after="0" w:line="240" w:lineRule="auto"/>
        <w:ind w:left="360"/>
      </w:pPr>
      <w:r>
        <w:t xml:space="preserve">Home Phone _______________________ Cell Phone___________________ Work Phone _______________ </w:t>
      </w:r>
    </w:p>
    <w:p w14:paraId="65A1BB63" w14:textId="089EAD1E" w:rsidR="0064515B" w:rsidRDefault="0064515B" w:rsidP="0064515B">
      <w:pPr>
        <w:spacing w:after="0" w:line="240" w:lineRule="auto"/>
        <w:ind w:left="360"/>
      </w:pPr>
    </w:p>
    <w:p w14:paraId="073BE507" w14:textId="1DC6412E" w:rsidR="0064522B" w:rsidRDefault="0064522B" w:rsidP="0064522B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Is the nominee a member of The United Methodist Church?</w:t>
      </w:r>
      <w:r w:rsidR="007B46D9">
        <w:t xml:space="preserve">   ____________Yes      _______________No</w:t>
      </w:r>
    </w:p>
    <w:p w14:paraId="71E6C9B0" w14:textId="77777777" w:rsidR="007B46D9" w:rsidRDefault="007B46D9" w:rsidP="007B46D9">
      <w:pPr>
        <w:spacing w:after="0" w:line="240" w:lineRule="auto"/>
      </w:pPr>
    </w:p>
    <w:p w14:paraId="5F2332B3" w14:textId="1A46BB07" w:rsidR="0064522B" w:rsidRDefault="007B46D9" w:rsidP="007B46D9">
      <w:pPr>
        <w:spacing w:after="0" w:line="240" w:lineRule="auto"/>
        <w:ind w:left="720"/>
      </w:pPr>
      <w:r w:rsidRPr="007F05B4">
        <w:rPr>
          <w:b/>
          <w:bCs/>
        </w:rPr>
        <w:t>If yes</w:t>
      </w:r>
      <w:r>
        <w:t>: Local Church ________________________________ District ____________________________</w:t>
      </w:r>
      <w:r w:rsidR="007F05B4">
        <w:t>_</w:t>
      </w:r>
      <w:r>
        <w:t>_</w:t>
      </w:r>
    </w:p>
    <w:p w14:paraId="092235A0" w14:textId="77777777" w:rsidR="007B46D9" w:rsidRDefault="007B46D9" w:rsidP="0064522B">
      <w:pPr>
        <w:spacing w:after="0" w:line="240" w:lineRule="auto"/>
        <w:ind w:left="360"/>
      </w:pPr>
    </w:p>
    <w:p w14:paraId="1A570E26" w14:textId="14F20E5F" w:rsidR="007F05B4" w:rsidRDefault="007B46D9" w:rsidP="0064522B">
      <w:pPr>
        <w:spacing w:after="0" w:line="240" w:lineRule="auto"/>
        <w:ind w:left="360"/>
      </w:pPr>
      <w:r>
        <w:t xml:space="preserve">       </w:t>
      </w:r>
      <w:r w:rsidRPr="007F05B4">
        <w:rPr>
          <w:b/>
          <w:bCs/>
        </w:rPr>
        <w:t>If No</w:t>
      </w:r>
      <w:r>
        <w:t xml:space="preserve">:  Previous local UMC </w:t>
      </w:r>
      <w:r w:rsidR="007F05B4">
        <w:t>affiliation</w:t>
      </w:r>
      <w:r>
        <w:t>__________________</w:t>
      </w:r>
      <w:r w:rsidR="007F05B4">
        <w:t>______________________________________</w:t>
      </w:r>
    </w:p>
    <w:p w14:paraId="251E035E" w14:textId="77777777" w:rsidR="007F05B4" w:rsidRDefault="007F05B4" w:rsidP="0064522B">
      <w:pPr>
        <w:spacing w:after="0" w:line="240" w:lineRule="auto"/>
        <w:ind w:left="360"/>
      </w:pPr>
    </w:p>
    <w:p w14:paraId="41672A74" w14:textId="2681C247" w:rsidR="00D22098" w:rsidRDefault="007B46D9" w:rsidP="007F05B4">
      <w:pPr>
        <w:spacing w:after="0" w:line="240" w:lineRule="auto"/>
        <w:ind w:left="360" w:firstLine="360"/>
      </w:pPr>
      <w:r>
        <w:t xml:space="preserve">Current Religious affiliation </w:t>
      </w:r>
      <w:r w:rsidR="002457D1">
        <w:t xml:space="preserve"> ________________</w:t>
      </w:r>
      <w:r w:rsidR="007F05B4">
        <w:t>______________________________________________</w:t>
      </w:r>
    </w:p>
    <w:p w14:paraId="41BB314D" w14:textId="77777777" w:rsidR="00D22098" w:rsidRDefault="00D22098" w:rsidP="0064522B">
      <w:pPr>
        <w:spacing w:after="0" w:line="240" w:lineRule="auto"/>
        <w:ind w:left="360"/>
      </w:pPr>
    </w:p>
    <w:p w14:paraId="29B631AA" w14:textId="2901D397" w:rsidR="0064522B" w:rsidRDefault="00D22098" w:rsidP="00D22098">
      <w:pPr>
        <w:spacing w:after="0" w:line="240" w:lineRule="auto"/>
        <w:ind w:left="720"/>
      </w:pPr>
      <w:r>
        <w:t>“</w:t>
      </w:r>
      <w:r>
        <w:t>Only laywomen who are members of United Methodist churches or who were members of United Methodist Women on January 1, 2019, within the boundaries of the conference will be elected</w:t>
      </w:r>
      <w:r w:rsidR="002457D1">
        <w:t>.</w:t>
      </w:r>
      <w:r>
        <w:t xml:space="preserve">” </w:t>
      </w:r>
      <w:r w:rsidR="002457D1" w:rsidRPr="002457D1">
        <w:rPr>
          <w:i/>
          <w:iCs/>
        </w:rPr>
        <w:t>2021-2024</w:t>
      </w:r>
      <w:r w:rsidRPr="002457D1">
        <w:rPr>
          <w:i/>
          <w:iCs/>
        </w:rPr>
        <w:t xml:space="preserve"> Bylaws Article V. Section 1</w:t>
      </w:r>
      <w:r w:rsidR="002457D1" w:rsidRPr="002457D1">
        <w:rPr>
          <w:i/>
          <w:iCs/>
        </w:rPr>
        <w:t>d</w:t>
      </w:r>
      <w:r w:rsidR="0064522B">
        <w:t xml:space="preserve"> </w:t>
      </w:r>
      <w:r w:rsidR="007F05B4">
        <w:t>.</w:t>
      </w:r>
    </w:p>
    <w:p w14:paraId="1BDE49DE" w14:textId="77777777" w:rsidR="007B46D9" w:rsidRPr="00336F2E" w:rsidRDefault="007B46D9" w:rsidP="0064522B">
      <w:pPr>
        <w:spacing w:after="0" w:line="240" w:lineRule="auto"/>
        <w:ind w:left="360"/>
      </w:pPr>
    </w:p>
    <w:p w14:paraId="30EF4502" w14:textId="769B6080" w:rsidR="00434862" w:rsidRPr="00336F2E" w:rsidRDefault="00434862" w:rsidP="00434862">
      <w:pPr>
        <w:pStyle w:val="ListParagraph"/>
        <w:numPr>
          <w:ilvl w:val="0"/>
          <w:numId w:val="1"/>
        </w:numPr>
        <w:spacing w:after="0" w:line="240" w:lineRule="auto"/>
      </w:pPr>
      <w:r>
        <w:t>Which title/prefix does the nominee prefer to use when being addressed?</w:t>
      </w:r>
    </w:p>
    <w:p w14:paraId="41D1F574" w14:textId="3E19D8B5" w:rsidR="00434862" w:rsidRPr="00336F2E" w:rsidRDefault="00434862" w:rsidP="00434862">
      <w:pPr>
        <w:pStyle w:val="ListParagraph"/>
        <w:numPr>
          <w:ilvl w:val="1"/>
          <w:numId w:val="1"/>
        </w:numPr>
        <w:spacing w:after="0" w:line="240" w:lineRule="auto"/>
      </w:pPr>
      <w:r>
        <w:t>Ms.</w:t>
      </w:r>
    </w:p>
    <w:p w14:paraId="009B5CEB" w14:textId="3BD4E5D1" w:rsidR="00434862" w:rsidRPr="00336F2E" w:rsidRDefault="00434862" w:rsidP="00434862">
      <w:pPr>
        <w:pStyle w:val="ListParagraph"/>
        <w:numPr>
          <w:ilvl w:val="1"/>
          <w:numId w:val="1"/>
        </w:numPr>
        <w:spacing w:after="0" w:line="240" w:lineRule="auto"/>
      </w:pPr>
      <w:r>
        <w:t>Mrs.</w:t>
      </w:r>
    </w:p>
    <w:p w14:paraId="4AA27EAA" w14:textId="2887D2D6" w:rsidR="00434862" w:rsidRDefault="00434862" w:rsidP="00434862">
      <w:pPr>
        <w:pStyle w:val="ListParagraph"/>
        <w:numPr>
          <w:ilvl w:val="1"/>
          <w:numId w:val="1"/>
        </w:numPr>
        <w:spacing w:after="0" w:line="240" w:lineRule="auto"/>
      </w:pPr>
      <w:r>
        <w:t>Dr.</w:t>
      </w:r>
    </w:p>
    <w:p w14:paraId="7DB032F5" w14:textId="6CE41BAA" w:rsidR="00E03EE2" w:rsidRPr="00336F2E" w:rsidRDefault="00E03EE2" w:rsidP="00434862">
      <w:pPr>
        <w:pStyle w:val="ListParagraph"/>
        <w:numPr>
          <w:ilvl w:val="1"/>
          <w:numId w:val="1"/>
        </w:numPr>
        <w:spacing w:after="0" w:line="240" w:lineRule="auto"/>
      </w:pPr>
      <w:r>
        <w:t>Deaconess</w:t>
      </w:r>
    </w:p>
    <w:p w14:paraId="048CCBD6" w14:textId="4F34A241" w:rsidR="00434862" w:rsidRPr="00336F2E" w:rsidRDefault="00434862" w:rsidP="00434862">
      <w:pPr>
        <w:pStyle w:val="ListParagraph"/>
        <w:numPr>
          <w:ilvl w:val="1"/>
          <w:numId w:val="1"/>
        </w:numPr>
        <w:spacing w:after="0" w:line="240" w:lineRule="auto"/>
      </w:pPr>
      <w:r>
        <w:t>Other (please specify)</w:t>
      </w:r>
    </w:p>
    <w:p w14:paraId="31416F48" w14:textId="35F90E2A" w:rsidR="00434862" w:rsidRPr="00336F2E" w:rsidRDefault="00434862" w:rsidP="00434862">
      <w:pPr>
        <w:spacing w:after="0" w:line="240" w:lineRule="auto"/>
      </w:pPr>
    </w:p>
    <w:p w14:paraId="2D53CB6D" w14:textId="06B2CE07" w:rsidR="00434862" w:rsidRPr="00336F2E" w:rsidRDefault="00434862" w:rsidP="00434862">
      <w:pPr>
        <w:pStyle w:val="ListParagraph"/>
        <w:numPr>
          <w:ilvl w:val="0"/>
          <w:numId w:val="1"/>
        </w:numPr>
        <w:spacing w:after="0" w:line="240" w:lineRule="auto"/>
      </w:pPr>
      <w:r>
        <w:t>Please identify the age range of the nominee.</w:t>
      </w:r>
    </w:p>
    <w:p w14:paraId="1496932D" w14:textId="7C9DF19A" w:rsidR="00434862" w:rsidRPr="00336F2E" w:rsidRDefault="00434862" w:rsidP="00434862">
      <w:pPr>
        <w:pStyle w:val="ListParagraph"/>
        <w:numPr>
          <w:ilvl w:val="1"/>
          <w:numId w:val="1"/>
        </w:numPr>
        <w:spacing w:after="0" w:line="240" w:lineRule="auto"/>
      </w:pPr>
      <w:r>
        <w:t>18-30 years</w:t>
      </w:r>
    </w:p>
    <w:p w14:paraId="524A8C51" w14:textId="31C60633" w:rsidR="00434862" w:rsidRPr="00336F2E" w:rsidRDefault="00434862" w:rsidP="00434862">
      <w:pPr>
        <w:pStyle w:val="ListParagraph"/>
        <w:numPr>
          <w:ilvl w:val="1"/>
          <w:numId w:val="1"/>
        </w:numPr>
        <w:spacing w:after="0" w:line="240" w:lineRule="auto"/>
      </w:pPr>
      <w:r>
        <w:t>31-40 years</w:t>
      </w:r>
    </w:p>
    <w:p w14:paraId="14E8A9BF" w14:textId="45389F3F" w:rsidR="00434862" w:rsidRPr="00336F2E" w:rsidRDefault="00434862" w:rsidP="00434862">
      <w:pPr>
        <w:pStyle w:val="ListParagraph"/>
        <w:numPr>
          <w:ilvl w:val="1"/>
          <w:numId w:val="1"/>
        </w:numPr>
        <w:spacing w:after="0" w:line="240" w:lineRule="auto"/>
      </w:pPr>
      <w:r>
        <w:t>41-50 years</w:t>
      </w:r>
    </w:p>
    <w:p w14:paraId="28421718" w14:textId="28B08554" w:rsidR="00434862" w:rsidRPr="00336F2E" w:rsidRDefault="00434862" w:rsidP="00434862">
      <w:pPr>
        <w:pStyle w:val="ListParagraph"/>
        <w:numPr>
          <w:ilvl w:val="1"/>
          <w:numId w:val="1"/>
        </w:numPr>
        <w:spacing w:after="0" w:line="240" w:lineRule="auto"/>
      </w:pPr>
      <w:r>
        <w:t>51-65 years</w:t>
      </w:r>
    </w:p>
    <w:p w14:paraId="16F7B359" w14:textId="4D457514" w:rsidR="00434862" w:rsidRPr="00336F2E" w:rsidRDefault="00434862" w:rsidP="00434862">
      <w:pPr>
        <w:pStyle w:val="ListParagraph"/>
        <w:numPr>
          <w:ilvl w:val="1"/>
          <w:numId w:val="1"/>
        </w:numPr>
        <w:spacing w:after="0" w:line="240" w:lineRule="auto"/>
      </w:pPr>
      <w:r>
        <w:t>66-70 years</w:t>
      </w:r>
    </w:p>
    <w:p w14:paraId="7CA96C16" w14:textId="65A8D92A" w:rsidR="00434862" w:rsidRPr="00336F2E" w:rsidRDefault="00434862" w:rsidP="00434862">
      <w:pPr>
        <w:pStyle w:val="ListParagraph"/>
        <w:numPr>
          <w:ilvl w:val="1"/>
          <w:numId w:val="1"/>
        </w:numPr>
        <w:spacing w:after="0" w:line="240" w:lineRule="auto"/>
      </w:pPr>
      <w:r>
        <w:t>71 and over</w:t>
      </w:r>
    </w:p>
    <w:p w14:paraId="19A00650" w14:textId="37EB079C" w:rsidR="00434862" w:rsidRPr="00336F2E" w:rsidRDefault="00434862" w:rsidP="00434862">
      <w:pPr>
        <w:spacing w:after="0" w:line="240" w:lineRule="auto"/>
      </w:pPr>
    </w:p>
    <w:p w14:paraId="4E8FBA45" w14:textId="7249A8EC" w:rsidR="00434862" w:rsidRPr="00336F2E" w:rsidRDefault="00434862" w:rsidP="00434862">
      <w:pPr>
        <w:pStyle w:val="ListParagraph"/>
        <w:numPr>
          <w:ilvl w:val="0"/>
          <w:numId w:val="1"/>
        </w:numPr>
        <w:spacing w:after="0" w:line="240" w:lineRule="auto"/>
      </w:pPr>
      <w:r>
        <w:t>Please identify the ethnicity/race of the nominee. Choose all that apply.</w:t>
      </w:r>
    </w:p>
    <w:p w14:paraId="0EE2530F" w14:textId="207CD83C" w:rsidR="00434862" w:rsidRPr="00336F2E" w:rsidRDefault="00434862" w:rsidP="00434862">
      <w:pPr>
        <w:pStyle w:val="ListParagraph"/>
        <w:numPr>
          <w:ilvl w:val="1"/>
          <w:numId w:val="1"/>
        </w:numPr>
        <w:spacing w:after="0" w:line="240" w:lineRule="auto"/>
      </w:pPr>
      <w:r>
        <w:t>African</w:t>
      </w:r>
    </w:p>
    <w:p w14:paraId="708038DB" w14:textId="44F6B262" w:rsidR="00434862" w:rsidRPr="00336F2E" w:rsidRDefault="00434862" w:rsidP="00434862">
      <w:pPr>
        <w:pStyle w:val="ListParagraph"/>
        <w:numPr>
          <w:ilvl w:val="1"/>
          <w:numId w:val="1"/>
        </w:numPr>
        <w:spacing w:after="0" w:line="240" w:lineRule="auto"/>
      </w:pPr>
      <w:r>
        <w:t>African-American or Black</w:t>
      </w:r>
    </w:p>
    <w:p w14:paraId="4726310B" w14:textId="7D6780E9" w:rsidR="00434862" w:rsidRPr="00336F2E" w:rsidRDefault="00434862" w:rsidP="00434862">
      <w:pPr>
        <w:pStyle w:val="ListParagraph"/>
        <w:numPr>
          <w:ilvl w:val="1"/>
          <w:numId w:val="1"/>
        </w:numPr>
        <w:spacing w:after="0" w:line="240" w:lineRule="auto"/>
      </w:pPr>
      <w:r>
        <w:t>Asian-American or Asian</w:t>
      </w:r>
    </w:p>
    <w:p w14:paraId="06C9727E" w14:textId="2E763376" w:rsidR="00434862" w:rsidRPr="00336F2E" w:rsidRDefault="00434862" w:rsidP="00434862">
      <w:pPr>
        <w:pStyle w:val="ListParagraph"/>
        <w:numPr>
          <w:ilvl w:val="1"/>
          <w:numId w:val="1"/>
        </w:numPr>
        <w:spacing w:after="0" w:line="240" w:lineRule="auto"/>
      </w:pPr>
      <w:r>
        <w:t>Caribbean</w:t>
      </w:r>
    </w:p>
    <w:p w14:paraId="07A111BC" w14:textId="6C907209" w:rsidR="00434862" w:rsidRDefault="00434862" w:rsidP="00434862">
      <w:pPr>
        <w:pStyle w:val="ListParagraph"/>
        <w:numPr>
          <w:ilvl w:val="1"/>
          <w:numId w:val="1"/>
        </w:numPr>
        <w:spacing w:after="0" w:line="240" w:lineRule="auto"/>
      </w:pPr>
      <w:r>
        <w:t>Caucasian or White</w:t>
      </w:r>
    </w:p>
    <w:p w14:paraId="7C73A400" w14:textId="0E182C5C" w:rsidR="00BE55C1" w:rsidRPr="00336F2E" w:rsidRDefault="00BE55C1" w:rsidP="00434862">
      <w:pPr>
        <w:pStyle w:val="ListParagraph"/>
        <w:numPr>
          <w:ilvl w:val="1"/>
          <w:numId w:val="1"/>
        </w:numPr>
        <w:spacing w:after="0" w:line="240" w:lineRule="auto"/>
      </w:pPr>
      <w:r>
        <w:t>Haitian</w:t>
      </w:r>
    </w:p>
    <w:p w14:paraId="4A09F51B" w14:textId="64488C0A" w:rsidR="00434862" w:rsidRPr="00336F2E" w:rsidRDefault="00434862" w:rsidP="00434862">
      <w:pPr>
        <w:pStyle w:val="ListParagraph"/>
        <w:numPr>
          <w:ilvl w:val="1"/>
          <w:numId w:val="1"/>
        </w:numPr>
        <w:spacing w:after="0" w:line="240" w:lineRule="auto"/>
      </w:pPr>
      <w:r>
        <w:t>Hispanic or Latina</w:t>
      </w:r>
    </w:p>
    <w:p w14:paraId="4E3144C2" w14:textId="1279B093" w:rsidR="00434862" w:rsidRPr="00336F2E" w:rsidRDefault="00434862" w:rsidP="00434862">
      <w:pPr>
        <w:pStyle w:val="ListParagraph"/>
        <w:numPr>
          <w:ilvl w:val="1"/>
          <w:numId w:val="1"/>
        </w:numPr>
        <w:spacing w:after="0" w:line="240" w:lineRule="auto"/>
      </w:pPr>
      <w:r>
        <w:t>Hmong</w:t>
      </w:r>
    </w:p>
    <w:p w14:paraId="6177B3A5" w14:textId="3066352A" w:rsidR="00434862" w:rsidRPr="00336F2E" w:rsidRDefault="00434862" w:rsidP="00434862">
      <w:pPr>
        <w:pStyle w:val="ListParagraph"/>
        <w:numPr>
          <w:ilvl w:val="1"/>
          <w:numId w:val="1"/>
        </w:numPr>
        <w:spacing w:after="0" w:line="240" w:lineRule="auto"/>
      </w:pPr>
      <w:r>
        <w:t>Native American</w:t>
      </w:r>
    </w:p>
    <w:p w14:paraId="5C124C9F" w14:textId="62530585" w:rsidR="00434862" w:rsidRPr="00336F2E" w:rsidRDefault="00434862" w:rsidP="00434862">
      <w:pPr>
        <w:pStyle w:val="ListParagraph"/>
        <w:numPr>
          <w:ilvl w:val="1"/>
          <w:numId w:val="1"/>
        </w:numPr>
        <w:spacing w:after="0" w:line="240" w:lineRule="auto"/>
      </w:pPr>
      <w:r>
        <w:t>Pacific Islander</w:t>
      </w:r>
    </w:p>
    <w:p w14:paraId="26079B68" w14:textId="4611557B" w:rsidR="00434862" w:rsidRPr="00336F2E" w:rsidRDefault="00434862" w:rsidP="00434862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Please write in </w:t>
      </w:r>
      <w:r w:rsidR="007B46D9">
        <w:t>the nominee</w:t>
      </w:r>
      <w:r w:rsidR="00F47A0C">
        <w:t>’s</w:t>
      </w:r>
      <w:r>
        <w:t xml:space="preserve"> preferred description</w:t>
      </w:r>
      <w:r w:rsidR="001645DD">
        <w:t xml:space="preserve"> ____________________________________</w:t>
      </w:r>
    </w:p>
    <w:p w14:paraId="40EBF002" w14:textId="64B45DA1" w:rsidR="00434862" w:rsidRPr="00336F2E" w:rsidRDefault="00434862" w:rsidP="00434862">
      <w:pPr>
        <w:spacing w:after="0" w:line="240" w:lineRule="auto"/>
      </w:pPr>
    </w:p>
    <w:p w14:paraId="4C1975FE" w14:textId="4AE5525C" w:rsidR="00E03EE2" w:rsidRDefault="00E03EE2" w:rsidP="00E03EE2">
      <w:pPr>
        <w:spacing w:after="0" w:line="240" w:lineRule="auto"/>
      </w:pPr>
      <w:r w:rsidRPr="00336F2E">
        <w:lastRenderedPageBreak/>
        <w:t>Nominator Information</w:t>
      </w:r>
    </w:p>
    <w:p w14:paraId="52D251E4" w14:textId="77777777" w:rsidR="007B46D9" w:rsidRPr="00336F2E" w:rsidRDefault="007B46D9" w:rsidP="00E03EE2">
      <w:pPr>
        <w:spacing w:after="0" w:line="240" w:lineRule="auto"/>
      </w:pPr>
    </w:p>
    <w:p w14:paraId="07D05BE8" w14:textId="699C82E6" w:rsidR="00E03EE2" w:rsidRDefault="00E03EE2" w:rsidP="00E03EE2">
      <w:pPr>
        <w:spacing w:after="0" w:line="240" w:lineRule="auto"/>
      </w:pPr>
      <w:r w:rsidRPr="00336F2E">
        <w:t>Please let us know who you are.</w:t>
      </w:r>
    </w:p>
    <w:p w14:paraId="3456A10D" w14:textId="77777777" w:rsidR="007B46D9" w:rsidRPr="00336F2E" w:rsidRDefault="007B46D9" w:rsidP="00E03EE2">
      <w:pPr>
        <w:spacing w:after="0" w:line="240" w:lineRule="auto"/>
      </w:pPr>
    </w:p>
    <w:p w14:paraId="5F628375" w14:textId="3D5C0837" w:rsidR="00E03EE2" w:rsidRDefault="00E03EE2" w:rsidP="00E03EE2">
      <w:pPr>
        <w:pStyle w:val="ListParagraph"/>
        <w:numPr>
          <w:ilvl w:val="0"/>
          <w:numId w:val="3"/>
        </w:numPr>
        <w:spacing w:after="0" w:line="240" w:lineRule="auto"/>
      </w:pPr>
      <w:r>
        <w:t>Nominator Contact Information</w:t>
      </w:r>
    </w:p>
    <w:p w14:paraId="7A074226" w14:textId="77777777" w:rsidR="007B46D9" w:rsidRDefault="007B46D9" w:rsidP="001645DD">
      <w:pPr>
        <w:spacing w:after="0" w:line="240" w:lineRule="auto"/>
        <w:ind w:left="360" w:firstLine="360"/>
      </w:pPr>
    </w:p>
    <w:p w14:paraId="27FD08E6" w14:textId="5B7D8940" w:rsidR="001645DD" w:rsidRDefault="001645DD" w:rsidP="001645DD">
      <w:pPr>
        <w:spacing w:after="0" w:line="240" w:lineRule="auto"/>
        <w:ind w:left="360" w:firstLine="360"/>
      </w:pPr>
      <w:r w:rsidRPr="00336F2E">
        <w:t>Name:</w:t>
      </w:r>
      <w:r>
        <w:t xml:space="preserve"> _________________________________________________________________________________</w:t>
      </w:r>
    </w:p>
    <w:p w14:paraId="38D96401" w14:textId="77777777" w:rsidR="001645DD" w:rsidRDefault="001645DD" w:rsidP="001645DD">
      <w:pPr>
        <w:spacing w:after="0" w:line="240" w:lineRule="auto"/>
        <w:ind w:left="360" w:firstLine="360"/>
      </w:pPr>
    </w:p>
    <w:p w14:paraId="314B1A60" w14:textId="32DE6F7A" w:rsidR="001645DD" w:rsidRDefault="001645DD" w:rsidP="001645DD">
      <w:pPr>
        <w:spacing w:after="0" w:line="240" w:lineRule="auto"/>
        <w:ind w:left="360" w:firstLine="360"/>
      </w:pPr>
      <w:r>
        <w:t>Local unit:_____________________________ Local Church ______________________________________</w:t>
      </w:r>
    </w:p>
    <w:p w14:paraId="1A677743" w14:textId="77777777" w:rsidR="001645DD" w:rsidRDefault="001645DD" w:rsidP="001645DD">
      <w:pPr>
        <w:spacing w:after="0" w:line="240" w:lineRule="auto"/>
        <w:ind w:left="360" w:firstLine="360"/>
      </w:pPr>
    </w:p>
    <w:p w14:paraId="08BFEF72" w14:textId="31F671E1" w:rsidR="001645DD" w:rsidRPr="00336F2E" w:rsidRDefault="001645DD" w:rsidP="001645DD">
      <w:pPr>
        <w:spacing w:after="0" w:line="240" w:lineRule="auto"/>
        <w:ind w:left="360" w:firstLine="360"/>
      </w:pPr>
      <w:r>
        <w:t>District:______________________________ Email Address ______________________________________</w:t>
      </w:r>
    </w:p>
    <w:p w14:paraId="25384CB6" w14:textId="77777777" w:rsidR="001645DD" w:rsidRDefault="001645DD" w:rsidP="001645DD">
      <w:pPr>
        <w:spacing w:after="0" w:line="240" w:lineRule="auto"/>
        <w:ind w:left="360" w:firstLine="360"/>
      </w:pPr>
    </w:p>
    <w:p w14:paraId="46518EA1" w14:textId="0B7728FF" w:rsidR="001645DD" w:rsidRPr="00336F2E" w:rsidRDefault="001645DD" w:rsidP="001645DD">
      <w:pPr>
        <w:spacing w:after="0" w:line="240" w:lineRule="auto"/>
        <w:ind w:left="360" w:firstLine="360"/>
      </w:pPr>
      <w:r w:rsidRPr="00336F2E">
        <w:t>Address:</w:t>
      </w:r>
      <w:r>
        <w:t>________________________________________________________________________________</w:t>
      </w:r>
    </w:p>
    <w:p w14:paraId="5CB7F32A" w14:textId="53D2D3A1" w:rsidR="001645DD" w:rsidRDefault="001645DD" w:rsidP="001645DD">
      <w:pPr>
        <w:spacing w:after="0" w:line="240" w:lineRule="auto"/>
        <w:ind w:left="1800" w:firstLine="360"/>
      </w:pPr>
      <w:r w:rsidRPr="00336F2E">
        <w:t>City/Town:</w:t>
      </w:r>
      <w:r>
        <w:tab/>
      </w:r>
      <w:r>
        <w:tab/>
      </w:r>
      <w:r w:rsidRPr="00336F2E">
        <w:t>State/Province:</w:t>
      </w:r>
      <w:r>
        <w:tab/>
      </w:r>
      <w:r>
        <w:tab/>
      </w:r>
      <w:r>
        <w:tab/>
      </w:r>
      <w:r>
        <w:tab/>
      </w:r>
      <w:r>
        <w:tab/>
      </w:r>
      <w:r w:rsidRPr="00336F2E">
        <w:t>Zip/Postal Code</w:t>
      </w:r>
    </w:p>
    <w:p w14:paraId="5A0D9C15" w14:textId="5729AE3D" w:rsidR="00F47A0C" w:rsidRDefault="00F47A0C" w:rsidP="001645DD">
      <w:pPr>
        <w:spacing w:after="0" w:line="240" w:lineRule="auto"/>
        <w:ind w:left="1800" w:firstLine="360"/>
      </w:pPr>
    </w:p>
    <w:p w14:paraId="3FD9140C" w14:textId="0C35E5B4" w:rsidR="00F47A0C" w:rsidRDefault="00F47A0C" w:rsidP="00F47A0C">
      <w:pPr>
        <w:spacing w:after="0" w:line="240" w:lineRule="auto"/>
        <w:ind w:left="360"/>
      </w:pPr>
      <w:r>
        <w:t xml:space="preserve">        </w:t>
      </w:r>
      <w:r>
        <w:t xml:space="preserve">Home Phone _______________________ Cell Phone___________________ Work Phone _______________ </w:t>
      </w:r>
    </w:p>
    <w:p w14:paraId="750E477A" w14:textId="77777777" w:rsidR="00F47A0C" w:rsidRPr="00336F2E" w:rsidRDefault="00F47A0C" w:rsidP="001645DD">
      <w:pPr>
        <w:spacing w:after="0" w:line="240" w:lineRule="auto"/>
        <w:ind w:left="1800" w:firstLine="360"/>
      </w:pPr>
    </w:p>
    <w:p w14:paraId="0EB3EFA3" w14:textId="756C6D50" w:rsidR="001645DD" w:rsidRDefault="001645DD" w:rsidP="001645DD">
      <w:pPr>
        <w:spacing w:after="0" w:line="240" w:lineRule="auto"/>
        <w:ind w:left="360"/>
      </w:pPr>
      <w:r>
        <w:tab/>
      </w:r>
    </w:p>
    <w:p w14:paraId="58C4E6BB" w14:textId="7A6D2DFC" w:rsidR="001645DD" w:rsidRDefault="001645DD" w:rsidP="00E03EE2">
      <w:pPr>
        <w:pStyle w:val="ListParagraph"/>
        <w:numPr>
          <w:ilvl w:val="0"/>
          <w:numId w:val="3"/>
        </w:numPr>
        <w:spacing w:after="0" w:line="240" w:lineRule="auto"/>
      </w:pPr>
      <w:r>
        <w:t>Did the nominee  give you her consent for the nomination?</w:t>
      </w:r>
    </w:p>
    <w:p w14:paraId="3FCAA089" w14:textId="77777777" w:rsidR="007B46D9" w:rsidRDefault="007B46D9" w:rsidP="0064515B">
      <w:pPr>
        <w:spacing w:after="0" w:line="240" w:lineRule="auto"/>
        <w:ind w:left="360"/>
      </w:pPr>
    </w:p>
    <w:p w14:paraId="47BE4FFE" w14:textId="522A6752" w:rsidR="0064515B" w:rsidRDefault="0064515B" w:rsidP="0064515B">
      <w:pPr>
        <w:spacing w:after="0" w:line="240" w:lineRule="auto"/>
        <w:ind w:left="360"/>
      </w:pPr>
      <w:r>
        <w:t>Yes______________________________  No _________________________________________________</w:t>
      </w:r>
    </w:p>
    <w:sectPr w:rsidR="0064515B" w:rsidSect="00D9385C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57453" w14:textId="77777777" w:rsidR="00341E03" w:rsidRDefault="00341E03" w:rsidP="00D9385C">
      <w:pPr>
        <w:spacing w:after="0" w:line="240" w:lineRule="auto"/>
      </w:pPr>
      <w:r>
        <w:separator/>
      </w:r>
    </w:p>
  </w:endnote>
  <w:endnote w:type="continuationSeparator" w:id="0">
    <w:p w14:paraId="46628F95" w14:textId="77777777" w:rsidR="00341E03" w:rsidRDefault="00341E03" w:rsidP="00D93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9011C" w14:textId="77777777" w:rsidR="00D9385C" w:rsidRDefault="00D9385C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7360B21" wp14:editId="3F55A118">
          <wp:simplePos x="0" y="0"/>
          <wp:positionH relativeFrom="margin">
            <wp:posOffset>-261620</wp:posOffset>
          </wp:positionH>
          <wp:positionV relativeFrom="margin">
            <wp:posOffset>7752080</wp:posOffset>
          </wp:positionV>
          <wp:extent cx="7400925" cy="1445260"/>
          <wp:effectExtent l="0" t="0" r="9525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lishLogoPurp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44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F636C" w14:textId="77777777" w:rsidR="00341E03" w:rsidRDefault="00341E03" w:rsidP="00D9385C">
      <w:pPr>
        <w:spacing w:after="0" w:line="240" w:lineRule="auto"/>
      </w:pPr>
      <w:r>
        <w:separator/>
      </w:r>
    </w:p>
  </w:footnote>
  <w:footnote w:type="continuationSeparator" w:id="0">
    <w:p w14:paraId="31FA28F8" w14:textId="77777777" w:rsidR="00341E03" w:rsidRDefault="00341E03" w:rsidP="00D93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567E5"/>
    <w:multiLevelType w:val="hybridMultilevel"/>
    <w:tmpl w:val="7EF01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053D0"/>
    <w:multiLevelType w:val="hybridMultilevel"/>
    <w:tmpl w:val="7EF01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87802"/>
    <w:multiLevelType w:val="hybridMultilevel"/>
    <w:tmpl w:val="6318E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B9D"/>
    <w:rsid w:val="000030E2"/>
    <w:rsid w:val="000077CC"/>
    <w:rsid w:val="00014CE0"/>
    <w:rsid w:val="00017592"/>
    <w:rsid w:val="00022B24"/>
    <w:rsid w:val="00024E39"/>
    <w:rsid w:val="00027E58"/>
    <w:rsid w:val="00030001"/>
    <w:rsid w:val="00030500"/>
    <w:rsid w:val="00031EF0"/>
    <w:rsid w:val="000328EC"/>
    <w:rsid w:val="00032993"/>
    <w:rsid w:val="0004700A"/>
    <w:rsid w:val="00052965"/>
    <w:rsid w:val="000529EA"/>
    <w:rsid w:val="0005786C"/>
    <w:rsid w:val="000602D2"/>
    <w:rsid w:val="00060B57"/>
    <w:rsid w:val="00062E89"/>
    <w:rsid w:val="00070954"/>
    <w:rsid w:val="0008269B"/>
    <w:rsid w:val="00082D53"/>
    <w:rsid w:val="00097357"/>
    <w:rsid w:val="000A7128"/>
    <w:rsid w:val="000B7804"/>
    <w:rsid w:val="000E59B1"/>
    <w:rsid w:val="000E651B"/>
    <w:rsid w:val="000E7B75"/>
    <w:rsid w:val="000F36F5"/>
    <w:rsid w:val="000F44BB"/>
    <w:rsid w:val="000F4999"/>
    <w:rsid w:val="00100FB1"/>
    <w:rsid w:val="001237E0"/>
    <w:rsid w:val="00123D64"/>
    <w:rsid w:val="00131400"/>
    <w:rsid w:val="00147911"/>
    <w:rsid w:val="00152518"/>
    <w:rsid w:val="001547B3"/>
    <w:rsid w:val="0015624F"/>
    <w:rsid w:val="001645DD"/>
    <w:rsid w:val="00173F42"/>
    <w:rsid w:val="00180837"/>
    <w:rsid w:val="001809B9"/>
    <w:rsid w:val="00196A91"/>
    <w:rsid w:val="001A118A"/>
    <w:rsid w:val="001A786D"/>
    <w:rsid w:val="001A792C"/>
    <w:rsid w:val="001B1A38"/>
    <w:rsid w:val="001B2F72"/>
    <w:rsid w:val="001B6E45"/>
    <w:rsid w:val="001C170C"/>
    <w:rsid w:val="001C170E"/>
    <w:rsid w:val="001D1C33"/>
    <w:rsid w:val="001E7D36"/>
    <w:rsid w:val="001F524E"/>
    <w:rsid w:val="00200357"/>
    <w:rsid w:val="0020314D"/>
    <w:rsid w:val="002073FE"/>
    <w:rsid w:val="0021011B"/>
    <w:rsid w:val="0021240E"/>
    <w:rsid w:val="0022431E"/>
    <w:rsid w:val="00230ABE"/>
    <w:rsid w:val="00232E58"/>
    <w:rsid w:val="002363B7"/>
    <w:rsid w:val="00242979"/>
    <w:rsid w:val="002457D1"/>
    <w:rsid w:val="00246E27"/>
    <w:rsid w:val="0026380F"/>
    <w:rsid w:val="002657D9"/>
    <w:rsid w:val="00282675"/>
    <w:rsid w:val="00284924"/>
    <w:rsid w:val="00287D98"/>
    <w:rsid w:val="002A24DE"/>
    <w:rsid w:val="002A4283"/>
    <w:rsid w:val="002C05F8"/>
    <w:rsid w:val="002C721E"/>
    <w:rsid w:val="002D3DBA"/>
    <w:rsid w:val="002E5038"/>
    <w:rsid w:val="002F23B1"/>
    <w:rsid w:val="002F703C"/>
    <w:rsid w:val="00311F79"/>
    <w:rsid w:val="003138CC"/>
    <w:rsid w:val="00313A71"/>
    <w:rsid w:val="003151A4"/>
    <w:rsid w:val="003164E4"/>
    <w:rsid w:val="003247B5"/>
    <w:rsid w:val="003348B3"/>
    <w:rsid w:val="00336F2E"/>
    <w:rsid w:val="00341937"/>
    <w:rsid w:val="00341E03"/>
    <w:rsid w:val="0034425B"/>
    <w:rsid w:val="003449C7"/>
    <w:rsid w:val="00352F04"/>
    <w:rsid w:val="00354875"/>
    <w:rsid w:val="00357BB3"/>
    <w:rsid w:val="00366415"/>
    <w:rsid w:val="00382103"/>
    <w:rsid w:val="00383C73"/>
    <w:rsid w:val="003865AE"/>
    <w:rsid w:val="00390AB8"/>
    <w:rsid w:val="00391F7D"/>
    <w:rsid w:val="003A0967"/>
    <w:rsid w:val="003A2518"/>
    <w:rsid w:val="003A59B8"/>
    <w:rsid w:val="003B192F"/>
    <w:rsid w:val="003B49E6"/>
    <w:rsid w:val="003D3C0A"/>
    <w:rsid w:val="003D4F11"/>
    <w:rsid w:val="003D6323"/>
    <w:rsid w:val="003E7E78"/>
    <w:rsid w:val="003F0B00"/>
    <w:rsid w:val="0040190D"/>
    <w:rsid w:val="00425300"/>
    <w:rsid w:val="004269F2"/>
    <w:rsid w:val="00434862"/>
    <w:rsid w:val="00437795"/>
    <w:rsid w:val="00443E09"/>
    <w:rsid w:val="00444143"/>
    <w:rsid w:val="00453882"/>
    <w:rsid w:val="004706E7"/>
    <w:rsid w:val="00470E1A"/>
    <w:rsid w:val="004724CA"/>
    <w:rsid w:val="00472FE8"/>
    <w:rsid w:val="00473205"/>
    <w:rsid w:val="00481B16"/>
    <w:rsid w:val="004955DD"/>
    <w:rsid w:val="00495835"/>
    <w:rsid w:val="00496528"/>
    <w:rsid w:val="004A3986"/>
    <w:rsid w:val="004A4772"/>
    <w:rsid w:val="004B1E68"/>
    <w:rsid w:val="004C27A9"/>
    <w:rsid w:val="004D194E"/>
    <w:rsid w:val="004E0C5A"/>
    <w:rsid w:val="004E6CF3"/>
    <w:rsid w:val="004F4916"/>
    <w:rsid w:val="004F68E5"/>
    <w:rsid w:val="005263DB"/>
    <w:rsid w:val="00527BD2"/>
    <w:rsid w:val="00536D47"/>
    <w:rsid w:val="0055120E"/>
    <w:rsid w:val="005544AB"/>
    <w:rsid w:val="0056391C"/>
    <w:rsid w:val="0056506F"/>
    <w:rsid w:val="00572852"/>
    <w:rsid w:val="00580AD5"/>
    <w:rsid w:val="0058422F"/>
    <w:rsid w:val="00584E7B"/>
    <w:rsid w:val="0058623A"/>
    <w:rsid w:val="0059202A"/>
    <w:rsid w:val="005935A6"/>
    <w:rsid w:val="005A06B4"/>
    <w:rsid w:val="005A15CE"/>
    <w:rsid w:val="005B0A98"/>
    <w:rsid w:val="005B3C2C"/>
    <w:rsid w:val="005B6B99"/>
    <w:rsid w:val="005B7303"/>
    <w:rsid w:val="005B75D7"/>
    <w:rsid w:val="005C1AB6"/>
    <w:rsid w:val="005C28A7"/>
    <w:rsid w:val="005C3C44"/>
    <w:rsid w:val="005C3E3E"/>
    <w:rsid w:val="005C58EA"/>
    <w:rsid w:val="005D58EB"/>
    <w:rsid w:val="005E02CB"/>
    <w:rsid w:val="005E0440"/>
    <w:rsid w:val="005E5AF8"/>
    <w:rsid w:val="00612247"/>
    <w:rsid w:val="00613483"/>
    <w:rsid w:val="00615DF6"/>
    <w:rsid w:val="00622B6D"/>
    <w:rsid w:val="00622B75"/>
    <w:rsid w:val="0062520E"/>
    <w:rsid w:val="00630811"/>
    <w:rsid w:val="0063186D"/>
    <w:rsid w:val="0064515B"/>
    <w:rsid w:val="0064522B"/>
    <w:rsid w:val="00656173"/>
    <w:rsid w:val="0065789C"/>
    <w:rsid w:val="00672324"/>
    <w:rsid w:val="00681192"/>
    <w:rsid w:val="00692A05"/>
    <w:rsid w:val="00692F9B"/>
    <w:rsid w:val="006C22BE"/>
    <w:rsid w:val="006C2D02"/>
    <w:rsid w:val="006C351D"/>
    <w:rsid w:val="006D32F3"/>
    <w:rsid w:val="006D4190"/>
    <w:rsid w:val="006E0A93"/>
    <w:rsid w:val="006E2DF6"/>
    <w:rsid w:val="006E682C"/>
    <w:rsid w:val="006E7BD4"/>
    <w:rsid w:val="0070399E"/>
    <w:rsid w:val="00710E4E"/>
    <w:rsid w:val="007112E1"/>
    <w:rsid w:val="00711970"/>
    <w:rsid w:val="00715FC5"/>
    <w:rsid w:val="0072273E"/>
    <w:rsid w:val="00722BD3"/>
    <w:rsid w:val="00722DF0"/>
    <w:rsid w:val="007236FC"/>
    <w:rsid w:val="007248E0"/>
    <w:rsid w:val="0073156B"/>
    <w:rsid w:val="00752C4F"/>
    <w:rsid w:val="00766E9C"/>
    <w:rsid w:val="00774F1A"/>
    <w:rsid w:val="00785308"/>
    <w:rsid w:val="007859A1"/>
    <w:rsid w:val="007A2F07"/>
    <w:rsid w:val="007A560A"/>
    <w:rsid w:val="007B05A7"/>
    <w:rsid w:val="007B1EC7"/>
    <w:rsid w:val="007B2887"/>
    <w:rsid w:val="007B46D9"/>
    <w:rsid w:val="007B60B0"/>
    <w:rsid w:val="007B629E"/>
    <w:rsid w:val="007C07D7"/>
    <w:rsid w:val="007C66B5"/>
    <w:rsid w:val="007E3F60"/>
    <w:rsid w:val="007E4530"/>
    <w:rsid w:val="007E4D39"/>
    <w:rsid w:val="007E5B4F"/>
    <w:rsid w:val="007E7F28"/>
    <w:rsid w:val="007F05B4"/>
    <w:rsid w:val="008038E5"/>
    <w:rsid w:val="00811BC2"/>
    <w:rsid w:val="00812554"/>
    <w:rsid w:val="00830E09"/>
    <w:rsid w:val="00832942"/>
    <w:rsid w:val="00841754"/>
    <w:rsid w:val="00844A19"/>
    <w:rsid w:val="00856040"/>
    <w:rsid w:val="00857EFB"/>
    <w:rsid w:val="00866F71"/>
    <w:rsid w:val="00881B10"/>
    <w:rsid w:val="00893A2D"/>
    <w:rsid w:val="008A0F31"/>
    <w:rsid w:val="008C02E9"/>
    <w:rsid w:val="008C6B15"/>
    <w:rsid w:val="008C79C0"/>
    <w:rsid w:val="008D01E9"/>
    <w:rsid w:val="008D1FF6"/>
    <w:rsid w:val="008D29AD"/>
    <w:rsid w:val="008E76DB"/>
    <w:rsid w:val="00913575"/>
    <w:rsid w:val="0091561A"/>
    <w:rsid w:val="009203FD"/>
    <w:rsid w:val="00932ADD"/>
    <w:rsid w:val="00935394"/>
    <w:rsid w:val="009648BC"/>
    <w:rsid w:val="00976268"/>
    <w:rsid w:val="00981724"/>
    <w:rsid w:val="00985C45"/>
    <w:rsid w:val="00990ACE"/>
    <w:rsid w:val="009A7415"/>
    <w:rsid w:val="009B0D72"/>
    <w:rsid w:val="009B1C85"/>
    <w:rsid w:val="009B204F"/>
    <w:rsid w:val="009B49CD"/>
    <w:rsid w:val="009C0293"/>
    <w:rsid w:val="009E20B4"/>
    <w:rsid w:val="009E38A4"/>
    <w:rsid w:val="009F0A56"/>
    <w:rsid w:val="009F7C5E"/>
    <w:rsid w:val="00A068E9"/>
    <w:rsid w:val="00A2081E"/>
    <w:rsid w:val="00A22F99"/>
    <w:rsid w:val="00A22FC1"/>
    <w:rsid w:val="00A3205A"/>
    <w:rsid w:val="00A37156"/>
    <w:rsid w:val="00A376BD"/>
    <w:rsid w:val="00A47FBB"/>
    <w:rsid w:val="00A54CE8"/>
    <w:rsid w:val="00A564A7"/>
    <w:rsid w:val="00A57F44"/>
    <w:rsid w:val="00A60777"/>
    <w:rsid w:val="00A82C26"/>
    <w:rsid w:val="00A8326C"/>
    <w:rsid w:val="00A92B87"/>
    <w:rsid w:val="00AA79C5"/>
    <w:rsid w:val="00AB1BB1"/>
    <w:rsid w:val="00AE0C96"/>
    <w:rsid w:val="00B21CEC"/>
    <w:rsid w:val="00B225C4"/>
    <w:rsid w:val="00B23660"/>
    <w:rsid w:val="00B23FF6"/>
    <w:rsid w:val="00B27332"/>
    <w:rsid w:val="00B307D3"/>
    <w:rsid w:val="00B330C5"/>
    <w:rsid w:val="00B42B86"/>
    <w:rsid w:val="00B463E3"/>
    <w:rsid w:val="00B47124"/>
    <w:rsid w:val="00B47FAC"/>
    <w:rsid w:val="00B50E19"/>
    <w:rsid w:val="00B54E04"/>
    <w:rsid w:val="00B55CB4"/>
    <w:rsid w:val="00B85B9D"/>
    <w:rsid w:val="00B87926"/>
    <w:rsid w:val="00B903B5"/>
    <w:rsid w:val="00B9079B"/>
    <w:rsid w:val="00B947B6"/>
    <w:rsid w:val="00B947E6"/>
    <w:rsid w:val="00BA2688"/>
    <w:rsid w:val="00BB0C5E"/>
    <w:rsid w:val="00BB3E7A"/>
    <w:rsid w:val="00BB4D88"/>
    <w:rsid w:val="00BB7C57"/>
    <w:rsid w:val="00BC45CA"/>
    <w:rsid w:val="00BD3C77"/>
    <w:rsid w:val="00BE55C1"/>
    <w:rsid w:val="00BE6777"/>
    <w:rsid w:val="00BE7B2E"/>
    <w:rsid w:val="00BF5ECE"/>
    <w:rsid w:val="00C001C4"/>
    <w:rsid w:val="00C01511"/>
    <w:rsid w:val="00C129D5"/>
    <w:rsid w:val="00C1399A"/>
    <w:rsid w:val="00C22A80"/>
    <w:rsid w:val="00C32432"/>
    <w:rsid w:val="00C32839"/>
    <w:rsid w:val="00C34C17"/>
    <w:rsid w:val="00C420A6"/>
    <w:rsid w:val="00C545DE"/>
    <w:rsid w:val="00C553DF"/>
    <w:rsid w:val="00C7791E"/>
    <w:rsid w:val="00C83198"/>
    <w:rsid w:val="00C84A33"/>
    <w:rsid w:val="00C85B4A"/>
    <w:rsid w:val="00C9190C"/>
    <w:rsid w:val="00CA238E"/>
    <w:rsid w:val="00CA7A03"/>
    <w:rsid w:val="00CB280E"/>
    <w:rsid w:val="00CB2B85"/>
    <w:rsid w:val="00CB6796"/>
    <w:rsid w:val="00CC1F75"/>
    <w:rsid w:val="00CC3C5E"/>
    <w:rsid w:val="00CC4DD6"/>
    <w:rsid w:val="00CC6536"/>
    <w:rsid w:val="00CD0203"/>
    <w:rsid w:val="00CD5E41"/>
    <w:rsid w:val="00CE13E6"/>
    <w:rsid w:val="00CE4DC8"/>
    <w:rsid w:val="00CF432C"/>
    <w:rsid w:val="00D063AB"/>
    <w:rsid w:val="00D1426A"/>
    <w:rsid w:val="00D20188"/>
    <w:rsid w:val="00D22098"/>
    <w:rsid w:val="00D23D1C"/>
    <w:rsid w:val="00D24E41"/>
    <w:rsid w:val="00D432CE"/>
    <w:rsid w:val="00D44148"/>
    <w:rsid w:val="00D51EF5"/>
    <w:rsid w:val="00D56E37"/>
    <w:rsid w:val="00D6328A"/>
    <w:rsid w:val="00D65205"/>
    <w:rsid w:val="00D9385C"/>
    <w:rsid w:val="00D95A4D"/>
    <w:rsid w:val="00DA4B44"/>
    <w:rsid w:val="00DB7D05"/>
    <w:rsid w:val="00DC1590"/>
    <w:rsid w:val="00DC197E"/>
    <w:rsid w:val="00DC7EF7"/>
    <w:rsid w:val="00DD09F9"/>
    <w:rsid w:val="00DD4913"/>
    <w:rsid w:val="00DE7849"/>
    <w:rsid w:val="00E01684"/>
    <w:rsid w:val="00E02955"/>
    <w:rsid w:val="00E03EE2"/>
    <w:rsid w:val="00E12749"/>
    <w:rsid w:val="00E16A7C"/>
    <w:rsid w:val="00E17F6F"/>
    <w:rsid w:val="00E22BCC"/>
    <w:rsid w:val="00E3000A"/>
    <w:rsid w:val="00E35C35"/>
    <w:rsid w:val="00E464B7"/>
    <w:rsid w:val="00E469A8"/>
    <w:rsid w:val="00E62623"/>
    <w:rsid w:val="00E9252E"/>
    <w:rsid w:val="00E9735B"/>
    <w:rsid w:val="00EB2A6B"/>
    <w:rsid w:val="00EB2B0E"/>
    <w:rsid w:val="00EC55E0"/>
    <w:rsid w:val="00ED3CB1"/>
    <w:rsid w:val="00ED41AA"/>
    <w:rsid w:val="00EE32B5"/>
    <w:rsid w:val="00EE4433"/>
    <w:rsid w:val="00EE677F"/>
    <w:rsid w:val="00EE6975"/>
    <w:rsid w:val="00EF0574"/>
    <w:rsid w:val="00EF3FD9"/>
    <w:rsid w:val="00F006D6"/>
    <w:rsid w:val="00F048C6"/>
    <w:rsid w:val="00F05D65"/>
    <w:rsid w:val="00F15A71"/>
    <w:rsid w:val="00F3219B"/>
    <w:rsid w:val="00F33435"/>
    <w:rsid w:val="00F47A0C"/>
    <w:rsid w:val="00F47D65"/>
    <w:rsid w:val="00F5329D"/>
    <w:rsid w:val="00F57EA7"/>
    <w:rsid w:val="00F67BC9"/>
    <w:rsid w:val="00F75492"/>
    <w:rsid w:val="00F82ECD"/>
    <w:rsid w:val="00F95AD2"/>
    <w:rsid w:val="00F96FA0"/>
    <w:rsid w:val="00FA01F4"/>
    <w:rsid w:val="00FB033D"/>
    <w:rsid w:val="00FB1001"/>
    <w:rsid w:val="00FB4992"/>
    <w:rsid w:val="00FC4DD8"/>
    <w:rsid w:val="00FD6A97"/>
    <w:rsid w:val="00FE4D85"/>
    <w:rsid w:val="00FF18C3"/>
    <w:rsid w:val="00FF2DDD"/>
    <w:rsid w:val="00FF3F4A"/>
    <w:rsid w:val="02B18F0B"/>
    <w:rsid w:val="02C9B25A"/>
    <w:rsid w:val="03C4131F"/>
    <w:rsid w:val="049EAB3C"/>
    <w:rsid w:val="04DA804E"/>
    <w:rsid w:val="06E3780A"/>
    <w:rsid w:val="07DD3784"/>
    <w:rsid w:val="087D78FE"/>
    <w:rsid w:val="0C170775"/>
    <w:rsid w:val="0CC3E2E5"/>
    <w:rsid w:val="0CD3A09D"/>
    <w:rsid w:val="0EDB1C96"/>
    <w:rsid w:val="110F6AA7"/>
    <w:rsid w:val="123A1D78"/>
    <w:rsid w:val="12D28F1F"/>
    <w:rsid w:val="14094267"/>
    <w:rsid w:val="145F0838"/>
    <w:rsid w:val="15E4953C"/>
    <w:rsid w:val="1856D7B2"/>
    <w:rsid w:val="1899EBAF"/>
    <w:rsid w:val="1B0672A3"/>
    <w:rsid w:val="1BABA318"/>
    <w:rsid w:val="1C6AF4B1"/>
    <w:rsid w:val="1CBCE2D1"/>
    <w:rsid w:val="1CC58CB6"/>
    <w:rsid w:val="1CDF5444"/>
    <w:rsid w:val="20ADCEA7"/>
    <w:rsid w:val="20ECE10D"/>
    <w:rsid w:val="20F3D354"/>
    <w:rsid w:val="20FDA508"/>
    <w:rsid w:val="22DEA5E7"/>
    <w:rsid w:val="236F18A3"/>
    <w:rsid w:val="243784E9"/>
    <w:rsid w:val="245639D6"/>
    <w:rsid w:val="320EF207"/>
    <w:rsid w:val="32698669"/>
    <w:rsid w:val="3476F0C4"/>
    <w:rsid w:val="358E2029"/>
    <w:rsid w:val="37B7D43F"/>
    <w:rsid w:val="392C3A6A"/>
    <w:rsid w:val="3A15071B"/>
    <w:rsid w:val="3EF5292D"/>
    <w:rsid w:val="3EFDF7A8"/>
    <w:rsid w:val="43D2E719"/>
    <w:rsid w:val="45BA2CF5"/>
    <w:rsid w:val="45E1B5FB"/>
    <w:rsid w:val="4A0D8534"/>
    <w:rsid w:val="4A7D3448"/>
    <w:rsid w:val="4B6DBFA5"/>
    <w:rsid w:val="4BD99861"/>
    <w:rsid w:val="4EF04652"/>
    <w:rsid w:val="4F6024F8"/>
    <w:rsid w:val="4FF42BC2"/>
    <w:rsid w:val="52CD5CE4"/>
    <w:rsid w:val="530A4B94"/>
    <w:rsid w:val="5325B1A8"/>
    <w:rsid w:val="53DA2D0A"/>
    <w:rsid w:val="5591FFF6"/>
    <w:rsid w:val="587D01A5"/>
    <w:rsid w:val="58C5BD00"/>
    <w:rsid w:val="5BCE0FCB"/>
    <w:rsid w:val="5CF06285"/>
    <w:rsid w:val="5D62EC10"/>
    <w:rsid w:val="5FAC82F7"/>
    <w:rsid w:val="5FF45C35"/>
    <w:rsid w:val="61A3CC24"/>
    <w:rsid w:val="6238CDA2"/>
    <w:rsid w:val="688B1710"/>
    <w:rsid w:val="68FEAE09"/>
    <w:rsid w:val="6B6EE5AB"/>
    <w:rsid w:val="70847C44"/>
    <w:rsid w:val="711D1D77"/>
    <w:rsid w:val="72E03932"/>
    <w:rsid w:val="73356389"/>
    <w:rsid w:val="73B8D337"/>
    <w:rsid w:val="7490DF9A"/>
    <w:rsid w:val="77B9CDBB"/>
    <w:rsid w:val="77CC7CC0"/>
    <w:rsid w:val="79CF0782"/>
    <w:rsid w:val="7C081A9B"/>
    <w:rsid w:val="7E180ACD"/>
    <w:rsid w:val="7E863B48"/>
    <w:rsid w:val="7EE8F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E6EC3A"/>
  <w15:docId w15:val="{A8D70951-9354-4F4E-B9F9-B49235BD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85C"/>
  </w:style>
  <w:style w:type="paragraph" w:styleId="Footer">
    <w:name w:val="footer"/>
    <w:basedOn w:val="Normal"/>
    <w:link w:val="FooterChar"/>
    <w:uiPriority w:val="99"/>
    <w:unhideWhenUsed/>
    <w:rsid w:val="00D93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85C"/>
  </w:style>
  <w:style w:type="paragraph" w:styleId="BalloonText">
    <w:name w:val="Balloon Text"/>
    <w:basedOn w:val="Normal"/>
    <w:link w:val="BalloonTextChar"/>
    <w:uiPriority w:val="99"/>
    <w:semiHidden/>
    <w:unhideWhenUsed/>
    <w:rsid w:val="00D93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8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5B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5B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85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JudithPierreOkerson.umw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a%20Walls\OneDrive%20-%20United%20Methodist%20Women\My%20Documents\Forms\word%20purp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6B595155ADA418AEB3E907AF6456E" ma:contentTypeVersion="15" ma:contentTypeDescription="Create a new document." ma:contentTypeScope="" ma:versionID="e26901a44dd51d2e1e16094ab02cb964">
  <xsd:schema xmlns:xsd="http://www.w3.org/2001/XMLSchema" xmlns:xs="http://www.w3.org/2001/XMLSchema" xmlns:p="http://schemas.microsoft.com/office/2006/metadata/properties" xmlns:ns3="f328dcaf-bc72-4edb-aa3e-6427124bd85e" xmlns:ns4="69489324-1ebe-42da-99e9-761e3c5a78e4" targetNamespace="http://schemas.microsoft.com/office/2006/metadata/properties" ma:root="true" ma:fieldsID="0157d90fde49395a32fdbebbc3034e8b" ns3:_="" ns4:_="">
    <xsd:import namespace="f328dcaf-bc72-4edb-aa3e-6427124bd85e"/>
    <xsd:import namespace="69489324-1ebe-42da-99e9-761e3c5a78e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8dcaf-bc72-4edb-aa3e-6427124bd8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89324-1ebe-42da-99e9-761e3c5a78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392975-D115-4219-9729-CF1490C6B2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14EA8C-784F-473D-93E4-57A268EC3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8dcaf-bc72-4edb-aa3e-6427124bd85e"/>
    <ds:schemaRef ds:uri="69489324-1ebe-42da-99e9-761e3c5a78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217397-69F9-40AA-B904-C7488942D6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purple template</Template>
  <TotalTime>9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 Walls</dc:creator>
  <cp:lastModifiedBy>Pierre-okerson, Marie J.</cp:lastModifiedBy>
  <cp:revision>4</cp:revision>
  <dcterms:created xsi:type="dcterms:W3CDTF">2021-08-18T01:14:00Z</dcterms:created>
  <dcterms:modified xsi:type="dcterms:W3CDTF">2021-08-18T01:16:00Z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0x010100EA96B595155ADA418AEB3E907AF6456E</vt:lpwstr>
  </property>
</Properties>
</file>