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7B98" w14:textId="77777777" w:rsidR="00D56859" w:rsidRPr="00827C7A" w:rsidRDefault="00870E66" w:rsidP="00FC10DD">
      <w:pPr>
        <w:pStyle w:val="Title"/>
        <w:jc w:val="center"/>
        <w:rPr>
          <w:rFonts w:ascii="Garamond" w:hAnsi="Garamond"/>
          <w:b/>
          <w:smallCaps/>
          <w:color w:val="auto"/>
        </w:rPr>
      </w:pPr>
      <w:r w:rsidRPr="00827C7A">
        <w:rPr>
          <w:rFonts w:ascii="Garamond" w:hAnsi="Garamond"/>
          <w:b/>
          <w:smallCaps/>
          <w:color w:val="auto"/>
        </w:rPr>
        <w:t>Donation Request Form</w:t>
      </w:r>
    </w:p>
    <w:p w14:paraId="6EB27B5D" w14:textId="77777777" w:rsidR="00870E66" w:rsidRPr="00827C7A" w:rsidRDefault="00870E66" w:rsidP="0038399E">
      <w:pPr>
        <w:pStyle w:val="Heading3"/>
        <w:spacing w:before="0" w:after="0"/>
        <w:rPr>
          <w:rFonts w:ascii="Garamond" w:hAnsi="Garamond"/>
          <w:color w:val="auto"/>
          <w:sz w:val="18"/>
          <w:szCs w:val="18"/>
          <w:shd w:val="clear" w:color="auto" w:fill="FFFFFF"/>
        </w:rPr>
      </w:pPr>
    </w:p>
    <w:p w14:paraId="50339672" w14:textId="77777777" w:rsidR="0038399E" w:rsidRPr="00827C7A" w:rsidRDefault="0038399E" w:rsidP="0038399E">
      <w:pPr>
        <w:spacing w:before="0"/>
        <w:sectPr w:rsidR="0038399E" w:rsidRPr="00827C7A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61F7066" w14:textId="77777777" w:rsidR="00870E66" w:rsidRPr="00827C7A" w:rsidRDefault="00870E66" w:rsidP="0038399E">
      <w:pPr>
        <w:pStyle w:val="Heading3"/>
        <w:spacing w:before="0" w:after="0"/>
        <w:rPr>
          <w:rFonts w:ascii="Garamond" w:hAnsi="Garamond"/>
          <w:color w:val="auto"/>
          <w:sz w:val="14"/>
          <w:szCs w:val="18"/>
          <w:shd w:val="clear" w:color="auto" w:fill="FFFFFF"/>
        </w:rPr>
      </w:pPr>
      <w:r w:rsidRPr="00827C7A">
        <w:rPr>
          <w:rFonts w:ascii="Garamond" w:hAnsi="Garamond"/>
          <w:noProof/>
          <w:color w:val="auto"/>
          <w:lang w:eastAsia="en-US"/>
          <w14:ligatures w14:val="none"/>
        </w:rPr>
        <w:drawing>
          <wp:inline distT="0" distB="0" distL="0" distR="0" wp14:anchorId="2D75FBA3" wp14:editId="224369C5">
            <wp:extent cx="2743200" cy="91400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362" r="-2128" b="14583"/>
                    <a:stretch/>
                  </pic:blipFill>
                  <pic:spPr bwMode="auto">
                    <a:xfrm>
                      <a:off x="0" y="0"/>
                      <a:ext cx="2744391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7C7A">
        <w:rPr>
          <w:rFonts w:ascii="Garamond" w:hAnsi="Garamond"/>
          <w:color w:val="auto"/>
          <w:sz w:val="18"/>
          <w:szCs w:val="18"/>
          <w:shd w:val="clear" w:color="auto" w:fill="FFFFFF"/>
        </w:rPr>
        <w:br w:type="column"/>
      </w:r>
    </w:p>
    <w:p w14:paraId="5F27E2DA" w14:textId="77777777" w:rsidR="00870E66" w:rsidRPr="00827C7A" w:rsidRDefault="00870E66" w:rsidP="0038399E">
      <w:pPr>
        <w:pStyle w:val="Heading3"/>
        <w:spacing w:before="0" w:after="0"/>
        <w:jc w:val="right"/>
        <w:rPr>
          <w:rFonts w:ascii="Garamond" w:hAnsi="Garamond"/>
          <w:i/>
          <w:color w:val="auto"/>
          <w:sz w:val="24"/>
          <w:szCs w:val="24"/>
          <w:shd w:val="clear" w:color="auto" w:fill="FFFFFF"/>
        </w:rPr>
      </w:pPr>
      <w:proofErr w:type="spellStart"/>
      <w:r w:rsidRPr="00827C7A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>Milestown</w:t>
      </w:r>
      <w:proofErr w:type="spellEnd"/>
      <w:r w:rsidRPr="00827C7A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 xml:space="preserve"> Community Improvement, Inc., is a Montana nonprofit corporation dedicated to the improvement of Miles City, Montana, with a </w:t>
      </w:r>
      <w:proofErr w:type="gramStart"/>
      <w:r w:rsidRPr="00827C7A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>particular focus</w:t>
      </w:r>
      <w:proofErr w:type="gramEnd"/>
      <w:r w:rsidRPr="00827C7A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 xml:space="preserve"> on recreational opportunities for children and families.</w:t>
      </w:r>
    </w:p>
    <w:p w14:paraId="1836B152" w14:textId="77777777" w:rsidR="00870E66" w:rsidRPr="00827C7A" w:rsidRDefault="00870E66">
      <w:pPr>
        <w:pStyle w:val="Heading3"/>
        <w:rPr>
          <w:rFonts w:ascii="Garamond" w:hAnsi="Garamond"/>
          <w:color w:val="auto"/>
        </w:rPr>
        <w:sectPr w:rsidR="00870E66" w:rsidRPr="00827C7A" w:rsidSect="00870E66">
          <w:type w:val="continuous"/>
          <w:pgSz w:w="12240" w:h="15840"/>
          <w:pgMar w:top="720" w:right="1440" w:bottom="720" w:left="1440" w:header="720" w:footer="720" w:gutter="0"/>
          <w:cols w:num="2" w:space="144"/>
          <w:docGrid w:linePitch="360"/>
        </w:sectPr>
      </w:pPr>
    </w:p>
    <w:p w14:paraId="67BEBF84" w14:textId="799DB7F8" w:rsidR="0079284C" w:rsidRPr="00827C7A" w:rsidRDefault="0079284C" w:rsidP="0038399E">
      <w:pPr>
        <w:pStyle w:val="Heading3"/>
        <w:spacing w:before="0" w:after="0"/>
        <w:rPr>
          <w:rFonts w:ascii="Garamond" w:hAnsi="Garamond"/>
          <w:color w:val="auto"/>
          <w:sz w:val="24"/>
          <w:szCs w:val="24"/>
          <w:u w:val="single"/>
        </w:rPr>
      </w:pPr>
      <w:r w:rsidRPr="00827C7A">
        <w:rPr>
          <w:rFonts w:ascii="Garamond" w:hAnsi="Garamond"/>
          <w:color w:val="auto"/>
          <w:sz w:val="24"/>
          <w:szCs w:val="24"/>
          <w:u w:val="single"/>
        </w:rPr>
        <w:t>Background</w:t>
      </w:r>
    </w:p>
    <w:p w14:paraId="089EFA13" w14:textId="77777777" w:rsidR="0079284C" w:rsidRPr="00827C7A" w:rsidRDefault="0079284C" w:rsidP="0079284C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5ED8621E" w14:textId="5E4D0B7C" w:rsidR="00322D0A" w:rsidRPr="00827C7A" w:rsidRDefault="00322D0A" w:rsidP="00322D0A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MCI</w:t>
      </w:r>
      <w:r w:rsidRPr="00827C7A">
        <w:rPr>
          <w:rFonts w:ascii="Garamond" w:hAnsi="Garamond"/>
          <w:sz w:val="22"/>
          <w:szCs w:val="22"/>
          <w:vertAlign w:val="superscript"/>
        </w:rPr>
        <w:t>2</w:t>
      </w:r>
      <w:r w:rsidRPr="00827C7A">
        <w:rPr>
          <w:rFonts w:ascii="Garamond" w:hAnsi="Garamond"/>
          <w:sz w:val="22"/>
          <w:szCs w:val="22"/>
        </w:rPr>
        <w:t xml:space="preserve"> has earmarked </w:t>
      </w:r>
      <w:r w:rsidR="0079284C" w:rsidRPr="00827C7A">
        <w:rPr>
          <w:rFonts w:ascii="Garamond" w:hAnsi="Garamond"/>
          <w:sz w:val="22"/>
          <w:szCs w:val="22"/>
        </w:rPr>
        <w:t xml:space="preserve">10% of </w:t>
      </w:r>
      <w:r w:rsidRPr="00827C7A">
        <w:rPr>
          <w:rFonts w:ascii="Garamond" w:hAnsi="Garamond"/>
          <w:sz w:val="22"/>
          <w:szCs w:val="22"/>
        </w:rPr>
        <w:t xml:space="preserve">the </w:t>
      </w:r>
      <w:r w:rsidR="0079284C" w:rsidRPr="00827C7A">
        <w:rPr>
          <w:rFonts w:ascii="Garamond" w:hAnsi="Garamond"/>
          <w:sz w:val="22"/>
          <w:szCs w:val="22"/>
        </w:rPr>
        <w:t xml:space="preserve">proceeds received from the state-wide sales of our license plates for </w:t>
      </w:r>
      <w:r w:rsidR="0024798E" w:rsidRPr="00827C7A">
        <w:rPr>
          <w:rFonts w:ascii="Garamond" w:hAnsi="Garamond"/>
          <w:sz w:val="22"/>
          <w:szCs w:val="22"/>
        </w:rPr>
        <w:t xml:space="preserve">direct monetary </w:t>
      </w:r>
      <w:r w:rsidR="0079284C" w:rsidRPr="00827C7A">
        <w:rPr>
          <w:rFonts w:ascii="Garamond" w:hAnsi="Garamond"/>
          <w:sz w:val="22"/>
          <w:szCs w:val="22"/>
        </w:rPr>
        <w:t>donations back into our community</w:t>
      </w:r>
      <w:r w:rsidR="0024798E" w:rsidRPr="00827C7A">
        <w:rPr>
          <w:rFonts w:ascii="Garamond" w:hAnsi="Garamond"/>
          <w:sz w:val="22"/>
          <w:szCs w:val="22"/>
        </w:rPr>
        <w:t xml:space="preserve"> outside of our own projects</w:t>
      </w:r>
      <w:r w:rsidR="0079284C" w:rsidRPr="00827C7A">
        <w:rPr>
          <w:rFonts w:ascii="Garamond" w:hAnsi="Garamond"/>
          <w:sz w:val="22"/>
          <w:szCs w:val="22"/>
        </w:rPr>
        <w:t>.  For consideration, please fill out this form to the best of your abilities and return to any MCI</w:t>
      </w:r>
      <w:r w:rsidR="0079284C" w:rsidRPr="00827C7A">
        <w:rPr>
          <w:rFonts w:ascii="Garamond" w:hAnsi="Garamond"/>
          <w:sz w:val="22"/>
          <w:szCs w:val="22"/>
          <w:vertAlign w:val="superscript"/>
        </w:rPr>
        <w:t>2</w:t>
      </w:r>
      <w:r w:rsidR="0079284C" w:rsidRPr="00827C7A">
        <w:rPr>
          <w:rFonts w:ascii="Garamond" w:hAnsi="Garamond"/>
          <w:sz w:val="22"/>
          <w:szCs w:val="22"/>
        </w:rPr>
        <w:t xml:space="preserve"> member.  These requests are circulated and discussed at the</w:t>
      </w:r>
      <w:r w:rsidRPr="00827C7A">
        <w:rPr>
          <w:rFonts w:ascii="Garamond" w:hAnsi="Garamond"/>
          <w:sz w:val="22"/>
          <w:szCs w:val="22"/>
        </w:rPr>
        <w:t xml:space="preserve"> </w:t>
      </w:r>
      <w:r w:rsidR="0079284C" w:rsidRPr="00827C7A">
        <w:rPr>
          <w:rFonts w:ascii="Garamond" w:hAnsi="Garamond"/>
          <w:sz w:val="22"/>
          <w:szCs w:val="22"/>
        </w:rPr>
        <w:t>Board meeting</w:t>
      </w:r>
      <w:r w:rsidRPr="00827C7A">
        <w:rPr>
          <w:rFonts w:ascii="Garamond" w:hAnsi="Garamond"/>
          <w:sz w:val="22"/>
          <w:szCs w:val="22"/>
        </w:rPr>
        <w:t>s</w:t>
      </w:r>
      <w:r w:rsidR="0079284C" w:rsidRPr="00827C7A">
        <w:rPr>
          <w:rFonts w:ascii="Garamond" w:hAnsi="Garamond"/>
          <w:sz w:val="22"/>
          <w:szCs w:val="22"/>
        </w:rPr>
        <w:t xml:space="preserve"> which generally take place on the first Wednesday of each month.</w:t>
      </w:r>
      <w:r w:rsidRPr="00827C7A">
        <w:rPr>
          <w:rFonts w:ascii="Garamond" w:hAnsi="Garamond"/>
          <w:sz w:val="22"/>
          <w:szCs w:val="22"/>
        </w:rPr>
        <w:t xml:space="preserve">  Please note that MCI</w:t>
      </w:r>
      <w:r w:rsidRPr="00827C7A">
        <w:rPr>
          <w:rFonts w:ascii="Garamond" w:hAnsi="Garamond"/>
          <w:sz w:val="22"/>
          <w:szCs w:val="22"/>
          <w:vertAlign w:val="superscript"/>
        </w:rPr>
        <w:t>2</w:t>
      </w:r>
      <w:r w:rsidRPr="00827C7A">
        <w:rPr>
          <w:rFonts w:ascii="Garamond" w:hAnsi="Garamond"/>
          <w:sz w:val="22"/>
          <w:szCs w:val="22"/>
        </w:rPr>
        <w:t xml:space="preserve"> generally likes to supplement, not fully fund, projects whenever possible and may table the donation request until more information is provided or remaining funds are procured.</w:t>
      </w:r>
    </w:p>
    <w:p w14:paraId="1AB7C31F" w14:textId="77777777" w:rsidR="0079284C" w:rsidRPr="00827C7A" w:rsidRDefault="0079284C" w:rsidP="0079284C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1BF4FD44" w14:textId="1BC61F9E" w:rsidR="0038399E" w:rsidRPr="00827C7A" w:rsidRDefault="0038399E" w:rsidP="0038399E">
      <w:pPr>
        <w:pStyle w:val="Heading3"/>
        <w:spacing w:before="0" w:after="0"/>
        <w:rPr>
          <w:rFonts w:ascii="Garamond" w:hAnsi="Garamond"/>
          <w:color w:val="auto"/>
          <w:sz w:val="24"/>
          <w:szCs w:val="24"/>
          <w:u w:val="single"/>
        </w:rPr>
      </w:pPr>
      <w:r w:rsidRPr="00827C7A">
        <w:rPr>
          <w:rFonts w:ascii="Garamond" w:hAnsi="Garamond"/>
          <w:color w:val="auto"/>
          <w:sz w:val="24"/>
          <w:szCs w:val="24"/>
          <w:u w:val="single"/>
        </w:rPr>
        <w:t>App</w:t>
      </w:r>
      <w:r w:rsidR="00AC1E42" w:rsidRPr="00827C7A">
        <w:rPr>
          <w:rFonts w:ascii="Garamond" w:hAnsi="Garamond"/>
          <w:color w:val="auto"/>
          <w:sz w:val="24"/>
          <w:szCs w:val="24"/>
          <w:u w:val="single"/>
        </w:rPr>
        <w:t>licant Contact Information</w:t>
      </w:r>
    </w:p>
    <w:p w14:paraId="20A4D041" w14:textId="77777777" w:rsidR="0038399E" w:rsidRPr="00827C7A" w:rsidRDefault="0038399E" w:rsidP="0038399E">
      <w:pPr>
        <w:tabs>
          <w:tab w:val="clear" w:pos="9360"/>
          <w:tab w:val="right" w:pos="2160"/>
        </w:tabs>
        <w:spacing w:before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988"/>
        <w:gridCol w:w="6372"/>
      </w:tblGrid>
      <w:tr w:rsidR="0038399E" w:rsidRPr="00827C7A" w14:paraId="05D405F7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6DD60A14" w14:textId="77777777" w:rsidR="0038399E" w:rsidRPr="00827C7A" w:rsidRDefault="00AC1E42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Name/Organization</w:t>
            </w:r>
            <w:r w:rsidR="0038399E" w:rsidRPr="00827C7A"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6372" w:type="dxa"/>
            <w:vAlign w:val="center"/>
          </w:tcPr>
          <w:p w14:paraId="474D9182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399E" w:rsidRPr="00827C7A" w14:paraId="4071D87A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31F59120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Mailing Address:</w:t>
            </w:r>
          </w:p>
        </w:tc>
        <w:tc>
          <w:tcPr>
            <w:tcW w:w="6372" w:type="dxa"/>
            <w:vAlign w:val="center"/>
          </w:tcPr>
          <w:p w14:paraId="34CD3B89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399E" w:rsidRPr="00827C7A" w14:paraId="1E4113F1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6A8A94C3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City, State, Zip Code:</w:t>
            </w:r>
          </w:p>
        </w:tc>
        <w:tc>
          <w:tcPr>
            <w:tcW w:w="6372" w:type="dxa"/>
            <w:vAlign w:val="center"/>
          </w:tcPr>
          <w:p w14:paraId="6179F1E0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399E" w:rsidRPr="00827C7A" w14:paraId="1CFDF7B3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41A6B7CD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Contact Phone:</w:t>
            </w:r>
          </w:p>
        </w:tc>
        <w:tc>
          <w:tcPr>
            <w:tcW w:w="6372" w:type="dxa"/>
            <w:vAlign w:val="center"/>
          </w:tcPr>
          <w:p w14:paraId="33E6169B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399E" w:rsidRPr="00827C7A" w14:paraId="1668AEC5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56145B21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Contact E-mail:</w:t>
            </w:r>
          </w:p>
        </w:tc>
        <w:tc>
          <w:tcPr>
            <w:tcW w:w="6372" w:type="dxa"/>
            <w:vAlign w:val="center"/>
          </w:tcPr>
          <w:p w14:paraId="65F8D74E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9057077" w14:textId="77777777" w:rsidR="0038399E" w:rsidRPr="00827C7A" w:rsidRDefault="0038399E" w:rsidP="0038399E">
      <w:pPr>
        <w:tabs>
          <w:tab w:val="clear" w:pos="9360"/>
          <w:tab w:val="right" w:pos="2160"/>
        </w:tabs>
        <w:spacing w:before="0" w:line="240" w:lineRule="auto"/>
        <w:rPr>
          <w:rFonts w:ascii="Garamond" w:hAnsi="Garamond"/>
          <w:sz w:val="24"/>
          <w:szCs w:val="24"/>
        </w:rPr>
      </w:pPr>
      <w:r w:rsidRPr="00827C7A">
        <w:rPr>
          <w:rFonts w:ascii="Garamond" w:hAnsi="Garamond"/>
          <w:sz w:val="24"/>
          <w:szCs w:val="24"/>
        </w:rPr>
        <w:tab/>
      </w:r>
    </w:p>
    <w:p w14:paraId="70B86835" w14:textId="77777777" w:rsidR="00955FDA" w:rsidRPr="00827C7A" w:rsidRDefault="00955FDA" w:rsidP="0038399E">
      <w:pPr>
        <w:pStyle w:val="Heading3"/>
        <w:spacing w:before="0" w:after="0"/>
        <w:rPr>
          <w:rFonts w:ascii="Garamond" w:hAnsi="Garamond"/>
          <w:color w:val="auto"/>
          <w:sz w:val="24"/>
          <w:szCs w:val="24"/>
          <w:u w:val="single"/>
        </w:rPr>
      </w:pPr>
      <w:r w:rsidRPr="00827C7A">
        <w:rPr>
          <w:rFonts w:ascii="Garamond" w:hAnsi="Garamond"/>
          <w:color w:val="auto"/>
          <w:sz w:val="24"/>
          <w:szCs w:val="24"/>
          <w:u w:val="single"/>
        </w:rPr>
        <w:t>Questions</w:t>
      </w:r>
    </w:p>
    <w:p w14:paraId="6D82B76E" w14:textId="77777777" w:rsidR="0038399E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4AC3F2AB" w14:textId="77777777" w:rsidR="00FC10DD" w:rsidRPr="00827C7A" w:rsidRDefault="00FC10DD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 xml:space="preserve">Are you or your organization a </w:t>
      </w:r>
      <w:r w:rsidR="00625E95" w:rsidRPr="00827C7A">
        <w:rPr>
          <w:rFonts w:ascii="Garamond" w:hAnsi="Garamond"/>
          <w:sz w:val="22"/>
          <w:szCs w:val="22"/>
        </w:rPr>
        <w:t xml:space="preserve">federally </w:t>
      </w:r>
      <w:r w:rsidR="00AC1E42" w:rsidRPr="00827C7A">
        <w:rPr>
          <w:rFonts w:ascii="Garamond" w:hAnsi="Garamond"/>
          <w:sz w:val="22"/>
          <w:szCs w:val="22"/>
        </w:rPr>
        <w:t xml:space="preserve">recognized </w:t>
      </w:r>
      <w:r w:rsidRPr="00827C7A">
        <w:rPr>
          <w:rFonts w:ascii="Garamond" w:hAnsi="Garamond"/>
          <w:sz w:val="22"/>
          <w:szCs w:val="22"/>
        </w:rPr>
        <w:t xml:space="preserve">non-profit? </w:t>
      </w:r>
      <w:r w:rsidR="001B563B" w:rsidRPr="00827C7A">
        <w:rPr>
          <w:rFonts w:ascii="Garamond" w:hAnsi="Garamond"/>
          <w:sz w:val="22"/>
          <w:szCs w:val="22"/>
        </w:rPr>
        <w:t xml:space="preserve"> </w:t>
      </w:r>
      <w:r w:rsidRPr="00827C7A">
        <w:rPr>
          <w:rFonts w:ascii="Garamond" w:hAnsi="Garamond"/>
          <w:sz w:val="22"/>
          <w:szCs w:val="22"/>
        </w:rPr>
        <w:t>Yes / No (circle one)</w:t>
      </w:r>
    </w:p>
    <w:p w14:paraId="5A415FC3" w14:textId="77777777" w:rsidR="001B563B" w:rsidRPr="00827C7A" w:rsidRDefault="001B563B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If so, please include your IRS approval letter.</w:t>
      </w:r>
    </w:p>
    <w:p w14:paraId="1903AD49" w14:textId="77777777" w:rsidR="001B563B" w:rsidRPr="00827C7A" w:rsidRDefault="001B563B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3AC0609A" w14:textId="77777777" w:rsidR="0079284C" w:rsidRPr="00827C7A" w:rsidRDefault="0079284C" w:rsidP="0079284C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How much is your total cost of your project?</w:t>
      </w:r>
    </w:p>
    <w:p w14:paraId="137CB344" w14:textId="77777777" w:rsidR="0079284C" w:rsidRPr="00827C7A" w:rsidRDefault="0079284C" w:rsidP="0038399E">
      <w:pPr>
        <w:spacing w:before="0" w:line="240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3D1B7D25" w14:textId="0146C83E" w:rsidR="00955FDA" w:rsidRPr="00827C7A" w:rsidRDefault="009E1400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 xml:space="preserve">How much </w:t>
      </w:r>
      <w:r w:rsidR="00955FDA" w:rsidRPr="00827C7A">
        <w:rPr>
          <w:rFonts w:ascii="Garamond" w:hAnsi="Garamond"/>
          <w:sz w:val="22"/>
          <w:szCs w:val="22"/>
        </w:rPr>
        <w:t>are you requesting?</w:t>
      </w:r>
    </w:p>
    <w:p w14:paraId="022384FE" w14:textId="77777777" w:rsidR="0038399E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27B1A29F" w14:textId="77777777" w:rsidR="00955FDA" w:rsidRPr="00827C7A" w:rsidRDefault="00AC1E42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Have you already received</w:t>
      </w:r>
      <w:r w:rsidR="0038399E" w:rsidRPr="00827C7A">
        <w:rPr>
          <w:rFonts w:ascii="Garamond" w:hAnsi="Garamond"/>
          <w:sz w:val="22"/>
          <w:szCs w:val="22"/>
        </w:rPr>
        <w:t xml:space="preserve"> any fund</w:t>
      </w:r>
      <w:r w:rsidR="009E1400" w:rsidRPr="00827C7A">
        <w:rPr>
          <w:rFonts w:ascii="Garamond" w:hAnsi="Garamond"/>
          <w:sz w:val="22"/>
          <w:szCs w:val="22"/>
        </w:rPr>
        <w:t xml:space="preserve">s </w:t>
      </w:r>
      <w:r w:rsidR="00955FDA" w:rsidRPr="00827C7A">
        <w:rPr>
          <w:rFonts w:ascii="Garamond" w:hAnsi="Garamond"/>
          <w:sz w:val="22"/>
          <w:szCs w:val="22"/>
        </w:rPr>
        <w:t>rai</w:t>
      </w:r>
      <w:r w:rsidR="009E1400" w:rsidRPr="00827C7A">
        <w:rPr>
          <w:rFonts w:ascii="Garamond" w:hAnsi="Garamond"/>
          <w:sz w:val="22"/>
          <w:szCs w:val="22"/>
        </w:rPr>
        <w:t>sed</w:t>
      </w:r>
      <w:r w:rsidR="0038399E" w:rsidRPr="00827C7A">
        <w:rPr>
          <w:rFonts w:ascii="Garamond" w:hAnsi="Garamond"/>
          <w:sz w:val="22"/>
          <w:szCs w:val="22"/>
        </w:rPr>
        <w:t xml:space="preserve"> for this project</w:t>
      </w:r>
      <w:r w:rsidR="00955FDA" w:rsidRPr="00827C7A">
        <w:rPr>
          <w:rFonts w:ascii="Garamond" w:hAnsi="Garamond"/>
          <w:sz w:val="22"/>
          <w:szCs w:val="22"/>
        </w:rPr>
        <w:t>?  Yes / No (circle one)</w:t>
      </w:r>
    </w:p>
    <w:p w14:paraId="64B876E4" w14:textId="77777777" w:rsidR="00955FDA" w:rsidRPr="00827C7A" w:rsidRDefault="00955FDA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If yes, how much have you raised?</w:t>
      </w:r>
    </w:p>
    <w:p w14:paraId="41F02506" w14:textId="77777777" w:rsidR="0079284C" w:rsidRPr="00827C7A" w:rsidRDefault="0079284C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48D5F177" w14:textId="77777777" w:rsidR="00955FDA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What is the anticipat</w:t>
      </w:r>
      <w:r w:rsidR="00955FDA" w:rsidRPr="00827C7A">
        <w:rPr>
          <w:rFonts w:ascii="Garamond" w:hAnsi="Garamond"/>
          <w:sz w:val="22"/>
          <w:szCs w:val="22"/>
        </w:rPr>
        <w:t>ed completion date of your project?</w:t>
      </w:r>
    </w:p>
    <w:p w14:paraId="529D50D3" w14:textId="77777777" w:rsidR="0038399E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78328C62" w14:textId="77777777" w:rsidR="00FC10DD" w:rsidRPr="00827C7A" w:rsidRDefault="00FC10DD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How soon would y</w:t>
      </w:r>
      <w:r w:rsidR="0038399E" w:rsidRPr="00827C7A">
        <w:rPr>
          <w:rFonts w:ascii="Garamond" w:hAnsi="Garamond"/>
          <w:sz w:val="22"/>
          <w:szCs w:val="22"/>
        </w:rPr>
        <w:t>ou need the requested funding</w:t>
      </w:r>
      <w:r w:rsidRPr="00827C7A">
        <w:rPr>
          <w:rFonts w:ascii="Garamond" w:hAnsi="Garamond"/>
          <w:sz w:val="22"/>
          <w:szCs w:val="22"/>
        </w:rPr>
        <w:t>?</w:t>
      </w:r>
    </w:p>
    <w:p w14:paraId="464094B8" w14:textId="77777777" w:rsidR="0038399E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36964045" w14:textId="77777777" w:rsidR="00AC1E42" w:rsidRPr="00827C7A" w:rsidRDefault="00955FDA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Please provide a brief description of your project</w:t>
      </w:r>
      <w:r w:rsidR="00AC1E42" w:rsidRPr="00827C7A">
        <w:rPr>
          <w:rFonts w:ascii="Garamond" w:hAnsi="Garamond"/>
          <w:sz w:val="22"/>
          <w:szCs w:val="22"/>
        </w:rPr>
        <w:t>.</w:t>
      </w:r>
    </w:p>
    <w:p w14:paraId="3D2C6059" w14:textId="77777777" w:rsidR="0038399E" w:rsidRPr="00827C7A" w:rsidRDefault="00261FDF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(A</w:t>
      </w:r>
      <w:r w:rsidR="0038399E" w:rsidRPr="00827C7A">
        <w:rPr>
          <w:rFonts w:ascii="Garamond" w:hAnsi="Garamond"/>
          <w:sz w:val="22"/>
          <w:szCs w:val="22"/>
        </w:rPr>
        <w:t>ttach separate sheet if needed)</w:t>
      </w:r>
    </w:p>
    <w:p w14:paraId="3F631132" w14:textId="77777777" w:rsidR="009E1400" w:rsidRPr="00827C7A" w:rsidRDefault="009E1400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56977352" w14:textId="77777777" w:rsidR="00AC1E42" w:rsidRPr="00827C7A" w:rsidRDefault="00AC1E42" w:rsidP="00AC1E42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Please provide a brief description of how your project fits into our mission statement listed above.</w:t>
      </w:r>
    </w:p>
    <w:p w14:paraId="0B2FE78F" w14:textId="77777777" w:rsidR="00AC1E42" w:rsidRPr="00827C7A" w:rsidRDefault="00AC1E42" w:rsidP="00AC1E42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(Attach separate sheet if needed)</w:t>
      </w:r>
    </w:p>
    <w:p w14:paraId="0884ACC5" w14:textId="77777777" w:rsidR="0038399E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64E4C06E" w14:textId="77777777" w:rsidR="00261FDF" w:rsidRPr="00827C7A" w:rsidRDefault="0038399E" w:rsidP="00870E66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I</w:t>
      </w:r>
      <w:r w:rsidR="00AC1E42" w:rsidRPr="00827C7A">
        <w:rPr>
          <w:rFonts w:ascii="Garamond" w:hAnsi="Garamond"/>
          <w:sz w:val="22"/>
          <w:szCs w:val="22"/>
        </w:rPr>
        <w:t>f applicable, please explain how our organization would be acknowledged for our contribution.</w:t>
      </w:r>
    </w:p>
    <w:p w14:paraId="03790A00" w14:textId="3A0D6187" w:rsidR="0079284C" w:rsidRPr="00322D0A" w:rsidRDefault="00AC1E42" w:rsidP="00322D0A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(Attach separate sheet if needed)</w:t>
      </w:r>
    </w:p>
    <w:sectPr w:rsidR="0079284C" w:rsidRPr="00322D0A" w:rsidSect="00870E6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A1F7" w14:textId="77777777" w:rsidR="00883AA8" w:rsidRDefault="00883AA8">
      <w:pPr>
        <w:spacing w:before="0" w:line="240" w:lineRule="auto"/>
      </w:pPr>
      <w:r>
        <w:separator/>
      </w:r>
    </w:p>
  </w:endnote>
  <w:endnote w:type="continuationSeparator" w:id="0">
    <w:p w14:paraId="26A6D58B" w14:textId="77777777" w:rsidR="00883AA8" w:rsidRDefault="00883A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4B8C" w14:textId="46240BFD" w:rsidR="00870E66" w:rsidRPr="00870E66" w:rsidRDefault="00870E66" w:rsidP="00870E66">
    <w:pPr>
      <w:pStyle w:val="Footer"/>
      <w:jc w:val="center"/>
      <w:rPr>
        <w:rFonts w:ascii="Garamond" w:hAnsi="Garamond"/>
        <w:b/>
      </w:rPr>
    </w:pPr>
    <w:proofErr w:type="spellStart"/>
    <w:r w:rsidRPr="00827C7A">
      <w:rPr>
        <w:rFonts w:ascii="Garamond" w:hAnsi="Garamond"/>
        <w:b/>
      </w:rPr>
      <w:t>Milestown</w:t>
    </w:r>
    <w:proofErr w:type="spellEnd"/>
    <w:r w:rsidRPr="00827C7A">
      <w:rPr>
        <w:rFonts w:ascii="Garamond" w:hAnsi="Garamond"/>
        <w:b/>
      </w:rPr>
      <w:t xml:space="preserve"> Community Improvement, Inc. || PO Box 728 || Miles City, MT 59301</w:t>
    </w:r>
    <w:r w:rsidR="0079284C" w:rsidRPr="00827C7A">
      <w:rPr>
        <w:rFonts w:ascii="Garamond" w:hAnsi="Garamond"/>
        <w:b/>
      </w:rPr>
      <w:t xml:space="preserve"> || www.mci2.com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9A3F" w14:textId="77777777" w:rsidR="00883AA8" w:rsidRDefault="00883AA8">
      <w:pPr>
        <w:spacing w:before="0" w:line="240" w:lineRule="auto"/>
      </w:pPr>
      <w:r>
        <w:separator/>
      </w:r>
    </w:p>
  </w:footnote>
  <w:footnote w:type="continuationSeparator" w:id="0">
    <w:p w14:paraId="337974CC" w14:textId="77777777" w:rsidR="00883AA8" w:rsidRDefault="00883AA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FDA"/>
    <w:rsid w:val="001B563B"/>
    <w:rsid w:val="001C4A79"/>
    <w:rsid w:val="0024798E"/>
    <w:rsid w:val="00261FDF"/>
    <w:rsid w:val="002D3C70"/>
    <w:rsid w:val="00322D0A"/>
    <w:rsid w:val="00381A63"/>
    <w:rsid w:val="0038399E"/>
    <w:rsid w:val="00512A88"/>
    <w:rsid w:val="00625E95"/>
    <w:rsid w:val="0079284C"/>
    <w:rsid w:val="00827C7A"/>
    <w:rsid w:val="00870E66"/>
    <w:rsid w:val="0087559B"/>
    <w:rsid w:val="00883AA8"/>
    <w:rsid w:val="00951F73"/>
    <w:rsid w:val="00955FDA"/>
    <w:rsid w:val="009723D0"/>
    <w:rsid w:val="009E1400"/>
    <w:rsid w:val="00AC1E42"/>
    <w:rsid w:val="00C31D0F"/>
    <w:rsid w:val="00CD0B8E"/>
    <w:rsid w:val="00D56859"/>
    <w:rsid w:val="00F15150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A94CF"/>
  <w15:docId w15:val="{AA21716F-47E7-4D7F-AFA5-D5E91C2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73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Goff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Milestown Community Improvement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J.Goff</dc:creator>
  <cp:keywords/>
  <cp:lastModifiedBy>Brandon Janshen</cp:lastModifiedBy>
  <cp:revision>4</cp:revision>
  <cp:lastPrinted>2016-08-03T17:35:00Z</cp:lastPrinted>
  <dcterms:created xsi:type="dcterms:W3CDTF">2018-10-18T18:51:00Z</dcterms:created>
  <dcterms:modified xsi:type="dcterms:W3CDTF">2018-11-08T15:11:00Z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