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C38B" w14:textId="77777777" w:rsidR="00101D30" w:rsidRDefault="00101D30" w:rsidP="00101D30">
      <w:pPr>
        <w:rPr>
          <w:rFonts w:ascii="Bell MT" w:hAnsi="Bell MT"/>
          <w:sz w:val="20"/>
          <w:szCs w:val="20"/>
        </w:rPr>
      </w:pPr>
    </w:p>
    <w:p w14:paraId="33FCAFD1" w14:textId="77777777" w:rsidR="00101D30" w:rsidRDefault="00101D30" w:rsidP="00101D30">
      <w:pPr>
        <w:jc w:val="center"/>
        <w:rPr>
          <w:rFonts w:ascii="Bell MT" w:hAnsi="Bell MT"/>
          <w:sz w:val="20"/>
          <w:szCs w:val="20"/>
        </w:rPr>
      </w:pPr>
    </w:p>
    <w:p w14:paraId="3DC756AF" w14:textId="77777777" w:rsidR="00517F2B" w:rsidRDefault="00517F2B" w:rsidP="00517F2B">
      <w:pPr>
        <w:pStyle w:val="Heading2"/>
        <w:ind w:left="0"/>
      </w:pPr>
    </w:p>
    <w:p w14:paraId="65A735AB" w14:textId="0A104CEB" w:rsidR="005168AB" w:rsidRDefault="00524935" w:rsidP="00517F2B">
      <w:pPr>
        <w:pStyle w:val="Heading2"/>
        <w:ind w:left="0"/>
      </w:pPr>
      <w:r>
        <w:t xml:space="preserve">Prospective Puppy Buyer </w:t>
      </w:r>
      <w:r w:rsidR="009B11F1">
        <w:t>Application</w:t>
      </w:r>
    </w:p>
    <w:p w14:paraId="2E637697" w14:textId="28029EB6" w:rsidR="003C058A" w:rsidRDefault="003C058A" w:rsidP="003C058A">
      <w:bookmarkStart w:id="0" w:name="_GoBack"/>
      <w:bookmarkEnd w:id="0"/>
    </w:p>
    <w:p w14:paraId="078F7181" w14:textId="214DB3C5" w:rsidR="003C058A" w:rsidRPr="003C058A" w:rsidRDefault="003C058A" w:rsidP="003C058A">
      <w:pPr>
        <w:rPr>
          <w:rFonts w:asciiTheme="minorHAnsi" w:hAnsiTheme="minorHAnsi" w:cstheme="minorHAnsi"/>
          <w:color w:val="312F2E"/>
          <w:sz w:val="20"/>
          <w:szCs w:val="20"/>
        </w:rPr>
      </w:pPr>
      <w:r w:rsidRPr="003C058A">
        <w:rPr>
          <w:rFonts w:asciiTheme="minorHAnsi" w:hAnsiTheme="minorHAnsi" w:cstheme="minorHAnsi"/>
          <w:color w:val="312F2E"/>
          <w:sz w:val="20"/>
          <w:szCs w:val="20"/>
        </w:rPr>
        <w:t>All of our companion puppies are sold on a limited registration with the AKC.</w:t>
      </w:r>
      <w:r w:rsidRPr="003C058A">
        <w:rPr>
          <w:rFonts w:asciiTheme="minorHAnsi" w:hAnsiTheme="minorHAnsi" w:cstheme="minorHAnsi"/>
          <w:color w:val="312F2E"/>
          <w:sz w:val="20"/>
          <w:szCs w:val="20"/>
        </w:rPr>
        <w:t xml:space="preserve">  </w:t>
      </w:r>
      <w:r w:rsidRPr="003C058A">
        <w:rPr>
          <w:rFonts w:asciiTheme="minorHAnsi" w:hAnsiTheme="minorHAnsi" w:cstheme="minorHAnsi"/>
          <w:sz w:val="20"/>
          <w:szCs w:val="20"/>
        </w:rPr>
        <w:t xml:space="preserve">If you would like to breed or show your puppy, </w:t>
      </w:r>
      <w:r w:rsidRPr="003C058A">
        <w:rPr>
          <w:rFonts w:asciiTheme="minorHAnsi" w:hAnsiTheme="minorHAnsi" w:cstheme="minorHAnsi"/>
          <w:sz w:val="20"/>
          <w:szCs w:val="20"/>
        </w:rPr>
        <w:t xml:space="preserve">we will </w:t>
      </w:r>
      <w:r w:rsidRPr="003C058A">
        <w:rPr>
          <w:rFonts w:asciiTheme="minorHAnsi" w:hAnsiTheme="minorHAnsi" w:cstheme="minorHAnsi"/>
          <w:sz w:val="20"/>
          <w:szCs w:val="20"/>
        </w:rPr>
        <w:t>discuss the requirements</w:t>
      </w:r>
      <w:r w:rsidRPr="003C058A">
        <w:rPr>
          <w:rFonts w:asciiTheme="minorHAnsi" w:hAnsiTheme="minorHAnsi" w:cstheme="minorHAnsi"/>
          <w:sz w:val="20"/>
          <w:szCs w:val="20"/>
        </w:rPr>
        <w:t xml:space="preserve"> after the application is reviewed</w:t>
      </w:r>
      <w:r w:rsidRPr="003C058A">
        <w:rPr>
          <w:rFonts w:asciiTheme="minorHAnsi" w:hAnsiTheme="minorHAnsi" w:cstheme="minorHAnsi"/>
          <w:sz w:val="20"/>
          <w:szCs w:val="20"/>
        </w:rPr>
        <w:t>.</w:t>
      </w:r>
    </w:p>
    <w:p w14:paraId="37C6958E" w14:textId="77777777" w:rsidR="003C058A" w:rsidRPr="003C058A" w:rsidRDefault="003C058A" w:rsidP="003C058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8"/>
        <w:gridCol w:w="11"/>
        <w:gridCol w:w="259"/>
        <w:gridCol w:w="191"/>
        <w:gridCol w:w="180"/>
        <w:gridCol w:w="4232"/>
        <w:gridCol w:w="718"/>
        <w:gridCol w:w="810"/>
        <w:gridCol w:w="2769"/>
      </w:tblGrid>
      <w:tr w:rsidR="005168AB" w14:paraId="65A735AD" w14:textId="77777777">
        <w:trPr>
          <w:trHeight w:val="288"/>
          <w:jc w:val="center"/>
        </w:trPr>
        <w:tc>
          <w:tcPr>
            <w:tcW w:w="10218" w:type="dxa"/>
            <w:gridSpan w:val="9"/>
            <w:shd w:val="clear" w:color="auto" w:fill="000000"/>
            <w:vAlign w:val="center"/>
          </w:tcPr>
          <w:p w14:paraId="65A735AC" w14:textId="77777777" w:rsidR="005168AB" w:rsidRDefault="00524935">
            <w:pPr>
              <w:pStyle w:val="Heading3"/>
            </w:pPr>
            <w:r>
              <w:t>Buyer</w:t>
            </w:r>
            <w:r w:rsidR="005168AB">
              <w:t xml:space="preserve"> Information</w:t>
            </w:r>
          </w:p>
        </w:tc>
      </w:tr>
      <w:tr w:rsidR="005168AB" w14:paraId="65A735B2" w14:textId="77777777">
        <w:trPr>
          <w:trHeight w:val="288"/>
          <w:jc w:val="center"/>
        </w:trPr>
        <w:tc>
          <w:tcPr>
            <w:tcW w:w="1689" w:type="dxa"/>
            <w:gridSpan w:val="5"/>
            <w:vAlign w:val="bottom"/>
          </w:tcPr>
          <w:p w14:paraId="65A735AE" w14:textId="77777777" w:rsidR="005168AB" w:rsidRDefault="00524935">
            <w:pPr>
              <w:pStyle w:val="BodyText"/>
            </w:pPr>
            <w:r>
              <w:t>Date</w:t>
            </w:r>
            <w:r w:rsidR="005168AB">
              <w:t>:</w:t>
            </w:r>
          </w:p>
        </w:tc>
        <w:tc>
          <w:tcPr>
            <w:tcW w:w="4232" w:type="dxa"/>
            <w:vAlign w:val="bottom"/>
          </w:tcPr>
          <w:p w14:paraId="65A735AF" w14:textId="2305F7CB" w:rsidR="005168AB" w:rsidRDefault="005168AB">
            <w:pPr>
              <w:pStyle w:val="FieldText"/>
            </w:pPr>
          </w:p>
        </w:tc>
        <w:tc>
          <w:tcPr>
            <w:tcW w:w="1528" w:type="dxa"/>
            <w:gridSpan w:val="2"/>
            <w:vAlign w:val="bottom"/>
          </w:tcPr>
          <w:p w14:paraId="65A735B0" w14:textId="77777777" w:rsidR="005168AB" w:rsidRDefault="00524935">
            <w:pPr>
              <w:pStyle w:val="BodyText"/>
            </w:pPr>
            <w:r>
              <w:t>Home Ph</w:t>
            </w:r>
            <w:r w:rsidR="00281092">
              <w:t>one</w:t>
            </w:r>
            <w:r w:rsidR="005168AB">
              <w:t>:</w:t>
            </w:r>
          </w:p>
        </w:tc>
        <w:tc>
          <w:tcPr>
            <w:tcW w:w="2769" w:type="dxa"/>
            <w:vAlign w:val="bottom"/>
          </w:tcPr>
          <w:p w14:paraId="65A735B1" w14:textId="61082375" w:rsidR="005168AB" w:rsidRDefault="005168AB">
            <w:pPr>
              <w:pStyle w:val="FieldText"/>
            </w:pPr>
          </w:p>
        </w:tc>
      </w:tr>
      <w:tr w:rsidR="005168AB" w14:paraId="65A735B8" w14:textId="77777777">
        <w:trPr>
          <w:trHeight w:val="288"/>
          <w:jc w:val="center"/>
        </w:trPr>
        <w:tc>
          <w:tcPr>
            <w:tcW w:w="1048" w:type="dxa"/>
            <w:vAlign w:val="bottom"/>
          </w:tcPr>
          <w:p w14:paraId="65A735B3" w14:textId="77777777" w:rsidR="003466C7" w:rsidRDefault="003466C7">
            <w:pPr>
              <w:pStyle w:val="BodyText"/>
            </w:pPr>
          </w:p>
          <w:p w14:paraId="65A735B4" w14:textId="77777777" w:rsidR="005168AB" w:rsidRDefault="00524935">
            <w:pPr>
              <w:pStyle w:val="BodyText"/>
            </w:pPr>
            <w:r>
              <w:t>Name</w:t>
            </w:r>
            <w:r w:rsidR="005168AB">
              <w:t>:</w:t>
            </w:r>
          </w:p>
        </w:tc>
        <w:tc>
          <w:tcPr>
            <w:tcW w:w="4873" w:type="dxa"/>
            <w:gridSpan w:val="5"/>
            <w:vAlign w:val="bottom"/>
          </w:tcPr>
          <w:p w14:paraId="65A735B5" w14:textId="36FFD8E0" w:rsidR="005168AB" w:rsidRDefault="005168AB">
            <w:pPr>
              <w:pStyle w:val="FieldText"/>
            </w:pPr>
          </w:p>
        </w:tc>
        <w:tc>
          <w:tcPr>
            <w:tcW w:w="718" w:type="dxa"/>
            <w:vAlign w:val="bottom"/>
          </w:tcPr>
          <w:p w14:paraId="65A735B6" w14:textId="77777777" w:rsidR="005168AB" w:rsidRDefault="00524935">
            <w:pPr>
              <w:pStyle w:val="BodyText"/>
            </w:pPr>
            <w:r>
              <w:t>Cell</w:t>
            </w:r>
            <w:r w:rsidR="00281092">
              <w:t xml:space="preserve"> </w:t>
            </w:r>
            <w:r w:rsidR="005168AB">
              <w:t>:</w:t>
            </w:r>
          </w:p>
        </w:tc>
        <w:tc>
          <w:tcPr>
            <w:tcW w:w="3579" w:type="dxa"/>
            <w:gridSpan w:val="2"/>
            <w:vAlign w:val="bottom"/>
          </w:tcPr>
          <w:p w14:paraId="65A735B7" w14:textId="3C534197" w:rsidR="005168AB" w:rsidRDefault="005168AB">
            <w:pPr>
              <w:pStyle w:val="FieldText"/>
            </w:pPr>
          </w:p>
        </w:tc>
      </w:tr>
      <w:tr w:rsidR="005168AB" w:rsidRPr="00517F2B" w14:paraId="65A735BC" w14:textId="77777777">
        <w:trPr>
          <w:trHeight w:val="288"/>
          <w:jc w:val="center"/>
        </w:trPr>
        <w:tc>
          <w:tcPr>
            <w:tcW w:w="1318" w:type="dxa"/>
            <w:gridSpan w:val="3"/>
            <w:vAlign w:val="bottom"/>
          </w:tcPr>
          <w:p w14:paraId="65A735B9" w14:textId="77777777" w:rsidR="003466C7" w:rsidRDefault="003466C7">
            <w:pPr>
              <w:pStyle w:val="BodyText"/>
            </w:pPr>
          </w:p>
          <w:p w14:paraId="65A735BA" w14:textId="77777777" w:rsidR="005168AB" w:rsidRDefault="00524935">
            <w:pPr>
              <w:pStyle w:val="BodyText"/>
            </w:pPr>
            <w:r>
              <w:t>Address</w:t>
            </w:r>
            <w:r w:rsidR="005168AB">
              <w:t>:</w:t>
            </w:r>
          </w:p>
        </w:tc>
        <w:tc>
          <w:tcPr>
            <w:tcW w:w="8900" w:type="dxa"/>
            <w:gridSpan w:val="6"/>
            <w:vAlign w:val="bottom"/>
          </w:tcPr>
          <w:p w14:paraId="65A735BB" w14:textId="102FD0B6" w:rsidR="005168AB" w:rsidRPr="000755DD" w:rsidRDefault="005168AB">
            <w:pPr>
              <w:pStyle w:val="FieldText"/>
              <w:rPr>
                <w:lang w:val="es-MX"/>
              </w:rPr>
            </w:pPr>
          </w:p>
        </w:tc>
      </w:tr>
      <w:tr w:rsidR="005168AB" w14:paraId="65A735C0" w14:textId="77777777">
        <w:trPr>
          <w:trHeight w:val="288"/>
          <w:jc w:val="center"/>
        </w:trPr>
        <w:tc>
          <w:tcPr>
            <w:tcW w:w="1059" w:type="dxa"/>
            <w:gridSpan w:val="2"/>
            <w:vAlign w:val="bottom"/>
          </w:tcPr>
          <w:p w14:paraId="65A735BD" w14:textId="77777777" w:rsidR="003466C7" w:rsidRPr="000755DD" w:rsidRDefault="003466C7">
            <w:pPr>
              <w:pStyle w:val="BodyText"/>
              <w:rPr>
                <w:lang w:val="es-MX"/>
              </w:rPr>
            </w:pPr>
          </w:p>
          <w:p w14:paraId="65A735BE" w14:textId="77777777" w:rsidR="005168AB" w:rsidRDefault="00524935">
            <w:pPr>
              <w:pStyle w:val="BodyText"/>
            </w:pPr>
            <w:r>
              <w:t>E-Mail</w:t>
            </w:r>
            <w:r w:rsidR="005168AB">
              <w:t>:</w:t>
            </w:r>
          </w:p>
        </w:tc>
        <w:tc>
          <w:tcPr>
            <w:tcW w:w="9159" w:type="dxa"/>
            <w:gridSpan w:val="7"/>
            <w:vAlign w:val="bottom"/>
          </w:tcPr>
          <w:p w14:paraId="65A735BF" w14:textId="15668699" w:rsidR="005168AB" w:rsidRDefault="005168AB">
            <w:pPr>
              <w:pStyle w:val="FieldText"/>
            </w:pPr>
          </w:p>
        </w:tc>
      </w:tr>
      <w:tr w:rsidR="005168AB" w14:paraId="65A735C4" w14:textId="77777777">
        <w:trPr>
          <w:trHeight w:val="288"/>
          <w:jc w:val="center"/>
        </w:trPr>
        <w:tc>
          <w:tcPr>
            <w:tcW w:w="1509" w:type="dxa"/>
            <w:gridSpan w:val="4"/>
            <w:vAlign w:val="bottom"/>
          </w:tcPr>
          <w:p w14:paraId="65A735C1" w14:textId="77777777" w:rsidR="003466C7" w:rsidRDefault="003466C7">
            <w:pPr>
              <w:pStyle w:val="BodyText"/>
            </w:pPr>
          </w:p>
          <w:p w14:paraId="65A735C2" w14:textId="77777777" w:rsidR="005168AB" w:rsidRDefault="00524935">
            <w:pPr>
              <w:pStyle w:val="BodyText"/>
            </w:pPr>
            <w:r>
              <w:t>Occupation</w:t>
            </w:r>
            <w:r w:rsidR="005168AB">
              <w:t>:</w:t>
            </w:r>
          </w:p>
        </w:tc>
        <w:tc>
          <w:tcPr>
            <w:tcW w:w="8709" w:type="dxa"/>
            <w:gridSpan w:val="5"/>
            <w:vAlign w:val="bottom"/>
          </w:tcPr>
          <w:p w14:paraId="65A735C3" w14:textId="19466311" w:rsidR="005E504E" w:rsidRDefault="005E504E">
            <w:pPr>
              <w:pStyle w:val="FieldText"/>
            </w:pPr>
          </w:p>
        </w:tc>
      </w:tr>
      <w:tr w:rsidR="005168AB" w14:paraId="65A735C7" w14:textId="77777777">
        <w:trPr>
          <w:trHeight w:val="144"/>
          <w:jc w:val="center"/>
        </w:trPr>
        <w:tc>
          <w:tcPr>
            <w:tcW w:w="10218" w:type="dxa"/>
            <w:gridSpan w:val="9"/>
            <w:vAlign w:val="bottom"/>
          </w:tcPr>
          <w:p w14:paraId="65A735C5" w14:textId="77777777" w:rsidR="005E504E" w:rsidRDefault="005E504E">
            <w:pPr>
              <w:pStyle w:val="BodyText"/>
            </w:pPr>
          </w:p>
          <w:p w14:paraId="65A735C6" w14:textId="77777777" w:rsidR="005E504E" w:rsidRDefault="005E504E">
            <w:pPr>
              <w:pStyle w:val="BodyText"/>
            </w:pPr>
          </w:p>
        </w:tc>
      </w:tr>
      <w:tr w:rsidR="005168AB" w14:paraId="65A735C9" w14:textId="77777777">
        <w:trPr>
          <w:trHeight w:val="288"/>
          <w:jc w:val="center"/>
        </w:trPr>
        <w:tc>
          <w:tcPr>
            <w:tcW w:w="10218" w:type="dxa"/>
            <w:gridSpan w:val="9"/>
            <w:shd w:val="clear" w:color="auto" w:fill="000000"/>
            <w:vAlign w:val="center"/>
          </w:tcPr>
          <w:p w14:paraId="65A735C8" w14:textId="77777777" w:rsidR="005168AB" w:rsidRDefault="00851D1A">
            <w:pPr>
              <w:pStyle w:val="Heading3"/>
            </w:pPr>
            <w:r>
              <w:t xml:space="preserve">Home </w:t>
            </w:r>
            <w:r w:rsidR="00105E0C">
              <w:t>Environment</w:t>
            </w:r>
          </w:p>
        </w:tc>
      </w:tr>
    </w:tbl>
    <w:p w14:paraId="65A735CA" w14:textId="77777777" w:rsidR="005168AB" w:rsidRDefault="005168AB"/>
    <w:p w14:paraId="65A735CB" w14:textId="295C59F4" w:rsidR="005301FD" w:rsidRPr="00101D30" w:rsidRDefault="005301FD" w:rsidP="00101D30">
      <w:pPr>
        <w:pStyle w:val="Questions"/>
        <w:numPr>
          <w:ilvl w:val="0"/>
          <w:numId w:val="5"/>
        </w:numPr>
        <w:rPr>
          <w:sz w:val="20"/>
          <w:szCs w:val="20"/>
        </w:rPr>
      </w:pPr>
      <w:r w:rsidRPr="00101D30">
        <w:rPr>
          <w:sz w:val="20"/>
          <w:szCs w:val="20"/>
        </w:rPr>
        <w:t xml:space="preserve">Do you want a male _____ or a female ____ or </w:t>
      </w:r>
      <w:r w:rsidR="00213B4F" w:rsidRPr="00101D30">
        <w:rPr>
          <w:sz w:val="20"/>
          <w:szCs w:val="20"/>
        </w:rPr>
        <w:t>are you considering either</w:t>
      </w:r>
      <w:r w:rsidRPr="00101D30">
        <w:rPr>
          <w:sz w:val="20"/>
          <w:szCs w:val="20"/>
        </w:rPr>
        <w:t xml:space="preserve"> _____?</w:t>
      </w:r>
    </w:p>
    <w:p w14:paraId="65A735CC" w14:textId="77777777" w:rsidR="005301FD" w:rsidRPr="00D14B80" w:rsidRDefault="005301FD" w:rsidP="005301FD">
      <w:pPr>
        <w:pStyle w:val="Questions"/>
        <w:rPr>
          <w:sz w:val="24"/>
          <w:szCs w:val="24"/>
        </w:rPr>
      </w:pPr>
    </w:p>
    <w:p w14:paraId="7CD433B6" w14:textId="3A6A9A72" w:rsidR="00101D30" w:rsidRDefault="00E2573B" w:rsidP="00101D30">
      <w:pPr>
        <w:pStyle w:val="Questions"/>
        <w:numPr>
          <w:ilvl w:val="0"/>
          <w:numId w:val="5"/>
        </w:numPr>
      </w:pPr>
      <w:r>
        <w:t xml:space="preserve">Why do you want a GSP?  </w:t>
      </w:r>
    </w:p>
    <w:p w14:paraId="26B3CC93" w14:textId="77777777" w:rsidR="00101D30" w:rsidRDefault="00101D30" w:rsidP="00101D30">
      <w:pPr>
        <w:pStyle w:val="Questions"/>
        <w:ind w:left="720"/>
      </w:pPr>
    </w:p>
    <w:p w14:paraId="38DE42F1" w14:textId="77777777" w:rsidR="00101D30" w:rsidRDefault="00105E0C" w:rsidP="00101D30">
      <w:pPr>
        <w:pStyle w:val="Questions"/>
        <w:numPr>
          <w:ilvl w:val="0"/>
          <w:numId w:val="5"/>
        </w:numPr>
      </w:pPr>
      <w:r>
        <w:t>Have you previously owned a GSP?</w:t>
      </w:r>
    </w:p>
    <w:p w14:paraId="365D06B8" w14:textId="77777777" w:rsidR="00101D30" w:rsidRDefault="00101D30" w:rsidP="00101D30">
      <w:pPr>
        <w:pStyle w:val="ListParagraph"/>
      </w:pPr>
    </w:p>
    <w:p w14:paraId="0F652245" w14:textId="363F0D45" w:rsidR="00101D30" w:rsidRDefault="00101D30" w:rsidP="00101D30">
      <w:pPr>
        <w:pStyle w:val="Questions"/>
        <w:ind w:left="720" w:firstLine="108"/>
      </w:pPr>
    </w:p>
    <w:p w14:paraId="13DCA6E9" w14:textId="77777777" w:rsidR="00101D30" w:rsidRDefault="00F82C67" w:rsidP="00101D30">
      <w:pPr>
        <w:pStyle w:val="Questions"/>
        <w:numPr>
          <w:ilvl w:val="0"/>
          <w:numId w:val="5"/>
        </w:numPr>
      </w:pPr>
      <w:r>
        <w:t xml:space="preserve">Have you </w:t>
      </w:r>
      <w:r w:rsidR="00C90510">
        <w:t xml:space="preserve">had </w:t>
      </w:r>
      <w:r w:rsidR="00E2573B">
        <w:t>dogs of other breeds?</w:t>
      </w:r>
    </w:p>
    <w:p w14:paraId="7CF58AEF" w14:textId="7E88A68A" w:rsidR="00101D30" w:rsidRDefault="00101D30" w:rsidP="00101D30">
      <w:pPr>
        <w:pStyle w:val="Questions"/>
        <w:ind w:left="720"/>
      </w:pPr>
    </w:p>
    <w:p w14:paraId="73734121" w14:textId="77777777" w:rsidR="00101D30" w:rsidRDefault="00101D30" w:rsidP="00101D30">
      <w:pPr>
        <w:pStyle w:val="Questions"/>
        <w:ind w:left="720"/>
      </w:pPr>
    </w:p>
    <w:p w14:paraId="65A735CD" w14:textId="3BE28AD9" w:rsidR="00F828F8" w:rsidRDefault="00F82C67" w:rsidP="00101D30">
      <w:pPr>
        <w:pStyle w:val="Questions"/>
        <w:numPr>
          <w:ilvl w:val="0"/>
          <w:numId w:val="5"/>
        </w:numPr>
      </w:pPr>
      <w:r>
        <w:t xml:space="preserve">What </w:t>
      </w:r>
      <w:r w:rsidR="00E2573B">
        <w:t xml:space="preserve">was your experience with them and what </w:t>
      </w:r>
      <w:r>
        <w:t xml:space="preserve">happened to them?  </w:t>
      </w:r>
    </w:p>
    <w:p w14:paraId="5C11D0E0" w14:textId="328719F0" w:rsidR="00517F2B" w:rsidRDefault="00517F2B" w:rsidP="008D2DD9">
      <w:pPr>
        <w:pStyle w:val="Questions"/>
      </w:pPr>
    </w:p>
    <w:p w14:paraId="65A735D4" w14:textId="77777777" w:rsidR="00BA1B18" w:rsidRDefault="00BA1B18" w:rsidP="008D2DD9">
      <w:pPr>
        <w:pStyle w:val="Questions"/>
      </w:pPr>
    </w:p>
    <w:p w14:paraId="364E414E" w14:textId="6F5F7494" w:rsidR="00101D30" w:rsidRDefault="00F82C67" w:rsidP="00101D30">
      <w:pPr>
        <w:pStyle w:val="Questions"/>
        <w:numPr>
          <w:ilvl w:val="0"/>
          <w:numId w:val="5"/>
        </w:numPr>
      </w:pPr>
      <w:r>
        <w:t>Do you have children; if so what ages</w:t>
      </w:r>
      <w:r w:rsidR="008D2DD9">
        <w:t>?</w:t>
      </w:r>
      <w:r>
        <w:t xml:space="preserve">  </w:t>
      </w:r>
    </w:p>
    <w:p w14:paraId="3C0850D8" w14:textId="7E45BFC3" w:rsidR="00101D30" w:rsidRDefault="00101D30" w:rsidP="00101D30">
      <w:pPr>
        <w:pStyle w:val="Questions"/>
        <w:ind w:left="720"/>
      </w:pPr>
    </w:p>
    <w:p w14:paraId="54DA9D8A" w14:textId="77777777" w:rsidR="00101D30" w:rsidRDefault="00101D30" w:rsidP="00101D30">
      <w:pPr>
        <w:pStyle w:val="Questions"/>
        <w:ind w:left="720"/>
      </w:pPr>
    </w:p>
    <w:p w14:paraId="65A735D5" w14:textId="2168388D" w:rsidR="008D2DD9" w:rsidRDefault="00F82C67" w:rsidP="00101D30">
      <w:pPr>
        <w:pStyle w:val="Questions"/>
        <w:numPr>
          <w:ilvl w:val="0"/>
          <w:numId w:val="5"/>
        </w:numPr>
      </w:pPr>
      <w:r>
        <w:t>Do you</w:t>
      </w:r>
      <w:r w:rsidR="00E2573B">
        <w:t xml:space="preserve"> currently</w:t>
      </w:r>
      <w:r>
        <w:t xml:space="preserve"> have any other pets?</w:t>
      </w:r>
    </w:p>
    <w:p w14:paraId="65A735D7" w14:textId="25528F84" w:rsidR="004B6401" w:rsidRDefault="004B6401" w:rsidP="008D2DD9">
      <w:pPr>
        <w:pStyle w:val="FieldText2"/>
      </w:pPr>
    </w:p>
    <w:p w14:paraId="65A735D9" w14:textId="77777777" w:rsidR="008D2DD9" w:rsidRDefault="008D2DD9" w:rsidP="008D2DD9">
      <w:pPr>
        <w:pStyle w:val="FieldText2"/>
      </w:pPr>
    </w:p>
    <w:p w14:paraId="65A735DA" w14:textId="779374E3" w:rsidR="00D24FF4" w:rsidRDefault="00105E0C" w:rsidP="00101D30">
      <w:pPr>
        <w:pStyle w:val="Questions"/>
        <w:numPr>
          <w:ilvl w:val="0"/>
          <w:numId w:val="5"/>
        </w:numPr>
      </w:pPr>
      <w:r>
        <w:t xml:space="preserve">Do you own or rent and how long at </w:t>
      </w:r>
      <w:r w:rsidR="00B86874">
        <w:t xml:space="preserve">this </w:t>
      </w:r>
      <w:r>
        <w:t>address?</w:t>
      </w:r>
    </w:p>
    <w:p w14:paraId="6EF81290" w14:textId="77777777" w:rsidR="00517F2B" w:rsidRDefault="00517F2B" w:rsidP="00D24FF4">
      <w:pPr>
        <w:pStyle w:val="Questions"/>
      </w:pPr>
    </w:p>
    <w:p w14:paraId="65A735DC" w14:textId="77777777" w:rsidR="00986358" w:rsidRDefault="00986358" w:rsidP="00D24FF4">
      <w:pPr>
        <w:pStyle w:val="FieldText2"/>
      </w:pPr>
    </w:p>
    <w:p w14:paraId="65A735DD" w14:textId="77777777" w:rsidR="008D2DD9" w:rsidRDefault="00105E0C" w:rsidP="00101D30">
      <w:pPr>
        <w:pStyle w:val="Questions"/>
        <w:numPr>
          <w:ilvl w:val="0"/>
          <w:numId w:val="5"/>
        </w:numPr>
      </w:pPr>
      <w:r>
        <w:lastRenderedPageBreak/>
        <w:t>Do you have a fenced yard?   What type of fence and how tall?  How big is the yard</w:t>
      </w:r>
      <w:r w:rsidR="00D24FF4">
        <w:t>?</w:t>
      </w:r>
    </w:p>
    <w:p w14:paraId="65A735E1" w14:textId="77777777" w:rsidR="00753B95" w:rsidRDefault="00753B95" w:rsidP="00D24FF4">
      <w:pPr>
        <w:pStyle w:val="FieldText2"/>
      </w:pPr>
    </w:p>
    <w:p w14:paraId="65A735E2" w14:textId="77777777" w:rsidR="00D24FF4" w:rsidRDefault="00D24FF4" w:rsidP="00D24FF4">
      <w:pPr>
        <w:pStyle w:val="FieldText2"/>
      </w:pPr>
    </w:p>
    <w:p w14:paraId="65A735E3" w14:textId="77777777" w:rsidR="00F82C67" w:rsidRPr="00753B95" w:rsidRDefault="00E2573B" w:rsidP="00101D30">
      <w:pPr>
        <w:pStyle w:val="Questions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Where will the dog stay during the day and at night?  Where will it sleep?  </w:t>
      </w:r>
      <w:r w:rsidR="00085164" w:rsidRPr="00753B95">
        <w:rPr>
          <w:sz w:val="20"/>
        </w:rPr>
        <w:t xml:space="preserve">Will the dog be </w:t>
      </w:r>
      <w:r w:rsidR="0010401A" w:rsidRPr="00753B95">
        <w:rPr>
          <w:sz w:val="20"/>
        </w:rPr>
        <w:t xml:space="preserve">left </w:t>
      </w:r>
      <w:r w:rsidR="00085164" w:rsidRPr="00753B95">
        <w:rPr>
          <w:sz w:val="20"/>
        </w:rPr>
        <w:t>in the yard and</w:t>
      </w:r>
      <w:r>
        <w:rPr>
          <w:sz w:val="20"/>
        </w:rPr>
        <w:t>, if so,</w:t>
      </w:r>
      <w:r w:rsidR="00085164" w:rsidRPr="00753B95">
        <w:rPr>
          <w:sz w:val="20"/>
        </w:rPr>
        <w:t xml:space="preserve"> for how long a time</w:t>
      </w:r>
      <w:r w:rsidR="00C90510">
        <w:rPr>
          <w:sz w:val="20"/>
        </w:rPr>
        <w:t>, and will it have company</w:t>
      </w:r>
      <w:r w:rsidR="00D24FF4" w:rsidRPr="00753B95">
        <w:rPr>
          <w:sz w:val="20"/>
        </w:rPr>
        <w:t>?</w:t>
      </w:r>
      <w:r w:rsidR="00F82C67" w:rsidRPr="00753B95">
        <w:rPr>
          <w:sz w:val="20"/>
        </w:rPr>
        <w:t xml:space="preserve"> </w:t>
      </w:r>
      <w:r w:rsidR="00C90510">
        <w:rPr>
          <w:sz w:val="20"/>
        </w:rPr>
        <w:t xml:space="preserve"> </w:t>
      </w:r>
      <w:r w:rsidR="00F82C67" w:rsidRPr="00753B95">
        <w:rPr>
          <w:sz w:val="20"/>
        </w:rPr>
        <w:t>What type of outside shelter</w:t>
      </w:r>
      <w:r w:rsidR="0010401A" w:rsidRPr="00753B95">
        <w:rPr>
          <w:sz w:val="20"/>
        </w:rPr>
        <w:t xml:space="preserve"> and provisions</w:t>
      </w:r>
      <w:r w:rsidR="00F82C67" w:rsidRPr="00753B95">
        <w:rPr>
          <w:sz w:val="20"/>
        </w:rPr>
        <w:t xml:space="preserve"> will you provide?</w:t>
      </w:r>
      <w:r w:rsidR="002F44C9">
        <w:rPr>
          <w:sz w:val="20"/>
        </w:rPr>
        <w:t xml:space="preserve">  </w:t>
      </w:r>
      <w:r w:rsidR="00C90510">
        <w:rPr>
          <w:sz w:val="20"/>
        </w:rPr>
        <w:t>Is someone home during the day?</w:t>
      </w:r>
    </w:p>
    <w:p w14:paraId="65A735E5" w14:textId="77777777" w:rsidR="00956E63" w:rsidRDefault="00956E63" w:rsidP="00E8624F">
      <w:pPr>
        <w:pStyle w:val="FieldText2"/>
      </w:pPr>
    </w:p>
    <w:p w14:paraId="65A735E6" w14:textId="77777777" w:rsidR="008D4596" w:rsidRDefault="008D4596" w:rsidP="00E8624F">
      <w:pPr>
        <w:pStyle w:val="FieldText2"/>
      </w:pPr>
    </w:p>
    <w:p w14:paraId="65A735E7" w14:textId="77777777" w:rsidR="008D4596" w:rsidRDefault="008D4596" w:rsidP="00E8624F">
      <w:pPr>
        <w:pStyle w:val="FieldText2"/>
      </w:pPr>
    </w:p>
    <w:p w14:paraId="65A735E8" w14:textId="77777777" w:rsidR="009631E5" w:rsidRDefault="009631E5" w:rsidP="00E8624F">
      <w:pPr>
        <w:pStyle w:val="FieldText2"/>
      </w:pPr>
    </w:p>
    <w:p w14:paraId="65A735E9" w14:textId="77777777" w:rsidR="00E8624F" w:rsidRDefault="00E8624F" w:rsidP="003349B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E8624F" w14:paraId="65A735EB" w14:textId="77777777">
        <w:trPr>
          <w:trHeight w:val="288"/>
          <w:jc w:val="center"/>
        </w:trPr>
        <w:tc>
          <w:tcPr>
            <w:tcW w:w="10218" w:type="dxa"/>
            <w:shd w:val="clear" w:color="auto" w:fill="000000"/>
            <w:vAlign w:val="center"/>
          </w:tcPr>
          <w:p w14:paraId="65A735EA" w14:textId="77777777" w:rsidR="00E8624F" w:rsidRDefault="00F82C67" w:rsidP="00CB3F65">
            <w:pPr>
              <w:pStyle w:val="Heading3"/>
            </w:pPr>
            <w:r>
              <w:t>Activities and Interests</w:t>
            </w:r>
          </w:p>
        </w:tc>
      </w:tr>
    </w:tbl>
    <w:p w14:paraId="65A735EC" w14:textId="77777777" w:rsidR="00F82C67" w:rsidRDefault="00F82C67" w:rsidP="00F82C67">
      <w:pPr>
        <w:pStyle w:val="Questions"/>
        <w:ind w:left="0"/>
      </w:pPr>
    </w:p>
    <w:p w14:paraId="65A735ED" w14:textId="77777777" w:rsidR="00F82C67" w:rsidRPr="00F82C67" w:rsidRDefault="00F82C67" w:rsidP="00101D30">
      <w:pPr>
        <w:pStyle w:val="FieldText2"/>
        <w:numPr>
          <w:ilvl w:val="0"/>
          <w:numId w:val="2"/>
        </w:numPr>
        <w:rPr>
          <w:b w:val="0"/>
        </w:rPr>
      </w:pPr>
      <w:r w:rsidRPr="00F82C67">
        <w:rPr>
          <w:b w:val="0"/>
        </w:rPr>
        <w:t>What activities do</w:t>
      </w:r>
      <w:r w:rsidR="00E06F3A">
        <w:rPr>
          <w:b w:val="0"/>
        </w:rPr>
        <w:t xml:space="preserve"> you</w:t>
      </w:r>
      <w:r w:rsidRPr="00F82C67">
        <w:rPr>
          <w:b w:val="0"/>
        </w:rPr>
        <w:t xml:space="preserve"> intend to do with the dog</w:t>
      </w:r>
      <w:r w:rsidR="001C4FB5">
        <w:rPr>
          <w:b w:val="0"/>
        </w:rPr>
        <w:t>, e.g., agility, obedience</w:t>
      </w:r>
      <w:r w:rsidR="005943C6">
        <w:rPr>
          <w:b w:val="0"/>
        </w:rPr>
        <w:t>, jogging</w:t>
      </w:r>
      <w:r w:rsidRPr="00F82C67">
        <w:rPr>
          <w:b w:val="0"/>
        </w:rPr>
        <w:t>?</w:t>
      </w:r>
    </w:p>
    <w:p w14:paraId="65A735EF" w14:textId="77777777" w:rsidR="00E8624F" w:rsidRDefault="00E8624F" w:rsidP="00E8624F">
      <w:pPr>
        <w:pStyle w:val="FieldText2"/>
      </w:pPr>
    </w:p>
    <w:p w14:paraId="65A735F0" w14:textId="77777777" w:rsidR="00E8624F" w:rsidRDefault="00C11CCB" w:rsidP="00101D30">
      <w:pPr>
        <w:pStyle w:val="Questions"/>
        <w:numPr>
          <w:ilvl w:val="0"/>
          <w:numId w:val="2"/>
        </w:numPr>
      </w:pPr>
      <w:r>
        <w:t xml:space="preserve">Are you planning on </w:t>
      </w:r>
      <w:r w:rsidR="00CF7CF0">
        <w:t>showing</w:t>
      </w:r>
      <w:r>
        <w:t xml:space="preserve"> the dog at </w:t>
      </w:r>
      <w:r w:rsidR="00951604">
        <w:t xml:space="preserve">AKC </w:t>
      </w:r>
      <w:r>
        <w:t>dog shows</w:t>
      </w:r>
      <w:r w:rsidR="00951604">
        <w:t xml:space="preserve"> (or CKC shows</w:t>
      </w:r>
      <w:r w:rsidR="00E2573B">
        <w:t>)</w:t>
      </w:r>
      <w:r>
        <w:t>?</w:t>
      </w:r>
    </w:p>
    <w:p w14:paraId="65A735F2" w14:textId="77777777" w:rsidR="00E8624F" w:rsidRDefault="00E8624F" w:rsidP="00E8624F">
      <w:pPr>
        <w:pStyle w:val="FieldText2"/>
      </w:pPr>
    </w:p>
    <w:p w14:paraId="65A735F3" w14:textId="77777777" w:rsidR="00E8624F" w:rsidRDefault="00C11CCB" w:rsidP="00101D30">
      <w:pPr>
        <w:pStyle w:val="Questions"/>
        <w:numPr>
          <w:ilvl w:val="0"/>
          <w:numId w:val="2"/>
        </w:numPr>
      </w:pPr>
      <w:r>
        <w:t>Are you planning on</w:t>
      </w:r>
      <w:r w:rsidR="00C90510">
        <w:t xml:space="preserve"> personally</w:t>
      </w:r>
      <w:r>
        <w:t xml:space="preserve"> hunting your do</w:t>
      </w:r>
      <w:r w:rsidR="00C90510">
        <w:t>g or entering it in</w:t>
      </w:r>
      <w:r>
        <w:t xml:space="preserve"> hunt tests, field trials,</w:t>
      </w:r>
      <w:r w:rsidR="00C90510">
        <w:t xml:space="preserve"> NAVHDA events,</w:t>
      </w:r>
      <w:r>
        <w:t xml:space="preserve"> etc.</w:t>
      </w:r>
      <w:r w:rsidR="00E8624F">
        <w:t>?</w:t>
      </w:r>
    </w:p>
    <w:p w14:paraId="65A735F5" w14:textId="77777777" w:rsidR="00E8624F" w:rsidRDefault="00E8624F" w:rsidP="00E8624F">
      <w:pPr>
        <w:pStyle w:val="FieldText2"/>
      </w:pPr>
    </w:p>
    <w:p w14:paraId="65A735F6" w14:textId="77777777" w:rsidR="00E8624F" w:rsidRDefault="00E8624F" w:rsidP="00E8624F">
      <w:pPr>
        <w:pStyle w:val="FieldText2"/>
      </w:pPr>
    </w:p>
    <w:p w14:paraId="65A735F7" w14:textId="77777777" w:rsidR="00E8624F" w:rsidRDefault="00E2573B" w:rsidP="00101D30">
      <w:pPr>
        <w:pStyle w:val="Questions"/>
        <w:numPr>
          <w:ilvl w:val="0"/>
          <w:numId w:val="2"/>
        </w:numPr>
      </w:pPr>
      <w:r>
        <w:t xml:space="preserve">Are you looking for a show or field quality dog that you would like to breed, </w:t>
      </w:r>
      <w:r w:rsidR="0083130C">
        <w:t>or</w:t>
      </w:r>
      <w:r>
        <w:t xml:space="preserve"> are you looking for a companion dog that would be </w:t>
      </w:r>
      <w:r w:rsidR="0083130C">
        <w:t>neutered or spayed</w:t>
      </w:r>
      <w:r w:rsidR="000A3D9C">
        <w:t>?</w:t>
      </w:r>
      <w:r w:rsidR="00224DA8">
        <w:t xml:space="preserve">  Have you bred other dogs?</w:t>
      </w:r>
    </w:p>
    <w:p w14:paraId="65A735FA" w14:textId="77777777" w:rsidR="000A3D9C" w:rsidRDefault="000A3D9C" w:rsidP="000A3D9C">
      <w:pPr>
        <w:pStyle w:val="FieldText2"/>
      </w:pPr>
    </w:p>
    <w:p w14:paraId="65A735FB" w14:textId="77777777" w:rsidR="000A3D9C" w:rsidRDefault="000A3D9C" w:rsidP="000A3D9C">
      <w:pPr>
        <w:pStyle w:val="FieldText2"/>
      </w:pPr>
    </w:p>
    <w:p w14:paraId="65A735FC" w14:textId="77777777" w:rsidR="000A3D9C" w:rsidRDefault="00956E63" w:rsidP="00E8624F">
      <w:pPr>
        <w:pStyle w:val="Questions"/>
      </w:pPr>
      <w: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0A3D9C" w14:paraId="65A735FE" w14:textId="77777777">
        <w:trPr>
          <w:trHeight w:val="288"/>
          <w:jc w:val="center"/>
        </w:trPr>
        <w:tc>
          <w:tcPr>
            <w:tcW w:w="10218" w:type="dxa"/>
            <w:shd w:val="clear" w:color="auto" w:fill="000000"/>
            <w:vAlign w:val="center"/>
          </w:tcPr>
          <w:p w14:paraId="65A735FD" w14:textId="77777777" w:rsidR="000A3D9C" w:rsidRDefault="00A210E4" w:rsidP="00CB3F65">
            <w:pPr>
              <w:pStyle w:val="Heading3"/>
            </w:pPr>
            <w:r>
              <w:t>Health</w:t>
            </w:r>
          </w:p>
        </w:tc>
      </w:tr>
    </w:tbl>
    <w:p w14:paraId="65A735FF" w14:textId="77777777" w:rsidR="000A3D9C" w:rsidRDefault="000A3D9C" w:rsidP="00E8624F">
      <w:pPr>
        <w:pStyle w:val="Questions"/>
      </w:pPr>
    </w:p>
    <w:p w14:paraId="65A73600" w14:textId="77777777" w:rsidR="000A3D9C" w:rsidRDefault="001C4FB5" w:rsidP="00101D30">
      <w:pPr>
        <w:pStyle w:val="Questions"/>
        <w:numPr>
          <w:ilvl w:val="0"/>
          <w:numId w:val="3"/>
        </w:numPr>
      </w:pPr>
      <w:r>
        <w:t>Since this is a commitment</w:t>
      </w:r>
      <w:r w:rsidR="00C90510">
        <w:t xml:space="preserve"> for the life of the dog</w:t>
      </w:r>
      <w:r>
        <w:t>, h</w:t>
      </w:r>
      <w:r w:rsidR="00A210E4">
        <w:t>ow will you deal with health issues</w:t>
      </w:r>
      <w:r w:rsidR="002A2C38">
        <w:t xml:space="preserve"> or injuries</w:t>
      </w:r>
      <w:r w:rsidR="003B370B">
        <w:t xml:space="preserve"> that might be expensive</w:t>
      </w:r>
      <w:r w:rsidR="00A210E4">
        <w:t>?  Should the dog need special care or medication later in life are you will</w:t>
      </w:r>
      <w:r w:rsidR="00B237F1">
        <w:t>ing</w:t>
      </w:r>
      <w:r w:rsidR="00A210E4">
        <w:t xml:space="preserve"> and able to obtain that care?</w:t>
      </w:r>
      <w:r w:rsidR="007938D9">
        <w:t xml:space="preserve">  What veterinarian do you currently u</w:t>
      </w:r>
      <w:r w:rsidR="00EA4297">
        <w:t>se or</w:t>
      </w:r>
      <w:r w:rsidR="007938D9">
        <w:t xml:space="preserve"> plan to use?  </w:t>
      </w:r>
    </w:p>
    <w:sectPr w:rsidR="000A3D9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3619" w14:textId="77777777" w:rsidR="00307701" w:rsidRDefault="00307701" w:rsidP="00EE7405">
      <w:pPr>
        <w:pStyle w:val="FieldText"/>
      </w:pPr>
      <w:r>
        <w:separator/>
      </w:r>
    </w:p>
  </w:endnote>
  <w:endnote w:type="continuationSeparator" w:id="0">
    <w:p w14:paraId="65A7361A" w14:textId="77777777" w:rsidR="00307701" w:rsidRDefault="00307701" w:rsidP="00EE7405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ABBD" w14:textId="003AF669" w:rsidR="00101D30" w:rsidRDefault="00101D30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ACE1E2" wp14:editId="226276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1CC55A" id="Rectangle 452" o:spid="_x0000_s1026" style="position:absolute;margin-left:0;margin-top:0;width:579.9pt;height:750.3pt;z-index:25167564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color w:val="4F81BD" w:themeColor="accent1"/>
      </w:rPr>
      <w:drawing>
        <wp:inline distT="0" distB="0" distL="0" distR="0" wp14:anchorId="34C88006" wp14:editId="010F1AF9">
          <wp:extent cx="865414" cy="2908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in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51" cy="29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</w:t>
    </w:r>
    <w:r>
      <w:rPr>
        <w:rFonts w:asciiTheme="majorHAnsi" w:eastAsiaTheme="majorEastAsia" w:hAnsiTheme="majorHAnsi" w:cstheme="majorBidi"/>
        <w:color w:val="4F81BD" w:themeColor="accent1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Cs w:val="20"/>
      </w:rPr>
      <w:fldChar w:fldCharType="separate"/>
    </w:r>
    <w:r w:rsidR="003C058A" w:rsidRPr="003C058A">
      <w:rPr>
        <w:rFonts w:asciiTheme="majorHAnsi" w:eastAsiaTheme="majorEastAsia" w:hAnsiTheme="majorHAnsi" w:cstheme="majorBidi"/>
        <w:noProof/>
        <w:color w:val="4F81BD" w:themeColor="accent1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Cs w:val="20"/>
      </w:rPr>
      <w:fldChar w:fldCharType="end"/>
    </w:r>
    <w:r w:rsidR="003C058A">
      <w:rPr>
        <w:rFonts w:asciiTheme="majorHAnsi" w:eastAsiaTheme="majorEastAsia" w:hAnsiTheme="majorHAnsi" w:cstheme="majorBidi"/>
        <w:noProof/>
        <w:color w:val="4F81BD" w:themeColor="accent1"/>
        <w:szCs w:val="20"/>
      </w:rPr>
      <w:tab/>
    </w:r>
    <w:r w:rsidR="003C058A">
      <w:rPr>
        <w:rFonts w:asciiTheme="majorHAnsi" w:eastAsiaTheme="majorEastAsia" w:hAnsiTheme="majorHAnsi" w:cstheme="majorBidi"/>
        <w:noProof/>
        <w:color w:val="4F81BD" w:themeColor="accent1"/>
        <w:szCs w:val="20"/>
      </w:rPr>
      <w:tab/>
      <w:t>www.infinitygsp.com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3617" w14:textId="77777777" w:rsidR="00307701" w:rsidRDefault="00307701" w:rsidP="00EE7405">
      <w:pPr>
        <w:pStyle w:val="FieldText"/>
      </w:pPr>
      <w:r>
        <w:separator/>
      </w:r>
    </w:p>
  </w:footnote>
  <w:footnote w:type="continuationSeparator" w:id="0">
    <w:p w14:paraId="65A73618" w14:textId="77777777" w:rsidR="00307701" w:rsidRDefault="00307701" w:rsidP="00EE7405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77F7" w14:textId="56694B7E" w:rsidR="00101D30" w:rsidRDefault="00101D30" w:rsidP="00101D30">
    <w:pPr>
      <w:pStyle w:val="Header"/>
      <w:jc w:val="center"/>
    </w:pPr>
    <w:r>
      <w:rPr>
        <w:noProof/>
      </w:rPr>
      <w:drawing>
        <wp:inline distT="0" distB="0" distL="0" distR="0" wp14:anchorId="41A0C142" wp14:editId="0F6771ED">
          <wp:extent cx="2400300" cy="80676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in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010" cy="83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1FD9D" w14:textId="4CEA2DA2" w:rsidR="003C058A" w:rsidRDefault="003C058A" w:rsidP="00101D30">
    <w:pPr>
      <w:pStyle w:val="Header"/>
      <w:jc w:val="center"/>
    </w:pPr>
  </w:p>
  <w:p w14:paraId="4EE5848E" w14:textId="6652AFAA" w:rsidR="003C058A" w:rsidRDefault="003C058A" w:rsidP="00101D30">
    <w:pPr>
      <w:pStyle w:val="Header"/>
      <w:jc w:val="center"/>
    </w:pPr>
  </w:p>
  <w:p w14:paraId="0D29EE51" w14:textId="178200B1" w:rsidR="003C058A" w:rsidRPr="003C058A" w:rsidRDefault="003C058A" w:rsidP="00101D30">
    <w:pPr>
      <w:pStyle w:val="Header"/>
      <w:jc w:val="center"/>
      <w:rPr>
        <w:rFonts w:ascii="Bell MT" w:hAnsi="Bell MT"/>
        <w:sz w:val="18"/>
        <w:szCs w:val="18"/>
      </w:rPr>
    </w:pPr>
    <w:r w:rsidRPr="003C058A">
      <w:rPr>
        <w:rFonts w:ascii="Bell MT" w:hAnsi="Bell MT"/>
        <w:sz w:val="18"/>
        <w:szCs w:val="18"/>
      </w:rPr>
      <w:t>www.infinitygsp.com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2DC1"/>
    <w:multiLevelType w:val="hybridMultilevel"/>
    <w:tmpl w:val="2338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27219"/>
    <w:multiLevelType w:val="hybridMultilevel"/>
    <w:tmpl w:val="D2DE0E0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78E5D0A"/>
    <w:multiLevelType w:val="hybridMultilevel"/>
    <w:tmpl w:val="1986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6F5B"/>
    <w:multiLevelType w:val="hybridMultilevel"/>
    <w:tmpl w:val="7440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636AC"/>
    <w:multiLevelType w:val="hybridMultilevel"/>
    <w:tmpl w:val="613E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5"/>
    <w:rsid w:val="00047BFE"/>
    <w:rsid w:val="000755DD"/>
    <w:rsid w:val="00085164"/>
    <w:rsid w:val="00094D61"/>
    <w:rsid w:val="000A3D9C"/>
    <w:rsid w:val="000C0FB6"/>
    <w:rsid w:val="000F7701"/>
    <w:rsid w:val="00101D30"/>
    <w:rsid w:val="0010401A"/>
    <w:rsid w:val="00105E0C"/>
    <w:rsid w:val="0014266F"/>
    <w:rsid w:val="0016011E"/>
    <w:rsid w:val="00194CF5"/>
    <w:rsid w:val="001C4FB5"/>
    <w:rsid w:val="00210C4F"/>
    <w:rsid w:val="00213B4F"/>
    <w:rsid w:val="00224DA8"/>
    <w:rsid w:val="00243D39"/>
    <w:rsid w:val="00252366"/>
    <w:rsid w:val="00281092"/>
    <w:rsid w:val="002A2C38"/>
    <w:rsid w:val="002F44C9"/>
    <w:rsid w:val="00307701"/>
    <w:rsid w:val="0031375A"/>
    <w:rsid w:val="003349B8"/>
    <w:rsid w:val="003466C7"/>
    <w:rsid w:val="003B2EF6"/>
    <w:rsid w:val="003B370B"/>
    <w:rsid w:val="003C058A"/>
    <w:rsid w:val="004A57B6"/>
    <w:rsid w:val="004B2C14"/>
    <w:rsid w:val="004B6401"/>
    <w:rsid w:val="004E3ACC"/>
    <w:rsid w:val="005168AB"/>
    <w:rsid w:val="00517F2B"/>
    <w:rsid w:val="00524935"/>
    <w:rsid w:val="005301FD"/>
    <w:rsid w:val="005446A1"/>
    <w:rsid w:val="005943C6"/>
    <w:rsid w:val="005D3DA9"/>
    <w:rsid w:val="005E504E"/>
    <w:rsid w:val="005F6072"/>
    <w:rsid w:val="00667DBE"/>
    <w:rsid w:val="006853D7"/>
    <w:rsid w:val="006B1D99"/>
    <w:rsid w:val="00753B95"/>
    <w:rsid w:val="007938D9"/>
    <w:rsid w:val="007C033E"/>
    <w:rsid w:val="007C2DED"/>
    <w:rsid w:val="0080336F"/>
    <w:rsid w:val="0083130C"/>
    <w:rsid w:val="008367A8"/>
    <w:rsid w:val="00851D1A"/>
    <w:rsid w:val="008D2DD9"/>
    <w:rsid w:val="008D4596"/>
    <w:rsid w:val="00906F6A"/>
    <w:rsid w:val="00951604"/>
    <w:rsid w:val="00956E63"/>
    <w:rsid w:val="00961DDC"/>
    <w:rsid w:val="009631E5"/>
    <w:rsid w:val="00981820"/>
    <w:rsid w:val="00986358"/>
    <w:rsid w:val="009B11F1"/>
    <w:rsid w:val="009D2942"/>
    <w:rsid w:val="00A210E4"/>
    <w:rsid w:val="00A37C8C"/>
    <w:rsid w:val="00A96563"/>
    <w:rsid w:val="00AD0204"/>
    <w:rsid w:val="00B237F1"/>
    <w:rsid w:val="00B37BF6"/>
    <w:rsid w:val="00B434C7"/>
    <w:rsid w:val="00B829FC"/>
    <w:rsid w:val="00B86874"/>
    <w:rsid w:val="00BA1B18"/>
    <w:rsid w:val="00BD5856"/>
    <w:rsid w:val="00C11CCB"/>
    <w:rsid w:val="00C142C9"/>
    <w:rsid w:val="00C30CA1"/>
    <w:rsid w:val="00C90510"/>
    <w:rsid w:val="00CB3F65"/>
    <w:rsid w:val="00CD5B83"/>
    <w:rsid w:val="00CF7CF0"/>
    <w:rsid w:val="00D14B80"/>
    <w:rsid w:val="00D24FF4"/>
    <w:rsid w:val="00D62332"/>
    <w:rsid w:val="00D63406"/>
    <w:rsid w:val="00E06F3A"/>
    <w:rsid w:val="00E234BE"/>
    <w:rsid w:val="00E2573B"/>
    <w:rsid w:val="00E728B9"/>
    <w:rsid w:val="00E8624F"/>
    <w:rsid w:val="00E96DF4"/>
    <w:rsid w:val="00EA1858"/>
    <w:rsid w:val="00EA4297"/>
    <w:rsid w:val="00EB10C3"/>
    <w:rsid w:val="00ED316B"/>
    <w:rsid w:val="00EE7405"/>
    <w:rsid w:val="00F31A0D"/>
    <w:rsid w:val="00F53815"/>
    <w:rsid w:val="00F80762"/>
    <w:rsid w:val="00F828F8"/>
    <w:rsid w:val="00F82C67"/>
    <w:rsid w:val="00F847E8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735AA"/>
  <w15:docId w15:val="{CB7E92AF-E435-4ACE-AE29-C6D1252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8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67"/>
    <w:rPr>
      <w:rFonts w:ascii="Arial" w:hAnsi="Arial"/>
      <w:sz w:val="24"/>
      <w:szCs w:val="24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D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AppData\Roaming\Microsoft\Templates\Employee%20self%20evalu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2E48-60BF-4C28-9BE4-C8E2F2B7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self evaluation plan.dot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Osvaldo Miranda</cp:lastModifiedBy>
  <cp:revision>2</cp:revision>
  <cp:lastPrinted>2013-08-30T19:18:00Z</cp:lastPrinted>
  <dcterms:created xsi:type="dcterms:W3CDTF">2018-01-07T03:08:00Z</dcterms:created>
  <dcterms:modified xsi:type="dcterms:W3CDTF">2018-01-07T03:08:00Z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TC010903671033</vt:lpwstr>
  </property>
</Properties>
</file>