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56" w:rsidRPr="00DC2420" w:rsidRDefault="00B13D56" w:rsidP="00CD04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8pt;width:477.75pt;height:84.75pt;z-index:251656704;mso-position-horizontal:center">
            <v:textbox>
              <w:txbxContent>
                <w:p w:rsidR="00B13D56" w:rsidRPr="00776C27" w:rsidRDefault="00B13D56" w:rsidP="00594469">
                  <w:pPr>
                    <w:jc w:val="center"/>
                    <w:rPr>
                      <w:rFonts w:ascii="Calligrapher" w:hAnsi="Calligrapher"/>
                      <w:sz w:val="48"/>
                      <w:szCs w:val="48"/>
                    </w:rPr>
                  </w:pPr>
                  <w:r w:rsidRPr="00776C27">
                    <w:rPr>
                      <w:rFonts w:ascii="Calligrapher" w:hAnsi="Calligrapher"/>
                      <w:sz w:val="48"/>
                      <w:szCs w:val="48"/>
                    </w:rPr>
                    <w:t>Fraternal Order of Eagles</w:t>
                  </w:r>
                </w:p>
                <w:p w:rsidR="00B13D56" w:rsidRPr="00594469" w:rsidRDefault="00B13D56" w:rsidP="00594469">
                  <w:pPr>
                    <w:jc w:val="center"/>
                    <w:rPr>
                      <w:rFonts w:ascii="Calligrapher" w:hAnsi="Calligrapher"/>
                      <w:sz w:val="96"/>
                      <w:szCs w:val="96"/>
                    </w:rPr>
                  </w:pPr>
                  <w:r w:rsidRPr="00594469">
                    <w:rPr>
                      <w:rFonts w:ascii="Calligrapher" w:hAnsi="Calligrapher"/>
                      <w:sz w:val="96"/>
                      <w:szCs w:val="96"/>
                    </w:rPr>
                    <w:t>Scholarship Contest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54pt;margin-top:18pt;width:513pt;height:6in;z-index:-251656704;mso-position-horizontal-relative:page;mso-position-vertical-relative:page" fillcolor="yellow" stroked="f">
            <w10:wrap anchorx="page" anchory="page"/>
          </v:shape>
        </w:pict>
      </w:r>
    </w:p>
    <w:p w:rsidR="00B13D56" w:rsidRDefault="00B13D56" w:rsidP="00DC2420"/>
    <w:p w:rsidR="00B13D56" w:rsidRDefault="00B13D56" w:rsidP="00DC2420"/>
    <w:p w:rsidR="00B13D56" w:rsidRDefault="00B13D56" w:rsidP="00DC2420"/>
    <w:p w:rsidR="00B13D56" w:rsidRPr="00DC2420" w:rsidRDefault="00B13D56" w:rsidP="00DC2420"/>
    <w:p w:rsidR="00B13D56" w:rsidRPr="00DC2420" w:rsidRDefault="00B13D56" w:rsidP="00905C0E"/>
    <w:p w:rsidR="00B13D56" w:rsidRDefault="00B13D56" w:rsidP="00DC2420">
      <w:r>
        <w:rPr>
          <w:noProof/>
        </w:rPr>
        <w:pict>
          <v:shape id="_x0000_s1028" type="#_x0000_t202" style="position:absolute;margin-left:53.25pt;margin-top:22.5pt;width:316.5pt;height:142.5pt;z-index:251657728">
            <v:shadow on="t" opacity=".5" offset="-6pt,6pt"/>
            <v:textbox>
              <w:txbxContent>
                <w:p w:rsidR="00B13D56" w:rsidRDefault="00B13D56" w:rsidP="004F14C9">
                  <w:pPr>
                    <w:jc w:val="center"/>
                    <w:rPr>
                      <w:sz w:val="48"/>
                      <w:szCs w:val="48"/>
                    </w:rPr>
                  </w:pPr>
                  <w:r w:rsidRPr="004F14C9">
                    <w:rPr>
                      <w:sz w:val="48"/>
                      <w:szCs w:val="48"/>
                    </w:rPr>
                    <w:t xml:space="preserve">Past Presidents FunVention Scholarship Contest </w:t>
                  </w:r>
                </w:p>
                <w:p w:rsidR="00B13D56" w:rsidRDefault="00B13D56" w:rsidP="004F14C9">
                  <w:pPr>
                    <w:jc w:val="center"/>
                    <w:rPr>
                      <w:sz w:val="48"/>
                      <w:szCs w:val="48"/>
                    </w:rPr>
                  </w:pPr>
                  <w:r w:rsidRPr="004F14C9">
                    <w:rPr>
                      <w:sz w:val="48"/>
                      <w:szCs w:val="48"/>
                    </w:rPr>
                    <w:t xml:space="preserve">September </w:t>
                  </w:r>
                  <w:r>
                    <w:rPr>
                      <w:sz w:val="48"/>
                      <w:szCs w:val="48"/>
                    </w:rPr>
                    <w:t>7</w:t>
                  </w:r>
                  <w:r w:rsidRPr="004F14C9">
                    <w:rPr>
                      <w:sz w:val="48"/>
                      <w:szCs w:val="48"/>
                      <w:vertAlign w:val="superscript"/>
                    </w:rPr>
                    <w:t>th</w:t>
                  </w:r>
                  <w:r w:rsidRPr="004F14C9">
                    <w:rPr>
                      <w:sz w:val="48"/>
                      <w:szCs w:val="48"/>
                    </w:rPr>
                    <w:t>,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  <w:r w:rsidRPr="004F14C9">
                    <w:rPr>
                      <w:sz w:val="48"/>
                      <w:szCs w:val="48"/>
                    </w:rPr>
                    <w:t>201</w:t>
                  </w:r>
                  <w:r>
                    <w:rPr>
                      <w:sz w:val="48"/>
                      <w:szCs w:val="48"/>
                    </w:rPr>
                    <w:t xml:space="preserve">9 </w:t>
                  </w:r>
                </w:p>
                <w:p w:rsidR="00B13D56" w:rsidRDefault="00B13D56" w:rsidP="004F14C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North Kitsap #3586</w:t>
                  </w:r>
                </w:p>
                <w:p w:rsidR="00B13D56" w:rsidRPr="004F14C9" w:rsidRDefault="00B13D56" w:rsidP="004F14C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Poulsbo, Washington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margin-left:321.4pt;margin-top:215.5pt;width:142.5pt;height:180.75pt;z-index:-251657728;visibility:visible" wrapcoords="-114 0 -114 21510 21600 21510 21600 0 -114 0">
            <v:imagedata r:id="rId4" o:title=""/>
            <w10:wrap type="tight"/>
          </v:shape>
        </w:pict>
      </w:r>
      <w:r>
        <w:rPr>
          <w:noProof/>
        </w:rPr>
        <w:pict>
          <v:shape id="_x0000_s1030" type="#_x0000_t202" style="position:absolute;margin-left:63pt;margin-top:431.95pt;width:486pt;height:297pt;z-index:251655680;mso-position-horizontal-relative:page;mso-position-vertical-relative:page" filled="f" stroked="f">
            <v:textbox style="mso-next-textbox:#_x0000_s1030;mso-fit-shape-to-text:t">
              <w:txbxContent>
                <w:p w:rsidR="00B13D56" w:rsidRPr="004F14C9" w:rsidRDefault="00B13D56" w:rsidP="004F14C9">
                  <w:pPr>
                    <w:pStyle w:val="Heading2"/>
                    <w:jc w:val="left"/>
                    <w:rPr>
                      <w:rStyle w:val="SubtleEmphasis"/>
                      <w:rFonts w:cs="Arial"/>
                    </w:rPr>
                  </w:pPr>
                  <w:r>
                    <w:rPr>
                      <w:color w:val="auto"/>
                      <w:szCs w:val="48"/>
                    </w:rPr>
                    <w:t xml:space="preserve">Do you know a young </w:t>
                  </w:r>
                </w:p>
                <w:p w:rsidR="00B13D56" w:rsidRPr="00967970" w:rsidRDefault="00B13D56" w:rsidP="004F14C9">
                  <w:pPr>
                    <w:pStyle w:val="Heading2"/>
                    <w:jc w:val="left"/>
                    <w:rPr>
                      <w:color w:val="auto"/>
                      <w:szCs w:val="48"/>
                    </w:rPr>
                  </w:pPr>
                  <w:r>
                    <w:rPr>
                      <w:color w:val="auto"/>
                      <w:szCs w:val="48"/>
                    </w:rPr>
                    <w:t>person with talent?</w:t>
                  </w:r>
                </w:p>
                <w:p w:rsidR="00B13D56" w:rsidRDefault="00B13D56" w:rsidP="00164D6E">
                  <w:pPr>
                    <w:pStyle w:val="Heading3"/>
                    <w:jc w:val="left"/>
                    <w:rPr>
                      <w:szCs w:val="40"/>
                    </w:rPr>
                  </w:pPr>
                  <w:r>
                    <w:rPr>
                      <w:b/>
                      <w:color w:val="FF9900"/>
                      <w:szCs w:val="40"/>
                    </w:rPr>
                    <w:t>College scholarship talent contest</w:t>
                  </w:r>
                </w:p>
                <w:p w:rsidR="00B13D56" w:rsidRDefault="00B13D56" w:rsidP="004F14C9">
                  <w:pPr>
                    <w:rPr>
                      <w:sz w:val="40"/>
                      <w:szCs w:val="40"/>
                    </w:rPr>
                  </w:pPr>
                  <w:r w:rsidRPr="00EE538C">
                    <w:rPr>
                      <w:sz w:val="40"/>
                      <w:szCs w:val="40"/>
                    </w:rPr>
                    <w:t xml:space="preserve">Singing, dance, public speaking, cooking, musical instruments, fashion design, magic tricks, gymnastics, animal husbandry, any talent for this once a year event. </w:t>
                  </w:r>
                </w:p>
                <w:p w:rsidR="00B13D56" w:rsidRDefault="00B13D56" w:rsidP="004F14C9">
                  <w:pPr>
                    <w:rPr>
                      <w:sz w:val="28"/>
                      <w:szCs w:val="28"/>
                    </w:rPr>
                  </w:pPr>
                  <w:r w:rsidRPr="00EE538C">
                    <w:rPr>
                      <w:sz w:val="28"/>
                      <w:szCs w:val="28"/>
                    </w:rPr>
                    <w:t>Scholarship prizes are 1</w:t>
                  </w:r>
                  <w:r w:rsidRPr="00EE538C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 w:rsidRPr="00EE538C">
                    <w:rPr>
                      <w:sz w:val="28"/>
                      <w:szCs w:val="28"/>
                    </w:rPr>
                    <w:t xml:space="preserve"> place $1,500</w:t>
                  </w:r>
                  <w:r>
                    <w:rPr>
                      <w:sz w:val="28"/>
                      <w:szCs w:val="28"/>
                    </w:rPr>
                    <w:t>, 2</w:t>
                  </w:r>
                  <w:r w:rsidRPr="00EE538C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sz w:val="28"/>
                      <w:szCs w:val="28"/>
                    </w:rPr>
                    <w:t xml:space="preserve"> place $1,000, 3</w:t>
                  </w:r>
                  <w:r w:rsidRPr="00EE538C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sz w:val="28"/>
                      <w:szCs w:val="28"/>
                    </w:rPr>
                    <w:t xml:space="preserve"> place $500, and other awards. Winners have 12 months to claim their scholarship money.</w:t>
                  </w:r>
                </w:p>
                <w:p w:rsidR="00B13D56" w:rsidRPr="00EE538C" w:rsidRDefault="00B13D56" w:rsidP="004F1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Contact Bill Walton for entry rules and application. 509-663-8615</w:t>
                  </w:r>
                </w:p>
                <w:p w:rsidR="00B13D56" w:rsidRPr="00D8366D" w:rsidRDefault="00B13D56" w:rsidP="0090551B">
                  <w:pPr>
                    <w:pStyle w:val="Heading3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D8366D">
                    <w:rPr>
                      <w:sz w:val="28"/>
                      <w:szCs w:val="28"/>
                    </w:rPr>
                    <w:t>Scholarship money can be used for college o</w:t>
                  </w:r>
                  <w:r>
                    <w:rPr>
                      <w:sz w:val="28"/>
                      <w:szCs w:val="28"/>
                    </w:rPr>
                    <w:t>r</w:t>
                  </w:r>
                  <w:r w:rsidRPr="00D8366D">
                    <w:rPr>
                      <w:sz w:val="28"/>
                      <w:szCs w:val="28"/>
                    </w:rPr>
                    <w:t xml:space="preserve"> trade school tuition</w:t>
                  </w:r>
                </w:p>
                <w:p w:rsidR="00B13D56" w:rsidRDefault="00B13D56"/>
              </w:txbxContent>
            </v:textbox>
            <w10:wrap anchorx="page" anchory="page"/>
          </v:shape>
        </w:pict>
      </w:r>
    </w:p>
    <w:sectPr w:rsidR="00B13D56" w:rsidSect="00905C0E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469"/>
    <w:rsid w:val="00057712"/>
    <w:rsid w:val="00116AAC"/>
    <w:rsid w:val="00164D6E"/>
    <w:rsid w:val="003322CB"/>
    <w:rsid w:val="003748BA"/>
    <w:rsid w:val="003D4592"/>
    <w:rsid w:val="003F18CD"/>
    <w:rsid w:val="003F31FE"/>
    <w:rsid w:val="004F14C9"/>
    <w:rsid w:val="00594469"/>
    <w:rsid w:val="005A63F4"/>
    <w:rsid w:val="00683885"/>
    <w:rsid w:val="00684C1C"/>
    <w:rsid w:val="00776C27"/>
    <w:rsid w:val="008273A7"/>
    <w:rsid w:val="008762EB"/>
    <w:rsid w:val="008B2375"/>
    <w:rsid w:val="0090551B"/>
    <w:rsid w:val="00905C0E"/>
    <w:rsid w:val="00967970"/>
    <w:rsid w:val="009D3CAF"/>
    <w:rsid w:val="00A164A7"/>
    <w:rsid w:val="00B014C5"/>
    <w:rsid w:val="00B13D56"/>
    <w:rsid w:val="00B4239E"/>
    <w:rsid w:val="00B63E96"/>
    <w:rsid w:val="00BD3CC5"/>
    <w:rsid w:val="00C04769"/>
    <w:rsid w:val="00C72C52"/>
    <w:rsid w:val="00CD041A"/>
    <w:rsid w:val="00D439DE"/>
    <w:rsid w:val="00D8366D"/>
    <w:rsid w:val="00DA0091"/>
    <w:rsid w:val="00DC2420"/>
    <w:rsid w:val="00E572D2"/>
    <w:rsid w:val="00EE538C"/>
    <w:rsid w:val="00F145B2"/>
    <w:rsid w:val="00FA6867"/>
    <w:rsid w:val="00FB48EB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9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94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46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4F14C9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High%20school%20pep%20rally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pep rally poster</Template>
  <TotalTime>1</TotalTime>
  <Pages>1</Pages>
  <Words>1</Words>
  <Characters>11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Jerry</cp:lastModifiedBy>
  <cp:revision>2</cp:revision>
  <cp:lastPrinted>2014-04-13T21:01:00Z</cp:lastPrinted>
  <dcterms:created xsi:type="dcterms:W3CDTF">2018-12-08T19:34:00Z</dcterms:created>
  <dcterms:modified xsi:type="dcterms:W3CDTF">2018-12-08T19:34:00Z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TC010182751033</vt:lpwstr>
  </property>
</Properties>
</file>