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58" w:rsidRPr="002F0379" w:rsidRDefault="00283358" w:rsidP="00476438">
      <w:pPr>
        <w:jc w:val="center"/>
        <w:rPr>
          <w:sz w:val="28"/>
          <w:szCs w:val="28"/>
        </w:rPr>
      </w:pPr>
      <w:r>
        <w:rPr>
          <w:sz w:val="28"/>
          <w:szCs w:val="28"/>
        </w:rPr>
        <w:t>2019</w:t>
      </w:r>
      <w:r w:rsidRPr="002F0379">
        <w:rPr>
          <w:sz w:val="28"/>
          <w:szCs w:val="28"/>
        </w:rPr>
        <w:t xml:space="preserve"> Washington State Convention</w:t>
      </w:r>
    </w:p>
    <w:p w:rsidR="00283358" w:rsidRPr="002F0379" w:rsidRDefault="00283358" w:rsidP="00476438">
      <w:pPr>
        <w:jc w:val="center"/>
        <w:rPr>
          <w:sz w:val="28"/>
          <w:szCs w:val="28"/>
        </w:rPr>
      </w:pPr>
      <w:r w:rsidRPr="002F0379">
        <w:rPr>
          <w:sz w:val="28"/>
          <w:szCs w:val="28"/>
        </w:rPr>
        <w:t>Yakima Washington</w:t>
      </w:r>
    </w:p>
    <w:p w:rsidR="00283358" w:rsidRPr="002F0379" w:rsidRDefault="00283358" w:rsidP="00476438">
      <w:pPr>
        <w:jc w:val="center"/>
        <w:rPr>
          <w:sz w:val="28"/>
          <w:szCs w:val="28"/>
        </w:rPr>
      </w:pPr>
      <w:r>
        <w:rPr>
          <w:sz w:val="28"/>
          <w:szCs w:val="28"/>
        </w:rPr>
        <w:t>June 13</w:t>
      </w:r>
      <w:r w:rsidRPr="002F0379">
        <w:rPr>
          <w:sz w:val="28"/>
          <w:szCs w:val="28"/>
        </w:rPr>
        <w:t>,</w:t>
      </w:r>
      <w:r>
        <w:rPr>
          <w:sz w:val="28"/>
          <w:szCs w:val="28"/>
        </w:rPr>
        <w:t xml:space="preserve"> 14, and 15,</w:t>
      </w:r>
      <w:r w:rsidRPr="002F0379">
        <w:rPr>
          <w:sz w:val="28"/>
          <w:szCs w:val="28"/>
        </w:rPr>
        <w:t xml:space="preserve"> 201</w:t>
      </w:r>
      <w:r>
        <w:rPr>
          <w:sz w:val="28"/>
          <w:szCs w:val="28"/>
        </w:rPr>
        <w:t>9</w:t>
      </w:r>
    </w:p>
    <w:p w:rsidR="00283358" w:rsidRDefault="00283358" w:rsidP="00CF0FCD"/>
    <w:p w:rsidR="00283358" w:rsidRDefault="00283358" w:rsidP="00CF0FCD">
      <w:r>
        <w:t>Dear Brothers and Sisters,</w:t>
      </w:r>
    </w:p>
    <w:p w:rsidR="00283358" w:rsidRDefault="00283358" w:rsidP="00CF0FCD">
      <w:r>
        <w:t>Washington State Aerie and Auxiliary are looking forward to hosting the 2019 WA. State Convention in Yakima Wa. We have complied the information that we feel you will need to get prepared for the Convention. All Aerie and Auxiliary meetings will be held at the Yakima Convention Center.</w:t>
      </w:r>
    </w:p>
    <w:p w:rsidR="00283358" w:rsidRDefault="00283358" w:rsidP="00CF0FCD">
      <w:r>
        <w:t>CONVENTION BOOKLET</w:t>
      </w:r>
    </w:p>
    <w:p w:rsidR="00283358" w:rsidRDefault="00283358" w:rsidP="00EF749A">
      <w:pPr>
        <w:spacing w:after="0"/>
      </w:pPr>
      <w:r>
        <w:t>We will be putting together a souvenir booklet for you. For better quality of your ads, we ask that you send them to us camera ready. Ad prices for the booklet will be:</w:t>
      </w:r>
    </w:p>
    <w:p w:rsidR="00283358" w:rsidRPr="00321D9A" w:rsidRDefault="00283358" w:rsidP="00EF749A">
      <w:pPr>
        <w:spacing w:after="0"/>
        <w:rPr>
          <w:b/>
        </w:rPr>
      </w:pPr>
      <w:r>
        <w:t xml:space="preserve">                                                         </w:t>
      </w:r>
      <w:r w:rsidRPr="00321D9A">
        <w:rPr>
          <w:b/>
        </w:rPr>
        <w:t xml:space="preserve">Format              Full Page      </w:t>
      </w:r>
      <w:r>
        <w:rPr>
          <w:b/>
        </w:rPr>
        <w:t xml:space="preserve">   Size</w:t>
      </w:r>
      <w:r w:rsidRPr="00321D9A">
        <w:rPr>
          <w:b/>
        </w:rPr>
        <w:t xml:space="preserve">     </w:t>
      </w:r>
      <w:r>
        <w:rPr>
          <w:b/>
        </w:rPr>
        <w:t xml:space="preserve">     </w:t>
      </w:r>
      <w:r w:rsidRPr="00321D9A">
        <w:rPr>
          <w:b/>
        </w:rPr>
        <w:t xml:space="preserve"> Half Page          </w:t>
      </w:r>
      <w:r>
        <w:rPr>
          <w:b/>
        </w:rPr>
        <w:t xml:space="preserve">     </w:t>
      </w:r>
      <w:r w:rsidRPr="00321D9A">
        <w:rPr>
          <w:b/>
        </w:rPr>
        <w:t xml:space="preserve">  </w:t>
      </w:r>
      <w:r>
        <w:rPr>
          <w:b/>
        </w:rPr>
        <w:t>Size</w:t>
      </w:r>
    </w:p>
    <w:p w:rsidR="00283358" w:rsidRDefault="00283358" w:rsidP="00EF749A">
      <w:pPr>
        <w:spacing w:after="0"/>
      </w:pPr>
      <w:r>
        <w:t xml:space="preserve">Regular AD                              Black and White       $120               5 X 7           $75                       2.5 X 3.5      </w:t>
      </w:r>
    </w:p>
    <w:p w:rsidR="00283358" w:rsidRDefault="00283358" w:rsidP="00EF749A">
      <w:pPr>
        <w:spacing w:after="0"/>
      </w:pPr>
      <w:r>
        <w:t xml:space="preserve">Regular AD                                    Color                     $175               5 X 7           $100                    2.5 X 3.5      </w:t>
      </w:r>
    </w:p>
    <w:p w:rsidR="00283358" w:rsidRDefault="00283358" w:rsidP="00EF749A">
      <w:pPr>
        <w:spacing w:after="0"/>
      </w:pPr>
      <w:r>
        <w:t>Inside Front/Back Cover             Color                     $300</w:t>
      </w:r>
    </w:p>
    <w:p w:rsidR="00283358" w:rsidRDefault="00283358" w:rsidP="00EF749A">
      <w:pPr>
        <w:spacing w:after="0"/>
      </w:pPr>
      <w:r>
        <w:t xml:space="preserve">Back Cover                                     Color                    $450 </w:t>
      </w:r>
    </w:p>
    <w:p w:rsidR="00283358" w:rsidRDefault="00283358" w:rsidP="00EF749A">
      <w:pPr>
        <w:spacing w:after="0"/>
      </w:pPr>
    </w:p>
    <w:p w:rsidR="00283358" w:rsidRDefault="00283358" w:rsidP="00A94F65">
      <w:pPr>
        <w:spacing w:after="0"/>
      </w:pPr>
      <w:r>
        <w:t xml:space="preserve">Please email your ad to </w:t>
      </w:r>
      <w:r w:rsidRPr="00EF749A">
        <w:rPr>
          <w:b/>
        </w:rPr>
        <w:t>schnorr697@comcast.net</w:t>
      </w:r>
      <w:r>
        <w:t xml:space="preserve"> or mail to Carol Schnorr at the address below. Phone number 425-277-5450. Photos can be color or black &amp; white – no Velox’s please unless they are the size you want them in the ad. (Velox – photos with a dot pattern). Put person or person’s name, Title, and Aerie or Auxiliary number on the back of each. Photo deadline for ads is </w:t>
      </w:r>
      <w:r w:rsidRPr="00E37D88">
        <w:rPr>
          <w:b/>
        </w:rPr>
        <w:t xml:space="preserve">May </w:t>
      </w:r>
      <w:r>
        <w:rPr>
          <w:b/>
        </w:rPr>
        <w:t>1</w:t>
      </w:r>
      <w:r w:rsidRPr="00E37D88">
        <w:rPr>
          <w:b/>
        </w:rPr>
        <w:t>, 201</w:t>
      </w:r>
      <w:r>
        <w:rPr>
          <w:b/>
        </w:rPr>
        <w:t>9</w:t>
      </w:r>
      <w:r>
        <w:t xml:space="preserve">. Please make Ad checks payable to the </w:t>
      </w:r>
      <w:r w:rsidRPr="008D62C7">
        <w:rPr>
          <w:b/>
        </w:rPr>
        <w:t>Washington State Aerie</w:t>
      </w:r>
      <w:r>
        <w:t xml:space="preserve"> and mail to: </w:t>
      </w:r>
    </w:p>
    <w:p w:rsidR="00283358" w:rsidRDefault="00283358" w:rsidP="00A94F65">
      <w:pPr>
        <w:spacing w:after="0"/>
      </w:pPr>
      <w:r>
        <w:t>Carol Schnorr</w:t>
      </w:r>
    </w:p>
    <w:p w:rsidR="00283358" w:rsidRDefault="00283358" w:rsidP="002D0F52">
      <w:pPr>
        <w:spacing w:after="0"/>
      </w:pPr>
      <w:r>
        <w:t>201 Union Ave SE # 89</w:t>
      </w:r>
    </w:p>
    <w:p w:rsidR="00283358" w:rsidRDefault="00283358" w:rsidP="00CF0FCD">
      <w:r>
        <w:t xml:space="preserve">Renton Wa 98059  </w:t>
      </w:r>
    </w:p>
    <w:p w:rsidR="00283358" w:rsidRDefault="00283358" w:rsidP="00CF0FCD"/>
    <w:p w:rsidR="00283358" w:rsidRPr="00843C2E" w:rsidRDefault="00283358" w:rsidP="00CF0FCD">
      <w:pPr>
        <w:rPr>
          <w:b/>
        </w:rPr>
      </w:pPr>
      <w:r w:rsidRPr="00843C2E">
        <w:rPr>
          <w:b/>
        </w:rPr>
        <w:t>MOTEL ACCOMODATIONS</w:t>
      </w:r>
    </w:p>
    <w:p w:rsidR="00283358" w:rsidRDefault="00283358" w:rsidP="00CF0FCD">
      <w:r>
        <w:t xml:space="preserve">Red Lion Hotel Yakima Center (Aerie and Auxiliary Headquarters) Phone (509) 248-5900 Eagle’s room rates are $108.00 for 1 or 2 persons, $118.00 for 3 people, and $128.00 for 4 people. Room rates includes a $6.44 breakfast, tax not included. Howard Johnson Plaza Hotel Phone (509) 452-6511, Holiday Inn Express Yakima Phone (509) 249-1000, Holiday Inn Downtown Yakima (across from the Convention center) Phone (509) 494-7000, Fairfield Inn &amp; Suites Phone (509) 452-3100, ROOM RATES DO NOT INCLUDE TAXES – LET THEM KNOW YOU ARE WITH THE EAGLES. Each Aerie or Auxiliary and individual is responsible for making his or her own reservations. </w:t>
      </w:r>
      <w:r w:rsidRPr="004F1A43">
        <w:rPr>
          <w:b/>
        </w:rPr>
        <w:t xml:space="preserve">If you have a person with a wheelchair please let the red lion know so they do not get put on the second floor. </w:t>
      </w:r>
      <w:r>
        <w:t>If no first floor available they may need to use another hotel.</w:t>
      </w:r>
    </w:p>
    <w:p w:rsidR="00283358" w:rsidRDefault="00283358" w:rsidP="00CF0FCD">
      <w:r>
        <w:t>Please make your reservations early. Reservations DO NOT guarantee a Room Number or Floor.</w:t>
      </w:r>
    </w:p>
    <w:p w:rsidR="00283358" w:rsidRDefault="00283358" w:rsidP="00FF20AB">
      <w:r>
        <w:t>RV PARKING RV parking is available at Trailers Inn (Good Sam Park), 1610 N. First St, Yakima WA. 98901, (509) 452-9561 or Circle H RV Ranch, 1107 S. 18th St. Yakima WA 98901, (509) 457-3683.</w:t>
      </w:r>
    </w:p>
    <w:p w:rsidR="00283358" w:rsidRDefault="00283358" w:rsidP="00FF20AB">
      <w:r>
        <w:t>Each Aerie or Auxiliary and individual is responsible for making his or her own reservations. Please make your reservations as early possible, as spaces are limited in Yakima.</w:t>
      </w:r>
    </w:p>
    <w:p w:rsidR="00283358" w:rsidRDefault="00283358" w:rsidP="00FF20AB">
      <w:r>
        <w:t>MEAL TICKETS</w:t>
      </w:r>
    </w:p>
    <w:p w:rsidR="00283358" w:rsidRDefault="00283358" w:rsidP="00FF20AB">
      <w:r>
        <w:t>We have enclosed a pre-order sheet for meals. Please make your reservations early. Please make sure you print your name, Aerie and/or Auxiliary number clearly on your order form, along with your phone number in case of questions. A fixed number of meals have to be reserved prior to Convention. Meals include:</w:t>
      </w:r>
    </w:p>
    <w:p w:rsidR="00283358" w:rsidRDefault="00283358" w:rsidP="00FF20AB">
      <w:r>
        <w:t>Wednesday Membership Lunch - $20.00 Starting at 2 PM. Thursday Banquet - $33.00 Starting at 6 PM .  Friday Prayer Breakfast - $20.00 starting at 7 AM doors open at 6:45 AM. Past Aerie and Auxiliary Presidents Luncheon $20.00 starting at noon. All meals open to everyone except Past State Madam Presidents luncheon.</w:t>
      </w:r>
    </w:p>
    <w:p w:rsidR="00283358" w:rsidRDefault="00283358" w:rsidP="00FF20AB">
      <w:r>
        <w:t>Deadline for meal tickets is May 19, 2019</w:t>
      </w:r>
      <w:r w:rsidRPr="000D6421">
        <w:rPr>
          <w:b/>
        </w:rPr>
        <w:t>. DO NOT</w:t>
      </w:r>
      <w:r>
        <w:t xml:space="preserve"> plan on tickets being available when you arrive at Convention. PLEASE NOTE, you will be assigned a table number for seating at the banquet and prayer breakfast. Tables will be assigned in the order they are received. This makes seating at the banquet and prayer breakfasts go smoother. Tables will have a seating arrangement of ten (10) per table. Grant givers are responsible for purchasing the banquet tickets for their recipients.</w:t>
      </w:r>
    </w:p>
    <w:p w:rsidR="00283358" w:rsidRDefault="00283358" w:rsidP="00212494">
      <w:r>
        <w:t>NAME________________________________________________AERIE/AUXILIARY NUMBER_________</w:t>
      </w:r>
    </w:p>
    <w:p w:rsidR="00283358" w:rsidRDefault="00283358" w:rsidP="00212494">
      <w:r>
        <w:t>WEDNESDAY MEMBERSHIP LUNCH Primavera Pasta   (2 PM)_________</w:t>
      </w:r>
      <w:bookmarkStart w:id="0" w:name="_GoBack"/>
      <w:bookmarkEnd w:id="0"/>
      <w:r>
        <w:t xml:space="preserve"> X$20.00  = $_______________</w:t>
      </w:r>
    </w:p>
    <w:p w:rsidR="00283358" w:rsidRDefault="00283358" w:rsidP="00212494">
      <w:r>
        <w:t>BANQUET TICKETS (6 PM)</w:t>
      </w:r>
    </w:p>
    <w:p w:rsidR="00283358" w:rsidRDefault="00283358" w:rsidP="00212494">
      <w:r>
        <w:t>Roast beef w brown gravy         ____________________ X $33.00 = ______________</w:t>
      </w:r>
    </w:p>
    <w:p w:rsidR="00283358" w:rsidRDefault="00283358" w:rsidP="00212494">
      <w:r>
        <w:t>Bale breaker chicken                   ____________________ X $33.00 = _____________</w:t>
      </w:r>
    </w:p>
    <w:p w:rsidR="00283358" w:rsidRDefault="00283358" w:rsidP="00212494">
      <w:r>
        <w:t>Primavera Pasta   VEGETARIAN      _________________  X$33.00 = ______________</w:t>
      </w:r>
    </w:p>
    <w:p w:rsidR="00283358" w:rsidRDefault="00283358" w:rsidP="00212494">
      <w:r>
        <w:t>FRIDAY PRAYER BREAKFAST TICKETS (7 AM) (Doors open at 6:45)_______ X$20.00=$___________</w:t>
      </w:r>
    </w:p>
    <w:p w:rsidR="00283358" w:rsidRDefault="00283358" w:rsidP="00212494">
      <w:r>
        <w:t>FRIDAY PAST PRESIDENTS LUNCHEON (Noon)_____________ X $20.00 =$____________</w:t>
      </w:r>
    </w:p>
    <w:p w:rsidR="00283358" w:rsidRDefault="00283358" w:rsidP="00212494">
      <w:r>
        <w:t xml:space="preserve">                                                                                                              Total $ _________________</w:t>
      </w:r>
    </w:p>
    <w:p w:rsidR="00283358" w:rsidRDefault="00283358" w:rsidP="00F21115">
      <w:pPr>
        <w:spacing w:after="0"/>
      </w:pPr>
      <w:r>
        <w:t xml:space="preserve">Make Checks Payable to </w:t>
      </w:r>
      <w:r w:rsidRPr="00AE323B">
        <w:rPr>
          <w:b/>
        </w:rPr>
        <w:t>Washington State Aerie</w:t>
      </w:r>
      <w:r>
        <w:t xml:space="preserve"> and mail to: Bill Stotko, </w:t>
      </w:r>
    </w:p>
    <w:p w:rsidR="00283358" w:rsidRDefault="00283358" w:rsidP="00F21115">
      <w:pPr>
        <w:spacing w:after="0"/>
      </w:pPr>
      <w:r>
        <w:t>2116 88</w:t>
      </w:r>
      <w:r w:rsidRPr="00F21115">
        <w:rPr>
          <w:vertAlign w:val="superscript"/>
        </w:rPr>
        <w:t>th</w:t>
      </w:r>
      <w:r>
        <w:t xml:space="preserve"> Ave. S.E.</w:t>
      </w:r>
    </w:p>
    <w:p w:rsidR="00283358" w:rsidRDefault="00283358" w:rsidP="00F21115">
      <w:pPr>
        <w:spacing w:after="0"/>
      </w:pPr>
      <w:r>
        <w:t>Lake Stevens, Wa. 98258</w:t>
      </w:r>
    </w:p>
    <w:p w:rsidR="00283358" w:rsidRDefault="00283358" w:rsidP="00212494"/>
    <w:p w:rsidR="00283358" w:rsidRDefault="00283358" w:rsidP="00212494"/>
    <w:p w:rsidR="00283358" w:rsidRDefault="00283358" w:rsidP="00212494"/>
    <w:p w:rsidR="00283358" w:rsidRDefault="00283358" w:rsidP="00212494"/>
    <w:p w:rsidR="00283358" w:rsidRPr="0036620C" w:rsidRDefault="00283358" w:rsidP="00FF20AB">
      <w:pPr>
        <w:rPr>
          <w:b/>
        </w:rPr>
      </w:pPr>
      <w:r w:rsidRPr="0036620C">
        <w:rPr>
          <w:b/>
        </w:rPr>
        <w:t>Booster Ads</w:t>
      </w:r>
    </w:p>
    <w:p w:rsidR="00283358" w:rsidRDefault="00283358" w:rsidP="00FF20AB">
      <w:r w:rsidRPr="00997B29">
        <w:t xml:space="preserve">We are also enclosing a sign-up sheet for those members who would like to support the Convention. By spending just $1.00, their names will be placed on the Booster Page under their Aerie and/or Auxiliary number. Please make sure that they PRINT THEIR NAMES and Aerie and/or Auxiliary number clearly. Aerie and Auxiliary Presidents please appoint someone to take over this job for you. </w:t>
      </w:r>
      <w:r>
        <w:t>$1.00 Per Name. You will be added to the booster page(s) under your Aerie or Auxiliary number.</w:t>
      </w:r>
    </w:p>
    <w:p w:rsidR="00283358" w:rsidRDefault="00283358" w:rsidP="00FF20AB">
      <w:r>
        <w:t>AERIE AND/OR AUXILIARY NAME AND NUMBER________________</w:t>
      </w:r>
    </w:p>
    <w:p w:rsidR="00283358" w:rsidRDefault="00283358" w:rsidP="00FF20AB">
      <w:r>
        <w:t>Booster Ad Deadline is May 1, 2019. Amount Enclosed $___________</w:t>
      </w:r>
    </w:p>
    <w:p w:rsidR="00283358" w:rsidRDefault="00283358" w:rsidP="00D65C99">
      <w:pPr>
        <w:spacing w:after="0"/>
      </w:pPr>
      <w:r>
        <w:t>Please make checks payable to: Washington State Aerie and mail to:</w:t>
      </w:r>
    </w:p>
    <w:p w:rsidR="00283358" w:rsidRDefault="00283358" w:rsidP="00D65C99">
      <w:pPr>
        <w:spacing w:after="0"/>
      </w:pPr>
      <w:r>
        <w:t>Carol Schnorr</w:t>
      </w:r>
    </w:p>
    <w:p w:rsidR="00283358" w:rsidRDefault="00283358" w:rsidP="0010544E">
      <w:pPr>
        <w:spacing w:after="0"/>
      </w:pPr>
      <w:r>
        <w:t>201 Union Ave SE # 89</w:t>
      </w:r>
    </w:p>
    <w:p w:rsidR="00283358" w:rsidRDefault="00283358" w:rsidP="0010544E">
      <w:r>
        <w:t>Renton Wa. 98059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5"/>
        <w:gridCol w:w="4675"/>
      </w:tblGrid>
      <w:tr w:rsidR="00283358" w:rsidRPr="00B62791" w:rsidTr="00B62791">
        <w:tc>
          <w:tcPr>
            <w:tcW w:w="4675" w:type="dxa"/>
          </w:tcPr>
          <w:p w:rsidR="00283358" w:rsidRPr="00B62791" w:rsidRDefault="00283358" w:rsidP="00B62791">
            <w:pPr>
              <w:spacing w:after="0" w:line="240" w:lineRule="auto"/>
            </w:pPr>
            <w:r w:rsidRPr="00B62791">
              <w:t>Name                               Aerie/Auxiliary</w:t>
            </w:r>
          </w:p>
        </w:tc>
        <w:tc>
          <w:tcPr>
            <w:tcW w:w="4675" w:type="dxa"/>
          </w:tcPr>
          <w:p w:rsidR="00283358" w:rsidRPr="00B62791" w:rsidRDefault="00283358" w:rsidP="00B62791">
            <w:pPr>
              <w:spacing w:after="0" w:line="240" w:lineRule="auto"/>
            </w:pPr>
            <w:r w:rsidRPr="00B62791">
              <w:t>Name                               Aerie/Auxiliary</w:t>
            </w: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tabs>
                <w:tab w:val="left" w:pos="1071"/>
              </w:tabs>
              <w:spacing w:after="0" w:line="240" w:lineRule="auto"/>
            </w:pPr>
            <w:r w:rsidRPr="00B62791">
              <w:tab/>
              <w:t xml:space="preserve">   </w:t>
            </w: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r w:rsidR="00283358" w:rsidRPr="00B62791" w:rsidTr="00B62791">
        <w:tc>
          <w:tcPr>
            <w:tcW w:w="4675" w:type="dxa"/>
          </w:tcPr>
          <w:p w:rsidR="00283358" w:rsidRPr="00B62791" w:rsidRDefault="00283358" w:rsidP="00B62791">
            <w:pPr>
              <w:spacing w:after="0" w:line="240" w:lineRule="auto"/>
            </w:pPr>
          </w:p>
        </w:tc>
        <w:tc>
          <w:tcPr>
            <w:tcW w:w="4675" w:type="dxa"/>
          </w:tcPr>
          <w:p w:rsidR="00283358" w:rsidRPr="00B62791" w:rsidRDefault="00283358" w:rsidP="00B62791">
            <w:pPr>
              <w:spacing w:after="0" w:line="240" w:lineRule="auto"/>
            </w:pPr>
          </w:p>
        </w:tc>
      </w:tr>
    </w:tbl>
    <w:p w:rsidR="00283358" w:rsidRDefault="00283358" w:rsidP="00B441E6">
      <w:pPr>
        <w:spacing w:after="0"/>
      </w:pPr>
    </w:p>
    <w:p w:rsidR="00283358" w:rsidRDefault="00283358" w:rsidP="00B441E6">
      <w:pPr>
        <w:spacing w:after="0"/>
      </w:pPr>
    </w:p>
    <w:p w:rsidR="00283358" w:rsidRDefault="00283358" w:rsidP="00B441E6">
      <w:pPr>
        <w:spacing w:after="0"/>
      </w:pPr>
    </w:p>
    <w:p w:rsidR="00283358" w:rsidRDefault="00283358" w:rsidP="00B441E6">
      <w:pPr>
        <w:spacing w:after="0"/>
      </w:pPr>
    </w:p>
    <w:p w:rsidR="00283358" w:rsidRDefault="00283358" w:rsidP="00B441E6">
      <w:pPr>
        <w:spacing w:after="0"/>
      </w:pPr>
    </w:p>
    <w:p w:rsidR="00283358" w:rsidRDefault="00283358" w:rsidP="00B441E6">
      <w:pPr>
        <w:spacing w:after="0"/>
      </w:pPr>
      <w:r>
        <w:t>REGISTRATION</w:t>
      </w:r>
    </w:p>
    <w:p w:rsidR="00283358" w:rsidRDefault="00283358" w:rsidP="00B441E6">
      <w:r>
        <w:t>You will receive registration forms from Registration Chairman Lorna Thompson (509-631-0164) or at waeagles.org. for Aerie brothers and from State Madam Secretary Charlene Butterfield for Auxiliary sisters. When you receive these forms, please take immediate action and get your paperwork back to them as soon as possible to make their jobs easier.</w:t>
      </w:r>
    </w:p>
    <w:p w:rsidR="00283358" w:rsidRDefault="00283358" w:rsidP="00B441E6">
      <w:r>
        <w:t>Note: Registration for Aerie is enclosed. Send it to the registration folks and not Bill Stotko</w:t>
      </w:r>
    </w:p>
    <w:p w:rsidR="00283358" w:rsidRDefault="00283358" w:rsidP="00B441E6">
      <w:r>
        <w:t>SCOOTER Service</w:t>
      </w:r>
    </w:p>
    <w:p w:rsidR="00283358" w:rsidRDefault="00283358" w:rsidP="00B441E6">
      <w:r>
        <w:t xml:space="preserve">Scooter service can be arranged by calling Howard’s Medical Supply, 1101 N 16th Avenue, #104, Yakima, WA 98902, 509-654-9899. Need to make arrangements as far in advance as possible. </w:t>
      </w:r>
    </w:p>
    <w:p w:rsidR="00283358" w:rsidRDefault="00283358" w:rsidP="00B441E6">
      <w:r>
        <w:t>We are looking forward to seeing you in June. Just remember that the brothers and sisters that are working at the Convention are volunteers and are trying to make your stay enjoyable. Bring new brothers and sisters. If you have any questions, please call Co-Chairman Bill Stotko (425) 387-9840) or Co-Chairman Mike Simonds (360) 739-4095.</w:t>
      </w:r>
    </w:p>
    <w:p w:rsidR="00283358" w:rsidRDefault="00283358" w:rsidP="00B441E6">
      <w:r>
        <w:t>Fraternally yours,</w:t>
      </w:r>
    </w:p>
    <w:p w:rsidR="00283358" w:rsidRDefault="00283358" w:rsidP="003026A0">
      <w:r>
        <w:t>You’re Washington State Site Selection Chairmen</w:t>
      </w:r>
    </w:p>
    <w:p w:rsidR="00283358" w:rsidRDefault="00283358" w:rsidP="00BE20A2">
      <w:pPr>
        <w:spacing w:after="0"/>
      </w:pPr>
      <w:r>
        <w:t>Bill Stotko</w:t>
      </w:r>
    </w:p>
    <w:p w:rsidR="00283358" w:rsidRDefault="00283358" w:rsidP="00BE20A2">
      <w:pPr>
        <w:spacing w:after="0"/>
      </w:pPr>
      <w:r>
        <w:t>Mike Simonds</w:t>
      </w:r>
    </w:p>
    <w:p w:rsidR="00283358" w:rsidRDefault="00283358" w:rsidP="00BE20A2">
      <w:pPr>
        <w:spacing w:after="0"/>
      </w:pPr>
      <w:r>
        <w:t>Jim Holmes</w:t>
      </w:r>
    </w:p>
    <w:sectPr w:rsidR="00283358" w:rsidSect="00684B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FCD"/>
    <w:rsid w:val="00046A83"/>
    <w:rsid w:val="00066192"/>
    <w:rsid w:val="00074B47"/>
    <w:rsid w:val="0007656D"/>
    <w:rsid w:val="00081256"/>
    <w:rsid w:val="000C0F57"/>
    <w:rsid w:val="000D6421"/>
    <w:rsid w:val="000F79F7"/>
    <w:rsid w:val="0010544E"/>
    <w:rsid w:val="00130BA9"/>
    <w:rsid w:val="00141474"/>
    <w:rsid w:val="00150D26"/>
    <w:rsid w:val="001C2EC2"/>
    <w:rsid w:val="002119C6"/>
    <w:rsid w:val="00212494"/>
    <w:rsid w:val="002244CE"/>
    <w:rsid w:val="002379C0"/>
    <w:rsid w:val="00246062"/>
    <w:rsid w:val="00276863"/>
    <w:rsid w:val="00283358"/>
    <w:rsid w:val="002D0F52"/>
    <w:rsid w:val="002D3B27"/>
    <w:rsid w:val="002F0379"/>
    <w:rsid w:val="003026A0"/>
    <w:rsid w:val="003146AF"/>
    <w:rsid w:val="00321D9A"/>
    <w:rsid w:val="00336C1F"/>
    <w:rsid w:val="0036620C"/>
    <w:rsid w:val="003A6CF5"/>
    <w:rsid w:val="003F4604"/>
    <w:rsid w:val="00401461"/>
    <w:rsid w:val="00446CC1"/>
    <w:rsid w:val="00476438"/>
    <w:rsid w:val="004959A0"/>
    <w:rsid w:val="004F1A43"/>
    <w:rsid w:val="00530CD2"/>
    <w:rsid w:val="0054593A"/>
    <w:rsid w:val="00571292"/>
    <w:rsid w:val="00584BF4"/>
    <w:rsid w:val="005B1207"/>
    <w:rsid w:val="005C5B6E"/>
    <w:rsid w:val="00644423"/>
    <w:rsid w:val="00670575"/>
    <w:rsid w:val="006815DB"/>
    <w:rsid w:val="00684B10"/>
    <w:rsid w:val="006C00BC"/>
    <w:rsid w:val="006C3B49"/>
    <w:rsid w:val="006E4469"/>
    <w:rsid w:val="00734234"/>
    <w:rsid w:val="007C102B"/>
    <w:rsid w:val="007E476F"/>
    <w:rsid w:val="007F03EE"/>
    <w:rsid w:val="008057C4"/>
    <w:rsid w:val="008151A4"/>
    <w:rsid w:val="00834B0C"/>
    <w:rsid w:val="00843C2E"/>
    <w:rsid w:val="008B26F6"/>
    <w:rsid w:val="008D62C7"/>
    <w:rsid w:val="00931D80"/>
    <w:rsid w:val="0099006A"/>
    <w:rsid w:val="00997B29"/>
    <w:rsid w:val="009A220F"/>
    <w:rsid w:val="009A3139"/>
    <w:rsid w:val="009B157B"/>
    <w:rsid w:val="00A109A9"/>
    <w:rsid w:val="00A4105B"/>
    <w:rsid w:val="00A50A01"/>
    <w:rsid w:val="00A94F65"/>
    <w:rsid w:val="00AC1F7D"/>
    <w:rsid w:val="00AC743C"/>
    <w:rsid w:val="00AD6DDB"/>
    <w:rsid w:val="00AE323B"/>
    <w:rsid w:val="00B103CC"/>
    <w:rsid w:val="00B4220E"/>
    <w:rsid w:val="00B441E6"/>
    <w:rsid w:val="00B62791"/>
    <w:rsid w:val="00B62BFD"/>
    <w:rsid w:val="00B63C3A"/>
    <w:rsid w:val="00B8700C"/>
    <w:rsid w:val="00B92715"/>
    <w:rsid w:val="00BA508D"/>
    <w:rsid w:val="00BC2669"/>
    <w:rsid w:val="00BE20A2"/>
    <w:rsid w:val="00C22D3F"/>
    <w:rsid w:val="00C41BBB"/>
    <w:rsid w:val="00C722D7"/>
    <w:rsid w:val="00C805E9"/>
    <w:rsid w:val="00CB1460"/>
    <w:rsid w:val="00CC2F65"/>
    <w:rsid w:val="00CE639C"/>
    <w:rsid w:val="00CF0FCD"/>
    <w:rsid w:val="00D12C83"/>
    <w:rsid w:val="00D14470"/>
    <w:rsid w:val="00D26913"/>
    <w:rsid w:val="00D65C99"/>
    <w:rsid w:val="00DA2686"/>
    <w:rsid w:val="00DD2692"/>
    <w:rsid w:val="00DE21C0"/>
    <w:rsid w:val="00DE59E8"/>
    <w:rsid w:val="00E37D88"/>
    <w:rsid w:val="00E66E6D"/>
    <w:rsid w:val="00EE6079"/>
    <w:rsid w:val="00EF749A"/>
    <w:rsid w:val="00F1308C"/>
    <w:rsid w:val="00F17033"/>
    <w:rsid w:val="00F20FDF"/>
    <w:rsid w:val="00F21115"/>
    <w:rsid w:val="00FE571A"/>
    <w:rsid w:val="00FF2001"/>
    <w:rsid w:val="00FF20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B1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2B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26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269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1039</Words>
  <Characters>5923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Washington State Convention</dc:title>
  <dc:subject/>
  <dc:creator>John Noldan</dc:creator>
  <cp:keywords/>
  <dc:description/>
  <cp:lastModifiedBy>Jerry</cp:lastModifiedBy>
  <cp:revision>2</cp:revision>
  <cp:lastPrinted>2019-03-10T05:38:00Z</cp:lastPrinted>
  <dcterms:created xsi:type="dcterms:W3CDTF">2019-03-12T22:08:00Z</dcterms:created>
  <dcterms:modified xsi:type="dcterms:W3CDTF">2019-03-12T22:08:00Z</dcterms:modified>
</cp:coreProperties>
</file>