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ED" w:rsidRDefault="00C963ED"/>
    <w:p w:rsidR="00D87628" w:rsidRDefault="00D87628" w:rsidP="00D87628">
      <w:pPr>
        <w:jc w:val="center"/>
      </w:pPr>
      <w:r>
        <w:t>ORGANIZED PRIOR TO MAY 20, 1789</w:t>
      </w:r>
    </w:p>
    <w:p w:rsidR="00D87628" w:rsidRDefault="00D87628" w:rsidP="00D87628">
      <w:pPr>
        <w:jc w:val="center"/>
      </w:pPr>
      <w:r>
        <w:t>MOTORIZED MAY 3, 1907</w:t>
      </w:r>
    </w:p>
    <w:p w:rsidR="00D87628" w:rsidRDefault="00D87628" w:rsidP="00D87628">
      <w:pPr>
        <w:jc w:val="center"/>
      </w:pPr>
    </w:p>
    <w:p w:rsidR="00D87628" w:rsidRDefault="00D87628" w:rsidP="00D87628">
      <w:pPr>
        <w:jc w:val="center"/>
        <w:rPr>
          <w:b/>
          <w:sz w:val="28"/>
          <w:szCs w:val="28"/>
        </w:rPr>
      </w:pPr>
    </w:p>
    <w:p w:rsidR="00D87628" w:rsidRDefault="00D87628" w:rsidP="00D87628">
      <w:pPr>
        <w:rPr>
          <w:b/>
          <w:sz w:val="28"/>
          <w:szCs w:val="28"/>
        </w:rPr>
      </w:pPr>
      <w:bookmarkStart w:id="0" w:name="_GoBack"/>
      <w:bookmarkEnd w:id="0"/>
    </w:p>
    <w:p w:rsidR="00D87628" w:rsidRDefault="00F63431" w:rsidP="00987C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00400" cy="4552950"/>
            <wp:effectExtent l="19050" t="0" r="0" b="0"/>
            <wp:docPr id="1" name="Picture 1" descr="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E0" w:rsidRDefault="00987CE0" w:rsidP="00987CE0">
      <w:pPr>
        <w:jc w:val="center"/>
        <w:rPr>
          <w:b/>
          <w:sz w:val="28"/>
          <w:szCs w:val="28"/>
        </w:rPr>
      </w:pPr>
    </w:p>
    <w:p w:rsidR="00987CE0" w:rsidRPr="00987CE0" w:rsidRDefault="00987CE0" w:rsidP="00987CE0">
      <w:pPr>
        <w:jc w:val="center"/>
        <w:rPr>
          <w:b/>
          <w:sz w:val="28"/>
          <w:szCs w:val="28"/>
        </w:rPr>
      </w:pPr>
    </w:p>
    <w:p w:rsidR="00D87628" w:rsidRDefault="00D87628" w:rsidP="00987CE0">
      <w:pPr>
        <w:jc w:val="center"/>
        <w:rPr>
          <w:b/>
          <w:sz w:val="28"/>
          <w:szCs w:val="28"/>
        </w:rPr>
      </w:pPr>
    </w:p>
    <w:p w:rsidR="00987CE0" w:rsidRDefault="00987CE0" w:rsidP="00987CE0">
      <w:pPr>
        <w:jc w:val="center"/>
        <w:rPr>
          <w:b/>
          <w:sz w:val="28"/>
          <w:szCs w:val="28"/>
        </w:rPr>
      </w:pPr>
      <w:r w:rsidRPr="00D87628">
        <w:rPr>
          <w:b/>
          <w:sz w:val="28"/>
          <w:szCs w:val="28"/>
        </w:rPr>
        <w:t>“THE PRIDE OF OLD TOWNE”</w:t>
      </w:r>
    </w:p>
    <w:p w:rsidR="00D47832" w:rsidRDefault="00D47832" w:rsidP="00987CE0">
      <w:pPr>
        <w:jc w:val="center"/>
        <w:rPr>
          <w:b/>
          <w:sz w:val="28"/>
          <w:szCs w:val="28"/>
        </w:rPr>
      </w:pPr>
    </w:p>
    <w:p w:rsidR="00D47832" w:rsidRPr="00D47832" w:rsidRDefault="00D47832" w:rsidP="00987CE0">
      <w:pPr>
        <w:jc w:val="center"/>
        <w:rPr>
          <w:b/>
          <w:color w:val="339966"/>
          <w:sz w:val="48"/>
          <w:szCs w:val="48"/>
        </w:rPr>
      </w:pPr>
      <w:r>
        <w:rPr>
          <w:b/>
          <w:color w:val="339966"/>
          <w:sz w:val="48"/>
          <w:szCs w:val="48"/>
        </w:rPr>
        <w:t>Station 2</w:t>
      </w:r>
    </w:p>
    <w:p w:rsidR="00D47832" w:rsidRDefault="00D47832" w:rsidP="00987CE0">
      <w:pPr>
        <w:jc w:val="center"/>
        <w:rPr>
          <w:b/>
          <w:sz w:val="28"/>
          <w:szCs w:val="28"/>
        </w:rPr>
      </w:pPr>
    </w:p>
    <w:p w:rsidR="00D47832" w:rsidRDefault="00D47832" w:rsidP="00987CE0">
      <w:pPr>
        <w:jc w:val="center"/>
        <w:rPr>
          <w:b/>
          <w:sz w:val="28"/>
          <w:szCs w:val="28"/>
        </w:rPr>
      </w:pPr>
    </w:p>
    <w:p w:rsidR="00D87628" w:rsidRDefault="00D87628" w:rsidP="00D87628">
      <w:pPr>
        <w:rPr>
          <w:b/>
          <w:sz w:val="28"/>
          <w:szCs w:val="28"/>
        </w:rPr>
      </w:pPr>
    </w:p>
    <w:p w:rsidR="00D87628" w:rsidRDefault="00F63431" w:rsidP="00D87628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1003300</wp:posOffset>
            </wp:positionV>
            <wp:extent cx="3200400" cy="4552950"/>
            <wp:effectExtent l="19050" t="0" r="0" b="0"/>
            <wp:wrapNone/>
            <wp:docPr id="2" name="Picture 2" descr="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4C4">
        <w:t xml:space="preserve">To the Officers and Membership </w:t>
      </w:r>
      <w:r w:rsidR="00884221">
        <w:t>of</w:t>
      </w:r>
      <w:r w:rsidR="000604C4">
        <w:t xml:space="preserve"> the </w:t>
      </w:r>
      <w:r w:rsidR="000604C4">
        <w:rPr>
          <w:u w:val="single"/>
        </w:rPr>
        <w:t>Charles Rouss Fire Company</w:t>
      </w:r>
      <w:r w:rsidR="000604C4">
        <w:t xml:space="preserve">, I hereby respectfully submit my application </w:t>
      </w:r>
      <w:r w:rsidR="00525F41">
        <w:t xml:space="preserve">membership with the </w:t>
      </w:r>
      <w:r w:rsidR="00525F41">
        <w:rPr>
          <w:u w:val="single"/>
        </w:rPr>
        <w:t>Charles Rouss Fire Company</w:t>
      </w:r>
      <w:r w:rsidR="00525F41">
        <w:t xml:space="preserve">. I will be governed by the Constitution and By-Laws of the </w:t>
      </w:r>
      <w:r w:rsidR="00525F41">
        <w:rPr>
          <w:u w:val="single"/>
        </w:rPr>
        <w:t>Charles Rouss Fire Company</w:t>
      </w:r>
      <w:r w:rsidR="00525F41">
        <w:t xml:space="preserve">, and pledge my Loyal Support for its Future, Welfare and Success. I am not a member of any fire company in the City of </w:t>
      </w:r>
      <w:smartTag w:uri="urn:schemas-microsoft-com:office:smarttags" w:element="place">
        <w:smartTag w:uri="urn:schemas-microsoft-com:office:smarttags" w:element="City">
          <w:r w:rsidR="00525F41">
            <w:t>Winchester</w:t>
          </w:r>
        </w:smartTag>
      </w:smartTag>
      <w:r w:rsidR="00525F41">
        <w:t xml:space="preserve"> and give the following information for the </w:t>
      </w:r>
      <w:r w:rsidR="00525F41">
        <w:rPr>
          <w:u w:val="single"/>
        </w:rPr>
        <w:t>Charles Rouss Fire Company</w:t>
      </w:r>
      <w:r w:rsidR="00525F41">
        <w:t xml:space="preserve"> to use for consideration for my membership.</w:t>
      </w:r>
    </w:p>
    <w:p w:rsidR="00525F41" w:rsidRDefault="00525F41" w:rsidP="00D87628"/>
    <w:p w:rsidR="00525F41" w:rsidRDefault="00525F41" w:rsidP="00D87628">
      <w:r>
        <w:t>I am applying for the position of: (  ) Operational</w:t>
      </w:r>
    </w:p>
    <w:p w:rsidR="00525F41" w:rsidRDefault="00525F41" w:rsidP="00D87628">
      <w:r>
        <w:tab/>
      </w:r>
      <w:r>
        <w:tab/>
      </w:r>
      <w:r>
        <w:tab/>
      </w:r>
      <w:r>
        <w:tab/>
        <w:t xml:space="preserve">      (  ) Administrative</w:t>
      </w:r>
    </w:p>
    <w:p w:rsidR="00525F41" w:rsidRDefault="00525F41" w:rsidP="00D87628"/>
    <w:p w:rsidR="00525F41" w:rsidRPr="00F63431" w:rsidRDefault="00525F41" w:rsidP="00D87628">
      <w:pPr>
        <w:rPr>
          <w:u w:val="single"/>
        </w:rPr>
      </w:pPr>
      <w:r w:rsidRPr="00F63431">
        <w:t xml:space="preserve">Full Name: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525F41" w:rsidRPr="00F63431" w:rsidRDefault="00525F41" w:rsidP="00D87628">
      <w:pPr>
        <w:rPr>
          <w:u w:val="single"/>
        </w:rPr>
      </w:pPr>
    </w:p>
    <w:p w:rsidR="00525F41" w:rsidRPr="00F63431" w:rsidRDefault="00525F41" w:rsidP="00D87628">
      <w:pPr>
        <w:rPr>
          <w:u w:val="single"/>
        </w:rPr>
      </w:pPr>
      <w:r w:rsidRPr="00F63431">
        <w:t xml:space="preserve">Address: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525F41" w:rsidRPr="00F63431" w:rsidRDefault="00525F41" w:rsidP="00D87628">
      <w:pPr>
        <w:rPr>
          <w:u w:val="single"/>
        </w:rPr>
      </w:pPr>
    </w:p>
    <w:p w:rsidR="00525F41" w:rsidRPr="00F63431" w:rsidRDefault="00525F41" w:rsidP="00D87628">
      <w:pPr>
        <w:rPr>
          <w:u w:val="single"/>
        </w:rPr>
      </w:pPr>
      <w:r w:rsidRPr="00F63431">
        <w:t xml:space="preserve">City: </w:t>
      </w:r>
      <w:r w:rsidR="001F6870" w:rsidRPr="00F63431">
        <w:rPr>
          <w:u w:val="single"/>
        </w:rPr>
        <w:tab/>
      </w:r>
      <w:r w:rsidR="001F6870" w:rsidRPr="00F63431">
        <w:rPr>
          <w:u w:val="single"/>
        </w:rPr>
        <w:tab/>
      </w:r>
      <w:r w:rsidR="001F6870" w:rsidRPr="00F63431">
        <w:rPr>
          <w:u w:val="single"/>
        </w:rPr>
        <w:tab/>
      </w:r>
      <w:r w:rsidR="001F6870" w:rsidRPr="00F63431">
        <w:rPr>
          <w:u w:val="single"/>
        </w:rPr>
        <w:tab/>
      </w:r>
      <w:r w:rsidR="001F6870" w:rsidRPr="00F63431">
        <w:rPr>
          <w:u w:val="single"/>
        </w:rPr>
        <w:tab/>
      </w:r>
      <w:r w:rsidR="001F6870" w:rsidRPr="00F63431">
        <w:tab/>
        <w:t xml:space="preserve">State: </w:t>
      </w:r>
      <w:r w:rsidR="001F6870" w:rsidRPr="00F63431">
        <w:rPr>
          <w:u w:val="single"/>
        </w:rPr>
        <w:tab/>
      </w:r>
      <w:r w:rsidR="001F6870" w:rsidRPr="00F63431">
        <w:rPr>
          <w:u w:val="single"/>
        </w:rPr>
        <w:tab/>
      </w:r>
      <w:r w:rsidR="001F6870" w:rsidRPr="00F63431">
        <w:tab/>
        <w:t xml:space="preserve">Zip: </w:t>
      </w:r>
      <w:r w:rsidR="001F6870" w:rsidRPr="00F63431">
        <w:rPr>
          <w:u w:val="single"/>
        </w:rPr>
        <w:tab/>
      </w:r>
      <w:r w:rsidR="001F6870" w:rsidRPr="00F63431">
        <w:rPr>
          <w:u w:val="single"/>
        </w:rPr>
        <w:tab/>
      </w:r>
    </w:p>
    <w:p w:rsidR="001F6870" w:rsidRPr="00F63431" w:rsidRDefault="001F6870" w:rsidP="00D87628">
      <w:pPr>
        <w:rPr>
          <w:u w:val="single"/>
        </w:rPr>
      </w:pPr>
    </w:p>
    <w:p w:rsidR="001F6870" w:rsidRPr="00F63431" w:rsidRDefault="00944E4B" w:rsidP="00D87628">
      <w:pPr>
        <w:rPr>
          <w:u w:val="single"/>
        </w:rPr>
      </w:pPr>
      <w:r w:rsidRPr="00F63431">
        <w:t xml:space="preserve">Social Security Number: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D.O.B.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D87628">
      <w:pPr>
        <w:rPr>
          <w:u w:val="single"/>
        </w:rPr>
      </w:pPr>
    </w:p>
    <w:p w:rsidR="00944E4B" w:rsidRPr="00F63431" w:rsidRDefault="00944E4B" w:rsidP="00D87628">
      <w:pPr>
        <w:rPr>
          <w:u w:val="single"/>
        </w:rPr>
      </w:pPr>
      <w:r w:rsidRPr="00F63431">
        <w:t xml:space="preserve">Home Phone #: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Cellular Phone #: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D87628">
      <w:pPr>
        <w:rPr>
          <w:u w:val="single"/>
        </w:rPr>
      </w:pPr>
    </w:p>
    <w:p w:rsidR="00944E4B" w:rsidRPr="00F63431" w:rsidRDefault="00944E4B" w:rsidP="00D87628">
      <w:pPr>
        <w:rPr>
          <w:u w:val="single"/>
        </w:rPr>
      </w:pPr>
      <w:r w:rsidRPr="00F63431">
        <w:t xml:space="preserve">Employer: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D87628">
      <w:pPr>
        <w:rPr>
          <w:u w:val="single"/>
        </w:rPr>
      </w:pPr>
    </w:p>
    <w:p w:rsidR="00944E4B" w:rsidRPr="00F63431" w:rsidRDefault="00944E4B" w:rsidP="00D87628">
      <w:pPr>
        <w:rPr>
          <w:u w:val="single"/>
        </w:rPr>
      </w:pPr>
      <w:r w:rsidRPr="00F63431">
        <w:t xml:space="preserve">Employers Address: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D87628">
      <w:pPr>
        <w:rPr>
          <w:u w:val="single"/>
        </w:rPr>
      </w:pPr>
    </w:p>
    <w:p w:rsidR="00944E4B" w:rsidRPr="00F63431" w:rsidRDefault="00944E4B" w:rsidP="00944E4B">
      <w:pPr>
        <w:rPr>
          <w:u w:val="single"/>
        </w:rPr>
      </w:pPr>
      <w:r w:rsidRPr="00F63431">
        <w:t xml:space="preserve">City: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State: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Zip: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944E4B">
      <w:pPr>
        <w:rPr>
          <w:u w:val="single"/>
        </w:rPr>
      </w:pPr>
    </w:p>
    <w:p w:rsidR="00944E4B" w:rsidRPr="00F63431" w:rsidRDefault="00944E4B" w:rsidP="00944E4B">
      <w:pPr>
        <w:rPr>
          <w:u w:val="single"/>
        </w:rPr>
      </w:pPr>
      <w:r w:rsidRPr="00F63431">
        <w:t xml:space="preserve">Employers Phone #: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944E4B">
      <w:pPr>
        <w:rPr>
          <w:u w:val="single"/>
        </w:rPr>
      </w:pPr>
    </w:p>
    <w:p w:rsidR="00944E4B" w:rsidRPr="00F63431" w:rsidRDefault="00944E4B" w:rsidP="00944E4B">
      <w:pPr>
        <w:rPr>
          <w:u w:val="single"/>
        </w:rPr>
      </w:pPr>
      <w:r w:rsidRPr="00F63431">
        <w:t xml:space="preserve">Occupation: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944E4B">
      <w:pPr>
        <w:rPr>
          <w:u w:val="single"/>
        </w:rPr>
      </w:pPr>
    </w:p>
    <w:p w:rsidR="00944E4B" w:rsidRPr="00F63431" w:rsidRDefault="00944E4B" w:rsidP="00944E4B">
      <w:pPr>
        <w:rPr>
          <w:u w:val="single"/>
        </w:rPr>
      </w:pPr>
      <w:r w:rsidRPr="00F63431">
        <w:t xml:space="preserve">Next of Kin: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944E4B">
      <w:pPr>
        <w:rPr>
          <w:u w:val="single"/>
        </w:rPr>
      </w:pPr>
    </w:p>
    <w:p w:rsidR="00944E4B" w:rsidRPr="00F63431" w:rsidRDefault="00944E4B" w:rsidP="00944E4B">
      <w:pPr>
        <w:rPr>
          <w:u w:val="single"/>
        </w:rPr>
      </w:pPr>
      <w:r w:rsidRPr="00F63431">
        <w:t xml:space="preserve">Next of Kin Phone #: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Relationship: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Pr="00F63431" w:rsidRDefault="00944E4B" w:rsidP="00944E4B">
      <w:pPr>
        <w:rPr>
          <w:u w:val="single"/>
        </w:rPr>
      </w:pPr>
    </w:p>
    <w:p w:rsidR="00DA4648" w:rsidRPr="00F63431" w:rsidRDefault="00944E4B" w:rsidP="00944E4B">
      <w:pPr>
        <w:rPr>
          <w:u w:val="single"/>
        </w:rPr>
      </w:pPr>
      <w:r w:rsidRPr="00F63431">
        <w:t>Other Emergency Conta</w:t>
      </w:r>
      <w:r w:rsidR="00DA4648" w:rsidRPr="00F63431">
        <w:t xml:space="preserve">ct Person(s): </w:t>
      </w:r>
      <w:r w:rsidR="00DA4648" w:rsidRPr="00F63431">
        <w:rPr>
          <w:u w:val="single"/>
        </w:rPr>
        <w:tab/>
      </w:r>
      <w:r w:rsidR="00DA4648" w:rsidRPr="00F63431">
        <w:rPr>
          <w:u w:val="single"/>
        </w:rPr>
        <w:tab/>
      </w:r>
      <w:r w:rsidR="00DA4648" w:rsidRPr="00F63431">
        <w:rPr>
          <w:u w:val="single"/>
        </w:rPr>
        <w:tab/>
      </w:r>
      <w:r w:rsidR="00DA4648" w:rsidRPr="00F63431">
        <w:rPr>
          <w:u w:val="single"/>
        </w:rPr>
        <w:tab/>
      </w:r>
      <w:r w:rsidR="00DA4648" w:rsidRPr="00F63431">
        <w:rPr>
          <w:u w:val="single"/>
        </w:rPr>
        <w:tab/>
      </w:r>
      <w:r w:rsidR="00DA4648" w:rsidRPr="00F63431">
        <w:rPr>
          <w:u w:val="single"/>
        </w:rPr>
        <w:tab/>
      </w:r>
      <w:r w:rsidR="00DA4648" w:rsidRPr="00F63431">
        <w:rPr>
          <w:u w:val="single"/>
        </w:rPr>
        <w:tab/>
      </w:r>
    </w:p>
    <w:p w:rsidR="00DA4648" w:rsidRPr="00F63431" w:rsidRDefault="00DA4648" w:rsidP="00944E4B">
      <w:pPr>
        <w:rPr>
          <w:u w:val="single"/>
        </w:rPr>
      </w:pPr>
    </w:p>
    <w:p w:rsidR="00DA4648" w:rsidRPr="00F63431" w:rsidRDefault="00DA4648" w:rsidP="00944E4B">
      <w:pPr>
        <w:rPr>
          <w:u w:val="single"/>
        </w:rPr>
      </w:pP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DA4648" w:rsidRPr="00F63431" w:rsidRDefault="00DA4648" w:rsidP="00944E4B">
      <w:pPr>
        <w:rPr>
          <w:u w:val="single"/>
        </w:rPr>
      </w:pPr>
    </w:p>
    <w:p w:rsidR="00DA4648" w:rsidRPr="00F63431" w:rsidRDefault="00DA4648" w:rsidP="00944E4B">
      <w:pPr>
        <w:rPr>
          <w:u w:val="single"/>
        </w:rPr>
      </w:pP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DA4648" w:rsidRPr="00F63431" w:rsidRDefault="00DA4648" w:rsidP="00944E4B">
      <w:pPr>
        <w:rPr>
          <w:u w:val="single"/>
        </w:rPr>
      </w:pPr>
    </w:p>
    <w:p w:rsidR="00944E4B" w:rsidRPr="00F63431" w:rsidRDefault="00DA4648" w:rsidP="00944E4B">
      <w:pPr>
        <w:rPr>
          <w:u w:val="single"/>
        </w:rPr>
      </w:pP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44E4B" w:rsidRDefault="00944E4B" w:rsidP="00944E4B">
      <w:pPr>
        <w:rPr>
          <w:b/>
          <w:u w:val="single"/>
        </w:rPr>
      </w:pPr>
    </w:p>
    <w:p w:rsidR="00525F41" w:rsidRPr="00BD3E2A" w:rsidRDefault="00525F41" w:rsidP="00D87628"/>
    <w:p w:rsidR="00F63431" w:rsidRDefault="00F63431" w:rsidP="00D87628"/>
    <w:p w:rsidR="00F63431" w:rsidRDefault="00F63431" w:rsidP="00D87628"/>
    <w:p w:rsidR="00525F41" w:rsidRPr="00F63431" w:rsidRDefault="0095639C" w:rsidP="00D87628">
      <w:r w:rsidRPr="00F63431">
        <w:t>Please list three of your previous employers:</w:t>
      </w:r>
    </w:p>
    <w:p w:rsidR="0095639C" w:rsidRPr="00F63431" w:rsidRDefault="0095639C" w:rsidP="00D87628"/>
    <w:p w:rsidR="0095639C" w:rsidRPr="00F63431" w:rsidRDefault="0095639C" w:rsidP="0095639C">
      <w:pPr>
        <w:numPr>
          <w:ilvl w:val="0"/>
          <w:numId w:val="1"/>
        </w:numPr>
        <w:rPr>
          <w:u w:val="single"/>
        </w:rPr>
      </w:pPr>
      <w:r w:rsidRPr="00F63431">
        <w:t xml:space="preserve">Name: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rPr>
          <w:u w:val="single"/>
        </w:rPr>
      </w:pPr>
    </w:p>
    <w:p w:rsidR="0095639C" w:rsidRPr="00F63431" w:rsidRDefault="00F63431" w:rsidP="0095639C">
      <w:pPr>
        <w:ind w:left="720"/>
        <w:rPr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156210</wp:posOffset>
            </wp:positionV>
            <wp:extent cx="3200400" cy="4552950"/>
            <wp:effectExtent l="19050" t="0" r="0" b="0"/>
            <wp:wrapNone/>
            <wp:docPr id="3" name="Picture 3" descr="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39C" w:rsidRPr="00F63431">
        <w:t xml:space="preserve">Address: </w:t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  <w:r w:rsidR="0095639C"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Supervisor: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Phone #: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Occupation: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571BF7" w:rsidRPr="00F63431" w:rsidRDefault="00571BF7" w:rsidP="0095639C">
      <w:pPr>
        <w:ind w:left="720"/>
        <w:rPr>
          <w:u w:val="single"/>
        </w:rPr>
      </w:pPr>
    </w:p>
    <w:p w:rsidR="00571BF7" w:rsidRPr="00F63431" w:rsidRDefault="00571BF7" w:rsidP="00571BF7">
      <w:pPr>
        <w:ind w:left="720"/>
        <w:rPr>
          <w:u w:val="single"/>
        </w:rPr>
      </w:pPr>
      <w:r w:rsidRPr="00F63431">
        <w:t xml:space="preserve">Number of years with Employer: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571BF7" w:rsidRPr="00F63431" w:rsidRDefault="00571BF7" w:rsidP="00571BF7">
      <w:pPr>
        <w:ind w:left="720"/>
        <w:rPr>
          <w:u w:val="single"/>
        </w:rPr>
      </w:pPr>
    </w:p>
    <w:p w:rsidR="00571BF7" w:rsidRPr="00F63431" w:rsidRDefault="00571BF7" w:rsidP="00571BF7">
      <w:pPr>
        <w:ind w:left="720"/>
        <w:rPr>
          <w:u w:val="single"/>
        </w:rPr>
      </w:pPr>
    </w:p>
    <w:p w:rsidR="00571BF7" w:rsidRPr="00F63431" w:rsidRDefault="00571BF7" w:rsidP="00571BF7">
      <w:pPr>
        <w:ind w:left="720"/>
        <w:rPr>
          <w:u w:val="single"/>
        </w:rPr>
      </w:pPr>
    </w:p>
    <w:p w:rsidR="0095639C" w:rsidRPr="00F63431" w:rsidRDefault="0095639C" w:rsidP="0095639C">
      <w:pPr>
        <w:numPr>
          <w:ilvl w:val="0"/>
          <w:numId w:val="1"/>
        </w:numPr>
        <w:rPr>
          <w:u w:val="single"/>
        </w:rPr>
      </w:pPr>
      <w:r w:rsidRPr="00F63431">
        <w:t xml:space="preserve">Name: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Address: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Supervisor: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Phone #: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Occupation: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571BF7" w:rsidRPr="00F63431" w:rsidRDefault="00571BF7" w:rsidP="00571BF7">
      <w:pPr>
        <w:ind w:left="720"/>
        <w:rPr>
          <w:u w:val="single"/>
        </w:rPr>
      </w:pPr>
      <w:r w:rsidRPr="00F63431">
        <w:t xml:space="preserve">Number of years with Employer: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571BF7" w:rsidRPr="00F63431" w:rsidRDefault="00571BF7" w:rsidP="00571BF7">
      <w:pPr>
        <w:ind w:left="720"/>
        <w:rPr>
          <w:u w:val="single"/>
        </w:rPr>
      </w:pPr>
    </w:p>
    <w:p w:rsidR="00571BF7" w:rsidRPr="00F63431" w:rsidRDefault="00571BF7" w:rsidP="00571BF7">
      <w:pPr>
        <w:ind w:left="720"/>
        <w:rPr>
          <w:u w:val="single"/>
        </w:rPr>
      </w:pPr>
    </w:p>
    <w:p w:rsidR="00571BF7" w:rsidRPr="00F63431" w:rsidRDefault="00571BF7" w:rsidP="00571BF7">
      <w:pPr>
        <w:ind w:left="720"/>
        <w:rPr>
          <w:u w:val="single"/>
        </w:rPr>
      </w:pPr>
    </w:p>
    <w:p w:rsidR="0095639C" w:rsidRPr="00F63431" w:rsidRDefault="0095639C" w:rsidP="0095639C">
      <w:pPr>
        <w:numPr>
          <w:ilvl w:val="0"/>
          <w:numId w:val="1"/>
        </w:numPr>
        <w:rPr>
          <w:u w:val="single"/>
        </w:rPr>
      </w:pPr>
      <w:r w:rsidRPr="00F63431">
        <w:t xml:space="preserve">Name: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Address: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Supervisor: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95639C" w:rsidRPr="00F63431" w:rsidRDefault="0095639C" w:rsidP="0095639C">
      <w:pPr>
        <w:ind w:left="720"/>
        <w:rPr>
          <w:u w:val="single"/>
        </w:rPr>
      </w:pPr>
      <w:r w:rsidRPr="00F63431">
        <w:t xml:space="preserve">Phone #: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tab/>
        <w:t xml:space="preserve">Occupation: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95639C" w:rsidRPr="00F63431" w:rsidRDefault="0095639C" w:rsidP="0095639C">
      <w:pPr>
        <w:ind w:left="720"/>
        <w:rPr>
          <w:u w:val="single"/>
        </w:rPr>
      </w:pPr>
    </w:p>
    <w:p w:rsidR="00571BF7" w:rsidRPr="00F63431" w:rsidRDefault="00571BF7" w:rsidP="00571BF7">
      <w:pPr>
        <w:ind w:left="720"/>
        <w:rPr>
          <w:u w:val="single"/>
        </w:rPr>
      </w:pPr>
      <w:r w:rsidRPr="00F63431">
        <w:t xml:space="preserve">Number of years with Employer: </w:t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  <w:r w:rsidRPr="00F63431">
        <w:rPr>
          <w:u w:val="single"/>
        </w:rPr>
        <w:tab/>
      </w:r>
    </w:p>
    <w:p w:rsidR="00571BF7" w:rsidRDefault="00571BF7" w:rsidP="0095639C">
      <w:pPr>
        <w:ind w:left="720"/>
        <w:rPr>
          <w:u w:val="single"/>
        </w:rPr>
      </w:pPr>
    </w:p>
    <w:p w:rsidR="00BD3E2A" w:rsidRDefault="00BD3E2A" w:rsidP="0095639C">
      <w:pPr>
        <w:ind w:left="720"/>
        <w:rPr>
          <w:u w:val="single"/>
        </w:rPr>
      </w:pPr>
    </w:p>
    <w:p w:rsidR="00BD3E2A" w:rsidRDefault="00BD3E2A" w:rsidP="0095639C">
      <w:pPr>
        <w:ind w:left="720"/>
        <w:rPr>
          <w:u w:val="single"/>
        </w:rPr>
      </w:pPr>
    </w:p>
    <w:p w:rsidR="00BD3E2A" w:rsidRDefault="00BD3E2A" w:rsidP="0095639C">
      <w:pPr>
        <w:ind w:left="720"/>
        <w:rPr>
          <w:u w:val="single"/>
        </w:rPr>
      </w:pPr>
    </w:p>
    <w:p w:rsidR="00BD3E2A" w:rsidRDefault="00BD3E2A" w:rsidP="0095639C">
      <w:pPr>
        <w:ind w:left="720"/>
        <w:rPr>
          <w:u w:val="single"/>
        </w:rPr>
      </w:pPr>
    </w:p>
    <w:p w:rsidR="0085135A" w:rsidRDefault="0085135A" w:rsidP="0095639C">
      <w:pPr>
        <w:ind w:left="720"/>
        <w:rPr>
          <w:u w:val="single"/>
        </w:rPr>
      </w:pPr>
    </w:p>
    <w:p w:rsidR="0085135A" w:rsidRDefault="0085135A" w:rsidP="0095639C">
      <w:pPr>
        <w:ind w:left="720"/>
        <w:rPr>
          <w:u w:val="single"/>
        </w:rPr>
      </w:pPr>
    </w:p>
    <w:p w:rsidR="0085135A" w:rsidRDefault="0085135A" w:rsidP="0095639C">
      <w:pPr>
        <w:ind w:left="720"/>
        <w:rPr>
          <w:u w:val="single"/>
        </w:rPr>
      </w:pPr>
    </w:p>
    <w:p w:rsidR="00E10EF8" w:rsidRDefault="00E10EF8" w:rsidP="00E10EF8">
      <w:pPr>
        <w:rPr>
          <w:u w:val="single"/>
        </w:rPr>
      </w:pPr>
    </w:p>
    <w:p w:rsidR="00E10EF8" w:rsidRDefault="00E10EF8" w:rsidP="00E10EF8">
      <w:r>
        <w:t>What is your reason for wanting to become a member of the Charley Rouss Fire Company?</w:t>
      </w:r>
    </w:p>
    <w:p w:rsidR="00E10EF8" w:rsidRDefault="00E10EF8" w:rsidP="00E10EF8"/>
    <w:p w:rsidR="00E10EF8" w:rsidRDefault="00F63431" w:rsidP="00E10EF8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506730</wp:posOffset>
            </wp:positionV>
            <wp:extent cx="3200400" cy="4552950"/>
            <wp:effectExtent l="19050" t="0" r="0" b="0"/>
            <wp:wrapNone/>
            <wp:docPr id="4" name="Picture 4" descr="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  <w:r w:rsidR="00E10EF8">
        <w:rPr>
          <w:u w:val="single"/>
        </w:rPr>
        <w:tab/>
      </w:r>
    </w:p>
    <w:p w:rsidR="00E10EF8" w:rsidRDefault="00E10EF8" w:rsidP="00E10EF8">
      <w:pPr>
        <w:rPr>
          <w:u w:val="single"/>
        </w:rPr>
      </w:pPr>
    </w:p>
    <w:p w:rsidR="00E10EF8" w:rsidRDefault="00E10EF8" w:rsidP="00E10EF8">
      <w:pPr>
        <w:rPr>
          <w:u w:val="single"/>
        </w:rPr>
      </w:pPr>
    </w:p>
    <w:p w:rsidR="00E10EF8" w:rsidRDefault="00E10EF8" w:rsidP="00E10EF8">
      <w:r>
        <w:t>Have you ever been found guilty of a criminal offense?</w:t>
      </w:r>
      <w:r w:rsidR="009D2582">
        <w:t xml:space="preserve"> Yes (  ) No (  )</w:t>
      </w:r>
    </w:p>
    <w:p w:rsidR="009D2582" w:rsidRDefault="009D2582" w:rsidP="00E10EF8">
      <w:r>
        <w:t>If yes, please explain.</w:t>
      </w:r>
    </w:p>
    <w:p w:rsidR="009D2582" w:rsidRDefault="009D2582" w:rsidP="00E10EF8"/>
    <w:p w:rsidR="009D2582" w:rsidRDefault="009D2582" w:rsidP="00E10E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582" w:rsidRDefault="009D2582" w:rsidP="00E10EF8">
      <w:pPr>
        <w:rPr>
          <w:u w:val="single"/>
        </w:rPr>
      </w:pPr>
    </w:p>
    <w:p w:rsidR="009D2582" w:rsidRDefault="009D2582" w:rsidP="00E10EF8">
      <w:pPr>
        <w:rPr>
          <w:u w:val="single"/>
        </w:rPr>
      </w:pPr>
    </w:p>
    <w:p w:rsidR="009D2582" w:rsidRDefault="009D2582" w:rsidP="00E10EF8">
      <w:r>
        <w:t>Please list any training and/or experience in the fire and rescue field:</w:t>
      </w:r>
    </w:p>
    <w:p w:rsidR="009D2582" w:rsidRDefault="009D2582" w:rsidP="00E10EF8"/>
    <w:p w:rsidR="009D2582" w:rsidRDefault="009D2582" w:rsidP="00E10E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4EF5" w:rsidRDefault="00DA4EF5" w:rsidP="00E10EF8">
      <w:pPr>
        <w:rPr>
          <w:u w:val="single"/>
        </w:rPr>
      </w:pPr>
    </w:p>
    <w:p w:rsidR="00F63431" w:rsidRDefault="00F63431" w:rsidP="00E10EF8"/>
    <w:p w:rsidR="00F63431" w:rsidRDefault="00F63431" w:rsidP="00E10EF8"/>
    <w:p w:rsidR="00F63431" w:rsidRDefault="00F63431" w:rsidP="00E10EF8"/>
    <w:p w:rsidR="00F63431" w:rsidRDefault="00F63431" w:rsidP="00E10EF8"/>
    <w:p w:rsidR="00DA4EF5" w:rsidRDefault="00C063A9" w:rsidP="00E10EF8">
      <w:r>
        <w:t>Please list three personal references (other than relatives)</w:t>
      </w:r>
    </w:p>
    <w:p w:rsidR="00C063A9" w:rsidRDefault="00C063A9" w:rsidP="00E10EF8"/>
    <w:p w:rsidR="00C063A9" w:rsidRDefault="00C063A9" w:rsidP="00C063A9">
      <w:pPr>
        <w:numPr>
          <w:ilvl w:val="0"/>
          <w:numId w:val="2"/>
        </w:num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rPr>
          <w:u w:val="single"/>
        </w:rPr>
      </w:pPr>
    </w:p>
    <w:p w:rsidR="00C063A9" w:rsidRDefault="00F63431" w:rsidP="00C063A9">
      <w:pPr>
        <w:ind w:left="108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102870</wp:posOffset>
            </wp:positionV>
            <wp:extent cx="3200400" cy="4552950"/>
            <wp:effectExtent l="19050" t="0" r="0" b="0"/>
            <wp:wrapNone/>
            <wp:docPr id="5" name="Picture 5" descr="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3A9">
        <w:t xml:space="preserve">Phone #: </w:t>
      </w:r>
      <w:r w:rsidR="00C063A9">
        <w:rPr>
          <w:u w:val="single"/>
        </w:rPr>
        <w:tab/>
      </w:r>
      <w:r w:rsidR="00C063A9">
        <w:rPr>
          <w:u w:val="single"/>
        </w:rPr>
        <w:tab/>
      </w:r>
      <w:r w:rsidR="00C063A9">
        <w:rPr>
          <w:u w:val="single"/>
        </w:rPr>
        <w:tab/>
      </w:r>
      <w:r w:rsidR="00C063A9">
        <w:rPr>
          <w:u w:val="single"/>
        </w:rPr>
        <w:tab/>
      </w:r>
      <w:r w:rsidR="00C063A9">
        <w:rPr>
          <w:u w:val="single"/>
        </w:rPr>
        <w:tab/>
      </w:r>
      <w:r w:rsidR="00C063A9">
        <w:rPr>
          <w:u w:val="single"/>
        </w:rPr>
        <w:tab/>
      </w:r>
      <w:r w:rsidR="00C063A9">
        <w:rPr>
          <w:u w:val="single"/>
        </w:rPr>
        <w:tab/>
      </w:r>
    </w:p>
    <w:p w:rsidR="00C063A9" w:rsidRDefault="00C063A9" w:rsidP="00C063A9">
      <w:pPr>
        <w:ind w:left="1080"/>
        <w:rPr>
          <w:u w:val="single"/>
        </w:rPr>
      </w:pPr>
    </w:p>
    <w:p w:rsidR="00C063A9" w:rsidRDefault="00C063A9" w:rsidP="00C063A9">
      <w:pPr>
        <w:ind w:left="1080"/>
        <w:rPr>
          <w:u w:val="single"/>
        </w:rPr>
      </w:pPr>
    </w:p>
    <w:p w:rsidR="00C063A9" w:rsidRDefault="00C063A9" w:rsidP="00C063A9">
      <w:pPr>
        <w:numPr>
          <w:ilvl w:val="0"/>
          <w:numId w:val="2"/>
        </w:num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rPr>
          <w:u w:val="single"/>
        </w:rPr>
      </w:pPr>
    </w:p>
    <w:p w:rsidR="00C063A9" w:rsidRDefault="00C063A9" w:rsidP="00C063A9">
      <w:pPr>
        <w:ind w:left="1080"/>
        <w:rPr>
          <w:u w:val="single"/>
        </w:rPr>
      </w:pPr>
      <w:r>
        <w:t xml:space="preserve">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1080"/>
        <w:rPr>
          <w:u w:val="single"/>
        </w:rPr>
      </w:pPr>
    </w:p>
    <w:p w:rsidR="00C063A9" w:rsidRDefault="00C063A9" w:rsidP="00C063A9">
      <w:pPr>
        <w:ind w:left="1080"/>
        <w:rPr>
          <w:u w:val="single"/>
        </w:rPr>
      </w:pPr>
    </w:p>
    <w:p w:rsidR="00C063A9" w:rsidRDefault="00C063A9" w:rsidP="00C063A9">
      <w:pPr>
        <w:numPr>
          <w:ilvl w:val="0"/>
          <w:numId w:val="2"/>
        </w:num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rPr>
          <w:u w:val="single"/>
        </w:rPr>
      </w:pPr>
    </w:p>
    <w:p w:rsidR="00C063A9" w:rsidRDefault="00C063A9" w:rsidP="00C063A9">
      <w:pPr>
        <w:ind w:left="1080"/>
        <w:rPr>
          <w:u w:val="single"/>
        </w:rPr>
      </w:pPr>
      <w:r>
        <w:t xml:space="preserve">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1080"/>
        <w:rPr>
          <w:u w:val="single"/>
        </w:rPr>
      </w:pPr>
    </w:p>
    <w:p w:rsidR="00C063A9" w:rsidRDefault="00C063A9" w:rsidP="00C063A9">
      <w:pPr>
        <w:ind w:left="1080"/>
        <w:rPr>
          <w:u w:val="single"/>
        </w:rPr>
      </w:pPr>
    </w:p>
    <w:p w:rsidR="00C063A9" w:rsidRDefault="00C063A9" w:rsidP="00C063A9">
      <w:r>
        <w:t>Have you ever been a member of any other fire or rescue company?</w:t>
      </w:r>
    </w:p>
    <w:p w:rsidR="00C063A9" w:rsidRDefault="00C063A9" w:rsidP="00C063A9">
      <w:r>
        <w:t>Yes (  ) No (  ) If yes please list:</w:t>
      </w:r>
    </w:p>
    <w:p w:rsidR="00C063A9" w:rsidRDefault="00C063A9" w:rsidP="00C063A9"/>
    <w:p w:rsidR="00C063A9" w:rsidRDefault="00C063A9" w:rsidP="00C063A9">
      <w:pPr>
        <w:numPr>
          <w:ilvl w:val="0"/>
          <w:numId w:val="3"/>
        </w:numPr>
        <w:rPr>
          <w:u w:val="single"/>
        </w:rPr>
      </w:pPr>
      <w:r>
        <w:t xml:space="preserve">Company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  <w:r>
        <w:t xml:space="preserve">City,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  <w:r>
        <w:t>Contact 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</w:p>
    <w:p w:rsidR="00C063A9" w:rsidRDefault="00C063A9" w:rsidP="00C063A9">
      <w:pPr>
        <w:ind w:left="720"/>
        <w:rPr>
          <w:u w:val="single"/>
        </w:rPr>
      </w:pPr>
    </w:p>
    <w:p w:rsidR="00C063A9" w:rsidRDefault="00C063A9" w:rsidP="00C063A9">
      <w:pPr>
        <w:numPr>
          <w:ilvl w:val="0"/>
          <w:numId w:val="3"/>
        </w:numPr>
        <w:rPr>
          <w:u w:val="single"/>
        </w:rPr>
      </w:pPr>
      <w:r>
        <w:t xml:space="preserve">Company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  <w:r>
        <w:t xml:space="preserve">City,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  <w:r>
        <w:t>Contact 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</w:p>
    <w:p w:rsidR="00C063A9" w:rsidRDefault="00C063A9" w:rsidP="00C063A9">
      <w:pPr>
        <w:ind w:left="720"/>
        <w:rPr>
          <w:u w:val="single"/>
        </w:rPr>
      </w:pPr>
    </w:p>
    <w:p w:rsidR="00C063A9" w:rsidRDefault="00C063A9" w:rsidP="00C063A9">
      <w:pPr>
        <w:numPr>
          <w:ilvl w:val="0"/>
          <w:numId w:val="3"/>
        </w:numPr>
        <w:rPr>
          <w:u w:val="single"/>
        </w:rPr>
      </w:pPr>
      <w:r>
        <w:t xml:space="preserve">Company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  <w:r>
        <w:t xml:space="preserve">City,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C063A9">
      <w:pPr>
        <w:ind w:left="720"/>
        <w:rPr>
          <w:u w:val="single"/>
        </w:rPr>
      </w:pPr>
      <w:r>
        <w:t>Contact 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A9" w:rsidRDefault="00C063A9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u w:val="single"/>
        </w:rPr>
      </w:pPr>
    </w:p>
    <w:p w:rsidR="0085135A" w:rsidRDefault="0085135A" w:rsidP="001F7601">
      <w:pPr>
        <w:rPr>
          <w:u w:val="single"/>
        </w:rPr>
      </w:pPr>
    </w:p>
    <w:p w:rsidR="00F63431" w:rsidRDefault="00F63431" w:rsidP="001F7601"/>
    <w:p w:rsidR="00F63431" w:rsidRDefault="00F63431" w:rsidP="001F7601"/>
    <w:p w:rsidR="00F63431" w:rsidRDefault="00F63431" w:rsidP="001F7601"/>
    <w:p w:rsidR="001F7601" w:rsidRDefault="001F7601" w:rsidP="001F7601">
      <w:r>
        <w:t>Do you have a valid driver’s license? Yes (  ) No (  )</w:t>
      </w:r>
    </w:p>
    <w:p w:rsidR="001F7601" w:rsidRDefault="001F7601" w:rsidP="001F7601"/>
    <w:p w:rsidR="001F7601" w:rsidRDefault="001F7601" w:rsidP="001F7601">
      <w:pPr>
        <w:rPr>
          <w:u w:val="single"/>
        </w:rPr>
      </w:pPr>
      <w:r>
        <w:t xml:space="preserve">License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7601" w:rsidRDefault="001F7601" w:rsidP="001F7601">
      <w:pPr>
        <w:rPr>
          <w:u w:val="single"/>
        </w:rPr>
      </w:pPr>
    </w:p>
    <w:p w:rsidR="001F7601" w:rsidRDefault="001F7601" w:rsidP="001F7601">
      <w:r>
        <w:t>Do you have any Physical disabilities? Yes (  ) No (  )</w:t>
      </w:r>
    </w:p>
    <w:p w:rsidR="001F7601" w:rsidRDefault="001F7601" w:rsidP="001F7601">
      <w:r>
        <w:t>If yes please list:</w:t>
      </w:r>
    </w:p>
    <w:p w:rsidR="001F7601" w:rsidRDefault="001F7601" w:rsidP="001F7601"/>
    <w:p w:rsidR="001F7601" w:rsidRDefault="00F63431" w:rsidP="001F760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-3810</wp:posOffset>
            </wp:positionV>
            <wp:extent cx="3200400" cy="4552950"/>
            <wp:effectExtent l="19050" t="0" r="0" b="0"/>
            <wp:wrapNone/>
            <wp:docPr id="6" name="Picture 6" descr="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  <w:r w:rsidR="001F7601">
        <w:rPr>
          <w:u w:val="single"/>
        </w:rPr>
        <w:tab/>
      </w:r>
    </w:p>
    <w:p w:rsidR="001F7601" w:rsidRDefault="001F7601" w:rsidP="001F7601">
      <w:pPr>
        <w:rPr>
          <w:u w:val="single"/>
        </w:rPr>
      </w:pPr>
    </w:p>
    <w:p w:rsidR="001F7601" w:rsidRDefault="001F7601" w:rsidP="001F7601">
      <w:pPr>
        <w:rPr>
          <w:i/>
          <w:u w:val="single"/>
        </w:rPr>
      </w:pPr>
      <w:r>
        <w:t xml:space="preserve">By signing this application, I am stating </w:t>
      </w:r>
      <w:r w:rsidR="00D2755E">
        <w:t xml:space="preserve">that </w:t>
      </w:r>
      <w:r w:rsidR="00D2755E" w:rsidRPr="00D2755E">
        <w:rPr>
          <w:i/>
        </w:rPr>
        <w:t>ALL</w:t>
      </w:r>
      <w:r w:rsidR="00D2755E">
        <w:t xml:space="preserve"> information contained within this application is </w:t>
      </w:r>
      <w:r w:rsidR="00D2755E" w:rsidRPr="00D2755E">
        <w:rPr>
          <w:i/>
        </w:rPr>
        <w:t>TRUE</w:t>
      </w:r>
      <w:r w:rsidR="00D2755E">
        <w:t xml:space="preserve"> and </w:t>
      </w:r>
      <w:r w:rsidR="00D2755E" w:rsidRPr="00D2755E">
        <w:rPr>
          <w:i/>
        </w:rPr>
        <w:t>CORRECT</w:t>
      </w:r>
      <w:r w:rsidR="00D2755E">
        <w:t xml:space="preserve"> to the best of my knowledge. </w:t>
      </w:r>
      <w:r w:rsidR="00D2755E">
        <w:rPr>
          <w:i/>
          <w:u w:val="single"/>
        </w:rPr>
        <w:t>Any false information will result in the termination of this application</w:t>
      </w:r>
      <w:r w:rsidR="00D2755E">
        <w:rPr>
          <w:i/>
        </w:rPr>
        <w:t xml:space="preserve"> or if found at a later date, </w:t>
      </w:r>
      <w:r w:rsidR="00D2755E">
        <w:rPr>
          <w:i/>
          <w:u w:val="single"/>
        </w:rPr>
        <w:t>may disfranchise or expel the membership.</w:t>
      </w:r>
    </w:p>
    <w:p w:rsidR="00C376CA" w:rsidRDefault="00C376CA" w:rsidP="001F7601">
      <w:pPr>
        <w:rPr>
          <w:i/>
          <w:u w:val="single"/>
        </w:rPr>
      </w:pPr>
    </w:p>
    <w:p w:rsidR="00C376CA" w:rsidRDefault="00C376CA" w:rsidP="001F7601"/>
    <w:p w:rsidR="00C376CA" w:rsidRDefault="00C376CA" w:rsidP="001F7601">
      <w:pPr>
        <w:rPr>
          <w:u w:val="single"/>
        </w:rPr>
      </w:pPr>
      <w:r>
        <w:t xml:space="preserve">Given under my hand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</w:p>
    <w:p w:rsidR="00C376CA" w:rsidRDefault="00C376CA" w:rsidP="001F7601">
      <w:pPr>
        <w:rPr>
          <w:u w:val="single"/>
        </w:rPr>
      </w:pPr>
    </w:p>
    <w:p w:rsidR="00C376CA" w:rsidRDefault="00C376CA" w:rsidP="001F760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6CA" w:rsidRDefault="00C376CA" w:rsidP="00C37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6670E" w:rsidRDefault="00F6670E" w:rsidP="00C376CA"/>
    <w:p w:rsidR="00F6670E" w:rsidRDefault="00F6670E" w:rsidP="00C376CA">
      <w:pPr>
        <w:rPr>
          <w:b/>
        </w:rPr>
      </w:pPr>
      <w:r w:rsidRPr="00F6670E">
        <w:rPr>
          <w:b/>
        </w:rPr>
        <w:t xml:space="preserve">All applications </w:t>
      </w:r>
      <w:r w:rsidRPr="00F6670E">
        <w:rPr>
          <w:b/>
          <w:i/>
        </w:rPr>
        <w:t>MUST</w:t>
      </w:r>
      <w:r w:rsidRPr="00F6670E">
        <w:rPr>
          <w:b/>
        </w:rPr>
        <w:t xml:space="preserve"> have </w:t>
      </w:r>
      <w:r w:rsidRPr="00F6670E">
        <w:rPr>
          <w:b/>
          <w:i/>
        </w:rPr>
        <w:t>TWO (2)</w:t>
      </w:r>
      <w:r w:rsidRPr="00F6670E">
        <w:rPr>
          <w:b/>
        </w:rPr>
        <w:t xml:space="preserve"> sponsors that are active members of the Charley Rouss Fire Company, before this application will be acted upon.</w:t>
      </w:r>
    </w:p>
    <w:p w:rsidR="00F6670E" w:rsidRDefault="00F6670E" w:rsidP="00C376CA">
      <w:pPr>
        <w:rPr>
          <w:b/>
        </w:rPr>
      </w:pPr>
    </w:p>
    <w:p w:rsidR="00F6670E" w:rsidRDefault="00F6670E" w:rsidP="00C376CA">
      <w:pPr>
        <w:rPr>
          <w:u w:val="single"/>
        </w:rPr>
      </w:pPr>
      <w:r>
        <w:t xml:space="preserve">Member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70E" w:rsidRDefault="00F6670E" w:rsidP="00C376CA">
      <w:pPr>
        <w:rPr>
          <w:u w:val="single"/>
        </w:rPr>
      </w:pPr>
    </w:p>
    <w:p w:rsidR="00F6670E" w:rsidRPr="00F6670E" w:rsidRDefault="00F6670E" w:rsidP="00F6670E">
      <w:pPr>
        <w:rPr>
          <w:u w:val="single"/>
        </w:rPr>
      </w:pPr>
      <w:r>
        <w:t xml:space="preserve">Member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70E" w:rsidRDefault="00F6670E" w:rsidP="00C376CA">
      <w:pPr>
        <w:rPr>
          <w:u w:val="single"/>
        </w:rPr>
      </w:pPr>
    </w:p>
    <w:p w:rsidR="00F6670E" w:rsidRPr="00F6670E" w:rsidRDefault="00F6670E" w:rsidP="00C376CA">
      <w:r>
        <w:t>Charley Rouss Fire Company has a monthly meeting on the first Thursday of each month at 7:30 p.m. (Unless changed by the Board of Directors in advance or other provisions outlined in the By-Laws of the company). We encourage you to attend these meetings and visit our station as a guest prior to the meeting dates.</w:t>
      </w:r>
    </w:p>
    <w:p w:rsidR="00F6670E" w:rsidRPr="00C376CA" w:rsidRDefault="00F6670E" w:rsidP="00C376CA"/>
    <w:p w:rsidR="00C063A9" w:rsidRDefault="00C063A9" w:rsidP="00C063A9">
      <w:pPr>
        <w:ind w:left="720"/>
        <w:rPr>
          <w:u w:val="single"/>
        </w:rPr>
      </w:pPr>
    </w:p>
    <w:p w:rsidR="00C063A9" w:rsidRDefault="00C063A9" w:rsidP="00C063A9">
      <w:pPr>
        <w:ind w:left="720"/>
        <w:rPr>
          <w:u w:val="single"/>
        </w:rPr>
      </w:pPr>
    </w:p>
    <w:p w:rsidR="00C063A9" w:rsidRPr="00C063A9" w:rsidRDefault="00C063A9" w:rsidP="00B74694">
      <w:pPr>
        <w:rPr>
          <w:u w:val="single"/>
        </w:rPr>
      </w:pPr>
    </w:p>
    <w:p w:rsidR="00C063A9" w:rsidRDefault="00C063A9" w:rsidP="00C063A9">
      <w:pPr>
        <w:ind w:left="1080"/>
        <w:rPr>
          <w:u w:val="single"/>
        </w:rPr>
      </w:pPr>
    </w:p>
    <w:p w:rsidR="00C063A9" w:rsidRPr="00C063A9" w:rsidRDefault="00C063A9" w:rsidP="00C063A9">
      <w:pPr>
        <w:ind w:left="1080"/>
        <w:rPr>
          <w:u w:val="single"/>
        </w:rPr>
      </w:pPr>
    </w:p>
    <w:sectPr w:rsidR="00C063A9" w:rsidRPr="00C063A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13" w:rsidRDefault="00CC1813">
      <w:r>
        <w:separator/>
      </w:r>
    </w:p>
  </w:endnote>
  <w:endnote w:type="continuationSeparator" w:id="0">
    <w:p w:rsidR="00CC1813" w:rsidRDefault="00CC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5A" w:rsidRDefault="0085135A" w:rsidP="00987CE0">
    <w:pPr>
      <w:pStyle w:val="Footer"/>
      <w:jc w:val="center"/>
      <w:rPr>
        <w:b/>
        <w:color w:val="339966"/>
        <w:sz w:val="48"/>
        <w:szCs w:val="48"/>
      </w:rPr>
    </w:pPr>
    <w:r w:rsidRPr="00987CE0">
      <w:rPr>
        <w:b/>
        <w:color w:val="339966"/>
        <w:sz w:val="48"/>
        <w:szCs w:val="48"/>
      </w:rPr>
      <w:t>MEMBERSHIP APPLICATION</w:t>
    </w:r>
  </w:p>
  <w:p w:rsidR="0085135A" w:rsidRPr="00DA24AD" w:rsidRDefault="0085135A" w:rsidP="00987CE0">
    <w:pPr>
      <w:pStyle w:val="Footer"/>
      <w:jc w:val="center"/>
      <w:rPr>
        <w:b/>
        <w:color w:val="339966"/>
      </w:rPr>
    </w:pPr>
    <w:r w:rsidRPr="00DA24AD">
      <w:rPr>
        <w:b/>
        <w:color w:val="339966"/>
      </w:rPr>
      <w:t xml:space="preserve">Page </w:t>
    </w:r>
    <w:r w:rsidRPr="00DA24AD">
      <w:rPr>
        <w:b/>
        <w:color w:val="339966"/>
      </w:rPr>
      <w:fldChar w:fldCharType="begin"/>
    </w:r>
    <w:r w:rsidRPr="00DA24AD">
      <w:rPr>
        <w:b/>
        <w:color w:val="339966"/>
      </w:rPr>
      <w:instrText xml:space="preserve"> PAGE </w:instrText>
    </w:r>
    <w:r w:rsidRPr="00DA24AD">
      <w:rPr>
        <w:b/>
        <w:color w:val="339966"/>
      </w:rPr>
      <w:fldChar w:fldCharType="separate"/>
    </w:r>
    <w:r w:rsidR="00976A4F">
      <w:rPr>
        <w:b/>
        <w:noProof/>
        <w:color w:val="339966"/>
      </w:rPr>
      <w:t>1</w:t>
    </w:r>
    <w:r w:rsidRPr="00DA24AD">
      <w:rPr>
        <w:b/>
        <w:color w:val="339966"/>
      </w:rPr>
      <w:fldChar w:fldCharType="end"/>
    </w:r>
    <w:r w:rsidRPr="00DA24AD">
      <w:rPr>
        <w:b/>
        <w:color w:val="339966"/>
      </w:rPr>
      <w:t xml:space="preserve"> of </w:t>
    </w:r>
    <w:r w:rsidRPr="00DA24AD">
      <w:rPr>
        <w:b/>
        <w:color w:val="339966"/>
      </w:rPr>
      <w:fldChar w:fldCharType="begin"/>
    </w:r>
    <w:r w:rsidRPr="00DA24AD">
      <w:rPr>
        <w:b/>
        <w:color w:val="339966"/>
      </w:rPr>
      <w:instrText xml:space="preserve"> NUMPAGES </w:instrText>
    </w:r>
    <w:r w:rsidRPr="00DA24AD">
      <w:rPr>
        <w:b/>
        <w:color w:val="339966"/>
      </w:rPr>
      <w:fldChar w:fldCharType="separate"/>
    </w:r>
    <w:r w:rsidR="00976A4F">
      <w:rPr>
        <w:b/>
        <w:noProof/>
        <w:color w:val="339966"/>
      </w:rPr>
      <w:t>7</w:t>
    </w:r>
    <w:r w:rsidRPr="00DA24AD">
      <w:rPr>
        <w:b/>
        <w:color w:val="3399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13" w:rsidRDefault="00CC1813">
      <w:r>
        <w:separator/>
      </w:r>
    </w:p>
  </w:footnote>
  <w:footnote w:type="continuationSeparator" w:id="0">
    <w:p w:rsidR="00CC1813" w:rsidRDefault="00CC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5A" w:rsidRPr="00D87628" w:rsidRDefault="0085135A" w:rsidP="00D87628">
    <w:pPr>
      <w:pStyle w:val="Header"/>
      <w:jc w:val="center"/>
      <w:rPr>
        <w:b/>
        <w:color w:val="339966"/>
        <w:sz w:val="44"/>
        <w:szCs w:val="44"/>
      </w:rPr>
    </w:pPr>
    <w:r w:rsidRPr="00D87628">
      <w:rPr>
        <w:b/>
        <w:color w:val="339966"/>
        <w:sz w:val="44"/>
        <w:szCs w:val="44"/>
      </w:rPr>
      <w:t>CHARLEY ROUSS FIRE COMPANY INC.</w:t>
    </w:r>
  </w:p>
  <w:p w:rsidR="0085135A" w:rsidRPr="00D87628" w:rsidRDefault="0085135A" w:rsidP="00D87628">
    <w:pPr>
      <w:pStyle w:val="Header"/>
      <w:jc w:val="center"/>
      <w:rPr>
        <w:b/>
        <w:color w:val="339966"/>
        <w:sz w:val="44"/>
        <w:szCs w:val="44"/>
      </w:rPr>
    </w:pPr>
    <w:smartTag w:uri="urn:schemas-microsoft-com:office:smarttags" w:element="place">
      <w:smartTag w:uri="urn:schemas-microsoft-com:office:smarttags" w:element="City">
        <w:r w:rsidRPr="00D87628">
          <w:rPr>
            <w:b/>
            <w:color w:val="339966"/>
            <w:sz w:val="44"/>
            <w:szCs w:val="44"/>
          </w:rPr>
          <w:t>WINCHESTER</w:t>
        </w:r>
      </w:smartTag>
      <w:r w:rsidRPr="00D87628">
        <w:rPr>
          <w:b/>
          <w:color w:val="339966"/>
          <w:sz w:val="44"/>
          <w:szCs w:val="44"/>
        </w:rPr>
        <w:t xml:space="preserve">, </w:t>
      </w:r>
      <w:smartTag w:uri="urn:schemas-microsoft-com:office:smarttags" w:element="State">
        <w:r w:rsidRPr="00D87628">
          <w:rPr>
            <w:b/>
            <w:color w:val="339966"/>
            <w:sz w:val="44"/>
            <w:szCs w:val="44"/>
          </w:rPr>
          <w:t>VA</w:t>
        </w:r>
      </w:smartTag>
    </w:smartTag>
  </w:p>
  <w:p w:rsidR="0085135A" w:rsidRPr="00D87628" w:rsidRDefault="0085135A" w:rsidP="00D87628">
    <w:pPr>
      <w:pStyle w:val="Header"/>
      <w:jc w:val="center"/>
      <w:rPr>
        <w:b/>
        <w:i/>
        <w:color w:val="339966"/>
        <w:sz w:val="44"/>
        <w:szCs w:val="44"/>
      </w:rPr>
    </w:pPr>
    <w:r w:rsidRPr="00D87628">
      <w:rPr>
        <w:b/>
        <w:i/>
        <w:color w:val="339966"/>
        <w:sz w:val="44"/>
        <w:szCs w:val="44"/>
      </w:rPr>
      <w:t>“ALWAYS ON THE JOB”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143C"/>
    <w:multiLevelType w:val="hybridMultilevel"/>
    <w:tmpl w:val="F29A8004"/>
    <w:lvl w:ilvl="0" w:tplc="B82CE5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D2032F"/>
    <w:multiLevelType w:val="hybridMultilevel"/>
    <w:tmpl w:val="CF20B2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348EA"/>
    <w:multiLevelType w:val="hybridMultilevel"/>
    <w:tmpl w:val="76F4E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28"/>
    <w:rsid w:val="000375B5"/>
    <w:rsid w:val="000604C4"/>
    <w:rsid w:val="00060D4E"/>
    <w:rsid w:val="00077523"/>
    <w:rsid w:val="000F3D75"/>
    <w:rsid w:val="00115DA8"/>
    <w:rsid w:val="001307AB"/>
    <w:rsid w:val="00140160"/>
    <w:rsid w:val="00145B26"/>
    <w:rsid w:val="00146253"/>
    <w:rsid w:val="001F6870"/>
    <w:rsid w:val="001F7601"/>
    <w:rsid w:val="001F7CF1"/>
    <w:rsid w:val="00226637"/>
    <w:rsid w:val="002815D2"/>
    <w:rsid w:val="00292B76"/>
    <w:rsid w:val="002C0401"/>
    <w:rsid w:val="002C6DC5"/>
    <w:rsid w:val="002E4CBB"/>
    <w:rsid w:val="002F0DFC"/>
    <w:rsid w:val="0031024F"/>
    <w:rsid w:val="00326F0F"/>
    <w:rsid w:val="003F2F89"/>
    <w:rsid w:val="0043049C"/>
    <w:rsid w:val="00450470"/>
    <w:rsid w:val="004A3709"/>
    <w:rsid w:val="00525F41"/>
    <w:rsid w:val="00537FEC"/>
    <w:rsid w:val="00540BBC"/>
    <w:rsid w:val="0054192E"/>
    <w:rsid w:val="00544BA0"/>
    <w:rsid w:val="00564460"/>
    <w:rsid w:val="00571BF7"/>
    <w:rsid w:val="00585618"/>
    <w:rsid w:val="005C0854"/>
    <w:rsid w:val="005D3ABC"/>
    <w:rsid w:val="005D533E"/>
    <w:rsid w:val="005D69BB"/>
    <w:rsid w:val="0060567D"/>
    <w:rsid w:val="00695F3B"/>
    <w:rsid w:val="0069603E"/>
    <w:rsid w:val="006C6863"/>
    <w:rsid w:val="006D2A99"/>
    <w:rsid w:val="006F6EC6"/>
    <w:rsid w:val="00723BBD"/>
    <w:rsid w:val="00730D86"/>
    <w:rsid w:val="00747187"/>
    <w:rsid w:val="0075044E"/>
    <w:rsid w:val="0075448D"/>
    <w:rsid w:val="007547F2"/>
    <w:rsid w:val="0078760B"/>
    <w:rsid w:val="007B261F"/>
    <w:rsid w:val="007B4B42"/>
    <w:rsid w:val="007D6F5B"/>
    <w:rsid w:val="0082377E"/>
    <w:rsid w:val="0085135A"/>
    <w:rsid w:val="0085374D"/>
    <w:rsid w:val="0086344A"/>
    <w:rsid w:val="00873599"/>
    <w:rsid w:val="00876D7C"/>
    <w:rsid w:val="00884221"/>
    <w:rsid w:val="00897B0F"/>
    <w:rsid w:val="008C5D56"/>
    <w:rsid w:val="0092229C"/>
    <w:rsid w:val="00944E4B"/>
    <w:rsid w:val="00954799"/>
    <w:rsid w:val="0095639C"/>
    <w:rsid w:val="00972F29"/>
    <w:rsid w:val="00976A4F"/>
    <w:rsid w:val="00987CE0"/>
    <w:rsid w:val="00991E30"/>
    <w:rsid w:val="009A50C7"/>
    <w:rsid w:val="009A6B7D"/>
    <w:rsid w:val="009D2582"/>
    <w:rsid w:val="009D4C93"/>
    <w:rsid w:val="00A033B4"/>
    <w:rsid w:val="00A04B51"/>
    <w:rsid w:val="00A33C40"/>
    <w:rsid w:val="00A541D2"/>
    <w:rsid w:val="00A6209C"/>
    <w:rsid w:val="00A667F4"/>
    <w:rsid w:val="00A944D4"/>
    <w:rsid w:val="00AD03CC"/>
    <w:rsid w:val="00AD0880"/>
    <w:rsid w:val="00AE16DF"/>
    <w:rsid w:val="00AF18DF"/>
    <w:rsid w:val="00B0185A"/>
    <w:rsid w:val="00B425FD"/>
    <w:rsid w:val="00B4772B"/>
    <w:rsid w:val="00B514FC"/>
    <w:rsid w:val="00B657BE"/>
    <w:rsid w:val="00B74694"/>
    <w:rsid w:val="00B75652"/>
    <w:rsid w:val="00B8540E"/>
    <w:rsid w:val="00BB643A"/>
    <w:rsid w:val="00BC0E41"/>
    <w:rsid w:val="00BC1183"/>
    <w:rsid w:val="00BD3E2A"/>
    <w:rsid w:val="00C063A9"/>
    <w:rsid w:val="00C1730C"/>
    <w:rsid w:val="00C376CA"/>
    <w:rsid w:val="00C72A3D"/>
    <w:rsid w:val="00C75CC6"/>
    <w:rsid w:val="00C963ED"/>
    <w:rsid w:val="00CA69CB"/>
    <w:rsid w:val="00CC1813"/>
    <w:rsid w:val="00CD5FBA"/>
    <w:rsid w:val="00D01440"/>
    <w:rsid w:val="00D152DA"/>
    <w:rsid w:val="00D2755E"/>
    <w:rsid w:val="00D32A06"/>
    <w:rsid w:val="00D44307"/>
    <w:rsid w:val="00D47832"/>
    <w:rsid w:val="00D87628"/>
    <w:rsid w:val="00DA24AD"/>
    <w:rsid w:val="00DA4648"/>
    <w:rsid w:val="00DA4EF5"/>
    <w:rsid w:val="00DD7923"/>
    <w:rsid w:val="00DE02D9"/>
    <w:rsid w:val="00E03F45"/>
    <w:rsid w:val="00E10EF8"/>
    <w:rsid w:val="00E208F3"/>
    <w:rsid w:val="00E213A5"/>
    <w:rsid w:val="00E27A23"/>
    <w:rsid w:val="00E9202B"/>
    <w:rsid w:val="00EE0636"/>
    <w:rsid w:val="00EF065E"/>
    <w:rsid w:val="00F13772"/>
    <w:rsid w:val="00F413AE"/>
    <w:rsid w:val="00F549C9"/>
    <w:rsid w:val="00F63431"/>
    <w:rsid w:val="00F6670E"/>
    <w:rsid w:val="00F976C1"/>
    <w:rsid w:val="00FA6B26"/>
    <w:rsid w:val="00FA6DAD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58E0F15-0586-4C71-8A0D-79725A0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6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D79C9AC3</Template>
  <TotalTime>0</TotalTime>
  <Pages>7</Pages>
  <Words>486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PRIOR TO MAY 20, 1789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PRIOR TO MAY 20, 1789</dc:title>
  <dc:subject/>
  <dc:creator>cmontgomery</dc:creator>
  <cp:keywords/>
  <dc:description/>
  <cp:lastModifiedBy>Dusty Bowers</cp:lastModifiedBy>
  <cp:revision>2</cp:revision>
  <cp:lastPrinted>2006-02-01T15:28:00Z</cp:lastPrinted>
  <dcterms:created xsi:type="dcterms:W3CDTF">2017-09-20T16:32:00Z</dcterms:created>
  <dcterms:modified xsi:type="dcterms:W3CDTF">2017-09-20T16:32:00Z</dcterms:modified>
</cp:coreProperties>
</file>