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D" w:rsidRDefault="007B0303">
      <w:r>
        <w:t xml:space="preserve"> </w:t>
      </w:r>
    </w:p>
    <w:tbl>
      <w:tblPr>
        <w:tblStyle w:val="HostTable"/>
        <w:tblW w:w="13824" w:type="dxa"/>
        <w:jc w:val="center"/>
        <w:tblLayout w:type="fixed"/>
        <w:tblLook w:val="04A0" w:firstRow="1" w:lastRow="0" w:firstColumn="1" w:lastColumn="0" w:noHBand="0" w:noVBand="1"/>
        <w:tblDescription w:val="Calendar layout table"/>
      </w:tblPr>
      <w:tblGrid>
        <w:gridCol w:w="4680"/>
        <w:gridCol w:w="360"/>
        <w:gridCol w:w="8784"/>
      </w:tblGrid>
      <w:tr w:rsidR="0008170F" w:rsidRPr="000F2F76" w:rsidTr="00EC3BCE">
        <w:trPr>
          <w:jc w:val="center"/>
        </w:trPr>
        <w:tc>
          <w:tcPr>
            <w:tcW w:w="4680" w:type="dxa"/>
          </w:tcPr>
          <w:p w:rsidR="0061559D" w:rsidRDefault="0061559D"/>
          <w:tbl>
            <w:tblPr>
              <w:tblStyle w:val="HostTable"/>
              <w:tblW w:w="4712" w:type="pct"/>
              <w:tblLayout w:type="fixed"/>
              <w:tblLook w:val="04A0" w:firstRow="1" w:lastRow="0" w:firstColumn="1" w:lastColumn="0" w:noHBand="0" w:noVBand="1"/>
            </w:tblPr>
            <w:tblGrid>
              <w:gridCol w:w="4410"/>
            </w:tblGrid>
            <w:tr w:rsidR="004B024B" w:rsidTr="00180D7E">
              <w:trPr>
                <w:trHeight w:hRule="exact" w:val="10008"/>
              </w:trPr>
              <w:tc>
                <w:tcPr>
                  <w:tcW w:w="4410" w:type="dxa"/>
                </w:tcPr>
                <w:p w:rsidR="00180D7E" w:rsidRDefault="00180D7E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 w:themeFill="background1"/>
                    <w:rPr>
                      <w:b/>
                      <w:color w:val="auto"/>
                      <w:sz w:val="40"/>
                      <w:szCs w:val="40"/>
                      <w:shd w:val="clear" w:color="auto" w:fill="7F7F7F" w:themeFill="text1" w:themeFillTint="80"/>
                    </w:rPr>
                  </w:pPr>
                </w:p>
                <w:p w:rsidR="004B024B" w:rsidRPr="006B1827" w:rsidRDefault="00D1017B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 w:themeFill="background1"/>
                    <w:rPr>
                      <w:b/>
                      <w:color w:val="auto"/>
                      <w:sz w:val="32"/>
                      <w:szCs w:val="32"/>
                      <w:u w:val="single"/>
                    </w:rPr>
                  </w:pPr>
                  <w:r w:rsidRPr="006B1827">
                    <w:rPr>
                      <w:b/>
                      <w:color w:val="auto"/>
                      <w:sz w:val="40"/>
                      <w:szCs w:val="40"/>
                      <w:u w:val="single"/>
                      <w:bdr w:val="single" w:sz="4" w:space="0" w:color="auto"/>
                    </w:rPr>
                    <w:t xml:space="preserve">   </w:t>
                  </w:r>
                  <w:r w:rsidR="007658CE" w:rsidRPr="006B1827">
                    <w:rPr>
                      <w:b/>
                      <w:color w:val="auto"/>
                      <w:sz w:val="40"/>
                      <w:szCs w:val="40"/>
                      <w:u w:val="single"/>
                    </w:rPr>
                    <w:t xml:space="preserve"> </w:t>
                  </w:r>
                  <w:r w:rsidR="007827A2" w:rsidRPr="006B1827">
                    <w:rPr>
                      <w:b/>
                      <w:color w:val="auto"/>
                      <w:sz w:val="32"/>
                      <w:szCs w:val="32"/>
                      <w:u w:val="single"/>
                    </w:rPr>
                    <w:t>CCCCI Closed Dates</w:t>
                  </w:r>
                  <w:r w:rsidR="00795CAB" w:rsidRPr="006B1827">
                    <w:rPr>
                      <w:b/>
                      <w:color w:val="auto"/>
                      <w:sz w:val="32"/>
                      <w:szCs w:val="32"/>
                      <w:u w:val="single"/>
                    </w:rPr>
                    <w:t>:</w:t>
                  </w:r>
                </w:p>
                <w:p w:rsidR="006B1827" w:rsidRDefault="006B1827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 w:themeFill="background1"/>
                    <w:rPr>
                      <w:b/>
                      <w:color w:val="auto"/>
                      <w:sz w:val="32"/>
                      <w:szCs w:val="32"/>
                    </w:rPr>
                  </w:pPr>
                </w:p>
                <w:p w:rsidR="006B1827" w:rsidRPr="006B1827" w:rsidRDefault="006B1827" w:rsidP="006B18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January 1- Closed</w:t>
                  </w:r>
                </w:p>
                <w:p w:rsidR="00A737F9" w:rsidRPr="00452E96" w:rsidRDefault="00CA1E15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7827A2" w:rsidRPr="00856116" w:rsidRDefault="00F334FC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April 2</w:t>
                  </w:r>
                  <w:bookmarkStart w:id="0" w:name="_GoBack"/>
                  <w:bookmarkEnd w:id="0"/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827A2" w:rsidRPr="00856116">
                    <w:rPr>
                      <w:b/>
                      <w:color w:val="auto"/>
                      <w:sz w:val="20"/>
                    </w:rPr>
                    <w:t>-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827A2" w:rsidRPr="00856116">
                    <w:rPr>
                      <w:b/>
                      <w:color w:val="auto"/>
                      <w:sz w:val="20"/>
                    </w:rPr>
                    <w:t>Staff In-Service Training Day</w:t>
                  </w:r>
                </w:p>
                <w:p w:rsidR="00A737F9" w:rsidRPr="00856116" w:rsidRDefault="00A737F9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DC11D1" w:rsidRPr="00856116" w:rsidRDefault="0092471B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May 31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827A2" w:rsidRPr="00856116">
                    <w:rPr>
                      <w:b/>
                      <w:color w:val="auto"/>
                      <w:sz w:val="20"/>
                    </w:rPr>
                    <w:t>-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827A2" w:rsidRPr="00856116">
                    <w:rPr>
                      <w:b/>
                      <w:color w:val="auto"/>
                      <w:sz w:val="20"/>
                    </w:rPr>
                    <w:t>Memorial Day</w:t>
                  </w:r>
                </w:p>
                <w:p w:rsidR="003D1620" w:rsidRPr="00856116" w:rsidRDefault="003D1620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A737F9" w:rsidRPr="00856116" w:rsidRDefault="006B1827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July 5</w:t>
                  </w:r>
                  <w:r w:rsidR="00856116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3D1620" w:rsidRPr="00856116">
                    <w:rPr>
                      <w:b/>
                      <w:color w:val="auto"/>
                      <w:sz w:val="20"/>
                    </w:rPr>
                    <w:t xml:space="preserve">- </w:t>
                  </w:r>
                  <w:r w:rsidR="00856116" w:rsidRPr="00856116">
                    <w:rPr>
                      <w:b/>
                      <w:color w:val="auto"/>
                      <w:sz w:val="20"/>
                    </w:rPr>
                    <w:t xml:space="preserve">Independence Day </w:t>
                  </w:r>
                  <w:r w:rsidR="00D51C8E">
                    <w:rPr>
                      <w:b/>
                      <w:color w:val="auto"/>
                      <w:sz w:val="20"/>
                    </w:rPr>
                    <w:t>Observed</w:t>
                  </w:r>
                </w:p>
                <w:p w:rsidR="003D1620" w:rsidRPr="00856116" w:rsidRDefault="003D1620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7E1A02" w:rsidRPr="00856116" w:rsidRDefault="00143655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 w:rsidRPr="00856116">
                    <w:rPr>
                      <w:b/>
                      <w:color w:val="auto"/>
                      <w:sz w:val="20"/>
                    </w:rPr>
                    <w:t>Sep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F07F87">
                    <w:rPr>
                      <w:b/>
                      <w:color w:val="auto"/>
                      <w:sz w:val="20"/>
                    </w:rPr>
                    <w:t>3</w:t>
                  </w:r>
                  <w:r w:rsidR="00856116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E1A02" w:rsidRPr="00856116">
                    <w:rPr>
                      <w:b/>
                      <w:color w:val="auto"/>
                      <w:sz w:val="20"/>
                    </w:rPr>
                    <w:t>-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E1A02" w:rsidRPr="00856116">
                    <w:rPr>
                      <w:b/>
                      <w:color w:val="auto"/>
                      <w:sz w:val="20"/>
                    </w:rPr>
                    <w:t>Staff In-Service Training Day</w:t>
                  </w:r>
                </w:p>
                <w:p w:rsidR="004C721C" w:rsidRPr="00856116" w:rsidRDefault="004C721C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4C721C" w:rsidRPr="00856116" w:rsidRDefault="00F07F87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Sept. 6</w:t>
                  </w:r>
                  <w:r w:rsidR="004C721C" w:rsidRPr="00856116">
                    <w:rPr>
                      <w:b/>
                      <w:color w:val="auto"/>
                      <w:sz w:val="20"/>
                    </w:rPr>
                    <w:t xml:space="preserve"> – Labor Day</w:t>
                  </w:r>
                </w:p>
                <w:p w:rsidR="00A737F9" w:rsidRPr="00856116" w:rsidRDefault="00A737F9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7E1A02" w:rsidRPr="00856116" w:rsidRDefault="00902B5F" w:rsidP="008F752A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November 25&amp;26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E1A02" w:rsidRPr="00856116">
                    <w:rPr>
                      <w:b/>
                      <w:color w:val="auto"/>
                      <w:sz w:val="20"/>
                    </w:rPr>
                    <w:t>-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7E1A02" w:rsidRPr="00856116">
                    <w:rPr>
                      <w:b/>
                      <w:color w:val="auto"/>
                      <w:sz w:val="20"/>
                    </w:rPr>
                    <w:t>Thanksgiving</w:t>
                  </w:r>
                </w:p>
                <w:p w:rsidR="00A737F9" w:rsidRPr="00856116" w:rsidRDefault="00A737F9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7E1A02" w:rsidRDefault="008F752A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 w:rsidRPr="00856116">
                    <w:rPr>
                      <w:b/>
                      <w:color w:val="auto"/>
                      <w:sz w:val="20"/>
                    </w:rPr>
                    <w:t>December</w:t>
                  </w:r>
                  <w:r w:rsidR="00B563DE">
                    <w:rPr>
                      <w:b/>
                      <w:color w:val="auto"/>
                      <w:sz w:val="20"/>
                    </w:rPr>
                    <w:t xml:space="preserve"> 24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316D72" w:rsidRPr="00856116">
                    <w:rPr>
                      <w:b/>
                      <w:color w:val="auto"/>
                      <w:sz w:val="20"/>
                    </w:rPr>
                    <w:t>–</w:t>
                  </w:r>
                  <w:r w:rsidR="00B563DE">
                    <w:rPr>
                      <w:b/>
                      <w:color w:val="auto"/>
                      <w:sz w:val="20"/>
                    </w:rPr>
                    <w:t>Christmas Eve</w:t>
                  </w:r>
                </w:p>
                <w:p w:rsidR="006B1827" w:rsidRPr="00856116" w:rsidRDefault="006B1827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December 27-Christmas Observed</w:t>
                  </w:r>
                </w:p>
                <w:p w:rsidR="000C37E4" w:rsidRPr="00856116" w:rsidRDefault="000C37E4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0C37E4" w:rsidRDefault="000C37E4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 w:rsidRPr="00856116">
                    <w:rPr>
                      <w:b/>
                      <w:color w:val="auto"/>
                      <w:sz w:val="20"/>
                    </w:rPr>
                    <w:t>December 31-Closing at 3pm</w:t>
                  </w:r>
                </w:p>
                <w:p w:rsidR="006B1827" w:rsidRPr="00856116" w:rsidRDefault="006B1827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795CAB" w:rsidRPr="008B1661" w:rsidRDefault="00795CAB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color w:val="auto"/>
                      <w:sz w:val="16"/>
                      <w:szCs w:val="16"/>
                    </w:rPr>
                  </w:pPr>
                </w:p>
                <w:p w:rsidR="00795CAB" w:rsidRPr="006B1827" w:rsidRDefault="00614783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 w:rsidRPr="006B1827">
                    <w:rPr>
                      <w:b/>
                      <w:color w:val="auto"/>
                      <w:sz w:val="40"/>
                      <w:szCs w:val="40"/>
                      <w:u w:val="single"/>
                      <w:shd w:val="clear" w:color="auto" w:fill="A6A6A6" w:themeFill="background1" w:themeFillShade="A6"/>
                    </w:rPr>
                    <w:t xml:space="preserve">  </w:t>
                  </w:r>
                  <w:r w:rsidRPr="006B1827">
                    <w:rPr>
                      <w:b/>
                      <w:color w:val="auto"/>
                      <w:sz w:val="40"/>
                      <w:szCs w:val="40"/>
                      <w:u w:val="single"/>
                    </w:rPr>
                    <w:t xml:space="preserve">  </w:t>
                  </w:r>
                  <w:r w:rsidR="00795CAB" w:rsidRPr="006B1827"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>Important Dates:</w:t>
                  </w:r>
                </w:p>
                <w:p w:rsidR="00A737F9" w:rsidRPr="0018694F" w:rsidRDefault="00A737F9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color w:val="auto"/>
                      <w:sz w:val="16"/>
                      <w:szCs w:val="16"/>
                    </w:rPr>
                  </w:pPr>
                </w:p>
                <w:p w:rsidR="00452E96" w:rsidRPr="00856116" w:rsidRDefault="00A14A15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 w:rsidRPr="00856116">
                    <w:rPr>
                      <w:b/>
                      <w:color w:val="auto"/>
                      <w:sz w:val="20"/>
                    </w:rPr>
                    <w:t>Jan. 2</w:t>
                  </w:r>
                  <w:r w:rsidR="00682280">
                    <w:rPr>
                      <w:b/>
                      <w:color w:val="auto"/>
                      <w:sz w:val="20"/>
                    </w:rPr>
                    <w:t>1</w:t>
                  </w:r>
                  <w:r w:rsidR="00F06969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452E96" w:rsidRPr="00856116">
                    <w:rPr>
                      <w:b/>
                      <w:color w:val="auto"/>
                      <w:sz w:val="20"/>
                    </w:rPr>
                    <w:t>– Board Mtg.</w:t>
                  </w:r>
                  <w:r w:rsidR="006B1827">
                    <w:rPr>
                      <w:b/>
                      <w:color w:val="auto"/>
                      <w:sz w:val="20"/>
                    </w:rPr>
                    <w:t xml:space="preserve"> @ 5:30</w:t>
                  </w:r>
                  <w:r w:rsidR="00DC0007" w:rsidRPr="00856116">
                    <w:rPr>
                      <w:b/>
                      <w:color w:val="auto"/>
                      <w:sz w:val="20"/>
                    </w:rPr>
                    <w:t>pm</w:t>
                  </w:r>
                </w:p>
                <w:p w:rsidR="00452E96" w:rsidRPr="00856116" w:rsidRDefault="00452E96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452E96" w:rsidRPr="00856116" w:rsidRDefault="00A14A15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 w:rsidRPr="00856116">
                    <w:rPr>
                      <w:b/>
                      <w:color w:val="auto"/>
                      <w:sz w:val="20"/>
                    </w:rPr>
                    <w:t>April. 2</w:t>
                  </w:r>
                  <w:r w:rsidR="00682280">
                    <w:rPr>
                      <w:b/>
                      <w:color w:val="auto"/>
                      <w:sz w:val="20"/>
                    </w:rPr>
                    <w:t>2</w:t>
                  </w:r>
                  <w:r w:rsidR="00452E96" w:rsidRPr="00856116">
                    <w:rPr>
                      <w:b/>
                      <w:color w:val="auto"/>
                      <w:sz w:val="20"/>
                    </w:rPr>
                    <w:t xml:space="preserve"> – Board Mtg.</w:t>
                  </w:r>
                  <w:r w:rsidR="006B1827">
                    <w:rPr>
                      <w:b/>
                      <w:color w:val="auto"/>
                      <w:sz w:val="20"/>
                    </w:rPr>
                    <w:t xml:space="preserve"> @ 5:30</w:t>
                  </w:r>
                  <w:r w:rsidR="00DC0007" w:rsidRPr="00856116">
                    <w:rPr>
                      <w:b/>
                      <w:color w:val="auto"/>
                      <w:sz w:val="20"/>
                    </w:rPr>
                    <w:t>pm</w:t>
                  </w:r>
                </w:p>
                <w:p w:rsidR="00452E96" w:rsidRPr="00856116" w:rsidRDefault="00452E96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A737F9" w:rsidRDefault="00155925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 w:rsidRPr="00856116">
                    <w:rPr>
                      <w:b/>
                      <w:color w:val="auto"/>
                      <w:sz w:val="20"/>
                    </w:rPr>
                    <w:t xml:space="preserve">June </w:t>
                  </w:r>
                  <w:r w:rsidR="00D702F0" w:rsidRPr="00856116">
                    <w:rPr>
                      <w:b/>
                      <w:color w:val="auto"/>
                      <w:sz w:val="20"/>
                    </w:rPr>
                    <w:t>25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A737F9" w:rsidRPr="00856116">
                    <w:rPr>
                      <w:b/>
                      <w:color w:val="auto"/>
                      <w:sz w:val="20"/>
                    </w:rPr>
                    <w:t>-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6B1827">
                    <w:rPr>
                      <w:b/>
                      <w:color w:val="auto"/>
                      <w:sz w:val="20"/>
                    </w:rPr>
                    <w:t>School Year Program Ends</w:t>
                  </w:r>
                </w:p>
                <w:p w:rsidR="006B1827" w:rsidRDefault="006B1827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6B1827" w:rsidRPr="00856116" w:rsidRDefault="006B1827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July 6</w:t>
                  </w:r>
                  <w:r w:rsidRPr="006B1827">
                    <w:rPr>
                      <w:b/>
                      <w:color w:val="auto"/>
                      <w:sz w:val="20"/>
                      <w:vertAlign w:val="superscript"/>
                    </w:rPr>
                    <w:t>th</w:t>
                  </w:r>
                  <w:r>
                    <w:rPr>
                      <w:b/>
                      <w:color w:val="auto"/>
                      <w:sz w:val="20"/>
                    </w:rPr>
                    <w:t>- Summer Program Begins</w:t>
                  </w:r>
                </w:p>
                <w:p w:rsidR="00452E96" w:rsidRPr="00856116" w:rsidRDefault="00452E96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8B1661" w:rsidRPr="00856116" w:rsidRDefault="00682280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July 22</w:t>
                  </w:r>
                  <w:r w:rsidR="008B1661" w:rsidRPr="00856116">
                    <w:rPr>
                      <w:b/>
                      <w:color w:val="auto"/>
                      <w:sz w:val="20"/>
                    </w:rPr>
                    <w:t>– Board Mtg.</w:t>
                  </w:r>
                  <w:r w:rsidR="006B1827">
                    <w:rPr>
                      <w:b/>
                      <w:color w:val="auto"/>
                      <w:sz w:val="20"/>
                    </w:rPr>
                    <w:t xml:space="preserve"> @ 5:30</w:t>
                  </w:r>
                  <w:r w:rsidR="00DC0007" w:rsidRPr="00856116">
                    <w:rPr>
                      <w:b/>
                      <w:color w:val="auto"/>
                      <w:sz w:val="20"/>
                    </w:rPr>
                    <w:t>pm</w:t>
                  </w:r>
                </w:p>
                <w:p w:rsidR="008B1661" w:rsidRPr="00856116" w:rsidRDefault="008B1661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A737F9" w:rsidRPr="00856116" w:rsidRDefault="006B1827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Aug 31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A737F9" w:rsidRPr="00856116">
                    <w:rPr>
                      <w:b/>
                      <w:color w:val="auto"/>
                      <w:sz w:val="20"/>
                    </w:rPr>
                    <w:t>-</w:t>
                  </w:r>
                  <w:r w:rsidR="00F60457" w:rsidRPr="00856116">
                    <w:rPr>
                      <w:b/>
                      <w:color w:val="auto"/>
                      <w:sz w:val="20"/>
                    </w:rPr>
                    <w:t xml:space="preserve"> </w:t>
                  </w:r>
                  <w:r w:rsidR="00A737F9" w:rsidRPr="00856116">
                    <w:rPr>
                      <w:b/>
                      <w:color w:val="auto"/>
                      <w:sz w:val="20"/>
                    </w:rPr>
                    <w:t>Summer Program Ends</w:t>
                  </w:r>
                </w:p>
                <w:p w:rsidR="008B1661" w:rsidRDefault="008B1661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  <w:p w:rsidR="00856116" w:rsidRDefault="00682280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  <w:r>
                    <w:rPr>
                      <w:b/>
                      <w:color w:val="auto"/>
                      <w:sz w:val="20"/>
                    </w:rPr>
                    <w:t>Oct. 21</w:t>
                  </w:r>
                  <w:r w:rsidR="006B1827">
                    <w:rPr>
                      <w:b/>
                      <w:color w:val="auto"/>
                      <w:sz w:val="20"/>
                    </w:rPr>
                    <w:t>- Board Mtg. @ 5:30</w:t>
                  </w:r>
                  <w:r w:rsidR="00856116">
                    <w:rPr>
                      <w:b/>
                      <w:color w:val="auto"/>
                      <w:sz w:val="20"/>
                    </w:rPr>
                    <w:t>pm</w:t>
                  </w:r>
                </w:p>
                <w:p w:rsidR="006B1827" w:rsidRPr="00856116" w:rsidRDefault="006B1827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0"/>
                    </w:rPr>
                  </w:pPr>
                </w:p>
                <w:p w:rsidR="008B1661" w:rsidRPr="006B1827" w:rsidRDefault="006B1827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Oct. 5 – Open House</w:t>
                  </w:r>
                </w:p>
                <w:p w:rsidR="00452E96" w:rsidRPr="00452E96" w:rsidRDefault="00452E96" w:rsidP="008F752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  <w:p w:rsidR="00452E96" w:rsidRPr="00452E96" w:rsidRDefault="00452E96" w:rsidP="007E1A02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  <w:p w:rsidR="00452E96" w:rsidRDefault="00452E96" w:rsidP="007E1A02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  <w:p w:rsidR="00452E96" w:rsidRDefault="00452E96" w:rsidP="007E1A02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  <w:p w:rsidR="00452E96" w:rsidRPr="00452E96" w:rsidRDefault="00452E96" w:rsidP="007E1A02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  <w:p w:rsidR="007E1A02" w:rsidRPr="00795CAB" w:rsidRDefault="007E1A02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E1A02" w:rsidRDefault="007E1A0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D06DE" w:rsidRPr="007D06DE" w:rsidRDefault="007D06D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EC3BCE" w:rsidRDefault="00EC3BCE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:rsidR="007827A2" w:rsidRDefault="007827A2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:rsidR="007827A2" w:rsidRDefault="007827A2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:rsidR="007827A2" w:rsidRDefault="007827A2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:rsidR="007827A2" w:rsidRDefault="007827A2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:rsidR="007827A2" w:rsidRDefault="007827A2">
                  <w:pPr>
                    <w:pStyle w:val="NoSpacing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fdadf</w:t>
                  </w:r>
                  <w:proofErr w:type="spellEnd"/>
                </w:p>
                <w:p w:rsidR="007827A2" w:rsidRPr="007827A2" w:rsidRDefault="007827A2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</w:tc>
            </w:tr>
            <w:tr w:rsidR="004B024B" w:rsidTr="007E1A02">
              <w:trPr>
                <w:trHeight w:hRule="exact" w:val="288"/>
              </w:trPr>
              <w:tc>
                <w:tcPr>
                  <w:tcW w:w="4410" w:type="dxa"/>
                </w:tcPr>
                <w:p w:rsidR="007E1A02" w:rsidRDefault="007E1A02"/>
                <w:p w:rsidR="007E1A02" w:rsidRPr="007E1A02" w:rsidRDefault="007E1A02" w:rsidP="007E1A02"/>
                <w:p w:rsidR="007E1A02" w:rsidRPr="007E1A02" w:rsidRDefault="007E1A02" w:rsidP="007E1A02"/>
                <w:p w:rsidR="007E1A02" w:rsidRPr="007E1A02" w:rsidRDefault="007E1A02" w:rsidP="007E1A02"/>
                <w:p w:rsidR="007E1A02" w:rsidRPr="007E1A02" w:rsidRDefault="007E1A02" w:rsidP="007E1A02"/>
                <w:p w:rsidR="007E1A02" w:rsidRPr="007E1A02" w:rsidRDefault="007E1A02" w:rsidP="007E1A02"/>
                <w:p w:rsidR="007E1A02" w:rsidRPr="007E1A02" w:rsidRDefault="007E1A02" w:rsidP="007E1A02"/>
                <w:p w:rsidR="007E1A02" w:rsidRPr="007E1A02" w:rsidRDefault="007E1A02" w:rsidP="007E1A02"/>
                <w:p w:rsidR="007E1A02" w:rsidRPr="007E1A02" w:rsidRDefault="007E1A02" w:rsidP="007E1A02"/>
                <w:p w:rsidR="007E1A02" w:rsidRPr="007E1A02" w:rsidRDefault="007E1A02" w:rsidP="007E1A02"/>
                <w:p w:rsidR="004B024B" w:rsidRPr="007E1A02" w:rsidRDefault="004B024B" w:rsidP="007E1A02"/>
              </w:tc>
            </w:tr>
            <w:tr w:rsidR="004B024B" w:rsidTr="007E1A02">
              <w:trPr>
                <w:trHeight w:hRule="exact" w:val="6840"/>
              </w:trPr>
              <w:tc>
                <w:tcPr>
                  <w:tcW w:w="4410" w:type="dxa"/>
                </w:tcPr>
                <w:p w:rsidR="004B024B" w:rsidRDefault="004B024B">
                  <w:pPr>
                    <w:pStyle w:val="NoSpacing"/>
                  </w:pPr>
                </w:p>
              </w:tc>
            </w:tr>
          </w:tbl>
          <w:p w:rsidR="004B024B" w:rsidRDefault="004B024B"/>
        </w:tc>
        <w:tc>
          <w:tcPr>
            <w:tcW w:w="360" w:type="dxa"/>
          </w:tcPr>
          <w:p w:rsidR="004B024B" w:rsidRDefault="004B024B"/>
        </w:tc>
        <w:tc>
          <w:tcPr>
            <w:tcW w:w="8784" w:type="dxa"/>
          </w:tcPr>
          <w:p w:rsidR="004B024B" w:rsidRPr="000F2F76" w:rsidRDefault="0008170F" w:rsidP="0008170F">
            <w:pPr>
              <w:pStyle w:val="Year"/>
              <w:jc w:val="center"/>
              <w:rPr>
                <w:color w:val="auto"/>
                <w:spacing w:val="-40"/>
              </w:rPr>
            </w:pPr>
            <w:r w:rsidRPr="000F2F76">
              <w:rPr>
                <w:b/>
                <w:color w:val="auto"/>
                <w:sz w:val="40"/>
                <w:szCs w:val="40"/>
              </w:rPr>
              <w:t>C</w:t>
            </w:r>
            <w:r w:rsidRPr="000F2F76">
              <w:rPr>
                <w:color w:val="auto"/>
                <w:sz w:val="40"/>
                <w:szCs w:val="40"/>
              </w:rPr>
              <w:t xml:space="preserve">hittenango </w:t>
            </w:r>
            <w:r w:rsidRPr="000F2F76">
              <w:rPr>
                <w:b/>
                <w:color w:val="auto"/>
                <w:sz w:val="40"/>
                <w:szCs w:val="40"/>
              </w:rPr>
              <w:t>C</w:t>
            </w:r>
            <w:r w:rsidRPr="000F2F76">
              <w:rPr>
                <w:color w:val="auto"/>
                <w:sz w:val="40"/>
                <w:szCs w:val="40"/>
              </w:rPr>
              <w:t xml:space="preserve">hild </w:t>
            </w:r>
            <w:r w:rsidRPr="000F2F76">
              <w:rPr>
                <w:b/>
                <w:color w:val="auto"/>
                <w:sz w:val="40"/>
                <w:szCs w:val="40"/>
              </w:rPr>
              <w:t>C</w:t>
            </w:r>
            <w:r w:rsidRPr="000F2F76">
              <w:rPr>
                <w:color w:val="auto"/>
                <w:sz w:val="40"/>
                <w:szCs w:val="40"/>
              </w:rPr>
              <w:t xml:space="preserve">are </w:t>
            </w:r>
            <w:r w:rsidRPr="000F2F76">
              <w:rPr>
                <w:b/>
                <w:color w:val="auto"/>
                <w:sz w:val="40"/>
                <w:szCs w:val="40"/>
              </w:rPr>
              <w:t>C</w:t>
            </w:r>
            <w:r w:rsidRPr="000F2F76">
              <w:rPr>
                <w:color w:val="auto"/>
                <w:sz w:val="40"/>
                <w:szCs w:val="40"/>
              </w:rPr>
              <w:t xml:space="preserve">enter </w:t>
            </w:r>
            <w:r w:rsidRPr="000F2F76">
              <w:rPr>
                <w:b/>
                <w:color w:val="auto"/>
                <w:sz w:val="40"/>
                <w:szCs w:val="40"/>
              </w:rPr>
              <w:t>C</w:t>
            </w:r>
            <w:r w:rsidRPr="000F2F76">
              <w:rPr>
                <w:color w:val="auto"/>
                <w:sz w:val="40"/>
                <w:szCs w:val="40"/>
              </w:rPr>
              <w:t>alendar</w:t>
            </w:r>
            <w:r w:rsidRPr="000F2F76">
              <w:rPr>
                <w:color w:val="auto"/>
              </w:rPr>
              <w:t xml:space="preserve">     </w:t>
            </w:r>
            <w:r w:rsidR="003735C2">
              <w:rPr>
                <w:color w:val="auto"/>
              </w:rPr>
              <w:t>2021</w:t>
            </w:r>
          </w:p>
          <w:tbl>
            <w:tblPr>
              <w:tblStyle w:val="HostTable"/>
              <w:tblW w:w="0" w:type="auto"/>
              <w:tblLayout w:type="fixed"/>
              <w:tblLook w:val="04A0" w:firstRow="1" w:lastRow="0" w:firstColumn="1" w:lastColumn="0" w:noHBand="0" w:noVBand="1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08170F" w:rsidRPr="000F2F76">
              <w:tc>
                <w:tcPr>
                  <w:tcW w:w="2469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bookmarkStart w:id="1" w:name="_Calendar"/>
                  <w:bookmarkEnd w:id="1"/>
                  <w:r w:rsidRPr="000F2F76">
                    <w:rPr>
                      <w:b/>
                      <w:color w:val="auto"/>
                    </w:rPr>
                    <w:t>January</w:t>
                  </w:r>
                </w:p>
                <w:tbl>
                  <w:tblPr>
                    <w:tblStyle w:val="HostTable"/>
                    <w:tblW w:w="3578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4"/>
                    <w:gridCol w:w="354"/>
                    <w:gridCol w:w="292"/>
                    <w:gridCol w:w="417"/>
                  </w:tblGrid>
                  <w:tr w:rsidR="00813C5B" w:rsidRPr="000F2F76" w:rsidTr="006B1827">
                    <w:tc>
                      <w:tcPr>
                        <w:tcW w:w="990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826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180" w:type="pct"/>
                        <w:tcBorders>
                          <w:bottom w:val="single" w:sz="4" w:space="0" w:color="auto"/>
                        </w:tcBorders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90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826" w:type="pct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18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C5B" w:rsidRPr="000F2F76" w:rsidRDefault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90" w:type="pct"/>
                      </w:tcPr>
                      <w:p w:rsidR="00813C5B" w:rsidRPr="000F2F76" w:rsidRDefault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826" w:type="pct"/>
                      </w:tcPr>
                      <w:p w:rsidR="00813C5B" w:rsidRPr="000F2F76" w:rsidRDefault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1180" w:type="pct"/>
                        <w:tcBorders>
                          <w:top w:val="single" w:sz="4" w:space="0" w:color="auto"/>
                        </w:tcBorders>
                      </w:tcPr>
                      <w:p w:rsidR="00813C5B" w:rsidRPr="000F2F76" w:rsidRDefault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90" w:type="pct"/>
                      </w:tcPr>
                      <w:p w:rsidR="00813C5B" w:rsidRPr="000F2F76" w:rsidRDefault="006B1827" w:rsidP="006B1827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 11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6B1827" w:rsidP="006B1827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12</w:t>
                        </w:r>
                      </w:p>
                    </w:tc>
                    <w:tc>
                      <w:tcPr>
                        <w:tcW w:w="1002" w:type="pct"/>
                        <w:shd w:val="clear" w:color="auto" w:fill="FFFFFF" w:themeFill="background1"/>
                      </w:tcPr>
                      <w:p w:rsidR="00813C5B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826" w:type="pct"/>
                      </w:tcPr>
                      <w:p w:rsidR="00813C5B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1180" w:type="pct"/>
                      </w:tcPr>
                      <w:p w:rsidR="00813C5B" w:rsidRPr="000F2F76" w:rsidRDefault="006B1827" w:rsidP="006B1827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15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90" w:type="pct"/>
                      </w:tcPr>
                      <w:p w:rsidR="00682280" w:rsidRDefault="00682280" w:rsidP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  <w:p w:rsidR="00682280" w:rsidRPr="000F2F76" w:rsidRDefault="00682280" w:rsidP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1002" w:type="pct"/>
                        <w:shd w:val="clear" w:color="auto" w:fill="FFFFFF" w:themeFill="background1"/>
                      </w:tcPr>
                      <w:p w:rsidR="00682280" w:rsidRDefault="00682280" w:rsidP="00682280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19</w:t>
                        </w:r>
                      </w:p>
                      <w:p w:rsidR="00682280" w:rsidRPr="000F2F76" w:rsidRDefault="00682280" w:rsidP="00682280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 26</w:t>
                        </w:r>
                      </w:p>
                    </w:tc>
                    <w:tc>
                      <w:tcPr>
                        <w:tcW w:w="1002" w:type="pct"/>
                        <w:shd w:val="clear" w:color="auto" w:fill="FFFFFF" w:themeFill="background1"/>
                      </w:tcPr>
                      <w:p w:rsidR="00682280" w:rsidRDefault="00682280" w:rsidP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  <w:p w:rsidR="00682280" w:rsidRPr="000F2F76" w:rsidRDefault="00682280" w:rsidP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826" w:type="pct"/>
                        <w:shd w:val="clear" w:color="auto" w:fill="auto"/>
                      </w:tcPr>
                      <w:p w:rsidR="00682280" w:rsidRDefault="00682280" w:rsidP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6B1827">
                          <w:rPr>
                            <w:b/>
                            <w:color w:val="auto"/>
                            <w:shd w:val="clear" w:color="auto" w:fill="C3C7CA" w:themeFill="text2" w:themeFillTint="40"/>
                          </w:rPr>
                          <w:t>21</w:t>
                        </w:r>
                      </w:p>
                      <w:p w:rsidR="00682280" w:rsidRPr="000F2F76" w:rsidRDefault="00682280" w:rsidP="00682280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1180" w:type="pct"/>
                        <w:shd w:val="clear" w:color="auto" w:fill="auto"/>
                      </w:tcPr>
                      <w:p w:rsidR="00682280" w:rsidRDefault="00682280" w:rsidP="00682280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22</w:t>
                        </w:r>
                      </w:p>
                      <w:p w:rsidR="00682280" w:rsidRDefault="00682280" w:rsidP="00682280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29</w:t>
                        </w:r>
                      </w:p>
                      <w:p w:rsidR="00682280" w:rsidRPr="000F2F76" w:rsidRDefault="00682280" w:rsidP="00682280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813C5B" w:rsidRPr="000F2F76" w:rsidTr="006B1827">
                    <w:tc>
                      <w:tcPr>
                        <w:tcW w:w="990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826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180" w:type="pct"/>
                      </w:tcPr>
                      <w:p w:rsidR="00813C5B" w:rsidRPr="000F2F76" w:rsidRDefault="00813C5B" w:rsidP="00811FC1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033F57" w:rsidRPr="000F2F76" w:rsidTr="006B1827">
                    <w:tc>
                      <w:tcPr>
                        <w:tcW w:w="990" w:type="pct"/>
                      </w:tcPr>
                      <w:p w:rsidR="00033F57" w:rsidRDefault="00033F5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033F57" w:rsidRDefault="00033F57" w:rsidP="00033F57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033F57" w:rsidRDefault="00033F5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826" w:type="pct"/>
                      </w:tcPr>
                      <w:p w:rsidR="00033F57" w:rsidRDefault="00033F5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180" w:type="pct"/>
                      </w:tcPr>
                      <w:p w:rsidR="00033F57" w:rsidRDefault="00033F5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May</w:t>
                  </w:r>
                </w:p>
                <w:tbl>
                  <w:tblPr>
                    <w:tblStyle w:val="HostTable"/>
                    <w:tblW w:w="359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60"/>
                    <w:gridCol w:w="354"/>
                    <w:gridCol w:w="354"/>
                    <w:gridCol w:w="354"/>
                  </w:tblGrid>
                  <w:tr w:rsidR="00813C5B" w:rsidRPr="000F2F76" w:rsidTr="002F21DC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2F21DC">
                    <w:tc>
                      <w:tcPr>
                        <w:tcW w:w="988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</w:tr>
                  <w:tr w:rsidR="00813C5B" w:rsidRPr="000F2F76" w:rsidTr="002F21DC">
                    <w:tc>
                      <w:tcPr>
                        <w:tcW w:w="988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</w:tr>
                  <w:tr w:rsidR="00813C5B" w:rsidRPr="000F2F76" w:rsidTr="002F21DC">
                    <w:tc>
                      <w:tcPr>
                        <w:tcW w:w="988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88" w:type="pct"/>
                        <w:tcBorders>
                          <w:bottom w:val="single" w:sz="4" w:space="0" w:color="auto"/>
                        </w:tcBorders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2471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13C5B" w:rsidRPr="000F2F76" w:rsidRDefault="0092471B" w:rsidP="008B166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1016" w:type="pct"/>
                        <w:tcBorders>
                          <w:left w:val="single" w:sz="4" w:space="0" w:color="auto"/>
                        </w:tcBorders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813C5B" w:rsidRPr="000F2F76" w:rsidTr="006B1827"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MonthEnd5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!G10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MonthEnd5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September</w:t>
                  </w:r>
                </w:p>
                <w:tbl>
                  <w:tblPr>
                    <w:tblStyle w:val="HostTable"/>
                    <w:tblW w:w="17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4"/>
                    <w:gridCol w:w="354"/>
                    <w:gridCol w:w="360"/>
                    <w:gridCol w:w="354"/>
                  </w:tblGrid>
                  <w:tr w:rsidR="00813C5B" w:rsidRPr="000F2F76" w:rsidTr="00143655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999" w:type="pct"/>
                        <w:tcBorders>
                          <w:bottom w:val="single" w:sz="4" w:space="0" w:color="auto"/>
                        </w:tcBorders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143655">
                    <w:tc>
                      <w:tcPr>
                        <w:tcW w:w="988" w:type="pct"/>
                        <w:tcBorders>
                          <w:bottom w:val="single" w:sz="4" w:space="0" w:color="auto"/>
                        </w:tcBorders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MonthStart9 \@ dddd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Tuesday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“Monday" 1 ""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9" w:type="pct"/>
                        <w:tcBorders>
                          <w:left w:val="nil"/>
                        </w:tcBorders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1016" w:type="pc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9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</w:tr>
                  <w:tr w:rsidR="00813C5B" w:rsidRPr="000F2F76" w:rsidTr="00143655">
                    <w:tc>
                      <w:tcPr>
                        <w:tcW w:w="9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999" w:type="pct"/>
                        <w:tcBorders>
                          <w:left w:val="single" w:sz="4" w:space="0" w:color="auto"/>
                        </w:tcBorders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999" w:type="pct"/>
                        <w:tcBorders>
                          <w:top w:val="single" w:sz="4" w:space="0" w:color="auto"/>
                        </w:tcBorders>
                      </w:tcPr>
                      <w:p w:rsidR="00813C5B" w:rsidRPr="000F2F76" w:rsidRDefault="00AF29BB" w:rsidP="00AF29BB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10</w:t>
                        </w:r>
                      </w:p>
                    </w:tc>
                  </w:tr>
                  <w:tr w:rsidR="00813C5B" w:rsidRPr="000F2F76" w:rsidTr="0052621F"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8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8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AF29BB" w:rsidP="00397DC7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AF29B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813C5B" w:rsidRPr="000F2F76" w:rsidTr="00813C5B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MonthEnd9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!G10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MonthEnd9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</w:tr>
            <w:tr w:rsidR="0008170F" w:rsidRPr="000F2F76">
              <w:trPr>
                <w:trHeight w:hRule="exact" w:val="288"/>
              </w:trPr>
              <w:tc>
                <w:tcPr>
                  <w:tcW w:w="2469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</w:tr>
            <w:tr w:rsidR="0008170F" w:rsidRPr="000F2F76">
              <w:tc>
                <w:tcPr>
                  <w:tcW w:w="2469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February</w:t>
                  </w:r>
                </w:p>
                <w:tbl>
                  <w:tblPr>
                    <w:tblStyle w:val="HostTable"/>
                    <w:tblW w:w="3576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</w:tblGrid>
                  <w:tr w:rsidR="00813C5B" w:rsidRPr="000F2F76" w:rsidTr="00033F57">
                    <w:trPr>
                      <w:trHeight w:val="261"/>
                    </w:trPr>
                    <w:tc>
                      <w:tcPr>
                        <w:tcW w:w="985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DocVariable MonthStart2 \@ dddd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>Sunday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= “Monday" 1 ""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DocVariable MonthStart2 \@ dddd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>Sunday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= “Tuesday" 1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=A2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="00813C5B"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&lt;&gt; 0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=A2+1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>2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3735C2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5" w:type="pct"/>
                      </w:tcPr>
                      <w:p w:rsidR="00813C5B" w:rsidRPr="000F2F76" w:rsidRDefault="00813C5B" w:rsidP="00C37A9F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 w:rsidP="00C37A9F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813C5B" w:rsidRPr="000F2F76" w:rsidTr="00813C5B">
                    <w:tc>
                      <w:tcPr>
                        <w:tcW w:w="98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June</w:t>
                  </w:r>
                </w:p>
                <w:tbl>
                  <w:tblPr>
                    <w:tblStyle w:val="HostTable"/>
                    <w:tblW w:w="3578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"/>
                    <w:gridCol w:w="426"/>
                    <w:gridCol w:w="354"/>
                    <w:gridCol w:w="354"/>
                    <w:gridCol w:w="354"/>
                  </w:tblGrid>
                  <w:tr w:rsidR="00813C5B" w:rsidRPr="000F2F76" w:rsidTr="006B1827">
                    <w:tc>
                      <w:tcPr>
                        <w:tcW w:w="787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1206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787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206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787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1206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787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1206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 w:rsidP="006C6A11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17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B563DE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</w:tr>
                  <w:tr w:rsidR="00813C5B" w:rsidRPr="00F07F87" w:rsidTr="006B1827">
                    <w:tc>
                      <w:tcPr>
                        <w:tcW w:w="787" w:type="pct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1206" w:type="pct"/>
                        <w:shd w:val="clear" w:color="auto" w:fill="FFFFFF" w:themeFill="background1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1002" w:type="pct"/>
                        <w:shd w:val="clear" w:color="auto" w:fill="FFFFFF" w:themeFill="background1"/>
                      </w:tcPr>
                      <w:p w:rsidR="00813C5B" w:rsidRPr="00F07F87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F07F87"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1002" w:type="pct"/>
                        <w:shd w:val="clear" w:color="auto" w:fill="FFFFFF" w:themeFill="background1"/>
                      </w:tcPr>
                      <w:p w:rsidR="00813C5B" w:rsidRPr="00F07F87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F07F87"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1002" w:type="pct"/>
                        <w:tcBorders>
                          <w:left w:val="nil"/>
                        </w:tcBorders>
                        <w:shd w:val="clear" w:color="auto" w:fill="C3C7CA" w:themeFill="text2" w:themeFillTint="40"/>
                      </w:tcPr>
                      <w:p w:rsidR="00813C5B" w:rsidRPr="00F07F87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F07F87"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787" w:type="pct"/>
                        <w:shd w:val="clear" w:color="auto" w:fill="auto"/>
                      </w:tcPr>
                      <w:p w:rsidR="00813C5B" w:rsidRPr="00F07F87" w:rsidRDefault="006B1827">
                        <w:pPr>
                          <w:pStyle w:val="Dates"/>
                          <w:rPr>
                            <w:b/>
                            <w:color w:val="auto"/>
                            <w:highlight w:val="lightGray"/>
                          </w:rPr>
                        </w:pPr>
                        <w:r w:rsidRPr="006B1827"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1206" w:type="pct"/>
                        <w:tcBorders>
                          <w:left w:val="nil"/>
                        </w:tcBorders>
                        <w:shd w:val="clear" w:color="auto" w:fill="auto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 w:rsidP="00250546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813C5B" w:rsidRPr="000F2F76" w:rsidTr="006B1827">
                    <w:tc>
                      <w:tcPr>
                        <w:tcW w:w="787" w:type="pct"/>
                        <w:shd w:val="clear" w:color="auto" w:fill="auto"/>
                      </w:tcPr>
                      <w:p w:rsidR="00813C5B" w:rsidRPr="00F07F87" w:rsidRDefault="00813C5B">
                        <w:pPr>
                          <w:pStyle w:val="Dates"/>
                          <w:rPr>
                            <w:b/>
                            <w:color w:val="auto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206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October</w:t>
                  </w:r>
                </w:p>
                <w:tbl>
                  <w:tblPr>
                    <w:tblStyle w:val="HostTable"/>
                    <w:tblW w:w="359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60"/>
                    <w:gridCol w:w="354"/>
                    <w:gridCol w:w="354"/>
                    <w:gridCol w:w="354"/>
                  </w:tblGrid>
                  <w:tr w:rsidR="00813C5B" w:rsidRPr="000F2F76" w:rsidTr="008C33D6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8C33D6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397DC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</w:tr>
                  <w:tr w:rsidR="00813C5B" w:rsidRPr="000F2F76" w:rsidTr="008C33D6">
                    <w:tc>
                      <w:tcPr>
                        <w:tcW w:w="988" w:type="pct"/>
                        <w:shd w:val="clear" w:color="auto" w:fill="auto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1016" w:type="pct"/>
                        <w:shd w:val="clear" w:color="auto" w:fill="C3C7CA" w:themeFill="text2" w:themeFillTint="40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999" w:type="pct"/>
                        <w:shd w:val="clear" w:color="auto" w:fill="FFFFFF" w:themeFill="background1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999" w:type="pct"/>
                        <w:shd w:val="clear" w:color="auto" w:fill="FFFFFF" w:themeFill="background1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</w:tr>
                  <w:tr w:rsidR="00813C5B" w:rsidRPr="000F2F76" w:rsidTr="008C33D6">
                    <w:tc>
                      <w:tcPr>
                        <w:tcW w:w="988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1016" w:type="pct"/>
                        <w:shd w:val="clear" w:color="auto" w:fill="auto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999" w:type="pct"/>
                        <w:shd w:val="clear" w:color="auto" w:fill="FFFFFF" w:themeFill="background1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</w:tr>
                  <w:tr w:rsidR="00813C5B" w:rsidRPr="000F2F76" w:rsidTr="008C33D6">
                    <w:tc>
                      <w:tcPr>
                        <w:tcW w:w="988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999" w:type="pct"/>
                        <w:shd w:val="clear" w:color="auto" w:fill="FFFFFF" w:themeFill="background1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999" w:type="pct"/>
                        <w:shd w:val="clear" w:color="auto" w:fill="C3C7CA" w:themeFill="text2" w:themeFillTint="40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</w:tr>
                  <w:tr w:rsidR="00813C5B" w:rsidRPr="000F2F76" w:rsidTr="008C33D6">
                    <w:tc>
                      <w:tcPr>
                        <w:tcW w:w="988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999" w:type="pct"/>
                        <w:shd w:val="clear" w:color="auto" w:fill="auto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</w:tr>
                  <w:tr w:rsidR="00813C5B" w:rsidRPr="000F2F76" w:rsidTr="008C33D6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16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</w:tr>
            <w:tr w:rsidR="0008170F" w:rsidRPr="000F2F76">
              <w:trPr>
                <w:trHeight w:hRule="exact" w:val="288"/>
              </w:trPr>
              <w:tc>
                <w:tcPr>
                  <w:tcW w:w="2469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</w:tr>
            <w:tr w:rsidR="0008170F" w:rsidRPr="000F2F76">
              <w:tc>
                <w:tcPr>
                  <w:tcW w:w="2469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March</w:t>
                  </w:r>
                </w:p>
                <w:tbl>
                  <w:tblPr>
                    <w:tblStyle w:val="HostTable"/>
                    <w:tblW w:w="17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3"/>
                    <w:gridCol w:w="355"/>
                    <w:gridCol w:w="355"/>
                    <w:gridCol w:w="354"/>
                  </w:tblGrid>
                  <w:tr w:rsidR="00813C5B" w:rsidRPr="000F2F76" w:rsidTr="00813C5B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8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DocVariable MonthStart3 \@ dddd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>Sunday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= “Monday" 1 ""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88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 w:rsidP="005A1EB9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</w:tr>
                  <w:tr w:rsidR="00813C5B" w:rsidRPr="000F2F76" w:rsidTr="00D83BD9">
                    <w:tc>
                      <w:tcPr>
                        <w:tcW w:w="988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</w:tr>
                  <w:tr w:rsidR="00813C5B" w:rsidRPr="000F2F76" w:rsidTr="00F06969">
                    <w:tc>
                      <w:tcPr>
                        <w:tcW w:w="988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</w:tr>
                  <w:tr w:rsidR="00813C5B" w:rsidRPr="000F2F76" w:rsidTr="00F06969">
                    <w:tc>
                      <w:tcPr>
                        <w:tcW w:w="988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813C5B" w:rsidRPr="000F2F76" w:rsidTr="00F06969">
                    <w:tc>
                      <w:tcPr>
                        <w:tcW w:w="988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July</w:t>
                  </w:r>
                </w:p>
                <w:tbl>
                  <w:tblPr>
                    <w:tblStyle w:val="HostTable"/>
                    <w:tblW w:w="3578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</w:tblGrid>
                  <w:tr w:rsidR="00813C5B" w:rsidRPr="000F2F76" w:rsidTr="006B1827">
                    <w:tc>
                      <w:tcPr>
                        <w:tcW w:w="991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91" w:type="pct"/>
                        <w:tcBorders>
                          <w:bottom w:val="single" w:sz="4" w:space="0" w:color="auto"/>
                        </w:tcBorders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1002" w:type="pct"/>
                        <w:tcBorders>
                          <w:left w:val="single" w:sz="4" w:space="0" w:color="auto"/>
                        </w:tcBorders>
                        <w:shd w:val="clear" w:color="auto" w:fill="C3C7CA" w:themeFill="text2" w:themeFillTint="40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1738C8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</w:tr>
                  <w:tr w:rsidR="00813C5B" w:rsidRPr="000F2F76" w:rsidTr="006B1827">
                    <w:tc>
                      <w:tcPr>
                        <w:tcW w:w="991" w:type="pct"/>
                        <w:tcBorders>
                          <w:top w:val="single" w:sz="4" w:space="0" w:color="auto"/>
                        </w:tcBorders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1002" w:type="pct"/>
                        <w:shd w:val="clear" w:color="auto" w:fill="FFFFFF" w:themeFill="background1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</w:tr>
                  <w:tr w:rsidR="00813C5B" w:rsidRPr="000F2F76" w:rsidTr="008C33D6">
                    <w:tc>
                      <w:tcPr>
                        <w:tcW w:w="991" w:type="pct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1002" w:type="pct"/>
                        <w:shd w:val="clear" w:color="auto" w:fill="FFFFFF" w:themeFill="background1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1002" w:type="pct"/>
                        <w:shd w:val="clear" w:color="auto" w:fill="C3C7CA" w:themeFill="text2" w:themeFillTint="40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D41D3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</w:tr>
                  <w:tr w:rsidR="00813C5B" w:rsidRPr="000F2F76" w:rsidTr="00D83BD9">
                    <w:tc>
                      <w:tcPr>
                        <w:tcW w:w="991" w:type="pct"/>
                      </w:tcPr>
                      <w:p w:rsidR="00813C5B" w:rsidRPr="000F2F76" w:rsidRDefault="00397DC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397DC7" w:rsidP="00397DC7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 27</w:t>
                        </w:r>
                      </w:p>
                    </w:tc>
                    <w:tc>
                      <w:tcPr>
                        <w:tcW w:w="1002" w:type="pct"/>
                        <w:shd w:val="clear" w:color="auto" w:fill="auto"/>
                      </w:tcPr>
                      <w:p w:rsidR="00813C5B" w:rsidRPr="000F2F76" w:rsidRDefault="00397DC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397DC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397DC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91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29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MonthEnd7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MonthEnd7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November</w:t>
                  </w:r>
                </w:p>
                <w:tbl>
                  <w:tblPr>
                    <w:tblStyle w:val="HostTable"/>
                    <w:tblW w:w="3578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</w:tblGrid>
                  <w:tr w:rsidR="00813C5B" w:rsidRPr="000F2F76" w:rsidTr="00813C5B">
                    <w:tc>
                      <w:tcPr>
                        <w:tcW w:w="991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91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DocVariable MonthStart11 \@ dddd 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>Sunday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instrText xml:space="preserve"> = “Monday" 1 ""</w:instrText>
                        </w:r>
                        <w:r w:rsidR="00813C5B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</w:tr>
                  <w:tr w:rsidR="00813C5B" w:rsidRPr="000F2F76" w:rsidTr="00813C5B">
                    <w:tc>
                      <w:tcPr>
                        <w:tcW w:w="991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</w:tr>
                  <w:tr w:rsidR="00813C5B" w:rsidRPr="000F2F76" w:rsidTr="000B7FD7">
                    <w:tc>
                      <w:tcPr>
                        <w:tcW w:w="991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1002" w:type="pct"/>
                        <w:tcBorders>
                          <w:bottom w:val="single" w:sz="4" w:space="0" w:color="auto"/>
                        </w:tcBorders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1002" w:type="pct"/>
                        <w:tcBorders>
                          <w:bottom w:val="single" w:sz="4" w:space="0" w:color="auto"/>
                        </w:tcBorders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</w:tr>
                  <w:tr w:rsidR="00813C5B" w:rsidRPr="000F2F76" w:rsidTr="000B7FD7">
                    <w:trPr>
                      <w:trHeight w:val="234"/>
                    </w:trPr>
                    <w:tc>
                      <w:tcPr>
                        <w:tcW w:w="991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1002" w:type="pct"/>
                        <w:tcBorders>
                          <w:right w:val="single" w:sz="4" w:space="0" w:color="auto"/>
                        </w:tcBorders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1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1002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</w:tr>
                  <w:tr w:rsidR="00813C5B" w:rsidRPr="000F2F76" w:rsidTr="000B7FD7">
                    <w:tc>
                      <w:tcPr>
                        <w:tcW w:w="991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13C5B" w:rsidRPr="008C18FA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13C5B" w:rsidRPr="00CA3659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813C5B" w:rsidRPr="000F2F76" w:rsidTr="008C33D6">
                    <w:tc>
                      <w:tcPr>
                        <w:tcW w:w="991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813C5B" w:rsidRPr="000F2F76" w:rsidRDefault="00813C5B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</w:tr>
            <w:tr w:rsidR="0008170F" w:rsidRPr="000F2F76">
              <w:trPr>
                <w:trHeight w:hRule="exact" w:val="288"/>
              </w:trPr>
              <w:tc>
                <w:tcPr>
                  <w:tcW w:w="2469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D1017B">
                  <w:pPr>
                    <w:spacing w:after="40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</w:tr>
            <w:tr w:rsidR="0008170F" w:rsidRPr="000F2F76">
              <w:tc>
                <w:tcPr>
                  <w:tcW w:w="2469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April</w:t>
                  </w:r>
                </w:p>
                <w:tbl>
                  <w:tblPr>
                    <w:tblStyle w:val="HostTable"/>
                    <w:tblW w:w="3576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</w:tblGrid>
                  <w:tr w:rsidR="004D0401" w:rsidRPr="000F2F76" w:rsidTr="00F334FC">
                    <w:tc>
                      <w:tcPr>
                        <w:tcW w:w="985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999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5" w:type="pct"/>
                        <w:tcBorders>
                          <w:bottom w:val="single" w:sz="4" w:space="0" w:color="auto"/>
                        </w:tcBorders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4D0401" w:rsidRPr="000F2F76" w:rsidTr="00F334FC">
                    <w:tc>
                      <w:tcPr>
                        <w:tcW w:w="985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99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  <w:tcBorders>
                          <w:right w:val="single" w:sz="4" w:space="0" w:color="auto"/>
                        </w:tcBorders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10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</w:tr>
                  <w:tr w:rsidR="004D0401" w:rsidRPr="000F2F76" w:rsidTr="00F334FC">
                    <w:tc>
                      <w:tcPr>
                        <w:tcW w:w="98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999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1005" w:type="pct"/>
                        <w:tcBorders>
                          <w:top w:val="single" w:sz="4" w:space="0" w:color="auto"/>
                        </w:tcBorders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</w:tr>
                  <w:tr w:rsidR="004D0401" w:rsidRPr="000F2F76" w:rsidTr="00F334FC">
                    <w:tc>
                      <w:tcPr>
                        <w:tcW w:w="98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999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1005" w:type="pct"/>
                        <w:shd w:val="clear" w:color="auto" w:fill="FFFFFF" w:themeFill="background1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</w:tr>
                  <w:tr w:rsidR="004D0401" w:rsidRPr="000F2F76" w:rsidTr="009A1546">
                    <w:tc>
                      <w:tcPr>
                        <w:tcW w:w="98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999" w:type="pct"/>
                        <w:shd w:val="clear" w:color="auto" w:fill="FFFFFF" w:themeFill="background1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1005" w:type="pct"/>
                        <w:shd w:val="clear" w:color="auto" w:fill="FFFFFF" w:themeFill="background1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1005" w:type="pct"/>
                        <w:shd w:val="clear" w:color="auto" w:fill="C3C7CA" w:themeFill="text2" w:themeFillTint="40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</w:tr>
                  <w:tr w:rsidR="004D0401" w:rsidRPr="000F2F76" w:rsidTr="00D83BD9">
                    <w:tc>
                      <w:tcPr>
                        <w:tcW w:w="98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999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1005" w:type="pct"/>
                        <w:shd w:val="clear" w:color="auto" w:fill="auto"/>
                      </w:tcPr>
                      <w:p w:rsidR="004D0401" w:rsidRPr="00D83BD9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D83BD9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C37A9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</w:tr>
                  <w:tr w:rsidR="004D0401" w:rsidRPr="000F2F76" w:rsidTr="004D0401">
                    <w:tc>
                      <w:tcPr>
                        <w:tcW w:w="985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29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MonthEnd4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=G6+1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9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MonthEnd4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D83BD9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5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August</w:t>
                  </w:r>
                </w:p>
                <w:tbl>
                  <w:tblPr>
                    <w:tblStyle w:val="HostTable"/>
                    <w:tblW w:w="3578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</w:tblGrid>
                  <w:tr w:rsidR="004D0401" w:rsidRPr="000F2F76" w:rsidTr="004D0401">
                    <w:tc>
                      <w:tcPr>
                        <w:tcW w:w="991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4D0401" w:rsidRPr="000F2F76" w:rsidTr="004D0401">
                    <w:tc>
                      <w:tcPr>
                        <w:tcW w:w="991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instrText xml:space="preserve"> DocVariable MonthStart8 \@ dddd </w:instrText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instrText>Saturday</w:instrText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instrText xml:space="preserve"> = “Monday" 1 ""</w:instrText>
                        </w:r>
                        <w:r w:rsidR="004D0401"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</w:tr>
                  <w:tr w:rsidR="004D0401" w:rsidRPr="000F2F76" w:rsidTr="004D0401">
                    <w:tc>
                      <w:tcPr>
                        <w:tcW w:w="991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</w:tr>
                  <w:tr w:rsidR="004D0401" w:rsidRPr="000F2F76" w:rsidTr="004D0401">
                    <w:tc>
                      <w:tcPr>
                        <w:tcW w:w="991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</w:tr>
                  <w:tr w:rsidR="004D0401" w:rsidRPr="000F2F76" w:rsidTr="004C0040">
                    <w:tc>
                      <w:tcPr>
                        <w:tcW w:w="991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</w:tr>
                  <w:tr w:rsidR="004D0401" w:rsidRPr="000F2F76" w:rsidTr="006B1827">
                    <w:tc>
                      <w:tcPr>
                        <w:tcW w:w="991" w:type="pct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1002" w:type="pct"/>
                        <w:shd w:val="clear" w:color="auto" w:fill="C3C7CA" w:themeFill="text2" w:themeFillTint="40"/>
                      </w:tcPr>
                      <w:p w:rsidR="004D0401" w:rsidRPr="000F2F76" w:rsidRDefault="006B1827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1002" w:type="pct"/>
                        <w:shd w:val="clear" w:color="auto" w:fill="auto"/>
                      </w:tcPr>
                      <w:p w:rsidR="004D0401" w:rsidRPr="006B1827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  <w:shd w:val="clear" w:color="auto" w:fill="auto"/>
                      </w:tcPr>
                      <w:p w:rsidR="004D0401" w:rsidRPr="006B1827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  <w:shd w:val="clear" w:color="auto" w:fill="auto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4D0401" w:rsidRPr="000F2F76" w:rsidTr="004C0040">
                    <w:tc>
                      <w:tcPr>
                        <w:tcW w:w="991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002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583" w:type="dxa"/>
                </w:tcPr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2468" w:type="dxa"/>
                </w:tcPr>
                <w:p w:rsidR="0008170F" w:rsidRPr="000F2F76" w:rsidRDefault="0008170F">
                  <w:pPr>
                    <w:pStyle w:val="Months"/>
                    <w:rPr>
                      <w:b/>
                      <w:color w:val="auto"/>
                    </w:rPr>
                  </w:pPr>
                  <w:r w:rsidRPr="000F2F76">
                    <w:rPr>
                      <w:b/>
                      <w:color w:val="auto"/>
                    </w:rPr>
                    <w:t>December</w:t>
                  </w:r>
                </w:p>
                <w:tbl>
                  <w:tblPr>
                    <w:tblStyle w:val="HostTable"/>
                    <w:tblW w:w="3726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10"/>
                    <w:gridCol w:w="287"/>
                    <w:gridCol w:w="73"/>
                    <w:gridCol w:w="338"/>
                    <w:gridCol w:w="73"/>
                    <w:gridCol w:w="281"/>
                    <w:gridCol w:w="45"/>
                    <w:gridCol w:w="309"/>
                    <w:gridCol w:w="73"/>
                  </w:tblGrid>
                  <w:tr w:rsidR="004D0401" w:rsidRPr="000F2F76" w:rsidTr="000B7FD7">
                    <w:trPr>
                      <w:gridAfter w:val="1"/>
                      <w:wAfter w:w="198" w:type="pct"/>
                    </w:trPr>
                    <w:tc>
                      <w:tcPr>
                        <w:tcW w:w="952" w:type="pct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808" w:type="pct"/>
                        <w:gridSpan w:val="2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1117" w:type="pct"/>
                        <w:gridSpan w:val="2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4D0401">
                        <w:pPr>
                          <w:pStyle w:val="Day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t>F</w:t>
                        </w:r>
                      </w:p>
                    </w:tc>
                  </w:tr>
                  <w:tr w:rsidR="004D0401" w:rsidRPr="000F2F76" w:rsidTr="000B7FD7">
                    <w:trPr>
                      <w:gridAfter w:val="1"/>
                      <w:wAfter w:w="198" w:type="pct"/>
                    </w:trPr>
                    <w:tc>
                      <w:tcPr>
                        <w:tcW w:w="952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MonthStart12 \@ dddd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Tuesday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“Monday" 1 ""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8" w:type="pct"/>
                        <w:gridSpan w:val="2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117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</w:tr>
                  <w:tr w:rsidR="004D0401" w:rsidRPr="000F2F76" w:rsidTr="000B7FD7">
                    <w:trPr>
                      <w:gridAfter w:val="1"/>
                      <w:wAfter w:w="198" w:type="pct"/>
                    </w:trPr>
                    <w:tc>
                      <w:tcPr>
                        <w:tcW w:w="952" w:type="pct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808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1117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</w:tr>
                  <w:tr w:rsidR="004D0401" w:rsidRPr="000F2F76" w:rsidTr="00902B5F">
                    <w:trPr>
                      <w:gridAfter w:val="1"/>
                      <w:wAfter w:w="198" w:type="pct"/>
                    </w:trPr>
                    <w:tc>
                      <w:tcPr>
                        <w:tcW w:w="952" w:type="pct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808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1117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962" w:type="pct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</w:tr>
                  <w:tr w:rsidR="004D0401" w:rsidRPr="000F2F76" w:rsidTr="00902B5F">
                    <w:trPr>
                      <w:gridAfter w:val="1"/>
                      <w:wAfter w:w="198" w:type="pct"/>
                    </w:trPr>
                    <w:tc>
                      <w:tcPr>
                        <w:tcW w:w="952" w:type="pct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808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1117" w:type="pct"/>
                        <w:gridSpan w:val="2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962" w:type="pct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96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</w:tr>
                  <w:tr w:rsidR="004D0401" w:rsidRPr="000F2F76" w:rsidTr="006B1827">
                    <w:tc>
                      <w:tcPr>
                        <w:tcW w:w="97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979" w:type="pct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1117" w:type="pct"/>
                        <w:gridSpan w:val="2"/>
                        <w:tcBorders>
                          <w:left w:val="nil"/>
                        </w:tcBorders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886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4D0401" w:rsidRPr="000F2F76" w:rsidRDefault="00902B5F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103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0401" w:rsidRPr="000F2F76" w:rsidRDefault="00B563DE" w:rsidP="00B563DE">
                        <w:pPr>
                          <w:pStyle w:val="Dates"/>
                          <w:jc w:val="left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 xml:space="preserve"> </w:t>
                        </w:r>
                        <w:r w:rsidR="00902B5F">
                          <w:rPr>
                            <w:b/>
                            <w:color w:val="auto"/>
                          </w:rPr>
                          <w:t>31</w:t>
                        </w:r>
                      </w:p>
                    </w:tc>
                  </w:tr>
                  <w:tr w:rsidR="004D0401" w:rsidRPr="000F2F76" w:rsidTr="000B7FD7">
                    <w:trPr>
                      <w:gridAfter w:val="1"/>
                      <w:wAfter w:w="198" w:type="pct"/>
                    </w:trPr>
                    <w:tc>
                      <w:tcPr>
                        <w:tcW w:w="952" w:type="pct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808" w:type="pct"/>
                        <w:gridSpan w:val="2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0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 0,""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IF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noProof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&lt;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DocVariable MonthEnd12 \@ d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>31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begin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=A7+1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separate"/>
                        </w:r>
                        <w:r w:rsidRPr="000F2F76">
                          <w:rPr>
                            <w:b/>
                            <w:bCs/>
                            <w:noProof/>
                            <w:color w:val="auto"/>
                          </w:rPr>
                          <w:instrText>!A12 Is Not In Table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instrText xml:space="preserve"> "" </w:instrText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  <w:r w:rsidRPr="000F2F76">
                          <w:rPr>
                            <w:b/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17" w:type="pct"/>
                        <w:gridSpan w:val="2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962" w:type="pct"/>
                        <w:gridSpan w:val="2"/>
                      </w:tcPr>
                      <w:p w:rsidR="004D0401" w:rsidRPr="000F2F76" w:rsidRDefault="004D0401">
                        <w:pPr>
                          <w:pStyle w:val="Dates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08170F" w:rsidRPr="000F2F76" w:rsidRDefault="0008170F">
                  <w:pPr>
                    <w:spacing w:after="40"/>
                    <w:rPr>
                      <w:b/>
                      <w:color w:val="auto"/>
                    </w:rPr>
                  </w:pPr>
                </w:p>
              </w:tc>
            </w:tr>
          </w:tbl>
          <w:p w:rsidR="004B024B" w:rsidRPr="000F2F76" w:rsidRDefault="004B024B">
            <w:pPr>
              <w:rPr>
                <w:color w:val="auto"/>
              </w:rPr>
            </w:pPr>
          </w:p>
        </w:tc>
      </w:tr>
      <w:tr w:rsidR="0061559D" w:rsidRPr="0008170F" w:rsidTr="00EC3BCE">
        <w:trPr>
          <w:jc w:val="center"/>
        </w:trPr>
        <w:tc>
          <w:tcPr>
            <w:tcW w:w="4680" w:type="dxa"/>
          </w:tcPr>
          <w:p w:rsidR="0008170F" w:rsidRDefault="0008170F">
            <w:pPr>
              <w:pStyle w:val="NoSpacing"/>
            </w:pPr>
          </w:p>
        </w:tc>
        <w:tc>
          <w:tcPr>
            <w:tcW w:w="360" w:type="dxa"/>
          </w:tcPr>
          <w:p w:rsidR="0008170F" w:rsidRDefault="0008170F"/>
        </w:tc>
        <w:tc>
          <w:tcPr>
            <w:tcW w:w="8784" w:type="dxa"/>
          </w:tcPr>
          <w:p w:rsidR="0008170F" w:rsidRPr="0008170F" w:rsidRDefault="0008170F" w:rsidP="0008170F">
            <w:pPr>
              <w:pStyle w:val="Year"/>
              <w:jc w:val="center"/>
              <w:rPr>
                <w:color w:val="auto"/>
              </w:rPr>
            </w:pPr>
          </w:p>
        </w:tc>
      </w:tr>
    </w:tbl>
    <w:p w:rsidR="004B024B" w:rsidRDefault="004B024B">
      <w:pPr>
        <w:pStyle w:val="NoSpacing"/>
      </w:pPr>
    </w:p>
    <w:sectPr w:rsidR="004B024B">
      <w:pgSz w:w="15840" w:h="12240" w:orient="landscape"/>
      <w:pgMar w:top="93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s" w:val="12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Last" w:val="12/1/2012"/>
    <w:docVar w:name="WeekStart" w:val="Monday"/>
  </w:docVars>
  <w:rsids>
    <w:rsidRoot w:val="0008170F"/>
    <w:rsid w:val="00033F57"/>
    <w:rsid w:val="0006607C"/>
    <w:rsid w:val="00066B88"/>
    <w:rsid w:val="0008170F"/>
    <w:rsid w:val="000B7FD7"/>
    <w:rsid w:val="000C37E4"/>
    <w:rsid w:val="000C6A5A"/>
    <w:rsid w:val="000F2F76"/>
    <w:rsid w:val="00143655"/>
    <w:rsid w:val="00155925"/>
    <w:rsid w:val="001738C8"/>
    <w:rsid w:val="00180D7E"/>
    <w:rsid w:val="0018694F"/>
    <w:rsid w:val="00195C16"/>
    <w:rsid w:val="001963C2"/>
    <w:rsid w:val="00250546"/>
    <w:rsid w:val="00250D54"/>
    <w:rsid w:val="00283897"/>
    <w:rsid w:val="002A2CBD"/>
    <w:rsid w:val="002E08D6"/>
    <w:rsid w:val="002F21DC"/>
    <w:rsid w:val="00316D72"/>
    <w:rsid w:val="003735C2"/>
    <w:rsid w:val="00397DC7"/>
    <w:rsid w:val="003C2CB0"/>
    <w:rsid w:val="003D1620"/>
    <w:rsid w:val="00452E96"/>
    <w:rsid w:val="00471338"/>
    <w:rsid w:val="00484BC8"/>
    <w:rsid w:val="00495EF4"/>
    <w:rsid w:val="004B024B"/>
    <w:rsid w:val="004C0040"/>
    <w:rsid w:val="004C721C"/>
    <w:rsid w:val="004D0401"/>
    <w:rsid w:val="00522ABC"/>
    <w:rsid w:val="0052621F"/>
    <w:rsid w:val="0055176E"/>
    <w:rsid w:val="005A1EB9"/>
    <w:rsid w:val="005D5802"/>
    <w:rsid w:val="00614783"/>
    <w:rsid w:val="0061559D"/>
    <w:rsid w:val="00682280"/>
    <w:rsid w:val="006B1827"/>
    <w:rsid w:val="006C6A11"/>
    <w:rsid w:val="006F7192"/>
    <w:rsid w:val="00707F9C"/>
    <w:rsid w:val="007303B9"/>
    <w:rsid w:val="007658CE"/>
    <w:rsid w:val="007827A2"/>
    <w:rsid w:val="00795CAB"/>
    <w:rsid w:val="007B0303"/>
    <w:rsid w:val="007D06DE"/>
    <w:rsid w:val="007E1A02"/>
    <w:rsid w:val="007F799C"/>
    <w:rsid w:val="00811FC1"/>
    <w:rsid w:val="00813C5B"/>
    <w:rsid w:val="00856116"/>
    <w:rsid w:val="00892891"/>
    <w:rsid w:val="00894A52"/>
    <w:rsid w:val="00895891"/>
    <w:rsid w:val="008B1661"/>
    <w:rsid w:val="008C18FA"/>
    <w:rsid w:val="008C33D6"/>
    <w:rsid w:val="008D41D3"/>
    <w:rsid w:val="008F0D0A"/>
    <w:rsid w:val="008F752A"/>
    <w:rsid w:val="00902B5F"/>
    <w:rsid w:val="0092471B"/>
    <w:rsid w:val="009A1546"/>
    <w:rsid w:val="009D1F40"/>
    <w:rsid w:val="00A14A15"/>
    <w:rsid w:val="00A25C9D"/>
    <w:rsid w:val="00A27F40"/>
    <w:rsid w:val="00A31096"/>
    <w:rsid w:val="00A737F9"/>
    <w:rsid w:val="00A9639A"/>
    <w:rsid w:val="00AF29BB"/>
    <w:rsid w:val="00B21C43"/>
    <w:rsid w:val="00B563DE"/>
    <w:rsid w:val="00BA6C97"/>
    <w:rsid w:val="00C10C23"/>
    <w:rsid w:val="00C2572A"/>
    <w:rsid w:val="00C32B13"/>
    <w:rsid w:val="00C37A9F"/>
    <w:rsid w:val="00C875D7"/>
    <w:rsid w:val="00CA1E15"/>
    <w:rsid w:val="00CA3659"/>
    <w:rsid w:val="00D1017B"/>
    <w:rsid w:val="00D51C8E"/>
    <w:rsid w:val="00D54289"/>
    <w:rsid w:val="00D702F0"/>
    <w:rsid w:val="00D83BD9"/>
    <w:rsid w:val="00DB71D7"/>
    <w:rsid w:val="00DC0007"/>
    <w:rsid w:val="00DC11D1"/>
    <w:rsid w:val="00E07CCB"/>
    <w:rsid w:val="00E51DFB"/>
    <w:rsid w:val="00EC3BCE"/>
    <w:rsid w:val="00EF5179"/>
    <w:rsid w:val="00F06969"/>
    <w:rsid w:val="00F07F87"/>
    <w:rsid w:val="00F334FC"/>
    <w:rsid w:val="00F361C7"/>
    <w:rsid w:val="00F60457"/>
    <w:rsid w:val="00F61DBA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qFormat/>
    <w:pPr>
      <w:spacing w:before="40" w:after="0"/>
      <w:jc w:val="center"/>
    </w:pPr>
    <w:rPr>
      <w:rFonts w:asciiTheme="majorHAnsi" w:eastAsiaTheme="majorEastAsia" w:hAnsiTheme="majorHAnsi" w:cstheme="majorBidi"/>
      <w:color w:val="1D979D" w:themeColor="accent1"/>
      <w:sz w:val="15"/>
    </w:rPr>
  </w:style>
  <w:style w:type="paragraph" w:customStyle="1" w:styleId="Dates">
    <w:name w:val="Dates"/>
    <w:basedOn w:val="Normal"/>
    <w:qFormat/>
    <w:pPr>
      <w:jc w:val="center"/>
    </w:pPr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Normal"/>
    <w:next w:val="Normal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qFormat/>
    <w:pPr>
      <w:spacing w:after="140"/>
      <w:jc w:val="right"/>
    </w:pPr>
    <w:rPr>
      <w:color w:val="1D979D" w:themeColor="accent1"/>
      <w:sz w:val="100"/>
    </w:rPr>
  </w:style>
  <w:style w:type="table" w:customStyle="1" w:styleId="HostTable">
    <w:name w:val="Hos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leNormal"/>
    <w:uiPriority w:val="99"/>
    <w:pPr>
      <w:spacing w:after="0"/>
    </w:pPr>
    <w:rPr>
      <w:color w:val="404040" w:themeColor="text1" w:themeTint="BF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/>
    </w:pPr>
    <w:rPr>
      <w:color w:val="404040" w:themeColor="text1" w:themeTint="BF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qFormat/>
    <w:pPr>
      <w:spacing w:before="40" w:after="0"/>
      <w:jc w:val="center"/>
    </w:pPr>
    <w:rPr>
      <w:rFonts w:asciiTheme="majorHAnsi" w:eastAsiaTheme="majorEastAsia" w:hAnsiTheme="majorHAnsi" w:cstheme="majorBidi"/>
      <w:color w:val="1D979D" w:themeColor="accent1"/>
      <w:sz w:val="15"/>
    </w:rPr>
  </w:style>
  <w:style w:type="paragraph" w:customStyle="1" w:styleId="Dates">
    <w:name w:val="Dates"/>
    <w:basedOn w:val="Normal"/>
    <w:qFormat/>
    <w:pPr>
      <w:jc w:val="center"/>
    </w:pPr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Normal"/>
    <w:next w:val="Normal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qFormat/>
    <w:pPr>
      <w:spacing w:after="140"/>
      <w:jc w:val="right"/>
    </w:pPr>
    <w:rPr>
      <w:color w:val="1D979D" w:themeColor="accent1"/>
      <w:sz w:val="100"/>
    </w:rPr>
  </w:style>
  <w:style w:type="table" w:customStyle="1" w:styleId="HostTable">
    <w:name w:val="Hos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leNormal"/>
    <w:uiPriority w:val="99"/>
    <w:pPr>
      <w:spacing w:after="0"/>
    </w:pPr>
    <w:rPr>
      <w:color w:val="404040" w:themeColor="text1" w:themeTint="BF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/>
    </w:pPr>
    <w:rPr>
      <w:color w:val="404040" w:themeColor="text1" w:themeTint="BF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tine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51B3-9857-4866-BDE1-B5BC33D7F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CCE5F-B4AC-46A8-9172-30C9CE7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year, 1 page)</Template>
  <TotalTime>49818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potter</dc:creator>
  <cp:lastModifiedBy>Director ChittenangoChildCare</cp:lastModifiedBy>
  <cp:revision>2</cp:revision>
  <cp:lastPrinted>2021-01-12T16:04:00Z</cp:lastPrinted>
  <dcterms:created xsi:type="dcterms:W3CDTF">2019-12-06T20:56:00Z</dcterms:created>
  <dcterms:modified xsi:type="dcterms:W3CDTF">2021-02-22T19:14:00Z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TC028965729991</vt:lpwstr>
  </property>
</Properties>
</file>