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3A01" w14:textId="402049A4" w:rsidR="00C2676C" w:rsidRPr="00551A87" w:rsidRDefault="00C2676C" w:rsidP="00485D66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14:paraId="10CBAF6F" w14:textId="741B02EA" w:rsidR="00614308" w:rsidRDefault="00F0341F" w:rsidP="003A6C16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3A6C16">
        <w:rPr>
          <w:rFonts w:asciiTheme="majorHAnsi" w:hAnsiTheme="majorHAnsi"/>
          <w:b/>
          <w:sz w:val="36"/>
          <w:szCs w:val="36"/>
          <w:u w:val="single"/>
        </w:rPr>
        <w:t>RESUME OUTLINE</w:t>
      </w:r>
    </w:p>
    <w:p w14:paraId="10CBAF70" w14:textId="77777777" w:rsidR="001654C6" w:rsidRPr="003A6C16" w:rsidRDefault="001654C6" w:rsidP="003A6C16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10CBAF71" w14:textId="18D04E1F" w:rsidR="003A6C16" w:rsidRPr="00F80FC8" w:rsidRDefault="00F80FC8" w:rsidP="00F80FC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Click</w:t>
      </w:r>
      <w:r w:rsidRPr="00F80FC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51A87">
        <w:rPr>
          <w:rFonts w:asciiTheme="majorHAnsi" w:hAnsiTheme="majorHAnsi"/>
          <w:b/>
          <w:sz w:val="24"/>
          <w:szCs w:val="24"/>
          <w:u w:val="single"/>
        </w:rPr>
        <w:t xml:space="preserve">the </w:t>
      </w:r>
      <w:r w:rsidRPr="00F80FC8">
        <w:rPr>
          <w:rFonts w:asciiTheme="majorHAnsi" w:hAnsiTheme="majorHAnsi"/>
          <w:b/>
          <w:sz w:val="24"/>
          <w:szCs w:val="24"/>
          <w:u w:val="single"/>
        </w:rPr>
        <w:t>type of resume required:</w:t>
      </w:r>
    </w:p>
    <w:p w14:paraId="10CBAF72" w14:textId="77777777" w:rsidR="00F80FC8" w:rsidRPr="00F80FC8" w:rsidRDefault="00F80FC8" w:rsidP="00F80FC8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0CBAF73" w14:textId="0CA70676" w:rsidR="00A946D3" w:rsidRPr="00A946D3" w:rsidRDefault="00A946D3" w:rsidP="00A946D3">
      <w:pPr>
        <w:rPr>
          <w:b/>
        </w:rPr>
      </w:pPr>
      <w:r>
        <w:rPr>
          <w:b/>
        </w:rPr>
        <w:t>Com</w:t>
      </w:r>
      <w:r w:rsidR="00FF2A91">
        <w:rPr>
          <w:b/>
        </w:rPr>
        <w:t>bination</w:t>
      </w:r>
      <w:bookmarkStart w:id="0" w:name="_Hlk154259150"/>
      <w:r>
        <w:rPr>
          <w:b/>
        </w:rPr>
        <w:t xml:space="preserve">:  </w:t>
      </w:r>
      <w:sdt>
        <w:sdtPr>
          <w:rPr>
            <w:b/>
          </w:rPr>
          <w:id w:val="-15256349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E0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bookmarkEnd w:id="0"/>
      <w:r w:rsidR="00260E40">
        <w:rPr>
          <w:b/>
        </w:rPr>
        <w:t>Chronological</w:t>
      </w:r>
      <w:r>
        <w:rPr>
          <w:b/>
        </w:rPr>
        <w:t xml:space="preserve">: </w:t>
      </w:r>
      <w:sdt>
        <w:sdtPr>
          <w:rPr>
            <w:b/>
          </w:rPr>
          <w:id w:val="57401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22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8F017E">
        <w:rPr>
          <w:b/>
        </w:rPr>
        <w:t xml:space="preserve">Creative: </w:t>
      </w:r>
      <w:sdt>
        <w:sdtPr>
          <w:rPr>
            <w:b/>
          </w:rPr>
          <w:id w:val="-99040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17E">
            <w:rPr>
              <w:rFonts w:ascii="MS Gothic" w:eastAsia="MS Gothic" w:hAnsi="MS Gothic" w:hint="eastAsia"/>
              <w:b/>
            </w:rPr>
            <w:t>☐</w:t>
          </w:r>
        </w:sdtContent>
      </w:sdt>
      <w:r w:rsidR="008F017E">
        <w:rPr>
          <w:b/>
        </w:rPr>
        <w:t xml:space="preserve"> </w:t>
      </w:r>
      <w:r>
        <w:rPr>
          <w:b/>
        </w:rPr>
        <w:t xml:space="preserve">Functional: </w:t>
      </w:r>
      <w:sdt>
        <w:sdtPr>
          <w:rPr>
            <w:b/>
          </w:rPr>
          <w:id w:val="-153427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22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ED0422">
        <w:rPr>
          <w:b/>
        </w:rPr>
        <w:t xml:space="preserve">Traditional: </w:t>
      </w:r>
      <w:r>
        <w:rPr>
          <w:b/>
        </w:rPr>
        <w:t xml:space="preserve"> </w:t>
      </w:r>
      <w:sdt>
        <w:sdtPr>
          <w:rPr>
            <w:b/>
          </w:rPr>
          <w:id w:val="-212923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22">
            <w:rPr>
              <w:rFonts w:ascii="MS Gothic" w:eastAsia="MS Gothic" w:hAnsi="MS Gothic" w:hint="eastAsia"/>
              <w:b/>
            </w:rPr>
            <w:t>☐</w:t>
          </w:r>
        </w:sdtContent>
      </w:sdt>
      <w:r w:rsidR="00ED0422" w:rsidRPr="00A946D3">
        <w:rPr>
          <w:b/>
        </w:rPr>
        <w:t xml:space="preserve"> </w:t>
      </w:r>
      <w:r w:rsidRPr="00A946D3">
        <w:rPr>
          <w:b/>
        </w:rPr>
        <w:t xml:space="preserve">Targeted: </w:t>
      </w:r>
      <w:sdt>
        <w:sdtPr>
          <w:rPr>
            <w:b/>
          </w:rPr>
          <w:id w:val="-10420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22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0CBAF74" w14:textId="4AAF2051" w:rsidR="00FF2A91" w:rsidRDefault="00FF2A91" w:rsidP="00697430">
      <w:pPr>
        <w:spacing w:after="0"/>
      </w:pPr>
      <w:r>
        <w:t>Combination</w:t>
      </w:r>
      <w:r w:rsidR="00260E40">
        <w:t xml:space="preserve"> </w:t>
      </w:r>
      <w:r w:rsidR="00A91275">
        <w:t xml:space="preserve">  </w:t>
      </w:r>
      <w:r w:rsidR="00260E40">
        <w:t>-</w:t>
      </w:r>
      <w:r>
        <w:t xml:space="preserve"> </w:t>
      </w:r>
      <w:r w:rsidR="00EF23A0">
        <w:t>L</w:t>
      </w:r>
      <w:r w:rsidR="00260E40" w:rsidRPr="00260E40">
        <w:t>ists skills and experience first</w:t>
      </w:r>
      <w:r>
        <w:t>.</w:t>
      </w:r>
    </w:p>
    <w:p w14:paraId="10CBAF75" w14:textId="0A51B423" w:rsidR="00FF2A91" w:rsidRDefault="00260E40" w:rsidP="00697430">
      <w:pPr>
        <w:spacing w:after="0"/>
      </w:pPr>
      <w:r>
        <w:t>Chronological</w:t>
      </w:r>
      <w:r w:rsidR="00FF2A91">
        <w:t xml:space="preserve"> - </w:t>
      </w:r>
      <w:r w:rsidR="00EF23A0">
        <w:t>L</w:t>
      </w:r>
      <w:r w:rsidRPr="00260E40">
        <w:t>ist</w:t>
      </w:r>
      <w:r>
        <w:t>s</w:t>
      </w:r>
      <w:r w:rsidRPr="00260E40">
        <w:t xml:space="preserve"> work history</w:t>
      </w:r>
      <w:r>
        <w:t xml:space="preserve"> with </w:t>
      </w:r>
      <w:r w:rsidR="00590343">
        <w:t xml:space="preserve">the </w:t>
      </w:r>
      <w:r>
        <w:t>most recent first</w:t>
      </w:r>
      <w:r w:rsidR="00FF2A91" w:rsidRPr="00FF2A91">
        <w:t>.</w:t>
      </w:r>
      <w:r w:rsidR="004D492A">
        <w:t xml:space="preserve"> </w:t>
      </w:r>
      <w:bookmarkStart w:id="1" w:name="_Hlk154259406"/>
      <w:r w:rsidR="004D492A">
        <w:t>(</w:t>
      </w:r>
      <w:r w:rsidR="00476AA1" w:rsidRPr="003403C1">
        <w:rPr>
          <w:b/>
          <w:bCs/>
        </w:rPr>
        <w:t>Most desired</w:t>
      </w:r>
      <w:r w:rsidR="00476AA1">
        <w:t>)</w:t>
      </w:r>
      <w:bookmarkEnd w:id="1"/>
    </w:p>
    <w:p w14:paraId="51C91065" w14:textId="30607DF4" w:rsidR="00551A87" w:rsidRDefault="00551A87" w:rsidP="00697430">
      <w:pPr>
        <w:spacing w:after="0"/>
      </w:pPr>
      <w:r>
        <w:t>Creative</w:t>
      </w:r>
      <w:r w:rsidR="00A91275">
        <w:t xml:space="preserve">          </w:t>
      </w:r>
      <w:r>
        <w:t xml:space="preserve"> - </w:t>
      </w:r>
      <w:r w:rsidR="008F017E">
        <w:t>illustrate your abilities and skills template/format graphically. (</w:t>
      </w:r>
      <w:r w:rsidR="008F017E" w:rsidRPr="003403C1">
        <w:rPr>
          <w:b/>
          <w:bCs/>
        </w:rPr>
        <w:t>Most desired</w:t>
      </w:r>
      <w:r w:rsidR="008F017E">
        <w:t>)</w:t>
      </w:r>
    </w:p>
    <w:p w14:paraId="31F4ABBD" w14:textId="5E163EAF" w:rsidR="00ED0422" w:rsidRDefault="00260E40" w:rsidP="00ED0422">
      <w:pPr>
        <w:spacing w:after="0"/>
      </w:pPr>
      <w:r>
        <w:t xml:space="preserve">Functional </w:t>
      </w:r>
      <w:r w:rsidR="00A91275">
        <w:t xml:space="preserve">      </w:t>
      </w:r>
      <w:r>
        <w:t>- F</w:t>
      </w:r>
      <w:r w:rsidRPr="00260E40">
        <w:t>ocuses on skills and experience</w:t>
      </w:r>
      <w:r>
        <w:t>.</w:t>
      </w:r>
    </w:p>
    <w:p w14:paraId="30BFCBF4" w14:textId="162D458D" w:rsidR="00ED0422" w:rsidRDefault="00ED0422" w:rsidP="00A91275">
      <w:pPr>
        <w:spacing w:after="0"/>
        <w:ind w:left="1440" w:hanging="1440"/>
      </w:pPr>
      <w:r w:rsidRPr="00ED0422">
        <w:t xml:space="preserve">Traditional </w:t>
      </w:r>
      <w:r w:rsidR="00A91275">
        <w:t xml:space="preserve">      </w:t>
      </w:r>
      <w:r w:rsidRPr="00ED0422">
        <w:t xml:space="preserve">- starting with the latest </w:t>
      </w:r>
      <w:r>
        <w:t xml:space="preserve">job position </w:t>
      </w:r>
      <w:r w:rsidRPr="00ED0422">
        <w:t>your work experience, key achievements, skills, as well</w:t>
      </w:r>
      <w:r w:rsidR="00A91275">
        <w:t xml:space="preserve"> </w:t>
      </w:r>
      <w:r w:rsidRPr="00ED0422">
        <w:t>as educational background.</w:t>
      </w:r>
      <w:r>
        <w:t xml:space="preserve"> </w:t>
      </w:r>
      <w:r w:rsidRPr="00ED0422">
        <w:rPr>
          <w:b/>
          <w:bCs/>
        </w:rPr>
        <w:t>(Classic)</w:t>
      </w:r>
    </w:p>
    <w:p w14:paraId="10CBAF77" w14:textId="22CE35BC" w:rsidR="00260E40" w:rsidRDefault="00260E40" w:rsidP="00697430">
      <w:pPr>
        <w:spacing w:after="0"/>
      </w:pPr>
      <w:r>
        <w:t xml:space="preserve">Targeted </w:t>
      </w:r>
      <w:r w:rsidR="00A91275">
        <w:t xml:space="preserve">         </w:t>
      </w:r>
      <w:r>
        <w:t xml:space="preserve">- Highlights experience and skills relevant to </w:t>
      </w:r>
      <w:r w:rsidR="0010712F">
        <w:t xml:space="preserve">the </w:t>
      </w:r>
      <w:r>
        <w:t xml:space="preserve">job applying for. </w:t>
      </w:r>
    </w:p>
    <w:p w14:paraId="10CBAF78" w14:textId="77777777" w:rsidR="00260E40" w:rsidRDefault="00260E40" w:rsidP="00260E40">
      <w:pPr>
        <w:pBdr>
          <w:top w:val="double" w:sz="4" w:space="1" w:color="auto"/>
        </w:pBdr>
      </w:pPr>
    </w:p>
    <w:p w14:paraId="10CBAF79" w14:textId="77777777" w:rsidR="00260E40" w:rsidRDefault="00A91A76" w:rsidP="003A6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A76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14:paraId="77BF8ADB" w14:textId="77777777" w:rsidR="00EF5624" w:rsidRPr="00A91A76" w:rsidRDefault="00EF5624" w:rsidP="003A6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CBAF7A" w14:textId="77777777" w:rsidR="00614308" w:rsidRDefault="002D089F" w:rsidP="00614308">
      <w:r>
        <w:t>First Name:</w:t>
      </w:r>
      <w:r w:rsidR="00505C5B">
        <w:t xml:space="preserve">  </w:t>
      </w:r>
      <w:sdt>
        <w:sdtPr>
          <w:id w:val="1041482457"/>
          <w:placeholder>
            <w:docPart w:val="AAA195824F8F47CE94A1DABE47EAF833"/>
          </w:placeholder>
          <w:showingPlcHdr/>
        </w:sdtPr>
        <w:sdtEndPr/>
        <w:sdtContent>
          <w:r w:rsidR="00611D27" w:rsidRPr="00F82277">
            <w:rPr>
              <w:rStyle w:val="PlaceholderText"/>
            </w:rPr>
            <w:t>Click here to enter text.</w:t>
          </w:r>
        </w:sdtContent>
      </w:sdt>
      <w:r w:rsidR="00505C5B">
        <w:t xml:space="preserve">      </w:t>
      </w:r>
      <w:r w:rsidR="00614308">
        <w:t xml:space="preserve">Middle: </w:t>
      </w:r>
      <w:sdt>
        <w:sdtPr>
          <w:id w:val="-300926886"/>
          <w:placeholder>
            <w:docPart w:val="0463C72D654C4BD9879F5717602F002A"/>
          </w:placeholder>
          <w:showingPlcHdr/>
        </w:sdtPr>
        <w:sdtEndPr/>
        <w:sdtContent>
          <w:r w:rsidR="00611D27" w:rsidRPr="00F82277">
            <w:rPr>
              <w:rStyle w:val="PlaceholderText"/>
            </w:rPr>
            <w:t>Click here to enter text.</w:t>
          </w:r>
        </w:sdtContent>
      </w:sdt>
    </w:p>
    <w:p w14:paraId="10CBAF7B" w14:textId="77777777" w:rsidR="00614308" w:rsidRDefault="00614308" w:rsidP="00614308">
      <w:r>
        <w:t xml:space="preserve">Last Name:  </w:t>
      </w:r>
      <w:sdt>
        <w:sdtPr>
          <w:id w:val="1040715184"/>
          <w:placeholder>
            <w:docPart w:val="F8BFE6A8F0A7477BB0FBE0AB90D710E4"/>
          </w:placeholder>
          <w:showingPlcHdr/>
        </w:sdtPr>
        <w:sdtEndPr/>
        <w:sdtContent>
          <w:r w:rsidR="00611D27" w:rsidRPr="00F82277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10CBAF7C" w14:textId="77777777" w:rsidR="00614308" w:rsidRDefault="00614308" w:rsidP="00614308">
      <w:r>
        <w:t xml:space="preserve">Address:     </w:t>
      </w:r>
      <w:sdt>
        <w:sdtPr>
          <w:id w:val="525534126"/>
          <w:placeholder>
            <w:docPart w:val="111F580A2B294BED8E040A7A1BC62997"/>
          </w:placeholder>
          <w:showingPlcHdr/>
        </w:sdtPr>
        <w:sdtEndPr/>
        <w:sdtContent>
          <w:r w:rsidR="00611D27" w:rsidRPr="00F82277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B22D7E">
        <w:t xml:space="preserve">      </w:t>
      </w:r>
      <w:r>
        <w:t xml:space="preserve">Apt. </w:t>
      </w:r>
      <w:r w:rsidR="00F20A68">
        <w:t xml:space="preserve">#: </w:t>
      </w:r>
      <w:sdt>
        <w:sdtPr>
          <w:id w:val="-670099363"/>
          <w:placeholder>
            <w:docPart w:val="14F90D0F397D46B9ACD0E29902FDB636"/>
          </w:placeholder>
          <w:showingPlcHdr/>
        </w:sdtPr>
        <w:sdtEndPr/>
        <w:sdtContent>
          <w:r w:rsidR="00611D27" w:rsidRPr="00F82277">
            <w:rPr>
              <w:rStyle w:val="PlaceholderText"/>
            </w:rPr>
            <w:t>Click here to enter text.</w:t>
          </w:r>
        </w:sdtContent>
      </w:sdt>
    </w:p>
    <w:p w14:paraId="10CBAF7D" w14:textId="77777777" w:rsidR="00044609" w:rsidRDefault="00614308" w:rsidP="00B22D7E">
      <w:pPr>
        <w:tabs>
          <w:tab w:val="left" w:pos="3600"/>
        </w:tabs>
      </w:pPr>
      <w:r>
        <w:t>City</w:t>
      </w:r>
      <w:r w:rsidR="00564458">
        <w:t xml:space="preserve">: </w:t>
      </w:r>
      <w:sdt>
        <w:sdtPr>
          <w:id w:val="-178038942"/>
          <w:placeholder>
            <w:docPart w:val="D369A0989B4F4FB7A682297056BDF7B2"/>
          </w:placeholder>
          <w:showingPlcHdr/>
        </w:sdtPr>
        <w:sdtEndPr/>
        <w:sdtContent>
          <w:r w:rsidR="009E3C9E" w:rsidRPr="00F82277">
            <w:rPr>
              <w:rStyle w:val="PlaceholderText"/>
            </w:rPr>
            <w:t>Click here to enter text.</w:t>
          </w:r>
        </w:sdtContent>
      </w:sdt>
      <w:r w:rsidR="00564458">
        <w:t xml:space="preserve">   </w:t>
      </w:r>
      <w:r w:rsidR="00B22D7E">
        <w:t xml:space="preserve">                </w:t>
      </w:r>
      <w:r w:rsidR="00564458">
        <w:t xml:space="preserve"> </w:t>
      </w:r>
      <w:r>
        <w:t xml:space="preserve">State: </w:t>
      </w:r>
      <w:r w:rsidR="00E049F2">
        <w:t xml:space="preserve">  </w:t>
      </w:r>
      <w:sdt>
        <w:sdtPr>
          <w:alias w:val="States"/>
          <w:tag w:val="States"/>
          <w:id w:val="-1369062676"/>
          <w:lock w:val="sdtLocked"/>
          <w:placeholder>
            <w:docPart w:val="841ECBE1B9F54BBFACFA9CF86922F037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9E3C9E" w:rsidRPr="00F82277">
            <w:rPr>
              <w:rStyle w:val="PlaceholderText"/>
            </w:rPr>
            <w:t>Choose an item.</w:t>
          </w:r>
        </w:sdtContent>
      </w:sdt>
      <w:r w:rsidR="00E049F2">
        <w:t xml:space="preserve"> </w:t>
      </w:r>
      <w:r w:rsidR="00564458">
        <w:t xml:space="preserve">            </w:t>
      </w:r>
      <w:r>
        <w:t xml:space="preserve"> Zip:</w:t>
      </w:r>
      <w:r w:rsidR="00E049F2">
        <w:t xml:space="preserve"> </w:t>
      </w:r>
      <w:sdt>
        <w:sdtPr>
          <w:id w:val="1491367596"/>
          <w:placeholder>
            <w:docPart w:val="85001CE7A3F8446C80C00B1BA8DEAD8D"/>
          </w:placeholder>
          <w:showingPlcHdr/>
          <w:text/>
        </w:sdtPr>
        <w:sdtEndPr/>
        <w:sdtContent>
          <w:r w:rsidR="00EA6F11" w:rsidRPr="00F82277">
            <w:rPr>
              <w:rStyle w:val="PlaceholderText"/>
            </w:rPr>
            <w:t>Click here to enter text.</w:t>
          </w:r>
        </w:sdtContent>
      </w:sdt>
    </w:p>
    <w:p w14:paraId="10CBAF7E" w14:textId="47D67BE0" w:rsidR="00614308" w:rsidRDefault="00614308" w:rsidP="00D618E2">
      <w:pPr>
        <w:tabs>
          <w:tab w:val="left" w:pos="3600"/>
          <w:tab w:val="left" w:pos="3780"/>
          <w:tab w:val="left" w:pos="3960"/>
        </w:tabs>
      </w:pPr>
      <w:r>
        <w:t>Home Phone</w:t>
      </w:r>
      <w:r w:rsidR="00044609">
        <w:t xml:space="preserve">: </w:t>
      </w:r>
      <w:r>
        <w:t xml:space="preserve"> </w:t>
      </w:r>
      <w:sdt>
        <w:sdtPr>
          <w:id w:val="179937302"/>
          <w:placeholder>
            <w:docPart w:val="FAB8C4833893480A978A14AE92163739"/>
          </w:placeholder>
          <w:showingPlcHdr/>
        </w:sdtPr>
        <w:sdtEndPr/>
        <w:sdtContent>
          <w:r w:rsidR="00EA6F11" w:rsidRPr="00F82277">
            <w:rPr>
              <w:rStyle w:val="PlaceholderText"/>
            </w:rPr>
            <w:t>Click here to enter text.</w:t>
          </w:r>
        </w:sdtContent>
      </w:sdt>
      <w:r w:rsidR="00044609">
        <w:t xml:space="preserve">  </w:t>
      </w:r>
      <w:r w:rsidR="00D618E2">
        <w:t xml:space="preserve"> </w:t>
      </w:r>
      <w:r>
        <w:t>E</w:t>
      </w:r>
      <w:r w:rsidR="00F20A68">
        <w:t>-</w:t>
      </w:r>
      <w:r>
        <w:t>mail</w:t>
      </w:r>
      <w:r w:rsidR="00044609">
        <w:t xml:space="preserve">: </w:t>
      </w:r>
      <w:sdt>
        <w:sdtPr>
          <w:id w:val="-2051296246"/>
          <w:placeholder>
            <w:docPart w:val="C2C17C2510C64C36A871576962A76100"/>
          </w:placeholder>
          <w:showingPlcHdr/>
        </w:sdtPr>
        <w:sdtEndPr/>
        <w:sdtContent>
          <w:r w:rsidR="00551A87" w:rsidRPr="00F82277">
            <w:rPr>
              <w:rStyle w:val="PlaceholderText"/>
            </w:rPr>
            <w:t>Click here to enter text.</w:t>
          </w:r>
        </w:sdtContent>
      </w:sdt>
    </w:p>
    <w:p w14:paraId="10CBAF7F" w14:textId="77777777" w:rsidR="00A91A76" w:rsidRDefault="00A91A76" w:rsidP="00D618E2">
      <w:pPr>
        <w:pBdr>
          <w:top w:val="double" w:sz="4" w:space="1" w:color="auto"/>
        </w:pBdr>
        <w:tabs>
          <w:tab w:val="left" w:pos="3600"/>
        </w:tabs>
      </w:pPr>
    </w:p>
    <w:p w14:paraId="10CBAF80" w14:textId="77777777" w:rsidR="00A91A76" w:rsidRDefault="00A91A76" w:rsidP="00A91A76">
      <w:r>
        <w:rPr>
          <w:b/>
        </w:rPr>
        <w:t xml:space="preserve">Enter an </w:t>
      </w:r>
      <w:r w:rsidRPr="00EF23A0">
        <w:rPr>
          <w:b/>
        </w:rPr>
        <w:t>Objective</w:t>
      </w:r>
      <w:r>
        <w:rPr>
          <w:b/>
        </w:rPr>
        <w:t xml:space="preserve"> here.</w:t>
      </w:r>
      <w:r w:rsidRPr="00EF23A0">
        <w:rPr>
          <w:b/>
        </w:rPr>
        <w:t xml:space="preserve"> </w:t>
      </w:r>
      <w:r>
        <w:t>(</w:t>
      </w:r>
      <w:r w:rsidRPr="00AE1D29">
        <w:rPr>
          <w:b/>
        </w:rPr>
        <w:t>Optional</w:t>
      </w:r>
      <w:r>
        <w:t xml:space="preserve">): </w:t>
      </w:r>
      <w:sdt>
        <w:sdtPr>
          <w:id w:val="-998346085"/>
          <w:placeholder>
            <w:docPart w:val="159C72F7DB994DA986D6E3F98B683DE1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</w:p>
    <w:p w14:paraId="10CBAF81" w14:textId="0950EF22" w:rsidR="00A91A76" w:rsidRPr="003A6C16" w:rsidRDefault="00A91A76" w:rsidP="00A91A76">
      <w:pPr>
        <w:ind w:left="630" w:hanging="630"/>
      </w:pPr>
      <w:r w:rsidRPr="00260E40">
        <w:rPr>
          <w:b/>
        </w:rPr>
        <w:t>NOTE</w:t>
      </w:r>
      <w:r w:rsidRPr="00F821EE">
        <w:rPr>
          <w:b/>
        </w:rPr>
        <w:t xml:space="preserve">: </w:t>
      </w:r>
      <w:r w:rsidR="00F821EE" w:rsidRPr="00F821EE">
        <w:rPr>
          <w:b/>
        </w:rPr>
        <w:t xml:space="preserve">the </w:t>
      </w:r>
      <w:r w:rsidRPr="00F821EE">
        <w:rPr>
          <w:b/>
        </w:rPr>
        <w:t>objective</w:t>
      </w:r>
      <w:r w:rsidRPr="003A6C16">
        <w:t xml:space="preserve"> is 1 or 2 sentences.</w:t>
      </w:r>
      <w:r>
        <w:t xml:space="preserve"> If one is not </w:t>
      </w:r>
      <w:r w:rsidR="00551A87">
        <w:t>prepared,</w:t>
      </w:r>
      <w:r>
        <w:t xml:space="preserve"> I have many to choose from. </w:t>
      </w:r>
    </w:p>
    <w:p w14:paraId="10CBAF82" w14:textId="77777777" w:rsidR="00A91A76" w:rsidRDefault="00A91A76" w:rsidP="00D618E2">
      <w:pPr>
        <w:pBdr>
          <w:top w:val="double" w:sz="4" w:space="1" w:color="auto"/>
        </w:pBdr>
        <w:tabs>
          <w:tab w:val="left" w:pos="3600"/>
        </w:tabs>
      </w:pPr>
    </w:p>
    <w:p w14:paraId="10CBAF83" w14:textId="78452B5B" w:rsidR="00D36A01" w:rsidRPr="00D36A01" w:rsidRDefault="00D36A01" w:rsidP="00D36A01">
      <w:pPr>
        <w:rPr>
          <w:rFonts w:ascii="Times New Roman" w:eastAsiaTheme="minorHAnsi" w:hAnsi="Times New Roman" w:cs="Times New Roman"/>
          <w:sz w:val="24"/>
          <w:szCs w:val="24"/>
          <w:highlight w:val="lightGray"/>
        </w:rPr>
      </w:pPr>
      <w:r w:rsidRPr="00D36A01">
        <w:rPr>
          <w:rFonts w:ascii="Times New Roman" w:eastAsiaTheme="minorHAnsi" w:hAnsi="Times New Roman" w:cs="Times New Roman"/>
          <w:sz w:val="24"/>
          <w:szCs w:val="24"/>
          <w:highlight w:val="lightGray"/>
        </w:rPr>
        <w:t xml:space="preserve">Question: What is a </w:t>
      </w:r>
      <w:r w:rsidR="00551A87">
        <w:rPr>
          <w:rFonts w:ascii="Times New Roman" w:eastAsiaTheme="minorHAnsi" w:hAnsi="Times New Roman" w:cs="Times New Roman"/>
          <w:sz w:val="24"/>
          <w:szCs w:val="24"/>
          <w:highlight w:val="lightGray"/>
        </w:rPr>
        <w:t>resume's</w:t>
      </w:r>
      <w:r w:rsidRPr="00D36A01">
        <w:rPr>
          <w:rFonts w:ascii="Times New Roman" w:eastAsiaTheme="minorHAnsi" w:hAnsi="Times New Roman" w:cs="Times New Roman"/>
          <w:sz w:val="24"/>
          <w:szCs w:val="24"/>
          <w:highlight w:val="lightGray"/>
        </w:rPr>
        <w:t xml:space="preserve"> objective purpose?</w:t>
      </w:r>
    </w:p>
    <w:p w14:paraId="10CBAF84" w14:textId="79ADFC86" w:rsidR="00697430" w:rsidRDefault="00D36A01" w:rsidP="00A91A76">
      <w:r w:rsidRPr="00D36A01">
        <w:rPr>
          <w:rFonts w:ascii="Times New Roman" w:eastAsiaTheme="minorHAnsi" w:hAnsi="Times New Roman" w:cs="Times New Roman"/>
          <w:sz w:val="24"/>
          <w:szCs w:val="24"/>
          <w:highlight w:val="lightGray"/>
        </w:rPr>
        <w:t xml:space="preserve">Answer: It’s </w:t>
      </w:r>
      <w:r>
        <w:rPr>
          <w:rFonts w:ascii="Times New Roman" w:eastAsiaTheme="minorHAnsi" w:hAnsi="Times New Roman" w:cs="Times New Roman"/>
          <w:sz w:val="24"/>
          <w:szCs w:val="24"/>
          <w:highlight w:val="lightGray"/>
        </w:rPr>
        <w:t xml:space="preserve">1 or </w:t>
      </w:r>
      <w:r w:rsidRPr="00D36A01">
        <w:rPr>
          <w:rFonts w:ascii="Times New Roman" w:eastAsiaTheme="minorHAnsi" w:hAnsi="Times New Roman" w:cs="Times New Roman"/>
          <w:sz w:val="24"/>
          <w:szCs w:val="24"/>
          <w:highlight w:val="lightGray"/>
        </w:rPr>
        <w:t xml:space="preserve">2 sentences geared to convince employers that you know what you want and are familiar with the field. The most effective objective is the one </w:t>
      </w:r>
      <w:r w:rsidR="00551A87">
        <w:rPr>
          <w:rFonts w:ascii="Times New Roman" w:eastAsiaTheme="minorHAnsi" w:hAnsi="Times New Roman" w:cs="Times New Roman"/>
          <w:sz w:val="24"/>
          <w:szCs w:val="24"/>
          <w:highlight w:val="lightGray"/>
        </w:rPr>
        <w:t>that</w:t>
      </w:r>
      <w:r w:rsidRPr="00D36A01">
        <w:rPr>
          <w:rFonts w:ascii="Times New Roman" w:eastAsiaTheme="minorHAnsi" w:hAnsi="Times New Roman" w:cs="Times New Roman"/>
          <w:sz w:val="24"/>
          <w:szCs w:val="24"/>
          <w:highlight w:val="lightGray"/>
        </w:rPr>
        <w:t xml:space="preserve"> is specific about the position and type of employment desired.</w:t>
      </w:r>
      <w:r w:rsidRPr="00D36A01">
        <w:rPr>
          <w:rFonts w:eastAsiaTheme="minorHAnsi"/>
          <w:sz w:val="24"/>
          <w:szCs w:val="24"/>
        </w:rPr>
        <w:t xml:space="preserve"> </w:t>
      </w:r>
    </w:p>
    <w:p w14:paraId="10CBAF85" w14:textId="77777777" w:rsidR="000477C4" w:rsidRDefault="000477C4" w:rsidP="003A6C16">
      <w:pPr>
        <w:ind w:left="630" w:hanging="630"/>
        <w:rPr>
          <w:b/>
        </w:rPr>
      </w:pPr>
    </w:p>
    <w:p w14:paraId="10CBAF8A" w14:textId="77777777" w:rsidR="00260E40" w:rsidRPr="003972B3" w:rsidRDefault="00505C5B" w:rsidP="00260E40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972B3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WORK </w:t>
      </w:r>
      <w:r w:rsidR="00614308" w:rsidRPr="003972B3">
        <w:rPr>
          <w:rFonts w:asciiTheme="majorHAnsi" w:hAnsiTheme="majorHAnsi"/>
          <w:b/>
          <w:sz w:val="32"/>
          <w:szCs w:val="32"/>
          <w:u w:val="single"/>
        </w:rPr>
        <w:t>EXPERIENCE</w:t>
      </w:r>
    </w:p>
    <w:p w14:paraId="10CBAF8B" w14:textId="5AAE02AD" w:rsidR="002E6780" w:rsidRPr="00A91A76" w:rsidRDefault="002E6780" w:rsidP="00260E40">
      <w:pPr>
        <w:spacing w:after="0"/>
        <w:jc w:val="center"/>
        <w:rPr>
          <w:rFonts w:ascii="Times New Roman" w:hAnsi="Times New Roman" w:cs="Times New Roman"/>
          <w:b/>
        </w:rPr>
      </w:pPr>
      <w:r w:rsidRPr="00A91A76">
        <w:rPr>
          <w:rFonts w:ascii="Times New Roman" w:hAnsi="Times New Roman" w:cs="Times New Roman"/>
          <w:b/>
        </w:rPr>
        <w:t xml:space="preserve">Begin with the last position held </w:t>
      </w:r>
      <w:r w:rsidR="00571FC6">
        <w:rPr>
          <w:rFonts w:ascii="Times New Roman" w:hAnsi="Times New Roman" w:cs="Times New Roman"/>
          <w:b/>
        </w:rPr>
        <w:t>then</w:t>
      </w:r>
      <w:r w:rsidRPr="00A91A76">
        <w:rPr>
          <w:rFonts w:ascii="Times New Roman" w:hAnsi="Times New Roman" w:cs="Times New Roman"/>
          <w:b/>
        </w:rPr>
        <w:t xml:space="preserve"> work your way backwards.</w:t>
      </w:r>
    </w:p>
    <w:p w14:paraId="10CBAF8C" w14:textId="77777777" w:rsidR="00614308" w:rsidRPr="002E6780" w:rsidRDefault="00614308" w:rsidP="00614308">
      <w:pPr>
        <w:rPr>
          <w:b/>
        </w:rPr>
      </w:pPr>
      <w:r w:rsidRPr="002E6780">
        <w:rPr>
          <w:b/>
        </w:rPr>
        <w:t>EXPERIENCE #1</w:t>
      </w:r>
    </w:p>
    <w:p w14:paraId="10CBAF8D" w14:textId="64B32F9D" w:rsidR="00F20A68" w:rsidRDefault="00614308" w:rsidP="00614308">
      <w:r>
        <w:t>Company</w:t>
      </w:r>
      <w:r w:rsidR="00EA6F11">
        <w:t xml:space="preserve">:    </w:t>
      </w:r>
      <w:sdt>
        <w:sdtPr>
          <w:id w:val="743147876"/>
          <w:placeholder>
            <w:docPart w:val="03D9511705024B7D8C354241EB5C96B0"/>
          </w:placeholder>
        </w:sdtPr>
        <w:sdtEndPr/>
        <w:sdtContent>
          <w:sdt>
            <w:sdtPr>
              <w:id w:val="110022788"/>
              <w:placeholder>
                <w:docPart w:val="509AEADADB15456BA7B18E3C1E47593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04C24" w:rsidRPr="00F82277">
                <w:rPr>
                  <w:rStyle w:val="PlaceholderText"/>
                </w:rPr>
                <w:t>Click here to enter a date.</w:t>
              </w:r>
            </w:sdtContent>
          </w:sdt>
        </w:sdtContent>
      </w:sdt>
      <w:r w:rsidR="00EA6F11">
        <w:t xml:space="preserve">    </w:t>
      </w:r>
      <w:r w:rsidR="00F20A68">
        <w:t xml:space="preserve"> </w:t>
      </w:r>
      <w:r w:rsidR="003E4C3E">
        <w:t xml:space="preserve"> </w:t>
      </w:r>
      <w:r w:rsidR="00D618E2">
        <w:t xml:space="preserve">          </w:t>
      </w:r>
      <w:r w:rsidR="003E4C3E">
        <w:t xml:space="preserve"> </w:t>
      </w:r>
      <w:r w:rsidR="00D618E2">
        <w:t xml:space="preserve"> </w:t>
      </w:r>
      <w:r w:rsidR="003E4C3E">
        <w:t xml:space="preserve"> </w:t>
      </w:r>
      <w:r w:rsidR="00F20A68">
        <w:t xml:space="preserve"> </w:t>
      </w:r>
      <w:r>
        <w:t>City</w:t>
      </w:r>
      <w:r w:rsidR="00EA6F11">
        <w:t xml:space="preserve">: </w:t>
      </w:r>
      <w:sdt>
        <w:sdtPr>
          <w:id w:val="-1863583426"/>
          <w:placeholder>
            <w:docPart w:val="08DD848783E3433BBD259252998EA6D8"/>
          </w:placeholder>
          <w:showingPlcHdr/>
        </w:sdtPr>
        <w:sdtEndPr/>
        <w:sdtContent>
          <w:r w:rsidR="00EA6F11" w:rsidRPr="00F82277">
            <w:rPr>
              <w:rStyle w:val="PlaceholderText"/>
            </w:rPr>
            <w:t>Click here to enter text.</w:t>
          </w:r>
        </w:sdtContent>
      </w:sdt>
      <w:r w:rsidR="00EA6F11">
        <w:t xml:space="preserve"> </w:t>
      </w:r>
      <w:r w:rsidR="00F20A68">
        <w:t xml:space="preserve">    </w:t>
      </w:r>
    </w:p>
    <w:p w14:paraId="10CBAF8E" w14:textId="77777777" w:rsidR="00614308" w:rsidRDefault="00614308" w:rsidP="00614308">
      <w:r>
        <w:t>State:</w:t>
      </w:r>
      <w:r w:rsidR="00611D27">
        <w:t xml:space="preserve"> </w:t>
      </w:r>
      <w:r w:rsidR="00280A8D">
        <w:tab/>
        <w:t xml:space="preserve"> </w:t>
      </w:r>
      <w:sdt>
        <w:sdtPr>
          <w:alias w:val="States"/>
          <w:tag w:val="States"/>
          <w:id w:val="-108288593"/>
          <w:placeholder>
            <w:docPart w:val="FA7C464280424F9CB8063ED64A50696B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EA6F11" w:rsidRPr="00F82277">
            <w:rPr>
              <w:rStyle w:val="PlaceholderText"/>
            </w:rPr>
            <w:t>Choose an item.</w:t>
          </w:r>
        </w:sdtContent>
      </w:sdt>
      <w:r w:rsidR="00280A8D">
        <w:t xml:space="preserve"> </w:t>
      </w:r>
      <w:r w:rsidR="00F20A68">
        <w:t xml:space="preserve"> </w:t>
      </w:r>
    </w:p>
    <w:p w14:paraId="10CBAF8F" w14:textId="77777777" w:rsidR="00614308" w:rsidRDefault="00614308" w:rsidP="00614308">
      <w:r>
        <w:t>Date started</w:t>
      </w:r>
      <w:r w:rsidR="00F20A68">
        <w:t xml:space="preserve">: </w:t>
      </w:r>
      <w:sdt>
        <w:sdtPr>
          <w:id w:val="1248230896"/>
          <w:placeholder>
            <w:docPart w:val="5136BA03E34B436BB0C52931AF5711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1D27" w:rsidRPr="00F82277">
            <w:rPr>
              <w:rStyle w:val="PlaceholderText"/>
            </w:rPr>
            <w:t>Click here to enter a date.</w:t>
          </w:r>
        </w:sdtContent>
      </w:sdt>
      <w:r>
        <w:tab/>
      </w:r>
      <w:r w:rsidR="003E4C3E">
        <w:t xml:space="preserve">  </w:t>
      </w:r>
      <w:r w:rsidR="00D618E2">
        <w:t xml:space="preserve">          </w:t>
      </w:r>
      <w:r>
        <w:t xml:space="preserve">Date Ended: </w:t>
      </w:r>
      <w:sdt>
        <w:sdtPr>
          <w:id w:val="-579833616"/>
          <w:placeholder>
            <w:docPart w:val="A8C5B649F15F47EEBD1AD4271916FC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1D27" w:rsidRPr="00F82277">
            <w:rPr>
              <w:rStyle w:val="PlaceholderText"/>
            </w:rPr>
            <w:t>Click here to enter a date.</w:t>
          </w:r>
        </w:sdtContent>
      </w:sdt>
    </w:p>
    <w:p w14:paraId="10CBAF90" w14:textId="77777777" w:rsidR="005B29F0" w:rsidRDefault="005B29F0" w:rsidP="00614308">
      <w:r>
        <w:t xml:space="preserve">Title: </w:t>
      </w:r>
      <w:sdt>
        <w:sdtPr>
          <w:id w:val="-60481965"/>
          <w:placeholder>
            <w:docPart w:val="EB3AB7E4B07E45DFA1AFD33D6010C5D0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</w:p>
    <w:p w14:paraId="10CBAF91" w14:textId="77777777" w:rsidR="00280A8D" w:rsidRDefault="002E6780" w:rsidP="00614308">
      <w:r>
        <w:t xml:space="preserve">Duties: </w:t>
      </w:r>
      <w:sdt>
        <w:sdtPr>
          <w:id w:val="-1849012599"/>
          <w:placeholder>
            <w:docPart w:val="67E8BE006FA041F3A6C02EC47B9333EB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</w:p>
    <w:p w14:paraId="10CBAF92" w14:textId="77777777" w:rsidR="00614308" w:rsidRPr="002E6780" w:rsidRDefault="00614308" w:rsidP="005B29F0">
      <w:pPr>
        <w:tabs>
          <w:tab w:val="left" w:pos="3780"/>
        </w:tabs>
        <w:rPr>
          <w:b/>
        </w:rPr>
      </w:pPr>
      <w:r w:rsidRPr="002E6780">
        <w:rPr>
          <w:b/>
        </w:rPr>
        <w:t>EXPERIENCE # 2</w:t>
      </w:r>
      <w:r w:rsidR="00D618E2">
        <w:rPr>
          <w:b/>
        </w:rPr>
        <w:t xml:space="preserve">  </w:t>
      </w:r>
    </w:p>
    <w:p w14:paraId="10CBAF93" w14:textId="77777777" w:rsidR="00B54297" w:rsidRDefault="00B54297" w:rsidP="00D618E2">
      <w:pPr>
        <w:tabs>
          <w:tab w:val="left" w:pos="3780"/>
          <w:tab w:val="left" w:pos="4140"/>
        </w:tabs>
      </w:pPr>
      <w:r>
        <w:t>Company</w:t>
      </w:r>
      <w:r w:rsidR="002E6780">
        <w:t xml:space="preserve">: </w:t>
      </w:r>
      <w:sdt>
        <w:sdtPr>
          <w:id w:val="-263923475"/>
          <w:placeholder>
            <w:docPart w:val="B849075C7C7740369DCFB5DF10219068"/>
          </w:placeholder>
          <w:showingPlcHdr/>
        </w:sdtPr>
        <w:sdtEndPr/>
        <w:sdtContent>
          <w:r w:rsidR="002E6780" w:rsidRPr="00F82277">
            <w:rPr>
              <w:rStyle w:val="PlaceholderText"/>
            </w:rPr>
            <w:t>Click here to enter text.</w:t>
          </w:r>
        </w:sdtContent>
      </w:sdt>
      <w:r>
        <w:tab/>
      </w:r>
      <w:r w:rsidR="00D618E2">
        <w:t xml:space="preserve">        </w:t>
      </w:r>
      <w:r w:rsidR="00614308">
        <w:t>City</w:t>
      </w:r>
      <w:r>
        <w:t xml:space="preserve">: </w:t>
      </w:r>
      <w:sdt>
        <w:sdtPr>
          <w:id w:val="-2116825048"/>
          <w:placeholder>
            <w:docPart w:val="F7540DE026FF462A9F01AAD32500AF81"/>
          </w:placeholder>
          <w:showingPlcHdr/>
        </w:sdtPr>
        <w:sdtEndPr/>
        <w:sdtContent>
          <w:r w:rsidR="002E6780" w:rsidRPr="00F82277">
            <w:rPr>
              <w:rStyle w:val="PlaceholderText"/>
            </w:rPr>
            <w:t>Click here to enter text.</w:t>
          </w:r>
        </w:sdtContent>
      </w:sdt>
    </w:p>
    <w:p w14:paraId="10CBAF94" w14:textId="77777777" w:rsidR="002E6780" w:rsidRDefault="00614308" w:rsidP="00614308">
      <w:r>
        <w:t xml:space="preserve"> State:</w:t>
      </w:r>
      <w:r w:rsidR="002E6780">
        <w:t xml:space="preserve"> </w:t>
      </w:r>
      <w:sdt>
        <w:sdtPr>
          <w:alias w:val="States"/>
          <w:tag w:val="States"/>
          <w:id w:val="-1503427433"/>
          <w:placeholder>
            <w:docPart w:val="6189039A1FE44130B3E655BC748E0EDC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2E6780" w:rsidRPr="00F82277">
            <w:rPr>
              <w:rStyle w:val="PlaceholderText"/>
            </w:rPr>
            <w:t>Choose an item.</w:t>
          </w:r>
        </w:sdtContent>
      </w:sdt>
    </w:p>
    <w:p w14:paraId="10CBAF95" w14:textId="77777777" w:rsidR="00614308" w:rsidRDefault="00614308" w:rsidP="00D618E2">
      <w:r>
        <w:t>Date started</w:t>
      </w:r>
      <w:r w:rsidR="00611D27">
        <w:t>:</w:t>
      </w:r>
      <w:r>
        <w:t xml:space="preserve"> </w:t>
      </w:r>
      <w:sdt>
        <w:sdtPr>
          <w:id w:val="-1239024714"/>
          <w:placeholder>
            <w:docPart w:val="1382A70507414E799E174D759E3C25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1D27" w:rsidRPr="00F82277">
            <w:rPr>
              <w:rStyle w:val="PlaceholderText"/>
            </w:rPr>
            <w:t>Click here to enter a date.</w:t>
          </w:r>
        </w:sdtContent>
      </w:sdt>
      <w:r w:rsidR="00B54297">
        <w:tab/>
      </w:r>
      <w:r w:rsidR="00D618E2">
        <w:t xml:space="preserve">           </w:t>
      </w:r>
      <w:r>
        <w:t>Date Ended</w:t>
      </w:r>
      <w:r w:rsidR="00611D27">
        <w:t xml:space="preserve">: </w:t>
      </w:r>
      <w:sdt>
        <w:sdtPr>
          <w:id w:val="-74207798"/>
          <w:placeholder>
            <w:docPart w:val="D5D1B58A30384B95848DF24226585B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1D27" w:rsidRPr="00F82277">
            <w:rPr>
              <w:rStyle w:val="PlaceholderText"/>
            </w:rPr>
            <w:t>Click here to enter a date.</w:t>
          </w:r>
        </w:sdtContent>
      </w:sdt>
      <w:r w:rsidR="00611D27">
        <w:t xml:space="preserve"> </w:t>
      </w:r>
    </w:p>
    <w:p w14:paraId="10CBAF96" w14:textId="77777777" w:rsidR="005B29F0" w:rsidRDefault="005B29F0" w:rsidP="00614308">
      <w:r>
        <w:t xml:space="preserve">Title: </w:t>
      </w:r>
      <w:sdt>
        <w:sdtPr>
          <w:id w:val="1725096958"/>
          <w:placeholder>
            <w:docPart w:val="DA87120FB1564330887CE4987C57C7A5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</w:p>
    <w:p w14:paraId="10CBAF97" w14:textId="77777777" w:rsidR="00280A8D" w:rsidRDefault="002E6780" w:rsidP="00614308">
      <w:r>
        <w:t xml:space="preserve">Duties: </w:t>
      </w:r>
      <w:sdt>
        <w:sdtPr>
          <w:id w:val="-2022851350"/>
          <w:placeholder>
            <w:docPart w:val="53069A06C8B24702AAC12F81778F3CF4"/>
          </w:placeholder>
          <w:showingPlcHdr/>
        </w:sdtPr>
        <w:sdtEndPr/>
        <w:sdtContent>
          <w:r w:rsidR="005B29F0" w:rsidRPr="00F82277">
            <w:rPr>
              <w:rStyle w:val="PlaceholderText"/>
            </w:rPr>
            <w:t>Click here to enter text.</w:t>
          </w:r>
        </w:sdtContent>
      </w:sdt>
    </w:p>
    <w:p w14:paraId="10CBAF98" w14:textId="77777777" w:rsidR="00614308" w:rsidRPr="002E6780" w:rsidRDefault="00614308" w:rsidP="00614308">
      <w:pPr>
        <w:rPr>
          <w:b/>
        </w:rPr>
      </w:pPr>
      <w:r w:rsidRPr="002E6780">
        <w:rPr>
          <w:b/>
        </w:rPr>
        <w:t>EXPERIENCE # 3</w:t>
      </w:r>
    </w:p>
    <w:p w14:paraId="10CBAF99" w14:textId="77777777" w:rsidR="002E6780" w:rsidRDefault="002E6780" w:rsidP="002E6780">
      <w:r>
        <w:t xml:space="preserve">Company: </w:t>
      </w:r>
      <w:sdt>
        <w:sdtPr>
          <w:id w:val="1928377928"/>
          <w:placeholder>
            <w:docPart w:val="16F74460FABD47CCBE6142C353031869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  <w:r>
        <w:tab/>
      </w:r>
      <w:r w:rsidR="00D618E2">
        <w:t xml:space="preserve">           </w:t>
      </w:r>
      <w:r>
        <w:t xml:space="preserve"> City: </w:t>
      </w:r>
      <w:sdt>
        <w:sdtPr>
          <w:id w:val="973334645"/>
          <w:placeholder>
            <w:docPart w:val="16F74460FABD47CCBE6142C353031869"/>
          </w:placeholder>
          <w:showingPlcHdr/>
        </w:sdtPr>
        <w:sdtEndPr/>
        <w:sdtContent>
          <w:r w:rsidR="00F80FC8" w:rsidRPr="00F82277">
            <w:rPr>
              <w:rStyle w:val="PlaceholderText"/>
            </w:rPr>
            <w:t>Click here to enter text.</w:t>
          </w:r>
        </w:sdtContent>
      </w:sdt>
    </w:p>
    <w:p w14:paraId="10CBAF9A" w14:textId="77777777" w:rsidR="002E6780" w:rsidRDefault="002E6780" w:rsidP="002E6780">
      <w:r>
        <w:t xml:space="preserve"> State: </w:t>
      </w:r>
      <w:sdt>
        <w:sdtPr>
          <w:alias w:val="States"/>
          <w:tag w:val="States"/>
          <w:id w:val="1071307269"/>
          <w:placeholder>
            <w:docPart w:val="2923B931EE46403F94D55EBA06FD93F1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Pr="00F82277">
            <w:rPr>
              <w:rStyle w:val="PlaceholderText"/>
            </w:rPr>
            <w:t>Choose an item.</w:t>
          </w:r>
        </w:sdtContent>
      </w:sdt>
    </w:p>
    <w:p w14:paraId="10CBAF9B" w14:textId="77777777" w:rsidR="002E6780" w:rsidRDefault="002E6780" w:rsidP="00D618E2">
      <w:pPr>
        <w:tabs>
          <w:tab w:val="left" w:pos="4230"/>
        </w:tabs>
      </w:pPr>
      <w:r>
        <w:t xml:space="preserve">Date started: </w:t>
      </w:r>
      <w:sdt>
        <w:sdtPr>
          <w:id w:val="1820076272"/>
          <w:placeholder>
            <w:docPart w:val="6E663C749C9E4F5989B03328A60326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2277">
            <w:rPr>
              <w:rStyle w:val="PlaceholderText"/>
            </w:rPr>
            <w:t>Click here to enter a date.</w:t>
          </w:r>
        </w:sdtContent>
      </w:sdt>
      <w:r>
        <w:tab/>
        <w:t xml:space="preserve">Date Ended: </w:t>
      </w:r>
      <w:sdt>
        <w:sdtPr>
          <w:id w:val="-893203172"/>
          <w:placeholder>
            <w:docPart w:val="6E1E1B8D7CCF487785459C1004119B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2277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14:paraId="10CBAF9C" w14:textId="77777777" w:rsidR="005B29F0" w:rsidRDefault="005B29F0" w:rsidP="002E6780">
      <w:r>
        <w:t xml:space="preserve">Title: </w:t>
      </w:r>
      <w:sdt>
        <w:sdtPr>
          <w:id w:val="-962184202"/>
          <w:placeholder>
            <w:docPart w:val="F1C93C3B42CD4EE08FAB313FB7F02312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</w:p>
    <w:p w14:paraId="10CBAF9D" w14:textId="77777777" w:rsidR="002E6780" w:rsidRDefault="002E6780" w:rsidP="002E6780">
      <w:r>
        <w:t xml:space="preserve">Duties: </w:t>
      </w:r>
      <w:sdt>
        <w:sdtPr>
          <w:id w:val="1909344911"/>
          <w:placeholder>
            <w:docPart w:val="7BC07366601840A68517C38D59E8D613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</w:p>
    <w:p w14:paraId="10CBAF9E" w14:textId="77777777" w:rsidR="002E6780" w:rsidRPr="002E6780" w:rsidRDefault="002E6780" w:rsidP="00614308">
      <w:pPr>
        <w:rPr>
          <w:b/>
        </w:rPr>
      </w:pPr>
      <w:r w:rsidRPr="002E6780">
        <w:rPr>
          <w:b/>
        </w:rPr>
        <w:t xml:space="preserve">EXPERIENCE # </w:t>
      </w:r>
      <w:r w:rsidR="00D618E2">
        <w:rPr>
          <w:b/>
        </w:rPr>
        <w:t>4</w:t>
      </w:r>
    </w:p>
    <w:p w14:paraId="10CBAF9F" w14:textId="77777777" w:rsidR="002E6780" w:rsidRDefault="002E6780" w:rsidP="002E6780">
      <w:r>
        <w:t xml:space="preserve">Company: </w:t>
      </w:r>
      <w:sdt>
        <w:sdtPr>
          <w:id w:val="-1778315480"/>
          <w:placeholder>
            <w:docPart w:val="C2C1DEB3AE854CF1B95F3F6042D13A18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  <w:r>
        <w:tab/>
      </w:r>
      <w:r w:rsidR="00D618E2">
        <w:t xml:space="preserve">             </w:t>
      </w:r>
      <w:r>
        <w:t xml:space="preserve"> City: </w:t>
      </w:r>
      <w:sdt>
        <w:sdtPr>
          <w:id w:val="-950008715"/>
          <w:placeholder>
            <w:docPart w:val="C2C1DEB3AE854CF1B95F3F6042D13A18"/>
          </w:placeholder>
          <w:showingPlcHdr/>
        </w:sdtPr>
        <w:sdtEndPr/>
        <w:sdtContent>
          <w:r w:rsidR="00F80FC8" w:rsidRPr="00F82277">
            <w:rPr>
              <w:rStyle w:val="PlaceholderText"/>
            </w:rPr>
            <w:t>Click here to enter text.</w:t>
          </w:r>
        </w:sdtContent>
      </w:sdt>
    </w:p>
    <w:p w14:paraId="10CBAFA0" w14:textId="77777777" w:rsidR="002E6780" w:rsidRDefault="002E6780" w:rsidP="002E6780">
      <w:r>
        <w:t xml:space="preserve"> State: </w:t>
      </w:r>
      <w:sdt>
        <w:sdtPr>
          <w:alias w:val="States"/>
          <w:tag w:val="States"/>
          <w:id w:val="1220015105"/>
          <w:placeholder>
            <w:docPart w:val="423BD664120441BFBF4831BF2B324107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Pr="00F82277">
            <w:rPr>
              <w:rStyle w:val="PlaceholderText"/>
            </w:rPr>
            <w:t>Choose an item.</w:t>
          </w:r>
        </w:sdtContent>
      </w:sdt>
    </w:p>
    <w:p w14:paraId="10CBAFA1" w14:textId="77777777" w:rsidR="002E6780" w:rsidRDefault="002E6780" w:rsidP="002E6780">
      <w:r>
        <w:t xml:space="preserve">Date started: </w:t>
      </w:r>
      <w:sdt>
        <w:sdtPr>
          <w:id w:val="637613190"/>
          <w:placeholder>
            <w:docPart w:val="4DD6B293DB0C478BB7CC13A27EB7C0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2277">
            <w:rPr>
              <w:rStyle w:val="PlaceholderText"/>
            </w:rPr>
            <w:t>Click here to enter a date.</w:t>
          </w:r>
        </w:sdtContent>
      </w:sdt>
      <w:r>
        <w:tab/>
        <w:t xml:space="preserve"> </w:t>
      </w:r>
      <w:r w:rsidR="00D618E2">
        <w:t xml:space="preserve">             </w:t>
      </w:r>
      <w:r>
        <w:t xml:space="preserve">Date Ended: </w:t>
      </w:r>
      <w:sdt>
        <w:sdtPr>
          <w:id w:val="1080103518"/>
          <w:placeholder>
            <w:docPart w:val="C705A24BAA014CFB87DBD238BC338B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2277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14:paraId="10CBAFA2" w14:textId="77777777" w:rsidR="005B29F0" w:rsidRDefault="005B29F0" w:rsidP="002E6780">
      <w:r>
        <w:t xml:space="preserve">Title: </w:t>
      </w:r>
      <w:sdt>
        <w:sdtPr>
          <w:id w:val="947576668"/>
          <w:placeholder>
            <w:docPart w:val="335FB67C0C47443B847B30D7C01FE6E9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</w:p>
    <w:p w14:paraId="10CBAFA3" w14:textId="77777777" w:rsidR="002E6780" w:rsidRDefault="002E6780" w:rsidP="002E6780">
      <w:r>
        <w:t xml:space="preserve">Duties: </w:t>
      </w:r>
      <w:sdt>
        <w:sdtPr>
          <w:id w:val="-371770784"/>
          <w:placeholder>
            <w:docPart w:val="0FE8FB0573E44C329025CAB18A24652B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</w:p>
    <w:p w14:paraId="10CBAFA4" w14:textId="77777777" w:rsidR="00D618E2" w:rsidRDefault="00D618E2" w:rsidP="00D618E2">
      <w:pPr>
        <w:ind w:left="1260" w:hanging="1260"/>
        <w:jc w:val="center"/>
        <w:rPr>
          <w:rFonts w:ascii="Times New Roman" w:hAnsi="Times New Roman" w:cs="Times New Roman"/>
          <w:b/>
        </w:rPr>
      </w:pPr>
    </w:p>
    <w:p w14:paraId="10CBAFA5" w14:textId="77777777" w:rsidR="00D618E2" w:rsidRDefault="00D618E2" w:rsidP="00A91A76">
      <w:pPr>
        <w:spacing w:after="0"/>
        <w:ind w:left="1260" w:hanging="12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72B3">
        <w:rPr>
          <w:rFonts w:ascii="Times New Roman" w:hAnsi="Times New Roman" w:cs="Times New Roman"/>
          <w:b/>
          <w:sz w:val="32"/>
          <w:szCs w:val="32"/>
          <w:u w:val="single"/>
        </w:rPr>
        <w:t>EDUCATION</w:t>
      </w:r>
    </w:p>
    <w:p w14:paraId="7A196AAC" w14:textId="77777777" w:rsidR="00BC532F" w:rsidRPr="003972B3" w:rsidRDefault="00BC532F" w:rsidP="00A91A76">
      <w:pPr>
        <w:spacing w:after="0"/>
        <w:ind w:left="1260" w:hanging="12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0CBAFA6" w14:textId="1A3D2653" w:rsidR="00D618E2" w:rsidRPr="00645206" w:rsidRDefault="00614308" w:rsidP="004D3540">
      <w:pPr>
        <w:spacing w:after="0"/>
        <w:ind w:left="1267" w:hanging="1267"/>
        <w:jc w:val="center"/>
        <w:rPr>
          <w:rFonts w:ascii="Times New Roman" w:hAnsi="Times New Roman" w:cs="Times New Roman"/>
          <w:b/>
        </w:rPr>
      </w:pPr>
      <w:r w:rsidRPr="00645206">
        <w:rPr>
          <w:rFonts w:ascii="Times New Roman" w:hAnsi="Times New Roman" w:cs="Times New Roman"/>
          <w:b/>
        </w:rPr>
        <w:t xml:space="preserve">Begin with the most recent </w:t>
      </w:r>
      <w:r w:rsidR="00D618E2" w:rsidRPr="00645206">
        <w:rPr>
          <w:rFonts w:ascii="Times New Roman" w:hAnsi="Times New Roman" w:cs="Times New Roman"/>
          <w:b/>
        </w:rPr>
        <w:t>Academic</w:t>
      </w:r>
      <w:r w:rsidR="002E6780" w:rsidRPr="00645206">
        <w:rPr>
          <w:rFonts w:ascii="Times New Roman" w:hAnsi="Times New Roman" w:cs="Times New Roman"/>
          <w:b/>
        </w:rPr>
        <w:t xml:space="preserve"> or Training course either </w:t>
      </w:r>
      <w:r w:rsidR="006C0F26">
        <w:rPr>
          <w:rFonts w:ascii="Times New Roman" w:hAnsi="Times New Roman" w:cs="Times New Roman"/>
          <w:b/>
        </w:rPr>
        <w:t>attended</w:t>
      </w:r>
      <w:r w:rsidR="002E6780" w:rsidRPr="00645206">
        <w:rPr>
          <w:rFonts w:ascii="Times New Roman" w:hAnsi="Times New Roman" w:cs="Times New Roman"/>
          <w:b/>
        </w:rPr>
        <w:t xml:space="preserve"> or completed.</w:t>
      </w:r>
    </w:p>
    <w:p w14:paraId="10CBAFA7" w14:textId="77777777" w:rsidR="00CF4ADB" w:rsidRPr="00645206" w:rsidRDefault="00614308" w:rsidP="004D3540">
      <w:pPr>
        <w:spacing w:after="0"/>
        <w:ind w:left="1267" w:hanging="1267"/>
        <w:jc w:val="center"/>
        <w:rPr>
          <w:rFonts w:ascii="Times New Roman" w:hAnsi="Times New Roman" w:cs="Times New Roman"/>
          <w:b/>
        </w:rPr>
      </w:pPr>
      <w:r w:rsidRPr="00645206">
        <w:rPr>
          <w:rFonts w:ascii="Times New Roman" w:hAnsi="Times New Roman" w:cs="Times New Roman"/>
          <w:b/>
        </w:rPr>
        <w:t>Diploma / No Diploma / G.E.D.</w:t>
      </w:r>
      <w:r w:rsidR="002E6780" w:rsidRPr="00645206">
        <w:rPr>
          <w:rFonts w:ascii="Times New Roman" w:hAnsi="Times New Roman" w:cs="Times New Roman"/>
          <w:b/>
        </w:rPr>
        <w:t>/Certifi</w:t>
      </w:r>
      <w:r w:rsidR="00A91A76" w:rsidRPr="00645206">
        <w:rPr>
          <w:rFonts w:ascii="Times New Roman" w:hAnsi="Times New Roman" w:cs="Times New Roman"/>
          <w:b/>
        </w:rPr>
        <w:t>cations/Training</w:t>
      </w:r>
    </w:p>
    <w:p w14:paraId="10CBAFA8" w14:textId="77777777" w:rsidR="00D618E2" w:rsidRPr="00645206" w:rsidRDefault="00D618E2" w:rsidP="00614308">
      <w:pPr>
        <w:rPr>
          <w:rFonts w:ascii="Times New Roman" w:hAnsi="Times New Roman" w:cs="Times New Roman"/>
        </w:rPr>
      </w:pPr>
    </w:p>
    <w:p w14:paraId="10CBAFA9" w14:textId="77777777" w:rsidR="00614308" w:rsidRPr="0038517E" w:rsidRDefault="00614308" w:rsidP="00614308">
      <w:pPr>
        <w:rPr>
          <w:b/>
        </w:rPr>
      </w:pPr>
      <w:r w:rsidRPr="0038517E">
        <w:rPr>
          <w:b/>
        </w:rPr>
        <w:t>EDUCATION # 1</w:t>
      </w:r>
    </w:p>
    <w:p w14:paraId="10CBAFAA" w14:textId="77777777" w:rsidR="00614308" w:rsidRDefault="00614308" w:rsidP="00614308">
      <w:r>
        <w:t xml:space="preserve">School Name: </w:t>
      </w:r>
      <w:sdt>
        <w:sdtPr>
          <w:id w:val="2018189637"/>
          <w:placeholder>
            <w:docPart w:val="0C6B4C83A62C4811B9FAB534814BA584"/>
          </w:placeholder>
          <w:showingPlcHdr/>
        </w:sdtPr>
        <w:sdtEndPr/>
        <w:sdtContent>
          <w:r w:rsidR="0038517E" w:rsidRPr="00F82277">
            <w:rPr>
              <w:rStyle w:val="PlaceholderText"/>
            </w:rPr>
            <w:t>Click here to enter text.</w:t>
          </w:r>
        </w:sdtContent>
      </w:sdt>
    </w:p>
    <w:p w14:paraId="10CBAFAB" w14:textId="77777777" w:rsidR="00CF4ADB" w:rsidRDefault="00614308" w:rsidP="00614308">
      <w:r>
        <w:t xml:space="preserve">City: </w:t>
      </w:r>
      <w:sdt>
        <w:sdtPr>
          <w:id w:val="-307172433"/>
          <w:placeholder>
            <w:docPart w:val="32F9CD5830C94823B1D11338C4677010"/>
          </w:placeholder>
          <w:showingPlcHdr/>
        </w:sdtPr>
        <w:sdtEndPr/>
        <w:sdtContent>
          <w:r w:rsidR="00CF4ADB" w:rsidRPr="00F82277">
            <w:rPr>
              <w:rStyle w:val="PlaceholderText"/>
            </w:rPr>
            <w:t>Click here to enter text.</w:t>
          </w:r>
        </w:sdtContent>
      </w:sdt>
      <w:r w:rsidR="00CF4ADB">
        <w:t xml:space="preserve">                                                  </w:t>
      </w:r>
      <w:r>
        <w:t xml:space="preserve"> State: </w:t>
      </w:r>
      <w:sdt>
        <w:sdtPr>
          <w:alias w:val="States"/>
          <w:tag w:val="States"/>
          <w:id w:val="1024517634"/>
          <w:placeholder>
            <w:docPart w:val="42AA8760B5344D1BA6CBA9B2E0C4DEE3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CF4ADB" w:rsidRPr="00F82277">
            <w:rPr>
              <w:rStyle w:val="PlaceholderText"/>
            </w:rPr>
            <w:t>Choose an item.</w:t>
          </w:r>
        </w:sdtContent>
      </w:sdt>
      <w:r w:rsidR="00CF4ADB">
        <w:t xml:space="preserve"> </w:t>
      </w:r>
    </w:p>
    <w:p w14:paraId="10CBAFAC" w14:textId="77777777" w:rsidR="00614308" w:rsidRDefault="00614308" w:rsidP="00614308">
      <w:r>
        <w:t xml:space="preserve">Date Started </w:t>
      </w:r>
      <w:sdt>
        <w:sdtPr>
          <w:id w:val="212777977"/>
          <w:placeholder>
            <w:docPart w:val="B215E74AB82448558C06D70A35249B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4ADB" w:rsidRPr="00F82277">
            <w:rPr>
              <w:rStyle w:val="PlaceholderText"/>
            </w:rPr>
            <w:t>Click here to enter a date.</w:t>
          </w:r>
        </w:sdtContent>
      </w:sdt>
      <w:r>
        <w:t xml:space="preserve"> </w:t>
      </w:r>
      <w:r w:rsidR="00CF4ADB">
        <w:t xml:space="preserve">   </w:t>
      </w:r>
      <w:r>
        <w:tab/>
      </w:r>
      <w:r w:rsidR="00CF4ADB">
        <w:t xml:space="preserve">               </w:t>
      </w:r>
      <w:r>
        <w:t xml:space="preserve">Date Ended: </w:t>
      </w:r>
      <w:sdt>
        <w:sdtPr>
          <w:id w:val="-1238548570"/>
          <w:placeholder>
            <w:docPart w:val="4B4D6899927A4F7380267D84021EE2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4ADB" w:rsidRPr="00F82277">
            <w:rPr>
              <w:rStyle w:val="PlaceholderText"/>
            </w:rPr>
            <w:t>Click here to enter a date.</w:t>
          </w:r>
        </w:sdtContent>
      </w:sdt>
    </w:p>
    <w:p w14:paraId="10CBAFAD" w14:textId="77777777" w:rsidR="00614308" w:rsidRDefault="00614308" w:rsidP="00614308">
      <w:r>
        <w:t>Graduated:</w:t>
      </w:r>
      <w:r w:rsidR="00CF4ADB">
        <w:t xml:space="preserve"> </w:t>
      </w:r>
      <w:r>
        <w:t>Yes</w:t>
      </w:r>
      <w:r w:rsidR="00CF4ADB">
        <w:t>:</w:t>
      </w:r>
      <w:r>
        <w:t xml:space="preserve"> </w:t>
      </w:r>
      <w:sdt>
        <w:sdtPr>
          <w:id w:val="16699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ADB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CF4ADB">
        <w:t xml:space="preserve">: </w:t>
      </w:r>
      <w:sdt>
        <w:sdtPr>
          <w:id w:val="71100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A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D618E2">
        <w:t xml:space="preserve">  </w:t>
      </w:r>
      <w:r w:rsidR="00CF4ADB">
        <w:t xml:space="preserve"> Attending: </w:t>
      </w:r>
      <w:sdt>
        <w:sdtPr>
          <w:id w:val="19559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B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F4ADB">
        <w:t xml:space="preserve">               </w:t>
      </w:r>
      <w:r>
        <w:t xml:space="preserve">Major: </w:t>
      </w:r>
      <w:sdt>
        <w:sdtPr>
          <w:id w:val="-389499961"/>
          <w:placeholder>
            <w:docPart w:val="E0F4CFB1EE1B4D73B1DEEB7851119D6D"/>
          </w:placeholder>
          <w:showingPlcHdr/>
        </w:sdtPr>
        <w:sdtEndPr/>
        <w:sdtContent>
          <w:r w:rsidR="00CF4ADB" w:rsidRPr="00F82277">
            <w:rPr>
              <w:rStyle w:val="PlaceholderText"/>
            </w:rPr>
            <w:t>Click here to enter text.</w:t>
          </w:r>
        </w:sdtContent>
      </w:sdt>
    </w:p>
    <w:p w14:paraId="10CBAFAE" w14:textId="77777777" w:rsidR="00D618E2" w:rsidRDefault="00D618E2" w:rsidP="00614308">
      <w:pPr>
        <w:rPr>
          <w:b/>
        </w:rPr>
      </w:pPr>
    </w:p>
    <w:p w14:paraId="10CBAFAF" w14:textId="77777777" w:rsidR="00614308" w:rsidRPr="0038517E" w:rsidRDefault="00614308" w:rsidP="00614308">
      <w:pPr>
        <w:rPr>
          <w:b/>
        </w:rPr>
      </w:pPr>
      <w:r w:rsidRPr="0038517E">
        <w:rPr>
          <w:b/>
        </w:rPr>
        <w:t>EDUCATION # 2</w:t>
      </w:r>
    </w:p>
    <w:p w14:paraId="10CBAFB0" w14:textId="77777777" w:rsidR="00614308" w:rsidRDefault="00614308" w:rsidP="00614308">
      <w:r>
        <w:t xml:space="preserve">School Name: </w:t>
      </w:r>
      <w:r w:rsidR="0038517E">
        <w:t xml:space="preserve"> </w:t>
      </w:r>
      <w:sdt>
        <w:sdtPr>
          <w:id w:val="-881317120"/>
          <w:placeholder>
            <w:docPart w:val="6E560C56F6824FCCA5D5890A9EFFA7EA"/>
          </w:placeholder>
          <w:showingPlcHdr/>
        </w:sdtPr>
        <w:sdtEndPr/>
        <w:sdtContent>
          <w:r w:rsidR="0038517E" w:rsidRPr="00F82277">
            <w:rPr>
              <w:rStyle w:val="PlaceholderText"/>
            </w:rPr>
            <w:t>Click here to enter text.</w:t>
          </w:r>
        </w:sdtContent>
      </w:sdt>
      <w:r w:rsidR="0038517E">
        <w:t xml:space="preserve">      </w:t>
      </w:r>
    </w:p>
    <w:p w14:paraId="10CBAFB1" w14:textId="77777777" w:rsidR="00614308" w:rsidRDefault="00614308" w:rsidP="00614308">
      <w:r>
        <w:t xml:space="preserve">City: </w:t>
      </w:r>
      <w:sdt>
        <w:sdtPr>
          <w:id w:val="767824094"/>
          <w:placeholder>
            <w:docPart w:val="F0813230FB4D45BC9ABC250120594FDD"/>
          </w:placeholder>
          <w:showingPlcHdr/>
        </w:sdtPr>
        <w:sdtEndPr/>
        <w:sdtContent>
          <w:r w:rsidR="0038517E" w:rsidRPr="00F82277">
            <w:rPr>
              <w:rStyle w:val="PlaceholderText"/>
            </w:rPr>
            <w:t>Click here to enter text.</w:t>
          </w:r>
        </w:sdtContent>
      </w:sdt>
      <w:r w:rsidR="0038517E">
        <w:t xml:space="preserve">                                                   </w:t>
      </w:r>
      <w:r>
        <w:t xml:space="preserve">State: </w:t>
      </w:r>
      <w:sdt>
        <w:sdtPr>
          <w:alias w:val="States"/>
          <w:tag w:val="States"/>
          <w:id w:val="-1023003118"/>
          <w:placeholder>
            <w:docPart w:val="30C47D95E5AC401E8E8F2AA157C4896A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38517E" w:rsidRPr="00F82277">
            <w:rPr>
              <w:rStyle w:val="PlaceholderText"/>
            </w:rPr>
            <w:t>Choose an item.</w:t>
          </w:r>
        </w:sdtContent>
      </w:sdt>
    </w:p>
    <w:p w14:paraId="10CBAFB2" w14:textId="77777777" w:rsidR="00614308" w:rsidRDefault="0038517E" w:rsidP="00614308">
      <w:r>
        <w:t xml:space="preserve">Date Started: </w:t>
      </w:r>
      <w:sdt>
        <w:sdtPr>
          <w:id w:val="-1860882993"/>
          <w:placeholder>
            <w:docPart w:val="1690504DBB4944DCA19DE2CC6EBAB4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2277">
            <w:rPr>
              <w:rStyle w:val="PlaceholderText"/>
            </w:rPr>
            <w:t>Click here to enter a date.</w:t>
          </w:r>
        </w:sdtContent>
      </w:sdt>
      <w:r w:rsidR="00614308">
        <w:tab/>
      </w:r>
      <w:r w:rsidR="00614308">
        <w:tab/>
      </w:r>
      <w:r>
        <w:t xml:space="preserve">               </w:t>
      </w:r>
      <w:r w:rsidR="00614308">
        <w:t xml:space="preserve">Date Ended: </w:t>
      </w:r>
      <w:sdt>
        <w:sdtPr>
          <w:id w:val="-924252500"/>
          <w:placeholder>
            <w:docPart w:val="4F33EA8D9BE245D7B3283AEF0441EC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2277">
            <w:rPr>
              <w:rStyle w:val="PlaceholderText"/>
            </w:rPr>
            <w:t>Click here to enter a date.</w:t>
          </w:r>
        </w:sdtContent>
      </w:sdt>
    </w:p>
    <w:p w14:paraId="10CBAFB3" w14:textId="5A2F59B5" w:rsidR="0038517E" w:rsidRDefault="00614308" w:rsidP="00614308">
      <w:r>
        <w:t>Graduated:</w:t>
      </w:r>
      <w:r w:rsidR="0038517E">
        <w:t xml:space="preserve"> </w:t>
      </w:r>
      <w:r>
        <w:t xml:space="preserve">Yes </w:t>
      </w:r>
      <w:sdt>
        <w:sdtPr>
          <w:id w:val="209457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7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8517E">
        <w:t xml:space="preserve">No: </w:t>
      </w:r>
      <w:sdt>
        <w:sdtPr>
          <w:id w:val="11736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7E">
            <w:rPr>
              <w:rFonts w:ascii="MS Gothic" w:eastAsia="MS Gothic" w:hAnsi="MS Gothic" w:hint="eastAsia"/>
            </w:rPr>
            <w:t>☐</w:t>
          </w:r>
        </w:sdtContent>
      </w:sdt>
      <w:r w:rsidR="00BC532F">
        <w:tab/>
        <w:t xml:space="preserve"> Attending</w:t>
      </w:r>
      <w:r w:rsidR="00194CC1">
        <w:t>:</w:t>
      </w:r>
      <w:r w:rsidR="0038517E">
        <w:t xml:space="preserve"> </w:t>
      </w:r>
      <w:sdt>
        <w:sdtPr>
          <w:id w:val="-164589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7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8517E">
        <w:t xml:space="preserve">               </w:t>
      </w:r>
      <w:r>
        <w:t xml:space="preserve">Major: </w:t>
      </w:r>
      <w:sdt>
        <w:sdtPr>
          <w:id w:val="998469743"/>
          <w:placeholder>
            <w:docPart w:val="63F06DC515254C1999AE691DF0C7B86D"/>
          </w:placeholder>
          <w:showingPlcHdr/>
        </w:sdtPr>
        <w:sdtEndPr/>
        <w:sdtContent>
          <w:r w:rsidR="0038517E" w:rsidRPr="00F82277">
            <w:rPr>
              <w:rStyle w:val="PlaceholderText"/>
            </w:rPr>
            <w:t>Click here to enter text.</w:t>
          </w:r>
        </w:sdtContent>
      </w:sdt>
    </w:p>
    <w:p w14:paraId="10CBAFB4" w14:textId="77777777" w:rsidR="00D618E2" w:rsidRDefault="00D618E2" w:rsidP="00614308"/>
    <w:p w14:paraId="10CBAFB5" w14:textId="77777777" w:rsidR="00614308" w:rsidRPr="00D618E2" w:rsidRDefault="00614308" w:rsidP="00614308">
      <w:pPr>
        <w:rPr>
          <w:b/>
        </w:rPr>
      </w:pPr>
      <w:r w:rsidRPr="00D618E2">
        <w:rPr>
          <w:b/>
        </w:rPr>
        <w:t>EDUCATION # 3</w:t>
      </w:r>
    </w:p>
    <w:p w14:paraId="10CBAFB6" w14:textId="77777777" w:rsidR="00D618E2" w:rsidRDefault="00D618E2" w:rsidP="00D618E2">
      <w:r>
        <w:t xml:space="preserve">School Name:  </w:t>
      </w:r>
      <w:sdt>
        <w:sdtPr>
          <w:id w:val="945195872"/>
          <w:placeholder>
            <w:docPart w:val="D776F496EFC9452C83399E322C77E4D0"/>
          </w:placeholder>
          <w:showingPlcHdr/>
        </w:sdtPr>
        <w:sdtEndPr/>
        <w:sdtContent>
          <w:r w:rsidRPr="00F82277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10CBAFB7" w14:textId="77777777" w:rsidR="00D618E2" w:rsidRDefault="00D618E2" w:rsidP="00D618E2">
      <w:r>
        <w:t xml:space="preserve">City: </w:t>
      </w:r>
      <w:sdt>
        <w:sdtPr>
          <w:id w:val="1242144523"/>
          <w:placeholder>
            <w:docPart w:val="D776F496EFC9452C83399E322C77E4D0"/>
          </w:placeholder>
          <w:showingPlcHdr/>
        </w:sdtPr>
        <w:sdtEndPr/>
        <w:sdtContent>
          <w:r w:rsidR="00F80FC8" w:rsidRPr="00F82277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State: </w:t>
      </w:r>
      <w:sdt>
        <w:sdtPr>
          <w:alias w:val="States"/>
          <w:tag w:val="States"/>
          <w:id w:val="-955873387"/>
          <w:placeholder>
            <w:docPart w:val="74AB7408497F476D809DB088F6A8EC18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Pr="00F82277">
            <w:rPr>
              <w:rStyle w:val="PlaceholderText"/>
            </w:rPr>
            <w:t>Choose an item.</w:t>
          </w:r>
        </w:sdtContent>
      </w:sdt>
    </w:p>
    <w:p w14:paraId="10CBAFB8" w14:textId="77777777" w:rsidR="00D618E2" w:rsidRDefault="00D618E2" w:rsidP="00D618E2">
      <w:r>
        <w:t xml:space="preserve">Date Started: </w:t>
      </w:r>
      <w:sdt>
        <w:sdtPr>
          <w:id w:val="-906846318"/>
          <w:placeholder>
            <w:docPart w:val="1F58E240A09546ADA186B4B9994290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2277">
            <w:rPr>
              <w:rStyle w:val="PlaceholderText"/>
            </w:rPr>
            <w:t>Click here to enter a date.</w:t>
          </w:r>
        </w:sdtContent>
      </w:sdt>
      <w:r>
        <w:tab/>
      </w:r>
      <w:r>
        <w:tab/>
        <w:t xml:space="preserve">               Date Ended: </w:t>
      </w:r>
      <w:sdt>
        <w:sdtPr>
          <w:id w:val="-21162231"/>
          <w:placeholder>
            <w:docPart w:val="1F58E240A09546ADA186B4B9994290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0FC8" w:rsidRPr="00F82277">
            <w:rPr>
              <w:rStyle w:val="PlaceholderText"/>
            </w:rPr>
            <w:t>Click here to enter a date.</w:t>
          </w:r>
        </w:sdtContent>
      </w:sdt>
    </w:p>
    <w:p w14:paraId="10CBAFB9" w14:textId="77777777" w:rsidR="00D618E2" w:rsidRDefault="00D618E2" w:rsidP="00D618E2">
      <w:r>
        <w:t xml:space="preserve">Graduated: Yes </w:t>
      </w:r>
      <w:sdt>
        <w:sdtPr>
          <w:id w:val="-28311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No: </w:t>
      </w:r>
      <w:sdt>
        <w:sdtPr>
          <w:id w:val="164878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B2628">
        <w:t xml:space="preserve">   </w:t>
      </w:r>
      <w:r>
        <w:t>Attending</w:t>
      </w:r>
      <w:r w:rsidR="00194CC1">
        <w:t>:</w:t>
      </w:r>
      <w:r>
        <w:t xml:space="preserve"> </w:t>
      </w:r>
      <w:sdt>
        <w:sdtPr>
          <w:id w:val="-34779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         Major: </w:t>
      </w:r>
      <w:sdt>
        <w:sdtPr>
          <w:id w:val="1461451658"/>
          <w:placeholder>
            <w:docPart w:val="D776F496EFC9452C83399E322C77E4D0"/>
          </w:placeholder>
          <w:showingPlcHdr/>
        </w:sdtPr>
        <w:sdtEndPr/>
        <w:sdtContent>
          <w:r w:rsidR="00F80FC8" w:rsidRPr="00F82277">
            <w:rPr>
              <w:rStyle w:val="PlaceholderText"/>
            </w:rPr>
            <w:t>Click here to enter text.</w:t>
          </w:r>
        </w:sdtContent>
      </w:sdt>
    </w:p>
    <w:p w14:paraId="10CBAFBA" w14:textId="77777777" w:rsidR="00D618E2" w:rsidRDefault="00D618E2" w:rsidP="0038517E">
      <w:pPr>
        <w:rPr>
          <w:b/>
        </w:rPr>
      </w:pPr>
    </w:p>
    <w:p w14:paraId="10CBAFBB" w14:textId="77777777" w:rsidR="0038517E" w:rsidRDefault="0038517E" w:rsidP="0038517E">
      <w:pPr>
        <w:pBdr>
          <w:top w:val="double" w:sz="4" w:space="1" w:color="auto"/>
        </w:pBdr>
        <w:rPr>
          <w:b/>
          <w:sz w:val="24"/>
          <w:szCs w:val="24"/>
        </w:rPr>
      </w:pPr>
    </w:p>
    <w:p w14:paraId="10CBAFBC" w14:textId="77777777" w:rsidR="00194CC1" w:rsidRDefault="00194CC1" w:rsidP="0084073A">
      <w:pPr>
        <w:pBdr>
          <w:top w:val="double" w:sz="4" w:space="1" w:color="auto"/>
        </w:pBdr>
        <w:jc w:val="center"/>
        <w:rPr>
          <w:rFonts w:ascii="Algerian" w:hAnsi="Algerian"/>
          <w:b/>
          <w:sz w:val="24"/>
          <w:szCs w:val="24"/>
          <w:u w:val="single"/>
        </w:rPr>
      </w:pPr>
    </w:p>
    <w:p w14:paraId="10CBAFBD" w14:textId="77777777" w:rsidR="00194CC1" w:rsidRDefault="00194CC1" w:rsidP="0084073A">
      <w:pPr>
        <w:pBdr>
          <w:top w:val="double" w:sz="4" w:space="1" w:color="auto"/>
        </w:pBdr>
        <w:jc w:val="center"/>
        <w:rPr>
          <w:rFonts w:ascii="Algerian" w:hAnsi="Algerian"/>
          <w:b/>
          <w:sz w:val="24"/>
          <w:szCs w:val="24"/>
          <w:u w:val="single"/>
        </w:rPr>
      </w:pPr>
    </w:p>
    <w:p w14:paraId="10CBAFBE" w14:textId="269D0E0B" w:rsidR="0038517E" w:rsidRDefault="0038517E" w:rsidP="007912D7">
      <w:pPr>
        <w:ind w:left="1260" w:hanging="12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12D7">
        <w:rPr>
          <w:rFonts w:ascii="Times New Roman" w:hAnsi="Times New Roman" w:cs="Times New Roman"/>
          <w:b/>
          <w:sz w:val="32"/>
          <w:szCs w:val="32"/>
          <w:u w:val="single"/>
        </w:rPr>
        <w:t xml:space="preserve">Key Qualifications </w:t>
      </w:r>
      <w:r w:rsidR="00510FFD">
        <w:rPr>
          <w:rFonts w:ascii="Times New Roman" w:hAnsi="Times New Roman" w:cs="Times New Roman"/>
          <w:b/>
          <w:sz w:val="32"/>
          <w:szCs w:val="32"/>
          <w:u w:val="single"/>
        </w:rPr>
        <w:t>&amp;</w:t>
      </w:r>
      <w:r w:rsidRPr="007912D7">
        <w:rPr>
          <w:rFonts w:ascii="Times New Roman" w:hAnsi="Times New Roman" w:cs="Times New Roman"/>
          <w:b/>
          <w:sz w:val="32"/>
          <w:szCs w:val="32"/>
          <w:u w:val="single"/>
        </w:rPr>
        <w:t xml:space="preserve"> Skills</w:t>
      </w:r>
    </w:p>
    <w:p w14:paraId="10CBAFBF" w14:textId="20837642" w:rsidR="0038517E" w:rsidRDefault="00EB1DB7" w:rsidP="00EB1DB7">
      <w:pPr>
        <w:ind w:left="810" w:hanging="810"/>
      </w:pPr>
      <w:r>
        <w:rPr>
          <w:b/>
        </w:rPr>
        <w:t xml:space="preserve">    </w:t>
      </w:r>
      <w:r w:rsidR="003972B3" w:rsidRPr="003972B3">
        <w:rPr>
          <w:b/>
        </w:rPr>
        <w:t>Note:</w:t>
      </w:r>
      <w:r w:rsidR="003972B3">
        <w:t xml:space="preserve"> Think like an employer</w:t>
      </w:r>
      <w:r>
        <w:t xml:space="preserve"> for a second</w:t>
      </w:r>
      <w:r w:rsidR="003972B3">
        <w:t xml:space="preserve">. </w:t>
      </w:r>
      <w:r>
        <w:t>If you were him/her w</w:t>
      </w:r>
      <w:r w:rsidR="003972B3">
        <w:t xml:space="preserve">hat </w:t>
      </w:r>
      <w:r>
        <w:t>attributes /</w:t>
      </w:r>
      <w:r w:rsidR="003972B3">
        <w:t xml:space="preserve">qualities do </w:t>
      </w:r>
      <w:r>
        <w:t xml:space="preserve">you think </w:t>
      </w:r>
      <w:r w:rsidR="003972B3">
        <w:t>they desire most in an employee?</w:t>
      </w:r>
    </w:p>
    <w:p w14:paraId="10CBAFC0" w14:textId="77777777" w:rsidR="00D36263" w:rsidRPr="00EF23A0" w:rsidRDefault="00D36263" w:rsidP="00EF23A0">
      <w:pPr>
        <w:jc w:val="center"/>
        <w:rPr>
          <w:rFonts w:ascii="Times New Roman" w:hAnsi="Times New Roman" w:cs="Times New Roman"/>
          <w:b/>
          <w:u w:val="single"/>
        </w:rPr>
      </w:pPr>
      <w:r w:rsidRPr="00EF23A0">
        <w:rPr>
          <w:rFonts w:ascii="Times New Roman" w:hAnsi="Times New Roman" w:cs="Times New Roman"/>
          <w:b/>
          <w:u w:val="single"/>
        </w:rPr>
        <w:t>Personal Values</w:t>
      </w:r>
    </w:p>
    <w:p w14:paraId="10CBAFC1" w14:textId="77777777" w:rsidR="00D36263" w:rsidRDefault="00D36263" w:rsidP="00614308">
      <w:pPr>
        <w:rPr>
          <w:u w:val="single"/>
        </w:rPr>
      </w:pPr>
      <w:r w:rsidRPr="00F90767">
        <w:t>Bilingual: English</w:t>
      </w:r>
      <w:r w:rsidR="006C611B">
        <w:t xml:space="preserve">: </w:t>
      </w:r>
      <w:sdt>
        <w:sdtPr>
          <w:rPr>
            <w:u w:val="single"/>
          </w:rPr>
          <w:alias w:val="Languages"/>
          <w:tag w:val="Languages"/>
          <w:id w:val="1604229061"/>
          <w:placeholder>
            <w:docPart w:val="48BEE5F6CBAB4386818C8242129EE804"/>
          </w:placeholder>
          <w:showingPlcHdr/>
          <w:dropDownList>
            <w:listItem w:value="Choose an item."/>
            <w:listItem w:displayText="Arabic" w:value="Arabic"/>
            <w:listItem w:displayText="Chinese" w:value="Chinese"/>
            <w:listItem w:displayText="Creole" w:value="Creole"/>
            <w:listItem w:displayText="French" w:value="French"/>
            <w:listItem w:displayText="German" w:value="German"/>
            <w:listItem w:displayText="Italian" w:value="Italian"/>
            <w:listItem w:displayText="Japanese" w:value="Japanese"/>
            <w:listItem w:displayText="Korean" w:value="Korean"/>
            <w:listItem w:displayText="Portuguese" w:value="Portuguese"/>
            <w:listItem w:displayText="Russian" w:value="Russian"/>
            <w:listItem w:displayText="Spanish" w:value="Spanish"/>
            <w:listItem w:displayText="Tagalog" w:value="Tagalog"/>
            <w:listItem w:displayText="Vietnamese" w:value="Vietnamese"/>
          </w:dropDownList>
        </w:sdtPr>
        <w:sdtEndPr/>
        <w:sdtContent>
          <w:r w:rsidR="00E02E76" w:rsidRPr="00F82277">
            <w:rPr>
              <w:rStyle w:val="PlaceholderText"/>
            </w:rPr>
            <w:t>Choose an item.</w:t>
          </w:r>
        </w:sdtContent>
      </w:sdt>
      <w:r>
        <w:rPr>
          <w:u w:val="single"/>
        </w:rPr>
        <w:t xml:space="preserve"> </w:t>
      </w:r>
    </w:p>
    <w:p w14:paraId="10CBAFC2" w14:textId="239D21D7" w:rsidR="00D36263" w:rsidRPr="00F90767" w:rsidRDefault="0074409A" w:rsidP="00614308">
      <w:r>
        <w:t xml:space="preserve">Proactive </w:t>
      </w:r>
      <w:sdt>
        <w:sdtPr>
          <w:id w:val="104548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</w:t>
      </w:r>
      <w:r w:rsidR="00D36263" w:rsidRPr="00F90767">
        <w:t>Good Verbal &amp; Written Skills</w:t>
      </w:r>
      <w:r w:rsidR="006C611B">
        <w:t xml:space="preserve"> </w:t>
      </w:r>
      <w:sdt>
        <w:sdtPr>
          <w:id w:val="155959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A87">
            <w:rPr>
              <w:rFonts w:ascii="MS Gothic" w:eastAsia="MS Gothic" w:hAnsi="MS Gothic" w:hint="eastAsia"/>
            </w:rPr>
            <w:t>☐</w:t>
          </w:r>
        </w:sdtContent>
      </w:sdt>
    </w:p>
    <w:p w14:paraId="10CBAFC3" w14:textId="77777777" w:rsidR="00D36263" w:rsidRDefault="0074409A" w:rsidP="0074409A">
      <w:r>
        <w:t xml:space="preserve">Flexible </w:t>
      </w:r>
      <w:sdt>
        <w:sdtPr>
          <w:id w:val="-55740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</w:t>
      </w:r>
      <w:r w:rsidR="00F90767" w:rsidRPr="00F90767">
        <w:t>Detail-Oriented</w:t>
      </w:r>
      <w:r w:rsidR="006C611B">
        <w:t xml:space="preserve"> </w:t>
      </w:r>
      <w:sdt>
        <w:sdtPr>
          <w:id w:val="-165637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1B">
            <w:rPr>
              <w:rFonts w:ascii="MS Gothic" w:eastAsia="MS Gothic" w:hAnsi="MS Gothic" w:hint="eastAsia"/>
            </w:rPr>
            <w:t>☐</w:t>
          </w:r>
        </w:sdtContent>
      </w:sdt>
    </w:p>
    <w:p w14:paraId="10CBAFC4" w14:textId="77777777" w:rsidR="00F90767" w:rsidRPr="00F90767" w:rsidRDefault="0074409A" w:rsidP="00614308">
      <w:r>
        <w:t xml:space="preserve">Leadership </w:t>
      </w:r>
      <w:sdt>
        <w:sdtPr>
          <w:id w:val="42369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</w:t>
      </w:r>
      <w:r w:rsidR="00F90767">
        <w:t>Interpersonal Skills</w:t>
      </w:r>
      <w:r w:rsidR="006C611B">
        <w:t xml:space="preserve"> </w:t>
      </w:r>
      <w:sdt>
        <w:sdtPr>
          <w:id w:val="119158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1B">
            <w:rPr>
              <w:rFonts w:ascii="MS Gothic" w:eastAsia="MS Gothic" w:hAnsi="MS Gothic" w:hint="eastAsia"/>
            </w:rPr>
            <w:t>☐</w:t>
          </w:r>
        </w:sdtContent>
      </w:sdt>
    </w:p>
    <w:p w14:paraId="10CBAFC5" w14:textId="77777777" w:rsidR="00F90767" w:rsidRDefault="0074409A" w:rsidP="00614308">
      <w:r>
        <w:t xml:space="preserve">Organized </w:t>
      </w:r>
      <w:sdt>
        <w:sdtPr>
          <w:id w:val="116535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</w:t>
      </w:r>
      <w:r w:rsidR="006C611B" w:rsidRPr="006C611B">
        <w:t>Diversity</w:t>
      </w:r>
      <w:r w:rsidR="006C611B">
        <w:t xml:space="preserve"> </w:t>
      </w:r>
      <w:sdt>
        <w:sdtPr>
          <w:id w:val="-130300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1B">
            <w:rPr>
              <w:rFonts w:ascii="MS Gothic" w:eastAsia="MS Gothic" w:hAnsi="MS Gothic" w:hint="eastAsia"/>
            </w:rPr>
            <w:t>☐</w:t>
          </w:r>
        </w:sdtContent>
      </w:sdt>
    </w:p>
    <w:p w14:paraId="10CBAFC6" w14:textId="77777777" w:rsidR="006C611B" w:rsidRDefault="0074409A" w:rsidP="00614308">
      <w:r>
        <w:t xml:space="preserve">Problem-Solver </w:t>
      </w:r>
      <w:sdt>
        <w:sdtPr>
          <w:id w:val="18635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</w:t>
      </w:r>
      <w:r w:rsidR="006C611B">
        <w:t xml:space="preserve">Relationship Builder </w:t>
      </w:r>
      <w:sdt>
        <w:sdtPr>
          <w:id w:val="117831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1B">
            <w:rPr>
              <w:rFonts w:ascii="MS Gothic" w:eastAsia="MS Gothic" w:hAnsi="MS Gothic" w:hint="eastAsia"/>
            </w:rPr>
            <w:t>☐</w:t>
          </w:r>
        </w:sdtContent>
      </w:sdt>
    </w:p>
    <w:p w14:paraId="10CBAFC7" w14:textId="77777777" w:rsidR="006C611B" w:rsidRPr="006C611B" w:rsidRDefault="0074409A" w:rsidP="00614308">
      <w:r>
        <w:t xml:space="preserve">Adapt to Conditions </w:t>
      </w:r>
      <w:sdt>
        <w:sdtPr>
          <w:id w:val="-190213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</w:t>
      </w:r>
      <w:r w:rsidR="006C611B">
        <w:t xml:space="preserve">Team-Player </w:t>
      </w:r>
      <w:sdt>
        <w:sdtPr>
          <w:id w:val="-40091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1B">
            <w:rPr>
              <w:rFonts w:ascii="MS Gothic" w:eastAsia="MS Gothic" w:hAnsi="MS Gothic" w:hint="eastAsia"/>
            </w:rPr>
            <w:t>☐</w:t>
          </w:r>
        </w:sdtContent>
      </w:sdt>
    </w:p>
    <w:p w14:paraId="10CBAFC8" w14:textId="77777777" w:rsidR="0074409A" w:rsidRPr="0074409A" w:rsidRDefault="0074409A" w:rsidP="00614308">
      <w:r>
        <w:t xml:space="preserve">Professional Attitude </w:t>
      </w:r>
      <w:sdt>
        <w:sdtPr>
          <w:id w:val="-2054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</w:t>
      </w:r>
      <w:r w:rsidRPr="0074409A">
        <w:t xml:space="preserve">Minimal Supervision </w:t>
      </w:r>
      <w:sdt>
        <w:sdtPr>
          <w:id w:val="-5661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09772B" w14:textId="77777777" w:rsidR="00551A87" w:rsidRDefault="00551A87" w:rsidP="00DD29BD">
      <w:pPr>
        <w:ind w:left="1260" w:hanging="12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0CBAFC9" w14:textId="25FFBC00" w:rsidR="00BE172B" w:rsidRPr="00DD29BD" w:rsidRDefault="00BE172B" w:rsidP="00DD29BD">
      <w:pPr>
        <w:ind w:left="1260" w:hanging="12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29BD">
        <w:rPr>
          <w:rFonts w:ascii="Times New Roman" w:hAnsi="Times New Roman" w:cs="Times New Roman"/>
          <w:b/>
          <w:sz w:val="32"/>
          <w:szCs w:val="32"/>
          <w:u w:val="single"/>
        </w:rPr>
        <w:t xml:space="preserve">Technical </w:t>
      </w:r>
      <w:r w:rsidR="009C48B1">
        <w:rPr>
          <w:rFonts w:ascii="Times New Roman" w:hAnsi="Times New Roman" w:cs="Times New Roman"/>
          <w:b/>
          <w:sz w:val="32"/>
          <w:szCs w:val="32"/>
          <w:u w:val="single"/>
        </w:rPr>
        <w:t xml:space="preserve">&amp; Administrative </w:t>
      </w:r>
      <w:r w:rsidR="006C611B" w:rsidRPr="00DD29BD">
        <w:rPr>
          <w:rFonts w:ascii="Times New Roman" w:hAnsi="Times New Roman" w:cs="Times New Roman"/>
          <w:b/>
          <w:sz w:val="32"/>
          <w:szCs w:val="32"/>
          <w:u w:val="single"/>
        </w:rPr>
        <w:t>Knowledge</w:t>
      </w:r>
    </w:p>
    <w:p w14:paraId="10CBAFCA" w14:textId="77777777" w:rsidR="0074409A" w:rsidRDefault="0074409A" w:rsidP="0074409A">
      <w:r>
        <w:t xml:space="preserve">Basic Computer Skills </w:t>
      </w:r>
      <w:sdt>
        <w:sdtPr>
          <w:id w:val="-83191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Microsoft Office Word, Excel, PowerPoint </w:t>
      </w:r>
      <w:sdt>
        <w:sdtPr>
          <w:id w:val="18056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CBAFCB" w14:textId="77777777" w:rsidR="002347C5" w:rsidRDefault="0074409A" w:rsidP="00614308">
      <w:r>
        <w:t xml:space="preserve">Microsoft Office 365 </w:t>
      </w:r>
      <w:sdt>
        <w:sdtPr>
          <w:id w:val="10669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</w:t>
      </w:r>
      <w:r w:rsidR="003E7166">
        <w:t>Microsoft</w:t>
      </w:r>
      <w:r w:rsidR="00E91FFA">
        <w:t xml:space="preserve"> Office</w:t>
      </w:r>
      <w:r w:rsidR="003E7166">
        <w:t>, Access</w:t>
      </w:r>
      <w:r w:rsidR="002347C5">
        <w:t xml:space="preserve">, Visio, OneNote, Publisher </w:t>
      </w:r>
      <w:sdt>
        <w:sdtPr>
          <w:id w:val="-44916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C5">
            <w:rPr>
              <w:rFonts w:ascii="MS Gothic" w:eastAsia="MS Gothic" w:hAnsi="MS Gothic" w:hint="eastAsia"/>
            </w:rPr>
            <w:t>☐</w:t>
          </w:r>
        </w:sdtContent>
      </w:sdt>
    </w:p>
    <w:p w14:paraId="10CBAFCC" w14:textId="13878019" w:rsidR="0038517E" w:rsidRDefault="0074409A" w:rsidP="00614308">
      <w:r>
        <w:t xml:space="preserve">Experience w/ OS X Operating Systems </w:t>
      </w:r>
      <w:sdt>
        <w:sdtPr>
          <w:id w:val="200122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D2697D">
        <w:t xml:space="preserve">Experience w/ </w:t>
      </w:r>
      <w:r w:rsidR="00510FFD">
        <w:t>iMac</w:t>
      </w:r>
      <w:r w:rsidR="00D2697D">
        <w:t xml:space="preserve"> Computers </w:t>
      </w:r>
      <w:sdt>
        <w:sdtPr>
          <w:id w:val="114362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7D">
            <w:rPr>
              <w:rFonts w:ascii="MS Gothic" w:eastAsia="MS Gothic" w:hAnsi="MS Gothic" w:hint="eastAsia"/>
            </w:rPr>
            <w:t>☐</w:t>
          </w:r>
        </w:sdtContent>
      </w:sdt>
    </w:p>
    <w:p w14:paraId="10CBAFCD" w14:textId="0BD6F457" w:rsidR="00D2697D" w:rsidRDefault="0074409A" w:rsidP="00614308">
      <w:r>
        <w:t xml:space="preserve">Experience w/ Windows </w:t>
      </w:r>
      <w:r w:rsidR="00510FFD">
        <w:t>11</w:t>
      </w:r>
      <w:r>
        <w:t xml:space="preserve"> </w:t>
      </w:r>
      <w:sdt>
        <w:sdtPr>
          <w:id w:val="-70555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r w:rsidR="00D2697D">
        <w:t xml:space="preserve">Experience w/ Windows </w:t>
      </w:r>
      <w:r>
        <w:t>8</w:t>
      </w:r>
      <w:r w:rsidR="00D2697D">
        <w:t xml:space="preserve"> </w:t>
      </w:r>
      <w:sdt>
        <w:sdtPr>
          <w:id w:val="98728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7D">
            <w:rPr>
              <w:rFonts w:ascii="MS Gothic" w:eastAsia="MS Gothic" w:hAnsi="MS Gothic" w:hint="eastAsia"/>
            </w:rPr>
            <w:t>☐</w:t>
          </w:r>
        </w:sdtContent>
      </w:sdt>
    </w:p>
    <w:p w14:paraId="10CBAFCE" w14:textId="031FFBAC" w:rsidR="00D2697D" w:rsidRDefault="0074409A" w:rsidP="00614308">
      <w:r>
        <w:t xml:space="preserve">Experience w/ Linux </w:t>
      </w:r>
      <w:sdt>
        <w:sdtPr>
          <w:id w:val="59228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</w:t>
      </w:r>
      <w:r w:rsidR="00D2697D">
        <w:t xml:space="preserve">Experience w/ </w:t>
      </w:r>
      <w:r w:rsidR="00510FFD">
        <w:t>Windows 10</w:t>
      </w:r>
      <w:r w:rsidR="00D2697D">
        <w:t xml:space="preserve"> </w:t>
      </w:r>
      <w:sdt>
        <w:sdtPr>
          <w:id w:val="-133120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7D">
            <w:rPr>
              <w:rFonts w:ascii="MS Gothic" w:eastAsia="MS Gothic" w:hAnsi="MS Gothic" w:hint="eastAsia"/>
            </w:rPr>
            <w:t>☐</w:t>
          </w:r>
        </w:sdtContent>
      </w:sdt>
    </w:p>
    <w:p w14:paraId="10CBAFCF" w14:textId="63BC566A" w:rsidR="0038517E" w:rsidRDefault="0074409A" w:rsidP="00614308">
      <w:r>
        <w:t xml:space="preserve">Troubleshooting </w:t>
      </w:r>
      <w:r w:rsidR="00510FFD">
        <w:t>i</w:t>
      </w:r>
      <w:r>
        <w:t xml:space="preserve">Mac </w:t>
      </w:r>
      <w:sdt>
        <w:sdtPr>
          <w:id w:val="-94631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</w:t>
      </w:r>
      <w:r w:rsidR="00E02E76">
        <w:t xml:space="preserve">    </w:t>
      </w:r>
      <w:r>
        <w:t xml:space="preserve">    </w:t>
      </w:r>
      <w:r w:rsidR="00D2697D">
        <w:t xml:space="preserve">Troubleshooting Windows </w:t>
      </w:r>
      <w:sdt>
        <w:sdtPr>
          <w:id w:val="155179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7D">
            <w:rPr>
              <w:rFonts w:ascii="MS Gothic" w:eastAsia="MS Gothic" w:hAnsi="MS Gothic" w:hint="eastAsia"/>
            </w:rPr>
            <w:t>☐</w:t>
          </w:r>
        </w:sdtContent>
      </w:sdt>
    </w:p>
    <w:p w14:paraId="10CBAFD0" w14:textId="61E791F3" w:rsidR="0038517E" w:rsidRDefault="00E02E76" w:rsidP="00614308">
      <w:r>
        <w:t xml:space="preserve">Security </w:t>
      </w:r>
      <w:r w:rsidR="00510FFD">
        <w:t xml:space="preserve">Officer </w:t>
      </w:r>
      <w:r>
        <w:t xml:space="preserve">License </w:t>
      </w:r>
      <w:sdt>
        <w:sdtPr>
          <w:id w:val="-140236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</w:t>
      </w:r>
      <w:r w:rsidR="0074409A">
        <w:t>Operate Forklifts</w:t>
      </w:r>
      <w:r>
        <w:t xml:space="preserve"> </w:t>
      </w:r>
      <w:sdt>
        <w:sdtPr>
          <w:id w:val="-176714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CBAFD1" w14:textId="77777777" w:rsidR="0074409A" w:rsidRDefault="00E02E76" w:rsidP="00614308">
      <w:r>
        <w:t xml:space="preserve"> OSHA Construction Certified </w:t>
      </w:r>
      <w:sdt>
        <w:sdtPr>
          <w:id w:val="29965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OSHA General Certified </w:t>
      </w:r>
      <w:sdt>
        <w:sdtPr>
          <w:id w:val="-56741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CBAFD4" w14:textId="7A4E18C7" w:rsidR="00614308" w:rsidRPr="00510FFD" w:rsidRDefault="00551A87" w:rsidP="00E02E7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0FFD">
        <w:rPr>
          <w:rFonts w:ascii="Times New Roman" w:hAnsi="Times New Roman" w:cs="Times New Roman"/>
          <w:b/>
          <w:sz w:val="18"/>
          <w:szCs w:val="18"/>
        </w:rPr>
        <w:t>The above</w:t>
      </w:r>
      <w:r w:rsidR="00E02E76" w:rsidRPr="00510FFD">
        <w:rPr>
          <w:rFonts w:ascii="Times New Roman" w:hAnsi="Times New Roman" w:cs="Times New Roman"/>
          <w:b/>
          <w:sz w:val="18"/>
          <w:szCs w:val="18"/>
        </w:rPr>
        <w:t xml:space="preserve"> is not a complete list; however, </w:t>
      </w:r>
      <w:r w:rsidR="001A6BD4">
        <w:rPr>
          <w:rFonts w:ascii="Times New Roman" w:hAnsi="Times New Roman" w:cs="Times New Roman"/>
          <w:b/>
          <w:sz w:val="18"/>
          <w:szCs w:val="18"/>
        </w:rPr>
        <w:t>feel free to add additional information.</w:t>
      </w:r>
    </w:p>
    <w:sectPr w:rsidR="00614308" w:rsidRPr="00510FFD" w:rsidSect="00551A87">
      <w:headerReference w:type="default" r:id="rId6"/>
      <w:pgSz w:w="12240" w:h="15840"/>
      <w:pgMar w:top="1619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9637" w14:textId="77777777" w:rsidR="00E9432E" w:rsidRDefault="00E9432E" w:rsidP="00A946D3">
      <w:pPr>
        <w:spacing w:after="0" w:line="240" w:lineRule="auto"/>
      </w:pPr>
      <w:r>
        <w:separator/>
      </w:r>
    </w:p>
  </w:endnote>
  <w:endnote w:type="continuationSeparator" w:id="0">
    <w:p w14:paraId="00107C9C" w14:textId="77777777" w:rsidR="00E9432E" w:rsidRDefault="00E9432E" w:rsidP="00A9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1D6E" w14:textId="77777777" w:rsidR="00E9432E" w:rsidRDefault="00E9432E" w:rsidP="00A946D3">
      <w:pPr>
        <w:spacing w:after="0" w:line="240" w:lineRule="auto"/>
      </w:pPr>
      <w:r>
        <w:separator/>
      </w:r>
    </w:p>
  </w:footnote>
  <w:footnote w:type="continuationSeparator" w:id="0">
    <w:p w14:paraId="6E5DB91B" w14:textId="77777777" w:rsidR="00E9432E" w:rsidRDefault="00E9432E" w:rsidP="00A9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3E47" w14:textId="78CA3CBC" w:rsidR="00551A87" w:rsidRDefault="00551A87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188E014" wp14:editId="23398F93">
          <wp:simplePos x="0" y="0"/>
          <wp:positionH relativeFrom="column">
            <wp:posOffset>2275027</wp:posOffset>
          </wp:positionH>
          <wp:positionV relativeFrom="paragraph">
            <wp:posOffset>17831</wp:posOffset>
          </wp:positionV>
          <wp:extent cx="1418590" cy="472440"/>
          <wp:effectExtent l="0" t="0" r="0" b="3810"/>
          <wp:wrapTight wrapText="bothSides">
            <wp:wrapPolygon edited="0">
              <wp:start x="0" y="0"/>
              <wp:lineTo x="0" y="20903"/>
              <wp:lineTo x="21175" y="20903"/>
              <wp:lineTo x="21175" y="0"/>
              <wp:lineTo x="0" y="0"/>
            </wp:wrapPolygon>
          </wp:wrapTight>
          <wp:docPr id="1031029357" name="Picture 1031029357" descr="A black tree with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176717" name="Picture 1" descr="A black tree with le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C4F"/>
    <w:rsid w:val="00044609"/>
    <w:rsid w:val="000477C4"/>
    <w:rsid w:val="000B7543"/>
    <w:rsid w:val="0010712F"/>
    <w:rsid w:val="001654C6"/>
    <w:rsid w:val="00194CC1"/>
    <w:rsid w:val="001A6BD4"/>
    <w:rsid w:val="00202307"/>
    <w:rsid w:val="002347C5"/>
    <w:rsid w:val="00260E40"/>
    <w:rsid w:val="00280A8D"/>
    <w:rsid w:val="002D089F"/>
    <w:rsid w:val="002E47EF"/>
    <w:rsid w:val="002E6780"/>
    <w:rsid w:val="003403C1"/>
    <w:rsid w:val="0038517E"/>
    <w:rsid w:val="003972B3"/>
    <w:rsid w:val="003A6C16"/>
    <w:rsid w:val="003D279F"/>
    <w:rsid w:val="003D4448"/>
    <w:rsid w:val="003E4C3E"/>
    <w:rsid w:val="003E7166"/>
    <w:rsid w:val="00476AA1"/>
    <w:rsid w:val="00485D66"/>
    <w:rsid w:val="004D3540"/>
    <w:rsid w:val="004D492A"/>
    <w:rsid w:val="00504C24"/>
    <w:rsid w:val="00505C5B"/>
    <w:rsid w:val="00510FFD"/>
    <w:rsid w:val="00523DAD"/>
    <w:rsid w:val="00551A87"/>
    <w:rsid w:val="00564458"/>
    <w:rsid w:val="00571FC6"/>
    <w:rsid w:val="005721FE"/>
    <w:rsid w:val="00590343"/>
    <w:rsid w:val="005B29F0"/>
    <w:rsid w:val="00611D27"/>
    <w:rsid w:val="00614308"/>
    <w:rsid w:val="00645206"/>
    <w:rsid w:val="0068782C"/>
    <w:rsid w:val="00697430"/>
    <w:rsid w:val="006C0F26"/>
    <w:rsid w:val="006C611B"/>
    <w:rsid w:val="0074409A"/>
    <w:rsid w:val="00763143"/>
    <w:rsid w:val="007912D7"/>
    <w:rsid w:val="0084073A"/>
    <w:rsid w:val="008D0962"/>
    <w:rsid w:val="008F017E"/>
    <w:rsid w:val="00933C4F"/>
    <w:rsid w:val="009B2628"/>
    <w:rsid w:val="009C48B1"/>
    <w:rsid w:val="009E3C9E"/>
    <w:rsid w:val="00A82EF4"/>
    <w:rsid w:val="00A91275"/>
    <w:rsid w:val="00A91A76"/>
    <w:rsid w:val="00A946D3"/>
    <w:rsid w:val="00AA5E48"/>
    <w:rsid w:val="00AB74E6"/>
    <w:rsid w:val="00AE1D29"/>
    <w:rsid w:val="00AF41AE"/>
    <w:rsid w:val="00B22D7E"/>
    <w:rsid w:val="00B23AAF"/>
    <w:rsid w:val="00B54297"/>
    <w:rsid w:val="00B6731A"/>
    <w:rsid w:val="00BC532F"/>
    <w:rsid w:val="00BE172B"/>
    <w:rsid w:val="00BF439D"/>
    <w:rsid w:val="00C2676C"/>
    <w:rsid w:val="00C870DD"/>
    <w:rsid w:val="00CE2E2A"/>
    <w:rsid w:val="00CE588F"/>
    <w:rsid w:val="00CE7782"/>
    <w:rsid w:val="00CF4ADB"/>
    <w:rsid w:val="00D2697D"/>
    <w:rsid w:val="00D36263"/>
    <w:rsid w:val="00D36A01"/>
    <w:rsid w:val="00D618E2"/>
    <w:rsid w:val="00D90E0E"/>
    <w:rsid w:val="00DD29BD"/>
    <w:rsid w:val="00E02E76"/>
    <w:rsid w:val="00E049F2"/>
    <w:rsid w:val="00E60098"/>
    <w:rsid w:val="00E91FFA"/>
    <w:rsid w:val="00E9432E"/>
    <w:rsid w:val="00EA6F11"/>
    <w:rsid w:val="00EB1DB7"/>
    <w:rsid w:val="00ED0422"/>
    <w:rsid w:val="00EF23A0"/>
    <w:rsid w:val="00EF5624"/>
    <w:rsid w:val="00F0341F"/>
    <w:rsid w:val="00F20A68"/>
    <w:rsid w:val="00F80FC8"/>
    <w:rsid w:val="00F821EE"/>
    <w:rsid w:val="00F90767"/>
    <w:rsid w:val="00FA6FBE"/>
    <w:rsid w:val="00FC0F55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CBAF6F"/>
  <w15:docId w15:val="{903426BC-47C0-4566-858F-D74DF415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3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D3"/>
  </w:style>
  <w:style w:type="paragraph" w:styleId="Footer">
    <w:name w:val="footer"/>
    <w:basedOn w:val="Normal"/>
    <w:link w:val="FooterChar"/>
    <w:uiPriority w:val="99"/>
    <w:unhideWhenUsed/>
    <w:rsid w:val="00A9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D3"/>
  </w:style>
  <w:style w:type="paragraph" w:styleId="NormalWeb">
    <w:name w:val="Normal (Web)"/>
    <w:basedOn w:val="Normal"/>
    <w:uiPriority w:val="99"/>
    <w:unhideWhenUsed/>
    <w:rsid w:val="00ED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\Desktop\Professional%20Resumes\Resumes%20Outlines\resum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195824F8F47CE94A1DABE47EA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0141-BBCE-4A8B-B833-97B62EDAD535}"/>
      </w:docPartPr>
      <w:docPartBody>
        <w:p w:rsidR="006E7AED" w:rsidRDefault="006E7AED" w:rsidP="006E7AED">
          <w:pPr>
            <w:pStyle w:val="AAA195824F8F47CE94A1DABE47EAF8338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0463C72D654C4BD9879F5717602F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950A-314E-4AC5-ABB8-416692C063FA}"/>
      </w:docPartPr>
      <w:docPartBody>
        <w:p w:rsidR="006E7AED" w:rsidRDefault="006E7AED" w:rsidP="006E7AED">
          <w:pPr>
            <w:pStyle w:val="0463C72D654C4BD9879F5717602F002A8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F8BFE6A8F0A7477BB0FBE0AB90D7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0C45-7E9C-4857-A3CE-F9718788ABC7}"/>
      </w:docPartPr>
      <w:docPartBody>
        <w:p w:rsidR="006E7AED" w:rsidRDefault="006E7AED" w:rsidP="006E7AED">
          <w:pPr>
            <w:pStyle w:val="F8BFE6A8F0A7477BB0FBE0AB90D710E48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111F580A2B294BED8E040A7A1BC6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FCC5-6580-443E-881D-D572B11BEC22}"/>
      </w:docPartPr>
      <w:docPartBody>
        <w:p w:rsidR="006E7AED" w:rsidRDefault="006E7AED" w:rsidP="006E7AED">
          <w:pPr>
            <w:pStyle w:val="111F580A2B294BED8E040A7A1BC629978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14F90D0F397D46B9ACD0E29902FD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437E-5462-48FB-89BE-8255EA87B7F6}"/>
      </w:docPartPr>
      <w:docPartBody>
        <w:p w:rsidR="006E7AED" w:rsidRDefault="006E7AED" w:rsidP="006E7AED">
          <w:pPr>
            <w:pStyle w:val="14F90D0F397D46B9ACD0E29902FDB6368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5136BA03E34B436BB0C52931AF57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FAC5-AD34-4B4D-96FB-711C01C5032F}"/>
      </w:docPartPr>
      <w:docPartBody>
        <w:p w:rsidR="006E7AED" w:rsidRDefault="006E7AED" w:rsidP="006E7AED">
          <w:pPr>
            <w:pStyle w:val="5136BA03E34B436BB0C52931AF5711F88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A8C5B649F15F47EEBD1AD4271916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7877-E25F-46C1-A3A3-BAD322909FA6}"/>
      </w:docPartPr>
      <w:docPartBody>
        <w:p w:rsidR="006E7AED" w:rsidRDefault="006E7AED" w:rsidP="006E7AED">
          <w:pPr>
            <w:pStyle w:val="A8C5B649F15F47EEBD1AD4271916FC648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1382A70507414E799E174D759E3C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6F07-420E-488A-B915-32895C768D42}"/>
      </w:docPartPr>
      <w:docPartBody>
        <w:p w:rsidR="006E7AED" w:rsidRDefault="006E7AED" w:rsidP="006E7AED">
          <w:pPr>
            <w:pStyle w:val="1382A70507414E799E174D759E3C25DE8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D5D1B58A30384B95848DF2422658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428-6AED-46B5-95D1-492616331D7B}"/>
      </w:docPartPr>
      <w:docPartBody>
        <w:p w:rsidR="006E7AED" w:rsidRDefault="006E7AED" w:rsidP="006E7AED">
          <w:pPr>
            <w:pStyle w:val="D5D1B58A30384B95848DF24226585B538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D369A0989B4F4FB7A682297056BD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2502-B365-4AC7-A6B5-AEA55CF2B5ED}"/>
      </w:docPartPr>
      <w:docPartBody>
        <w:p w:rsidR="006E7AED" w:rsidRDefault="006E7AED" w:rsidP="006E7AED">
          <w:pPr>
            <w:pStyle w:val="D369A0989B4F4FB7A682297056BDF7B24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841ECBE1B9F54BBFACFA9CF86922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1223-BB54-4562-B7C0-8A0E14D5A445}"/>
      </w:docPartPr>
      <w:docPartBody>
        <w:p w:rsidR="006E7AED" w:rsidRDefault="006E7AED" w:rsidP="006E7AED">
          <w:pPr>
            <w:pStyle w:val="841ECBE1B9F54BBFACFA9CF86922F0374"/>
          </w:pPr>
          <w:r w:rsidRPr="00F82277">
            <w:rPr>
              <w:rStyle w:val="PlaceholderText"/>
            </w:rPr>
            <w:t>Choose an item.</w:t>
          </w:r>
        </w:p>
      </w:docPartBody>
    </w:docPart>
    <w:docPart>
      <w:docPartPr>
        <w:name w:val="C2C17C2510C64C36A871576962A7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1381-7C44-4CAC-B3DF-CDB192B4F6C3}"/>
      </w:docPartPr>
      <w:docPartBody>
        <w:p w:rsidR="006E7AED" w:rsidRDefault="006E7AED" w:rsidP="006E7AED">
          <w:pPr>
            <w:pStyle w:val="C2C17C2510C64C36A871576962A761004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FA7C464280424F9CB8063ED64A50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44D5-0930-4D77-9455-DCEB65F879A0}"/>
      </w:docPartPr>
      <w:docPartBody>
        <w:p w:rsidR="00E02AE3" w:rsidRDefault="006E7AED" w:rsidP="006E7AED">
          <w:pPr>
            <w:pStyle w:val="FA7C464280424F9CB8063ED64A50696B2"/>
          </w:pPr>
          <w:r w:rsidRPr="00F82277">
            <w:rPr>
              <w:rStyle w:val="PlaceholderText"/>
            </w:rPr>
            <w:t>Choose an item.</w:t>
          </w:r>
        </w:p>
      </w:docPartBody>
    </w:docPart>
    <w:docPart>
      <w:docPartPr>
        <w:name w:val="6189039A1FE44130B3E655BC748E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5DAC-73D9-4B7E-BDAC-0086DAE17E79}"/>
      </w:docPartPr>
      <w:docPartBody>
        <w:p w:rsidR="00E02AE3" w:rsidRDefault="006E7AED" w:rsidP="006E7AED">
          <w:pPr>
            <w:pStyle w:val="6189039A1FE44130B3E655BC748E0EDC2"/>
          </w:pPr>
          <w:r w:rsidRPr="00F82277">
            <w:rPr>
              <w:rStyle w:val="PlaceholderText"/>
            </w:rPr>
            <w:t>Choose an item.</w:t>
          </w:r>
        </w:p>
      </w:docPartBody>
    </w:docPart>
    <w:docPart>
      <w:docPartPr>
        <w:name w:val="16F74460FABD47CCBE6142C35303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6E2B-FED7-4C5C-B4B5-81DA1144C452}"/>
      </w:docPartPr>
      <w:docPartBody>
        <w:p w:rsidR="00E02AE3" w:rsidRDefault="006E7AED" w:rsidP="006E7AED">
          <w:pPr>
            <w:pStyle w:val="16F74460FABD47CCBE6142C3530318692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2923B931EE46403F94D55EBA06FD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515C-8B52-46DD-AC5B-BCA899B31A38}"/>
      </w:docPartPr>
      <w:docPartBody>
        <w:p w:rsidR="00E02AE3" w:rsidRDefault="006E7AED" w:rsidP="006E7AED">
          <w:pPr>
            <w:pStyle w:val="2923B931EE46403F94D55EBA06FD93F12"/>
          </w:pPr>
          <w:r w:rsidRPr="00F82277">
            <w:rPr>
              <w:rStyle w:val="PlaceholderText"/>
            </w:rPr>
            <w:t>Choose an item.</w:t>
          </w:r>
        </w:p>
      </w:docPartBody>
    </w:docPart>
    <w:docPart>
      <w:docPartPr>
        <w:name w:val="6E663C749C9E4F5989B03328A603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DD41-2C67-46F5-90AE-7C5B1EAAACF3}"/>
      </w:docPartPr>
      <w:docPartBody>
        <w:p w:rsidR="00E02AE3" w:rsidRDefault="006E7AED" w:rsidP="006E7AED">
          <w:pPr>
            <w:pStyle w:val="6E663C749C9E4F5989B03328A603261C2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6E1E1B8D7CCF487785459C100411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86E2-3C54-4F98-9536-985843B128AD}"/>
      </w:docPartPr>
      <w:docPartBody>
        <w:p w:rsidR="00E02AE3" w:rsidRDefault="006E7AED" w:rsidP="006E7AED">
          <w:pPr>
            <w:pStyle w:val="6E1E1B8D7CCF487785459C1004119BB72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C2C1DEB3AE854CF1B95F3F6042D1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8715-D678-495D-A6CB-3450A1A36C9E}"/>
      </w:docPartPr>
      <w:docPartBody>
        <w:p w:rsidR="00E02AE3" w:rsidRDefault="006E7AED" w:rsidP="006E7AED">
          <w:pPr>
            <w:pStyle w:val="C2C1DEB3AE854CF1B95F3F6042D13A182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423BD664120441BFBF4831BF2B32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D6F3-B349-4CA7-BCAF-9450D092DDF5}"/>
      </w:docPartPr>
      <w:docPartBody>
        <w:p w:rsidR="00E02AE3" w:rsidRDefault="006E7AED" w:rsidP="006E7AED">
          <w:pPr>
            <w:pStyle w:val="423BD664120441BFBF4831BF2B3241072"/>
          </w:pPr>
          <w:r w:rsidRPr="00F82277">
            <w:rPr>
              <w:rStyle w:val="PlaceholderText"/>
            </w:rPr>
            <w:t>Choose an item.</w:t>
          </w:r>
        </w:p>
      </w:docPartBody>
    </w:docPart>
    <w:docPart>
      <w:docPartPr>
        <w:name w:val="4DD6B293DB0C478BB7CC13A27EB7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3036-DE8A-4F1E-905F-1A50C70853F5}"/>
      </w:docPartPr>
      <w:docPartBody>
        <w:p w:rsidR="00E02AE3" w:rsidRDefault="006E7AED" w:rsidP="006E7AED">
          <w:pPr>
            <w:pStyle w:val="4DD6B293DB0C478BB7CC13A27EB7C0EB2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C705A24BAA014CFB87DBD238BC33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B5B5-C896-4C73-99A2-A7B0E042AC12}"/>
      </w:docPartPr>
      <w:docPartBody>
        <w:p w:rsidR="00E02AE3" w:rsidRDefault="006E7AED" w:rsidP="006E7AED">
          <w:pPr>
            <w:pStyle w:val="C705A24BAA014CFB87DBD238BC338B922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0FE8FB0573E44C329025CAB18A24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F64B-2B7F-4725-993A-6ACD88F6EABE}"/>
      </w:docPartPr>
      <w:docPartBody>
        <w:p w:rsidR="00E02AE3" w:rsidRDefault="006E7AED" w:rsidP="006E7AED">
          <w:pPr>
            <w:pStyle w:val="0FE8FB0573E44C329025CAB18A24652B2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42AA8760B5344D1BA6CBA9B2E0C4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88B6-87BE-4C10-B4BE-825A4B997D36}"/>
      </w:docPartPr>
      <w:docPartBody>
        <w:p w:rsidR="00E02AE3" w:rsidRDefault="006E7AED" w:rsidP="006E7AED">
          <w:pPr>
            <w:pStyle w:val="42AA8760B5344D1BA6CBA9B2E0C4DEE32"/>
          </w:pPr>
          <w:r w:rsidRPr="00F82277">
            <w:rPr>
              <w:rStyle w:val="PlaceholderText"/>
            </w:rPr>
            <w:t>Choose an item.</w:t>
          </w:r>
        </w:p>
      </w:docPartBody>
    </w:docPart>
    <w:docPart>
      <w:docPartPr>
        <w:name w:val="30C47D95E5AC401E8E8F2AA157C4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D165-66CD-47D9-A375-C85543A2E0D5}"/>
      </w:docPartPr>
      <w:docPartBody>
        <w:p w:rsidR="00E02AE3" w:rsidRDefault="006E7AED" w:rsidP="006E7AED">
          <w:pPr>
            <w:pStyle w:val="30C47D95E5AC401E8E8F2AA157C4896A2"/>
          </w:pPr>
          <w:r w:rsidRPr="00F82277">
            <w:rPr>
              <w:rStyle w:val="PlaceholderText"/>
            </w:rPr>
            <w:t>Choose an item.</w:t>
          </w:r>
        </w:p>
      </w:docPartBody>
    </w:docPart>
    <w:docPart>
      <w:docPartPr>
        <w:name w:val="D776F496EFC9452C83399E322C77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3FB1-40B9-4A1A-B043-A9E040668929}"/>
      </w:docPartPr>
      <w:docPartBody>
        <w:p w:rsidR="00E02AE3" w:rsidRDefault="006E7AED" w:rsidP="006E7AED">
          <w:pPr>
            <w:pStyle w:val="D776F496EFC9452C83399E322C77E4D02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74AB7408497F476D809DB088F6A8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6464-2473-4754-ABC7-FCF4556FBF25}"/>
      </w:docPartPr>
      <w:docPartBody>
        <w:p w:rsidR="00E02AE3" w:rsidRDefault="006E7AED" w:rsidP="006E7AED">
          <w:pPr>
            <w:pStyle w:val="74AB7408497F476D809DB088F6A8EC182"/>
          </w:pPr>
          <w:r w:rsidRPr="00F82277">
            <w:rPr>
              <w:rStyle w:val="PlaceholderText"/>
            </w:rPr>
            <w:t>Choose an item.</w:t>
          </w:r>
        </w:p>
      </w:docPartBody>
    </w:docPart>
    <w:docPart>
      <w:docPartPr>
        <w:name w:val="1F58E240A09546ADA186B4B99942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A9DE-F752-497A-9751-5C306917F8D3}"/>
      </w:docPartPr>
      <w:docPartBody>
        <w:p w:rsidR="00E02AE3" w:rsidRDefault="006E7AED" w:rsidP="006E7AED">
          <w:pPr>
            <w:pStyle w:val="1F58E240A09546ADA186B4B9994290C52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85001CE7A3F8446C80C00B1BA8DE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5F1D-C261-416B-A88C-43D977A2E30D}"/>
      </w:docPartPr>
      <w:docPartBody>
        <w:p w:rsidR="00E02AE3" w:rsidRDefault="006E7AED" w:rsidP="006E7AED">
          <w:pPr>
            <w:pStyle w:val="85001CE7A3F8446C80C00B1BA8DEAD8D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FAB8C4833893480A978A14AE9216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4EC2-E9B3-482D-85C4-74409EE1AA25}"/>
      </w:docPartPr>
      <w:docPartBody>
        <w:p w:rsidR="00E02AE3" w:rsidRDefault="006E7AED" w:rsidP="006E7AED">
          <w:pPr>
            <w:pStyle w:val="FAB8C4833893480A978A14AE92163739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03D9511705024B7D8C354241EB5C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B969-619E-4DB5-A73E-C56BE599830B}"/>
      </w:docPartPr>
      <w:docPartBody>
        <w:p w:rsidR="00E02AE3" w:rsidRDefault="006E7AED" w:rsidP="006E7AED">
          <w:pPr>
            <w:pStyle w:val="03D9511705024B7D8C354241EB5C96B0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08DD848783E3433BBD259252998E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0719-CC79-4C4A-A017-AB4B2131030F}"/>
      </w:docPartPr>
      <w:docPartBody>
        <w:p w:rsidR="00E02AE3" w:rsidRDefault="006E7AED" w:rsidP="006E7AED">
          <w:pPr>
            <w:pStyle w:val="08DD848783E3433BBD259252998EA6D8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EB3AB7E4B07E45DFA1AFD33D6010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A55E-EFF6-491C-9003-FD36FBB68944}"/>
      </w:docPartPr>
      <w:docPartBody>
        <w:p w:rsidR="00E02AE3" w:rsidRDefault="006E7AED" w:rsidP="006E7AED">
          <w:pPr>
            <w:pStyle w:val="EB3AB7E4B07E45DFA1AFD33D6010C5D0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67E8BE006FA041F3A6C02EC47B93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97FE-C16C-4EC2-8B90-67D257DE7C14}"/>
      </w:docPartPr>
      <w:docPartBody>
        <w:p w:rsidR="00E02AE3" w:rsidRDefault="006E7AED" w:rsidP="006E7AED">
          <w:pPr>
            <w:pStyle w:val="67E8BE006FA041F3A6C02EC47B9333EB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B849075C7C7740369DCFB5DF1021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CAE5-40DF-4F26-85C7-26F02A816573}"/>
      </w:docPartPr>
      <w:docPartBody>
        <w:p w:rsidR="00E02AE3" w:rsidRDefault="006E7AED" w:rsidP="006E7AED">
          <w:pPr>
            <w:pStyle w:val="B849075C7C7740369DCFB5DF10219068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F7540DE026FF462A9F01AAD32500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02E4-14F2-4D3D-920F-B95A0BBF792C}"/>
      </w:docPartPr>
      <w:docPartBody>
        <w:p w:rsidR="00E02AE3" w:rsidRDefault="006E7AED" w:rsidP="006E7AED">
          <w:pPr>
            <w:pStyle w:val="F7540DE026FF462A9F01AAD32500AF81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DA87120FB1564330887CE4987C57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4B59-579F-45A4-BF1D-615B2C8FE2DD}"/>
      </w:docPartPr>
      <w:docPartBody>
        <w:p w:rsidR="00E02AE3" w:rsidRDefault="006E7AED" w:rsidP="006E7AED">
          <w:pPr>
            <w:pStyle w:val="DA87120FB1564330887CE4987C57C7A5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53069A06C8B24702AAC12F81778F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1060-0F46-4C00-BF0A-63F325D85BD0}"/>
      </w:docPartPr>
      <w:docPartBody>
        <w:p w:rsidR="00E02AE3" w:rsidRDefault="006E7AED" w:rsidP="006E7AED">
          <w:pPr>
            <w:pStyle w:val="53069A06C8B24702AAC12F81778F3CF4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F1C93C3B42CD4EE08FAB313FB7F0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C4DF-3CA5-461B-B62A-0D8D234EEEA5}"/>
      </w:docPartPr>
      <w:docPartBody>
        <w:p w:rsidR="00E02AE3" w:rsidRDefault="006E7AED" w:rsidP="006E7AED">
          <w:pPr>
            <w:pStyle w:val="F1C93C3B42CD4EE08FAB313FB7F02312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7BC07366601840A68517C38D59E8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B9EB-9374-41F3-B1F7-01FC7D87E9B2}"/>
      </w:docPartPr>
      <w:docPartBody>
        <w:p w:rsidR="00E02AE3" w:rsidRDefault="006E7AED" w:rsidP="006E7AED">
          <w:pPr>
            <w:pStyle w:val="7BC07366601840A68517C38D59E8D613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335FB67C0C47443B847B30D7C01F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9556-4D50-4DB1-B4D3-2DCA9277A74F}"/>
      </w:docPartPr>
      <w:docPartBody>
        <w:p w:rsidR="00E02AE3" w:rsidRDefault="006E7AED" w:rsidP="006E7AED">
          <w:pPr>
            <w:pStyle w:val="335FB67C0C47443B847B30D7C01FE6E9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0C6B4C83A62C4811B9FAB534814B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9C25-F6BA-4553-A85F-1659A09B664A}"/>
      </w:docPartPr>
      <w:docPartBody>
        <w:p w:rsidR="00E02AE3" w:rsidRDefault="006E7AED" w:rsidP="006E7AED">
          <w:pPr>
            <w:pStyle w:val="0C6B4C83A62C4811B9FAB534814BA584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32F9CD5830C94823B1D11338C467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D7E9-6EFF-4BE2-91D4-0E484706A7CE}"/>
      </w:docPartPr>
      <w:docPartBody>
        <w:p w:rsidR="00E02AE3" w:rsidRDefault="006E7AED" w:rsidP="006E7AED">
          <w:pPr>
            <w:pStyle w:val="32F9CD5830C94823B1D11338C4677010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B215E74AB82448558C06D70A3524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878B-C713-43BB-BE6A-99A39898D4A0}"/>
      </w:docPartPr>
      <w:docPartBody>
        <w:p w:rsidR="00E02AE3" w:rsidRDefault="006E7AED" w:rsidP="006E7AED">
          <w:pPr>
            <w:pStyle w:val="B215E74AB82448558C06D70A35249BBD1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4B4D6899927A4F7380267D84021E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04A1-FEF1-4884-BDE0-BD7D839FC546}"/>
      </w:docPartPr>
      <w:docPartBody>
        <w:p w:rsidR="00E02AE3" w:rsidRDefault="006E7AED" w:rsidP="006E7AED">
          <w:pPr>
            <w:pStyle w:val="4B4D6899927A4F7380267D84021EE2401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E0F4CFB1EE1B4D73B1DEEB785111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D5F8-0E3F-4F2D-9491-5F4DA4F7FF60}"/>
      </w:docPartPr>
      <w:docPartBody>
        <w:p w:rsidR="00E02AE3" w:rsidRDefault="006E7AED" w:rsidP="006E7AED">
          <w:pPr>
            <w:pStyle w:val="E0F4CFB1EE1B4D73B1DEEB7851119D6D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6E560C56F6824FCCA5D5890A9EFF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A8FE-C3D3-4613-86FE-2ED3490F4BFB}"/>
      </w:docPartPr>
      <w:docPartBody>
        <w:p w:rsidR="00E02AE3" w:rsidRDefault="006E7AED" w:rsidP="006E7AED">
          <w:pPr>
            <w:pStyle w:val="6E560C56F6824FCCA5D5890A9EFFA7EA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F0813230FB4D45BC9ABC25012059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D08F-4E69-4144-83D9-5764266E140B}"/>
      </w:docPartPr>
      <w:docPartBody>
        <w:p w:rsidR="00E02AE3" w:rsidRDefault="006E7AED" w:rsidP="006E7AED">
          <w:pPr>
            <w:pStyle w:val="F0813230FB4D45BC9ABC250120594FDD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1690504DBB4944DCA19DE2CC6EBA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6F92-40AC-4D1A-A14A-703F9CCB730D}"/>
      </w:docPartPr>
      <w:docPartBody>
        <w:p w:rsidR="00E02AE3" w:rsidRDefault="006E7AED" w:rsidP="006E7AED">
          <w:pPr>
            <w:pStyle w:val="1690504DBB4944DCA19DE2CC6EBAB47E1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4F33EA8D9BE245D7B3283AEF0441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6971-01FD-49D1-8390-D3CEFA679351}"/>
      </w:docPartPr>
      <w:docPartBody>
        <w:p w:rsidR="00E02AE3" w:rsidRDefault="006E7AED" w:rsidP="006E7AED">
          <w:pPr>
            <w:pStyle w:val="4F33EA8D9BE245D7B3283AEF0441EC841"/>
          </w:pPr>
          <w:r w:rsidRPr="00F82277">
            <w:rPr>
              <w:rStyle w:val="PlaceholderText"/>
            </w:rPr>
            <w:t>Click here to enter a date.</w:t>
          </w:r>
        </w:p>
      </w:docPartBody>
    </w:docPart>
    <w:docPart>
      <w:docPartPr>
        <w:name w:val="63F06DC515254C1999AE691DF0C7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8749-07C5-405F-9245-0924C4C93F1E}"/>
      </w:docPartPr>
      <w:docPartBody>
        <w:p w:rsidR="00E02AE3" w:rsidRDefault="006E7AED" w:rsidP="006E7AED">
          <w:pPr>
            <w:pStyle w:val="63F06DC515254C1999AE691DF0C7B86D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48BEE5F6CBAB4386818C8242129E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E069-0736-4EE0-B38F-6E171A6657A8}"/>
      </w:docPartPr>
      <w:docPartBody>
        <w:p w:rsidR="00E02AE3" w:rsidRDefault="006E7AED" w:rsidP="006E7AED">
          <w:pPr>
            <w:pStyle w:val="48BEE5F6CBAB4386818C8242129EE8041"/>
          </w:pPr>
          <w:r w:rsidRPr="00F82277">
            <w:rPr>
              <w:rStyle w:val="PlaceholderText"/>
            </w:rPr>
            <w:t>Choose an item.</w:t>
          </w:r>
        </w:p>
      </w:docPartBody>
    </w:docPart>
    <w:docPart>
      <w:docPartPr>
        <w:name w:val="159C72F7DB994DA986D6E3F98B68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B9AF-7DFF-4954-82D2-2B7A0F279663}"/>
      </w:docPartPr>
      <w:docPartBody>
        <w:p w:rsidR="00E02AE3" w:rsidRDefault="006E7AED" w:rsidP="006E7AED">
          <w:pPr>
            <w:pStyle w:val="159C72F7DB994DA986D6E3F98B683DE1"/>
          </w:pPr>
          <w:r w:rsidRPr="00F82277">
            <w:rPr>
              <w:rStyle w:val="PlaceholderText"/>
            </w:rPr>
            <w:t>Click here to enter text.</w:t>
          </w:r>
        </w:p>
      </w:docPartBody>
    </w:docPart>
    <w:docPart>
      <w:docPartPr>
        <w:name w:val="509AEADADB15456BA7B18E3C1E47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6BA5-B059-4943-8239-4B573607B0B3}"/>
      </w:docPartPr>
      <w:docPartBody>
        <w:p w:rsidR="006F1CC2" w:rsidRDefault="0076703C" w:rsidP="0076703C">
          <w:pPr>
            <w:pStyle w:val="509AEADADB15456BA7B18E3C1E475939"/>
          </w:pPr>
          <w:r w:rsidRPr="00F8227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AED"/>
    <w:rsid w:val="00470D77"/>
    <w:rsid w:val="006E7AED"/>
    <w:rsid w:val="006F1CC2"/>
    <w:rsid w:val="0076703C"/>
    <w:rsid w:val="00E02AE3"/>
    <w:rsid w:val="00E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03C"/>
    <w:rPr>
      <w:color w:val="808080"/>
    </w:rPr>
  </w:style>
  <w:style w:type="paragraph" w:customStyle="1" w:styleId="AAA195824F8F47CE94A1DABE47EAF8338">
    <w:name w:val="AAA195824F8F47CE94A1DABE47EAF8338"/>
    <w:rsid w:val="006E7AED"/>
  </w:style>
  <w:style w:type="paragraph" w:customStyle="1" w:styleId="0463C72D654C4BD9879F5717602F002A8">
    <w:name w:val="0463C72D654C4BD9879F5717602F002A8"/>
    <w:rsid w:val="006E7AED"/>
  </w:style>
  <w:style w:type="paragraph" w:customStyle="1" w:styleId="F8BFE6A8F0A7477BB0FBE0AB90D710E48">
    <w:name w:val="F8BFE6A8F0A7477BB0FBE0AB90D710E48"/>
    <w:rsid w:val="006E7AED"/>
  </w:style>
  <w:style w:type="paragraph" w:customStyle="1" w:styleId="111F580A2B294BED8E040A7A1BC629978">
    <w:name w:val="111F580A2B294BED8E040A7A1BC629978"/>
    <w:rsid w:val="006E7AED"/>
  </w:style>
  <w:style w:type="paragraph" w:customStyle="1" w:styleId="14F90D0F397D46B9ACD0E29902FDB6368">
    <w:name w:val="14F90D0F397D46B9ACD0E29902FDB6368"/>
    <w:rsid w:val="006E7AED"/>
  </w:style>
  <w:style w:type="paragraph" w:customStyle="1" w:styleId="D369A0989B4F4FB7A682297056BDF7B24">
    <w:name w:val="D369A0989B4F4FB7A682297056BDF7B24"/>
    <w:rsid w:val="006E7AED"/>
  </w:style>
  <w:style w:type="paragraph" w:customStyle="1" w:styleId="841ECBE1B9F54BBFACFA9CF86922F0374">
    <w:name w:val="841ECBE1B9F54BBFACFA9CF86922F0374"/>
    <w:rsid w:val="006E7AED"/>
  </w:style>
  <w:style w:type="paragraph" w:customStyle="1" w:styleId="85001CE7A3F8446C80C00B1BA8DEAD8D1">
    <w:name w:val="85001CE7A3F8446C80C00B1BA8DEAD8D1"/>
    <w:rsid w:val="006E7AED"/>
  </w:style>
  <w:style w:type="paragraph" w:customStyle="1" w:styleId="FAB8C4833893480A978A14AE921637391">
    <w:name w:val="FAB8C4833893480A978A14AE921637391"/>
    <w:rsid w:val="006E7AED"/>
  </w:style>
  <w:style w:type="paragraph" w:customStyle="1" w:styleId="C2C17C2510C64C36A871576962A761004">
    <w:name w:val="C2C17C2510C64C36A871576962A761004"/>
    <w:rsid w:val="006E7AED"/>
  </w:style>
  <w:style w:type="paragraph" w:customStyle="1" w:styleId="03D9511705024B7D8C354241EB5C96B01">
    <w:name w:val="03D9511705024B7D8C354241EB5C96B01"/>
    <w:rsid w:val="006E7AED"/>
  </w:style>
  <w:style w:type="paragraph" w:customStyle="1" w:styleId="08DD848783E3433BBD259252998EA6D81">
    <w:name w:val="08DD848783E3433BBD259252998EA6D81"/>
    <w:rsid w:val="006E7AED"/>
  </w:style>
  <w:style w:type="paragraph" w:customStyle="1" w:styleId="FA7C464280424F9CB8063ED64A50696B2">
    <w:name w:val="FA7C464280424F9CB8063ED64A50696B2"/>
    <w:rsid w:val="006E7AED"/>
  </w:style>
  <w:style w:type="paragraph" w:customStyle="1" w:styleId="5136BA03E34B436BB0C52931AF5711F88">
    <w:name w:val="5136BA03E34B436BB0C52931AF5711F88"/>
    <w:rsid w:val="006E7AED"/>
  </w:style>
  <w:style w:type="paragraph" w:customStyle="1" w:styleId="A8C5B649F15F47EEBD1AD4271916FC648">
    <w:name w:val="A8C5B649F15F47EEBD1AD4271916FC648"/>
    <w:rsid w:val="006E7AED"/>
  </w:style>
  <w:style w:type="paragraph" w:customStyle="1" w:styleId="EB3AB7E4B07E45DFA1AFD33D6010C5D01">
    <w:name w:val="EB3AB7E4B07E45DFA1AFD33D6010C5D01"/>
    <w:rsid w:val="006E7AED"/>
  </w:style>
  <w:style w:type="paragraph" w:customStyle="1" w:styleId="67E8BE006FA041F3A6C02EC47B9333EB1">
    <w:name w:val="67E8BE006FA041F3A6C02EC47B9333EB1"/>
    <w:rsid w:val="006E7AED"/>
  </w:style>
  <w:style w:type="paragraph" w:customStyle="1" w:styleId="B849075C7C7740369DCFB5DF102190681">
    <w:name w:val="B849075C7C7740369DCFB5DF102190681"/>
    <w:rsid w:val="006E7AED"/>
  </w:style>
  <w:style w:type="paragraph" w:customStyle="1" w:styleId="F7540DE026FF462A9F01AAD32500AF811">
    <w:name w:val="F7540DE026FF462A9F01AAD32500AF811"/>
    <w:rsid w:val="006E7AED"/>
  </w:style>
  <w:style w:type="paragraph" w:customStyle="1" w:styleId="6189039A1FE44130B3E655BC748E0EDC2">
    <w:name w:val="6189039A1FE44130B3E655BC748E0EDC2"/>
    <w:rsid w:val="006E7AED"/>
  </w:style>
  <w:style w:type="paragraph" w:customStyle="1" w:styleId="1382A70507414E799E174D759E3C25DE8">
    <w:name w:val="1382A70507414E799E174D759E3C25DE8"/>
    <w:rsid w:val="006E7AED"/>
  </w:style>
  <w:style w:type="paragraph" w:customStyle="1" w:styleId="D5D1B58A30384B95848DF24226585B538">
    <w:name w:val="D5D1B58A30384B95848DF24226585B538"/>
    <w:rsid w:val="006E7AED"/>
  </w:style>
  <w:style w:type="paragraph" w:customStyle="1" w:styleId="DA87120FB1564330887CE4987C57C7A51">
    <w:name w:val="DA87120FB1564330887CE4987C57C7A51"/>
    <w:rsid w:val="006E7AED"/>
  </w:style>
  <w:style w:type="paragraph" w:customStyle="1" w:styleId="53069A06C8B24702AAC12F81778F3CF41">
    <w:name w:val="53069A06C8B24702AAC12F81778F3CF41"/>
    <w:rsid w:val="006E7AED"/>
  </w:style>
  <w:style w:type="paragraph" w:customStyle="1" w:styleId="16F74460FABD47CCBE6142C3530318692">
    <w:name w:val="16F74460FABD47CCBE6142C3530318692"/>
    <w:rsid w:val="006E7AED"/>
  </w:style>
  <w:style w:type="paragraph" w:customStyle="1" w:styleId="2923B931EE46403F94D55EBA06FD93F12">
    <w:name w:val="2923B931EE46403F94D55EBA06FD93F12"/>
    <w:rsid w:val="006E7AED"/>
  </w:style>
  <w:style w:type="paragraph" w:customStyle="1" w:styleId="6E663C749C9E4F5989B03328A603261C2">
    <w:name w:val="6E663C749C9E4F5989B03328A603261C2"/>
    <w:rsid w:val="006E7AED"/>
  </w:style>
  <w:style w:type="paragraph" w:customStyle="1" w:styleId="6E1E1B8D7CCF487785459C1004119BB72">
    <w:name w:val="6E1E1B8D7CCF487785459C1004119BB72"/>
    <w:rsid w:val="006E7AED"/>
  </w:style>
  <w:style w:type="paragraph" w:customStyle="1" w:styleId="F1C93C3B42CD4EE08FAB313FB7F023121">
    <w:name w:val="F1C93C3B42CD4EE08FAB313FB7F023121"/>
    <w:rsid w:val="006E7AED"/>
  </w:style>
  <w:style w:type="paragraph" w:customStyle="1" w:styleId="7BC07366601840A68517C38D59E8D6131">
    <w:name w:val="7BC07366601840A68517C38D59E8D6131"/>
    <w:rsid w:val="006E7AED"/>
  </w:style>
  <w:style w:type="paragraph" w:customStyle="1" w:styleId="C2C1DEB3AE854CF1B95F3F6042D13A182">
    <w:name w:val="C2C1DEB3AE854CF1B95F3F6042D13A182"/>
    <w:rsid w:val="006E7AED"/>
  </w:style>
  <w:style w:type="paragraph" w:customStyle="1" w:styleId="423BD664120441BFBF4831BF2B3241072">
    <w:name w:val="423BD664120441BFBF4831BF2B3241072"/>
    <w:rsid w:val="006E7AED"/>
  </w:style>
  <w:style w:type="paragraph" w:customStyle="1" w:styleId="4DD6B293DB0C478BB7CC13A27EB7C0EB2">
    <w:name w:val="4DD6B293DB0C478BB7CC13A27EB7C0EB2"/>
    <w:rsid w:val="006E7AED"/>
  </w:style>
  <w:style w:type="paragraph" w:customStyle="1" w:styleId="C705A24BAA014CFB87DBD238BC338B922">
    <w:name w:val="C705A24BAA014CFB87DBD238BC338B922"/>
    <w:rsid w:val="006E7AED"/>
  </w:style>
  <w:style w:type="paragraph" w:customStyle="1" w:styleId="335FB67C0C47443B847B30D7C01FE6E91">
    <w:name w:val="335FB67C0C47443B847B30D7C01FE6E91"/>
    <w:rsid w:val="006E7AED"/>
  </w:style>
  <w:style w:type="paragraph" w:customStyle="1" w:styleId="0FE8FB0573E44C329025CAB18A24652B2">
    <w:name w:val="0FE8FB0573E44C329025CAB18A24652B2"/>
    <w:rsid w:val="006E7AED"/>
  </w:style>
  <w:style w:type="paragraph" w:customStyle="1" w:styleId="0C6B4C83A62C4811B9FAB534814BA5841">
    <w:name w:val="0C6B4C83A62C4811B9FAB534814BA5841"/>
    <w:rsid w:val="006E7AED"/>
  </w:style>
  <w:style w:type="paragraph" w:customStyle="1" w:styleId="32F9CD5830C94823B1D11338C46770101">
    <w:name w:val="32F9CD5830C94823B1D11338C46770101"/>
    <w:rsid w:val="006E7AED"/>
  </w:style>
  <w:style w:type="paragraph" w:customStyle="1" w:styleId="42AA8760B5344D1BA6CBA9B2E0C4DEE32">
    <w:name w:val="42AA8760B5344D1BA6CBA9B2E0C4DEE32"/>
    <w:rsid w:val="006E7AED"/>
  </w:style>
  <w:style w:type="paragraph" w:customStyle="1" w:styleId="B215E74AB82448558C06D70A35249BBD1">
    <w:name w:val="B215E74AB82448558C06D70A35249BBD1"/>
    <w:rsid w:val="006E7AED"/>
  </w:style>
  <w:style w:type="paragraph" w:customStyle="1" w:styleId="4B4D6899927A4F7380267D84021EE2401">
    <w:name w:val="4B4D6899927A4F7380267D84021EE2401"/>
    <w:rsid w:val="006E7AED"/>
  </w:style>
  <w:style w:type="paragraph" w:customStyle="1" w:styleId="E0F4CFB1EE1B4D73B1DEEB7851119D6D1">
    <w:name w:val="E0F4CFB1EE1B4D73B1DEEB7851119D6D1"/>
    <w:rsid w:val="006E7AED"/>
  </w:style>
  <w:style w:type="paragraph" w:customStyle="1" w:styleId="6E560C56F6824FCCA5D5890A9EFFA7EA1">
    <w:name w:val="6E560C56F6824FCCA5D5890A9EFFA7EA1"/>
    <w:rsid w:val="006E7AED"/>
  </w:style>
  <w:style w:type="paragraph" w:customStyle="1" w:styleId="F0813230FB4D45BC9ABC250120594FDD1">
    <w:name w:val="F0813230FB4D45BC9ABC250120594FDD1"/>
    <w:rsid w:val="006E7AED"/>
  </w:style>
  <w:style w:type="paragraph" w:customStyle="1" w:styleId="30C47D95E5AC401E8E8F2AA157C4896A2">
    <w:name w:val="30C47D95E5AC401E8E8F2AA157C4896A2"/>
    <w:rsid w:val="006E7AED"/>
  </w:style>
  <w:style w:type="paragraph" w:customStyle="1" w:styleId="1690504DBB4944DCA19DE2CC6EBAB47E1">
    <w:name w:val="1690504DBB4944DCA19DE2CC6EBAB47E1"/>
    <w:rsid w:val="006E7AED"/>
  </w:style>
  <w:style w:type="paragraph" w:customStyle="1" w:styleId="4F33EA8D9BE245D7B3283AEF0441EC841">
    <w:name w:val="4F33EA8D9BE245D7B3283AEF0441EC841"/>
    <w:rsid w:val="006E7AED"/>
  </w:style>
  <w:style w:type="paragraph" w:customStyle="1" w:styleId="63F06DC515254C1999AE691DF0C7B86D1">
    <w:name w:val="63F06DC515254C1999AE691DF0C7B86D1"/>
    <w:rsid w:val="006E7AED"/>
  </w:style>
  <w:style w:type="paragraph" w:customStyle="1" w:styleId="D776F496EFC9452C83399E322C77E4D02">
    <w:name w:val="D776F496EFC9452C83399E322C77E4D02"/>
    <w:rsid w:val="006E7AED"/>
  </w:style>
  <w:style w:type="paragraph" w:customStyle="1" w:styleId="74AB7408497F476D809DB088F6A8EC182">
    <w:name w:val="74AB7408497F476D809DB088F6A8EC182"/>
    <w:rsid w:val="006E7AED"/>
  </w:style>
  <w:style w:type="paragraph" w:customStyle="1" w:styleId="1F58E240A09546ADA186B4B9994290C52">
    <w:name w:val="1F58E240A09546ADA186B4B9994290C52"/>
    <w:rsid w:val="006E7AED"/>
  </w:style>
  <w:style w:type="paragraph" w:customStyle="1" w:styleId="48BEE5F6CBAB4386818C8242129EE8041">
    <w:name w:val="48BEE5F6CBAB4386818C8242129EE8041"/>
    <w:rsid w:val="006E7AED"/>
  </w:style>
  <w:style w:type="paragraph" w:customStyle="1" w:styleId="159C72F7DB994DA986D6E3F98B683DE1">
    <w:name w:val="159C72F7DB994DA986D6E3F98B683DE1"/>
    <w:rsid w:val="006E7AED"/>
  </w:style>
  <w:style w:type="paragraph" w:customStyle="1" w:styleId="509AEADADB15456BA7B18E3C1E475939">
    <w:name w:val="509AEADADB15456BA7B18E3C1E475939"/>
    <w:rsid w:val="0076703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template.dotx</Template>
  <TotalTime>814</TotalTime>
  <Pages>4</Pages>
  <Words>943</Words>
  <Characters>4626</Characters>
  <Application>Microsoft Office Word</Application>
  <DocSecurity>0</DocSecurity>
  <Lines>132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</dc:creator>
  <cp:lastModifiedBy>wanda harper</cp:lastModifiedBy>
  <cp:revision>60</cp:revision>
  <dcterms:created xsi:type="dcterms:W3CDTF">2014-06-28T16:40:00Z</dcterms:created>
  <dcterms:modified xsi:type="dcterms:W3CDTF">2023-12-27T00:28:00Z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b6270197c422e42bf434b58b4cc3584d00b9f431a35cad7ac42c92a5a4874cc3</vt:lpwstr>
  </property>
</Properties>
</file>