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C787" w14:textId="08184410" w:rsidR="00190AD4" w:rsidRPr="005F6BA9" w:rsidRDefault="003E4878" w:rsidP="001555DA">
      <w:pPr>
        <w:tabs>
          <w:tab w:val="left" w:pos="8610"/>
        </w:tabs>
        <w:jc w:val="center"/>
        <w:rPr>
          <w:rFonts w:ascii="Roboto Condensed" w:hAnsi="Roboto Condensed"/>
          <w:b/>
          <w:sz w:val="32"/>
          <w:szCs w:val="32"/>
        </w:rPr>
      </w:pPr>
      <w:r>
        <w:rPr>
          <w:rFonts w:ascii="Roboto Condensed" w:hAnsi="Roboto Condensed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2CFB6FA" wp14:editId="19CEC389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86485" cy="1476375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Lumberjack-logo-noRCD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F9" w:rsidRPr="005F6BA9">
        <w:rPr>
          <w:rFonts w:ascii="Roboto Condensed" w:hAnsi="Roboto Condensed"/>
          <w:b/>
          <w:sz w:val="32"/>
          <w:szCs w:val="32"/>
        </w:rPr>
        <w:t>Lumberjack Grant Application</w:t>
      </w:r>
    </w:p>
    <w:p w14:paraId="79D478C1" w14:textId="77777777" w:rsidR="005F6BA9" w:rsidRDefault="005F6BA9" w:rsidP="001555DA">
      <w:pPr>
        <w:tabs>
          <w:tab w:val="left" w:pos="8610"/>
        </w:tabs>
        <w:jc w:val="center"/>
        <w:rPr>
          <w:rFonts w:ascii="Roboto Condensed" w:hAnsi="Roboto Condensed"/>
          <w:b/>
          <w:sz w:val="32"/>
          <w:szCs w:val="32"/>
        </w:rPr>
      </w:pPr>
    </w:p>
    <w:p w14:paraId="672987D6" w14:textId="77777777" w:rsidR="005F6BA9" w:rsidRPr="005F6BA9" w:rsidRDefault="005F6BA9" w:rsidP="001555DA">
      <w:pPr>
        <w:tabs>
          <w:tab w:val="left" w:pos="8610"/>
        </w:tabs>
        <w:jc w:val="center"/>
        <w:rPr>
          <w:rFonts w:ascii="Roboto Condensed" w:hAnsi="Roboto Condensed"/>
          <w:b/>
          <w:color w:val="70A489"/>
          <w:sz w:val="32"/>
          <w:szCs w:val="32"/>
        </w:rPr>
      </w:pPr>
      <w:r w:rsidRPr="005F6BA9">
        <w:rPr>
          <w:rFonts w:ascii="Roboto Condensed" w:hAnsi="Roboto Condensed"/>
          <w:b/>
          <w:color w:val="70A489"/>
          <w:sz w:val="32"/>
          <w:szCs w:val="32"/>
        </w:rPr>
        <w:t>PROJECT TITLE:  ____________________________________________</w:t>
      </w:r>
    </w:p>
    <w:p w14:paraId="3F4D032B" w14:textId="77777777" w:rsidR="005F6BA9" w:rsidRPr="005F6BA9" w:rsidRDefault="005F6BA9" w:rsidP="001555DA">
      <w:pPr>
        <w:tabs>
          <w:tab w:val="left" w:pos="8610"/>
        </w:tabs>
        <w:jc w:val="center"/>
        <w:rPr>
          <w:rFonts w:ascii="Roboto Condensed" w:hAnsi="Roboto Condensed"/>
          <w:b/>
          <w:sz w:val="32"/>
          <w:szCs w:val="32"/>
        </w:rPr>
      </w:pPr>
    </w:p>
    <w:p w14:paraId="087F6E14" w14:textId="3DF03A41" w:rsidR="005F6BA9" w:rsidRDefault="005F6BA9" w:rsidP="001555DA">
      <w:pPr>
        <w:tabs>
          <w:tab w:val="left" w:pos="8610"/>
        </w:tabs>
        <w:jc w:val="center"/>
        <w:rPr>
          <w:rFonts w:ascii="Roboto Condensed" w:hAnsi="Roboto Condensed"/>
          <w:b/>
          <w:sz w:val="32"/>
          <w:szCs w:val="32"/>
        </w:rPr>
      </w:pPr>
    </w:p>
    <w:p w14:paraId="43F7B12C" w14:textId="77777777" w:rsidR="003F4984" w:rsidRPr="005F6BA9" w:rsidRDefault="003F4984" w:rsidP="001555DA">
      <w:pPr>
        <w:tabs>
          <w:tab w:val="left" w:pos="8610"/>
        </w:tabs>
        <w:jc w:val="center"/>
        <w:rPr>
          <w:rFonts w:ascii="Roboto Condensed" w:hAnsi="Roboto Condensed"/>
          <w:b/>
          <w:sz w:val="32"/>
          <w:szCs w:val="32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808"/>
        <w:gridCol w:w="7830"/>
      </w:tblGrid>
      <w:tr w:rsidR="005F6BA9" w:rsidRPr="005F6BA9" w14:paraId="340CE756" w14:textId="77777777" w:rsidTr="005F6BA9">
        <w:tc>
          <w:tcPr>
            <w:tcW w:w="2808" w:type="dxa"/>
          </w:tcPr>
          <w:p w14:paraId="1BAEA67F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sz w:val="28"/>
                <w:szCs w:val="28"/>
              </w:rPr>
              <w:t>Submitted by (name):</w:t>
            </w:r>
          </w:p>
        </w:tc>
        <w:tc>
          <w:tcPr>
            <w:tcW w:w="7830" w:type="dxa"/>
          </w:tcPr>
          <w:p w14:paraId="16361694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b/>
                <w:sz w:val="32"/>
                <w:szCs w:val="32"/>
              </w:rPr>
            </w:pPr>
          </w:p>
        </w:tc>
      </w:tr>
      <w:tr w:rsidR="005F6BA9" w:rsidRPr="005F6BA9" w14:paraId="3521DDC9" w14:textId="77777777" w:rsidTr="005F6BA9">
        <w:tc>
          <w:tcPr>
            <w:tcW w:w="2808" w:type="dxa"/>
          </w:tcPr>
          <w:p w14:paraId="6E13913A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sz w:val="28"/>
                <w:szCs w:val="28"/>
              </w:rPr>
              <w:t>Organization:</w:t>
            </w:r>
          </w:p>
        </w:tc>
        <w:tc>
          <w:tcPr>
            <w:tcW w:w="7830" w:type="dxa"/>
          </w:tcPr>
          <w:p w14:paraId="7FB746BE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b/>
                <w:sz w:val="32"/>
                <w:szCs w:val="32"/>
              </w:rPr>
            </w:pPr>
          </w:p>
        </w:tc>
      </w:tr>
      <w:tr w:rsidR="005F6BA9" w:rsidRPr="005F6BA9" w14:paraId="78010012" w14:textId="77777777" w:rsidTr="005F6BA9">
        <w:tc>
          <w:tcPr>
            <w:tcW w:w="2808" w:type="dxa"/>
          </w:tcPr>
          <w:p w14:paraId="6F463E1C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sz w:val="28"/>
                <w:szCs w:val="28"/>
              </w:rPr>
              <w:t>Address:</w:t>
            </w:r>
          </w:p>
        </w:tc>
        <w:tc>
          <w:tcPr>
            <w:tcW w:w="7830" w:type="dxa"/>
          </w:tcPr>
          <w:p w14:paraId="74C9AD0F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b/>
                <w:sz w:val="32"/>
                <w:szCs w:val="32"/>
              </w:rPr>
            </w:pPr>
          </w:p>
        </w:tc>
      </w:tr>
      <w:tr w:rsidR="005F6BA9" w:rsidRPr="005F6BA9" w14:paraId="639CB61D" w14:textId="77777777" w:rsidTr="005F6BA9">
        <w:tc>
          <w:tcPr>
            <w:tcW w:w="2808" w:type="dxa"/>
          </w:tcPr>
          <w:p w14:paraId="596CBAD5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sz w:val="28"/>
                <w:szCs w:val="28"/>
              </w:rPr>
              <w:t>Phone:</w:t>
            </w:r>
          </w:p>
        </w:tc>
        <w:tc>
          <w:tcPr>
            <w:tcW w:w="7830" w:type="dxa"/>
          </w:tcPr>
          <w:p w14:paraId="3B4866CE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b/>
                <w:sz w:val="32"/>
                <w:szCs w:val="32"/>
              </w:rPr>
            </w:pPr>
          </w:p>
        </w:tc>
      </w:tr>
      <w:tr w:rsidR="005F6BA9" w:rsidRPr="005F6BA9" w14:paraId="472A082B" w14:textId="77777777" w:rsidTr="005F6BA9">
        <w:tc>
          <w:tcPr>
            <w:tcW w:w="2808" w:type="dxa"/>
          </w:tcPr>
          <w:p w14:paraId="0E03691B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sz w:val="28"/>
                <w:szCs w:val="28"/>
              </w:rPr>
              <w:t>Email:</w:t>
            </w:r>
          </w:p>
        </w:tc>
        <w:tc>
          <w:tcPr>
            <w:tcW w:w="7830" w:type="dxa"/>
          </w:tcPr>
          <w:p w14:paraId="33E3D9DF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b/>
                <w:sz w:val="32"/>
                <w:szCs w:val="32"/>
              </w:rPr>
            </w:pPr>
          </w:p>
        </w:tc>
      </w:tr>
      <w:tr w:rsidR="005F6BA9" w:rsidRPr="005F6BA9" w14:paraId="1A861D02" w14:textId="77777777" w:rsidTr="005F6BA9">
        <w:tc>
          <w:tcPr>
            <w:tcW w:w="2808" w:type="dxa"/>
          </w:tcPr>
          <w:p w14:paraId="32883064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sz w:val="28"/>
                <w:szCs w:val="28"/>
              </w:rPr>
              <w:t>Counties:</w:t>
            </w:r>
          </w:p>
        </w:tc>
        <w:tc>
          <w:tcPr>
            <w:tcW w:w="7830" w:type="dxa"/>
          </w:tcPr>
          <w:p w14:paraId="2DB52CD8" w14:textId="77777777" w:rsidR="00044723" w:rsidRPr="005F6BA9" w:rsidRDefault="00044723" w:rsidP="00044723">
            <w:pPr>
              <w:tabs>
                <w:tab w:val="left" w:pos="8610"/>
              </w:tabs>
              <w:rPr>
                <w:rFonts w:ascii="Roboto Condensed" w:hAnsi="Roboto Condensed"/>
                <w:b/>
                <w:sz w:val="32"/>
                <w:szCs w:val="32"/>
              </w:rPr>
            </w:pPr>
          </w:p>
        </w:tc>
      </w:tr>
    </w:tbl>
    <w:p w14:paraId="26139498" w14:textId="77777777" w:rsidR="00044723" w:rsidRPr="005F6BA9" w:rsidRDefault="00044723" w:rsidP="00044723">
      <w:pPr>
        <w:tabs>
          <w:tab w:val="left" w:pos="8610"/>
        </w:tabs>
        <w:rPr>
          <w:rFonts w:ascii="Roboto Condensed" w:hAnsi="Roboto Condensed"/>
          <w:b/>
          <w:sz w:val="32"/>
          <w:szCs w:val="32"/>
        </w:rPr>
      </w:pPr>
    </w:p>
    <w:p w14:paraId="58384DE7" w14:textId="77777777" w:rsidR="00044723" w:rsidRPr="003F4984" w:rsidRDefault="00044723" w:rsidP="00044723">
      <w:pPr>
        <w:rPr>
          <w:rFonts w:ascii="Roboto Condensed" w:hAnsi="Roboto Condensed"/>
          <w:color w:val="70A489"/>
          <w:sz w:val="20"/>
        </w:rPr>
      </w:pPr>
      <w:r w:rsidRPr="003F4984">
        <w:rPr>
          <w:rFonts w:ascii="Roboto Condensed" w:hAnsi="Roboto Condensed"/>
          <w:b/>
          <w:color w:val="70A489"/>
          <w:sz w:val="20"/>
        </w:rPr>
        <w:t>Mission Statement:</w:t>
      </w:r>
      <w:r w:rsidRPr="003F4984">
        <w:rPr>
          <w:rFonts w:ascii="Roboto Condensed" w:hAnsi="Roboto Condensed"/>
          <w:color w:val="70A489"/>
          <w:sz w:val="20"/>
        </w:rPr>
        <w:t xml:space="preserve">  </w:t>
      </w:r>
      <w:r w:rsidRPr="003F4984">
        <w:rPr>
          <w:rFonts w:ascii="Roboto Condensed" w:hAnsi="Roboto Condensed"/>
          <w:i/>
          <w:color w:val="70A489"/>
          <w:sz w:val="20"/>
        </w:rPr>
        <w:t>Lumberjack Resource Conservation &amp; Development Council, Inc., a multi-county, nonprofit in Northeastern WI, strives to enhance area natural resources, promote a higher standard of living and improve the quality of life for area citizens by fostering partnerships between public and private sectors and strategically investing in area natural resources.</w:t>
      </w:r>
      <w:r w:rsidRPr="003F4984">
        <w:rPr>
          <w:rFonts w:ascii="Roboto Condensed" w:hAnsi="Roboto Condensed"/>
          <w:color w:val="70A489"/>
          <w:sz w:val="20"/>
        </w:rPr>
        <w:t xml:space="preserve">  </w:t>
      </w:r>
    </w:p>
    <w:p w14:paraId="03118A16" w14:textId="77777777" w:rsidR="00716ACF" w:rsidRPr="005F6BA9" w:rsidRDefault="00716ACF" w:rsidP="00716ACF">
      <w:pPr>
        <w:tabs>
          <w:tab w:val="left" w:pos="8610"/>
        </w:tabs>
        <w:jc w:val="center"/>
        <w:rPr>
          <w:rFonts w:ascii="Roboto Condensed" w:hAnsi="Roboto Condensed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44723" w:rsidRPr="005F6BA9" w14:paraId="227B1E3E" w14:textId="77777777" w:rsidTr="00041394">
        <w:tc>
          <w:tcPr>
            <w:tcW w:w="10296" w:type="dxa"/>
          </w:tcPr>
          <w:p w14:paraId="52EB286F" w14:textId="77777777" w:rsidR="00044723" w:rsidRPr="005F6BA9" w:rsidRDefault="00044723" w:rsidP="00FA0D72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b/>
                <w:sz w:val="28"/>
                <w:szCs w:val="28"/>
              </w:rPr>
              <w:t>SUMMARY</w:t>
            </w:r>
            <w:r w:rsidRPr="005F6BA9">
              <w:rPr>
                <w:rFonts w:ascii="Roboto Condensed" w:hAnsi="Roboto Condensed"/>
                <w:sz w:val="28"/>
                <w:szCs w:val="28"/>
              </w:rPr>
              <w:t xml:space="preserve">:  </w:t>
            </w:r>
            <w:r w:rsidRPr="005F6BA9">
              <w:rPr>
                <w:rFonts w:ascii="Roboto Condensed" w:hAnsi="Roboto Condensed"/>
                <w:szCs w:val="24"/>
              </w:rPr>
              <w:t>Review the Lumberjack Mission Statement above.  How does your project align with Lumberjack’s mission?  Be specific.</w:t>
            </w:r>
            <w:r w:rsidR="00691193" w:rsidRPr="005F6BA9">
              <w:rPr>
                <w:rFonts w:ascii="Roboto Condensed" w:hAnsi="Roboto Condensed"/>
                <w:szCs w:val="24"/>
              </w:rPr>
              <w:t xml:space="preserve">  The more alignment points, the better </w:t>
            </w:r>
            <w:r w:rsidR="002860DF" w:rsidRPr="005F6BA9">
              <w:rPr>
                <w:rFonts w:ascii="Roboto Condensed" w:hAnsi="Roboto Condensed"/>
                <w:szCs w:val="24"/>
              </w:rPr>
              <w:t>your project is viewed</w:t>
            </w:r>
            <w:r w:rsidR="00691193" w:rsidRPr="005F6BA9">
              <w:rPr>
                <w:rFonts w:ascii="Roboto Condensed" w:hAnsi="Roboto Condensed"/>
                <w:szCs w:val="24"/>
              </w:rPr>
              <w:t>.</w:t>
            </w:r>
          </w:p>
        </w:tc>
      </w:tr>
      <w:tr w:rsidR="00044723" w:rsidRPr="005F6BA9" w14:paraId="12FE3E1A" w14:textId="77777777" w:rsidTr="00041394">
        <w:tc>
          <w:tcPr>
            <w:tcW w:w="10296" w:type="dxa"/>
          </w:tcPr>
          <w:p w14:paraId="6843FAED" w14:textId="77777777" w:rsidR="00044723" w:rsidRPr="005F6BA9" w:rsidRDefault="00691193" w:rsidP="00041394">
            <w:pPr>
              <w:tabs>
                <w:tab w:val="left" w:pos="8610"/>
              </w:tabs>
              <w:rPr>
                <w:rFonts w:ascii="Roboto Condensed" w:hAnsi="Roboto Condensed"/>
                <w:szCs w:val="24"/>
              </w:rPr>
            </w:pPr>
            <w:r w:rsidRPr="005F6BA9">
              <w:rPr>
                <w:rFonts w:ascii="Roboto Condensed" w:hAnsi="Roboto Condensed"/>
                <w:szCs w:val="24"/>
              </w:rPr>
              <w:t>Answer:</w:t>
            </w:r>
          </w:p>
        </w:tc>
      </w:tr>
      <w:tr w:rsidR="00044723" w:rsidRPr="005F6BA9" w14:paraId="46D88DA6" w14:textId="77777777" w:rsidTr="00041394">
        <w:tc>
          <w:tcPr>
            <w:tcW w:w="10296" w:type="dxa"/>
          </w:tcPr>
          <w:p w14:paraId="3EA1236B" w14:textId="77777777" w:rsidR="00497EF0" w:rsidRPr="005F6BA9" w:rsidRDefault="00044723" w:rsidP="00077B72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b/>
                <w:sz w:val="32"/>
                <w:szCs w:val="32"/>
              </w:rPr>
              <w:t>OBJECTIVES:</w:t>
            </w:r>
            <w:r w:rsidRPr="005F6BA9">
              <w:rPr>
                <w:rFonts w:ascii="Roboto Condensed" w:hAnsi="Roboto Condensed"/>
                <w:sz w:val="28"/>
                <w:szCs w:val="28"/>
              </w:rPr>
              <w:t xml:space="preserve">  </w:t>
            </w:r>
            <w:r w:rsidRPr="005F6BA9">
              <w:rPr>
                <w:rFonts w:ascii="Roboto Condensed" w:hAnsi="Roboto Condensed"/>
                <w:szCs w:val="24"/>
              </w:rPr>
              <w:t xml:space="preserve">What problems, concerns or opportunities will this project address? </w:t>
            </w:r>
            <w:r w:rsidR="00CB0840" w:rsidRPr="005F6BA9">
              <w:rPr>
                <w:rFonts w:ascii="Roboto Condensed" w:hAnsi="Roboto Condensed"/>
                <w:szCs w:val="24"/>
              </w:rPr>
              <w:t>You will be asked to show how your objectives were met when you present your follow-up presentation to the Council.</w:t>
            </w:r>
            <w:r w:rsidRPr="005F6BA9">
              <w:rPr>
                <w:rFonts w:ascii="Roboto Condensed" w:hAnsi="Roboto Condensed"/>
                <w:szCs w:val="24"/>
              </w:rPr>
              <w:t xml:space="preserve"> </w:t>
            </w:r>
          </w:p>
        </w:tc>
      </w:tr>
      <w:tr w:rsidR="00044723" w:rsidRPr="005F6BA9" w14:paraId="41E20260" w14:textId="77777777" w:rsidTr="00041394">
        <w:tc>
          <w:tcPr>
            <w:tcW w:w="10296" w:type="dxa"/>
          </w:tcPr>
          <w:p w14:paraId="7CBEE19B" w14:textId="77777777" w:rsidR="00044723" w:rsidRPr="005F6BA9" w:rsidRDefault="00691193" w:rsidP="00044723">
            <w:pPr>
              <w:tabs>
                <w:tab w:val="left" w:pos="8610"/>
              </w:tabs>
              <w:rPr>
                <w:rFonts w:ascii="Roboto Condensed" w:hAnsi="Roboto Condensed"/>
                <w:szCs w:val="24"/>
              </w:rPr>
            </w:pPr>
            <w:r w:rsidRPr="005F6BA9">
              <w:rPr>
                <w:rFonts w:ascii="Roboto Condensed" w:hAnsi="Roboto Condensed"/>
                <w:szCs w:val="24"/>
              </w:rPr>
              <w:t>Answer:</w:t>
            </w:r>
          </w:p>
        </w:tc>
      </w:tr>
      <w:tr w:rsidR="00691193" w:rsidRPr="005F6BA9" w14:paraId="139A93E1" w14:textId="77777777" w:rsidTr="00041394">
        <w:tc>
          <w:tcPr>
            <w:tcW w:w="10296" w:type="dxa"/>
          </w:tcPr>
          <w:p w14:paraId="1681FB83" w14:textId="77777777" w:rsidR="00691193" w:rsidRPr="005F6BA9" w:rsidRDefault="0069119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b/>
                <w:sz w:val="32"/>
                <w:szCs w:val="32"/>
              </w:rPr>
              <w:t xml:space="preserve">FORMULATION &amp; EVALUATION: </w:t>
            </w:r>
            <w:r w:rsidRPr="005F6BA9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5F6BA9">
              <w:rPr>
                <w:rFonts w:ascii="Roboto Condensed" w:hAnsi="Roboto Condensed"/>
                <w:szCs w:val="24"/>
              </w:rPr>
              <w:t xml:space="preserve">Why is this project the best way to address the issues described above?  How will the outcome be </w:t>
            </w:r>
            <w:r w:rsidR="002860DF" w:rsidRPr="005F6BA9">
              <w:rPr>
                <w:rFonts w:ascii="Roboto Condensed" w:hAnsi="Roboto Condensed"/>
                <w:szCs w:val="24"/>
              </w:rPr>
              <w:t>evaluated?  Be specific – outcomes that can be measured are viewed more favorably</w:t>
            </w:r>
            <w:r w:rsidRPr="005F6BA9">
              <w:rPr>
                <w:rFonts w:ascii="Roboto Condensed" w:hAnsi="Roboto Condensed"/>
                <w:szCs w:val="24"/>
              </w:rPr>
              <w:t>.</w:t>
            </w:r>
          </w:p>
        </w:tc>
      </w:tr>
      <w:tr w:rsidR="00691193" w:rsidRPr="005F6BA9" w14:paraId="0F5F1228" w14:textId="77777777" w:rsidTr="00041394">
        <w:tc>
          <w:tcPr>
            <w:tcW w:w="10296" w:type="dxa"/>
          </w:tcPr>
          <w:p w14:paraId="2C27D690" w14:textId="77777777" w:rsidR="00691193" w:rsidRPr="005F6BA9" w:rsidRDefault="00691193" w:rsidP="00044723">
            <w:pPr>
              <w:tabs>
                <w:tab w:val="left" w:pos="8610"/>
              </w:tabs>
              <w:rPr>
                <w:rFonts w:ascii="Roboto Condensed" w:hAnsi="Roboto Condensed"/>
                <w:szCs w:val="24"/>
              </w:rPr>
            </w:pPr>
            <w:r w:rsidRPr="005F6BA9">
              <w:rPr>
                <w:rFonts w:ascii="Roboto Condensed" w:hAnsi="Roboto Condensed"/>
                <w:szCs w:val="24"/>
              </w:rPr>
              <w:t>Answer:</w:t>
            </w:r>
          </w:p>
        </w:tc>
      </w:tr>
      <w:tr w:rsidR="00044723" w:rsidRPr="005F6BA9" w14:paraId="65CE7A6F" w14:textId="77777777" w:rsidTr="00041394">
        <w:tc>
          <w:tcPr>
            <w:tcW w:w="10296" w:type="dxa"/>
          </w:tcPr>
          <w:p w14:paraId="4D4832B7" w14:textId="77777777" w:rsidR="00044723" w:rsidRPr="005F6BA9" w:rsidRDefault="00691193" w:rsidP="00FA0D72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b/>
                <w:sz w:val="32"/>
                <w:szCs w:val="32"/>
              </w:rPr>
              <w:t>ASSISTANCE NEEDED</w:t>
            </w:r>
            <w:r w:rsidR="00044723" w:rsidRPr="005F6BA9">
              <w:rPr>
                <w:rFonts w:ascii="Roboto Condensed" w:hAnsi="Roboto Condensed"/>
                <w:b/>
                <w:sz w:val="32"/>
                <w:szCs w:val="32"/>
              </w:rPr>
              <w:t xml:space="preserve">:  </w:t>
            </w:r>
            <w:r w:rsidR="00044723" w:rsidRPr="005F6BA9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="00044723" w:rsidRPr="005F6BA9">
              <w:rPr>
                <w:rFonts w:ascii="Roboto Condensed" w:hAnsi="Roboto Condensed"/>
                <w:szCs w:val="24"/>
              </w:rPr>
              <w:t xml:space="preserve">Why is assistance needed from Lumberjack?  </w:t>
            </w:r>
            <w:r w:rsidR="00FA0D72" w:rsidRPr="005F6BA9">
              <w:rPr>
                <w:rFonts w:ascii="Roboto Condensed" w:hAnsi="Roboto Condensed"/>
                <w:szCs w:val="24"/>
              </w:rPr>
              <w:t xml:space="preserve">Who within your organization will run the project? </w:t>
            </w:r>
            <w:r w:rsidR="00044723" w:rsidRPr="005F6BA9">
              <w:rPr>
                <w:rFonts w:ascii="Roboto Condensed" w:hAnsi="Roboto Condensed"/>
                <w:szCs w:val="24"/>
              </w:rPr>
              <w:t>Describe the assistance you are receiving from other partners.</w:t>
            </w:r>
            <w:r w:rsidRPr="005F6BA9">
              <w:rPr>
                <w:rFonts w:ascii="Roboto Condensed" w:hAnsi="Roboto Condensed"/>
                <w:szCs w:val="24"/>
              </w:rPr>
              <w:t xml:space="preserve">  Include Letters of Support as outlined in Lumberjack’s Granting Policy.</w:t>
            </w:r>
          </w:p>
        </w:tc>
      </w:tr>
      <w:tr w:rsidR="00691193" w:rsidRPr="005F6BA9" w14:paraId="3C271E7F" w14:textId="77777777" w:rsidTr="00041394">
        <w:tc>
          <w:tcPr>
            <w:tcW w:w="10296" w:type="dxa"/>
          </w:tcPr>
          <w:p w14:paraId="3D3BDA01" w14:textId="77777777" w:rsidR="00691193" w:rsidRPr="005F6BA9" w:rsidRDefault="00691193" w:rsidP="00044723">
            <w:pPr>
              <w:tabs>
                <w:tab w:val="left" w:pos="8610"/>
              </w:tabs>
              <w:rPr>
                <w:rFonts w:ascii="Roboto Condensed" w:hAnsi="Roboto Condensed"/>
                <w:szCs w:val="24"/>
              </w:rPr>
            </w:pPr>
            <w:r w:rsidRPr="005F6BA9">
              <w:rPr>
                <w:rFonts w:ascii="Roboto Condensed" w:hAnsi="Roboto Condensed"/>
                <w:szCs w:val="24"/>
              </w:rPr>
              <w:t>Answer:</w:t>
            </w:r>
          </w:p>
        </w:tc>
      </w:tr>
      <w:tr w:rsidR="00691193" w:rsidRPr="005F6BA9" w14:paraId="2F209275" w14:textId="77777777" w:rsidTr="00041394">
        <w:tc>
          <w:tcPr>
            <w:tcW w:w="10296" w:type="dxa"/>
          </w:tcPr>
          <w:p w14:paraId="43C9C893" w14:textId="77777777" w:rsidR="00691193" w:rsidRPr="005F6BA9" w:rsidRDefault="00691193" w:rsidP="00044723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  <w:r w:rsidRPr="005F6BA9">
              <w:rPr>
                <w:rFonts w:ascii="Roboto Condensed" w:hAnsi="Roboto Condensed"/>
                <w:b/>
                <w:sz w:val="32"/>
                <w:szCs w:val="32"/>
              </w:rPr>
              <w:t xml:space="preserve">PROJECT OUTLINE &amp; TIMETABLE:  </w:t>
            </w:r>
            <w:r w:rsidRPr="005F6BA9">
              <w:rPr>
                <w:rFonts w:ascii="Roboto Condensed" w:hAnsi="Roboto Condensed"/>
                <w:szCs w:val="24"/>
              </w:rPr>
              <w:t>List the project steps and expected completion dates.  Could there be any possible roadblocks?  If so, list them here.</w:t>
            </w:r>
            <w:r w:rsidRPr="005F6BA9">
              <w:rPr>
                <w:rFonts w:ascii="Roboto Condensed" w:hAnsi="Roboto Condensed"/>
                <w:sz w:val="28"/>
                <w:szCs w:val="28"/>
              </w:rPr>
              <w:t xml:space="preserve">  </w:t>
            </w:r>
          </w:p>
        </w:tc>
      </w:tr>
      <w:tr w:rsidR="00691193" w:rsidRPr="005F6BA9" w14:paraId="72C9F51A" w14:textId="77777777" w:rsidTr="00041394">
        <w:tc>
          <w:tcPr>
            <w:tcW w:w="10296" w:type="dxa"/>
          </w:tcPr>
          <w:p w14:paraId="0F9F714B" w14:textId="77777777" w:rsidR="00691193" w:rsidRPr="005F6BA9" w:rsidRDefault="00691193" w:rsidP="00044723">
            <w:pPr>
              <w:tabs>
                <w:tab w:val="left" w:pos="8610"/>
              </w:tabs>
              <w:rPr>
                <w:rFonts w:ascii="Roboto Condensed" w:hAnsi="Roboto Condensed"/>
                <w:szCs w:val="24"/>
              </w:rPr>
            </w:pPr>
            <w:r w:rsidRPr="005F6BA9">
              <w:rPr>
                <w:rFonts w:ascii="Roboto Condensed" w:hAnsi="Roboto Condensed"/>
                <w:szCs w:val="24"/>
              </w:rPr>
              <w:t>Answer:</w:t>
            </w:r>
          </w:p>
        </w:tc>
      </w:tr>
      <w:tr w:rsidR="00691193" w:rsidRPr="005F6BA9" w14:paraId="328D90C4" w14:textId="77777777" w:rsidTr="00041394">
        <w:tc>
          <w:tcPr>
            <w:tcW w:w="10296" w:type="dxa"/>
          </w:tcPr>
          <w:p w14:paraId="48CCE2C0" w14:textId="77777777" w:rsidR="00691193" w:rsidRPr="005F6BA9" w:rsidRDefault="00691193" w:rsidP="00911176">
            <w:pPr>
              <w:tabs>
                <w:tab w:val="left" w:pos="8610"/>
              </w:tabs>
              <w:rPr>
                <w:rFonts w:ascii="Roboto Condensed" w:hAnsi="Roboto Condensed"/>
                <w:sz w:val="20"/>
              </w:rPr>
            </w:pPr>
            <w:r w:rsidRPr="005F6BA9">
              <w:rPr>
                <w:rFonts w:ascii="Roboto Condensed" w:hAnsi="Roboto Condensed"/>
                <w:b/>
                <w:sz w:val="32"/>
                <w:szCs w:val="32"/>
              </w:rPr>
              <w:t>BUDGET:</w:t>
            </w:r>
            <w:r w:rsidRPr="005F6BA9">
              <w:rPr>
                <w:rFonts w:ascii="Roboto Condensed" w:hAnsi="Roboto Condensed"/>
                <w:sz w:val="28"/>
                <w:szCs w:val="28"/>
              </w:rPr>
              <w:t xml:space="preserve">  </w:t>
            </w:r>
            <w:r w:rsidRPr="005F6BA9">
              <w:rPr>
                <w:rFonts w:ascii="Roboto Condensed" w:hAnsi="Roboto Condensed"/>
                <w:szCs w:val="24"/>
              </w:rPr>
              <w:t>C</w:t>
            </w:r>
            <w:r w:rsidR="00D8310E" w:rsidRPr="005F6BA9">
              <w:rPr>
                <w:rFonts w:ascii="Roboto Condensed" w:hAnsi="Roboto Condensed"/>
                <w:szCs w:val="24"/>
              </w:rPr>
              <w:t xml:space="preserve">omplete the attached Budget Form.  </w:t>
            </w:r>
            <w:r w:rsidR="003E4878">
              <w:rPr>
                <w:rFonts w:ascii="Roboto Condensed" w:hAnsi="Roboto Condensed"/>
                <w:szCs w:val="24"/>
              </w:rPr>
              <w:t>Remember the 50% match value requirement with 15% of the match being cash. List e</w:t>
            </w:r>
            <w:r w:rsidRPr="005F6BA9">
              <w:rPr>
                <w:rFonts w:ascii="Roboto Condensed" w:hAnsi="Roboto Condensed"/>
                <w:szCs w:val="24"/>
              </w:rPr>
              <w:t>ach</w:t>
            </w:r>
            <w:r w:rsidR="003E4878">
              <w:rPr>
                <w:rFonts w:ascii="Roboto Condensed" w:hAnsi="Roboto Condensed"/>
                <w:szCs w:val="24"/>
              </w:rPr>
              <w:t xml:space="preserve"> match donor in the </w:t>
            </w:r>
            <w:r w:rsidRPr="005F6BA9">
              <w:rPr>
                <w:rFonts w:ascii="Roboto Condensed" w:hAnsi="Roboto Condensed"/>
                <w:szCs w:val="24"/>
              </w:rPr>
              <w:t>‘Match’ column</w:t>
            </w:r>
            <w:r w:rsidR="00D8310E" w:rsidRPr="005F6BA9">
              <w:rPr>
                <w:rFonts w:ascii="Roboto Condensed" w:hAnsi="Roboto Condensed"/>
                <w:szCs w:val="24"/>
              </w:rPr>
              <w:t xml:space="preserve"> </w:t>
            </w:r>
            <w:r w:rsidR="003E4878">
              <w:rPr>
                <w:rFonts w:ascii="Roboto Condensed" w:hAnsi="Roboto Condensed"/>
                <w:szCs w:val="24"/>
              </w:rPr>
              <w:t>and submit a c</w:t>
            </w:r>
            <w:r w:rsidRPr="005F6BA9">
              <w:rPr>
                <w:rFonts w:ascii="Roboto Condensed" w:hAnsi="Roboto Condensed"/>
                <w:szCs w:val="24"/>
              </w:rPr>
              <w:t>orresponding Letter of Support</w:t>
            </w:r>
            <w:r w:rsidR="005F6BA9">
              <w:rPr>
                <w:rFonts w:ascii="Roboto Condensed" w:hAnsi="Roboto Condensed"/>
                <w:szCs w:val="24"/>
              </w:rPr>
              <w:t xml:space="preserve"> </w:t>
            </w:r>
            <w:r w:rsidR="003E4878">
              <w:rPr>
                <w:rFonts w:ascii="Roboto Condensed" w:hAnsi="Roboto Condensed"/>
                <w:szCs w:val="24"/>
              </w:rPr>
              <w:t>with</w:t>
            </w:r>
            <w:r w:rsidRPr="005F6BA9">
              <w:rPr>
                <w:rFonts w:ascii="Roboto Condensed" w:hAnsi="Roboto Condensed"/>
                <w:szCs w:val="24"/>
              </w:rPr>
              <w:t xml:space="preserve"> specific </w:t>
            </w:r>
            <w:r w:rsidR="003E4878">
              <w:rPr>
                <w:rFonts w:ascii="Roboto Condensed" w:hAnsi="Roboto Condensed"/>
                <w:szCs w:val="24"/>
              </w:rPr>
              <w:t xml:space="preserve">value of </w:t>
            </w:r>
            <w:r w:rsidRPr="005F6BA9">
              <w:rPr>
                <w:rFonts w:ascii="Roboto Condensed" w:hAnsi="Roboto Condensed"/>
                <w:szCs w:val="24"/>
              </w:rPr>
              <w:t>in-kind/services or cash</w:t>
            </w:r>
            <w:r w:rsidR="005F6BA9">
              <w:rPr>
                <w:rFonts w:ascii="Roboto Condensed" w:hAnsi="Roboto Condensed"/>
                <w:szCs w:val="24"/>
              </w:rPr>
              <w:t xml:space="preserve"> for the project </w:t>
            </w:r>
            <w:r w:rsidR="00911176" w:rsidRPr="005F6BA9">
              <w:rPr>
                <w:rFonts w:ascii="Roboto Condensed" w:hAnsi="Roboto Condensed"/>
                <w:szCs w:val="24"/>
              </w:rPr>
              <w:t>for which funds are being asked</w:t>
            </w:r>
            <w:r w:rsidRPr="005F6BA9">
              <w:rPr>
                <w:rFonts w:ascii="Roboto Condensed" w:hAnsi="Roboto Condensed"/>
                <w:szCs w:val="24"/>
              </w:rPr>
              <w:t xml:space="preserve">.  </w:t>
            </w:r>
            <w:r w:rsidR="00077B72" w:rsidRPr="005F6BA9">
              <w:rPr>
                <w:rFonts w:ascii="Roboto Condensed" w:hAnsi="Roboto Condensed"/>
                <w:szCs w:val="24"/>
              </w:rPr>
              <w:t xml:space="preserve">Note:  This form is available in excel online at:  </w:t>
            </w:r>
            <w:hyperlink r:id="rId9" w:history="1">
              <w:r w:rsidR="00910851" w:rsidRPr="00910851">
                <w:rPr>
                  <w:rFonts w:ascii="Roboto" w:hAnsi="Roboto"/>
                  <w:color w:val="0000FF"/>
                  <w:u w:val="single"/>
                </w:rPr>
                <w:t>https://lumberjackrcd.org/projects</w:t>
              </w:r>
            </w:hyperlink>
          </w:p>
          <w:p w14:paraId="7723C6C6" w14:textId="77777777" w:rsidR="00077B72" w:rsidRPr="005F6BA9" w:rsidRDefault="00077B72" w:rsidP="00911176">
            <w:pPr>
              <w:tabs>
                <w:tab w:val="left" w:pos="8610"/>
              </w:tabs>
              <w:rPr>
                <w:rFonts w:ascii="Roboto Condensed" w:hAnsi="Roboto Condensed"/>
                <w:sz w:val="28"/>
                <w:szCs w:val="28"/>
              </w:rPr>
            </w:pPr>
          </w:p>
        </w:tc>
      </w:tr>
    </w:tbl>
    <w:p w14:paraId="7BF78C56" w14:textId="77777777" w:rsidR="00CA69EB" w:rsidRPr="00AC723A" w:rsidRDefault="00CA69EB" w:rsidP="003F4984">
      <w:pPr>
        <w:pStyle w:val="Title"/>
        <w:rPr>
          <w:rFonts w:ascii="Roboto Condensed" w:hAnsi="Roboto Condensed"/>
          <w:b/>
          <w:color w:val="70A489"/>
          <w:szCs w:val="24"/>
        </w:rPr>
      </w:pPr>
    </w:p>
    <w:sectPr w:rsidR="00CA69EB" w:rsidRPr="00AC723A" w:rsidSect="00CE2889">
      <w:footerReference w:type="even" r:id="rId10"/>
      <w:footerReference w:type="default" r:id="rId11"/>
      <w:headerReference w:type="first" r:id="rId12"/>
      <w:type w:val="nextColumn"/>
      <w:pgSz w:w="12240" w:h="15840" w:code="1"/>
      <w:pgMar w:top="720" w:right="1080" w:bottom="1008" w:left="1080" w:header="360" w:footer="36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08B1" w14:textId="77777777" w:rsidR="00F85336" w:rsidRDefault="00F85336">
      <w:r>
        <w:separator/>
      </w:r>
    </w:p>
  </w:endnote>
  <w:endnote w:type="continuationSeparator" w:id="0">
    <w:p w14:paraId="72B2A346" w14:textId="77777777" w:rsidR="00F85336" w:rsidRDefault="00F8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d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ew">
    <w:altName w:val="QuickType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9F25" w14:textId="77777777" w:rsidR="00ED7EC0" w:rsidRDefault="00057D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7E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EC0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FAE1099" w14:textId="77777777" w:rsidR="00ED7EC0" w:rsidRDefault="00ED7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01C" w14:textId="77777777" w:rsidR="00ED7EC0" w:rsidRDefault="00ED7EC0">
    <w:pPr>
      <w:pStyle w:val="Footer"/>
      <w:jc w:val="center"/>
      <w:rPr>
        <w:rFonts w:ascii="Blew" w:hAnsi="Blew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62A3" w14:textId="77777777" w:rsidR="00F85336" w:rsidRDefault="00F85336">
      <w:r>
        <w:separator/>
      </w:r>
    </w:p>
  </w:footnote>
  <w:footnote w:type="continuationSeparator" w:id="0">
    <w:p w14:paraId="0EE855CD" w14:textId="77777777" w:rsidR="00F85336" w:rsidRDefault="00F8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24AA" w14:textId="77777777" w:rsidR="00ED7EC0" w:rsidRDefault="00ED7E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" o:bullet="t">
        <v:imagedata r:id="rId1" o:title="msoDC64"/>
      </v:shape>
    </w:pict>
  </w:numPicBullet>
  <w:abstractNum w:abstractNumId="0" w15:restartNumberingAfterBreak="0">
    <w:nsid w:val="06D37F86"/>
    <w:multiLevelType w:val="hybridMultilevel"/>
    <w:tmpl w:val="3794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293"/>
    <w:multiLevelType w:val="hybridMultilevel"/>
    <w:tmpl w:val="55AC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36E"/>
    <w:multiLevelType w:val="hybridMultilevel"/>
    <w:tmpl w:val="27FC3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262273"/>
    <w:multiLevelType w:val="hybridMultilevel"/>
    <w:tmpl w:val="2F8A3256"/>
    <w:lvl w:ilvl="0" w:tplc="90FCA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D260D"/>
    <w:multiLevelType w:val="hybridMultilevel"/>
    <w:tmpl w:val="05BA3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3C21D86"/>
    <w:multiLevelType w:val="hybridMultilevel"/>
    <w:tmpl w:val="21A6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07B79"/>
    <w:multiLevelType w:val="hybridMultilevel"/>
    <w:tmpl w:val="C2F839E6"/>
    <w:lvl w:ilvl="0" w:tplc="2A184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C0DEF"/>
    <w:multiLevelType w:val="hybridMultilevel"/>
    <w:tmpl w:val="857C7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0603D4"/>
    <w:multiLevelType w:val="hybridMultilevel"/>
    <w:tmpl w:val="960CE00E"/>
    <w:lvl w:ilvl="0" w:tplc="9F4C9458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A7408E7"/>
    <w:multiLevelType w:val="hybridMultilevel"/>
    <w:tmpl w:val="262C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33D"/>
    <w:multiLevelType w:val="hybridMultilevel"/>
    <w:tmpl w:val="B9E64532"/>
    <w:lvl w:ilvl="0" w:tplc="04090007">
      <w:start w:val="1"/>
      <w:numFmt w:val="bullet"/>
      <w:lvlText w:val=""/>
      <w:lvlPicBulletId w:val="0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2C045729"/>
    <w:multiLevelType w:val="hybridMultilevel"/>
    <w:tmpl w:val="90EE8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737"/>
    <w:multiLevelType w:val="hybridMultilevel"/>
    <w:tmpl w:val="4A58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2B71E5"/>
    <w:multiLevelType w:val="hybridMultilevel"/>
    <w:tmpl w:val="D43460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B94176"/>
    <w:multiLevelType w:val="hybridMultilevel"/>
    <w:tmpl w:val="2D741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A5E54"/>
    <w:multiLevelType w:val="hybridMultilevel"/>
    <w:tmpl w:val="125E1D30"/>
    <w:lvl w:ilvl="0" w:tplc="3B5238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A0006"/>
    <w:multiLevelType w:val="hybridMultilevel"/>
    <w:tmpl w:val="2314228E"/>
    <w:lvl w:ilvl="0" w:tplc="275A0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154C6"/>
    <w:multiLevelType w:val="hybridMultilevel"/>
    <w:tmpl w:val="CF36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D7217"/>
    <w:multiLevelType w:val="hybridMultilevel"/>
    <w:tmpl w:val="3BA8F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B1285"/>
    <w:multiLevelType w:val="hybridMultilevel"/>
    <w:tmpl w:val="DC74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02F6"/>
    <w:multiLevelType w:val="hybridMultilevel"/>
    <w:tmpl w:val="55AC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18"/>
  </w:num>
  <w:num w:numId="6">
    <w:abstractNumId w:val="11"/>
  </w:num>
  <w:num w:numId="7">
    <w:abstractNumId w:val="19"/>
  </w:num>
  <w:num w:numId="8">
    <w:abstractNumId w:val="14"/>
  </w:num>
  <w:num w:numId="9">
    <w:abstractNumId w:val="9"/>
  </w:num>
  <w:num w:numId="10">
    <w:abstractNumId w:val="16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C0"/>
    <w:rsid w:val="0001216E"/>
    <w:rsid w:val="00016E75"/>
    <w:rsid w:val="000320C1"/>
    <w:rsid w:val="0003311E"/>
    <w:rsid w:val="00041394"/>
    <w:rsid w:val="00041E65"/>
    <w:rsid w:val="00044723"/>
    <w:rsid w:val="00046DE7"/>
    <w:rsid w:val="0005599E"/>
    <w:rsid w:val="00057D02"/>
    <w:rsid w:val="00060539"/>
    <w:rsid w:val="000649E7"/>
    <w:rsid w:val="00064C0A"/>
    <w:rsid w:val="0007066A"/>
    <w:rsid w:val="0007432F"/>
    <w:rsid w:val="00075699"/>
    <w:rsid w:val="00077B72"/>
    <w:rsid w:val="00085820"/>
    <w:rsid w:val="000A5579"/>
    <w:rsid w:val="000A6E7B"/>
    <w:rsid w:val="000B2CE3"/>
    <w:rsid w:val="000B6EB3"/>
    <w:rsid w:val="000C46C3"/>
    <w:rsid w:val="000C75BD"/>
    <w:rsid w:val="000D4549"/>
    <w:rsid w:val="000F47C7"/>
    <w:rsid w:val="000F7FB3"/>
    <w:rsid w:val="00104743"/>
    <w:rsid w:val="00111392"/>
    <w:rsid w:val="00114DD2"/>
    <w:rsid w:val="001168A0"/>
    <w:rsid w:val="00117244"/>
    <w:rsid w:val="0012514D"/>
    <w:rsid w:val="001310D4"/>
    <w:rsid w:val="001344A3"/>
    <w:rsid w:val="00141EBB"/>
    <w:rsid w:val="001461C1"/>
    <w:rsid w:val="001555DA"/>
    <w:rsid w:val="001633DA"/>
    <w:rsid w:val="00164F3D"/>
    <w:rsid w:val="00172BCB"/>
    <w:rsid w:val="0017686B"/>
    <w:rsid w:val="001851FA"/>
    <w:rsid w:val="00190AD4"/>
    <w:rsid w:val="001A5D00"/>
    <w:rsid w:val="001C1740"/>
    <w:rsid w:val="001D58ED"/>
    <w:rsid w:val="001E0894"/>
    <w:rsid w:val="001E0B57"/>
    <w:rsid w:val="001F32B7"/>
    <w:rsid w:val="001F3D9B"/>
    <w:rsid w:val="001F53D1"/>
    <w:rsid w:val="002142AF"/>
    <w:rsid w:val="0022060F"/>
    <w:rsid w:val="00225DDC"/>
    <w:rsid w:val="00230B83"/>
    <w:rsid w:val="002317BF"/>
    <w:rsid w:val="00233F71"/>
    <w:rsid w:val="00242923"/>
    <w:rsid w:val="00246BE8"/>
    <w:rsid w:val="002724E6"/>
    <w:rsid w:val="0028126E"/>
    <w:rsid w:val="00283DB4"/>
    <w:rsid w:val="002860DF"/>
    <w:rsid w:val="00290634"/>
    <w:rsid w:val="00292EC8"/>
    <w:rsid w:val="00295BFB"/>
    <w:rsid w:val="002973AA"/>
    <w:rsid w:val="002C1F03"/>
    <w:rsid w:val="002D6ACB"/>
    <w:rsid w:val="002E3157"/>
    <w:rsid w:val="002E4C0E"/>
    <w:rsid w:val="002F48EB"/>
    <w:rsid w:val="003029CE"/>
    <w:rsid w:val="00312AC7"/>
    <w:rsid w:val="00315141"/>
    <w:rsid w:val="00334ADB"/>
    <w:rsid w:val="00334C75"/>
    <w:rsid w:val="00357A4D"/>
    <w:rsid w:val="003664AF"/>
    <w:rsid w:val="003849A2"/>
    <w:rsid w:val="0039149F"/>
    <w:rsid w:val="003927AF"/>
    <w:rsid w:val="003B1F1B"/>
    <w:rsid w:val="003B7933"/>
    <w:rsid w:val="003D36B9"/>
    <w:rsid w:val="003E44AA"/>
    <w:rsid w:val="003E4878"/>
    <w:rsid w:val="003F4984"/>
    <w:rsid w:val="003F5FB8"/>
    <w:rsid w:val="003F7003"/>
    <w:rsid w:val="00400338"/>
    <w:rsid w:val="00400479"/>
    <w:rsid w:val="00410469"/>
    <w:rsid w:val="004364BB"/>
    <w:rsid w:val="00440D71"/>
    <w:rsid w:val="0044774C"/>
    <w:rsid w:val="0045307A"/>
    <w:rsid w:val="00456FFC"/>
    <w:rsid w:val="00465451"/>
    <w:rsid w:val="004722A7"/>
    <w:rsid w:val="00494EC9"/>
    <w:rsid w:val="00497EF0"/>
    <w:rsid w:val="004A7194"/>
    <w:rsid w:val="004B2F10"/>
    <w:rsid w:val="004D4BDD"/>
    <w:rsid w:val="004E1F52"/>
    <w:rsid w:val="004E3A01"/>
    <w:rsid w:val="004F3DBA"/>
    <w:rsid w:val="00504E41"/>
    <w:rsid w:val="0051322E"/>
    <w:rsid w:val="00517553"/>
    <w:rsid w:val="00541007"/>
    <w:rsid w:val="00554C7F"/>
    <w:rsid w:val="00583E84"/>
    <w:rsid w:val="005970E9"/>
    <w:rsid w:val="005B1268"/>
    <w:rsid w:val="005C25CA"/>
    <w:rsid w:val="005C2D01"/>
    <w:rsid w:val="005C486E"/>
    <w:rsid w:val="005D4F19"/>
    <w:rsid w:val="005F6BA9"/>
    <w:rsid w:val="006025F9"/>
    <w:rsid w:val="00603DED"/>
    <w:rsid w:val="00610A2F"/>
    <w:rsid w:val="0062313C"/>
    <w:rsid w:val="00626DB7"/>
    <w:rsid w:val="0065458F"/>
    <w:rsid w:val="00667F38"/>
    <w:rsid w:val="00670F44"/>
    <w:rsid w:val="0067162A"/>
    <w:rsid w:val="00673C93"/>
    <w:rsid w:val="006767E1"/>
    <w:rsid w:val="00691193"/>
    <w:rsid w:val="006B330E"/>
    <w:rsid w:val="006D0D4F"/>
    <w:rsid w:val="006F46A6"/>
    <w:rsid w:val="006F6FD6"/>
    <w:rsid w:val="00716ACF"/>
    <w:rsid w:val="00720290"/>
    <w:rsid w:val="00732A13"/>
    <w:rsid w:val="00734B58"/>
    <w:rsid w:val="00735C12"/>
    <w:rsid w:val="00740773"/>
    <w:rsid w:val="00742B7C"/>
    <w:rsid w:val="0074388E"/>
    <w:rsid w:val="007551A7"/>
    <w:rsid w:val="00766132"/>
    <w:rsid w:val="00776811"/>
    <w:rsid w:val="00797264"/>
    <w:rsid w:val="007A279C"/>
    <w:rsid w:val="007B1D37"/>
    <w:rsid w:val="007C2CC1"/>
    <w:rsid w:val="007C352B"/>
    <w:rsid w:val="007C3BFD"/>
    <w:rsid w:val="007C58EC"/>
    <w:rsid w:val="007D10F8"/>
    <w:rsid w:val="007D1D4A"/>
    <w:rsid w:val="007E05C9"/>
    <w:rsid w:val="007E52EC"/>
    <w:rsid w:val="007F4AE6"/>
    <w:rsid w:val="00804D03"/>
    <w:rsid w:val="008053CF"/>
    <w:rsid w:val="00805867"/>
    <w:rsid w:val="008171B6"/>
    <w:rsid w:val="00822FAE"/>
    <w:rsid w:val="00827281"/>
    <w:rsid w:val="00845BE0"/>
    <w:rsid w:val="008514A0"/>
    <w:rsid w:val="0085357C"/>
    <w:rsid w:val="0086481F"/>
    <w:rsid w:val="00872AF5"/>
    <w:rsid w:val="008770A3"/>
    <w:rsid w:val="008864CB"/>
    <w:rsid w:val="008914A2"/>
    <w:rsid w:val="008A4A22"/>
    <w:rsid w:val="008C5548"/>
    <w:rsid w:val="008C63F5"/>
    <w:rsid w:val="008E1F40"/>
    <w:rsid w:val="008F2A9C"/>
    <w:rsid w:val="008F6FDD"/>
    <w:rsid w:val="00903B73"/>
    <w:rsid w:val="00910851"/>
    <w:rsid w:val="00910EC9"/>
    <w:rsid w:val="00911176"/>
    <w:rsid w:val="00920F2B"/>
    <w:rsid w:val="009329DB"/>
    <w:rsid w:val="00933025"/>
    <w:rsid w:val="009342E1"/>
    <w:rsid w:val="00937142"/>
    <w:rsid w:val="0095082D"/>
    <w:rsid w:val="00957798"/>
    <w:rsid w:val="00960581"/>
    <w:rsid w:val="00960C47"/>
    <w:rsid w:val="0096467F"/>
    <w:rsid w:val="00964929"/>
    <w:rsid w:val="00971B1D"/>
    <w:rsid w:val="009762D5"/>
    <w:rsid w:val="00976D93"/>
    <w:rsid w:val="009859D0"/>
    <w:rsid w:val="009A7968"/>
    <w:rsid w:val="009C46F0"/>
    <w:rsid w:val="009C6E6F"/>
    <w:rsid w:val="009D0DDD"/>
    <w:rsid w:val="009D1E05"/>
    <w:rsid w:val="009D2B51"/>
    <w:rsid w:val="009D38BD"/>
    <w:rsid w:val="009D72D5"/>
    <w:rsid w:val="009F0853"/>
    <w:rsid w:val="00A245CF"/>
    <w:rsid w:val="00A37E82"/>
    <w:rsid w:val="00A54E07"/>
    <w:rsid w:val="00A64243"/>
    <w:rsid w:val="00A65B93"/>
    <w:rsid w:val="00A713D9"/>
    <w:rsid w:val="00A80EB5"/>
    <w:rsid w:val="00A81F38"/>
    <w:rsid w:val="00A96DB0"/>
    <w:rsid w:val="00AA096E"/>
    <w:rsid w:val="00AA22C6"/>
    <w:rsid w:val="00AB058E"/>
    <w:rsid w:val="00AC4C02"/>
    <w:rsid w:val="00AC723A"/>
    <w:rsid w:val="00AD2671"/>
    <w:rsid w:val="00AD46E1"/>
    <w:rsid w:val="00AE41A5"/>
    <w:rsid w:val="00AF6DFD"/>
    <w:rsid w:val="00B04CE6"/>
    <w:rsid w:val="00B10842"/>
    <w:rsid w:val="00B324A4"/>
    <w:rsid w:val="00B42376"/>
    <w:rsid w:val="00B427EB"/>
    <w:rsid w:val="00B4601C"/>
    <w:rsid w:val="00B51D8E"/>
    <w:rsid w:val="00B70432"/>
    <w:rsid w:val="00B76C81"/>
    <w:rsid w:val="00B776DC"/>
    <w:rsid w:val="00B96D52"/>
    <w:rsid w:val="00BA46C5"/>
    <w:rsid w:val="00BB6E06"/>
    <w:rsid w:val="00BC3C07"/>
    <w:rsid w:val="00BD3045"/>
    <w:rsid w:val="00BD3C48"/>
    <w:rsid w:val="00BD6BC5"/>
    <w:rsid w:val="00BD70A4"/>
    <w:rsid w:val="00BE6543"/>
    <w:rsid w:val="00BF0119"/>
    <w:rsid w:val="00BF3682"/>
    <w:rsid w:val="00C1338F"/>
    <w:rsid w:val="00C27F67"/>
    <w:rsid w:val="00C34E71"/>
    <w:rsid w:val="00C455E9"/>
    <w:rsid w:val="00C877E8"/>
    <w:rsid w:val="00CA6748"/>
    <w:rsid w:val="00CA69EB"/>
    <w:rsid w:val="00CB0840"/>
    <w:rsid w:val="00CB5A78"/>
    <w:rsid w:val="00CD3921"/>
    <w:rsid w:val="00CE0365"/>
    <w:rsid w:val="00CE2889"/>
    <w:rsid w:val="00CF2C7D"/>
    <w:rsid w:val="00D00D6B"/>
    <w:rsid w:val="00D01C12"/>
    <w:rsid w:val="00D02A01"/>
    <w:rsid w:val="00D12E8E"/>
    <w:rsid w:val="00D12FE7"/>
    <w:rsid w:val="00D14876"/>
    <w:rsid w:val="00D20ACB"/>
    <w:rsid w:val="00D20B15"/>
    <w:rsid w:val="00D26FF8"/>
    <w:rsid w:val="00D359BE"/>
    <w:rsid w:val="00D41315"/>
    <w:rsid w:val="00D65D3D"/>
    <w:rsid w:val="00D72356"/>
    <w:rsid w:val="00D8310E"/>
    <w:rsid w:val="00D84A4C"/>
    <w:rsid w:val="00DA009D"/>
    <w:rsid w:val="00DA708A"/>
    <w:rsid w:val="00DB14B9"/>
    <w:rsid w:val="00DD7D0D"/>
    <w:rsid w:val="00DE09AC"/>
    <w:rsid w:val="00DE25CC"/>
    <w:rsid w:val="00E02C44"/>
    <w:rsid w:val="00E13451"/>
    <w:rsid w:val="00E16D42"/>
    <w:rsid w:val="00E31877"/>
    <w:rsid w:val="00E35C82"/>
    <w:rsid w:val="00E363C6"/>
    <w:rsid w:val="00E37F4A"/>
    <w:rsid w:val="00E53D6D"/>
    <w:rsid w:val="00E551A1"/>
    <w:rsid w:val="00E57108"/>
    <w:rsid w:val="00E62028"/>
    <w:rsid w:val="00E835BC"/>
    <w:rsid w:val="00E8390F"/>
    <w:rsid w:val="00E92F88"/>
    <w:rsid w:val="00EA20A2"/>
    <w:rsid w:val="00EC1585"/>
    <w:rsid w:val="00EC414A"/>
    <w:rsid w:val="00ED7EC0"/>
    <w:rsid w:val="00EF6115"/>
    <w:rsid w:val="00F01EBF"/>
    <w:rsid w:val="00F071C9"/>
    <w:rsid w:val="00F13089"/>
    <w:rsid w:val="00F132B6"/>
    <w:rsid w:val="00F156B3"/>
    <w:rsid w:val="00F3396C"/>
    <w:rsid w:val="00F34249"/>
    <w:rsid w:val="00F4207E"/>
    <w:rsid w:val="00F448C2"/>
    <w:rsid w:val="00F621F8"/>
    <w:rsid w:val="00F63F22"/>
    <w:rsid w:val="00F7099B"/>
    <w:rsid w:val="00F74AE9"/>
    <w:rsid w:val="00F8198E"/>
    <w:rsid w:val="00F85336"/>
    <w:rsid w:val="00F93F7A"/>
    <w:rsid w:val="00FA0D72"/>
    <w:rsid w:val="00FA3127"/>
    <w:rsid w:val="00FA5FE8"/>
    <w:rsid w:val="00FA60D0"/>
    <w:rsid w:val="00FB3528"/>
    <w:rsid w:val="00FB5756"/>
    <w:rsid w:val="00FB76CC"/>
    <w:rsid w:val="00FD1BD6"/>
    <w:rsid w:val="00FE1F23"/>
    <w:rsid w:val="00FF1AC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50D8D5"/>
  <w15:docId w15:val="{19FB42F6-690A-40B4-AF31-11F1CC42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44"/>
    <w:rPr>
      <w:sz w:val="24"/>
    </w:rPr>
  </w:style>
  <w:style w:type="paragraph" w:styleId="Heading1">
    <w:name w:val="heading 1"/>
    <w:basedOn w:val="Normal"/>
    <w:next w:val="Normal"/>
    <w:qFormat/>
    <w:rsid w:val="00E02C44"/>
    <w:pPr>
      <w:keepNext/>
      <w:outlineLvl w:val="0"/>
    </w:pPr>
    <w:rPr>
      <w:rFonts w:ascii="Windz" w:hAnsi="Windz"/>
      <w:color w:val="008000"/>
      <w:sz w:val="146"/>
    </w:rPr>
  </w:style>
  <w:style w:type="paragraph" w:styleId="Heading2">
    <w:name w:val="heading 2"/>
    <w:basedOn w:val="Normal"/>
    <w:next w:val="Normal"/>
    <w:qFormat/>
    <w:rsid w:val="00E02C44"/>
    <w:pPr>
      <w:keepNext/>
      <w:jc w:val="center"/>
      <w:outlineLvl w:val="1"/>
    </w:pPr>
    <w:rPr>
      <w:rFonts w:ascii="Windz" w:hAnsi="Windz"/>
      <w:b/>
      <w:color w:val="003300"/>
      <w:sz w:val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A6331" w:themeColor="accent1"/>
    </w:rPr>
  </w:style>
  <w:style w:type="paragraph" w:styleId="Heading9">
    <w:name w:val="heading 9"/>
    <w:basedOn w:val="Normal"/>
    <w:next w:val="Normal"/>
    <w:qFormat/>
    <w:rsid w:val="00E02C44"/>
    <w:pPr>
      <w:keepNext/>
      <w:outlineLvl w:val="8"/>
    </w:pPr>
    <w:rPr>
      <w:rFonts w:ascii="Windz" w:hAnsi="Windz"/>
      <w:b/>
      <w:sz w:val="1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2C44"/>
    <w:pPr>
      <w:tabs>
        <w:tab w:val="left" w:leader="dot" w:pos="9360"/>
      </w:tabs>
      <w:jc w:val="both"/>
    </w:pPr>
    <w:rPr>
      <w:rFonts w:ascii="Blew" w:hAnsi="Blew"/>
    </w:rPr>
  </w:style>
  <w:style w:type="paragraph" w:styleId="Footer">
    <w:name w:val="footer"/>
    <w:basedOn w:val="Normal"/>
    <w:rsid w:val="00E02C44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E02C44"/>
  </w:style>
  <w:style w:type="paragraph" w:styleId="Header">
    <w:name w:val="header"/>
    <w:basedOn w:val="Normal"/>
    <w:rsid w:val="00E02C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E6F"/>
    <w:rPr>
      <w:rFonts w:asciiTheme="majorHAnsi" w:eastAsiaTheme="majorEastAsia" w:hAnsiTheme="majorHAnsi" w:cstheme="majorBidi"/>
      <w:b/>
      <w:bCs/>
      <w:color w:val="3A6331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9C6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BCB"/>
    <w:pPr>
      <w:ind w:left="720"/>
      <w:contextualSpacing/>
    </w:pPr>
  </w:style>
  <w:style w:type="table" w:styleId="TableGrid">
    <w:name w:val="Table Grid"/>
    <w:basedOn w:val="TableNormal"/>
    <w:uiPriority w:val="59"/>
    <w:rsid w:val="0004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0EC9"/>
    <w:pPr>
      <w:pBdr>
        <w:bottom w:val="single" w:sz="8" w:space="4" w:color="3A6331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EC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B5A78"/>
    <w:rPr>
      <w:color w:val="1D31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mberjackrcd.org/project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LJ%20Letterhead%202004%20Template.dot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3A6331"/>
      </a:accent1>
      <a:accent2>
        <a:srgbClr val="50771B"/>
      </a:accent2>
      <a:accent3>
        <a:srgbClr val="50771B"/>
      </a:accent3>
      <a:accent4>
        <a:srgbClr val="3A6331"/>
      </a:accent4>
      <a:accent5>
        <a:srgbClr val="2B4A24"/>
      </a:accent5>
      <a:accent6>
        <a:srgbClr val="2B4A24"/>
      </a:accent6>
      <a:hlink>
        <a:srgbClr val="2B4A24"/>
      </a:hlink>
      <a:folHlink>
        <a:srgbClr val="1D31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3D5D-62B5-431D-8039-70FB63EE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 Letterhead 2004 Template</Template>
  <TotalTime>2</TotalTime>
  <Pages>1</Pages>
  <Words>299</Words>
  <Characters>1747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UMBERJACK</vt:lpstr>
    </vt:vector>
  </TitlesOfParts>
  <Company>Lumberjack RC&amp;D Council, Inc.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UMBERJACK</dc:title>
  <dc:creator>Claudia Baker</dc:creator>
  <cp:lastModifiedBy>Tracy Beckman</cp:lastModifiedBy>
  <cp:revision>2</cp:revision>
  <cp:lastPrinted>2017-05-03T15:37:00Z</cp:lastPrinted>
  <dcterms:created xsi:type="dcterms:W3CDTF">2020-08-04T19:08:00Z</dcterms:created>
  <dcterms:modified xsi:type="dcterms:W3CDTF">2020-08-04T19:08:00Z</dcterms:modified>
</cp:coreProperties>
</file>