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72" w:rsidRPr="001E6A8B" w:rsidRDefault="00C6278D" w:rsidP="00866D66">
      <w:pPr>
        <w:pStyle w:val="Formtitle"/>
        <w:outlineLvl w:val="0"/>
        <w:rPr>
          <w:rFonts w:ascii="Times New Roman" w:hAnsi="Times New Roman"/>
          <w:b/>
          <w:kern w:val="0"/>
          <w:sz w:val="36"/>
          <w:szCs w:val="36"/>
        </w:rPr>
      </w:pPr>
      <w:r w:rsidRPr="001E6A8B">
        <w:rPr>
          <w:rFonts w:ascii="Times New Roman" w:hAnsi="Times New Roman"/>
          <w:b/>
          <w:kern w:val="0"/>
          <w:sz w:val="36"/>
          <w:szCs w:val="36"/>
        </w:rPr>
        <w:t>Psychosocial History</w:t>
      </w:r>
    </w:p>
    <w:p w:rsidR="005A0972" w:rsidRPr="001E6A8B" w:rsidRDefault="005A0972">
      <w:pPr>
        <w:pStyle w:val="Formtitle"/>
        <w:spacing w:line="280" w:lineRule="exact"/>
        <w:rPr>
          <w:rFonts w:ascii="Times New Roman" w:hAnsi="Times New Roman"/>
          <w:kern w:val="0"/>
          <w:sz w:val="20"/>
        </w:rPr>
      </w:pPr>
    </w:p>
    <w:p w:rsidR="005A0972" w:rsidRPr="001E6A8B" w:rsidRDefault="002D65B2">
      <w:pPr>
        <w:pStyle w:val="Header"/>
        <w:tabs>
          <w:tab w:val="clear" w:pos="8640"/>
          <w:tab w:val="left" w:pos="240"/>
          <w:tab w:val="left" w:pos="960"/>
          <w:tab w:val="left" w:pos="4320"/>
          <w:tab w:val="left" w:pos="4560"/>
          <w:tab w:val="left" w:pos="5760"/>
          <w:tab w:val="left" w:pos="6600"/>
          <w:tab w:val="left" w:pos="6840"/>
          <w:tab w:val="left" w:pos="7560"/>
          <w:tab w:val="left" w:pos="8400"/>
        </w:tabs>
        <w:spacing w:before="360"/>
        <w:rPr>
          <w:rFonts w:ascii="Times New Roman" w:hAnsi="Times New Roman"/>
          <w:kern w:val="0"/>
          <w:sz w:val="24"/>
          <w:szCs w:val="24"/>
        </w:rPr>
      </w:pPr>
      <w:r w:rsidRPr="001E6A8B">
        <w:rPr>
          <w:rFonts w:ascii="Times New Roman" w:hAnsi="Times New Roman"/>
          <w:kern w:val="0"/>
          <w:sz w:val="24"/>
          <w:szCs w:val="24"/>
        </w:rPr>
        <w:t>Instructions: To assist me</w:t>
      </w:r>
      <w:r w:rsidR="005A0972" w:rsidRPr="001E6A8B">
        <w:rPr>
          <w:rFonts w:ascii="Times New Roman" w:hAnsi="Times New Roman"/>
          <w:kern w:val="0"/>
          <w:sz w:val="24"/>
          <w:szCs w:val="24"/>
        </w:rPr>
        <w:t xml:space="preserve"> in helping you, please fill out this form as fully and </w:t>
      </w:r>
      <w:r w:rsidR="000A0241" w:rsidRPr="001E6A8B">
        <w:rPr>
          <w:rFonts w:ascii="Times New Roman" w:hAnsi="Times New Roman"/>
          <w:kern w:val="0"/>
          <w:sz w:val="24"/>
          <w:szCs w:val="24"/>
        </w:rPr>
        <w:t xml:space="preserve">openly as possible. All </w:t>
      </w:r>
      <w:r w:rsidR="005A0972" w:rsidRPr="001E6A8B">
        <w:rPr>
          <w:rFonts w:ascii="Times New Roman" w:hAnsi="Times New Roman"/>
          <w:kern w:val="0"/>
          <w:sz w:val="24"/>
          <w:szCs w:val="24"/>
        </w:rPr>
        <w:t xml:space="preserve">information is </w:t>
      </w:r>
      <w:r w:rsidR="000A0241" w:rsidRPr="001E6A8B">
        <w:rPr>
          <w:rFonts w:ascii="Times New Roman" w:hAnsi="Times New Roman"/>
          <w:kern w:val="0"/>
          <w:sz w:val="24"/>
          <w:szCs w:val="24"/>
        </w:rPr>
        <w:t xml:space="preserve">private and </w:t>
      </w:r>
      <w:r w:rsidR="005A0972" w:rsidRPr="001E6A8B">
        <w:rPr>
          <w:rFonts w:ascii="Times New Roman" w:hAnsi="Times New Roman"/>
          <w:kern w:val="0"/>
          <w:sz w:val="24"/>
          <w:szCs w:val="24"/>
        </w:rPr>
        <w:t xml:space="preserve">held in strictest confidence within legal limits. If certain questions do not apply to you, </w:t>
      </w:r>
      <w:r w:rsidRPr="001E6A8B">
        <w:rPr>
          <w:rFonts w:ascii="Times New Roman" w:hAnsi="Times New Roman"/>
          <w:kern w:val="0"/>
          <w:sz w:val="24"/>
          <w:szCs w:val="24"/>
        </w:rPr>
        <w:t>mark NA</w:t>
      </w:r>
      <w:r w:rsidR="005A0972" w:rsidRPr="001E6A8B">
        <w:rPr>
          <w:rFonts w:ascii="Times New Roman" w:hAnsi="Times New Roman"/>
          <w:kern w:val="0"/>
          <w:sz w:val="24"/>
          <w:szCs w:val="24"/>
        </w:rPr>
        <w:t>.</w:t>
      </w:r>
      <w:r w:rsidR="00736F46" w:rsidRPr="001E6A8B">
        <w:rPr>
          <w:rFonts w:ascii="Times New Roman" w:hAnsi="Times New Roman"/>
          <w:kern w:val="0"/>
          <w:sz w:val="24"/>
          <w:szCs w:val="24"/>
        </w:rPr>
        <w:t xml:space="preserve">  If you need more space for any answer please use the back of that sheet.</w:t>
      </w:r>
    </w:p>
    <w:p w:rsidR="005A0972" w:rsidRPr="001E6A8B" w:rsidRDefault="003875F8" w:rsidP="00866D66">
      <w:pPr>
        <w:pStyle w:val="Header"/>
        <w:tabs>
          <w:tab w:val="clear" w:pos="8640"/>
          <w:tab w:val="left" w:pos="240"/>
          <w:tab w:val="left" w:pos="960"/>
          <w:tab w:val="left" w:pos="4320"/>
          <w:tab w:val="left" w:pos="4560"/>
          <w:tab w:val="left" w:pos="5760"/>
          <w:tab w:val="left" w:pos="6600"/>
          <w:tab w:val="left" w:pos="684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Personal Information</w:t>
      </w:r>
    </w:p>
    <w:p w:rsidR="007B1149" w:rsidRPr="001E6A8B" w:rsidRDefault="007B1149" w:rsidP="007B1149">
      <w:pPr>
        <w:pStyle w:val="Header"/>
        <w:tabs>
          <w:tab w:val="clear" w:pos="8640"/>
          <w:tab w:val="left" w:pos="1560"/>
          <w:tab w:val="left" w:pos="4320"/>
          <w:tab w:val="left" w:pos="6480"/>
          <w:tab w:val="left" w:pos="7320"/>
          <w:tab w:val="left" w:pos="8400"/>
        </w:tabs>
        <w:spacing w:before="3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Client’s name: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                           </w:t>
      </w:r>
      <w:r w:rsidRPr="001E6A8B">
        <w:rPr>
          <w:rFonts w:ascii="Times New Roman" w:hAnsi="Times New Roman"/>
          <w:kern w:val="0"/>
        </w:rPr>
        <w:tab/>
        <w:t xml:space="preserve">Date: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7B1149" w:rsidRPr="001E6A8B" w:rsidRDefault="007B1149" w:rsidP="007B1149">
      <w:pPr>
        <w:pStyle w:val="Header"/>
        <w:tabs>
          <w:tab w:val="clear" w:pos="4320"/>
          <w:tab w:val="clear" w:pos="8640"/>
          <w:tab w:val="left" w:pos="810"/>
          <w:tab w:val="left" w:pos="990"/>
          <w:tab w:val="left" w:pos="1170"/>
          <w:tab w:val="left" w:pos="1560"/>
          <w:tab w:val="left" w:pos="1710"/>
          <w:tab w:val="left" w:pos="1890"/>
          <w:tab w:val="left" w:pos="3360"/>
          <w:tab w:val="left" w:pos="4800"/>
          <w:tab w:val="left" w:pos="5280"/>
          <w:tab w:val="left" w:pos="5760"/>
          <w:tab w:val="left" w:pos="6960"/>
          <w:tab w:val="left" w:pos="78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Gender: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   </w:t>
      </w:r>
      <w:r w:rsidRPr="001E6A8B">
        <w:rPr>
          <w:rFonts w:ascii="Times New Roman" w:hAnsi="Times New Roman"/>
          <w:kern w:val="0"/>
          <w:u w:val="single"/>
        </w:rPr>
        <w:tab/>
        <w:t xml:space="preserve">      </w:t>
      </w:r>
      <w:r w:rsidRPr="001E6A8B">
        <w:rPr>
          <w:rFonts w:ascii="Times New Roman" w:hAnsi="Times New Roman"/>
          <w:kern w:val="0"/>
        </w:rPr>
        <w:t xml:space="preserve"> M</w:t>
      </w:r>
      <w:r w:rsidRPr="001E6A8B">
        <w:rPr>
          <w:rFonts w:ascii="Times New Roman" w:hAnsi="Times New Roman"/>
          <w:kern w:val="0"/>
        </w:rPr>
        <w:tab/>
        <w:t xml:space="preserve">Date of birth: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</w:t>
      </w:r>
      <w:r w:rsidR="00142F6E" w:rsidRPr="001E6A8B">
        <w:rPr>
          <w:rFonts w:ascii="Times New Roman" w:hAnsi="Times New Roman"/>
          <w:kern w:val="0"/>
          <w:u w:val="single"/>
        </w:rPr>
        <w:t xml:space="preserve">   </w:t>
      </w:r>
      <w:r w:rsidRPr="001E6A8B">
        <w:rPr>
          <w:rFonts w:ascii="Times New Roman" w:hAnsi="Times New Roman"/>
          <w:kern w:val="0"/>
          <w:u w:val="single"/>
        </w:rPr>
        <w:t xml:space="preserve">         </w:t>
      </w:r>
      <w:r w:rsidRPr="001E6A8B">
        <w:rPr>
          <w:rFonts w:ascii="Times New Roman" w:hAnsi="Times New Roman"/>
          <w:kern w:val="0"/>
        </w:rPr>
        <w:t xml:space="preserve">Age: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7B1149" w:rsidRPr="001E6A8B" w:rsidRDefault="007B1149" w:rsidP="007B1149">
      <w:pPr>
        <w:pStyle w:val="Header"/>
        <w:tabs>
          <w:tab w:val="clear" w:pos="4320"/>
          <w:tab w:val="clear" w:pos="8640"/>
          <w:tab w:val="left" w:pos="1560"/>
          <w:tab w:val="left" w:pos="3360"/>
          <w:tab w:val="left" w:pos="48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Form completed by (if someone other than client):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7B1149" w:rsidRPr="001E6A8B" w:rsidRDefault="007B1149" w:rsidP="007B1149">
      <w:pPr>
        <w:tabs>
          <w:tab w:val="right" w:pos="480"/>
          <w:tab w:val="left" w:pos="600"/>
          <w:tab w:val="left" w:pos="1200"/>
          <w:tab w:val="left" w:pos="1680"/>
          <w:tab w:val="left" w:pos="3360"/>
          <w:tab w:val="left" w:pos="3600"/>
          <w:tab w:val="left" w:pos="4320"/>
          <w:tab w:val="left" w:pos="5520"/>
          <w:tab w:val="left" w:pos="5760"/>
          <w:tab w:val="left" w:pos="6480"/>
          <w:tab w:val="left" w:pos="6840"/>
          <w:tab w:val="left" w:pos="7080"/>
          <w:tab w:val="left" w:pos="7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Address: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    </w:t>
      </w:r>
      <w:r w:rsidRPr="001E6A8B">
        <w:rPr>
          <w:rFonts w:ascii="Times New Roman" w:hAnsi="Times New Roman"/>
          <w:kern w:val="0"/>
        </w:rPr>
        <w:tab/>
        <w:t xml:space="preserve">City: </w:t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        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State: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7B1149" w:rsidRPr="001E6A8B" w:rsidRDefault="007B1149" w:rsidP="00866D66">
      <w:pPr>
        <w:tabs>
          <w:tab w:val="right" w:pos="480"/>
          <w:tab w:val="left" w:pos="600"/>
          <w:tab w:val="left" w:pos="1200"/>
          <w:tab w:val="left" w:pos="1680"/>
          <w:tab w:val="left" w:pos="3360"/>
          <w:tab w:val="left" w:pos="3600"/>
          <w:tab w:val="left" w:pos="4320"/>
          <w:tab w:val="left" w:pos="5520"/>
          <w:tab w:val="left" w:pos="5760"/>
          <w:tab w:val="left" w:pos="6480"/>
          <w:tab w:val="left" w:pos="6840"/>
          <w:tab w:val="left" w:pos="7080"/>
          <w:tab w:val="left" w:pos="768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Zip: </w:t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               </w:t>
      </w:r>
      <w:r w:rsidRPr="001E6A8B">
        <w:rPr>
          <w:rFonts w:ascii="Times New Roman" w:hAnsi="Times New Roman"/>
          <w:kern w:val="0"/>
          <w:u w:val="single"/>
        </w:rPr>
        <w:tab/>
        <w:t xml:space="preserve">     </w:t>
      </w:r>
    </w:p>
    <w:p w:rsidR="005A0972" w:rsidRPr="009501DA" w:rsidRDefault="007B1149" w:rsidP="009501DA">
      <w:pPr>
        <w:pStyle w:val="Header"/>
        <w:tabs>
          <w:tab w:val="clear" w:pos="4320"/>
          <w:tab w:val="clear" w:pos="8640"/>
          <w:tab w:val="left" w:pos="1920"/>
          <w:tab w:val="left" w:pos="3480"/>
          <w:tab w:val="left" w:pos="3960"/>
          <w:tab w:val="left" w:pos="4920"/>
          <w:tab w:val="left" w:pos="6480"/>
          <w:tab w:val="left" w:pos="6960"/>
          <w:tab w:val="left" w:pos="7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Phone (home):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142F6E" w:rsidRPr="001E6A8B">
        <w:rPr>
          <w:rFonts w:ascii="Times New Roman" w:hAnsi="Times New Roman"/>
          <w:kern w:val="0"/>
          <w:u w:val="single"/>
        </w:rPr>
        <w:t xml:space="preserve">       </w:t>
      </w:r>
      <w:r w:rsidRPr="001E6A8B">
        <w:rPr>
          <w:rFonts w:ascii="Times New Roman" w:hAnsi="Times New Roman"/>
          <w:kern w:val="0"/>
        </w:rPr>
        <w:tab/>
      </w:r>
      <w:r w:rsidR="000D632B" w:rsidRPr="001E6A8B">
        <w:rPr>
          <w:rFonts w:ascii="Times New Roman" w:hAnsi="Times New Roman"/>
          <w:kern w:val="0"/>
        </w:rPr>
        <w:t xml:space="preserve">(cell): </w:t>
      </w:r>
      <w:r w:rsidR="009501DA">
        <w:rPr>
          <w:rFonts w:ascii="Times New Roman" w:hAnsi="Times New Roman"/>
          <w:kern w:val="0"/>
          <w:u w:val="single"/>
        </w:rPr>
        <w:tab/>
      </w:r>
      <w:r w:rsidR="009501DA">
        <w:rPr>
          <w:rFonts w:ascii="Times New Roman" w:hAnsi="Times New Roman"/>
          <w:kern w:val="0"/>
          <w:u w:val="single"/>
        </w:rPr>
        <w:tab/>
        <w:t xml:space="preserve">   </w:t>
      </w:r>
      <w:r w:rsidR="000D632B" w:rsidRPr="001E6A8B">
        <w:rPr>
          <w:rFonts w:ascii="Times New Roman" w:hAnsi="Times New Roman"/>
          <w:kern w:val="0"/>
          <w:u w:val="single"/>
        </w:rPr>
        <w:t xml:space="preserve">     </w:t>
      </w:r>
      <w:r w:rsidR="00580D7C">
        <w:rPr>
          <w:rFonts w:ascii="Times New Roman" w:hAnsi="Times New Roman"/>
          <w:kern w:val="0"/>
        </w:rPr>
        <w:t>Email:_______________________________________</w:t>
      </w:r>
    </w:p>
    <w:p w:rsidR="00447CC0" w:rsidRPr="001E6A8B" w:rsidRDefault="005A0972" w:rsidP="00F30C0B">
      <w:pPr>
        <w:tabs>
          <w:tab w:val="right" w:pos="480"/>
          <w:tab w:val="left" w:pos="600"/>
          <w:tab w:val="left" w:pos="4440"/>
          <w:tab w:val="left" w:pos="4920"/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Counseling History</w:t>
      </w:r>
    </w:p>
    <w:p w:rsidR="00D20C13" w:rsidRPr="001E6A8B" w:rsidRDefault="00D20C13" w:rsidP="00D20C13">
      <w:pPr>
        <w:tabs>
          <w:tab w:val="right" w:pos="480"/>
          <w:tab w:val="left" w:pos="600"/>
          <w:tab w:val="left" w:pos="4680"/>
          <w:tab w:val="left" w:pos="5520"/>
          <w:tab w:val="left" w:pos="8400"/>
        </w:tabs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How did you hear about my services, or who referred you?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440"/>
          <w:tab w:val="left" w:pos="4590"/>
          <w:tab w:val="left" w:pos="4770"/>
          <w:tab w:val="left" w:pos="4920"/>
          <w:tab w:val="left" w:pos="5490"/>
          <w:tab w:val="left" w:pos="5670"/>
          <w:tab w:val="left" w:pos="585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Are you receiving counseling services at present?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Yes_____No</w:t>
      </w:r>
    </w:p>
    <w:p w:rsidR="005A0972" w:rsidRPr="001E6A8B" w:rsidRDefault="005A0972" w:rsidP="007A047A">
      <w:pPr>
        <w:tabs>
          <w:tab w:val="right" w:pos="480"/>
          <w:tab w:val="left" w:pos="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briefly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050"/>
          <w:tab w:val="left" w:pos="4230"/>
          <w:tab w:val="left" w:pos="4410"/>
          <w:tab w:val="left" w:pos="4950"/>
          <w:tab w:val="left" w:pos="5130"/>
          <w:tab w:val="left" w:pos="531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Have you received counseling in the past?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_____No</w:t>
      </w:r>
    </w:p>
    <w:p w:rsidR="005A0972" w:rsidRPr="001E6A8B" w:rsidRDefault="005A0972" w:rsidP="007A047A">
      <w:pPr>
        <w:tabs>
          <w:tab w:val="right" w:pos="480"/>
          <w:tab w:val="left" w:pos="600"/>
          <w:tab w:val="left" w:pos="32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briefly describe: </w:t>
      </w:r>
      <w:r w:rsidR="007A047A" w:rsidRPr="001E6A8B">
        <w:rPr>
          <w:rFonts w:ascii="Times New Roman" w:hAnsi="Times New Roman"/>
          <w:kern w:val="0"/>
          <w:u w:val="single"/>
        </w:rPr>
        <w:t xml:space="preserve">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What is (are) your main reason(s) for this visit?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How long has </w:t>
      </w:r>
      <w:r w:rsidR="005F19A2" w:rsidRPr="001E6A8B">
        <w:rPr>
          <w:rFonts w:ascii="Times New Roman" w:hAnsi="Times New Roman"/>
          <w:kern w:val="0"/>
        </w:rPr>
        <w:t>this problem persisted</w:t>
      </w:r>
      <w:r w:rsidRPr="001E6A8B">
        <w:rPr>
          <w:rFonts w:ascii="Times New Roman" w:hAnsi="Times New Roman"/>
          <w:kern w:val="0"/>
        </w:rPr>
        <w:t xml:space="preserve">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7A047A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576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Under what conditions do your problems usually get worse?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576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Under what conditions are your problems usually improved?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36B0F" w:rsidRPr="001E6A8B" w:rsidRDefault="005A0972" w:rsidP="0044108C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7A047A" w:rsidRPr="001E6A8B" w:rsidRDefault="007A047A" w:rsidP="0044108C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 xml:space="preserve">                      </w:t>
      </w:r>
      <w:r w:rsidRPr="001E6A8B">
        <w:rPr>
          <w:rFonts w:ascii="Times New Roman" w:hAnsi="Times New Roman"/>
          <w:kern w:val="0"/>
          <w:u w:val="single"/>
        </w:rPr>
        <w:tab/>
        <w:t xml:space="preserve">                   </w:t>
      </w:r>
    </w:p>
    <w:p w:rsidR="004D1947" w:rsidRPr="001E6A8B" w:rsidRDefault="004D1947" w:rsidP="00436B0F">
      <w:pPr>
        <w:pStyle w:val="Header"/>
        <w:tabs>
          <w:tab w:val="clear" w:pos="4320"/>
          <w:tab w:val="clear" w:pos="8640"/>
          <w:tab w:val="left" w:pos="312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What are your goals for therapy? </w:t>
      </w:r>
      <w:r w:rsidR="00F32415" w:rsidRPr="001E6A8B">
        <w:rPr>
          <w:rFonts w:ascii="Times New Roman" w:hAnsi="Times New Roman"/>
          <w:kern w:val="0"/>
          <w:u w:val="single"/>
        </w:rPr>
        <w:tab/>
      </w:r>
      <w:r w:rsidR="00436B0F" w:rsidRPr="001E6A8B">
        <w:rPr>
          <w:rFonts w:ascii="Times New Roman" w:hAnsi="Times New Roman"/>
          <w:kern w:val="0"/>
          <w:u w:val="single"/>
        </w:rPr>
        <w:tab/>
      </w:r>
    </w:p>
    <w:p w:rsidR="004D1947" w:rsidRPr="001E6A8B" w:rsidRDefault="004D1947" w:rsidP="004D1947">
      <w:pPr>
        <w:pStyle w:val="Header"/>
        <w:tabs>
          <w:tab w:val="clear" w:pos="4320"/>
          <w:tab w:val="clear" w:pos="8640"/>
          <w:tab w:val="left" w:pos="31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D1947" w:rsidRPr="001E6A8B" w:rsidRDefault="004D1947" w:rsidP="004D1947">
      <w:pPr>
        <w:pStyle w:val="Header"/>
        <w:tabs>
          <w:tab w:val="clear" w:pos="4320"/>
          <w:tab w:val="clear" w:pos="8640"/>
          <w:tab w:val="left" w:pos="31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D1947" w:rsidRPr="001E6A8B" w:rsidRDefault="004D1947" w:rsidP="004D1947">
      <w:pPr>
        <w:pStyle w:val="Header"/>
        <w:tabs>
          <w:tab w:val="clear" w:pos="4320"/>
          <w:tab w:val="clear" w:pos="8640"/>
          <w:tab w:val="left" w:pos="31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D1947" w:rsidRPr="001E6A8B" w:rsidRDefault="003875F8" w:rsidP="003875F8">
      <w:pPr>
        <w:pStyle w:val="Header"/>
        <w:tabs>
          <w:tab w:val="clear" w:pos="4320"/>
          <w:tab w:val="clear" w:pos="8640"/>
          <w:tab w:val="left" w:pos="31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="00D645F0" w:rsidRPr="001E6A8B">
        <w:rPr>
          <w:rFonts w:ascii="Times New Roman" w:hAnsi="Times New Roman"/>
          <w:kern w:val="0"/>
          <w:u w:val="single"/>
        </w:rPr>
        <w:tab/>
      </w:r>
    </w:p>
    <w:p w:rsidR="00F5029E" w:rsidRPr="001E6A8B" w:rsidRDefault="00F5029E" w:rsidP="004D1947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rPr>
          <w:rFonts w:ascii="Times New Roman" w:hAnsi="Times New Roman"/>
          <w:kern w:val="0"/>
        </w:rPr>
      </w:pPr>
    </w:p>
    <w:p w:rsidR="007A047A" w:rsidRPr="001E6A8B" w:rsidRDefault="007A047A" w:rsidP="00866D66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</w:p>
    <w:p w:rsidR="00F30C0B" w:rsidRPr="001E6A8B" w:rsidRDefault="00F30C0B" w:rsidP="00866D66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</w:p>
    <w:p w:rsidR="00F30C0B" w:rsidRPr="001E6A8B" w:rsidRDefault="00F30C0B" w:rsidP="00866D66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</w:p>
    <w:p w:rsidR="00F5029E" w:rsidRPr="001E6A8B" w:rsidRDefault="004D1947" w:rsidP="00866D66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lastRenderedPageBreak/>
        <w:t>Do you feel suicidal at this time</w:t>
      </w:r>
      <w:r w:rsidR="00F5029E" w:rsidRPr="001E6A8B">
        <w:rPr>
          <w:rFonts w:ascii="Times New Roman" w:hAnsi="Times New Roman"/>
          <w:kern w:val="0"/>
        </w:rPr>
        <w:t xml:space="preserve"> or have you had previous suicide attempts or thoughts?</w:t>
      </w:r>
    </w:p>
    <w:p w:rsidR="004D1947" w:rsidRPr="001E6A8B" w:rsidRDefault="004D1947" w:rsidP="00866D66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  </w:t>
      </w:r>
      <w:r w:rsidR="009A4DA5" w:rsidRPr="001E6A8B">
        <w:rPr>
          <w:rFonts w:ascii="Times New Roman" w:hAnsi="Times New Roman"/>
          <w:kern w:val="0"/>
        </w:rPr>
        <w:t>_____</w:t>
      </w:r>
      <w:r w:rsidRPr="001E6A8B">
        <w:rPr>
          <w:rFonts w:ascii="Times New Roman" w:hAnsi="Times New Roman"/>
          <w:kern w:val="0"/>
        </w:rPr>
        <w:t xml:space="preserve">Yes     </w:t>
      </w:r>
      <w:r w:rsidR="009A4DA5" w:rsidRPr="001E6A8B">
        <w:rPr>
          <w:rFonts w:ascii="Times New Roman" w:hAnsi="Times New Roman"/>
          <w:kern w:val="0"/>
        </w:rPr>
        <w:t>_____</w:t>
      </w:r>
      <w:r w:rsidRPr="001E6A8B">
        <w:rPr>
          <w:rFonts w:ascii="Times New Roman" w:hAnsi="Times New Roman"/>
          <w:kern w:val="0"/>
        </w:rPr>
        <w:t>No</w:t>
      </w:r>
    </w:p>
    <w:p w:rsidR="004D1947" w:rsidRPr="001E6A8B" w:rsidRDefault="004D1947" w:rsidP="004D1947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explain: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D1947" w:rsidRPr="001E6A8B" w:rsidRDefault="004D1947" w:rsidP="004D1947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DD785F" w:rsidRPr="001E6A8B" w:rsidRDefault="004D1947" w:rsidP="00C13D1F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1C083C" w:rsidRPr="001E6A8B" w:rsidRDefault="00874321" w:rsidP="001C083C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Has any family member had outpatient psychotherapy? </w:t>
      </w:r>
      <w:r w:rsidR="001C083C" w:rsidRPr="001E6A8B">
        <w:rPr>
          <w:rFonts w:ascii="Times New Roman" w:hAnsi="Times New Roman"/>
          <w:kern w:val="0"/>
        </w:rPr>
        <w:t>_____Yes     _____No</w:t>
      </w:r>
    </w:p>
    <w:p w:rsidR="00850265" w:rsidRPr="001E6A8B" w:rsidRDefault="00850265" w:rsidP="00EF4D25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who/why (list all): </w:t>
      </w:r>
      <w:r w:rsidR="00EF4D25" w:rsidRPr="001E6A8B">
        <w:rPr>
          <w:rFonts w:ascii="Times New Roman" w:hAnsi="Times New Roman"/>
          <w:kern w:val="0"/>
          <w:u w:val="single"/>
        </w:rPr>
        <w:tab/>
      </w:r>
    </w:p>
    <w:p w:rsidR="00850265" w:rsidRPr="001E6A8B" w:rsidRDefault="00850265" w:rsidP="00850265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C083C" w:rsidRPr="001E6A8B" w:rsidRDefault="00850265" w:rsidP="00C13D1F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874321" w:rsidRPr="001E6A8B" w:rsidRDefault="00502707" w:rsidP="00DB2C3D">
      <w:pPr>
        <w:tabs>
          <w:tab w:val="left" w:pos="0"/>
          <w:tab w:val="left" w:pos="90"/>
        </w:tabs>
        <w:spacing w:before="120" w:line="220" w:lineRule="exact"/>
        <w:ind w:left="0" w:right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ab/>
        <w:t>Have you had p</w:t>
      </w:r>
      <w:r w:rsidR="00874321" w:rsidRPr="001E6A8B">
        <w:rPr>
          <w:rFonts w:ascii="Times New Roman" w:hAnsi="Times New Roman"/>
          <w:kern w:val="0"/>
        </w:rPr>
        <w:t xml:space="preserve">rior </w:t>
      </w:r>
      <w:r w:rsidR="00874321" w:rsidRPr="001E6A8B">
        <w:rPr>
          <w:rFonts w:ascii="Times New Roman" w:hAnsi="Times New Roman"/>
          <w:kern w:val="0"/>
          <w:u w:val="single"/>
        </w:rPr>
        <w:t>in</w:t>
      </w:r>
      <w:r w:rsidR="00874321" w:rsidRPr="001E6A8B">
        <w:rPr>
          <w:rFonts w:ascii="Times New Roman" w:hAnsi="Times New Roman"/>
          <w:kern w:val="0"/>
        </w:rPr>
        <w:t>patient treatment for a psychiatric, emotional, or substance use disorder?</w:t>
      </w:r>
    </w:p>
    <w:p w:rsidR="0000442A" w:rsidRPr="001E6A8B" w:rsidRDefault="0000442A" w:rsidP="0000442A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_____Yes     _____No</w:t>
      </w:r>
    </w:p>
    <w:p w:rsidR="00EF4D25" w:rsidRPr="001E6A8B" w:rsidRDefault="00EF4D25" w:rsidP="00EF4D25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explain: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EF4D25" w:rsidRPr="001E6A8B" w:rsidRDefault="00EF4D25" w:rsidP="00EF4D25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EF4D25" w:rsidRPr="001E6A8B" w:rsidRDefault="00EF4D25" w:rsidP="00EF4D25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DD785F" w:rsidRPr="001E6A8B" w:rsidRDefault="00DD785F" w:rsidP="00D0593C">
      <w:pPr>
        <w:tabs>
          <w:tab w:val="left" w:pos="360"/>
          <w:tab w:val="left" w:pos="810"/>
        </w:tabs>
        <w:spacing w:line="240" w:lineRule="auto"/>
        <w:ind w:left="0" w:right="0"/>
        <w:rPr>
          <w:rFonts w:ascii="Times New Roman" w:hAnsi="Times New Roman"/>
          <w:kern w:val="0"/>
        </w:rPr>
      </w:pPr>
    </w:p>
    <w:p w:rsidR="00874321" w:rsidRPr="001E6A8B" w:rsidRDefault="00874321" w:rsidP="00D0593C">
      <w:pPr>
        <w:tabs>
          <w:tab w:val="left" w:pos="360"/>
          <w:tab w:val="left" w:pos="810"/>
        </w:tabs>
        <w:spacing w:line="240" w:lineRule="auto"/>
        <w:ind w:left="0" w:right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Has any family member had inpatient treatment for a psychiatric, emotional, or substance use disorder? </w:t>
      </w:r>
    </w:p>
    <w:p w:rsidR="00A85562" w:rsidRPr="001E6A8B" w:rsidRDefault="00A85562" w:rsidP="00A85562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_____Yes     _____No</w:t>
      </w:r>
    </w:p>
    <w:p w:rsidR="0061581C" w:rsidRPr="001E6A8B" w:rsidRDefault="0061581C" w:rsidP="0061581C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explain: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874321" w:rsidRPr="001E6A8B" w:rsidRDefault="0061581C" w:rsidP="00C13D1F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A85562" w:rsidRPr="001E6A8B" w:rsidRDefault="00874321" w:rsidP="00874321">
      <w:pPr>
        <w:tabs>
          <w:tab w:val="left" w:pos="360"/>
          <w:tab w:val="left" w:pos="720"/>
        </w:tabs>
        <w:spacing w:line="240" w:lineRule="auto"/>
        <w:ind w:left="0" w:right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Has any family member used psychotropic medications? </w:t>
      </w:r>
    </w:p>
    <w:p w:rsidR="00A85562" w:rsidRPr="001E6A8B" w:rsidRDefault="00A85562" w:rsidP="00C13D1F">
      <w:pPr>
        <w:pStyle w:val="Header"/>
        <w:tabs>
          <w:tab w:val="clear" w:pos="4320"/>
          <w:tab w:val="clear" w:pos="8640"/>
          <w:tab w:val="left" w:pos="2790"/>
          <w:tab w:val="left" w:pos="2970"/>
          <w:tab w:val="left" w:pos="3150"/>
          <w:tab w:val="left" w:pos="3690"/>
          <w:tab w:val="left" w:pos="3870"/>
          <w:tab w:val="left" w:pos="405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_____Yes     _____No</w:t>
      </w:r>
    </w:p>
    <w:p w:rsidR="0061581C" w:rsidRPr="001E6A8B" w:rsidRDefault="0061581C" w:rsidP="0061581C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who/why (list all):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DD785F" w:rsidRPr="001E6A8B" w:rsidRDefault="0061581C" w:rsidP="00C13D1F">
      <w:pPr>
        <w:pStyle w:val="Header"/>
        <w:tabs>
          <w:tab w:val="clear" w:pos="4320"/>
          <w:tab w:val="clear" w:pos="8640"/>
          <w:tab w:val="left" w:pos="1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</w:p>
    <w:p w:rsidR="00101237" w:rsidRPr="001E6A8B" w:rsidRDefault="00101237" w:rsidP="00866D66">
      <w:pPr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Medical/Physical Health</w:t>
      </w:r>
    </w:p>
    <w:p w:rsidR="00EC11C5" w:rsidRPr="001E6A8B" w:rsidRDefault="00EC11C5" w:rsidP="00101237">
      <w:pPr>
        <w:spacing w:before="240"/>
        <w:jc w:val="center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(</w:t>
      </w:r>
      <w:r w:rsidR="00F46A6C" w:rsidRPr="001E6A8B">
        <w:rPr>
          <w:rFonts w:ascii="Times New Roman" w:hAnsi="Times New Roman"/>
          <w:kern w:val="0"/>
        </w:rPr>
        <w:t xml:space="preserve">Mark current or </w:t>
      </w:r>
      <w:r w:rsidRPr="001E6A8B">
        <w:rPr>
          <w:rFonts w:ascii="Times New Roman" w:hAnsi="Times New Roman"/>
          <w:kern w:val="0"/>
        </w:rPr>
        <w:t>past)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AIDS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Dizziness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Nose bleeds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Alcoholism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Drug abuse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Pneumonia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Abdominal pain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Epilepsy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Rheumatic Fever</w:t>
      </w:r>
    </w:p>
    <w:p w:rsidR="00101237" w:rsidRPr="001E6A8B" w:rsidRDefault="00101237" w:rsidP="00101237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Abortion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Ear infections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Sexually transmitted diseases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Allergies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Eating problems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Sleeping disorders</w:t>
      </w:r>
    </w:p>
    <w:p w:rsidR="00101237" w:rsidRPr="001E6A8B" w:rsidRDefault="00101237" w:rsidP="00101237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Anemia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Fainting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Sore throat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Appendicitis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Fatigue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Scarlet Fever</w:t>
      </w:r>
    </w:p>
    <w:p w:rsidR="00101237" w:rsidRPr="001E6A8B" w:rsidRDefault="00101237" w:rsidP="00101237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Arthritis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 urination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Sinusitis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Asthma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Headaches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Small Pox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Bronchitis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Hearing problems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Stroke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Bed wetting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Hepatitis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Sexual problems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Cancer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High blood pressure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Tonsillitis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Chest pain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Kidney problems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Tuberculosis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Chronic pain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Measles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Toothache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Colds/Coughs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Mononucleosis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Thyroid problems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Constipation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Mumps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Vision problems</w:t>
      </w:r>
    </w:p>
    <w:p w:rsidR="00101237" w:rsidRPr="001E6A8B" w:rsidRDefault="00101237" w:rsidP="00FB13BA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Chicken Pox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Menstrual pain</w:t>
      </w:r>
      <w:r w:rsidR="00FB13BA" w:rsidRPr="001E6A8B">
        <w:rPr>
          <w:rFonts w:ascii="Times New Roman" w:hAnsi="Times New Roman"/>
          <w:kern w:val="0"/>
        </w:rPr>
        <w:tab/>
        <w:t xml:space="preserve">____ </w:t>
      </w:r>
      <w:r w:rsidRPr="001E6A8B">
        <w:rPr>
          <w:rFonts w:ascii="Times New Roman" w:hAnsi="Times New Roman"/>
          <w:kern w:val="0"/>
        </w:rPr>
        <w:t>Vomiting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</w:tabs>
        <w:spacing w:before="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Dental problems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Miscarriages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Whooping cough</w:t>
      </w:r>
    </w:p>
    <w:p w:rsidR="00101237" w:rsidRPr="001E6A8B" w:rsidRDefault="00101237" w:rsidP="00101237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5850"/>
          <w:tab w:val="left" w:pos="6030"/>
          <w:tab w:val="left" w:pos="8400"/>
        </w:tabs>
        <w:spacing w:before="2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Diabetes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Neurological disorders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Other (describe):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101237" w:rsidRPr="001E6A8B" w:rsidRDefault="00101237" w:rsidP="007C612C">
      <w:pPr>
        <w:tabs>
          <w:tab w:val="left" w:pos="180"/>
          <w:tab w:val="left" w:pos="360"/>
          <w:tab w:val="left" w:pos="540"/>
          <w:tab w:val="left" w:pos="2640"/>
          <w:tab w:val="left" w:pos="2790"/>
          <w:tab w:val="left" w:pos="2970"/>
          <w:tab w:val="left" w:pos="5640"/>
          <w:tab w:val="left" w:pos="8400"/>
        </w:tabs>
        <w:spacing w:before="2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Diarrhea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Nausea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  <w:t xml:space="preserve">  </w:t>
      </w:r>
    </w:p>
    <w:p w:rsidR="005A0972" w:rsidRPr="001E6A8B" w:rsidRDefault="00F46A6C" w:rsidP="00101237">
      <w:pPr>
        <w:tabs>
          <w:tab w:val="left" w:pos="3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lastRenderedPageBreak/>
        <w:t>Name and phone number</w:t>
      </w:r>
      <w:r w:rsidR="005A0972" w:rsidRPr="001E6A8B">
        <w:rPr>
          <w:rFonts w:ascii="Times New Roman" w:hAnsi="Times New Roman"/>
          <w:kern w:val="0"/>
        </w:rPr>
        <w:t xml:space="preserve"> of your primary physician:</w:t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24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Physician’s name: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F46A6C" w:rsidP="00866D66">
      <w:pPr>
        <w:tabs>
          <w:tab w:val="right" w:pos="480"/>
          <w:tab w:val="left" w:pos="600"/>
          <w:tab w:val="left" w:pos="840"/>
          <w:tab w:val="left" w:pos="240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Phone number</w:t>
      </w:r>
      <w:r w:rsidR="005A0972" w:rsidRPr="001E6A8B">
        <w:rPr>
          <w:rFonts w:ascii="Times New Roman" w:hAnsi="Times New Roman"/>
          <w:kern w:val="0"/>
        </w:rPr>
        <w:t xml:space="preserve">: </w:t>
      </w:r>
      <w:r w:rsidR="005A0972" w:rsidRPr="001E6A8B">
        <w:rPr>
          <w:rFonts w:ascii="Times New Roman" w:hAnsi="Times New Roman"/>
          <w:kern w:val="0"/>
          <w:u w:val="single"/>
        </w:rPr>
        <w:tab/>
      </w:r>
      <w:r w:rsidR="005A0972"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List any major illnesses and/or operations you have had: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D645F0" w:rsidRPr="001E6A8B" w:rsidRDefault="005A0972">
      <w:pPr>
        <w:pStyle w:val="BlockText"/>
        <w:tabs>
          <w:tab w:val="clear" w:pos="4680"/>
          <w:tab w:val="left" w:pos="2040"/>
        </w:tabs>
        <w:spacing w:before="60"/>
        <w:rPr>
          <w:rFonts w:ascii="Times New Roman" w:hAnsi="Times New Roman"/>
        </w:rPr>
      </w:pPr>
      <w:r w:rsidRPr="001E6A8B">
        <w:rPr>
          <w:rFonts w:ascii="Times New Roman" w:hAnsi="Times New Roman"/>
        </w:rPr>
        <w:tab/>
        <w:t xml:space="preserve">List any physical concerns you are having at present (e.g., high blood pressure, headaches, </w:t>
      </w:r>
    </w:p>
    <w:p w:rsidR="005A0972" w:rsidRPr="001E6A8B" w:rsidRDefault="005A0972">
      <w:pPr>
        <w:pStyle w:val="BlockText"/>
        <w:tabs>
          <w:tab w:val="clear" w:pos="4680"/>
          <w:tab w:val="left" w:pos="2040"/>
        </w:tabs>
        <w:spacing w:before="60"/>
        <w:rPr>
          <w:rFonts w:ascii="Times New Roman" w:hAnsi="Times New Roman"/>
          <w:u w:val="single"/>
        </w:rPr>
      </w:pPr>
      <w:r w:rsidRPr="001E6A8B">
        <w:rPr>
          <w:rFonts w:ascii="Times New Roman" w:hAnsi="Times New Roman"/>
        </w:rPr>
        <w:t xml:space="preserve">dizziness, etc.): </w:t>
      </w:r>
      <w:r w:rsidRPr="001E6A8B">
        <w:rPr>
          <w:rFonts w:ascii="Times New Roman" w:hAnsi="Times New Roman"/>
          <w:u w:val="single"/>
        </w:rPr>
        <w:tab/>
      </w:r>
      <w:r w:rsidRPr="001E6A8B">
        <w:rPr>
          <w:rFonts w:ascii="Times New Roman" w:hAnsi="Times New Roman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BA3AD8" w:rsidRPr="001E6A8B" w:rsidRDefault="005A0972" w:rsidP="001E6A8B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Current prescribed medications</w:t>
      </w:r>
      <w:r w:rsidRPr="001E6A8B">
        <w:rPr>
          <w:rFonts w:ascii="Times New Roman" w:hAnsi="Times New Roman"/>
          <w:kern w:val="0"/>
        </w:rPr>
        <w:tab/>
        <w:t>Dose</w:t>
      </w:r>
      <w:r w:rsidRPr="001E6A8B">
        <w:rPr>
          <w:rFonts w:ascii="Times New Roman" w:hAnsi="Times New Roman"/>
          <w:kern w:val="0"/>
        </w:rPr>
        <w:tab/>
        <w:t>Dates</w:t>
      </w:r>
      <w:r w:rsidRPr="001E6A8B">
        <w:rPr>
          <w:rFonts w:ascii="Times New Roman" w:hAnsi="Times New Roman"/>
          <w:kern w:val="0"/>
        </w:rPr>
        <w:tab/>
        <w:t>Purpose</w:t>
      </w:r>
      <w:r w:rsidRPr="001E6A8B">
        <w:rPr>
          <w:rFonts w:ascii="Times New Roman" w:hAnsi="Times New Roman"/>
          <w:kern w:val="0"/>
        </w:rPr>
        <w:tab/>
        <w:t>Side effects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B40185" w:rsidRPr="001E6A8B" w:rsidRDefault="000D67E3" w:rsidP="00AF1145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Current over-the-counter meds</w:t>
      </w:r>
      <w:r w:rsidRPr="001E6A8B">
        <w:rPr>
          <w:rFonts w:ascii="Times New Roman" w:hAnsi="Times New Roman"/>
          <w:kern w:val="0"/>
        </w:rPr>
        <w:tab/>
        <w:t>Dose</w:t>
      </w:r>
      <w:r w:rsidRPr="001E6A8B">
        <w:rPr>
          <w:rFonts w:ascii="Times New Roman" w:hAnsi="Times New Roman"/>
          <w:kern w:val="0"/>
        </w:rPr>
        <w:tab/>
        <w:t>Dates</w:t>
      </w:r>
      <w:r w:rsidRPr="001E6A8B">
        <w:rPr>
          <w:rFonts w:ascii="Times New Roman" w:hAnsi="Times New Roman"/>
          <w:kern w:val="0"/>
        </w:rPr>
        <w:tab/>
        <w:t>Purpose</w:t>
      </w:r>
      <w:r w:rsidRPr="001E6A8B">
        <w:rPr>
          <w:rFonts w:ascii="Times New Roman" w:hAnsi="Times New Roman"/>
          <w:kern w:val="0"/>
        </w:rPr>
        <w:tab/>
        <w:t>Side effects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000"/>
          <w:tab w:val="left" w:pos="3600"/>
          <w:tab w:val="left" w:pos="3840"/>
          <w:tab w:val="left" w:pos="3960"/>
          <w:tab w:val="left" w:pos="4800"/>
          <w:tab w:val="left" w:pos="5040"/>
          <w:tab w:val="left" w:pos="5400"/>
          <w:tab w:val="left" w:pos="6480"/>
          <w:tab w:val="left" w:pos="6720"/>
          <w:tab w:val="left" w:pos="73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1E6A8B">
      <w:pPr>
        <w:pStyle w:val="Header"/>
        <w:tabs>
          <w:tab w:val="clear" w:pos="4320"/>
          <w:tab w:val="clear" w:pos="8640"/>
          <w:tab w:val="left" w:pos="360"/>
          <w:tab w:val="left" w:pos="2640"/>
          <w:tab w:val="left" w:pos="2880"/>
          <w:tab w:val="left" w:pos="3600"/>
          <w:tab w:val="left" w:pos="3840"/>
          <w:tab w:val="left" w:pos="4800"/>
          <w:tab w:val="left" w:pos="5040"/>
          <w:tab w:val="left" w:pos="6480"/>
          <w:tab w:val="left" w:pos="672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3875F8">
      <w:pPr>
        <w:pStyle w:val="Header"/>
        <w:tabs>
          <w:tab w:val="clear" w:pos="4320"/>
          <w:tab w:val="clear" w:pos="8640"/>
          <w:tab w:val="left" w:pos="3360"/>
          <w:tab w:val="left" w:pos="8400"/>
        </w:tabs>
        <w:spacing w:before="240"/>
        <w:ind w:left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Family history of medical problems: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3360"/>
          <w:tab w:val="left" w:pos="8400"/>
        </w:tabs>
        <w:spacing w:before="2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Default="001E6A8B" w:rsidP="000D67E3">
      <w:pPr>
        <w:pStyle w:val="Header"/>
        <w:tabs>
          <w:tab w:val="clear" w:pos="4320"/>
          <w:tab w:val="clear" w:pos="8640"/>
        </w:tabs>
        <w:spacing w:before="60"/>
        <w:rPr>
          <w:rFonts w:ascii="Times New Roman" w:hAnsi="Times New Roman"/>
          <w:kern w:val="0"/>
        </w:rPr>
      </w:pPr>
    </w:p>
    <w:p w:rsidR="001E6A8B" w:rsidRDefault="001E6A8B" w:rsidP="000D67E3">
      <w:pPr>
        <w:pStyle w:val="Header"/>
        <w:tabs>
          <w:tab w:val="clear" w:pos="4320"/>
          <w:tab w:val="clear" w:pos="8640"/>
        </w:tabs>
        <w:spacing w:before="60"/>
        <w:rPr>
          <w:rFonts w:ascii="Times New Roman" w:hAnsi="Times New Roman"/>
          <w:kern w:val="0"/>
        </w:rPr>
      </w:pPr>
    </w:p>
    <w:p w:rsidR="000D67E3" w:rsidRPr="001E6A8B" w:rsidRDefault="000D67E3" w:rsidP="000D67E3">
      <w:pPr>
        <w:pStyle w:val="Header"/>
        <w:tabs>
          <w:tab w:val="clear" w:pos="4320"/>
          <w:tab w:val="clear" w:pos="864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Pleases check if there have been any recent changes in the following: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712"/>
          <w:tab w:val="left" w:pos="2880"/>
          <w:tab w:val="left" w:pos="3060"/>
          <w:tab w:val="left" w:pos="5040"/>
          <w:tab w:val="left" w:pos="5220"/>
          <w:tab w:val="left" w:pos="5400"/>
          <w:tab w:val="left" w:pos="6480"/>
          <w:tab w:val="left" w:pos="6660"/>
          <w:tab w:val="left" w:pos="684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Sleep patterns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Eating patterns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Behavior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Energy level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712"/>
          <w:tab w:val="left" w:pos="2880"/>
          <w:tab w:val="left" w:pos="3060"/>
          <w:tab w:val="left" w:pos="5040"/>
          <w:tab w:val="left" w:pos="5220"/>
          <w:tab w:val="left" w:pos="5400"/>
          <w:tab w:val="left" w:pos="6480"/>
          <w:tab w:val="left" w:pos="6660"/>
          <w:tab w:val="left" w:pos="684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Physical activity level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General disposition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Weight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Nervousness/tension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Describe changes in areas in which you checked above: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EC11C5">
      <w:pPr>
        <w:pStyle w:val="Header"/>
        <w:tabs>
          <w:tab w:val="clear" w:pos="4320"/>
          <w:tab w:val="clear" w:pos="8640"/>
          <w:tab w:val="left" w:pos="360"/>
          <w:tab w:val="left" w:pos="8400"/>
        </w:tabs>
        <w:spacing w:before="60"/>
        <w:ind w:left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D645F0" w:rsidRPr="001E6A8B">
        <w:rPr>
          <w:rFonts w:ascii="Times New Roman" w:hAnsi="Times New Roman"/>
          <w:kern w:val="0"/>
          <w:u w:val="single"/>
        </w:rPr>
        <w:t xml:space="preserve"> </w:t>
      </w:r>
      <w:r w:rsidR="00994B00" w:rsidRPr="001E6A8B">
        <w:rPr>
          <w:rFonts w:ascii="Times New Roman" w:hAnsi="Times New Roman"/>
          <w:kern w:val="0"/>
          <w:u w:val="single"/>
        </w:rPr>
        <w:t xml:space="preserve">  </w:t>
      </w:r>
    </w:p>
    <w:p w:rsidR="001050C8" w:rsidRPr="001E6A8B" w:rsidRDefault="001050C8" w:rsidP="0044108C">
      <w:pPr>
        <w:pStyle w:val="Header"/>
        <w:tabs>
          <w:tab w:val="clear" w:pos="4320"/>
          <w:tab w:val="clear" w:pos="8640"/>
        </w:tabs>
        <w:ind w:left="0"/>
        <w:outlineLvl w:val="0"/>
        <w:rPr>
          <w:rFonts w:ascii="Times New Roman" w:hAnsi="Times New Roman"/>
          <w:b/>
          <w:kern w:val="0"/>
        </w:rPr>
      </w:pPr>
    </w:p>
    <w:p w:rsidR="001E6A8B" w:rsidRPr="001E6A8B" w:rsidRDefault="001E6A8B" w:rsidP="001E6A8B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On average how many hours of sleep do you get daily?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Pr="001E6A8B" w:rsidRDefault="001E6A8B" w:rsidP="001E6A8B">
      <w:pPr>
        <w:tabs>
          <w:tab w:val="right" w:pos="480"/>
          <w:tab w:val="left" w:pos="600"/>
          <w:tab w:val="left" w:pos="4140"/>
          <w:tab w:val="left" w:pos="4320"/>
          <w:tab w:val="left" w:pos="4500"/>
          <w:tab w:val="left" w:pos="4680"/>
          <w:tab w:val="left" w:pos="5040"/>
          <w:tab w:val="left" w:pos="5220"/>
          <w:tab w:val="left" w:pos="54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Do you have trouble falling asleep at night?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Yes______No</w:t>
      </w:r>
    </w:p>
    <w:p w:rsidR="001E6A8B" w:rsidRPr="001E6A8B" w:rsidRDefault="001E6A8B" w:rsidP="001E6A8B">
      <w:pPr>
        <w:tabs>
          <w:tab w:val="right" w:pos="480"/>
          <w:tab w:val="left" w:pos="600"/>
          <w:tab w:val="left" w:pos="21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Pr="001E6A8B" w:rsidRDefault="001E6A8B" w:rsidP="001E6A8B">
      <w:pPr>
        <w:tabs>
          <w:tab w:val="right" w:pos="480"/>
          <w:tab w:val="left" w:pos="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Pr="001E6A8B" w:rsidRDefault="001E6A8B" w:rsidP="001E6A8B">
      <w:pPr>
        <w:tabs>
          <w:tab w:val="right" w:pos="480"/>
          <w:tab w:val="left" w:pos="600"/>
          <w:tab w:val="left" w:pos="4680"/>
          <w:tab w:val="left" w:pos="5040"/>
          <w:tab w:val="left" w:pos="5220"/>
          <w:tab w:val="left" w:pos="5400"/>
          <w:tab w:val="left" w:pos="5850"/>
          <w:tab w:val="left" w:pos="6030"/>
          <w:tab w:val="left" w:pos="6210"/>
          <w:tab w:val="left" w:pos="6660"/>
          <w:tab w:val="left" w:pos="6840"/>
          <w:tab w:val="left" w:pos="7020"/>
          <w:tab w:val="left" w:pos="7650"/>
          <w:tab w:val="left" w:pos="7830"/>
          <w:tab w:val="left" w:pos="801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Have you gained/lost over ten pounds in the past year?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No,   </w:t>
      </w:r>
      <w:r w:rsidRPr="001E6A8B">
        <w:rPr>
          <w:rFonts w:ascii="Times New Roman" w:hAnsi="Times New Roman"/>
          <w:kern w:val="0"/>
          <w:u w:val="single"/>
        </w:rPr>
        <w:tab/>
        <w:t xml:space="preserve">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gained___lost</w:t>
      </w:r>
    </w:p>
    <w:p w:rsidR="001E6A8B" w:rsidRPr="001E6A8B" w:rsidRDefault="001E6A8B" w:rsidP="001E6A8B">
      <w:pPr>
        <w:tabs>
          <w:tab w:val="right" w:pos="480"/>
          <w:tab w:val="left" w:pos="600"/>
          <w:tab w:val="left" w:pos="3600"/>
          <w:tab w:val="left" w:pos="3780"/>
          <w:tab w:val="left" w:pos="3960"/>
          <w:tab w:val="left" w:pos="4500"/>
          <w:tab w:val="left" w:pos="4680"/>
          <w:tab w:val="left" w:pos="48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was the gain/loss on purpose?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______No</w:t>
      </w:r>
    </w:p>
    <w:p w:rsidR="001E6A8B" w:rsidRPr="001E6A8B" w:rsidRDefault="001E6A8B" w:rsidP="001E6A8B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Describe your appetite (during the past week):</w:t>
      </w:r>
    </w:p>
    <w:p w:rsidR="001E6A8B" w:rsidRPr="001E6A8B" w:rsidRDefault="001E6A8B" w:rsidP="001E6A8B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poor appetite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 appetite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large appetite</w:t>
      </w:r>
    </w:p>
    <w:p w:rsidR="001E6A8B" w:rsidRPr="001E6A8B" w:rsidRDefault="001E6A8B" w:rsidP="001E6A8B">
      <w:pPr>
        <w:tabs>
          <w:tab w:val="left" w:pos="8400"/>
        </w:tabs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jc w:val="center"/>
        <w:rPr>
          <w:rFonts w:ascii="Times New Roman" w:hAnsi="Times New Roman"/>
          <w:b/>
          <w:kern w:val="0"/>
        </w:rPr>
      </w:pPr>
    </w:p>
    <w:p w:rsid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jc w:val="center"/>
        <w:rPr>
          <w:rFonts w:ascii="Times New Roman" w:hAnsi="Times New Roman"/>
          <w:b/>
          <w:kern w:val="0"/>
        </w:rPr>
      </w:pP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jc w:val="center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lastRenderedPageBreak/>
        <w:t>Eating behaviors</w:t>
      </w: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Have you ever self induced vomited? _______________.  If so how often _______________________ </w:t>
      </w: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long has this been going on? _________________________</w:t>
      </w: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Do you restrict your food intake? __________________.  How often do you restrict?_______________</w:t>
      </w: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long has this been going on? _________________________</w:t>
      </w:r>
    </w:p>
    <w:p w:rsidR="001E6A8B" w:rsidRPr="001E6A8B" w:rsidRDefault="001E6A8B" w:rsidP="001E6A8B">
      <w:pPr>
        <w:pStyle w:val="Header"/>
        <w:tabs>
          <w:tab w:val="clear" w:pos="4320"/>
          <w:tab w:val="clear" w:pos="8640"/>
          <w:tab w:val="left" w:pos="3000"/>
          <w:tab w:val="left" w:pos="4080"/>
          <w:tab w:val="left" w:pos="5400"/>
          <w:tab w:val="left" w:pos="708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Do you binge eat? _____________.  How long has this been going on? _________________________</w:t>
      </w:r>
    </w:p>
    <w:p w:rsidR="00190D30" w:rsidRPr="001E6A8B" w:rsidRDefault="001E6A8B" w:rsidP="003813FC">
      <w:pPr>
        <w:pStyle w:val="Header"/>
        <w:tabs>
          <w:tab w:val="clear" w:pos="4320"/>
          <w:tab w:val="clear" w:pos="8640"/>
        </w:tabs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kern w:val="0"/>
        </w:rPr>
        <w:t>How much food do you consume in a binge? ___________________________________________________________________________________</w:t>
      </w:r>
    </w:p>
    <w:p w:rsidR="00190D30" w:rsidRPr="001E6A8B" w:rsidRDefault="00190D30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0D67E3" w:rsidRPr="001E6A8B" w:rsidRDefault="000D67E3" w:rsidP="00866D66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Chemical Use History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2112"/>
          <w:tab w:val="left" w:pos="3432"/>
          <w:tab w:val="left" w:pos="4560"/>
          <w:tab w:val="left" w:pos="5400"/>
          <w:tab w:val="left" w:pos="6240"/>
          <w:tab w:val="righ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Method of</w:t>
      </w:r>
      <w:r w:rsidRPr="001E6A8B">
        <w:rPr>
          <w:rFonts w:ascii="Times New Roman" w:hAnsi="Times New Roman"/>
          <w:kern w:val="0"/>
        </w:rPr>
        <w:tab/>
        <w:t>Frequency</w:t>
      </w:r>
      <w:r w:rsidRPr="001E6A8B">
        <w:rPr>
          <w:rFonts w:ascii="Times New Roman" w:hAnsi="Times New Roman"/>
          <w:kern w:val="0"/>
        </w:rPr>
        <w:tab/>
        <w:t>Age of</w:t>
      </w:r>
      <w:r w:rsidRPr="001E6A8B">
        <w:rPr>
          <w:rFonts w:ascii="Times New Roman" w:hAnsi="Times New Roman"/>
          <w:kern w:val="0"/>
        </w:rPr>
        <w:tab/>
        <w:t>Age of</w:t>
      </w:r>
      <w:r w:rsidRPr="001E6A8B">
        <w:rPr>
          <w:rFonts w:ascii="Times New Roman" w:hAnsi="Times New Roman"/>
          <w:kern w:val="0"/>
        </w:rPr>
        <w:tab/>
        <w:t>Used in last</w:t>
      </w:r>
      <w:r w:rsidRPr="001E6A8B">
        <w:rPr>
          <w:rFonts w:ascii="Times New Roman" w:hAnsi="Times New Roman"/>
          <w:kern w:val="0"/>
        </w:rPr>
        <w:tab/>
        <w:t>Used in last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3600"/>
          <w:tab w:val="left" w:pos="4512"/>
          <w:tab w:val="left" w:pos="5376"/>
          <w:tab w:val="left" w:pos="6240"/>
          <w:tab w:val="left" w:pos="6360"/>
          <w:tab w:val="left" w:pos="7680"/>
          <w:tab w:val="left" w:pos="8400"/>
        </w:tabs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use and amount</w:t>
      </w:r>
      <w:r w:rsidRPr="001E6A8B">
        <w:rPr>
          <w:rFonts w:ascii="Times New Roman" w:hAnsi="Times New Roman"/>
          <w:kern w:val="0"/>
        </w:rPr>
        <w:tab/>
        <w:t>of use</w:t>
      </w:r>
      <w:r w:rsidRPr="001E6A8B">
        <w:rPr>
          <w:rFonts w:ascii="Times New Roman" w:hAnsi="Times New Roman"/>
          <w:kern w:val="0"/>
        </w:rPr>
        <w:tab/>
        <w:t>first use</w:t>
      </w:r>
      <w:r w:rsidRPr="001E6A8B">
        <w:rPr>
          <w:rFonts w:ascii="Times New Roman" w:hAnsi="Times New Roman"/>
          <w:kern w:val="0"/>
        </w:rPr>
        <w:tab/>
        <w:t>last use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  <w:t>48 hours</w:t>
      </w:r>
      <w:r w:rsidRPr="001E6A8B">
        <w:rPr>
          <w:rFonts w:ascii="Times New Roman" w:hAnsi="Times New Roman"/>
          <w:kern w:val="0"/>
          <w:u w:val="single"/>
        </w:rPr>
        <w:tab/>
        <w:t>30 days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6360"/>
          <w:tab w:val="left" w:pos="7560"/>
          <w:tab w:val="left" w:pos="8400"/>
        </w:tabs>
        <w:spacing w:before="60"/>
        <w:rPr>
          <w:rFonts w:ascii="Times New Roman" w:hAnsi="Times New Roman"/>
          <w:kern w:val="0"/>
          <w:u w:val="single"/>
          <w:lang w:val="es-MX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 xml:space="preserve">Yes    No </w:t>
      </w:r>
      <w:r w:rsidRPr="001E6A8B">
        <w:rPr>
          <w:rFonts w:ascii="Times New Roman" w:hAnsi="Times New Roman"/>
          <w:kern w:val="0"/>
          <w:u w:val="single"/>
          <w:lang w:val="es-MX"/>
        </w:rPr>
        <w:tab/>
        <w:t>Yes    No</w:t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60"/>
        <w:rPr>
          <w:rFonts w:ascii="Times New Roman" w:hAnsi="Times New Roman"/>
          <w:kern w:val="0"/>
          <w:lang w:val="es-MX"/>
        </w:rPr>
      </w:pPr>
      <w:r w:rsidRPr="001E6A8B">
        <w:rPr>
          <w:rFonts w:ascii="Times New Roman" w:hAnsi="Times New Roman"/>
          <w:kern w:val="0"/>
          <w:lang w:val="es-MX"/>
        </w:rPr>
        <w:t>Alcohol</w:t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 xml:space="preserve">   </w:t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lang w:val="es-MX"/>
        </w:rPr>
        <w:t xml:space="preserve">   </w:t>
      </w:r>
      <w:r w:rsidRPr="001E6A8B">
        <w:rPr>
          <w:rFonts w:ascii="Times New Roman" w:hAnsi="Times New Roman"/>
          <w:kern w:val="0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  <w:r w:rsidRPr="001E6A8B">
        <w:rPr>
          <w:rFonts w:ascii="Times New Roman" w:hAnsi="Times New Roman"/>
          <w:kern w:val="0"/>
          <w:u w:val="single"/>
          <w:lang w:val="es-MX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Barbiturates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Valium/Librium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Cocaine/Crack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Heroin/Opiates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Marijuana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PCP/LSD/Mescaline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004B"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="00603A94" w:rsidRPr="001E6A8B">
        <w:rPr>
          <w:rFonts w:ascii="Times New Roman" w:hAnsi="Times New Roman"/>
          <w:kern w:val="0"/>
        </w:rPr>
        <w:t>___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Inhalants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Caffeine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Nicotine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1992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68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Over the counter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Prescription drugs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920"/>
          <w:tab w:val="left" w:pos="2040"/>
          <w:tab w:val="left" w:pos="3192"/>
          <w:tab w:val="left" w:pos="3432"/>
          <w:tab w:val="left" w:pos="3480"/>
          <w:tab w:val="left" w:pos="3600"/>
          <w:tab w:val="left" w:pos="3720"/>
          <w:tab w:val="left" w:pos="4272"/>
          <w:tab w:val="left" w:pos="4512"/>
          <w:tab w:val="left" w:pos="4800"/>
          <w:tab w:val="left" w:pos="5160"/>
          <w:tab w:val="left" w:pos="5376"/>
          <w:tab w:val="left" w:pos="5520"/>
          <w:tab w:val="left" w:pos="6000"/>
          <w:tab w:val="left" w:pos="6360"/>
          <w:tab w:val="left" w:pos="6570"/>
          <w:tab w:val="left" w:pos="6750"/>
          <w:tab w:val="left" w:pos="6930"/>
          <w:tab w:val="left" w:pos="7110"/>
          <w:tab w:val="left" w:pos="7290"/>
          <w:tab w:val="left" w:pos="7560"/>
          <w:tab w:val="left" w:pos="7740"/>
          <w:tab w:val="left" w:pos="7920"/>
          <w:tab w:val="left" w:pos="8100"/>
          <w:tab w:val="left" w:pos="82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Other drugs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866D66">
      <w:pPr>
        <w:pStyle w:val="Header"/>
        <w:tabs>
          <w:tab w:val="clear" w:pos="4320"/>
          <w:tab w:val="clear" w:pos="8640"/>
        </w:tabs>
        <w:spacing w:before="24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Substance of preference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right" w:pos="360"/>
          <w:tab w:val="left" w:pos="480"/>
          <w:tab w:val="left" w:pos="4080"/>
          <w:tab w:val="right" w:pos="4680"/>
          <w:tab w:val="left" w:pos="48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>1.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>3.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AF1145" w:rsidRPr="001E6A8B" w:rsidRDefault="000D67E3" w:rsidP="00190D30">
      <w:pPr>
        <w:pStyle w:val="Header"/>
        <w:tabs>
          <w:tab w:val="clear" w:pos="4320"/>
          <w:tab w:val="clear" w:pos="8640"/>
          <w:tab w:val="right" w:pos="360"/>
          <w:tab w:val="left" w:pos="480"/>
          <w:tab w:val="left" w:pos="4080"/>
          <w:tab w:val="right" w:pos="4680"/>
          <w:tab w:val="left" w:pos="48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>2.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>4.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866D66">
      <w:pPr>
        <w:pStyle w:val="Header"/>
        <w:tabs>
          <w:tab w:val="clear" w:pos="4320"/>
          <w:tab w:val="clear" w:pos="8640"/>
        </w:tabs>
        <w:spacing w:before="120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Substance Abuse Questions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Describe when and where you typically </w:t>
      </w:r>
      <w:r w:rsidR="00D44111" w:rsidRPr="001E6A8B">
        <w:rPr>
          <w:rFonts w:ascii="Times New Roman" w:hAnsi="Times New Roman"/>
          <w:kern w:val="0"/>
        </w:rPr>
        <w:t>use</w:t>
      </w:r>
      <w:r w:rsidRPr="001E6A8B">
        <w:rPr>
          <w:rFonts w:ascii="Times New Roman" w:hAnsi="Times New Roman"/>
          <w:kern w:val="0"/>
        </w:rPr>
        <w:t xml:space="preserve"> substances: 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Describe any changes in your use patterns: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74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Describe how your use has affected your family or friends (include their perceptions of your use): </w:t>
      </w:r>
    </w:p>
    <w:p w:rsidR="00E54516" w:rsidRPr="001E6A8B" w:rsidRDefault="000D67E3" w:rsidP="00AF1145">
      <w:pPr>
        <w:pStyle w:val="Header"/>
        <w:tabs>
          <w:tab w:val="clear" w:pos="4320"/>
          <w:tab w:val="clear" w:pos="8640"/>
          <w:tab w:val="left" w:pos="74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744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lastRenderedPageBreak/>
        <w:t>Reason(s) for use: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160"/>
          <w:tab w:val="left" w:pos="2340"/>
          <w:tab w:val="left" w:pos="2520"/>
          <w:tab w:val="left" w:pos="4680"/>
          <w:tab w:val="left" w:pos="4860"/>
          <w:tab w:val="left" w:pos="5040"/>
          <w:tab w:val="left" w:pos="6750"/>
          <w:tab w:val="left" w:pos="6930"/>
          <w:tab w:val="left" w:pos="7110"/>
          <w:tab w:val="righ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Addicted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Build confidence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Escape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Self-medication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2160"/>
          <w:tab w:val="left" w:pos="2340"/>
          <w:tab w:val="left" w:pos="2520"/>
          <w:tab w:val="left" w:pos="4680"/>
          <w:tab w:val="left" w:pos="4860"/>
          <w:tab w:val="left" w:pos="50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Socialization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Taste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Other (specify): </w:t>
      </w:r>
      <w:r w:rsidRPr="001E6A8B">
        <w:rPr>
          <w:rFonts w:ascii="Times New Roman" w:hAnsi="Times New Roman"/>
          <w:kern w:val="0"/>
          <w:u w:val="single"/>
        </w:rPr>
        <w:tab/>
      </w:r>
      <w:r w:rsidR="00DA7607" w:rsidRPr="001E6A8B">
        <w:rPr>
          <w:rFonts w:ascii="Times New Roman" w:hAnsi="Times New Roman"/>
          <w:kern w:val="0"/>
          <w:u w:val="single"/>
        </w:rPr>
        <w:t xml:space="preserve">  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How do you believe your substance use affects your life? </w:t>
      </w:r>
      <w:r w:rsidRPr="001E6A8B">
        <w:rPr>
          <w:rFonts w:ascii="Times New Roman" w:hAnsi="Times New Roman"/>
          <w:kern w:val="0"/>
          <w:u w:val="single"/>
        </w:rPr>
        <w:tab/>
      </w:r>
      <w:r w:rsidR="00A2334A" w:rsidRPr="001E6A8B">
        <w:rPr>
          <w:rFonts w:ascii="Times New Roman" w:hAnsi="Times New Roman"/>
          <w:kern w:val="0"/>
          <w:u w:val="single"/>
        </w:rPr>
        <w:t xml:space="preserve">                      </w:t>
      </w:r>
      <w:r w:rsidRPr="001E6A8B">
        <w:rPr>
          <w:rFonts w:ascii="Times New Roman" w:hAnsi="Times New Roman"/>
          <w:kern w:val="0"/>
          <w:u w:val="single"/>
        </w:rPr>
        <w:tab/>
      </w:r>
      <w:r w:rsidR="00A2334A" w:rsidRPr="001E6A8B">
        <w:rPr>
          <w:rFonts w:ascii="Times New Roman" w:hAnsi="Times New Roman"/>
          <w:kern w:val="0"/>
          <w:u w:val="single"/>
        </w:rPr>
        <w:t xml:space="preserve">  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Who or what has helped you in stopping or limiting your use? </w:t>
      </w:r>
      <w:r w:rsidRPr="001E6A8B">
        <w:rPr>
          <w:rFonts w:ascii="Times New Roman" w:hAnsi="Times New Roman"/>
          <w:kern w:val="0"/>
          <w:u w:val="single"/>
        </w:rPr>
        <w:tab/>
      </w:r>
      <w:r w:rsidR="00DA7607" w:rsidRPr="001E6A8B">
        <w:rPr>
          <w:rFonts w:ascii="Times New Roman" w:hAnsi="Times New Roman"/>
          <w:kern w:val="0"/>
          <w:u w:val="single"/>
        </w:rPr>
        <w:t xml:space="preserve">   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92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Does/Has someone in your family present/past have/had a problem with drugs or alcohol?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900"/>
          <w:tab w:val="left" w:pos="1080"/>
          <w:tab w:val="left" w:pos="1260"/>
          <w:tab w:val="left" w:pos="21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  <w:r w:rsidRPr="001E6A8B">
        <w:rPr>
          <w:rFonts w:ascii="Times New Roman" w:hAnsi="Times New Roman"/>
          <w:kern w:val="0"/>
        </w:rPr>
        <w:tab/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6660"/>
          <w:tab w:val="left" w:pos="6840"/>
          <w:tab w:val="left" w:pos="7020"/>
          <w:tab w:val="left" w:pos="7560"/>
          <w:tab w:val="left" w:pos="7740"/>
          <w:tab w:val="left" w:pos="792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Have you had withdrawal symptoms when trying to stop using drugs or alcohol?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Have you had adverse reactions or overdose to drugs or alcohol? (describe):</w:t>
      </w:r>
      <w:r w:rsidRPr="001E6A8B">
        <w:rPr>
          <w:rFonts w:ascii="Times New Roman" w:hAnsi="Times New Roman"/>
          <w:i/>
          <w:kern w:val="0"/>
          <w:u w:val="single"/>
        </w:rPr>
        <w:tab/>
      </w:r>
    </w:p>
    <w:p w:rsidR="00736F46" w:rsidRPr="001E6A8B" w:rsidRDefault="000D67E3" w:rsidP="0044108C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0D67E3" w:rsidRPr="001E6A8B" w:rsidRDefault="000D67E3" w:rsidP="000D67E3">
      <w:pPr>
        <w:pStyle w:val="Header"/>
        <w:tabs>
          <w:tab w:val="clear" w:pos="4320"/>
          <w:tab w:val="clear" w:pos="8640"/>
          <w:tab w:val="left" w:pos="4500"/>
          <w:tab w:val="left" w:pos="4680"/>
          <w:tab w:val="left" w:pos="4860"/>
          <w:tab w:val="left" w:pos="5400"/>
          <w:tab w:val="left" w:pos="5580"/>
          <w:tab w:val="left" w:pos="576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Have drugs or alcohol created a problem for your job?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52777B" w:rsidRPr="001E6A8B" w:rsidRDefault="000D67E3" w:rsidP="00AF1145">
      <w:pPr>
        <w:tabs>
          <w:tab w:val="right" w:pos="480"/>
          <w:tab w:val="left" w:pos="600"/>
          <w:tab w:val="left" w:pos="960"/>
          <w:tab w:val="left" w:pos="3360"/>
          <w:tab w:val="left" w:pos="36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44108C" w:rsidRPr="001E6A8B" w:rsidRDefault="0044108C" w:rsidP="00866D66">
      <w:pPr>
        <w:pStyle w:val="Header"/>
        <w:tabs>
          <w:tab w:val="clear" w:pos="4320"/>
          <w:tab w:val="clear" w:pos="8640"/>
          <w:tab w:val="left" w:pos="840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90D30" w:rsidRPr="001E6A8B" w:rsidRDefault="00190D30" w:rsidP="00866D66">
      <w:pPr>
        <w:pStyle w:val="Header"/>
        <w:tabs>
          <w:tab w:val="clear" w:pos="4320"/>
          <w:tab w:val="clear" w:pos="8640"/>
          <w:tab w:val="left" w:pos="840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90D30" w:rsidRPr="001E6A8B" w:rsidRDefault="00190D30" w:rsidP="00866D66">
      <w:pPr>
        <w:pStyle w:val="Header"/>
        <w:tabs>
          <w:tab w:val="clear" w:pos="4320"/>
          <w:tab w:val="clear" w:pos="8640"/>
          <w:tab w:val="left" w:pos="840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2705FF" w:rsidRPr="001E6A8B" w:rsidRDefault="002705FF" w:rsidP="00866D66">
      <w:pPr>
        <w:pStyle w:val="Header"/>
        <w:tabs>
          <w:tab w:val="clear" w:pos="4320"/>
          <w:tab w:val="clear" w:pos="8640"/>
          <w:tab w:val="left" w:pos="8400"/>
        </w:tabs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Spiritual/Religious</w:t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3690"/>
          <w:tab w:val="left" w:pos="3870"/>
          <w:tab w:val="left" w:pos="4050"/>
          <w:tab w:val="left" w:pos="4590"/>
          <w:tab w:val="left" w:pos="4770"/>
          <w:tab w:val="left" w:pos="4950"/>
          <w:tab w:val="left" w:pos="5580"/>
          <w:tab w:val="left" w:pos="5760"/>
          <w:tab w:val="left" w:pos="5940"/>
          <w:tab w:val="left" w:pos="6930"/>
          <w:tab w:val="left" w:pos="7110"/>
          <w:tab w:val="left" w:pos="729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How important to you are spiritual matters?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Not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Little  </w:t>
      </w:r>
      <w:r w:rsidR="00191CED" w:rsidRPr="001E6A8B">
        <w:rPr>
          <w:rFonts w:ascii="Times New Roman" w:hAnsi="Times New Roman"/>
          <w:kern w:val="0"/>
        </w:rPr>
        <w:t xml:space="preserve">____ </w:t>
      </w:r>
      <w:r w:rsidRPr="001E6A8B">
        <w:rPr>
          <w:rFonts w:ascii="Times New Roman" w:hAnsi="Times New Roman"/>
          <w:kern w:val="0"/>
        </w:rPr>
        <w:t xml:space="preserve">Moderate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>Much</w:t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4410"/>
          <w:tab w:val="left" w:pos="4590"/>
          <w:tab w:val="left" w:pos="4770"/>
          <w:tab w:val="left" w:pos="5310"/>
          <w:tab w:val="left" w:pos="5490"/>
          <w:tab w:val="left" w:pos="567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Are you affiliated with a spiritual or religious group?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____No</w:t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4500"/>
          <w:tab w:val="left" w:pos="4680"/>
          <w:tab w:val="left" w:pos="4860"/>
          <w:tab w:val="left" w:pos="5400"/>
          <w:tab w:val="left" w:pos="5580"/>
          <w:tab w:val="left" w:pos="576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Were you raised within a spiritual or religious group?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____No</w:t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168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What is your present religious affiliation?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46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1)  Catholic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46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2)  Jewish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3)  Protestant (specify denomination if any)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552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4)  None, but I believe in God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468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5)  Atheist or agnostic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6)  Other (please specify)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97551C">
      <w:pPr>
        <w:tabs>
          <w:tab w:val="right" w:pos="480"/>
          <w:tab w:val="left" w:pos="600"/>
          <w:tab w:val="left" w:pos="4680"/>
          <w:tab w:val="left" w:pos="8400"/>
        </w:tabs>
        <w:ind w:left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important is religious commitment to you?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3480"/>
          <w:tab w:val="left" w:pos="684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Unimportant</w:t>
      </w:r>
      <w:r w:rsidRPr="001E6A8B">
        <w:rPr>
          <w:rFonts w:ascii="Times New Roman" w:hAnsi="Times New Roman"/>
          <w:kern w:val="0"/>
        </w:rPr>
        <w:tab/>
        <w:t xml:space="preserve">Average importance </w:t>
      </w:r>
      <w:r w:rsidRPr="001E6A8B">
        <w:rPr>
          <w:rFonts w:ascii="Times New Roman" w:hAnsi="Times New Roman"/>
          <w:kern w:val="0"/>
        </w:rPr>
        <w:tab/>
        <w:t>Extremely important</w:t>
      </w:r>
    </w:p>
    <w:p w:rsidR="00B40185" w:rsidRPr="001E6A8B" w:rsidRDefault="005A0972" w:rsidP="00AF1145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2160"/>
          <w:tab w:val="left" w:pos="3120"/>
          <w:tab w:val="left" w:pos="4200"/>
          <w:tab w:val="left" w:pos="5400"/>
          <w:tab w:val="left" w:pos="6480"/>
          <w:tab w:val="left" w:pos="7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1</w:t>
      </w:r>
      <w:r w:rsidRPr="001E6A8B">
        <w:rPr>
          <w:rFonts w:ascii="Times New Roman" w:hAnsi="Times New Roman"/>
          <w:kern w:val="0"/>
        </w:rPr>
        <w:tab/>
        <w:t>2</w:t>
      </w:r>
      <w:r w:rsidRPr="001E6A8B">
        <w:rPr>
          <w:rFonts w:ascii="Times New Roman" w:hAnsi="Times New Roman"/>
          <w:kern w:val="0"/>
        </w:rPr>
        <w:tab/>
        <w:t>3</w:t>
      </w:r>
      <w:r w:rsidRPr="001E6A8B">
        <w:rPr>
          <w:rFonts w:ascii="Times New Roman" w:hAnsi="Times New Roman"/>
          <w:kern w:val="0"/>
        </w:rPr>
        <w:tab/>
        <w:t>4</w:t>
      </w:r>
      <w:r w:rsidRPr="001E6A8B">
        <w:rPr>
          <w:rFonts w:ascii="Times New Roman" w:hAnsi="Times New Roman"/>
          <w:kern w:val="0"/>
        </w:rPr>
        <w:tab/>
        <w:t>5</w:t>
      </w:r>
      <w:r w:rsidRPr="001E6A8B">
        <w:rPr>
          <w:rFonts w:ascii="Times New Roman" w:hAnsi="Times New Roman"/>
          <w:kern w:val="0"/>
        </w:rPr>
        <w:tab/>
        <w:t>6</w:t>
      </w:r>
      <w:r w:rsidRPr="001E6A8B">
        <w:rPr>
          <w:rFonts w:ascii="Times New Roman" w:hAnsi="Times New Roman"/>
          <w:kern w:val="0"/>
        </w:rPr>
        <w:tab/>
        <w:t>7</w:t>
      </w:r>
    </w:p>
    <w:p w:rsidR="00B40185" w:rsidRPr="001E6A8B" w:rsidRDefault="00B40185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Do you desire to have your religious beliefs and values incorporated into the counseling process?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1530"/>
          <w:tab w:val="left" w:pos="1710"/>
          <w:tab w:val="left" w:pos="1890"/>
          <w:tab w:val="left" w:pos="2340"/>
          <w:tab w:val="left" w:pos="2520"/>
          <w:tab w:val="left" w:pos="2700"/>
          <w:tab w:val="left" w:pos="4320"/>
          <w:tab w:val="left" w:pos="64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2707">
        <w:rPr>
          <w:rFonts w:ascii="Times New Roman" w:hAnsi="Times New Roman"/>
          <w:kern w:val="0"/>
        </w:rPr>
        <w:t xml:space="preserve"> Not sure</w:t>
      </w:r>
      <w:r w:rsidR="00502707">
        <w:rPr>
          <w:rFonts w:ascii="Times New Roman" w:hAnsi="Times New Roman"/>
          <w:kern w:val="0"/>
        </w:rPr>
        <w:tab/>
        <w:t>(P</w:t>
      </w:r>
      <w:r w:rsidRPr="001E6A8B">
        <w:rPr>
          <w:rFonts w:ascii="Times New Roman" w:hAnsi="Times New Roman"/>
          <w:kern w:val="0"/>
        </w:rPr>
        <w:t xml:space="preserve">lease explain):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AF1145" w:rsidRPr="001E6A8B" w:rsidRDefault="005A0972" w:rsidP="00190D30">
      <w:pPr>
        <w:tabs>
          <w:tab w:val="right" w:pos="480"/>
          <w:tab w:val="left" w:pos="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1680"/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Legal</w:t>
      </w: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8400"/>
        </w:tabs>
        <w:spacing w:before="120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Current Status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5130"/>
          <w:tab w:val="left" w:pos="5310"/>
          <w:tab w:val="left" w:pos="5490"/>
          <w:tab w:val="left" w:pos="6030"/>
          <w:tab w:val="left" w:pos="6210"/>
          <w:tab w:val="left" w:pos="639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Are you involved in any active cases (traffic, civil, criminal)?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____No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please describe and indicate the court and hearing/trial dates and charges: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3510"/>
          <w:tab w:val="left" w:pos="3690"/>
          <w:tab w:val="left" w:pos="3870"/>
          <w:tab w:val="left" w:pos="4410"/>
          <w:tab w:val="left" w:pos="4590"/>
          <w:tab w:val="left" w:pos="477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Are you presently on probation or parole?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_____No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8400"/>
        </w:tabs>
        <w:spacing w:before="120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8400"/>
        </w:tabs>
        <w:spacing w:before="120"/>
        <w:outlineLvl w:val="0"/>
        <w:rPr>
          <w:rFonts w:ascii="Times New Roman" w:hAnsi="Times New Roman"/>
          <w:b/>
          <w:kern w:val="0"/>
        </w:rPr>
      </w:pP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8400"/>
        </w:tabs>
        <w:spacing w:before="120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lastRenderedPageBreak/>
        <w:t>Past History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2040"/>
          <w:tab w:val="left" w:pos="2250"/>
          <w:tab w:val="left" w:pos="2430"/>
          <w:tab w:val="left" w:pos="2970"/>
          <w:tab w:val="left" w:pos="3150"/>
          <w:tab w:val="left" w:pos="3330"/>
          <w:tab w:val="left" w:pos="5040"/>
          <w:tab w:val="left" w:pos="6600"/>
          <w:tab w:val="left" w:pos="6750"/>
          <w:tab w:val="left" w:pos="6930"/>
          <w:tab w:val="left" w:pos="7470"/>
          <w:tab w:val="left" w:pos="7650"/>
          <w:tab w:val="left" w:pos="783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Traffic violations: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  <w:r w:rsidRPr="001E6A8B">
        <w:rPr>
          <w:rFonts w:ascii="Times New Roman" w:hAnsi="Times New Roman"/>
          <w:kern w:val="0"/>
        </w:rPr>
        <w:tab/>
        <w:t>DWI, DUI, etc.: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2040"/>
          <w:tab w:val="left" w:pos="2250"/>
          <w:tab w:val="left" w:pos="2430"/>
          <w:tab w:val="left" w:pos="2970"/>
          <w:tab w:val="left" w:pos="3150"/>
          <w:tab w:val="left" w:pos="3330"/>
          <w:tab w:val="left" w:pos="5040"/>
          <w:tab w:val="left" w:pos="6600"/>
          <w:tab w:val="left" w:pos="6750"/>
          <w:tab w:val="left" w:pos="6930"/>
          <w:tab w:val="left" w:pos="7470"/>
          <w:tab w:val="left" w:pos="7650"/>
          <w:tab w:val="left" w:pos="783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Criminal involvement: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____No</w:t>
      </w:r>
      <w:r w:rsidRPr="001E6A8B">
        <w:rPr>
          <w:rFonts w:ascii="Times New Roman" w:hAnsi="Times New Roman"/>
          <w:kern w:val="0"/>
        </w:rPr>
        <w:tab/>
      </w:r>
    </w:p>
    <w:p w:rsidR="00F035B5" w:rsidRPr="001E6A8B" w:rsidRDefault="00961FB1" w:rsidP="00F035B5">
      <w:pPr>
        <w:pStyle w:val="Header"/>
        <w:tabs>
          <w:tab w:val="clear" w:pos="4320"/>
          <w:tab w:val="clear" w:pos="8640"/>
          <w:tab w:val="left" w:pos="2040"/>
          <w:tab w:val="left" w:pos="2250"/>
          <w:tab w:val="left" w:pos="2430"/>
          <w:tab w:val="left" w:pos="2970"/>
          <w:tab w:val="left" w:pos="3150"/>
          <w:tab w:val="left" w:pos="3330"/>
          <w:tab w:val="left" w:pos="5040"/>
          <w:tab w:val="left" w:pos="6600"/>
          <w:tab w:val="left" w:pos="6750"/>
          <w:tab w:val="left" w:pos="6930"/>
          <w:tab w:val="left" w:pos="7470"/>
          <w:tab w:val="left" w:pos="7650"/>
          <w:tab w:val="left" w:pos="783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Civil involvement:</w:t>
      </w:r>
      <w:r w:rsidRPr="001E6A8B">
        <w:rPr>
          <w:rFonts w:ascii="Times New Roman" w:hAnsi="Times New Roman"/>
          <w:kern w:val="0"/>
          <w:u w:val="single"/>
        </w:rPr>
        <w:tab/>
        <w:t xml:space="preserve">  </w:t>
      </w:r>
      <w:r w:rsidRPr="001E6A8B">
        <w:rPr>
          <w:rFonts w:ascii="Times New Roman" w:hAnsi="Times New Roman"/>
          <w:kern w:val="0"/>
        </w:rPr>
        <w:t xml:space="preserve"> Yes ____No</w:t>
      </w: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2040"/>
          <w:tab w:val="left" w:pos="2250"/>
          <w:tab w:val="left" w:pos="2430"/>
          <w:tab w:val="left" w:pos="2970"/>
          <w:tab w:val="left" w:pos="3150"/>
          <w:tab w:val="left" w:pos="3330"/>
          <w:tab w:val="left" w:pos="5040"/>
          <w:tab w:val="left" w:pos="6600"/>
          <w:tab w:val="left" w:pos="6750"/>
          <w:tab w:val="left" w:pos="6930"/>
          <w:tab w:val="left" w:pos="7470"/>
          <w:tab w:val="left" w:pos="7650"/>
          <w:tab w:val="left" w:pos="783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>If you responded Yes to any of the above, please fill in the following information.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960"/>
          <w:tab w:val="left" w:pos="2880"/>
          <w:tab w:val="left" w:pos="42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  <w:t>Charges</w:t>
      </w:r>
      <w:r w:rsidRPr="001E6A8B">
        <w:rPr>
          <w:rFonts w:ascii="Times New Roman" w:hAnsi="Times New Roman"/>
          <w:kern w:val="0"/>
          <w:u w:val="single"/>
        </w:rPr>
        <w:tab/>
        <w:t>Date</w:t>
      </w:r>
      <w:r w:rsidRPr="001E6A8B">
        <w:rPr>
          <w:rFonts w:ascii="Times New Roman" w:hAnsi="Times New Roman"/>
          <w:kern w:val="0"/>
          <w:u w:val="single"/>
        </w:rPr>
        <w:tab/>
        <w:t>Where (city)</w:t>
      </w:r>
      <w:r w:rsidRPr="001E6A8B">
        <w:rPr>
          <w:rFonts w:ascii="Times New Roman" w:hAnsi="Times New Roman"/>
          <w:kern w:val="0"/>
          <w:u w:val="single"/>
        </w:rPr>
        <w:tab/>
        <w:t>Results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8640"/>
          <w:tab w:val="left" w:pos="360"/>
          <w:tab w:val="left" w:pos="2400"/>
          <w:tab w:val="left" w:pos="2640"/>
          <w:tab w:val="left" w:pos="2880"/>
          <w:tab w:val="left" w:pos="3480"/>
          <w:tab w:val="left" w:pos="3720"/>
          <w:tab w:val="left" w:pos="4320"/>
          <w:tab w:val="left" w:pos="5760"/>
          <w:tab w:val="left" w:pos="60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8640"/>
          <w:tab w:val="left" w:pos="360"/>
          <w:tab w:val="left" w:pos="2400"/>
          <w:tab w:val="left" w:pos="2640"/>
          <w:tab w:val="left" w:pos="2880"/>
          <w:tab w:val="left" w:pos="3480"/>
          <w:tab w:val="left" w:pos="3720"/>
          <w:tab w:val="left" w:pos="4320"/>
          <w:tab w:val="left" w:pos="5760"/>
          <w:tab w:val="left" w:pos="6000"/>
          <w:tab w:val="left" w:pos="68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8640"/>
          <w:tab w:val="left" w:pos="360"/>
          <w:tab w:val="left" w:pos="2400"/>
          <w:tab w:val="left" w:pos="2640"/>
          <w:tab w:val="left" w:pos="2880"/>
          <w:tab w:val="left" w:pos="3480"/>
          <w:tab w:val="left" w:pos="3720"/>
          <w:tab w:val="left" w:pos="4320"/>
          <w:tab w:val="left" w:pos="5760"/>
          <w:tab w:val="left" w:pos="6000"/>
          <w:tab w:val="left" w:pos="684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90D30" w:rsidRPr="001E6A8B" w:rsidRDefault="00961FB1" w:rsidP="001E6A8B">
      <w:pPr>
        <w:pStyle w:val="Header"/>
        <w:tabs>
          <w:tab w:val="clear" w:pos="4320"/>
          <w:tab w:val="clear" w:pos="8640"/>
          <w:tab w:val="left" w:pos="8400"/>
        </w:tabs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Education</w:t>
      </w:r>
    </w:p>
    <w:p w:rsidR="00961FB1" w:rsidRPr="001E6A8B" w:rsidRDefault="00961FB1" w:rsidP="00961FB1">
      <w:pPr>
        <w:pStyle w:val="Header"/>
        <w:tabs>
          <w:tab w:val="clear" w:pos="8640"/>
          <w:tab w:val="left" w:pos="2160"/>
          <w:tab w:val="left" w:pos="3960"/>
          <w:tab w:val="left" w:pos="4320"/>
          <w:tab w:val="left" w:pos="4560"/>
          <w:tab w:val="left" w:pos="6930"/>
          <w:tab w:val="left" w:pos="7110"/>
          <w:tab w:val="left" w:pos="7290"/>
          <w:tab w:val="left" w:pos="7830"/>
          <w:tab w:val="left" w:pos="8010"/>
          <w:tab w:val="left" w:pos="819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Fill in all that apply:</w:t>
      </w:r>
      <w:r w:rsidRPr="001E6A8B">
        <w:rPr>
          <w:rFonts w:ascii="Times New Roman" w:hAnsi="Times New Roman"/>
          <w:kern w:val="0"/>
        </w:rPr>
        <w:tab/>
        <w:t xml:space="preserve">Years of education: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Currently enrolled in school?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____No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High school grad/GED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1560"/>
          <w:tab w:val="left" w:pos="2970"/>
          <w:tab w:val="left" w:pos="3150"/>
          <w:tab w:val="left" w:pos="3330"/>
          <w:tab w:val="left" w:pos="3480"/>
          <w:tab w:val="left" w:pos="4410"/>
          <w:tab w:val="left" w:pos="4590"/>
          <w:tab w:val="left" w:pos="4770"/>
          <w:tab w:val="left" w:pos="5220"/>
          <w:tab w:val="left" w:pos="5400"/>
          <w:tab w:val="left" w:pos="5580"/>
          <w:tab w:val="left" w:pos="60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Vocational:</w:t>
      </w:r>
      <w:r w:rsidRPr="001E6A8B">
        <w:rPr>
          <w:rFonts w:ascii="Times New Roman" w:hAnsi="Times New Roman"/>
          <w:kern w:val="0"/>
        </w:rPr>
        <w:tab/>
        <w:t xml:space="preserve">Number of years: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Graduated: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____No   Major:__________________</w:t>
      </w:r>
      <w:r w:rsidRPr="001E6A8B">
        <w:rPr>
          <w:rFonts w:ascii="Times New Roman" w:hAnsi="Times New Roman"/>
          <w:kern w:val="0"/>
          <w:u w:val="single"/>
        </w:rPr>
        <w:t xml:space="preserve">  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1560"/>
          <w:tab w:val="left" w:pos="2970"/>
          <w:tab w:val="left" w:pos="3150"/>
          <w:tab w:val="left" w:pos="3330"/>
          <w:tab w:val="left" w:pos="3480"/>
          <w:tab w:val="left" w:pos="4410"/>
          <w:tab w:val="left" w:pos="4590"/>
          <w:tab w:val="left" w:pos="4770"/>
          <w:tab w:val="left" w:pos="5220"/>
          <w:tab w:val="left" w:pos="5400"/>
          <w:tab w:val="left" w:pos="5580"/>
          <w:tab w:val="left" w:pos="60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College:</w:t>
      </w:r>
      <w:r w:rsidRPr="001E6A8B">
        <w:rPr>
          <w:rFonts w:ascii="Times New Roman" w:hAnsi="Times New Roman"/>
          <w:kern w:val="0"/>
        </w:rPr>
        <w:tab/>
        <w:t xml:space="preserve">Number of years: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Graduated: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  <w:r w:rsidRPr="001E6A8B">
        <w:rPr>
          <w:rFonts w:ascii="Times New Roman" w:hAnsi="Times New Roman"/>
          <w:kern w:val="0"/>
        </w:rPr>
        <w:tab/>
        <w:t>Major: __________________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1560"/>
          <w:tab w:val="left" w:pos="2970"/>
          <w:tab w:val="left" w:pos="3150"/>
          <w:tab w:val="left" w:pos="3330"/>
          <w:tab w:val="left" w:pos="3480"/>
          <w:tab w:val="left" w:pos="4410"/>
          <w:tab w:val="left" w:pos="4590"/>
          <w:tab w:val="left" w:pos="4770"/>
          <w:tab w:val="left" w:pos="5220"/>
          <w:tab w:val="left" w:pos="5400"/>
          <w:tab w:val="left" w:pos="5580"/>
          <w:tab w:val="left" w:pos="60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Graduate:</w:t>
      </w:r>
      <w:r w:rsidRPr="001E6A8B">
        <w:rPr>
          <w:rFonts w:ascii="Times New Roman" w:hAnsi="Times New Roman"/>
          <w:kern w:val="0"/>
        </w:rPr>
        <w:tab/>
        <w:t xml:space="preserve">Number of years: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Graduated: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  <w:r w:rsidRPr="001E6A8B">
        <w:rPr>
          <w:rFonts w:ascii="Times New Roman" w:hAnsi="Times New Roman"/>
          <w:kern w:val="0"/>
        </w:rPr>
        <w:tab/>
        <w:t xml:space="preserve">Major: </w:t>
      </w:r>
      <w:r w:rsidRPr="001E6A8B">
        <w:rPr>
          <w:rFonts w:ascii="Times New Roman" w:hAnsi="Times New Roman"/>
          <w:kern w:val="0"/>
          <w:u w:val="single"/>
        </w:rPr>
        <w:tab/>
      </w:r>
      <w:r w:rsidR="00667DDB" w:rsidRPr="001E6A8B">
        <w:rPr>
          <w:rFonts w:ascii="Times New Roman" w:hAnsi="Times New Roman"/>
          <w:kern w:val="0"/>
          <w:u w:val="single"/>
        </w:rPr>
        <w:t xml:space="preserve"> </w:t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54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Other training: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F035B5" w:rsidRPr="001E6A8B" w:rsidRDefault="00961FB1" w:rsidP="0044108C">
      <w:pPr>
        <w:pStyle w:val="Header"/>
        <w:tabs>
          <w:tab w:val="clear" w:pos="4320"/>
          <w:tab w:val="clear" w:pos="8640"/>
          <w:tab w:val="left" w:pos="540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Special circumstances (e.g., learning disabilities, gifted):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866D66">
      <w:pPr>
        <w:pStyle w:val="Header"/>
        <w:tabs>
          <w:tab w:val="clear" w:pos="4320"/>
          <w:tab w:val="clear" w:pos="8640"/>
          <w:tab w:val="left" w:pos="5400"/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Employment</w:t>
      </w:r>
    </w:p>
    <w:p w:rsidR="00961FB1" w:rsidRPr="001E6A8B" w:rsidRDefault="00961FB1" w:rsidP="00866D66">
      <w:pPr>
        <w:tabs>
          <w:tab w:val="left" w:pos="8400"/>
        </w:tabs>
        <w:spacing w:before="12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>Begin with most recent job, list job history: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600"/>
          <w:tab w:val="left" w:pos="2520"/>
          <w:tab w:val="left" w:pos="3840"/>
          <w:tab w:val="left" w:pos="4848"/>
          <w:tab w:val="righ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Employer</w:t>
      </w:r>
      <w:r w:rsidRPr="001E6A8B">
        <w:rPr>
          <w:rFonts w:ascii="Times New Roman" w:hAnsi="Times New Roman"/>
          <w:kern w:val="0"/>
        </w:rPr>
        <w:tab/>
        <w:t xml:space="preserve">Dates </w:t>
      </w:r>
      <w:r w:rsidRPr="001E6A8B">
        <w:rPr>
          <w:rFonts w:ascii="Times New Roman" w:hAnsi="Times New Roman"/>
          <w:kern w:val="0"/>
        </w:rPr>
        <w:tab/>
        <w:t>Title</w:t>
      </w:r>
      <w:r w:rsidRPr="001E6A8B">
        <w:rPr>
          <w:rFonts w:ascii="Times New Roman" w:hAnsi="Times New Roman"/>
          <w:kern w:val="0"/>
        </w:rPr>
        <w:tab/>
        <w:t>Reason left the job</w:t>
      </w:r>
      <w:r w:rsidRPr="001E6A8B">
        <w:rPr>
          <w:rFonts w:ascii="Times New Roman" w:hAnsi="Times New Roman"/>
          <w:kern w:val="0"/>
        </w:rPr>
        <w:tab/>
        <w:t>How often miss work?</w:t>
      </w:r>
    </w:p>
    <w:p w:rsidR="00961FB1" w:rsidRPr="001E6A8B" w:rsidRDefault="00961FB1" w:rsidP="00961FB1">
      <w:pPr>
        <w:tabs>
          <w:tab w:val="left" w:pos="360"/>
          <w:tab w:val="left" w:pos="1800"/>
          <w:tab w:val="left" w:pos="2040"/>
          <w:tab w:val="left" w:pos="2160"/>
          <w:tab w:val="left" w:pos="3240"/>
          <w:tab w:val="left" w:pos="3360"/>
          <w:tab w:val="left" w:pos="3600"/>
          <w:tab w:val="left" w:pos="3720"/>
          <w:tab w:val="left" w:pos="4560"/>
          <w:tab w:val="left" w:pos="4800"/>
          <w:tab w:val="left" w:pos="4920"/>
          <w:tab w:val="left" w:pos="6360"/>
          <w:tab w:val="left" w:pos="6600"/>
          <w:tab w:val="left" w:pos="7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360"/>
          <w:tab w:val="left" w:pos="1800"/>
          <w:tab w:val="left" w:pos="2040"/>
          <w:tab w:val="left" w:pos="2160"/>
          <w:tab w:val="left" w:pos="3240"/>
          <w:tab w:val="left" w:pos="3360"/>
          <w:tab w:val="left" w:pos="3600"/>
          <w:tab w:val="left" w:pos="3720"/>
          <w:tab w:val="left" w:pos="4560"/>
          <w:tab w:val="left" w:pos="4800"/>
          <w:tab w:val="left" w:pos="5280"/>
          <w:tab w:val="left" w:pos="6360"/>
          <w:tab w:val="left" w:pos="6600"/>
          <w:tab w:val="left" w:pos="708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360"/>
          <w:tab w:val="left" w:pos="1800"/>
          <w:tab w:val="left" w:pos="2040"/>
          <w:tab w:val="left" w:pos="2160"/>
          <w:tab w:val="left" w:pos="3240"/>
          <w:tab w:val="left" w:pos="3360"/>
          <w:tab w:val="left" w:pos="3600"/>
          <w:tab w:val="left" w:pos="3720"/>
          <w:tab w:val="left" w:pos="4560"/>
          <w:tab w:val="left" w:pos="4800"/>
          <w:tab w:val="left" w:pos="4920"/>
          <w:tab w:val="left" w:pos="6360"/>
          <w:tab w:val="left" w:pos="6600"/>
          <w:tab w:val="left" w:pos="708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8400"/>
        </w:tabs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pStyle w:val="Header"/>
        <w:tabs>
          <w:tab w:val="clear" w:pos="4320"/>
          <w:tab w:val="clear" w:pos="8640"/>
          <w:tab w:val="left" w:pos="1440"/>
          <w:tab w:val="left" w:pos="1620"/>
          <w:tab w:val="left" w:pos="1800"/>
          <w:tab w:val="left" w:pos="2160"/>
          <w:tab w:val="left" w:pos="2340"/>
          <w:tab w:val="left" w:pos="2520"/>
          <w:tab w:val="left" w:pos="2970"/>
          <w:tab w:val="left" w:pos="3150"/>
          <w:tab w:val="left" w:pos="3330"/>
          <w:tab w:val="left" w:pos="4050"/>
          <w:tab w:val="left" w:pos="4230"/>
          <w:tab w:val="left" w:pos="4410"/>
          <w:tab w:val="left" w:pos="5310"/>
          <w:tab w:val="left" w:pos="5490"/>
          <w:tab w:val="left" w:pos="5670"/>
          <w:tab w:val="left" w:pos="6570"/>
          <w:tab w:val="left" w:pos="6750"/>
          <w:tab w:val="left" w:pos="6930"/>
        </w:tabs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Currently: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FT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PT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Temp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Laid-off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Disabled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Retired</w:t>
      </w:r>
    </w:p>
    <w:p w:rsidR="00F035B5" w:rsidRPr="001E6A8B" w:rsidRDefault="00961FB1" w:rsidP="006B4A8B">
      <w:pPr>
        <w:tabs>
          <w:tab w:val="left" w:pos="180"/>
          <w:tab w:val="left" w:pos="360"/>
          <w:tab w:val="left" w:pos="540"/>
          <w:tab w:val="left" w:pos="1800"/>
          <w:tab w:val="left" w:pos="1980"/>
          <w:tab w:val="left" w:pos="2160"/>
          <w:tab w:val="left" w:pos="3060"/>
          <w:tab w:val="left" w:pos="3240"/>
          <w:tab w:val="left" w:pos="34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Social Security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Student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Other (describe):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327900" w:rsidRPr="001E6A8B" w:rsidRDefault="00961FB1" w:rsidP="00190D30">
      <w:pPr>
        <w:tabs>
          <w:tab w:val="left" w:pos="4080"/>
          <w:tab w:val="left" w:pos="43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866D66">
      <w:pPr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Leisure/Recreational</w:t>
      </w:r>
    </w:p>
    <w:p w:rsidR="00961FB1" w:rsidRPr="001E6A8B" w:rsidRDefault="00961FB1" w:rsidP="00961FB1">
      <w:pPr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Describe special areas of interest or hobbies (e.g., art, books, crafts, physical fitness, sports, outdoor activities, church activities, walking, exercising, diet/health, hunting, fishing, bowling, traveling, etc.)</w:t>
      </w:r>
    </w:p>
    <w:p w:rsidR="00961FB1" w:rsidRPr="001E6A8B" w:rsidRDefault="00961FB1" w:rsidP="00961FB1">
      <w:pPr>
        <w:tabs>
          <w:tab w:val="left" w:pos="1440"/>
          <w:tab w:val="left" w:pos="3960"/>
          <w:tab w:val="left" w:pos="624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Activity</w:t>
      </w:r>
      <w:r w:rsidRPr="001E6A8B">
        <w:rPr>
          <w:rFonts w:ascii="Times New Roman" w:hAnsi="Times New Roman"/>
          <w:kern w:val="0"/>
        </w:rPr>
        <w:tab/>
        <w:t>How often now?</w:t>
      </w:r>
      <w:r w:rsidRPr="001E6A8B">
        <w:rPr>
          <w:rFonts w:ascii="Times New Roman" w:hAnsi="Times New Roman"/>
          <w:kern w:val="0"/>
        </w:rPr>
        <w:tab/>
        <w:t>How often in the past?</w:t>
      </w:r>
    </w:p>
    <w:p w:rsidR="00961FB1" w:rsidRPr="001E6A8B" w:rsidRDefault="00961FB1" w:rsidP="00961FB1">
      <w:pPr>
        <w:tabs>
          <w:tab w:val="left" w:pos="1320"/>
          <w:tab w:val="left" w:pos="3120"/>
          <w:tab w:val="left" w:pos="3360"/>
          <w:tab w:val="left" w:pos="4200"/>
          <w:tab w:val="left" w:pos="5760"/>
          <w:tab w:val="left" w:pos="60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1320"/>
          <w:tab w:val="left" w:pos="3120"/>
          <w:tab w:val="left" w:pos="3360"/>
          <w:tab w:val="left" w:pos="4200"/>
          <w:tab w:val="left" w:pos="5760"/>
          <w:tab w:val="left" w:pos="60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61FB1" w:rsidRPr="001E6A8B" w:rsidRDefault="00961FB1" w:rsidP="00961FB1">
      <w:pPr>
        <w:tabs>
          <w:tab w:val="left" w:pos="1320"/>
          <w:tab w:val="left" w:pos="3120"/>
          <w:tab w:val="left" w:pos="3360"/>
          <w:tab w:val="left" w:pos="4200"/>
          <w:tab w:val="left" w:pos="5760"/>
          <w:tab w:val="left" w:pos="60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C260BC" w:rsidRPr="001E6A8B" w:rsidRDefault="00407659" w:rsidP="00327900">
      <w:pPr>
        <w:tabs>
          <w:tab w:val="left" w:pos="1320"/>
          <w:tab w:val="left" w:pos="3120"/>
          <w:tab w:val="left" w:pos="3360"/>
          <w:tab w:val="left" w:pos="4200"/>
          <w:tab w:val="left" w:pos="5760"/>
          <w:tab w:val="left" w:pos="6000"/>
          <w:tab w:val="left" w:pos="6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961FB1" w:rsidRPr="001E6A8B">
        <w:rPr>
          <w:rFonts w:ascii="Times New Roman" w:hAnsi="Times New Roman"/>
          <w:kern w:val="0"/>
        </w:rPr>
        <w:tab/>
      </w: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jc w:val="center"/>
        <w:outlineLvl w:val="0"/>
        <w:rPr>
          <w:rFonts w:ascii="Times New Roman" w:hAnsi="Times New Roman"/>
          <w:b/>
          <w:kern w:val="0"/>
        </w:rPr>
      </w:pPr>
    </w:p>
    <w:p w:rsidR="00CF7CD0" w:rsidRPr="001E6A8B" w:rsidRDefault="00CF7CD0" w:rsidP="00866D6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lastRenderedPageBreak/>
        <w:t>Family Of Choice Information</w:t>
      </w:r>
    </w:p>
    <w:p w:rsidR="00CF7CD0" w:rsidRPr="001E6A8B" w:rsidRDefault="00CF7CD0" w:rsidP="00CF7CD0">
      <w:pPr>
        <w:tabs>
          <w:tab w:val="right" w:pos="480"/>
          <w:tab w:val="left" w:pos="600"/>
          <w:tab w:val="left" w:pos="1800"/>
          <w:tab w:val="left" w:pos="2640"/>
          <w:tab w:val="left" w:pos="2880"/>
          <w:tab w:val="left" w:pos="4560"/>
          <w:tab w:val="left" w:pos="5400"/>
          <w:tab w:val="left" w:pos="564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Present marital status:</w:t>
      </w:r>
    </w:p>
    <w:p w:rsidR="00CF7CD0" w:rsidRPr="001E6A8B" w:rsidRDefault="00CF7CD0" w:rsidP="00CF7CD0">
      <w:pPr>
        <w:pStyle w:val="Header"/>
        <w:tabs>
          <w:tab w:val="clear" w:pos="8640"/>
          <w:tab w:val="right" w:pos="480"/>
          <w:tab w:val="left" w:pos="600"/>
          <w:tab w:val="left" w:pos="810"/>
          <w:tab w:val="left" w:pos="990"/>
          <w:tab w:val="left" w:pos="4320"/>
          <w:tab w:val="left" w:pos="4500"/>
          <w:tab w:val="left" w:pos="468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1)  Never married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2707">
        <w:rPr>
          <w:rFonts w:ascii="Times New Roman" w:hAnsi="Times New Roman"/>
          <w:kern w:val="0"/>
        </w:rPr>
        <w:t xml:space="preserve"> 5) Separated</w:t>
      </w:r>
    </w:p>
    <w:p w:rsidR="00CF7CD0" w:rsidRPr="001E6A8B" w:rsidRDefault="00CF7CD0" w:rsidP="00CF7CD0">
      <w:pPr>
        <w:tabs>
          <w:tab w:val="right" w:pos="480"/>
          <w:tab w:val="left" w:pos="600"/>
          <w:tab w:val="left" w:pos="810"/>
          <w:tab w:val="left" w:pos="990"/>
          <w:tab w:val="left" w:pos="4320"/>
          <w:tab w:val="left" w:pos="4500"/>
          <w:tab w:val="left" w:pos="468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2)  Engaged to be married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2707">
        <w:rPr>
          <w:rFonts w:ascii="Times New Roman" w:hAnsi="Times New Roman"/>
          <w:kern w:val="0"/>
        </w:rPr>
        <w:t xml:space="preserve"> 6) Not remarried</w:t>
      </w:r>
    </w:p>
    <w:p w:rsidR="00CF7CD0" w:rsidRPr="001E6A8B" w:rsidRDefault="00CF7CD0" w:rsidP="00CF7CD0">
      <w:pPr>
        <w:tabs>
          <w:tab w:val="right" w:pos="480"/>
          <w:tab w:val="left" w:pos="600"/>
          <w:tab w:val="left" w:pos="810"/>
          <w:tab w:val="left" w:pos="990"/>
          <w:tab w:val="left" w:pos="4320"/>
          <w:tab w:val="left" w:pos="4500"/>
          <w:tab w:val="left" w:pos="468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3)  Married now for first time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2707">
        <w:rPr>
          <w:rFonts w:ascii="Times New Roman" w:hAnsi="Times New Roman"/>
          <w:kern w:val="0"/>
        </w:rPr>
        <w:t xml:space="preserve"> 7) Widowed</w:t>
      </w:r>
      <w:r w:rsidR="00CF0D09">
        <w:rPr>
          <w:rFonts w:ascii="Times New Roman" w:hAnsi="Times New Roman"/>
          <w:kern w:val="0"/>
        </w:rPr>
        <w:t xml:space="preserve"> </w:t>
      </w:r>
    </w:p>
    <w:p w:rsidR="00CF7CD0" w:rsidRPr="001E6A8B" w:rsidRDefault="00CF7CD0" w:rsidP="00CF7CD0">
      <w:pPr>
        <w:tabs>
          <w:tab w:val="right" w:pos="480"/>
          <w:tab w:val="left" w:pos="600"/>
          <w:tab w:val="left" w:pos="810"/>
          <w:tab w:val="left" w:pos="990"/>
          <w:tab w:val="left" w:pos="4320"/>
          <w:tab w:val="left" w:pos="4500"/>
          <w:tab w:val="left" w:pos="4680"/>
          <w:tab w:val="left" w:pos="8400"/>
        </w:tabs>
        <w:spacing w:before="4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502707">
        <w:rPr>
          <w:rFonts w:ascii="Times New Roman" w:hAnsi="Times New Roman"/>
          <w:kern w:val="0"/>
        </w:rPr>
        <w:t xml:space="preserve"> 4)  Divorced and remarried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8) other (specify)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CF7CD0" w:rsidRPr="001E6A8B" w:rsidRDefault="00CF7CD0" w:rsidP="00400B63">
      <w:pPr>
        <w:tabs>
          <w:tab w:val="right" w:pos="480"/>
          <w:tab w:val="left" w:pos="600"/>
          <w:tab w:val="left" w:pos="4320"/>
          <w:tab w:val="left" w:pos="5040"/>
          <w:tab w:val="left" w:pos="5220"/>
          <w:tab w:val="left" w:pos="5400"/>
          <w:tab w:val="left" w:pos="5940"/>
          <w:tab w:val="left" w:pos="6120"/>
          <w:tab w:val="left" w:pos="6300"/>
          <w:tab w:val="left" w:pos="8400"/>
        </w:tabs>
        <w:spacing w:line="36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If married, are you living with your spouse at present?</w:t>
      </w:r>
      <w:r w:rsidRPr="001E6A8B">
        <w:rPr>
          <w:rFonts w:ascii="Times New Roman" w:hAnsi="Times New Roman"/>
          <w:kern w:val="0"/>
          <w:u w:val="single"/>
        </w:rPr>
        <w:tab/>
        <w:t xml:space="preserve">  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Yes______No</w:t>
      </w:r>
    </w:p>
    <w:p w:rsidR="00CF7CD0" w:rsidRPr="001E6A8B" w:rsidRDefault="00CF7CD0" w:rsidP="00400B63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line="360" w:lineRule="auto"/>
        <w:ind w:left="115" w:right="115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married, years married to present spouse: </w:t>
      </w:r>
      <w:r w:rsidRPr="001E6A8B">
        <w:rPr>
          <w:rFonts w:ascii="Times New Roman" w:hAnsi="Times New Roman"/>
          <w:kern w:val="0"/>
          <w:u w:val="single"/>
        </w:rPr>
        <w:tab/>
        <w:t xml:space="preserve">          </w:t>
      </w:r>
    </w:p>
    <w:p w:rsidR="00400B63" w:rsidRPr="001E6A8B" w:rsidRDefault="00400B63" w:rsidP="00400B63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line="36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Any marital problems: ________________________________________________________________</w:t>
      </w:r>
    </w:p>
    <w:p w:rsidR="00400B63" w:rsidRPr="001E6A8B" w:rsidRDefault="00400B63" w:rsidP="00400B63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line="36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____________________________________________________________________________________________________________________________________________________________________________________</w:t>
      </w:r>
    </w:p>
    <w:p w:rsidR="00CF7CD0" w:rsidRPr="001E6A8B" w:rsidRDefault="003B5CFC" w:rsidP="00CF7CD0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3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If any children please answer the following:</w:t>
      </w:r>
      <w:r w:rsidR="00976375" w:rsidRPr="001E6A8B">
        <w:rPr>
          <w:rFonts w:ascii="Times New Roman" w:hAnsi="Times New Roman"/>
          <w:kern w:val="0"/>
        </w:rPr>
        <w:t xml:space="preserve">  (if you need more room use the back of this sheet)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717"/>
        <w:gridCol w:w="1080"/>
        <w:gridCol w:w="4680"/>
        <w:gridCol w:w="1278"/>
      </w:tblGrid>
      <w:tr w:rsidR="008F1220" w:rsidRPr="00E17BB0" w:rsidTr="00E17BB0">
        <w:trPr>
          <w:trHeight w:val="737"/>
        </w:trPr>
        <w:tc>
          <w:tcPr>
            <w:tcW w:w="1821" w:type="dxa"/>
          </w:tcPr>
          <w:p w:rsidR="008F1220" w:rsidRPr="00E17BB0" w:rsidRDefault="00F2392E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  <w:r w:rsidRPr="00E17BB0">
              <w:rPr>
                <w:rFonts w:ascii="Times New Roman" w:hAnsi="Times New Roman"/>
                <w:kern w:val="0"/>
              </w:rPr>
              <w:t xml:space="preserve">First </w:t>
            </w:r>
            <w:r w:rsidR="008F1220" w:rsidRPr="00E17BB0">
              <w:rPr>
                <w:rFonts w:ascii="Times New Roman" w:hAnsi="Times New Roman"/>
                <w:kern w:val="0"/>
              </w:rPr>
              <w:t>Name</w:t>
            </w:r>
          </w:p>
        </w:tc>
        <w:tc>
          <w:tcPr>
            <w:tcW w:w="717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  <w:r w:rsidRPr="00E17BB0">
              <w:rPr>
                <w:rFonts w:ascii="Times New Roman" w:hAnsi="Times New Roman"/>
                <w:kern w:val="0"/>
              </w:rPr>
              <w:t>Age</w:t>
            </w:r>
          </w:p>
        </w:tc>
        <w:tc>
          <w:tcPr>
            <w:tcW w:w="1080" w:type="dxa"/>
          </w:tcPr>
          <w:p w:rsidR="008F1220" w:rsidRPr="00E17BB0" w:rsidRDefault="00F2392E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  <w:r w:rsidRPr="00E17BB0">
              <w:rPr>
                <w:rFonts w:ascii="Times New Roman" w:hAnsi="Times New Roman"/>
                <w:kern w:val="0"/>
              </w:rPr>
              <w:t>Gender</w:t>
            </w:r>
          </w:p>
        </w:tc>
        <w:tc>
          <w:tcPr>
            <w:tcW w:w="46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  <w:r w:rsidRPr="00E17BB0">
              <w:rPr>
                <w:rFonts w:ascii="Times New Roman" w:hAnsi="Times New Roman"/>
                <w:kern w:val="0"/>
              </w:rPr>
              <w:t>Any problems</w:t>
            </w:r>
            <w:r w:rsidR="001867B3" w:rsidRPr="00E17BB0">
              <w:rPr>
                <w:rFonts w:ascii="Times New Roman" w:hAnsi="Times New Roman"/>
                <w:kern w:val="0"/>
              </w:rPr>
              <w:t xml:space="preserve"> in parenting or other areas with this child</w:t>
            </w:r>
          </w:p>
        </w:tc>
        <w:tc>
          <w:tcPr>
            <w:tcW w:w="1278" w:type="dxa"/>
          </w:tcPr>
          <w:p w:rsidR="008F1220" w:rsidRPr="00E17BB0" w:rsidRDefault="0027652F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  <w:r w:rsidRPr="00E17BB0">
              <w:rPr>
                <w:rFonts w:ascii="Times New Roman" w:hAnsi="Times New Roman"/>
                <w:kern w:val="0"/>
              </w:rPr>
              <w:t xml:space="preserve">If deceased </w:t>
            </w:r>
            <w:r w:rsidR="00976375" w:rsidRPr="00E17BB0">
              <w:rPr>
                <w:rFonts w:ascii="Times New Roman" w:hAnsi="Times New Roman"/>
                <w:kern w:val="0"/>
              </w:rPr>
              <w:t>date of death</w:t>
            </w:r>
          </w:p>
        </w:tc>
      </w:tr>
      <w:tr w:rsidR="008F1220" w:rsidRPr="00E17BB0" w:rsidTr="00E17BB0">
        <w:trPr>
          <w:trHeight w:val="773"/>
        </w:trPr>
        <w:tc>
          <w:tcPr>
            <w:tcW w:w="1821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717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</w:tr>
      <w:tr w:rsidR="008F1220" w:rsidRPr="00E17BB0" w:rsidTr="00E17BB0">
        <w:trPr>
          <w:trHeight w:val="800"/>
        </w:trPr>
        <w:tc>
          <w:tcPr>
            <w:tcW w:w="1821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717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</w:tr>
      <w:tr w:rsidR="008F1220" w:rsidRPr="00E17BB0" w:rsidTr="00E17BB0">
        <w:trPr>
          <w:trHeight w:val="800"/>
        </w:trPr>
        <w:tc>
          <w:tcPr>
            <w:tcW w:w="1821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717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4680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</w:tcPr>
          <w:p w:rsidR="008F1220" w:rsidRPr="00E17BB0" w:rsidRDefault="008F1220" w:rsidP="00E17BB0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8400"/>
              </w:tabs>
              <w:spacing w:before="360"/>
              <w:ind w:left="0"/>
              <w:rPr>
                <w:rFonts w:ascii="Times New Roman" w:hAnsi="Times New Roman"/>
                <w:kern w:val="0"/>
              </w:rPr>
            </w:pPr>
          </w:p>
        </w:tc>
      </w:tr>
    </w:tbl>
    <w:p w:rsidR="003B5CFC" w:rsidRPr="001E6A8B" w:rsidRDefault="000245E6" w:rsidP="000245E6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100" w:beforeAutospacing="1" w:line="36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Any miscarriages or abortions:  </w:t>
      </w:r>
      <w:r w:rsidR="00D33925" w:rsidRPr="001E6A8B">
        <w:rPr>
          <w:rFonts w:ascii="Times New Roman" w:hAnsi="Times New Roman"/>
          <w:kern w:val="0"/>
        </w:rPr>
        <w:t>__________________________________________________________________________________________</w:t>
      </w:r>
    </w:p>
    <w:p w:rsidR="0044108C" w:rsidRPr="001E6A8B" w:rsidRDefault="000245E6" w:rsidP="00190D30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100" w:beforeAutospacing="1" w:line="36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______________________________________________________________________________________________</w:t>
      </w:r>
      <w:r w:rsidR="00D33925" w:rsidRPr="001E6A8B">
        <w:rPr>
          <w:rFonts w:ascii="Times New Roman" w:hAnsi="Times New Roman"/>
          <w:kern w:val="0"/>
        </w:rPr>
        <w:t>________________________________________________________________________________________________________________________________________________________________________________</w:t>
      </w:r>
    </w:p>
    <w:p w:rsidR="0097551C" w:rsidRPr="001E6A8B" w:rsidRDefault="00C260BC" w:rsidP="00A83B98">
      <w:pPr>
        <w:pStyle w:val="Header"/>
        <w:tabs>
          <w:tab w:val="clear" w:pos="4320"/>
          <w:tab w:val="clear" w:pos="8640"/>
          <w:tab w:val="left" w:pos="2400"/>
          <w:tab w:val="left" w:pos="8400"/>
        </w:tabs>
        <w:spacing w:before="100" w:beforeAutospacing="1" w:line="360" w:lineRule="auto"/>
        <w:ind w:left="115" w:right="115"/>
        <w:jc w:val="center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 xml:space="preserve">Family </w:t>
      </w:r>
      <w:r w:rsidR="007B248F" w:rsidRPr="001E6A8B">
        <w:rPr>
          <w:rFonts w:ascii="Times New Roman" w:hAnsi="Times New Roman"/>
          <w:b/>
          <w:kern w:val="0"/>
        </w:rPr>
        <w:t xml:space="preserve">Of Origin </w:t>
      </w:r>
      <w:r w:rsidRPr="001E6A8B">
        <w:rPr>
          <w:rFonts w:ascii="Times New Roman" w:hAnsi="Times New Roman"/>
          <w:b/>
          <w:kern w:val="0"/>
        </w:rPr>
        <w:t>Information</w:t>
      </w:r>
    </w:p>
    <w:p w:rsidR="005A0972" w:rsidRPr="001E6A8B" w:rsidRDefault="005A0972">
      <w:pPr>
        <w:tabs>
          <w:tab w:val="right" w:pos="480"/>
          <w:tab w:val="left" w:pos="600"/>
          <w:tab w:val="left" w:pos="2280"/>
          <w:tab w:val="left" w:pos="3000"/>
          <w:tab w:val="left" w:pos="324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Mother’s age: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If deceased, how old were you when she died?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1920"/>
          <w:tab w:val="left" w:pos="3000"/>
          <w:tab w:val="left" w:pos="3240"/>
          <w:tab w:val="left" w:pos="4680"/>
          <w:tab w:val="left" w:pos="75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Father’s age: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If deceased, how old were you when he died?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If your parents separated or divorced, how old were you then?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2640"/>
          <w:tab w:val="left" w:pos="2880"/>
          <w:tab w:val="left" w:pos="3120"/>
          <w:tab w:val="left" w:pos="4050"/>
          <w:tab w:val="left" w:pos="4230"/>
          <w:tab w:val="left" w:pos="4410"/>
          <w:tab w:val="left" w:pos="4590"/>
          <w:tab w:val="left" w:pos="4770"/>
          <w:tab w:val="left" w:pos="4950"/>
          <w:tab w:val="left" w:pos="5130"/>
          <w:tab w:val="left" w:pos="5310"/>
          <w:tab w:val="left" w:pos="5490"/>
          <w:tab w:val="left" w:pos="5670"/>
          <w:tab w:val="left" w:pos="5850"/>
          <w:tab w:val="left" w:pos="6030"/>
          <w:tab w:val="left" w:pos="6210"/>
          <w:tab w:val="left" w:pos="6390"/>
          <w:tab w:val="left" w:pos="6570"/>
          <w:tab w:val="left" w:pos="6750"/>
          <w:tab w:val="left" w:pos="6930"/>
          <w:tab w:val="left" w:pos="711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Number of brother(s)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Their ages: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2520"/>
          <w:tab w:val="left" w:pos="2880"/>
          <w:tab w:val="left" w:pos="3120"/>
          <w:tab w:val="left" w:pos="4050"/>
          <w:tab w:val="left" w:pos="4230"/>
          <w:tab w:val="left" w:pos="4410"/>
          <w:tab w:val="left" w:pos="4590"/>
          <w:tab w:val="left" w:pos="4770"/>
          <w:tab w:val="left" w:pos="4950"/>
          <w:tab w:val="left" w:pos="5130"/>
          <w:tab w:val="left" w:pos="5310"/>
          <w:tab w:val="left" w:pos="5490"/>
          <w:tab w:val="left" w:pos="5670"/>
          <w:tab w:val="left" w:pos="5850"/>
          <w:tab w:val="left" w:pos="6030"/>
          <w:tab w:val="left" w:pos="6210"/>
          <w:tab w:val="left" w:pos="6390"/>
          <w:tab w:val="left" w:pos="6570"/>
          <w:tab w:val="left" w:pos="6750"/>
          <w:tab w:val="left" w:pos="6930"/>
          <w:tab w:val="left" w:pos="711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Number of sister(s)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Their ages: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2520"/>
          <w:tab w:val="left" w:pos="2880"/>
          <w:tab w:val="left" w:pos="3120"/>
          <w:tab w:val="left" w:pos="4440"/>
          <w:tab w:val="left" w:pos="48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I was child number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in a family of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children.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6480"/>
          <w:tab w:val="left" w:pos="6660"/>
          <w:tab w:val="left" w:pos="6840"/>
          <w:tab w:val="left" w:pos="7380"/>
          <w:tab w:val="left" w:pos="7560"/>
          <w:tab w:val="left" w:pos="77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Were you adopted or raised with parents other than your natural parents?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5A0972" w:rsidRPr="001E6A8B" w:rsidRDefault="005A0972">
      <w:pPr>
        <w:tabs>
          <w:tab w:val="right" w:pos="480"/>
          <w:tab w:val="left" w:pos="600"/>
          <w:tab w:val="left" w:pos="63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Briefly describe your relationship with your brothers and/or sisters: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B552B9" w:rsidRPr="001E6A8B" w:rsidRDefault="005A0972" w:rsidP="00786D52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1E6A8B" w:rsidRDefault="001E6A8B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</w:p>
    <w:p w:rsidR="001E6A8B" w:rsidRDefault="001E6A8B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lastRenderedPageBreak/>
        <w:t>Which of the following best describes the family in which you grew up?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3960"/>
          <w:tab w:val="left" w:pos="684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Warm and accepting</w:t>
      </w:r>
      <w:r w:rsidRPr="001E6A8B">
        <w:rPr>
          <w:rFonts w:ascii="Times New Roman" w:hAnsi="Times New Roman"/>
          <w:kern w:val="0"/>
        </w:rPr>
        <w:tab/>
        <w:t>Average</w:t>
      </w:r>
      <w:r w:rsidRPr="001E6A8B">
        <w:rPr>
          <w:rFonts w:ascii="Times New Roman" w:hAnsi="Times New Roman"/>
          <w:kern w:val="0"/>
        </w:rPr>
        <w:tab/>
        <w:t>Hostile and fighting</w:t>
      </w:r>
    </w:p>
    <w:p w:rsidR="002D0565" w:rsidRPr="001E6A8B" w:rsidRDefault="005A0972" w:rsidP="00B552B9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1</w:t>
      </w:r>
      <w:r w:rsidRPr="001E6A8B">
        <w:rPr>
          <w:rFonts w:ascii="Times New Roman" w:hAnsi="Times New Roman"/>
          <w:kern w:val="0"/>
        </w:rPr>
        <w:tab/>
        <w:t>2</w:t>
      </w:r>
      <w:r w:rsidRPr="001E6A8B">
        <w:rPr>
          <w:rFonts w:ascii="Times New Roman" w:hAnsi="Times New Roman"/>
          <w:kern w:val="0"/>
        </w:rPr>
        <w:tab/>
        <w:t>3</w:t>
      </w:r>
      <w:r w:rsidRPr="001E6A8B">
        <w:rPr>
          <w:rFonts w:ascii="Times New Roman" w:hAnsi="Times New Roman"/>
          <w:kern w:val="0"/>
        </w:rPr>
        <w:tab/>
        <w:t>4</w:t>
      </w:r>
      <w:r w:rsidRPr="001E6A8B">
        <w:rPr>
          <w:rFonts w:ascii="Times New Roman" w:hAnsi="Times New Roman"/>
          <w:kern w:val="0"/>
        </w:rPr>
        <w:tab/>
        <w:t>5</w:t>
      </w:r>
      <w:r w:rsidRPr="001E6A8B">
        <w:rPr>
          <w:rFonts w:ascii="Times New Roman" w:hAnsi="Times New Roman"/>
          <w:kern w:val="0"/>
        </w:rPr>
        <w:tab/>
        <w:t>6</w:t>
      </w:r>
      <w:r w:rsidRPr="001E6A8B">
        <w:rPr>
          <w:rFonts w:ascii="Times New Roman" w:hAnsi="Times New Roman"/>
          <w:kern w:val="0"/>
        </w:rPr>
        <w:tab/>
        <w:t>7</w:t>
      </w:r>
      <w:r w:rsidRPr="001E6A8B">
        <w:rPr>
          <w:rFonts w:ascii="Times New Roman" w:hAnsi="Times New Roman"/>
          <w:kern w:val="0"/>
        </w:rPr>
        <w:tab/>
        <w:t>8</w:t>
      </w:r>
      <w:r w:rsidRPr="001E6A8B">
        <w:rPr>
          <w:rFonts w:ascii="Times New Roman" w:hAnsi="Times New Roman"/>
          <w:kern w:val="0"/>
        </w:rPr>
        <w:tab/>
        <w:t>9</w:t>
      </w:r>
    </w:p>
    <w:p w:rsidR="00B552B9" w:rsidRPr="001E6A8B" w:rsidRDefault="00B552B9" w:rsidP="00B552B9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Which of the following best describes the way in which your family raised you?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3960"/>
          <w:tab w:val="left" w:pos="72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Allowed me to be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Attempted to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3960"/>
          <w:tab w:val="left" w:pos="732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very independent</w:t>
      </w:r>
      <w:r w:rsidRPr="001E6A8B">
        <w:rPr>
          <w:rFonts w:ascii="Times New Roman" w:hAnsi="Times New Roman"/>
          <w:kern w:val="0"/>
        </w:rPr>
        <w:tab/>
        <w:t>Average</w:t>
      </w:r>
      <w:r w:rsidRPr="001E6A8B">
        <w:rPr>
          <w:rFonts w:ascii="Times New Roman" w:hAnsi="Times New Roman"/>
          <w:kern w:val="0"/>
        </w:rPr>
        <w:tab/>
        <w:t>control me</w:t>
      </w:r>
    </w:p>
    <w:p w:rsidR="00E45BCF" w:rsidRPr="001E6A8B" w:rsidRDefault="005A0972" w:rsidP="001E6A8B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kern w:val="0"/>
        </w:rPr>
        <w:tab/>
      </w:r>
      <w:r w:rsidRPr="001E6A8B">
        <w:rPr>
          <w:kern w:val="0"/>
        </w:rPr>
        <w:tab/>
      </w:r>
      <w:r w:rsidRPr="001E6A8B">
        <w:rPr>
          <w:kern w:val="0"/>
        </w:rPr>
        <w:tab/>
        <w:t>1</w:t>
      </w:r>
      <w:r w:rsidRPr="001E6A8B">
        <w:rPr>
          <w:kern w:val="0"/>
        </w:rPr>
        <w:tab/>
        <w:t>2</w:t>
      </w:r>
      <w:r w:rsidRPr="001E6A8B">
        <w:rPr>
          <w:kern w:val="0"/>
        </w:rPr>
        <w:tab/>
        <w:t>3</w:t>
      </w:r>
      <w:r w:rsidRPr="001E6A8B">
        <w:rPr>
          <w:kern w:val="0"/>
        </w:rPr>
        <w:tab/>
        <w:t>4</w:t>
      </w:r>
      <w:r w:rsidRPr="001E6A8B">
        <w:rPr>
          <w:kern w:val="0"/>
        </w:rPr>
        <w:tab/>
        <w:t>5</w:t>
      </w:r>
      <w:r w:rsidRPr="001E6A8B">
        <w:rPr>
          <w:kern w:val="0"/>
        </w:rPr>
        <w:tab/>
        <w:t>6</w:t>
      </w:r>
      <w:r w:rsidRPr="001E6A8B">
        <w:rPr>
          <w:kern w:val="0"/>
        </w:rPr>
        <w:tab/>
        <w:t>7</w:t>
      </w:r>
      <w:r w:rsidRPr="001E6A8B">
        <w:rPr>
          <w:kern w:val="0"/>
        </w:rPr>
        <w:tab/>
        <w:t>8</w:t>
      </w:r>
      <w:r w:rsidRPr="001E6A8B">
        <w:rPr>
          <w:kern w:val="0"/>
        </w:rPr>
        <w:tab/>
        <w:t>9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2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b/>
          <w:kern w:val="0"/>
        </w:rPr>
        <w:t>Your Mother</w:t>
      </w:r>
      <w:r w:rsidRPr="001E6A8B">
        <w:rPr>
          <w:rFonts w:ascii="Times New Roman" w:hAnsi="Times New Roman"/>
          <w:kern w:val="0"/>
        </w:rPr>
        <w:t xml:space="preserve"> (or mother substitute)</w:t>
      </w:r>
    </w:p>
    <w:p w:rsidR="005A0972" w:rsidRPr="001E6A8B" w:rsidRDefault="005A0972">
      <w:pPr>
        <w:tabs>
          <w:tab w:val="right" w:pos="480"/>
          <w:tab w:val="left" w:pos="600"/>
          <w:tab w:val="left" w:pos="3240"/>
          <w:tab w:val="left" w:pos="57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Briefly describe your mother: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A83B98" w:rsidRPr="001E6A8B" w:rsidRDefault="005A0972" w:rsidP="00866D66">
      <w:pPr>
        <w:tabs>
          <w:tab w:val="right" w:pos="480"/>
          <w:tab w:val="left" w:pos="600"/>
          <w:tab w:val="left" w:pos="3240"/>
          <w:tab w:val="left" w:pos="576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3240"/>
          <w:tab w:val="left" w:pos="576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How did she discipline you?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300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How did she reward you?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How much time did she spend with you when you were a child?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much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little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Your mother’s occupation when you were a child: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2640"/>
          <w:tab w:val="left" w:pos="2790"/>
          <w:tab w:val="left" w:pos="2970"/>
          <w:tab w:val="left" w:pos="5760"/>
          <w:tab w:val="left" w:pos="5940"/>
          <w:tab w:val="left" w:pos="612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stayed home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worked outside part-time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worked outside full-time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How did you get along with your mother when you were a child?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poorly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well</w:t>
      </w:r>
    </w:p>
    <w:p w:rsidR="005A0972" w:rsidRPr="001E6A8B" w:rsidRDefault="005A0972" w:rsidP="00215F03">
      <w:pPr>
        <w:tabs>
          <w:tab w:val="right" w:pos="480"/>
          <w:tab w:val="left" w:pos="600"/>
          <w:tab w:val="left" w:pos="4680"/>
          <w:tab w:val="left" w:pos="8400"/>
        </w:tabs>
        <w:ind w:left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do you get along with your mother now?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poorly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well</w:t>
      </w:r>
    </w:p>
    <w:p w:rsidR="005A0972" w:rsidRPr="001E6A8B" w:rsidRDefault="005A0972">
      <w:pPr>
        <w:tabs>
          <w:tab w:val="right" w:pos="480"/>
          <w:tab w:val="left" w:pos="600"/>
          <w:tab w:val="left" w:pos="2610"/>
          <w:tab w:val="left" w:pos="2790"/>
          <w:tab w:val="left" w:pos="2970"/>
          <w:tab w:val="left" w:pos="3510"/>
          <w:tab w:val="left" w:pos="3690"/>
          <w:tab w:val="left" w:pos="387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Did you mother have any problems (e.g., alcoholism, violence, etc.) that may have affected your childhood development?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30323E" w:rsidRPr="001E6A8B" w:rsidRDefault="0030323E">
      <w:pPr>
        <w:tabs>
          <w:tab w:val="right" w:pos="480"/>
          <w:tab w:val="left" w:pos="600"/>
          <w:tab w:val="left" w:pos="4680"/>
          <w:tab w:val="left" w:pos="6120"/>
          <w:tab w:val="left" w:pos="6300"/>
          <w:tab w:val="left" w:pos="6480"/>
          <w:tab w:val="left" w:pos="7020"/>
          <w:tab w:val="left" w:pos="7200"/>
          <w:tab w:val="left" w:pos="73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6120"/>
          <w:tab w:val="left" w:pos="6300"/>
          <w:tab w:val="left" w:pos="6480"/>
          <w:tab w:val="left" w:pos="7020"/>
          <w:tab w:val="left" w:pos="7200"/>
          <w:tab w:val="left" w:pos="73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Is there anything unusual about your relationship with your mother?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No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5A0972" w:rsidRPr="001E6A8B" w:rsidRDefault="005A0972" w:rsidP="00B552B9">
      <w:pPr>
        <w:tabs>
          <w:tab w:val="right" w:pos="480"/>
          <w:tab w:val="left" w:pos="600"/>
          <w:tab w:val="left" w:pos="4680"/>
          <w:tab w:val="left" w:pos="8400"/>
        </w:tabs>
        <w:spacing w:before="240"/>
        <w:ind w:left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b/>
          <w:kern w:val="0"/>
        </w:rPr>
        <w:t>Your Father</w:t>
      </w:r>
      <w:r w:rsidRPr="001E6A8B">
        <w:rPr>
          <w:rFonts w:ascii="Times New Roman" w:hAnsi="Times New Roman"/>
          <w:kern w:val="0"/>
        </w:rPr>
        <w:t xml:space="preserve"> (or father substitute)</w:t>
      </w:r>
    </w:p>
    <w:p w:rsidR="005A0972" w:rsidRPr="001E6A8B" w:rsidRDefault="005A0972">
      <w:pPr>
        <w:tabs>
          <w:tab w:val="right" w:pos="480"/>
          <w:tab w:val="left" w:pos="600"/>
          <w:tab w:val="left" w:pos="32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Briefly describe your father: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890F6F" w:rsidRPr="001E6A8B" w:rsidRDefault="005A0972" w:rsidP="002D0565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324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How did he discipline you?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3000"/>
          <w:tab w:val="left" w:pos="8400"/>
        </w:tabs>
        <w:spacing w:before="60"/>
        <w:outlineLvl w:val="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lastRenderedPageBreak/>
        <w:tab/>
        <w:t xml:space="preserve">How did he reward you?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E45BCF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5A0972" w:rsidRPr="001E6A8B" w:rsidRDefault="005A0972" w:rsidP="00866D66">
      <w:pPr>
        <w:tabs>
          <w:tab w:val="right" w:pos="480"/>
          <w:tab w:val="left" w:pos="600"/>
          <w:tab w:val="left" w:pos="4680"/>
          <w:tab w:val="left" w:pos="8400"/>
        </w:tabs>
        <w:spacing w:before="60"/>
        <w:outlineLvl w:val="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much time did he spend with you when you were a child?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much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little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492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Your father’s occupation when you were a child: </w:t>
      </w:r>
      <w:r w:rsidR="00832B2D" w:rsidRPr="001E6A8B">
        <w:rPr>
          <w:rFonts w:ascii="Times New Roman" w:hAnsi="Times New Roman"/>
          <w:kern w:val="0"/>
          <w:u w:val="single"/>
        </w:rPr>
        <w:tab/>
      </w:r>
      <w:r w:rsidR="00832B2D"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2640"/>
          <w:tab w:val="left" w:pos="2790"/>
          <w:tab w:val="left" w:pos="2970"/>
          <w:tab w:val="left" w:pos="5760"/>
          <w:tab w:val="left" w:pos="5940"/>
          <w:tab w:val="left" w:pos="612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stayed home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worked outside part-time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worked outside full-time</w:t>
      </w:r>
    </w:p>
    <w:p w:rsidR="00A83B98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A83B98" w:rsidRPr="001E6A8B" w:rsidRDefault="00A83B98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did you get along with your father when you were a child?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poorly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well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How do you get along with your father now?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000"/>
          <w:tab w:val="left" w:pos="3150"/>
          <w:tab w:val="left" w:pos="3330"/>
          <w:tab w:val="left" w:pos="5520"/>
          <w:tab w:val="left" w:pos="5670"/>
          <w:tab w:val="left" w:pos="5850"/>
          <w:tab w:val="left" w:pos="8400"/>
        </w:tabs>
        <w:spacing w:before="4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poorly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average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well</w:t>
      </w:r>
    </w:p>
    <w:p w:rsidR="00F71853" w:rsidRPr="001E6A8B" w:rsidRDefault="005A0972">
      <w:pPr>
        <w:tabs>
          <w:tab w:val="right" w:pos="480"/>
          <w:tab w:val="left" w:pos="600"/>
          <w:tab w:val="left" w:pos="2520"/>
          <w:tab w:val="left" w:pos="2700"/>
          <w:tab w:val="left" w:pos="2880"/>
          <w:tab w:val="left" w:pos="3060"/>
          <w:tab w:val="left" w:pos="3600"/>
          <w:tab w:val="left" w:pos="3780"/>
          <w:tab w:val="left" w:pos="396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Did you father have any problems (e.g., alcoholism, violence) that may have affected your </w:t>
      </w:r>
    </w:p>
    <w:p w:rsidR="005A0972" w:rsidRPr="001E6A8B" w:rsidRDefault="005A0972">
      <w:pPr>
        <w:tabs>
          <w:tab w:val="right" w:pos="480"/>
          <w:tab w:val="left" w:pos="600"/>
          <w:tab w:val="left" w:pos="2520"/>
          <w:tab w:val="left" w:pos="2700"/>
          <w:tab w:val="left" w:pos="2880"/>
          <w:tab w:val="left" w:pos="3060"/>
          <w:tab w:val="left" w:pos="3600"/>
          <w:tab w:val="left" w:pos="3780"/>
          <w:tab w:val="left" w:pos="396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childhood development?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  </w:t>
      </w:r>
      <w:r w:rsidRPr="001E6A8B">
        <w:rPr>
          <w:rFonts w:ascii="Times New Roman" w:hAnsi="Times New Roman"/>
          <w:kern w:val="0"/>
          <w:u w:val="single"/>
        </w:rPr>
        <w:tab/>
      </w:r>
      <w:r w:rsidR="00F71853" w:rsidRPr="001E6A8B">
        <w:rPr>
          <w:rFonts w:ascii="Times New Roman" w:hAnsi="Times New Roman"/>
          <w:kern w:val="0"/>
          <w:u w:val="single"/>
        </w:rPr>
        <w:t xml:space="preserve">  </w:t>
      </w:r>
      <w:r w:rsidRPr="001E6A8B">
        <w:rPr>
          <w:rFonts w:ascii="Times New Roman" w:hAnsi="Times New Roman"/>
          <w:kern w:val="0"/>
        </w:rPr>
        <w:t xml:space="preserve"> No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276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5940"/>
          <w:tab w:val="left" w:pos="6120"/>
          <w:tab w:val="left" w:pos="6300"/>
          <w:tab w:val="left" w:pos="6840"/>
          <w:tab w:val="left" w:pos="7020"/>
          <w:tab w:val="left" w:pos="720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 xml:space="preserve">Is there anything unusual about your relationship with your father?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="00662E3E" w:rsidRPr="001E6A8B">
        <w:rPr>
          <w:rFonts w:ascii="Times New Roman" w:hAnsi="Times New Roman"/>
          <w:kern w:val="0"/>
        </w:rPr>
        <w:t xml:space="preserve"> Yes_____</w:t>
      </w:r>
      <w:r w:rsidRPr="001E6A8B">
        <w:rPr>
          <w:rFonts w:ascii="Times New Roman" w:hAnsi="Times New Roman"/>
          <w:kern w:val="0"/>
        </w:rPr>
        <w:t>No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E45BCF" w:rsidRPr="001E6A8B" w:rsidRDefault="005A0972" w:rsidP="001E6A8B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kern w:val="0"/>
        </w:rPr>
        <w:tab/>
      </w:r>
      <w:r w:rsidRPr="001E6A8B">
        <w:rPr>
          <w:kern w:val="0"/>
        </w:rPr>
        <w:tab/>
      </w:r>
      <w:r w:rsidRPr="001E6A8B">
        <w:rPr>
          <w:kern w:val="0"/>
          <w:u w:val="single"/>
        </w:rPr>
        <w:tab/>
      </w:r>
      <w:r w:rsidRPr="001E6A8B">
        <w:rPr>
          <w:kern w:val="0"/>
          <w:u w:val="single"/>
        </w:rPr>
        <w:tab/>
      </w:r>
    </w:p>
    <w:p w:rsidR="00557F05" w:rsidRPr="001E6A8B" w:rsidRDefault="00557F05" w:rsidP="00866D66">
      <w:pPr>
        <w:tabs>
          <w:tab w:val="left" w:pos="2160"/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Development</w:t>
      </w:r>
    </w:p>
    <w:p w:rsidR="00557F05" w:rsidRPr="001E6A8B" w:rsidRDefault="00557F05" w:rsidP="00557F05">
      <w:pPr>
        <w:pStyle w:val="Header"/>
        <w:tabs>
          <w:tab w:val="clear" w:pos="4320"/>
          <w:tab w:val="clear" w:pos="86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Are there special, unusual, or traumatic circumstances that affected your development?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Yes__No</w:t>
      </w:r>
    </w:p>
    <w:p w:rsidR="00557F05" w:rsidRPr="001E6A8B" w:rsidRDefault="00557F05" w:rsidP="00557F05">
      <w:pPr>
        <w:pStyle w:val="Header"/>
        <w:tabs>
          <w:tab w:val="clear" w:pos="4320"/>
          <w:tab w:val="clear" w:pos="86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please describe: </w:t>
      </w:r>
      <w:r w:rsidRPr="001E6A8B">
        <w:rPr>
          <w:rFonts w:ascii="Times New Roman" w:hAnsi="Times New Roman"/>
          <w:kern w:val="0"/>
          <w:u w:val="single"/>
        </w:rPr>
        <w:tab/>
      </w:r>
      <w:r w:rsidR="004D2B19" w:rsidRPr="001E6A8B">
        <w:rPr>
          <w:rFonts w:ascii="Times New Roman" w:hAnsi="Times New Roman"/>
          <w:kern w:val="0"/>
          <w:u w:val="single"/>
        </w:rPr>
        <w:t xml:space="preserve">    </w:t>
      </w:r>
      <w:r w:rsidRPr="001E6A8B">
        <w:rPr>
          <w:rFonts w:ascii="Times New Roman" w:hAnsi="Times New Roman"/>
          <w:kern w:val="0"/>
          <w:u w:val="single"/>
        </w:rPr>
        <w:t xml:space="preserve">   </w:t>
      </w:r>
    </w:p>
    <w:p w:rsidR="00557F05" w:rsidRPr="001E6A8B" w:rsidRDefault="00557F05" w:rsidP="00557F05">
      <w:pPr>
        <w:pStyle w:val="Header"/>
        <w:tabs>
          <w:tab w:val="clear" w:pos="8640"/>
          <w:tab w:val="left" w:pos="3240"/>
          <w:tab w:val="left" w:pos="3420"/>
          <w:tab w:val="left" w:pos="3600"/>
          <w:tab w:val="left" w:pos="4140"/>
          <w:tab w:val="left" w:pos="4320"/>
          <w:tab w:val="left" w:pos="45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Has there been history of child</w:t>
      </w:r>
      <w:r w:rsidR="004D2B19" w:rsidRPr="001E6A8B">
        <w:rPr>
          <w:rFonts w:ascii="Times New Roman" w:hAnsi="Times New Roman"/>
          <w:kern w:val="0"/>
        </w:rPr>
        <w:t xml:space="preserve"> or adult</w:t>
      </w:r>
      <w:r w:rsidRPr="001E6A8B">
        <w:rPr>
          <w:rFonts w:ascii="Times New Roman" w:hAnsi="Times New Roman"/>
          <w:kern w:val="0"/>
        </w:rPr>
        <w:t xml:space="preserve"> abuse?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____No</w:t>
      </w:r>
    </w:p>
    <w:p w:rsidR="00557F05" w:rsidRPr="001E6A8B" w:rsidRDefault="00557F05" w:rsidP="00557F05">
      <w:pPr>
        <w:pStyle w:val="Header"/>
        <w:tabs>
          <w:tab w:val="clear" w:pos="8640"/>
          <w:tab w:val="left" w:pos="1980"/>
          <w:tab w:val="left" w:pos="2160"/>
          <w:tab w:val="left" w:pos="2340"/>
          <w:tab w:val="left" w:pos="3060"/>
          <w:tab w:val="left" w:pos="3240"/>
          <w:tab w:val="left" w:pos="3420"/>
          <w:tab w:val="left" w:pos="360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If Yes, which type(s)?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 xml:space="preserve">     </w:t>
      </w:r>
      <w:r w:rsidRPr="001E6A8B">
        <w:rPr>
          <w:rFonts w:ascii="Times New Roman" w:hAnsi="Times New Roman"/>
          <w:kern w:val="0"/>
        </w:rPr>
        <w:t>Sexual  ____Physical  ____Verbal</w:t>
      </w:r>
    </w:p>
    <w:p w:rsidR="00557F05" w:rsidRPr="001E6A8B" w:rsidRDefault="00890F6F" w:rsidP="00557F05">
      <w:pPr>
        <w:pStyle w:val="Header"/>
        <w:tabs>
          <w:tab w:val="clear" w:pos="4320"/>
          <w:tab w:val="clear" w:pos="8640"/>
          <w:tab w:val="left" w:pos="2340"/>
          <w:tab w:val="left" w:pos="2520"/>
          <w:tab w:val="left" w:pos="2700"/>
          <w:tab w:val="left" w:pos="3600"/>
          <w:tab w:val="left" w:pos="3780"/>
          <w:tab w:val="left" w:pos="39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If Yes, were you the</w:t>
      </w:r>
      <w:r w:rsidR="00557F05" w:rsidRPr="001E6A8B">
        <w:rPr>
          <w:rFonts w:ascii="Times New Roman" w:hAnsi="Times New Roman"/>
          <w:kern w:val="0"/>
        </w:rPr>
        <w:t xml:space="preserve">: </w:t>
      </w:r>
      <w:r w:rsidR="00557F05" w:rsidRPr="001E6A8B">
        <w:rPr>
          <w:rFonts w:ascii="Times New Roman" w:hAnsi="Times New Roman"/>
          <w:kern w:val="0"/>
        </w:rPr>
        <w:tab/>
        <w:t xml:space="preserve"> ____Victim  ____Perpetrator</w:t>
      </w:r>
    </w:p>
    <w:p w:rsidR="009E5A1F" w:rsidRPr="001E6A8B" w:rsidRDefault="004D2B19" w:rsidP="009E5A1F">
      <w:pPr>
        <w:pStyle w:val="Header"/>
        <w:tabs>
          <w:tab w:val="clear" w:pos="4320"/>
          <w:tab w:val="clear" w:pos="8640"/>
          <w:tab w:val="left" w:pos="2340"/>
          <w:tab w:val="left" w:pos="2520"/>
          <w:tab w:val="left" w:pos="2700"/>
          <w:tab w:val="left" w:pos="3600"/>
          <w:tab w:val="left" w:pos="3780"/>
          <w:tab w:val="left" w:pos="39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F05" w:rsidRPr="001E6A8B" w:rsidRDefault="00557F05" w:rsidP="009E5A1F">
      <w:pPr>
        <w:pStyle w:val="Header"/>
        <w:tabs>
          <w:tab w:val="clear" w:pos="4320"/>
          <w:tab w:val="clear" w:pos="8640"/>
          <w:tab w:val="left" w:pos="2340"/>
          <w:tab w:val="left" w:pos="2520"/>
          <w:tab w:val="left" w:pos="2700"/>
          <w:tab w:val="left" w:pos="3600"/>
          <w:tab w:val="left" w:pos="3780"/>
          <w:tab w:val="left" w:pos="39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Other childhood issues: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Neglect   ______Inadequate nutrition_____Other (please specify):___________________________</w:t>
      </w:r>
      <w:r w:rsidR="00F71853" w:rsidRPr="001E6A8B">
        <w:rPr>
          <w:rFonts w:ascii="Times New Roman" w:hAnsi="Times New Roman"/>
          <w:kern w:val="0"/>
        </w:rPr>
        <w:t>______________________________</w:t>
      </w:r>
      <w:r w:rsidRPr="001E6A8B">
        <w:rPr>
          <w:rFonts w:ascii="Times New Roman" w:hAnsi="Times New Roman"/>
          <w:kern w:val="0"/>
        </w:rPr>
        <w:t xml:space="preserve">_____________ </w:t>
      </w:r>
      <w:r w:rsidRPr="001E6A8B">
        <w:rPr>
          <w:rFonts w:ascii="Times New Roman" w:hAnsi="Times New Roman"/>
          <w:kern w:val="0"/>
          <w:u w:val="single"/>
        </w:rPr>
        <w:t xml:space="preserve">     </w:t>
      </w:r>
    </w:p>
    <w:p w:rsidR="00E45BCF" w:rsidRPr="001E6A8B" w:rsidRDefault="00557F05" w:rsidP="001E6A8B">
      <w:pPr>
        <w:tabs>
          <w:tab w:val="left" w:pos="34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Comments re: childhood development: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2705FF" w:rsidRPr="001E6A8B" w:rsidRDefault="002705FF" w:rsidP="00866D66">
      <w:pPr>
        <w:tabs>
          <w:tab w:val="left" w:pos="8400"/>
        </w:tabs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Social Relationships</w:t>
      </w:r>
    </w:p>
    <w:p w:rsidR="002705FF" w:rsidRPr="001E6A8B" w:rsidRDefault="002705FF" w:rsidP="002705FF">
      <w:pPr>
        <w:tabs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Check how you generally get along with other people: (check all that apply)</w:t>
      </w:r>
    </w:p>
    <w:p w:rsidR="002705FF" w:rsidRPr="001E6A8B" w:rsidRDefault="002705FF" w:rsidP="002705FF">
      <w:pPr>
        <w:pStyle w:val="Header"/>
        <w:tabs>
          <w:tab w:val="clear" w:pos="4320"/>
          <w:tab w:val="clear" w:pos="8640"/>
          <w:tab w:val="left" w:pos="180"/>
          <w:tab w:val="left" w:pos="360"/>
          <w:tab w:val="left" w:pos="540"/>
          <w:tab w:val="left" w:pos="1800"/>
          <w:tab w:val="left" w:pos="1980"/>
          <w:tab w:val="left" w:pos="2160"/>
          <w:tab w:val="left" w:pos="3480"/>
          <w:tab w:val="left" w:pos="3690"/>
          <w:tab w:val="left" w:pos="3870"/>
          <w:tab w:val="left" w:pos="5040"/>
          <w:tab w:val="left" w:pos="5220"/>
          <w:tab w:val="left" w:pos="5400"/>
          <w:tab w:val="left" w:pos="7290"/>
          <w:tab w:val="left" w:pos="7470"/>
          <w:tab w:val="left" w:pos="7650"/>
          <w:tab w:val="righ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Affectionate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Aggressive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Avoidant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Fight/argue often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Follower</w:t>
      </w:r>
    </w:p>
    <w:p w:rsidR="002705FF" w:rsidRPr="001E6A8B" w:rsidRDefault="002705FF" w:rsidP="002705FF">
      <w:pPr>
        <w:tabs>
          <w:tab w:val="left" w:pos="180"/>
          <w:tab w:val="left" w:pos="360"/>
          <w:tab w:val="left" w:pos="540"/>
          <w:tab w:val="left" w:pos="1800"/>
          <w:tab w:val="left" w:pos="1980"/>
          <w:tab w:val="left" w:pos="2160"/>
          <w:tab w:val="left" w:pos="3480"/>
          <w:tab w:val="left" w:pos="3690"/>
          <w:tab w:val="left" w:pos="3870"/>
          <w:tab w:val="left" w:pos="5040"/>
          <w:tab w:val="left" w:pos="5220"/>
          <w:tab w:val="left" w:pos="5400"/>
          <w:tab w:val="left" w:pos="7200"/>
          <w:tab w:val="left" w:pos="7380"/>
          <w:tab w:val="left" w:pos="7560"/>
          <w:tab w:val="righ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Friendly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Leader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Outgoing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Shy/withdrawn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Submissive</w:t>
      </w:r>
    </w:p>
    <w:p w:rsidR="0052777B" w:rsidRPr="001E6A8B" w:rsidRDefault="002705FF" w:rsidP="0052777B">
      <w:pPr>
        <w:tabs>
          <w:tab w:val="left" w:pos="180"/>
          <w:tab w:val="left" w:pos="360"/>
          <w:tab w:val="left" w:pos="540"/>
          <w:tab w:val="left" w:pos="20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Other (specify):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2777B" w:rsidRPr="001E6A8B" w:rsidRDefault="0052777B" w:rsidP="002705FF">
      <w:pPr>
        <w:tabs>
          <w:tab w:val="left" w:pos="1920"/>
          <w:tab w:val="left" w:pos="3360"/>
          <w:tab w:val="left" w:pos="36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Describe your friendship now and growing up: _____________________________________________</w:t>
      </w:r>
    </w:p>
    <w:p w:rsidR="0052777B" w:rsidRPr="001E6A8B" w:rsidRDefault="0052777B" w:rsidP="002705FF">
      <w:pPr>
        <w:tabs>
          <w:tab w:val="left" w:pos="1920"/>
          <w:tab w:val="left" w:pos="3360"/>
          <w:tab w:val="left" w:pos="36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5FF" w:rsidRPr="001E6A8B" w:rsidRDefault="002705FF" w:rsidP="002705FF">
      <w:pPr>
        <w:tabs>
          <w:tab w:val="left" w:pos="1920"/>
          <w:tab w:val="left" w:pos="3360"/>
          <w:tab w:val="left" w:pos="3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lastRenderedPageBreak/>
        <w:t xml:space="preserve">Sexual orientation: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ab/>
        <w:t xml:space="preserve">Comments: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2705FF" w:rsidRPr="001E6A8B" w:rsidRDefault="002705FF" w:rsidP="002705FF">
      <w:pPr>
        <w:tabs>
          <w:tab w:val="left" w:pos="1890"/>
          <w:tab w:val="left" w:pos="2070"/>
          <w:tab w:val="left" w:pos="2250"/>
          <w:tab w:val="left" w:pos="2790"/>
          <w:tab w:val="left" w:pos="2970"/>
          <w:tab w:val="left" w:pos="3150"/>
          <w:tab w:val="left" w:pos="360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 xml:space="preserve">Sexual dysfunctions?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 _____No</w:t>
      </w:r>
    </w:p>
    <w:p w:rsidR="002705FF" w:rsidRPr="001E6A8B" w:rsidRDefault="002705FF" w:rsidP="002705FF">
      <w:pPr>
        <w:tabs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2705FF" w:rsidRPr="001E6A8B" w:rsidRDefault="002705FF" w:rsidP="002705FF">
      <w:pPr>
        <w:tabs>
          <w:tab w:val="left" w:pos="4500"/>
          <w:tab w:val="left" w:pos="4680"/>
          <w:tab w:val="left" w:pos="4860"/>
          <w:tab w:val="left" w:pos="5400"/>
          <w:tab w:val="left" w:pos="5580"/>
          <w:tab w:val="left" w:pos="57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An</w:t>
      </w:r>
      <w:r w:rsidR="00A83B98" w:rsidRPr="001E6A8B">
        <w:rPr>
          <w:rFonts w:ascii="Times New Roman" w:hAnsi="Times New Roman"/>
          <w:kern w:val="0"/>
        </w:rPr>
        <w:t>y history of being a</w:t>
      </w:r>
      <w:r w:rsidRPr="001E6A8B">
        <w:rPr>
          <w:rFonts w:ascii="Times New Roman" w:hAnsi="Times New Roman"/>
          <w:kern w:val="0"/>
        </w:rPr>
        <w:t xml:space="preserve"> sexual perpetrator? 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Yes ____No</w:t>
      </w:r>
    </w:p>
    <w:p w:rsidR="00A217B5" w:rsidRPr="001E6A8B" w:rsidRDefault="002705FF" w:rsidP="001538B2">
      <w:pPr>
        <w:pStyle w:val="Header"/>
        <w:widowControl w:val="0"/>
        <w:tabs>
          <w:tab w:val="clear" w:pos="4320"/>
          <w:tab w:val="clear" w:pos="8640"/>
          <w:tab w:val="left" w:pos="8400"/>
        </w:tabs>
        <w:spacing w:line="240" w:lineRule="auto"/>
        <w:ind w:left="115" w:right="115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If Yes, describe: </w:t>
      </w:r>
      <w:r w:rsidRPr="001E6A8B">
        <w:rPr>
          <w:rFonts w:ascii="Times New Roman" w:hAnsi="Times New Roman"/>
          <w:kern w:val="0"/>
          <w:u w:val="single"/>
        </w:rPr>
        <w:tab/>
      </w:r>
    </w:p>
    <w:p w:rsidR="002D3F94" w:rsidRPr="001E6A8B" w:rsidRDefault="002D3F94" w:rsidP="001538B2">
      <w:pPr>
        <w:pStyle w:val="Header"/>
        <w:widowControl w:val="0"/>
        <w:tabs>
          <w:tab w:val="clear" w:pos="4320"/>
          <w:tab w:val="clear" w:pos="8640"/>
          <w:tab w:val="left" w:pos="8400"/>
        </w:tabs>
        <w:spacing w:line="24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How many sexual partners: _______________________________________________________</w:t>
      </w:r>
      <w:r w:rsidR="001538B2" w:rsidRPr="001E6A8B">
        <w:rPr>
          <w:rFonts w:ascii="Times New Roman" w:hAnsi="Times New Roman"/>
          <w:kern w:val="0"/>
        </w:rPr>
        <w:t>____</w:t>
      </w:r>
    </w:p>
    <w:p w:rsidR="001538B2" w:rsidRPr="001E6A8B" w:rsidRDefault="001538B2" w:rsidP="001538B2">
      <w:pPr>
        <w:widowControl w:val="0"/>
        <w:tabs>
          <w:tab w:val="left" w:pos="8400"/>
        </w:tabs>
        <w:spacing w:line="240" w:lineRule="auto"/>
        <w:ind w:left="115" w:right="115"/>
        <w:rPr>
          <w:rFonts w:ascii="Times New Roman" w:hAnsi="Times New Roman"/>
        </w:rPr>
      </w:pPr>
      <w:r w:rsidRPr="001E6A8B">
        <w:rPr>
          <w:rFonts w:ascii="Times New Roman" w:hAnsi="Times New Roman"/>
          <w:kern w:val="0"/>
        </w:rPr>
        <w:t>__________________________________________________________________________________</w:t>
      </w:r>
    </w:p>
    <w:p w:rsidR="001538B2" w:rsidRPr="001E6A8B" w:rsidRDefault="001538B2" w:rsidP="001538B2">
      <w:pPr>
        <w:pStyle w:val="Header"/>
        <w:widowControl w:val="0"/>
        <w:tabs>
          <w:tab w:val="clear" w:pos="4320"/>
          <w:tab w:val="clear" w:pos="8640"/>
          <w:tab w:val="left" w:pos="8400"/>
        </w:tabs>
        <w:spacing w:line="24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What are your thoughts about sexuality and being a man or a woman: _________________________</w:t>
      </w:r>
    </w:p>
    <w:p w:rsidR="002705FF" w:rsidRPr="001E6A8B" w:rsidRDefault="001538B2" w:rsidP="001E6A8B">
      <w:pPr>
        <w:pStyle w:val="Header"/>
        <w:widowControl w:val="0"/>
        <w:tabs>
          <w:tab w:val="clear" w:pos="4320"/>
          <w:tab w:val="clear" w:pos="8640"/>
          <w:tab w:val="left" w:pos="8400"/>
        </w:tabs>
        <w:spacing w:line="240" w:lineRule="auto"/>
        <w:ind w:left="115" w:right="115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5FF"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 w:rsidP="00866D66">
      <w:pPr>
        <w:spacing w:before="240"/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t>Thoughts and Behaviors</w:t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Please check how often the following thoughts occur to you: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12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1)</w:t>
      </w:r>
      <w:r w:rsidRPr="001E6A8B">
        <w:rPr>
          <w:rFonts w:ascii="Times New Roman" w:hAnsi="Times New Roman"/>
          <w:kern w:val="0"/>
        </w:rPr>
        <w:tab/>
        <w:t>Life is hopeless.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2)</w:t>
      </w:r>
      <w:r w:rsidRPr="001E6A8B">
        <w:rPr>
          <w:rFonts w:ascii="Times New Roman" w:hAnsi="Times New Roman"/>
          <w:kern w:val="0"/>
        </w:rPr>
        <w:tab/>
        <w:t>I am lonely.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3)</w:t>
      </w:r>
      <w:r w:rsidRPr="001E6A8B">
        <w:rPr>
          <w:rFonts w:ascii="Times New Roman" w:hAnsi="Times New Roman"/>
          <w:kern w:val="0"/>
        </w:rPr>
        <w:tab/>
        <w:t>No one cares about me.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4)</w:t>
      </w:r>
      <w:r w:rsidRPr="001E6A8B">
        <w:rPr>
          <w:rFonts w:ascii="Times New Roman" w:hAnsi="Times New Roman"/>
          <w:kern w:val="0"/>
        </w:rPr>
        <w:tab/>
        <w:t>I am a failure.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5)</w:t>
      </w:r>
      <w:r w:rsidRPr="001E6A8B">
        <w:rPr>
          <w:rFonts w:ascii="Times New Roman" w:hAnsi="Times New Roman"/>
          <w:kern w:val="0"/>
        </w:rPr>
        <w:tab/>
        <w:t>Most people don’t like me.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6)</w:t>
      </w:r>
      <w:r w:rsidRPr="001E6A8B">
        <w:rPr>
          <w:rFonts w:ascii="Times New Roman" w:hAnsi="Times New Roman"/>
          <w:kern w:val="0"/>
        </w:rPr>
        <w:tab/>
        <w:t>I want to die.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7)</w:t>
      </w:r>
      <w:r w:rsidRPr="001E6A8B">
        <w:rPr>
          <w:rFonts w:ascii="Times New Roman" w:hAnsi="Times New Roman"/>
          <w:kern w:val="0"/>
        </w:rPr>
        <w:tab/>
        <w:t>I want to hurt someone.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8)</w:t>
      </w:r>
      <w:r w:rsidRPr="001E6A8B">
        <w:rPr>
          <w:rFonts w:ascii="Times New Roman" w:hAnsi="Times New Roman"/>
          <w:kern w:val="0"/>
        </w:rPr>
        <w:tab/>
        <w:t>I am so stupid.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9)</w:t>
      </w:r>
      <w:r w:rsidRPr="001E6A8B">
        <w:rPr>
          <w:rFonts w:ascii="Times New Roman" w:hAnsi="Times New Roman"/>
          <w:kern w:val="0"/>
        </w:rPr>
        <w:tab/>
        <w:t>I am going crazy.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10)</w:t>
      </w:r>
      <w:r w:rsidRPr="001E6A8B">
        <w:rPr>
          <w:rFonts w:ascii="Times New Roman" w:hAnsi="Times New Roman"/>
          <w:kern w:val="0"/>
        </w:rPr>
        <w:tab/>
        <w:t>I can’t concentrate.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11)</w:t>
      </w:r>
      <w:r w:rsidRPr="001E6A8B">
        <w:rPr>
          <w:rFonts w:ascii="Times New Roman" w:hAnsi="Times New Roman"/>
          <w:kern w:val="0"/>
        </w:rPr>
        <w:tab/>
        <w:t>I am so depressed.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12)</w:t>
      </w:r>
      <w:r w:rsidRPr="001E6A8B">
        <w:rPr>
          <w:rFonts w:ascii="Times New Roman" w:hAnsi="Times New Roman"/>
          <w:kern w:val="0"/>
        </w:rPr>
        <w:tab/>
        <w:t>God is disappointed in me.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13)</w:t>
      </w:r>
      <w:r w:rsidRPr="001E6A8B">
        <w:rPr>
          <w:rFonts w:ascii="Times New Roman" w:hAnsi="Times New Roman"/>
          <w:kern w:val="0"/>
        </w:rPr>
        <w:tab/>
        <w:t>I can’t be forgiven.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14)</w:t>
      </w:r>
      <w:r w:rsidRPr="001E6A8B">
        <w:rPr>
          <w:rFonts w:ascii="Times New Roman" w:hAnsi="Times New Roman"/>
          <w:kern w:val="0"/>
        </w:rPr>
        <w:tab/>
        <w:t>Why am I so different?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15)</w:t>
      </w:r>
      <w:r w:rsidRPr="001E6A8B">
        <w:rPr>
          <w:rFonts w:ascii="Times New Roman" w:hAnsi="Times New Roman"/>
          <w:kern w:val="0"/>
        </w:rPr>
        <w:tab/>
        <w:t>I can’t do anything right.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16)</w:t>
      </w:r>
      <w:r w:rsidRPr="001E6A8B">
        <w:rPr>
          <w:rFonts w:ascii="Times New Roman" w:hAnsi="Times New Roman"/>
          <w:kern w:val="0"/>
        </w:rPr>
        <w:tab/>
        <w:t>People hear my thoughts.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17)</w:t>
      </w:r>
      <w:r w:rsidRPr="001E6A8B">
        <w:rPr>
          <w:rFonts w:ascii="Times New Roman" w:hAnsi="Times New Roman"/>
          <w:kern w:val="0"/>
        </w:rPr>
        <w:tab/>
        <w:t>I have no emotions.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18)</w:t>
      </w:r>
      <w:r w:rsidRPr="001E6A8B">
        <w:rPr>
          <w:rFonts w:ascii="Times New Roman" w:hAnsi="Times New Roman"/>
          <w:kern w:val="0"/>
        </w:rPr>
        <w:tab/>
        <w:t>Someone is watching me.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19)</w:t>
      </w:r>
      <w:r w:rsidRPr="001E6A8B">
        <w:rPr>
          <w:rFonts w:ascii="Times New Roman" w:hAnsi="Times New Roman"/>
          <w:kern w:val="0"/>
        </w:rPr>
        <w:tab/>
        <w:t>I hear voices in my head.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tabs>
          <w:tab w:val="right" w:pos="840"/>
          <w:tab w:val="left" w:pos="960"/>
          <w:tab w:val="left" w:pos="3600"/>
          <w:tab w:val="left" w:pos="3780"/>
          <w:tab w:val="left" w:pos="3960"/>
          <w:tab w:val="left" w:pos="4680"/>
          <w:tab w:val="left" w:pos="4860"/>
          <w:tab w:val="left" w:pos="5040"/>
          <w:tab w:val="left" w:pos="5760"/>
          <w:tab w:val="left" w:pos="5940"/>
          <w:tab w:val="left" w:pos="6120"/>
          <w:tab w:val="left" w:pos="7200"/>
          <w:tab w:val="left" w:pos="7380"/>
          <w:tab w:val="left" w:pos="756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20)</w:t>
      </w:r>
      <w:r w:rsidRPr="001E6A8B">
        <w:rPr>
          <w:rFonts w:ascii="Times New Roman" w:hAnsi="Times New Roman"/>
          <w:kern w:val="0"/>
        </w:rPr>
        <w:tab/>
        <w:t>I am out of control.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Never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Rarely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Sometimes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Frequently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</w:tabs>
        <w:spacing w:before="24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Please comment (e.g., examples, frequency, duration, effects on you) about each of the above thought that occur frequently or are a concern to yo</w:t>
      </w:r>
      <w:r w:rsidR="006E0762" w:rsidRPr="001E6A8B">
        <w:rPr>
          <w:rFonts w:ascii="Times New Roman" w:hAnsi="Times New Roman"/>
          <w:kern w:val="0"/>
        </w:rPr>
        <w:t>u. Use the back of this sheet if</w:t>
      </w:r>
      <w:r w:rsidRPr="001E6A8B">
        <w:rPr>
          <w:rFonts w:ascii="Times New Roman" w:hAnsi="Times New Roman"/>
          <w:kern w:val="0"/>
        </w:rPr>
        <w:t xml:space="preserve"> necessary.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B1639" w:rsidRPr="001E6A8B" w:rsidRDefault="005A0972" w:rsidP="006E0E1D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E6A8B" w:rsidRDefault="001E6A8B" w:rsidP="00866D66">
      <w:pPr>
        <w:tabs>
          <w:tab w:val="right" w:pos="480"/>
          <w:tab w:val="left" w:pos="60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1E6A8B" w:rsidRDefault="001E6A8B" w:rsidP="00866D66">
      <w:pPr>
        <w:tabs>
          <w:tab w:val="right" w:pos="480"/>
          <w:tab w:val="left" w:pos="600"/>
        </w:tabs>
        <w:jc w:val="center"/>
        <w:outlineLvl w:val="0"/>
        <w:rPr>
          <w:rFonts w:ascii="Times New Roman" w:hAnsi="Times New Roman"/>
          <w:b/>
          <w:kern w:val="0"/>
        </w:rPr>
      </w:pPr>
    </w:p>
    <w:p w:rsidR="005A0972" w:rsidRPr="001E6A8B" w:rsidRDefault="005A0972" w:rsidP="00866D66">
      <w:pPr>
        <w:tabs>
          <w:tab w:val="right" w:pos="480"/>
          <w:tab w:val="left" w:pos="600"/>
        </w:tabs>
        <w:jc w:val="center"/>
        <w:outlineLvl w:val="0"/>
        <w:rPr>
          <w:rFonts w:ascii="Times New Roman" w:hAnsi="Times New Roman"/>
          <w:b/>
          <w:kern w:val="0"/>
        </w:rPr>
      </w:pPr>
      <w:r w:rsidRPr="001E6A8B">
        <w:rPr>
          <w:rFonts w:ascii="Times New Roman" w:hAnsi="Times New Roman"/>
          <w:b/>
          <w:kern w:val="0"/>
        </w:rPr>
        <w:lastRenderedPageBreak/>
        <w:t>Symptoms</w:t>
      </w:r>
    </w:p>
    <w:p w:rsidR="005A0972" w:rsidRPr="001E6A8B" w:rsidRDefault="005A0972">
      <w:pPr>
        <w:tabs>
          <w:tab w:val="right" w:pos="480"/>
          <w:tab w:val="left" w:pos="6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  <w:t>Check the behaviors and symptoms that occur to you more often than you would like them to</w:t>
      </w:r>
      <w:r w:rsidRPr="001E6A8B">
        <w:rPr>
          <w:rFonts w:ascii="Times New Roman" w:hAnsi="Times New Roman"/>
          <w:kern w:val="0"/>
        </w:rPr>
        <w:br/>
        <w:t>take place: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aggression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fatigue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sexual difficulties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alcohol dependence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hallucinations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sick often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anger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heart palpitations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sleeping problems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antisocial behavior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high blood pressure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speech problems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anxiety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hopelessness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suicidal thoughts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avoiding people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impulsivity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thoughts disorganized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chest pain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irritability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trembling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depression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judgment errors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withdrawing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disorientation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loneliness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worrying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6570"/>
          <w:tab w:val="left" w:pos="675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distractibility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memory impairment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other (specify)</w:t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dizziness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mood shifts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drug dependence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panic attacks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eating disorder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phobias/fears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10"/>
          <w:tab w:val="left" w:pos="990"/>
          <w:tab w:val="left" w:pos="3360"/>
          <w:tab w:val="left" w:pos="3510"/>
          <w:tab w:val="left" w:pos="3690"/>
          <w:tab w:val="left" w:pos="636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elevated mood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</w:rPr>
        <w:t xml:space="preserve"> recurring thoughts</w:t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>Please give examples of how each of the symptoms you checked impairs your ability to function (e.g., socially, emotionally, occupationally, physically). Use the back of this sheet if necessary.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890F6F" w:rsidRPr="001E6A8B" w:rsidRDefault="005A0972" w:rsidP="00247417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ind w:left="600" w:hanging="48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List your five greatest strengths: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1)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2)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3)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4)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5)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190D30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ind w:left="600" w:hanging="48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>List your five greatest weaknesses:</w:t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1)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2)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3)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4)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10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  <w:t xml:space="preserve">5)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3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List your main social difficulties: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2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lastRenderedPageBreak/>
        <w:tab/>
        <w:t xml:space="preserve">List your main love and sex difficulties: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List your main difficulties at school or work: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360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  <w:t xml:space="preserve">List your main difficulties at home: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44108C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</w:rPr>
      </w:pPr>
      <w:r w:rsidRPr="001E6A8B">
        <w:rPr>
          <w:rFonts w:ascii="Times New Roman" w:hAnsi="Times New Roman"/>
          <w:kern w:val="0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46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List your behaviors you would like to change: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528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 xml:space="preserve">Additional information you believe would be helpful: </w:t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pStyle w:val="Header"/>
        <w:tabs>
          <w:tab w:val="clear" w:pos="4320"/>
          <w:tab w:val="clear" w:pos="8640"/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5A0972" w:rsidRPr="001E6A8B" w:rsidRDefault="005A0972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  <w:r w:rsidRPr="001E6A8B">
        <w:rPr>
          <w:rFonts w:ascii="Times New Roman" w:hAnsi="Times New Roman"/>
          <w:kern w:val="0"/>
          <w:u w:val="single"/>
        </w:rPr>
        <w:tab/>
      </w:r>
    </w:p>
    <w:p w:rsidR="009E5A1F" w:rsidRPr="001E6A8B" w:rsidRDefault="005A0972" w:rsidP="00A2334A">
      <w:pPr>
        <w:tabs>
          <w:tab w:val="right" w:pos="480"/>
          <w:tab w:val="left" w:pos="600"/>
          <w:tab w:val="left" w:pos="840"/>
          <w:tab w:val="left" w:pos="8400"/>
        </w:tabs>
        <w:spacing w:before="60"/>
        <w:rPr>
          <w:rFonts w:ascii="Times New Roman" w:hAnsi="Times New Roman"/>
          <w:kern w:val="0"/>
          <w:u w:val="single"/>
        </w:rPr>
      </w:pPr>
      <w:r w:rsidRPr="001E6A8B">
        <w:rPr>
          <w:rFonts w:ascii="Times New Roman" w:hAnsi="Times New Roman"/>
          <w:kern w:val="0"/>
        </w:rPr>
        <w:tab/>
      </w:r>
      <w:r w:rsidRPr="001E6A8B">
        <w:rPr>
          <w:rFonts w:ascii="Times New Roman" w:hAnsi="Times New Roman"/>
          <w:kern w:val="0"/>
        </w:rPr>
        <w:tab/>
      </w:r>
      <w:r w:rsidR="009E5A1F" w:rsidRPr="001E6A8B">
        <w:rPr>
          <w:rFonts w:ascii="Times New Roman" w:hAnsi="Times New Roman"/>
          <w:kern w:val="0"/>
        </w:rPr>
        <w:tab/>
      </w:r>
      <w:r w:rsidR="009E5A1F" w:rsidRPr="001E6A8B">
        <w:rPr>
          <w:rFonts w:ascii="Times New Roman" w:hAnsi="Times New Roman"/>
          <w:kern w:val="0"/>
        </w:rPr>
        <w:tab/>
      </w:r>
    </w:p>
    <w:sectPr w:rsidR="009E5A1F" w:rsidRPr="001E6A8B" w:rsidSect="002B50E1">
      <w:footerReference w:type="even" r:id="rId6"/>
      <w:footerReference w:type="default" r:id="rId7"/>
      <w:pgSz w:w="12240" w:h="15840" w:code="1"/>
      <w:pgMar w:top="720" w:right="1440" w:bottom="72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B0" w:rsidRDefault="00E17BB0">
      <w:pPr>
        <w:spacing w:line="240" w:lineRule="auto"/>
      </w:pPr>
      <w:r>
        <w:separator/>
      </w:r>
    </w:p>
  </w:endnote>
  <w:endnote w:type="continuationSeparator" w:id="0">
    <w:p w:rsidR="00E17BB0" w:rsidRDefault="00E1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9" w:rsidRDefault="00CF0D09" w:rsidP="00362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EAF">
      <w:rPr>
        <w:rStyle w:val="PageNumber"/>
        <w:noProof/>
      </w:rPr>
      <w:t>12</w:t>
    </w:r>
    <w:r>
      <w:rPr>
        <w:rStyle w:val="PageNumber"/>
      </w:rPr>
      <w:fldChar w:fldCharType="end"/>
    </w:r>
  </w:p>
  <w:p w:rsidR="00CF0D09" w:rsidRDefault="00CF0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9" w:rsidRDefault="00CF0D09" w:rsidP="00362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EAF">
      <w:rPr>
        <w:rStyle w:val="PageNumber"/>
        <w:noProof/>
      </w:rPr>
      <w:t>11</w:t>
    </w:r>
    <w:r>
      <w:rPr>
        <w:rStyle w:val="PageNumber"/>
      </w:rPr>
      <w:fldChar w:fldCharType="end"/>
    </w:r>
  </w:p>
  <w:p w:rsidR="00CF0D09" w:rsidRDefault="00CF0D09" w:rsidP="00435246">
    <w:pPr>
      <w:pStyle w:val="Footer"/>
      <w:ind w:left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B0" w:rsidRDefault="00E17BB0">
      <w:pPr>
        <w:spacing w:line="240" w:lineRule="auto"/>
      </w:pPr>
      <w:r>
        <w:separator/>
      </w:r>
    </w:p>
  </w:footnote>
  <w:footnote w:type="continuationSeparator" w:id="0">
    <w:p w:rsidR="00E17BB0" w:rsidRDefault="00E17B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02"/>
    <w:rsid w:val="0000442A"/>
    <w:rsid w:val="00016F2E"/>
    <w:rsid w:val="000245E6"/>
    <w:rsid w:val="00025488"/>
    <w:rsid w:val="00041892"/>
    <w:rsid w:val="000609E1"/>
    <w:rsid w:val="000A0241"/>
    <w:rsid w:val="000D2A02"/>
    <w:rsid w:val="000D632B"/>
    <w:rsid w:val="000D67E3"/>
    <w:rsid w:val="00101237"/>
    <w:rsid w:val="001050C8"/>
    <w:rsid w:val="00120403"/>
    <w:rsid w:val="00142F6E"/>
    <w:rsid w:val="001538B2"/>
    <w:rsid w:val="001867B3"/>
    <w:rsid w:val="00190D30"/>
    <w:rsid w:val="00191CED"/>
    <w:rsid w:val="001C083C"/>
    <w:rsid w:val="001E6A8B"/>
    <w:rsid w:val="00215F03"/>
    <w:rsid w:val="00241B41"/>
    <w:rsid w:val="0024321E"/>
    <w:rsid w:val="00247417"/>
    <w:rsid w:val="002705FF"/>
    <w:rsid w:val="0027652F"/>
    <w:rsid w:val="002B50E1"/>
    <w:rsid w:val="002D0565"/>
    <w:rsid w:val="002D3F94"/>
    <w:rsid w:val="002D5446"/>
    <w:rsid w:val="002D65B2"/>
    <w:rsid w:val="0030323E"/>
    <w:rsid w:val="00313B04"/>
    <w:rsid w:val="00327900"/>
    <w:rsid w:val="00362B3A"/>
    <w:rsid w:val="003813FC"/>
    <w:rsid w:val="003875F8"/>
    <w:rsid w:val="003B5CFC"/>
    <w:rsid w:val="00400B63"/>
    <w:rsid w:val="00407659"/>
    <w:rsid w:val="004168F2"/>
    <w:rsid w:val="00435246"/>
    <w:rsid w:val="00436B0F"/>
    <w:rsid w:val="0044108C"/>
    <w:rsid w:val="00447CC0"/>
    <w:rsid w:val="004D1947"/>
    <w:rsid w:val="004D2B19"/>
    <w:rsid w:val="0050004B"/>
    <w:rsid w:val="005012AE"/>
    <w:rsid w:val="00502707"/>
    <w:rsid w:val="005164CE"/>
    <w:rsid w:val="0052777B"/>
    <w:rsid w:val="00557F05"/>
    <w:rsid w:val="00580D7C"/>
    <w:rsid w:val="005A0972"/>
    <w:rsid w:val="005F19A2"/>
    <w:rsid w:val="00603A94"/>
    <w:rsid w:val="0061581C"/>
    <w:rsid w:val="0064559C"/>
    <w:rsid w:val="00661D6D"/>
    <w:rsid w:val="00662E3E"/>
    <w:rsid w:val="00667DDB"/>
    <w:rsid w:val="006736F1"/>
    <w:rsid w:val="006877F8"/>
    <w:rsid w:val="006B4A8B"/>
    <w:rsid w:val="006E0762"/>
    <w:rsid w:val="006E0E1D"/>
    <w:rsid w:val="006E261E"/>
    <w:rsid w:val="00702948"/>
    <w:rsid w:val="00713632"/>
    <w:rsid w:val="00725A22"/>
    <w:rsid w:val="007332BB"/>
    <w:rsid w:val="00736F46"/>
    <w:rsid w:val="00767257"/>
    <w:rsid w:val="00786D52"/>
    <w:rsid w:val="007A047A"/>
    <w:rsid w:val="007B1149"/>
    <w:rsid w:val="007B248F"/>
    <w:rsid w:val="007C612C"/>
    <w:rsid w:val="00832B2D"/>
    <w:rsid w:val="00850265"/>
    <w:rsid w:val="00854476"/>
    <w:rsid w:val="00866D66"/>
    <w:rsid w:val="00874321"/>
    <w:rsid w:val="00890F6F"/>
    <w:rsid w:val="008B57B5"/>
    <w:rsid w:val="008E3490"/>
    <w:rsid w:val="008E5DE7"/>
    <w:rsid w:val="008F1220"/>
    <w:rsid w:val="009239AE"/>
    <w:rsid w:val="00926F65"/>
    <w:rsid w:val="009501DA"/>
    <w:rsid w:val="00961FB1"/>
    <w:rsid w:val="0097551C"/>
    <w:rsid w:val="00976375"/>
    <w:rsid w:val="00994B00"/>
    <w:rsid w:val="009A4DA5"/>
    <w:rsid w:val="009A516C"/>
    <w:rsid w:val="009B1639"/>
    <w:rsid w:val="009E5A1F"/>
    <w:rsid w:val="00A217B5"/>
    <w:rsid w:val="00A2334A"/>
    <w:rsid w:val="00A83B98"/>
    <w:rsid w:val="00A85562"/>
    <w:rsid w:val="00AA50CA"/>
    <w:rsid w:val="00AC5C84"/>
    <w:rsid w:val="00AF1145"/>
    <w:rsid w:val="00B00150"/>
    <w:rsid w:val="00B2280F"/>
    <w:rsid w:val="00B40185"/>
    <w:rsid w:val="00B552B9"/>
    <w:rsid w:val="00B66EAF"/>
    <w:rsid w:val="00BA3AD8"/>
    <w:rsid w:val="00BB010B"/>
    <w:rsid w:val="00BD0D4A"/>
    <w:rsid w:val="00C13D1F"/>
    <w:rsid w:val="00C16F0B"/>
    <w:rsid w:val="00C260BC"/>
    <w:rsid w:val="00C6278D"/>
    <w:rsid w:val="00CA3C85"/>
    <w:rsid w:val="00CC041D"/>
    <w:rsid w:val="00CF0D09"/>
    <w:rsid w:val="00CF7CD0"/>
    <w:rsid w:val="00D0593C"/>
    <w:rsid w:val="00D20C13"/>
    <w:rsid w:val="00D33925"/>
    <w:rsid w:val="00D44111"/>
    <w:rsid w:val="00D645F0"/>
    <w:rsid w:val="00DA7607"/>
    <w:rsid w:val="00DB0F4B"/>
    <w:rsid w:val="00DB2C3D"/>
    <w:rsid w:val="00DD00F7"/>
    <w:rsid w:val="00DD02E7"/>
    <w:rsid w:val="00DD785F"/>
    <w:rsid w:val="00DF6DE3"/>
    <w:rsid w:val="00E161F1"/>
    <w:rsid w:val="00E17BB0"/>
    <w:rsid w:val="00E45BCF"/>
    <w:rsid w:val="00E54516"/>
    <w:rsid w:val="00EC11C5"/>
    <w:rsid w:val="00EF3AB6"/>
    <w:rsid w:val="00EF4D25"/>
    <w:rsid w:val="00F035B5"/>
    <w:rsid w:val="00F14663"/>
    <w:rsid w:val="00F2392E"/>
    <w:rsid w:val="00F30C0B"/>
    <w:rsid w:val="00F32415"/>
    <w:rsid w:val="00F45F78"/>
    <w:rsid w:val="00F46A6C"/>
    <w:rsid w:val="00F5029E"/>
    <w:rsid w:val="00F53E4F"/>
    <w:rsid w:val="00F714F9"/>
    <w:rsid w:val="00F71853"/>
    <w:rsid w:val="00F73D95"/>
    <w:rsid w:val="00FB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  <w:ind w:left="120" w:right="120"/>
    </w:pPr>
    <w:rPr>
      <w:kern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80"/>
        <w:tab w:val="left" w:pos="8400"/>
      </w:tabs>
      <w:spacing w:before="60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New York" w:hAnsi="New York"/>
      <w:sz w:val="24"/>
      <w:u w:val="single"/>
    </w:rPr>
  </w:style>
  <w:style w:type="paragraph" w:customStyle="1" w:styleId="CN">
    <w:name w:val="CN"/>
    <w:basedOn w:val="Normal0"/>
    <w:pPr>
      <w:pBdr>
        <w:top w:val="single" w:sz="12" w:space="2" w:color="auto"/>
      </w:pBdr>
      <w:spacing w:after="1880" w:line="1044" w:lineRule="atLeast"/>
    </w:pPr>
    <w:rPr>
      <w:sz w:val="72"/>
    </w:rPr>
  </w:style>
  <w:style w:type="paragraph" w:customStyle="1" w:styleId="CT">
    <w:name w:val="CT"/>
    <w:basedOn w:val="CN"/>
    <w:pPr>
      <w:spacing w:after="0"/>
    </w:pPr>
  </w:style>
  <w:style w:type="paragraph" w:customStyle="1" w:styleId="FIH">
    <w:name w:val="FIH"/>
    <w:basedOn w:val="CT"/>
    <w:pPr>
      <w:spacing w:after="2180" w:line="840" w:lineRule="atLeast"/>
    </w:pPr>
    <w:rPr>
      <w:sz w:val="68"/>
    </w:rPr>
  </w:style>
  <w:style w:type="paragraph" w:customStyle="1" w:styleId="FT">
    <w:name w:val="FT"/>
    <w:basedOn w:val="FIH"/>
    <w:pPr>
      <w:spacing w:after="1780" w:line="480" w:lineRule="atLeast"/>
    </w:pPr>
    <w:rPr>
      <w:sz w:val="4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New York" w:hAnsi="New York"/>
      <w:sz w:val="24"/>
    </w:rPr>
  </w:style>
  <w:style w:type="paragraph" w:customStyle="1" w:styleId="Document">
    <w:name w:val="Document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New York" w:hAnsi="New York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1head">
    <w:name w:val="h1 head"/>
    <w:basedOn w:val="Normal"/>
    <w:pPr>
      <w:widowControl w:val="0"/>
      <w:spacing w:before="240" w:line="320" w:lineRule="exact"/>
    </w:pPr>
    <w:rPr>
      <w:smallCaps/>
      <w:color w:val="000000"/>
      <w:sz w:val="28"/>
    </w:rPr>
  </w:style>
  <w:style w:type="paragraph" w:customStyle="1" w:styleId="Formtitle">
    <w:name w:val="Form title"/>
    <w:basedOn w:val="Normal"/>
    <w:pPr>
      <w:widowControl w:val="0"/>
      <w:pBdr>
        <w:top w:val="single" w:sz="6" w:space="6" w:color="auto"/>
        <w:left w:val="single" w:sz="6" w:space="0" w:color="auto"/>
        <w:bottom w:val="single" w:sz="24" w:space="9" w:color="auto"/>
        <w:right w:val="single" w:sz="24" w:space="0" w:color="auto"/>
      </w:pBdr>
      <w:tabs>
        <w:tab w:val="left" w:pos="6960"/>
      </w:tabs>
      <w:spacing w:line="400" w:lineRule="exact"/>
      <w:ind w:left="24" w:right="60"/>
      <w:jc w:val="center"/>
    </w:pPr>
    <w:rPr>
      <w:color w:val="000000"/>
      <w:sz w:val="28"/>
    </w:rPr>
  </w:style>
  <w:style w:type="paragraph" w:customStyle="1" w:styleId="h2head">
    <w:name w:val="h2 head"/>
    <w:basedOn w:val="Normal"/>
    <w:pPr>
      <w:widowControl w:val="0"/>
      <w:spacing w:line="280" w:lineRule="exact"/>
    </w:pPr>
    <w:rPr>
      <w:color w:val="000000"/>
      <w:sz w:val="24"/>
    </w:rPr>
  </w:style>
  <w:style w:type="paragraph" w:customStyle="1" w:styleId="h3head">
    <w:name w:val="h3 head"/>
    <w:basedOn w:val="Normal"/>
    <w:pPr>
      <w:widowControl w:val="0"/>
      <w:spacing w:before="120"/>
    </w:pPr>
    <w:rPr>
      <w:color w:val="000000"/>
    </w:rPr>
  </w:style>
  <w:style w:type="paragraph" w:customStyle="1" w:styleId="h4head">
    <w:name w:val="h4 head"/>
    <w:basedOn w:val="Normal"/>
    <w:pPr>
      <w:widowControl w:val="0"/>
      <w:spacing w:before="120"/>
    </w:pPr>
    <w:rPr>
      <w:caps/>
      <w:color w:val="000000"/>
    </w:rPr>
  </w:style>
  <w:style w:type="character" w:styleId="Emphasis">
    <w:name w:val="Emphasis"/>
    <w:basedOn w:val="DefaultParagraphFont"/>
    <w:qFormat/>
    <w:rPr>
      <w:i/>
    </w:rPr>
  </w:style>
  <w:style w:type="paragraph" w:styleId="BlockText">
    <w:name w:val="Block Text"/>
    <w:basedOn w:val="Normal"/>
    <w:pPr>
      <w:tabs>
        <w:tab w:val="right" w:pos="480"/>
        <w:tab w:val="left" w:pos="600"/>
        <w:tab w:val="left" w:pos="4680"/>
        <w:tab w:val="left" w:pos="8400"/>
      </w:tabs>
      <w:ind w:left="600" w:hanging="480"/>
    </w:pPr>
    <w:rPr>
      <w:kern w:val="0"/>
    </w:rPr>
  </w:style>
  <w:style w:type="table" w:styleId="TableGrid">
    <w:name w:val="Table Grid"/>
    <w:basedOn w:val="TableNormal"/>
    <w:rsid w:val="008F1220"/>
    <w:pPr>
      <w:spacing w:line="260" w:lineRule="exact"/>
      <w:ind w:left="120" w:right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66D6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B00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1F1"/>
  </w:style>
  <w:style w:type="paragraph" w:styleId="BalloonText">
    <w:name w:val="Balloon Text"/>
    <w:basedOn w:val="Normal"/>
    <w:semiHidden/>
    <w:rsid w:val="0019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ammy's%20HD:APPLICATIONS:Microsoft%20Office%2098:Templates:Tammy's%20templates:Patterson%20pa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Patterson pa template</Template>
  <TotalTime>0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Publications Development Company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James W. Land</dc:creator>
  <cp:lastModifiedBy>Kari Froelicher</cp:lastModifiedBy>
  <cp:revision>2</cp:revision>
  <cp:lastPrinted>2017-07-20T19:44:00Z</cp:lastPrinted>
  <dcterms:created xsi:type="dcterms:W3CDTF">2017-07-20T19:51:00Z</dcterms:created>
  <dcterms:modified xsi:type="dcterms:W3CDTF">2017-07-20T19:51:00Z</dcterms:modified>
</cp:coreProperties>
</file>