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 w14:paraId="460C687C" w14:textId="77777777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14:paraId="15243025" w14:textId="77777777"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14:paraId="2857A973" w14:textId="77777777" w:rsidR="00FA19D6" w:rsidRDefault="00FA19D6">
            <w:pPr>
              <w:pStyle w:val="NoSpacing"/>
            </w:pPr>
          </w:p>
        </w:tc>
      </w:tr>
      <w:tr w:rsidR="00FA19D6" w14:paraId="4E4D3F9E" w14:textId="77777777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14:paraId="6511305D" w14:textId="6DAEDF37" w:rsidR="00FA19D6" w:rsidRDefault="002379A1">
            <w:pPr>
              <w:pStyle w:val="NoSpacing"/>
            </w:pPr>
            <w:bookmarkStart w:id="0" w:name="_MonthandYear"/>
            <w:bookmarkEnd w:id="0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B623E2" wp14:editId="4F3351C9">
                      <wp:extent cx="1341755" cy="202438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755" cy="2024380"/>
                                <a:chOff x="0" y="0"/>
                                <a:chExt cx="1341755" cy="2024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4636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463675"/>
                                  <a:ext cx="13417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DC3F9E" w14:textId="0D631C34" w:rsidR="002379A1" w:rsidRPr="002379A1" w:rsidRDefault="002379A1" w:rsidP="002379A1">
                                    <w:hyperlink r:id="rId9" w:history="1">
                                      <w:r w:rsidRPr="002379A1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Pr="002379A1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Pr="002379A1">
                                        <w:rPr>
                                          <w:rStyle w:val="Hyperlink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623E2" id="Group 3" o:spid="_x0000_s1026" style="width:105.65pt;height:159.4pt;mso-position-horizontal-relative:char;mso-position-vertical-relative:line" coordsize="13417,202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13417;height:1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4636;width:13417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<v:textbox style="mso-fit-shape-to-text:t">
                          <w:txbxContent>
                            <w:p w14:paraId="1CDC3F9E" w14:textId="0D631C34" w:rsidR="002379A1" w:rsidRPr="002379A1" w:rsidRDefault="002379A1" w:rsidP="002379A1">
                              <w:hyperlink r:id="rId12" w:history="1">
                                <w:r w:rsidRPr="002379A1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2379A1">
                                <w:t xml:space="preserve"> by Unknown Author is licensed under </w:t>
                              </w:r>
                              <w:hyperlink r:id="rId13" w:history="1">
                                <w:r w:rsidRPr="002379A1">
                                  <w:rPr>
                                    <w:rStyle w:val="Hyperlink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14:paraId="5F795F63" w14:textId="77777777" w:rsidR="00FA19D6" w:rsidRDefault="00B831EB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A419F6">
              <w:rPr>
                <w:rStyle w:val="Month"/>
              </w:rPr>
              <w:t>December</w:t>
            </w:r>
            <w:r>
              <w:rPr>
                <w:rStyle w:val="Mont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419F6">
              <w:t>2018</w:t>
            </w:r>
            <w:r>
              <w:fldChar w:fldCharType="end"/>
            </w:r>
          </w:p>
        </w:tc>
      </w:tr>
      <w:tr w:rsidR="00FA19D6" w14:paraId="6923BC4B" w14:textId="77777777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048E6466" w14:textId="77777777"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65AE41EB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FA19D6" w14:paraId="2777A661" w14:textId="77777777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14:paraId="1AFB86FA" w14:textId="77777777"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14:paraId="3E75F6B8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14:paraId="4E86B8C6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14:paraId="216B6C28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14:paraId="31210769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14:paraId="5B26088E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14:paraId="5D231F61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FA19D6" w14:paraId="421EFE66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34369E6C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9F6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14:paraId="2E685E24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9F6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419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74F05ACD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9F6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419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43D84E81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9F6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419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D42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5C487138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9F6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419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D42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622C60AF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9F6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419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419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5B8616A1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9F6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419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419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9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419F6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14:paraId="6591AE72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3A1255B6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6C6F0BF8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7B2B15A9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3EEAFC3D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57DB9623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1E1B9EB9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24A4E92A" w14:textId="77777777" w:rsidR="00FA19D6" w:rsidRDefault="00FA19D6">
            <w:pPr>
              <w:spacing w:before="40" w:after="40"/>
            </w:pPr>
          </w:p>
        </w:tc>
      </w:tr>
      <w:tr w:rsidR="00FA19D6" w14:paraId="7D09BABF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20DE427A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419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14:paraId="09A90DDA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419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14:paraId="35851B45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419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14:paraId="4E73ECF3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419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14:paraId="5055F9AC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419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14:paraId="0D581BB2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419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14:paraId="082B37D6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419F6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14:paraId="76453FC4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3854CDAC" w14:textId="6B2D32DB" w:rsidR="00FA19D6" w:rsidRDefault="00A419F6" w:rsidP="000D04BA">
            <w:pPr>
              <w:spacing w:before="40" w:after="40"/>
              <w:jc w:val="center"/>
            </w:pPr>
            <w:r>
              <w:t>Happy Birthday</w:t>
            </w:r>
          </w:p>
          <w:p w14:paraId="3224AF43" w14:textId="4004F28C" w:rsidR="00A419F6" w:rsidRDefault="00A419F6" w:rsidP="000D04BA">
            <w:pPr>
              <w:spacing w:before="40" w:after="40"/>
              <w:jc w:val="center"/>
            </w:pPr>
            <w:r>
              <w:t>Logan T.</w:t>
            </w:r>
          </w:p>
          <w:p w14:paraId="794E1F74" w14:textId="6B57203E" w:rsidR="00A419F6" w:rsidRDefault="00A419F6" w:rsidP="000D04BA">
            <w:pPr>
              <w:spacing w:before="40" w:after="40"/>
              <w:jc w:val="center"/>
            </w:pPr>
            <w:r>
              <w:t>Hanukkah Begins</w:t>
            </w:r>
          </w:p>
        </w:tc>
        <w:tc>
          <w:tcPr>
            <w:tcW w:w="714" w:type="pct"/>
          </w:tcPr>
          <w:p w14:paraId="45199EE6" w14:textId="682E3BF0" w:rsidR="00FA19D6" w:rsidRDefault="00560263" w:rsidP="00D06909">
            <w:pPr>
              <w:spacing w:before="40" w:after="40"/>
              <w:jc w:val="center"/>
            </w:pPr>
            <w:r>
              <w:t>Han</w:t>
            </w:r>
            <w:bookmarkStart w:id="2" w:name="_GoBack"/>
            <w:bookmarkEnd w:id="2"/>
            <w:r>
              <w:t>ukkah Project</w:t>
            </w:r>
          </w:p>
        </w:tc>
        <w:tc>
          <w:tcPr>
            <w:tcW w:w="714" w:type="pct"/>
          </w:tcPr>
          <w:p w14:paraId="21DA082D" w14:textId="25FEC439" w:rsidR="00FA19D6" w:rsidRDefault="00A419F6" w:rsidP="000D04BA">
            <w:pPr>
              <w:spacing w:before="40" w:after="40"/>
              <w:jc w:val="center"/>
            </w:pPr>
            <w:r>
              <w:t>National Cookie</w:t>
            </w:r>
          </w:p>
          <w:p w14:paraId="02F1BDD7" w14:textId="2677554C" w:rsidR="00A419F6" w:rsidRDefault="00A419F6" w:rsidP="000D04BA">
            <w:pPr>
              <w:spacing w:before="40" w:after="40"/>
              <w:jc w:val="center"/>
            </w:pPr>
            <w:r>
              <w:t>Day!</w:t>
            </w:r>
          </w:p>
        </w:tc>
        <w:tc>
          <w:tcPr>
            <w:tcW w:w="714" w:type="pct"/>
          </w:tcPr>
          <w:p w14:paraId="0F0CA43F" w14:textId="6604F218" w:rsidR="00FA19D6" w:rsidRDefault="00560263" w:rsidP="00560263">
            <w:pPr>
              <w:spacing w:before="40" w:after="40"/>
              <w:jc w:val="center"/>
            </w:pPr>
            <w:r>
              <w:t>Gingerbread art project</w:t>
            </w:r>
          </w:p>
        </w:tc>
        <w:tc>
          <w:tcPr>
            <w:tcW w:w="714" w:type="pct"/>
          </w:tcPr>
          <w:p w14:paraId="7305AEC5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3C0EC104" w14:textId="765F2053" w:rsidR="00FA19D6" w:rsidRDefault="00A419F6">
            <w:pPr>
              <w:spacing w:before="40" w:after="40"/>
            </w:pPr>
            <w:r>
              <w:t>Homework Due</w:t>
            </w:r>
          </w:p>
        </w:tc>
        <w:tc>
          <w:tcPr>
            <w:tcW w:w="714" w:type="pct"/>
          </w:tcPr>
          <w:p w14:paraId="1D0F7D43" w14:textId="77777777" w:rsidR="00FA19D6" w:rsidRDefault="00FA19D6">
            <w:pPr>
              <w:spacing w:before="40" w:after="40"/>
            </w:pPr>
          </w:p>
        </w:tc>
      </w:tr>
      <w:tr w:rsidR="00FA19D6" w14:paraId="21DD30B3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59AC2688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419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14:paraId="3C4F11A3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419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40647913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419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6985A617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419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4741B88A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419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3F516D76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419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31E10DDA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419F6">
              <w:rPr>
                <w:noProof/>
              </w:rPr>
              <w:t>15</w:t>
            </w:r>
            <w:r>
              <w:fldChar w:fldCharType="end"/>
            </w:r>
          </w:p>
        </w:tc>
      </w:tr>
      <w:tr w:rsidR="00FA19D6" w14:paraId="1E0F9813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3DA207F6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0C184668" w14:textId="09B20DF0" w:rsidR="00FA19D6" w:rsidRDefault="00A419F6" w:rsidP="000D04BA">
            <w:pPr>
              <w:spacing w:before="40" w:after="40"/>
              <w:jc w:val="center"/>
            </w:pPr>
            <w:r>
              <w:t>Hanukkah Ends</w:t>
            </w:r>
          </w:p>
        </w:tc>
        <w:tc>
          <w:tcPr>
            <w:tcW w:w="714" w:type="pct"/>
          </w:tcPr>
          <w:p w14:paraId="1A51B5B0" w14:textId="36EEFF43" w:rsidR="00FA19D6" w:rsidRDefault="00560263">
            <w:pPr>
              <w:spacing w:before="40" w:after="40"/>
            </w:pPr>
            <w:r>
              <w:t xml:space="preserve">Angel project </w:t>
            </w:r>
          </w:p>
        </w:tc>
        <w:tc>
          <w:tcPr>
            <w:tcW w:w="714" w:type="pct"/>
          </w:tcPr>
          <w:p w14:paraId="4BB3D35D" w14:textId="216D582D" w:rsidR="00FA19D6" w:rsidRDefault="00560263" w:rsidP="00560263">
            <w:pPr>
              <w:spacing w:before="40" w:after="40"/>
              <w:jc w:val="center"/>
            </w:pPr>
            <w:r>
              <w:t>Snowflake Project</w:t>
            </w:r>
          </w:p>
        </w:tc>
        <w:tc>
          <w:tcPr>
            <w:tcW w:w="714" w:type="pct"/>
          </w:tcPr>
          <w:p w14:paraId="4CC079FD" w14:textId="44D0A0E4" w:rsidR="00FA19D6" w:rsidRDefault="00560263" w:rsidP="00560263">
            <w:pPr>
              <w:spacing w:before="40" w:after="40"/>
              <w:jc w:val="center"/>
            </w:pPr>
            <w:r>
              <w:t>Snowman Project</w:t>
            </w:r>
          </w:p>
        </w:tc>
        <w:tc>
          <w:tcPr>
            <w:tcW w:w="714" w:type="pct"/>
          </w:tcPr>
          <w:p w14:paraId="421AD4DE" w14:textId="77777777" w:rsidR="00A419F6" w:rsidRDefault="00A419F6" w:rsidP="000D04BA">
            <w:pPr>
              <w:spacing w:before="40" w:after="40"/>
              <w:jc w:val="center"/>
            </w:pPr>
            <w:r>
              <w:t xml:space="preserve">Happy Birthday Ms. </w:t>
            </w:r>
            <w:proofErr w:type="spellStart"/>
            <w:r>
              <w:t>Kamyria</w:t>
            </w:r>
            <w:proofErr w:type="spellEnd"/>
          </w:p>
          <w:p w14:paraId="0F14CBA2" w14:textId="56A4C551" w:rsidR="00FA19D6" w:rsidRDefault="00A419F6">
            <w:pPr>
              <w:spacing w:before="40" w:after="40"/>
            </w:pPr>
            <w:r>
              <w:t xml:space="preserve">Homework Due  </w:t>
            </w:r>
          </w:p>
        </w:tc>
        <w:tc>
          <w:tcPr>
            <w:tcW w:w="714" w:type="pct"/>
          </w:tcPr>
          <w:p w14:paraId="2BD4CED5" w14:textId="77777777" w:rsidR="00FA19D6" w:rsidRDefault="00FA19D6">
            <w:pPr>
              <w:spacing w:before="40" w:after="40"/>
            </w:pPr>
          </w:p>
        </w:tc>
      </w:tr>
      <w:tr w:rsidR="00FA19D6" w14:paraId="400FCF01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5749CA72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419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7CD2FAF9" w14:textId="77777777" w:rsidR="000D04BA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419F6">
              <w:rPr>
                <w:noProof/>
              </w:rPr>
              <w:t>17</w:t>
            </w:r>
            <w:r>
              <w:fldChar w:fldCharType="end"/>
            </w:r>
            <w:r w:rsidR="000D04BA">
              <w:t xml:space="preserve"> </w:t>
            </w:r>
          </w:p>
          <w:p w14:paraId="6A23FFF1" w14:textId="783DFAFF" w:rsidR="00FA19D6" w:rsidRDefault="000D04BA">
            <w:pPr>
              <w:pStyle w:val="Dates"/>
              <w:spacing w:after="40"/>
            </w:pPr>
            <w:r>
              <w:t xml:space="preserve">$10.00 due </w:t>
            </w:r>
          </w:p>
          <w:p w14:paraId="44E8646F" w14:textId="380A3FBB" w:rsidR="000D04BA" w:rsidRDefault="000D04BA">
            <w:pPr>
              <w:pStyle w:val="Dates"/>
              <w:spacing w:after="40"/>
            </w:pPr>
            <w:proofErr w:type="spellStart"/>
            <w:r>
              <w:t>Bre</w:t>
            </w:r>
            <w:proofErr w:type="spellEnd"/>
          </w:p>
        </w:tc>
        <w:tc>
          <w:tcPr>
            <w:tcW w:w="714" w:type="pct"/>
          </w:tcPr>
          <w:p w14:paraId="2261DB2E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419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1F2239EC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419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7F14CDC6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419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1D23DFFF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419F6">
              <w:rPr>
                <w:noProof/>
              </w:rPr>
              <w:t>21</w:t>
            </w:r>
            <w:r>
              <w:fldChar w:fldCharType="end"/>
            </w:r>
          </w:p>
          <w:p w14:paraId="5C272A3A" w14:textId="3FA159C7" w:rsidR="000D04BA" w:rsidRDefault="000D04BA">
            <w:pPr>
              <w:pStyle w:val="Dates"/>
              <w:spacing w:after="40"/>
            </w:pPr>
            <w:r>
              <w:t>Break</w:t>
            </w:r>
          </w:p>
        </w:tc>
        <w:tc>
          <w:tcPr>
            <w:tcW w:w="714" w:type="pct"/>
          </w:tcPr>
          <w:p w14:paraId="658BD24D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419F6">
              <w:rPr>
                <w:noProof/>
              </w:rPr>
              <w:t>22</w:t>
            </w:r>
            <w:r>
              <w:fldChar w:fldCharType="end"/>
            </w:r>
          </w:p>
        </w:tc>
      </w:tr>
      <w:tr w:rsidR="00FA19D6" w14:paraId="38A03CAD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39853CF2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477FD2C0" w14:textId="7193ADF1" w:rsidR="00FA19D6" w:rsidRDefault="000D04BA" w:rsidP="000D04BA">
            <w:pPr>
              <w:spacing w:before="40" w:after="40"/>
              <w:jc w:val="center"/>
            </w:pPr>
            <w:r>
              <w:t>$10 due for Breakfast with Santa</w:t>
            </w:r>
          </w:p>
        </w:tc>
        <w:tc>
          <w:tcPr>
            <w:tcW w:w="714" w:type="pct"/>
          </w:tcPr>
          <w:p w14:paraId="0DC4EA7E" w14:textId="57EB446D" w:rsidR="00FA19D6" w:rsidRDefault="00560263" w:rsidP="00560263">
            <w:pPr>
              <w:spacing w:before="40" w:after="40"/>
              <w:jc w:val="center"/>
            </w:pPr>
            <w:r>
              <w:t>Wreath Project pre-k</w:t>
            </w:r>
          </w:p>
        </w:tc>
        <w:tc>
          <w:tcPr>
            <w:tcW w:w="714" w:type="pct"/>
          </w:tcPr>
          <w:p w14:paraId="566495F9" w14:textId="3B26F9C8" w:rsidR="00FA19D6" w:rsidRDefault="00560263">
            <w:pPr>
              <w:spacing w:before="40" w:after="40"/>
            </w:pPr>
            <w:r>
              <w:t xml:space="preserve">Baking class </w:t>
            </w:r>
          </w:p>
        </w:tc>
        <w:tc>
          <w:tcPr>
            <w:tcW w:w="714" w:type="pct"/>
          </w:tcPr>
          <w:p w14:paraId="3E4D94FB" w14:textId="77777777" w:rsidR="00560263" w:rsidRDefault="00560263">
            <w:pPr>
              <w:spacing w:before="40" w:after="40"/>
            </w:pPr>
            <w:r>
              <w:t>Winter themes</w:t>
            </w:r>
          </w:p>
          <w:p w14:paraId="6BDA661E" w14:textId="3E9C3A0A" w:rsidR="000D04BA" w:rsidRDefault="00560263">
            <w:pPr>
              <w:spacing w:before="40" w:after="40"/>
            </w:pPr>
            <w:r>
              <w:t xml:space="preserve">Letter to Santa  </w:t>
            </w:r>
          </w:p>
        </w:tc>
        <w:tc>
          <w:tcPr>
            <w:tcW w:w="714" w:type="pct"/>
          </w:tcPr>
          <w:p w14:paraId="46A56BF0" w14:textId="77DB03BD" w:rsidR="000D04BA" w:rsidRDefault="000D04BA" w:rsidP="000D04BA">
            <w:pPr>
              <w:spacing w:before="40" w:after="40"/>
              <w:jc w:val="center"/>
            </w:pPr>
            <w:r>
              <w:t>Breakfast with Santa- 10 am</w:t>
            </w:r>
          </w:p>
          <w:p w14:paraId="606C8C52" w14:textId="6149336A" w:rsidR="000D04BA" w:rsidRDefault="000D04BA" w:rsidP="000D04BA">
            <w:pPr>
              <w:spacing w:before="40" w:after="40"/>
              <w:jc w:val="center"/>
            </w:pPr>
            <w:r>
              <w:t>Winter Concert 4:45 pm</w:t>
            </w:r>
          </w:p>
          <w:p w14:paraId="50464778" w14:textId="77777777" w:rsidR="00560263" w:rsidRDefault="00560263" w:rsidP="000D04BA">
            <w:pPr>
              <w:spacing w:before="40" w:after="40"/>
              <w:jc w:val="center"/>
            </w:pPr>
          </w:p>
          <w:p w14:paraId="348C85FC" w14:textId="30F27483" w:rsidR="000D04BA" w:rsidRDefault="000D04BA">
            <w:pPr>
              <w:spacing w:before="40" w:after="40"/>
            </w:pPr>
          </w:p>
        </w:tc>
        <w:tc>
          <w:tcPr>
            <w:tcW w:w="714" w:type="pct"/>
          </w:tcPr>
          <w:p w14:paraId="0DFCDC68" w14:textId="77777777" w:rsidR="00FA19D6" w:rsidRDefault="00FA19D6">
            <w:pPr>
              <w:spacing w:before="40" w:after="40"/>
            </w:pPr>
          </w:p>
        </w:tc>
      </w:tr>
      <w:tr w:rsidR="00FA19D6" w14:paraId="259AD0EB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764489D8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419F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419F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9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419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9F6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A419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03371A9D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419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419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9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419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9F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419F6">
              <w:rPr>
                <w:noProof/>
              </w:rPr>
              <w:t>24</w:t>
            </w:r>
            <w:r>
              <w:fldChar w:fldCharType="end"/>
            </w:r>
          </w:p>
          <w:p w14:paraId="3E690ADF" w14:textId="3DFF38E9" w:rsidR="00A419F6" w:rsidRDefault="00A419F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7B8E159D" w14:textId="14E030D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419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419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9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419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9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419F6">
              <w:rPr>
                <w:noProof/>
              </w:rPr>
              <w:t>25</w:t>
            </w:r>
            <w:r>
              <w:fldChar w:fldCharType="end"/>
            </w:r>
          </w:p>
          <w:p w14:paraId="77BD9F0F" w14:textId="77777777" w:rsidR="00A419F6" w:rsidRDefault="00A419F6">
            <w:pPr>
              <w:pStyle w:val="Dates"/>
              <w:spacing w:after="40"/>
            </w:pPr>
          </w:p>
          <w:p w14:paraId="5ED2D9F6" w14:textId="18A7E1CC" w:rsidR="00A419F6" w:rsidRDefault="00A419F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5A00A11C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419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419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9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419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9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419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65319AD8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419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419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9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419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9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419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3B0E2AFC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419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419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9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419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A419F6">
              <w:fldChar w:fldCharType="separate"/>
            </w:r>
            <w:r w:rsidR="00A419F6">
              <w:rPr>
                <w:noProof/>
              </w:rPr>
              <w:instrText>28</w:instrText>
            </w:r>
            <w:r>
              <w:fldChar w:fldCharType="end"/>
            </w:r>
            <w:r w:rsidR="00A419F6">
              <w:fldChar w:fldCharType="separate"/>
            </w:r>
            <w:r w:rsidR="00A419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2993C935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419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419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9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419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9F6">
              <w:rPr>
                <w:noProof/>
              </w:rPr>
              <w:instrText>29</w:instrText>
            </w:r>
            <w:r>
              <w:fldChar w:fldCharType="end"/>
            </w:r>
            <w:r w:rsidR="00A419F6">
              <w:fldChar w:fldCharType="separate"/>
            </w:r>
            <w:r w:rsidR="00A419F6">
              <w:rPr>
                <w:noProof/>
              </w:rPr>
              <w:t>29</w:t>
            </w:r>
            <w:r>
              <w:fldChar w:fldCharType="end"/>
            </w:r>
          </w:p>
        </w:tc>
      </w:tr>
      <w:tr w:rsidR="00FA19D6" w14:paraId="0051DA4D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3F4D98F8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35D68224" w14:textId="0ECD72F4" w:rsidR="00A419F6" w:rsidRPr="00560263" w:rsidRDefault="00A419F6" w:rsidP="000D04BA">
            <w:pPr>
              <w:spacing w:before="40" w:after="40"/>
              <w:jc w:val="center"/>
              <w:rPr>
                <w:color w:val="FF0000"/>
              </w:rPr>
            </w:pPr>
            <w:r w:rsidRPr="00560263">
              <w:rPr>
                <w:color w:val="FF0000"/>
              </w:rPr>
              <w:t>Closed</w:t>
            </w:r>
          </w:p>
          <w:p w14:paraId="73C51EF7" w14:textId="53FAE75C" w:rsidR="00A419F6" w:rsidRDefault="00A419F6" w:rsidP="000D04BA">
            <w:pPr>
              <w:spacing w:before="40" w:after="40"/>
              <w:jc w:val="center"/>
            </w:pPr>
            <w:r>
              <w:t>Winter Break Begins</w:t>
            </w:r>
          </w:p>
          <w:p w14:paraId="1EF23484" w14:textId="7404B5F3" w:rsidR="00FA19D6" w:rsidRDefault="00A419F6" w:rsidP="000D04BA">
            <w:pPr>
              <w:spacing w:before="40" w:after="40"/>
              <w:jc w:val="center"/>
            </w:pPr>
            <w:r>
              <w:t>Christmas Eve</w:t>
            </w:r>
          </w:p>
        </w:tc>
        <w:tc>
          <w:tcPr>
            <w:tcW w:w="714" w:type="pct"/>
          </w:tcPr>
          <w:p w14:paraId="5322DBA2" w14:textId="5B8A91A2" w:rsidR="00A419F6" w:rsidRPr="00560263" w:rsidRDefault="00A419F6" w:rsidP="000D04BA">
            <w:pPr>
              <w:spacing w:before="40" w:after="40"/>
              <w:jc w:val="center"/>
              <w:rPr>
                <w:color w:val="FF0000"/>
              </w:rPr>
            </w:pPr>
            <w:r w:rsidRPr="00560263">
              <w:rPr>
                <w:color w:val="FF0000"/>
              </w:rPr>
              <w:t>Closed</w:t>
            </w:r>
          </w:p>
          <w:p w14:paraId="4CD57E4D" w14:textId="6E01CC31" w:rsidR="00FA19D6" w:rsidRDefault="00A419F6" w:rsidP="000D04BA">
            <w:pPr>
              <w:spacing w:before="40" w:after="40"/>
              <w:jc w:val="center"/>
            </w:pPr>
            <w:r>
              <w:t>Christmas Day</w:t>
            </w:r>
          </w:p>
        </w:tc>
        <w:tc>
          <w:tcPr>
            <w:tcW w:w="714" w:type="pct"/>
          </w:tcPr>
          <w:p w14:paraId="25B0D448" w14:textId="5603538F" w:rsidR="00FA19D6" w:rsidRPr="00560263" w:rsidRDefault="00A419F6" w:rsidP="000D04BA">
            <w:pPr>
              <w:spacing w:before="40" w:after="40"/>
              <w:jc w:val="center"/>
              <w:rPr>
                <w:color w:val="FF0000"/>
              </w:rPr>
            </w:pPr>
            <w:r w:rsidRPr="00560263">
              <w:rPr>
                <w:color w:val="FF0000"/>
              </w:rPr>
              <w:t>Closed</w:t>
            </w:r>
          </w:p>
          <w:p w14:paraId="355B1B5A" w14:textId="58A9742F" w:rsidR="00A419F6" w:rsidRDefault="00A419F6" w:rsidP="000D04BA">
            <w:pPr>
              <w:spacing w:before="40" w:after="40"/>
              <w:jc w:val="center"/>
            </w:pPr>
            <w:r>
              <w:t>Kwanzaa Begins</w:t>
            </w:r>
          </w:p>
        </w:tc>
        <w:tc>
          <w:tcPr>
            <w:tcW w:w="714" w:type="pct"/>
          </w:tcPr>
          <w:p w14:paraId="03351B33" w14:textId="39BA7A0D" w:rsidR="00FA19D6" w:rsidRDefault="00A419F6" w:rsidP="000D04BA">
            <w:pPr>
              <w:spacing w:before="40" w:after="40"/>
              <w:jc w:val="center"/>
            </w:pPr>
            <w:r w:rsidRPr="00560263">
              <w:rPr>
                <w:color w:val="FF0000"/>
              </w:rPr>
              <w:t>Closed</w:t>
            </w:r>
          </w:p>
        </w:tc>
        <w:tc>
          <w:tcPr>
            <w:tcW w:w="714" w:type="pct"/>
          </w:tcPr>
          <w:p w14:paraId="27611C4A" w14:textId="41E9192B" w:rsidR="00FA19D6" w:rsidRDefault="00A419F6" w:rsidP="000D04BA">
            <w:pPr>
              <w:spacing w:before="40" w:after="40"/>
              <w:jc w:val="center"/>
            </w:pPr>
            <w:r w:rsidRPr="00560263">
              <w:rPr>
                <w:color w:val="FF0000"/>
              </w:rPr>
              <w:t>Closed</w:t>
            </w:r>
          </w:p>
        </w:tc>
        <w:tc>
          <w:tcPr>
            <w:tcW w:w="714" w:type="pct"/>
          </w:tcPr>
          <w:p w14:paraId="53871588" w14:textId="08356192" w:rsidR="00FA19D6" w:rsidRDefault="00A419F6">
            <w:pPr>
              <w:spacing w:before="40" w:after="40"/>
            </w:pPr>
            <w:r w:rsidRPr="00560263">
              <w:rPr>
                <w:color w:val="FF0000"/>
              </w:rPr>
              <w:t xml:space="preserve">Closed </w:t>
            </w:r>
          </w:p>
        </w:tc>
      </w:tr>
      <w:tr w:rsidR="00FA19D6" w14:paraId="3CD1978B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5F3071EB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419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419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9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419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A419F6">
              <w:fldChar w:fldCharType="separate"/>
            </w:r>
            <w:r w:rsidR="00A419F6">
              <w:rPr>
                <w:noProof/>
              </w:rPr>
              <w:instrText>30</w:instrText>
            </w:r>
            <w:r>
              <w:fldChar w:fldCharType="end"/>
            </w:r>
            <w:r w:rsidR="00A419F6">
              <w:fldChar w:fldCharType="separate"/>
            </w:r>
            <w:r w:rsidR="00A419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7D64090D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419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419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9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419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A419F6">
              <w:fldChar w:fldCharType="separate"/>
            </w:r>
            <w:r w:rsidR="00A419F6">
              <w:rPr>
                <w:noProof/>
              </w:rPr>
              <w:instrText>31</w:instrText>
            </w:r>
            <w:r>
              <w:fldChar w:fldCharType="end"/>
            </w:r>
            <w:r w:rsidR="00A419F6">
              <w:fldChar w:fldCharType="separate"/>
            </w:r>
            <w:r w:rsidR="00A419F6">
              <w:rPr>
                <w:noProof/>
              </w:rPr>
              <w:t>31</w:t>
            </w:r>
            <w:r>
              <w:fldChar w:fldCharType="end"/>
            </w:r>
          </w:p>
          <w:p w14:paraId="608F3C2E" w14:textId="2A13EF5E" w:rsidR="00A419F6" w:rsidRDefault="00A419F6">
            <w:pPr>
              <w:pStyle w:val="Dates"/>
              <w:spacing w:after="40"/>
            </w:pPr>
            <w:r>
              <w:t>C;</w:t>
            </w:r>
          </w:p>
        </w:tc>
        <w:tc>
          <w:tcPr>
            <w:tcW w:w="714" w:type="pct"/>
          </w:tcPr>
          <w:p w14:paraId="7204A9F1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37F87EB5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5321BED8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50A33D2F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216F1050" w14:textId="77777777" w:rsidR="00FA19D6" w:rsidRDefault="00FA19D6">
            <w:pPr>
              <w:pStyle w:val="Dates"/>
              <w:spacing w:after="40"/>
            </w:pPr>
          </w:p>
        </w:tc>
      </w:tr>
      <w:tr w:rsidR="00FA19D6" w14:paraId="0FA29F26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4FAF781A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02CF0C46" w14:textId="7ABFA80B" w:rsidR="00A419F6" w:rsidRPr="00560263" w:rsidRDefault="00A419F6" w:rsidP="000D04BA">
            <w:pPr>
              <w:spacing w:before="40" w:after="40"/>
              <w:jc w:val="center"/>
              <w:rPr>
                <w:color w:val="FF0000"/>
              </w:rPr>
            </w:pPr>
            <w:r w:rsidRPr="00560263">
              <w:rPr>
                <w:color w:val="FF0000"/>
              </w:rPr>
              <w:t>Closed</w:t>
            </w:r>
          </w:p>
          <w:p w14:paraId="199F57A9" w14:textId="259EB10C" w:rsidR="00FA19D6" w:rsidRDefault="00A419F6" w:rsidP="000D04BA">
            <w:pPr>
              <w:spacing w:before="40" w:after="40"/>
              <w:jc w:val="center"/>
            </w:pPr>
            <w:r>
              <w:t xml:space="preserve">New </w:t>
            </w:r>
            <w:r w:rsidR="000D04BA">
              <w:t>Year’s</w:t>
            </w:r>
            <w:r>
              <w:t xml:space="preserve"> Eve</w:t>
            </w:r>
          </w:p>
        </w:tc>
        <w:tc>
          <w:tcPr>
            <w:tcW w:w="714" w:type="pct"/>
          </w:tcPr>
          <w:p w14:paraId="10F2BC8C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4B380BA5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4023890A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2E4D2524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6096AE1E" w14:textId="77777777" w:rsidR="00FA19D6" w:rsidRDefault="00FA19D6">
            <w:pPr>
              <w:spacing w:before="40" w:after="40"/>
            </w:pPr>
          </w:p>
        </w:tc>
      </w:tr>
    </w:tbl>
    <w:p w14:paraId="6CC03E02" w14:textId="77777777" w:rsidR="00FA19D6" w:rsidRDefault="00FA19D6">
      <w:pPr>
        <w:pStyle w:val="NoSpacing"/>
      </w:pPr>
    </w:p>
    <w:tbl>
      <w:tblPr>
        <w:tblW w:w="4981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359"/>
      </w:tblGrid>
      <w:tr w:rsidR="00FA19D6" w14:paraId="65311FCF" w14:textId="77777777" w:rsidTr="00A419F6">
        <w:trPr>
          <w:cantSplit/>
          <w:trHeight w:hRule="exact" w:val="1551"/>
        </w:trPr>
        <w:tc>
          <w:tcPr>
            <w:tcW w:w="670" w:type="dxa"/>
            <w:shd w:val="clear" w:color="auto" w:fill="auto"/>
            <w:textDirection w:val="btLr"/>
          </w:tcPr>
          <w:p w14:paraId="2617BE53" w14:textId="4BB53245" w:rsidR="00FA19D6" w:rsidRDefault="00A419F6" w:rsidP="00A419F6">
            <w:pPr>
              <w:pStyle w:val="Heading1"/>
              <w:jc w:val="left"/>
            </w:pPr>
            <w:r>
              <w:t>Reminder</w:t>
            </w:r>
            <w:r w:rsidR="00B831EB">
              <w:t>s</w:t>
            </w:r>
            <w:bookmarkStart w:id="3" w:name="_Notes"/>
            <w:bookmarkEnd w:id="3"/>
          </w:p>
        </w:tc>
        <w:tc>
          <w:tcPr>
            <w:tcW w:w="9362" w:type="dxa"/>
            <w:shd w:val="clear" w:color="auto" w:fill="auto"/>
            <w:vAlign w:val="center"/>
          </w:tcPr>
          <w:p w14:paraId="484D58F0" w14:textId="77777777" w:rsidR="00FA19D6" w:rsidRDefault="00A419F6">
            <w:pPr>
              <w:pStyle w:val="Notes"/>
            </w:pPr>
            <w:r>
              <w:t xml:space="preserve">Visit </w:t>
            </w:r>
            <w:hyperlink r:id="rId14" w:history="1">
              <w:r w:rsidRPr="003E19BB">
                <w:rPr>
                  <w:rStyle w:val="Hyperlink"/>
                </w:rPr>
                <w:t>www.myprocare.com</w:t>
              </w:r>
            </w:hyperlink>
            <w:r>
              <w:t xml:space="preserve"> to pay your child’s tuition on time, every time! </w:t>
            </w:r>
          </w:p>
          <w:p w14:paraId="50C01756" w14:textId="77777777" w:rsidR="00A419F6" w:rsidRDefault="00A419F6">
            <w:pPr>
              <w:pStyle w:val="Notes"/>
            </w:pPr>
            <w:r>
              <w:t xml:space="preserve">School will re-open on January 2, 2019 at normal time. </w:t>
            </w:r>
          </w:p>
          <w:p w14:paraId="3A5F1E68" w14:textId="77777777" w:rsidR="00A419F6" w:rsidRDefault="00A419F6">
            <w:pPr>
              <w:pStyle w:val="Notes"/>
            </w:pPr>
            <w:r>
              <w:t xml:space="preserve">Complete emergency form </w:t>
            </w:r>
            <w:r w:rsidR="00CF7DA9">
              <w:t>(print off website) and provide a</w:t>
            </w:r>
            <w:r w:rsidR="00D06909">
              <w:t>n</w:t>
            </w:r>
            <w:r w:rsidR="00CF7DA9">
              <w:t xml:space="preserve"> updated copy of child’s shot records before 12/21/18</w:t>
            </w:r>
          </w:p>
          <w:p w14:paraId="77ED49B2" w14:textId="05F6CD4A" w:rsidR="00D06909" w:rsidRDefault="00D06909">
            <w:pPr>
              <w:pStyle w:val="Notes"/>
            </w:pPr>
            <w:r>
              <w:t>Children are to dress in red, white, gold or red for the winter concert on 12/21</w:t>
            </w:r>
          </w:p>
        </w:tc>
      </w:tr>
    </w:tbl>
    <w:p w14:paraId="289E22A4" w14:textId="77777777"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A09E" w14:textId="77777777" w:rsidR="0039253E" w:rsidRDefault="0039253E">
      <w:pPr>
        <w:spacing w:before="0" w:after="0"/>
      </w:pPr>
      <w:r>
        <w:separator/>
      </w:r>
    </w:p>
  </w:endnote>
  <w:endnote w:type="continuationSeparator" w:id="0">
    <w:p w14:paraId="54209BA8" w14:textId="77777777" w:rsidR="0039253E" w:rsidRDefault="003925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8B83" w14:textId="77777777" w:rsidR="0039253E" w:rsidRDefault="0039253E">
      <w:pPr>
        <w:spacing w:before="0" w:after="0"/>
      </w:pPr>
      <w:r>
        <w:separator/>
      </w:r>
    </w:p>
  </w:footnote>
  <w:footnote w:type="continuationSeparator" w:id="0">
    <w:p w14:paraId="2C1D22F2" w14:textId="77777777" w:rsidR="0039253E" w:rsidRDefault="003925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8"/>
    <w:docVar w:name="MonthStart" w:val="12/1/2018"/>
    <w:docVar w:name="WeekStart" w:val="1"/>
  </w:docVars>
  <w:rsids>
    <w:rsidRoot w:val="00A419F6"/>
    <w:rsid w:val="000411EE"/>
    <w:rsid w:val="000C3BF5"/>
    <w:rsid w:val="000D04BA"/>
    <w:rsid w:val="00150A79"/>
    <w:rsid w:val="001559D1"/>
    <w:rsid w:val="002379A1"/>
    <w:rsid w:val="00322DB2"/>
    <w:rsid w:val="0039253E"/>
    <w:rsid w:val="00467496"/>
    <w:rsid w:val="0052129F"/>
    <w:rsid w:val="00560263"/>
    <w:rsid w:val="00604AA7"/>
    <w:rsid w:val="00903794"/>
    <w:rsid w:val="00A419F6"/>
    <w:rsid w:val="00AD42EE"/>
    <w:rsid w:val="00B81BD4"/>
    <w:rsid w:val="00B831EB"/>
    <w:rsid w:val="00BD5EA1"/>
    <w:rsid w:val="00C64281"/>
    <w:rsid w:val="00C966B4"/>
    <w:rsid w:val="00CC07E8"/>
    <w:rsid w:val="00CE42B5"/>
    <w:rsid w:val="00CF7DA9"/>
    <w:rsid w:val="00D06909"/>
    <w:rsid w:val="00E17A71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B26CB"/>
  <w15:docId w15:val="{95089625-7E18-47D6-A3EE-1371239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19F6"/>
    <w:rPr>
      <w:color w:val="168B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9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rsid w:val="000D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ikkisrefugeother/8288296374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lickr.com/photos/rikkisrefugeother/82882963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ikkisrefugeother/8288296374" TargetMode="External"/><Relationship Id="rId14" Type="http://schemas.openxmlformats.org/officeDocument/2006/relationships/hyperlink" Target="http://www.myproca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%20Fields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EF3B-6652-4CCB-9714-60130EB9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53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Domonique Fields</cp:lastModifiedBy>
  <cp:revision>1</cp:revision>
  <cp:lastPrinted>2018-11-30T15:16:00Z</cp:lastPrinted>
  <dcterms:created xsi:type="dcterms:W3CDTF">2018-11-30T14:17:00Z</dcterms:created>
  <dcterms:modified xsi:type="dcterms:W3CDTF">2018-11-30T15:18:00Z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