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6463" w14:textId="693FA5AC" w:rsidR="00587C55" w:rsidRPr="00831B16" w:rsidRDefault="001B6A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23ED4" wp14:editId="157D9527">
                <wp:simplePos x="0" y="0"/>
                <wp:positionH relativeFrom="page">
                  <wp:posOffset>4047490</wp:posOffset>
                </wp:positionH>
                <wp:positionV relativeFrom="paragraph">
                  <wp:posOffset>3175</wp:posOffset>
                </wp:positionV>
                <wp:extent cx="3209925" cy="2209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36E24" w14:textId="67505A4C" w:rsidR="005A21A5" w:rsidRPr="000D37BC" w:rsidRDefault="005A21A5" w:rsidP="005A21A5">
                            <w:pPr>
                              <w:jc w:val="center"/>
                              <w:rPr>
                                <w:b/>
                                <w:color w:val="D6E9F7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7BC">
                              <w:rPr>
                                <w:b/>
                                <w:color w:val="D6E9F7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new?</w:t>
                            </w:r>
                          </w:p>
                          <w:p w14:paraId="12470431" w14:textId="3093CFD7" w:rsidR="005A21A5" w:rsidRPr="005A21A5" w:rsidRDefault="005A21A5" w:rsidP="005A21A5">
                            <w:pPr>
                              <w:pStyle w:val="Heading4"/>
                            </w:pPr>
                            <w:r w:rsidRPr="005A21A5">
                              <w:t>Download the “</w:t>
                            </w:r>
                            <w:proofErr w:type="spellStart"/>
                            <w:r w:rsidRPr="005A21A5">
                              <w:t>KidReports</w:t>
                            </w:r>
                            <w:proofErr w:type="spellEnd"/>
                            <w:r w:rsidRPr="005A21A5">
                              <w:t xml:space="preserve"> App” on your smart phone or tablet for direct messages, </w:t>
                            </w:r>
                            <w:r w:rsidR="000D37BC">
                              <w:t xml:space="preserve">updates, </w:t>
                            </w:r>
                            <w:r w:rsidRPr="005A21A5">
                              <w:t>photos</w:t>
                            </w:r>
                            <w:r w:rsidR="000D37BC">
                              <w:t xml:space="preserve">, </w:t>
                            </w:r>
                            <w:r w:rsidRPr="005A21A5">
                              <w:t xml:space="preserve">videos and more! </w:t>
                            </w:r>
                          </w:p>
                          <w:p w14:paraId="22D91C92" w14:textId="5DDDAF6E" w:rsidR="005A21A5" w:rsidRPr="000D37BC" w:rsidRDefault="005A21A5" w:rsidP="005A21A5">
                            <w:pPr>
                              <w:pStyle w:val="Heading4"/>
                              <w:rPr>
                                <w:color w:val="DA2429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7BC">
                              <w:rPr>
                                <w:color w:val="DA2429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14:paraId="1379702E" w14:textId="2D062B7E" w:rsidR="005A21A5" w:rsidRPr="005A21A5" w:rsidRDefault="005A21A5" w:rsidP="005A21A5">
                            <w:pPr>
                              <w:pStyle w:val="Heading4"/>
                            </w:pPr>
                            <w:r w:rsidRPr="005A21A5">
                              <w:t xml:space="preserve">All </w:t>
                            </w:r>
                            <w:proofErr w:type="gramStart"/>
                            <w:r w:rsidR="000D37BC">
                              <w:t xml:space="preserve">parents </w:t>
                            </w:r>
                            <w:r w:rsidRPr="005A21A5">
                              <w:t xml:space="preserve"> will</w:t>
                            </w:r>
                            <w:proofErr w:type="gramEnd"/>
                            <w:r w:rsidRPr="005A21A5">
                              <w:t xml:space="preserve"> need to complete a  NEW </w:t>
                            </w:r>
                            <w:r w:rsidRPr="000D37BC">
                              <w:rPr>
                                <w:b/>
                                <w:u w:val="single"/>
                              </w:rPr>
                              <w:t>emergency form and submit a updated copy of shot records by 12/21/18.</w:t>
                            </w:r>
                            <w:r w:rsidRPr="005A21A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3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pt;margin-top:.25pt;width:252.7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" fillcolor="white [3201]" strokecolor="#da2429 [3204]" strokeweight="1pt">
                <v:textbox>
                  <w:txbxContent>
                    <w:p w14:paraId="18E36E24" w14:textId="67505A4C" w:rsidR="005A21A5" w:rsidRPr="000D37BC" w:rsidRDefault="005A21A5" w:rsidP="005A21A5">
                      <w:pPr>
                        <w:jc w:val="center"/>
                        <w:rPr>
                          <w:b/>
                          <w:color w:val="D6E9F7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7BC">
                        <w:rPr>
                          <w:b/>
                          <w:color w:val="D6E9F7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What’s new?</w:t>
                      </w:r>
                    </w:p>
                    <w:p w14:paraId="12470431" w14:textId="3093CFD7" w:rsidR="005A21A5" w:rsidRPr="005A21A5" w:rsidRDefault="005A21A5" w:rsidP="005A21A5">
                      <w:pPr>
                        <w:pStyle w:val="Heading4"/>
                      </w:pPr>
                      <w:r w:rsidRPr="005A21A5">
                        <w:t>Download the “</w:t>
                      </w:r>
                      <w:proofErr w:type="spellStart"/>
                      <w:r w:rsidRPr="005A21A5">
                        <w:t>KidReports</w:t>
                      </w:r>
                      <w:proofErr w:type="spellEnd"/>
                      <w:r w:rsidRPr="005A21A5">
                        <w:t xml:space="preserve"> App” on your smart phone or tablet for direct messages, </w:t>
                      </w:r>
                      <w:r w:rsidR="000D37BC">
                        <w:t xml:space="preserve">updates, </w:t>
                      </w:r>
                      <w:r w:rsidRPr="005A21A5">
                        <w:t>photos</w:t>
                      </w:r>
                      <w:r w:rsidR="000D37BC">
                        <w:t xml:space="preserve">, </w:t>
                      </w:r>
                      <w:r w:rsidRPr="005A21A5">
                        <w:t xml:space="preserve">videos and more! </w:t>
                      </w:r>
                    </w:p>
                    <w:p w14:paraId="22D91C92" w14:textId="5DDDAF6E" w:rsidR="005A21A5" w:rsidRPr="000D37BC" w:rsidRDefault="005A21A5" w:rsidP="005A21A5">
                      <w:pPr>
                        <w:pStyle w:val="Heading4"/>
                        <w:rPr>
                          <w:color w:val="DA2429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37BC">
                        <w:rPr>
                          <w:color w:val="DA2429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14:paraId="1379702E" w14:textId="2D062B7E" w:rsidR="005A21A5" w:rsidRPr="005A21A5" w:rsidRDefault="005A21A5" w:rsidP="005A21A5">
                      <w:pPr>
                        <w:pStyle w:val="Heading4"/>
                      </w:pPr>
                      <w:r w:rsidRPr="005A21A5">
                        <w:t xml:space="preserve">All </w:t>
                      </w:r>
                      <w:proofErr w:type="gramStart"/>
                      <w:r w:rsidR="000D37BC">
                        <w:t xml:space="preserve">parents </w:t>
                      </w:r>
                      <w:r w:rsidRPr="005A21A5">
                        <w:t xml:space="preserve"> will</w:t>
                      </w:r>
                      <w:proofErr w:type="gramEnd"/>
                      <w:r w:rsidRPr="005A21A5">
                        <w:t xml:space="preserve"> need to complete a  NEW </w:t>
                      </w:r>
                      <w:r w:rsidRPr="000D37BC">
                        <w:rPr>
                          <w:b/>
                          <w:u w:val="single"/>
                        </w:rPr>
                        <w:t>emergency form and submit a updated copy of shot records by 12/21/18.</w:t>
                      </w:r>
                      <w:r w:rsidRPr="005A21A5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D37B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50D64" wp14:editId="0BB11E57">
                <wp:simplePos x="0" y="0"/>
                <wp:positionH relativeFrom="margin">
                  <wp:posOffset>-400050</wp:posOffset>
                </wp:positionH>
                <wp:positionV relativeFrom="paragraph">
                  <wp:posOffset>3307715</wp:posOffset>
                </wp:positionV>
                <wp:extent cx="4429125" cy="1000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0A18" w14:textId="65AAB850" w:rsidR="000D37BC" w:rsidRPr="00831B16" w:rsidRDefault="000D37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B16">
                              <w:rPr>
                                <w:sz w:val="20"/>
                                <w:szCs w:val="20"/>
                              </w:rPr>
                              <w:t xml:space="preserve">Sign up </w:t>
                            </w:r>
                            <w:r w:rsidR="00831B16" w:rsidRPr="00831B16">
                              <w:rPr>
                                <w:sz w:val="20"/>
                                <w:szCs w:val="20"/>
                              </w:rPr>
                              <w:t>for:</w:t>
                            </w:r>
                            <w:r w:rsidRPr="00831B16">
                              <w:rPr>
                                <w:sz w:val="20"/>
                                <w:szCs w:val="20"/>
                              </w:rPr>
                              <w:t xml:space="preserve"> Breakfast with Santa </w:t>
                            </w:r>
                            <w:r w:rsidR="00831B16" w:rsidRPr="00831B1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31B16"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  <w:r w:rsidR="00831B16">
                              <w:rPr>
                                <w:sz w:val="20"/>
                                <w:szCs w:val="20"/>
                              </w:rPr>
                              <w:t xml:space="preserve"> due by 12/17/18</w:t>
                            </w:r>
                            <w:r w:rsidR="00831B16" w:rsidRPr="00831B1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BC695A" w14:textId="4B8149FD" w:rsidR="000D37BC" w:rsidRPr="00831B16" w:rsidRDefault="00831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B16">
                              <w:rPr>
                                <w:sz w:val="20"/>
                                <w:szCs w:val="20"/>
                              </w:rPr>
                              <w:t xml:space="preserve">Winter concert&amp; Performance 12/21/18 (wear red, white, gold or green) </w:t>
                            </w:r>
                          </w:p>
                          <w:p w14:paraId="03CC41E4" w14:textId="1278A1E0" w:rsidR="00831B16" w:rsidRPr="00831B16" w:rsidRDefault="00831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B16">
                              <w:rPr>
                                <w:sz w:val="20"/>
                                <w:szCs w:val="20"/>
                              </w:rPr>
                              <w:t>FPELC will be closed 12/24/18 – 1/1/19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0D64" id="_x0000_s1027" type="#_x0000_t202" style="position:absolute;margin-left:-31.5pt;margin-top:260.45pt;width:348.7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">
                <v:textbox>
                  <w:txbxContent>
                    <w:p w14:paraId="3AA40A18" w14:textId="65AAB850" w:rsidR="000D37BC" w:rsidRPr="00831B16" w:rsidRDefault="000D37BC">
                      <w:pPr>
                        <w:rPr>
                          <w:sz w:val="20"/>
                          <w:szCs w:val="20"/>
                        </w:rPr>
                      </w:pPr>
                      <w:r w:rsidRPr="00831B16">
                        <w:rPr>
                          <w:sz w:val="20"/>
                          <w:szCs w:val="20"/>
                        </w:rPr>
                        <w:t xml:space="preserve">Sign up </w:t>
                      </w:r>
                      <w:r w:rsidR="00831B16" w:rsidRPr="00831B16">
                        <w:rPr>
                          <w:sz w:val="20"/>
                          <w:szCs w:val="20"/>
                        </w:rPr>
                        <w:t>for:</w:t>
                      </w:r>
                      <w:r w:rsidRPr="00831B16">
                        <w:rPr>
                          <w:sz w:val="20"/>
                          <w:szCs w:val="20"/>
                        </w:rPr>
                        <w:t xml:space="preserve"> Breakfast with Santa </w:t>
                      </w:r>
                      <w:r w:rsidR="00831B16" w:rsidRPr="00831B16">
                        <w:rPr>
                          <w:sz w:val="20"/>
                          <w:szCs w:val="20"/>
                        </w:rPr>
                        <w:t>(</w:t>
                      </w:r>
                      <w:r w:rsidRPr="00831B16">
                        <w:rPr>
                          <w:sz w:val="20"/>
                          <w:szCs w:val="20"/>
                        </w:rPr>
                        <w:t>$10.00</w:t>
                      </w:r>
                      <w:r w:rsidR="00831B16">
                        <w:rPr>
                          <w:sz w:val="20"/>
                          <w:szCs w:val="20"/>
                        </w:rPr>
                        <w:t xml:space="preserve"> due by 12/17/18</w:t>
                      </w:r>
                      <w:r w:rsidR="00831B16" w:rsidRPr="00831B1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5BC695A" w14:textId="4B8149FD" w:rsidR="000D37BC" w:rsidRPr="00831B16" w:rsidRDefault="00831B16">
                      <w:pPr>
                        <w:rPr>
                          <w:sz w:val="20"/>
                          <w:szCs w:val="20"/>
                        </w:rPr>
                      </w:pPr>
                      <w:r w:rsidRPr="00831B16">
                        <w:rPr>
                          <w:sz w:val="20"/>
                          <w:szCs w:val="20"/>
                        </w:rPr>
                        <w:t xml:space="preserve">Winter concert&amp; Performance 12/21/18 (wear red, white, gold or green) </w:t>
                      </w:r>
                    </w:p>
                    <w:p w14:paraId="03CC41E4" w14:textId="1278A1E0" w:rsidR="00831B16" w:rsidRPr="00831B16" w:rsidRDefault="00831B16">
                      <w:pPr>
                        <w:rPr>
                          <w:sz w:val="20"/>
                          <w:szCs w:val="20"/>
                        </w:rPr>
                      </w:pPr>
                      <w:r w:rsidRPr="00831B16">
                        <w:rPr>
                          <w:sz w:val="20"/>
                          <w:szCs w:val="20"/>
                        </w:rPr>
                        <w:t>FPELC will be closed 12/24/18 – 1/1/19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191B1" wp14:editId="6497F66D">
                <wp:simplePos x="0" y="0"/>
                <wp:positionH relativeFrom="page">
                  <wp:posOffset>533400</wp:posOffset>
                </wp:positionH>
                <wp:positionV relativeFrom="paragraph">
                  <wp:posOffset>3175</wp:posOffset>
                </wp:positionV>
                <wp:extent cx="1657350" cy="3257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57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A5885" w14:textId="77777777" w:rsidR="001B6A68" w:rsidRDefault="00FB3C6A" w:rsidP="001B6A68">
                            <w:pPr>
                              <w:jc w:val="center"/>
                              <w:rPr>
                                <w:color w:val="0E1D34" w:themeColor="text2" w:themeShade="80"/>
                                <w:u w:val="single"/>
                              </w:rPr>
                            </w:pPr>
                            <w:r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>Areas of focus:</w:t>
                            </w:r>
                          </w:p>
                          <w:p w14:paraId="46F6246F" w14:textId="6FBF8410" w:rsidR="005A21A5" w:rsidRPr="001B6A68" w:rsidRDefault="005A21A5" w:rsidP="001B6A68">
                            <w:pPr>
                              <w:jc w:val="center"/>
                              <w:rPr>
                                <w:color w:val="0E1D34" w:themeColor="text2" w:themeShade="80"/>
                                <w:u w:val="single"/>
                              </w:rPr>
                            </w:pPr>
                            <w:r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>Shape of the month:</w:t>
                            </w:r>
                            <w:r w:rsidRPr="00FB3C6A">
                              <w:rPr>
                                <w:color w:val="0E1D34" w:themeColor="text2" w:themeShade="80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 w:rsidRPr="00DB5D3A">
                              <w:t>ircle</w:t>
                            </w:r>
                          </w:p>
                          <w:p w14:paraId="1F7ABEC7" w14:textId="6747A383" w:rsidR="005A21A5" w:rsidRPr="00DB5D3A" w:rsidRDefault="005A21A5" w:rsidP="005A21A5">
                            <w:pPr>
                              <w:spacing w:line="240" w:lineRule="auto"/>
                            </w:pPr>
                            <w:r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 xml:space="preserve"> Letter of the month:</w:t>
                            </w:r>
                            <w:r w:rsidRPr="00FB3C6A">
                              <w:rPr>
                                <w:color w:val="0E1D34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DB5D3A">
                              <w:t>Ee</w:t>
                            </w:r>
                            <w:proofErr w:type="spellEnd"/>
                            <w:r w:rsidRPr="00DB5D3A">
                              <w:t xml:space="preserve">, Ff </w:t>
                            </w:r>
                          </w:p>
                          <w:p w14:paraId="65ABA070" w14:textId="4258C35D" w:rsidR="005A21A5" w:rsidRPr="00DB5D3A" w:rsidRDefault="005A21A5" w:rsidP="005A21A5">
                            <w:pPr>
                              <w:spacing w:line="240" w:lineRule="auto"/>
                            </w:pPr>
                            <w:r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>Color:</w:t>
                            </w:r>
                            <w:r w:rsidRPr="00DB5D3A">
                              <w:t xml:space="preserve"> White/ Blanco</w:t>
                            </w:r>
                          </w:p>
                          <w:p w14:paraId="458C32CC" w14:textId="51F61707" w:rsidR="005A21A5" w:rsidRPr="00FB3C6A" w:rsidRDefault="005A21A5" w:rsidP="005A21A5">
                            <w:pPr>
                              <w:spacing w:line="240" w:lineRule="auto"/>
                              <w:rPr>
                                <w:color w:val="0E1D34" w:themeColor="text2" w:themeShade="80"/>
                                <w:u w:val="single"/>
                              </w:rPr>
                            </w:pPr>
                            <w:r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>Numbers:</w:t>
                            </w:r>
                            <w:r w:rsidR="001B6A68">
                              <w:rPr>
                                <w:color w:val="0E1D34" w:themeColor="text2" w:themeShade="80"/>
                                <w:u w:val="single"/>
                              </w:rPr>
                              <w:t xml:space="preserve"> </w:t>
                            </w:r>
                            <w:r w:rsidR="001B6A68" w:rsidRPr="001B6A68">
                              <w:rPr>
                                <w:color w:val="0E1D34" w:themeColor="text2" w:themeShade="80"/>
                              </w:rPr>
                              <w:t>four (4)</w:t>
                            </w:r>
                          </w:p>
                          <w:p w14:paraId="5865BF76" w14:textId="7ABBE8E2" w:rsidR="005A21A5" w:rsidRPr="001B6A68" w:rsidRDefault="005A21A5" w:rsidP="005A21A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 xml:space="preserve">Sight word: </w:t>
                            </w:r>
                            <w:r w:rsidR="00FB3C6A" w:rsidRPr="00FB3C6A">
                              <w:rPr>
                                <w:color w:val="0E1D34" w:themeColor="text2" w:themeShade="80"/>
                                <w:u w:val="single"/>
                              </w:rPr>
                              <w:t xml:space="preserve"> </w:t>
                            </w:r>
                            <w:r w:rsidR="00FB3C6A" w:rsidRPr="00FB3C6A">
                              <w:t>you,</w:t>
                            </w:r>
                            <w:r w:rsidR="00FB3C6A">
                              <w:t xml:space="preserve"> </w:t>
                            </w:r>
                            <w:r w:rsidR="00FB3C6A" w:rsidRPr="00FB3C6A">
                              <w:t>for</w:t>
                            </w:r>
                            <w:r w:rsidR="00321515">
                              <w:t xml:space="preserve">, </w:t>
                            </w:r>
                            <w:r w:rsidR="00321515" w:rsidRPr="001B6A68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14:paraId="56D1C69B" w14:textId="47B6AE24" w:rsidR="005A21A5" w:rsidRPr="001B6A68" w:rsidRDefault="005A21A5" w:rsidP="005A21A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6A68">
                              <w:rPr>
                                <w:color w:val="0E1D34" w:themeColor="text2" w:themeShade="80"/>
                                <w:sz w:val="20"/>
                                <w:szCs w:val="20"/>
                                <w:u w:val="single"/>
                              </w:rPr>
                              <w:t>Key skills:</w:t>
                            </w:r>
                            <w:r w:rsidRPr="001B6A68">
                              <w:rPr>
                                <w:color w:val="0E1D34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A68">
                              <w:rPr>
                                <w:sz w:val="18"/>
                                <w:szCs w:val="18"/>
                              </w:rPr>
                              <w:t>Spelling of first and last name, name recognition</w:t>
                            </w:r>
                            <w:r w:rsidR="001B6A6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B6A68">
                              <w:rPr>
                                <w:sz w:val="18"/>
                                <w:szCs w:val="18"/>
                              </w:rPr>
                              <w:t xml:space="preserve"> writing letters of the month without tracing</w:t>
                            </w:r>
                            <w:r w:rsidR="001B6A68">
                              <w:rPr>
                                <w:sz w:val="18"/>
                                <w:szCs w:val="18"/>
                              </w:rPr>
                              <w:t xml:space="preserve"> &amp; what does/not belong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91B1" id="_x0000_s1028" type="#_x0000_t202" style="position:absolute;margin-left:42pt;margin-top:.25pt;width:130.5pt;height:2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" fillcolor="white [3201]" strokecolor="#da2429 [3204]" strokeweight="1pt">
                <v:textbox>
                  <w:txbxContent>
                    <w:p w14:paraId="213A5885" w14:textId="77777777" w:rsidR="001B6A68" w:rsidRDefault="00FB3C6A" w:rsidP="001B6A68">
                      <w:pPr>
                        <w:jc w:val="center"/>
                        <w:rPr>
                          <w:color w:val="0E1D34" w:themeColor="text2" w:themeShade="80"/>
                          <w:u w:val="single"/>
                        </w:rPr>
                      </w:pPr>
                      <w:r w:rsidRPr="00FB3C6A">
                        <w:rPr>
                          <w:color w:val="0E1D34" w:themeColor="text2" w:themeShade="80"/>
                          <w:u w:val="single"/>
                        </w:rPr>
                        <w:t>Areas of focus:</w:t>
                      </w:r>
                    </w:p>
                    <w:p w14:paraId="46F6246F" w14:textId="6FBF8410" w:rsidR="005A21A5" w:rsidRPr="001B6A68" w:rsidRDefault="005A21A5" w:rsidP="001B6A68">
                      <w:pPr>
                        <w:jc w:val="center"/>
                        <w:rPr>
                          <w:color w:val="0E1D34" w:themeColor="text2" w:themeShade="80"/>
                          <w:u w:val="single"/>
                        </w:rPr>
                      </w:pPr>
                      <w:r w:rsidRPr="00FB3C6A">
                        <w:rPr>
                          <w:color w:val="0E1D34" w:themeColor="text2" w:themeShade="80"/>
                          <w:u w:val="single"/>
                        </w:rPr>
                        <w:t>Shape of the month:</w:t>
                      </w:r>
                      <w:r w:rsidRPr="00FB3C6A">
                        <w:rPr>
                          <w:color w:val="0E1D34" w:themeColor="text2" w:themeShade="80"/>
                        </w:rPr>
                        <w:t xml:space="preserve"> </w:t>
                      </w:r>
                      <w:r>
                        <w:t>C</w:t>
                      </w:r>
                      <w:r w:rsidRPr="00DB5D3A">
                        <w:t>ircle</w:t>
                      </w:r>
                    </w:p>
                    <w:p w14:paraId="1F7ABEC7" w14:textId="6747A383" w:rsidR="005A21A5" w:rsidRPr="00DB5D3A" w:rsidRDefault="005A21A5" w:rsidP="005A21A5">
                      <w:pPr>
                        <w:spacing w:line="240" w:lineRule="auto"/>
                      </w:pPr>
                      <w:r w:rsidRPr="00FB3C6A">
                        <w:rPr>
                          <w:color w:val="0E1D34" w:themeColor="text2" w:themeShade="80"/>
                          <w:u w:val="single"/>
                        </w:rPr>
                        <w:t xml:space="preserve"> Letter of the month:</w:t>
                      </w:r>
                      <w:r w:rsidRPr="00FB3C6A">
                        <w:rPr>
                          <w:color w:val="0E1D34" w:themeColor="text2" w:themeShade="80"/>
                        </w:rPr>
                        <w:t xml:space="preserve"> </w:t>
                      </w:r>
                      <w:proofErr w:type="spellStart"/>
                      <w:r w:rsidRPr="00DB5D3A">
                        <w:t>Ee</w:t>
                      </w:r>
                      <w:proofErr w:type="spellEnd"/>
                      <w:r w:rsidRPr="00DB5D3A">
                        <w:t xml:space="preserve">, Ff </w:t>
                      </w:r>
                    </w:p>
                    <w:p w14:paraId="65ABA070" w14:textId="4258C35D" w:rsidR="005A21A5" w:rsidRPr="00DB5D3A" w:rsidRDefault="005A21A5" w:rsidP="005A21A5">
                      <w:pPr>
                        <w:spacing w:line="240" w:lineRule="auto"/>
                      </w:pPr>
                      <w:r w:rsidRPr="00FB3C6A">
                        <w:rPr>
                          <w:color w:val="0E1D34" w:themeColor="text2" w:themeShade="80"/>
                          <w:u w:val="single"/>
                        </w:rPr>
                        <w:t>Color:</w:t>
                      </w:r>
                      <w:r w:rsidRPr="00DB5D3A">
                        <w:t xml:space="preserve"> White/ Blanco</w:t>
                      </w:r>
                    </w:p>
                    <w:p w14:paraId="458C32CC" w14:textId="51F61707" w:rsidR="005A21A5" w:rsidRPr="00FB3C6A" w:rsidRDefault="005A21A5" w:rsidP="005A21A5">
                      <w:pPr>
                        <w:spacing w:line="240" w:lineRule="auto"/>
                        <w:rPr>
                          <w:color w:val="0E1D34" w:themeColor="text2" w:themeShade="80"/>
                          <w:u w:val="single"/>
                        </w:rPr>
                      </w:pPr>
                      <w:r w:rsidRPr="00FB3C6A">
                        <w:rPr>
                          <w:color w:val="0E1D34" w:themeColor="text2" w:themeShade="80"/>
                          <w:u w:val="single"/>
                        </w:rPr>
                        <w:t>Numbers:</w:t>
                      </w:r>
                      <w:r w:rsidR="001B6A68">
                        <w:rPr>
                          <w:color w:val="0E1D34" w:themeColor="text2" w:themeShade="80"/>
                          <w:u w:val="single"/>
                        </w:rPr>
                        <w:t xml:space="preserve"> </w:t>
                      </w:r>
                      <w:r w:rsidR="001B6A68" w:rsidRPr="001B6A68">
                        <w:rPr>
                          <w:color w:val="0E1D34" w:themeColor="text2" w:themeShade="80"/>
                        </w:rPr>
                        <w:t>four (4)</w:t>
                      </w:r>
                    </w:p>
                    <w:p w14:paraId="5865BF76" w14:textId="7ABBE8E2" w:rsidR="005A21A5" w:rsidRPr="001B6A68" w:rsidRDefault="005A21A5" w:rsidP="005A21A5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B3C6A">
                        <w:rPr>
                          <w:color w:val="0E1D34" w:themeColor="text2" w:themeShade="80"/>
                          <w:u w:val="single"/>
                        </w:rPr>
                        <w:t xml:space="preserve">Sight word: </w:t>
                      </w:r>
                      <w:r w:rsidR="00FB3C6A" w:rsidRPr="00FB3C6A">
                        <w:rPr>
                          <w:color w:val="0E1D34" w:themeColor="text2" w:themeShade="80"/>
                          <w:u w:val="single"/>
                        </w:rPr>
                        <w:t xml:space="preserve"> </w:t>
                      </w:r>
                      <w:r w:rsidR="00FB3C6A" w:rsidRPr="00FB3C6A">
                        <w:t>you,</w:t>
                      </w:r>
                      <w:r w:rsidR="00FB3C6A">
                        <w:t xml:space="preserve"> </w:t>
                      </w:r>
                      <w:r w:rsidR="00FB3C6A" w:rsidRPr="00FB3C6A">
                        <w:t>for</w:t>
                      </w:r>
                      <w:r w:rsidR="00321515">
                        <w:t xml:space="preserve">, </w:t>
                      </w:r>
                      <w:r w:rsidR="00321515" w:rsidRPr="001B6A68">
                        <w:rPr>
                          <w:sz w:val="20"/>
                          <w:szCs w:val="20"/>
                        </w:rPr>
                        <w:t>are</w:t>
                      </w:r>
                    </w:p>
                    <w:p w14:paraId="56D1C69B" w14:textId="47B6AE24" w:rsidR="005A21A5" w:rsidRPr="001B6A68" w:rsidRDefault="005A21A5" w:rsidP="005A21A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B6A68">
                        <w:rPr>
                          <w:color w:val="0E1D34" w:themeColor="text2" w:themeShade="80"/>
                          <w:sz w:val="20"/>
                          <w:szCs w:val="20"/>
                          <w:u w:val="single"/>
                        </w:rPr>
                        <w:t>Key skills:</w:t>
                      </w:r>
                      <w:r w:rsidRPr="001B6A68">
                        <w:rPr>
                          <w:color w:val="0E1D34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1B6A68">
                        <w:rPr>
                          <w:sz w:val="18"/>
                          <w:szCs w:val="18"/>
                        </w:rPr>
                        <w:t>Spelling of first and last name, name recognition</w:t>
                      </w:r>
                      <w:r w:rsidR="001B6A68">
                        <w:rPr>
                          <w:sz w:val="18"/>
                          <w:szCs w:val="18"/>
                        </w:rPr>
                        <w:t>,</w:t>
                      </w:r>
                      <w:r w:rsidRPr="001B6A68">
                        <w:rPr>
                          <w:sz w:val="18"/>
                          <w:szCs w:val="18"/>
                        </w:rPr>
                        <w:t xml:space="preserve"> writing letters of the month without tracing</w:t>
                      </w:r>
                      <w:r w:rsidR="001B6A68">
                        <w:rPr>
                          <w:sz w:val="18"/>
                          <w:szCs w:val="18"/>
                        </w:rPr>
                        <w:t xml:space="preserve"> &amp; what does/not belong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5D3A" w:rsidRPr="00DB5D3A">
        <w:rPr>
          <w:u w:val="single"/>
        </w:rPr>
        <w:t xml:space="preserve"> </w:t>
      </w:r>
      <w:bookmarkStart w:id="0" w:name="_GoBack"/>
      <w:bookmarkEnd w:id="0"/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445"/>
        <w:gridCol w:w="5035"/>
      </w:tblGrid>
      <w:tr w:rsidR="00C32B8D" w:rsidRPr="00207579" w14:paraId="1F9FF883" w14:textId="77777777" w:rsidTr="00C32B8D">
        <w:tc>
          <w:tcPr>
            <w:tcW w:w="5038" w:type="dxa"/>
            <w:gridSpan w:val="2"/>
          </w:tcPr>
          <w:p w14:paraId="132222DB" w14:textId="671FBA13" w:rsidR="00DB5D3A" w:rsidRPr="00207579" w:rsidRDefault="00DB5D3A" w:rsidP="00DB5D3A"/>
        </w:tc>
      </w:tr>
      <w:bookmarkStart w:id="1" w:name="_MON_1606021238"/>
      <w:bookmarkEnd w:id="1"/>
      <w:tr w:rsidR="00C32B8D" w:rsidRPr="00207579" w14:paraId="7C5123B7" w14:textId="77777777" w:rsidTr="00C32B8D">
        <w:tc>
          <w:tcPr>
            <w:tcW w:w="5038" w:type="dxa"/>
            <w:gridSpan w:val="2"/>
          </w:tcPr>
          <w:p w14:paraId="3C3FF2C4" w14:textId="7995C4A3" w:rsidR="00C32B8D" w:rsidRPr="00207579" w:rsidRDefault="00FB3C6A" w:rsidP="00207579">
            <w:pPr>
              <w:pStyle w:val="Heading3"/>
              <w:spacing w:after="200" w:line="360" w:lineRule="auto"/>
              <w:outlineLvl w:val="2"/>
            </w:pPr>
            <w:r>
              <w:object w:dxaOrig="9358" w:dyaOrig="450" w14:anchorId="01A59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9pt;height:22.5pt" o:ole="">
                  <v:imagedata r:id="rId8" o:title=""/>
                </v:shape>
                <o:OLEObject Type="Embed" ProgID="Word.Document.12" ShapeID="_x0000_i1025" DrawAspect="Content" ObjectID="_1606029684" r:id="rId9">
                  <o:FieldCodes>\s</o:FieldCodes>
                </o:OLEObject>
              </w:object>
            </w:r>
          </w:p>
        </w:tc>
      </w:tr>
      <w:tr w:rsidR="00207579" w:rsidRPr="00207579" w14:paraId="2AE63483" w14:textId="77777777" w:rsidTr="00C32B8D">
        <w:tc>
          <w:tcPr>
            <w:tcW w:w="1442" w:type="dxa"/>
          </w:tcPr>
          <w:p w14:paraId="4FD40D81" w14:textId="7493F8DB" w:rsidR="00207579" w:rsidRPr="00207579" w:rsidRDefault="00207579" w:rsidP="00207579">
            <w:pPr>
              <w:pStyle w:val="Heading2"/>
              <w:spacing w:after="200" w:line="360" w:lineRule="auto"/>
              <w:outlineLvl w:val="1"/>
            </w:pPr>
          </w:p>
        </w:tc>
        <w:tc>
          <w:tcPr>
            <w:tcW w:w="5038" w:type="dxa"/>
          </w:tcPr>
          <w:p w14:paraId="1516E89B" w14:textId="7A93F963" w:rsidR="00207579" w:rsidRPr="00207579" w:rsidRDefault="00207579" w:rsidP="00207579">
            <w:pPr>
              <w:pStyle w:val="Heading3"/>
              <w:spacing w:after="200" w:line="360" w:lineRule="auto"/>
              <w:outlineLvl w:val="2"/>
            </w:pPr>
          </w:p>
        </w:tc>
      </w:tr>
    </w:tbl>
    <w:p w14:paraId="5C7953E3" w14:textId="3C669AF2" w:rsidR="00522290" w:rsidRPr="00B81E68" w:rsidRDefault="00522290" w:rsidP="00B81E68"/>
    <w:sectPr w:rsidR="00522290" w:rsidRPr="00B81E68" w:rsidSect="00D938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F0F1" w14:textId="77777777" w:rsidR="009C317E" w:rsidRDefault="009C317E" w:rsidP="008F457D">
      <w:pPr>
        <w:spacing w:after="0" w:line="240" w:lineRule="auto"/>
      </w:pPr>
      <w:r>
        <w:separator/>
      </w:r>
    </w:p>
  </w:endnote>
  <w:endnote w:type="continuationSeparator" w:id="0">
    <w:p w14:paraId="268A4496" w14:textId="77777777" w:rsidR="009C317E" w:rsidRDefault="009C317E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14:paraId="779F24EA" w14:textId="77777777" w:rsidR="00B81E68" w:rsidRPr="00B81E68" w:rsidRDefault="00B81E6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522290">
          <w:rPr>
            <w:noProof/>
          </w:rPr>
          <w:t>2</w:t>
        </w:r>
        <w:r w:rsidRPr="00B81E6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6AC7" w14:textId="7A5F5CB8" w:rsidR="005A21A5" w:rsidRPr="000D37BC" w:rsidRDefault="005A21A5" w:rsidP="005A21A5">
    <w:pPr>
      <w:pStyle w:val="Footer"/>
      <w:jc w:val="center"/>
      <w:rPr>
        <w:sz w:val="28"/>
        <w:szCs w:val="28"/>
      </w:rPr>
    </w:pPr>
    <w:r w:rsidRPr="000D37BC">
      <w:rPr>
        <w:sz w:val="28"/>
        <w:szCs w:val="28"/>
      </w:rPr>
      <w:t xml:space="preserve">                                                               </w:t>
    </w:r>
    <w:r w:rsidR="000D37BC">
      <w:rPr>
        <w:sz w:val="28"/>
        <w:szCs w:val="28"/>
      </w:rPr>
      <w:t xml:space="preserve">                                </w:t>
    </w:r>
    <w:r w:rsidRPr="000D37BC">
      <w:rPr>
        <w:sz w:val="28"/>
        <w:szCs w:val="28"/>
      </w:rPr>
      <w:t>www.fieldspreparatorychildcare.com</w:t>
    </w:r>
  </w:p>
  <w:p w14:paraId="496EF5AB" w14:textId="77777777" w:rsidR="005A21A5" w:rsidRDefault="005A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BED3" w14:textId="77777777" w:rsidR="009C317E" w:rsidRDefault="009C317E" w:rsidP="008F457D">
      <w:pPr>
        <w:spacing w:after="0" w:line="240" w:lineRule="auto"/>
      </w:pPr>
      <w:r>
        <w:separator/>
      </w:r>
    </w:p>
  </w:footnote>
  <w:footnote w:type="continuationSeparator" w:id="0">
    <w:p w14:paraId="0C5565FB" w14:textId="77777777" w:rsidR="009C317E" w:rsidRDefault="009C317E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C64E" w14:textId="77777777" w:rsidR="008F457D" w:rsidRDefault="008F457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191A88D" wp14:editId="0BFBF9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416B" w14:textId="55B526D0" w:rsidR="00B81E68" w:rsidRDefault="00FB3C6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2D0EA051" wp14:editId="219EEA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858000" cy="9144000"/>
          <wp:effectExtent l="0" t="0" r="2540" b="635"/>
          <wp:wrapNone/>
          <wp:docPr id="11" name="Picture 11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B850C" wp14:editId="4BCC99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AA82C" w14:textId="3AB99987" w:rsidR="00FB3C6A" w:rsidRPr="00FB3C6A" w:rsidRDefault="00FB3C6A" w:rsidP="00FB3C6A">
                          <w:pPr>
                            <w:pStyle w:val="Subtitle"/>
                            <w:jc w:val="center"/>
                            <w:rPr>
                              <w:b/>
                              <w:color w:val="3B6BA5" w:themeColor="accent3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FB3C6A">
                            <w:rPr>
                              <w:b/>
                              <w:color w:val="3B6BA5" w:themeColor="accent3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Fields Preparatory Early Learning Center</w:t>
                          </w:r>
                        </w:p>
                        <w:p w14:paraId="59B26E82" w14:textId="22DCE8B7" w:rsidR="00FB3C6A" w:rsidRPr="00FB3C6A" w:rsidRDefault="006D5308" w:rsidP="00FB3C6A">
                          <w:pPr>
                            <w:pStyle w:val="Title"/>
                            <w:jc w:val="center"/>
                            <w:rPr>
                              <w:b/>
                              <w:color w:val="DA2429" w:themeColor="accen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DA2429" w:themeColor="accen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“</w:t>
                          </w:r>
                          <w:r w:rsidR="00FB3C6A" w:rsidRPr="00FB3C6A">
                            <w:rPr>
                              <w:b/>
                              <w:color w:val="DA2429" w:themeColor="accen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December 2018 Newsletter</w:t>
                          </w:r>
                          <w:r>
                            <w:rPr>
                              <w:b/>
                              <w:color w:val="DA2429" w:themeColor="accen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7ECB85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FhrgIAAGEFAAAOAAAAZHJzL2Uyb0RvYy54bWysVFtv2yAYfZ+0/4B4X52kTZtFdaqsVbZJ&#10;vWnN1GeCsY2EAQGJ3f36HrCTZt2epr3g7+bDdzl8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L6KFhrgIAAGEFAAAOAAAAAAAAAAAAAAAA&#10;AC4CAABkcnMvZTJvRG9jLnhtbFBLAQItABQABgAIAAAAIQBLiSbN1gAAAAUBAAAPAAAAAAAAAAAA&#10;AAAAAAgFAABkcnMvZG93bnJldi54bWxQSwUGAAAAAAQABADzAAAACwYAAAAA&#10;" filled="f" stroked="f">
              <v:fill o:detectmouseclick="t"/>
              <v:textbox style="mso-fit-shape-to-text:t">
                <w:txbxContent>
                  <w:p w14:paraId="401AA82C" w14:textId="3AB99987" w:rsidR="00FB3C6A" w:rsidRPr="00FB3C6A" w:rsidRDefault="00FB3C6A" w:rsidP="00FB3C6A">
                    <w:pPr>
                      <w:pStyle w:val="Subtitle"/>
                      <w:jc w:val="center"/>
                      <w:rPr>
                        <w:b/>
                        <w:color w:val="3B6BA5" w:themeColor="accent3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FB3C6A">
                      <w:rPr>
                        <w:b/>
                        <w:color w:val="3B6BA5" w:themeColor="accent3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Fields Preparatory Early Learning Center</w:t>
                    </w:r>
                  </w:p>
                  <w:p w14:paraId="59B26E82" w14:textId="22DCE8B7" w:rsidR="00FB3C6A" w:rsidRPr="00FB3C6A" w:rsidRDefault="006D5308" w:rsidP="00FB3C6A">
                    <w:pPr>
                      <w:pStyle w:val="Title"/>
                      <w:jc w:val="center"/>
                      <w:rPr>
                        <w:b/>
                        <w:color w:val="DA2429" w:themeColor="accent1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olor w:val="DA2429" w:themeColor="accent1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“</w:t>
                    </w:r>
                    <w:r w:rsidR="00FB3C6A" w:rsidRPr="00FB3C6A">
                      <w:rPr>
                        <w:b/>
                        <w:color w:val="DA2429" w:themeColor="accent1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December 2018 Newsletter</w:t>
                    </w:r>
                    <w:r>
                      <w:rPr>
                        <w:b/>
                        <w:color w:val="DA2429" w:themeColor="accent1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D"/>
    <w:rsid w:val="000844A0"/>
    <w:rsid w:val="000D37BC"/>
    <w:rsid w:val="00103A31"/>
    <w:rsid w:val="00154715"/>
    <w:rsid w:val="001B6A68"/>
    <w:rsid w:val="00207579"/>
    <w:rsid w:val="00307695"/>
    <w:rsid w:val="00321515"/>
    <w:rsid w:val="00347DEF"/>
    <w:rsid w:val="00387682"/>
    <w:rsid w:val="00416568"/>
    <w:rsid w:val="0046698D"/>
    <w:rsid w:val="004F7604"/>
    <w:rsid w:val="00522290"/>
    <w:rsid w:val="00555DC7"/>
    <w:rsid w:val="005662CA"/>
    <w:rsid w:val="00581890"/>
    <w:rsid w:val="00583E83"/>
    <w:rsid w:val="00587C55"/>
    <w:rsid w:val="005A21A5"/>
    <w:rsid w:val="005D6365"/>
    <w:rsid w:val="00652D6C"/>
    <w:rsid w:val="006D5308"/>
    <w:rsid w:val="00777032"/>
    <w:rsid w:val="0080299B"/>
    <w:rsid w:val="00831B16"/>
    <w:rsid w:val="00857120"/>
    <w:rsid w:val="008B5923"/>
    <w:rsid w:val="008F457D"/>
    <w:rsid w:val="00934621"/>
    <w:rsid w:val="00934CE1"/>
    <w:rsid w:val="00984B58"/>
    <w:rsid w:val="009A7308"/>
    <w:rsid w:val="009C317E"/>
    <w:rsid w:val="00A97CED"/>
    <w:rsid w:val="00AA21AC"/>
    <w:rsid w:val="00AE2EBF"/>
    <w:rsid w:val="00B81E68"/>
    <w:rsid w:val="00BB5F79"/>
    <w:rsid w:val="00C32B8D"/>
    <w:rsid w:val="00CB1350"/>
    <w:rsid w:val="00CB292E"/>
    <w:rsid w:val="00D31879"/>
    <w:rsid w:val="00D531F1"/>
    <w:rsid w:val="00D93896"/>
    <w:rsid w:val="00DB5D3A"/>
    <w:rsid w:val="00E03DEE"/>
    <w:rsid w:val="00EB729A"/>
    <w:rsid w:val="00EC375D"/>
    <w:rsid w:val="00EE7062"/>
    <w:rsid w:val="00F274AD"/>
    <w:rsid w:val="00F65B1F"/>
    <w:rsid w:val="00FA7326"/>
    <w:rsid w:val="00FB3C6A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43E44"/>
  <w15:chartTrackingRefBased/>
  <w15:docId w15:val="{7A91BBB6-121A-44E8-8DBB-036BA44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Fields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6D20-37D1-4B1F-9FF0-7864798D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Domonique Fields</cp:lastModifiedBy>
  <cp:revision>2</cp:revision>
  <cp:lastPrinted>2018-12-11T15:06:00Z</cp:lastPrinted>
  <dcterms:created xsi:type="dcterms:W3CDTF">2018-12-11T15:35:00Z</dcterms:created>
  <dcterms:modified xsi:type="dcterms:W3CDTF">2018-12-11T15:35:00Z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