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5B1A" w14:textId="3F7EFC85" w:rsidR="0031071C" w:rsidRPr="0031071C" w:rsidRDefault="0031071C" w:rsidP="00C1592C">
      <w:pPr>
        <w:pStyle w:val="Title"/>
        <w:rPr>
          <w:sz w:val="28"/>
          <w:szCs w:val="28"/>
        </w:rPr>
      </w:pPr>
      <w:r w:rsidRPr="0031071C">
        <w:rPr>
          <w:sz w:val="28"/>
          <w:szCs w:val="28"/>
        </w:rPr>
        <w:t>Fields Preparatory early leaning Center</w:t>
      </w:r>
    </w:p>
    <w:p w14:paraId="4863C7C6" w14:textId="04A8B5CE" w:rsidR="00B74879" w:rsidRPr="0031071C" w:rsidRDefault="00577F21" w:rsidP="00C1592C">
      <w:pPr>
        <w:pStyle w:val="Title"/>
        <w:rPr>
          <w:sz w:val="36"/>
          <w:szCs w:val="36"/>
          <w:u w:val="single"/>
        </w:rPr>
      </w:pPr>
      <w:r w:rsidRPr="0031071C">
        <w:rPr>
          <w:sz w:val="36"/>
          <w:szCs w:val="36"/>
          <w:u w:val="single"/>
        </w:rPr>
        <w:t xml:space="preserve">2019 January News Letter </w:t>
      </w:r>
    </w:p>
    <w:p w14:paraId="253AFCD3" w14:textId="7074ED69" w:rsidR="00577F21" w:rsidRDefault="00AB23B8" w:rsidP="00577F21">
      <w:pPr>
        <w:pStyle w:val="Heading1"/>
        <w:rPr>
          <w:b w:val="0"/>
          <w:sz w:val="22"/>
          <w:szCs w:val="22"/>
        </w:rPr>
      </w:pPr>
      <w:r w:rsidRPr="00577F2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830867" wp14:editId="1EA3CFE2">
                <wp:simplePos x="0" y="0"/>
                <wp:positionH relativeFrom="column">
                  <wp:posOffset>4096987</wp:posOffset>
                </wp:positionH>
                <wp:positionV relativeFrom="paragraph">
                  <wp:posOffset>3283123</wp:posOffset>
                </wp:positionV>
                <wp:extent cx="2487930" cy="1621155"/>
                <wp:effectExtent l="0" t="19050" r="26670" b="93345"/>
                <wp:wrapThrough wrapText="bothSides">
                  <wp:wrapPolygon edited="0">
                    <wp:start x="6285" y="-254"/>
                    <wp:lineTo x="0" y="1523"/>
                    <wp:lineTo x="0" y="15229"/>
                    <wp:lineTo x="165" y="16244"/>
                    <wp:lineTo x="5789" y="20306"/>
                    <wp:lineTo x="6285" y="22590"/>
                    <wp:lineTo x="14554" y="22590"/>
                    <wp:lineTo x="15051" y="20306"/>
                    <wp:lineTo x="21501" y="16244"/>
                    <wp:lineTo x="21666" y="15229"/>
                    <wp:lineTo x="21666" y="1523"/>
                    <wp:lineTo x="14554" y="-254"/>
                    <wp:lineTo x="6285" y="-254"/>
                  </wp:wrapPolygon>
                </wp:wrapThrough>
                <wp:docPr id="15" name="Group 15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930" cy="1621155"/>
                          <a:chOff x="0" y="0"/>
                          <a:chExt cx="2489280" cy="1621155"/>
                        </a:xfrm>
                      </wpg:grpSpPr>
                      <wps:wsp>
                        <wps:cNvPr id="16" name="Rectangle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0" y="126999"/>
                            <a:ext cx="2489280" cy="113178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B32596" w14:textId="64718723" w:rsidR="00101277" w:rsidRPr="00193147" w:rsidRDefault="00577F21" w:rsidP="00B74879">
                              <w:r>
                                <w:t xml:space="preserve">Sight words of the month: she, he, will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30867" id="Group 15" o:spid="_x0000_s1026" alt="decorative element" style="position:absolute;left:0;text-align:left;margin-left:322.6pt;margin-top:258.5pt;width:195.9pt;height:127.65pt;z-index:251667456" coordsize="24892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">
                <v:shape id="Rectangle 3" o:spid="_x0000_s1027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" path="m,l901700,r,376555l469900,328897,,376555,,xe" fillcolor="#ef5fa7 [3209]" stroked="f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Rounded Rectangle 17" o:spid="_x0000_s1028" style="position:absolute;top:1269;width:24892;height:11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" fillcolor="white [3201]" strokecolor="#e3167c [2409]" strokeweight="2pt">
                  <v:textbox inset="3pt,3pt,3pt,3pt">
                    <w:txbxContent>
                      <w:p w14:paraId="57B32596" w14:textId="64718723" w:rsidR="00101277" w:rsidRPr="00193147" w:rsidRDefault="00577F21" w:rsidP="00B74879">
                        <w:r>
                          <w:t xml:space="preserve">Sight words of the month: she, he, will </w:t>
                        </w: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 w:rsidRPr="00577F2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4BA65A0" wp14:editId="4DD97035">
                <wp:simplePos x="0" y="0"/>
                <wp:positionH relativeFrom="column">
                  <wp:posOffset>1485900</wp:posOffset>
                </wp:positionH>
                <wp:positionV relativeFrom="paragraph">
                  <wp:posOffset>3278505</wp:posOffset>
                </wp:positionV>
                <wp:extent cx="2425700" cy="1621155"/>
                <wp:effectExtent l="0" t="19050" r="12700" b="93345"/>
                <wp:wrapThrough wrapText="bothSides">
                  <wp:wrapPolygon edited="0">
                    <wp:start x="6446" y="-254"/>
                    <wp:lineTo x="0" y="1523"/>
                    <wp:lineTo x="0" y="13452"/>
                    <wp:lineTo x="6107" y="16244"/>
                    <wp:lineTo x="6107" y="20306"/>
                    <wp:lineTo x="6446" y="22590"/>
                    <wp:lineTo x="14928" y="22590"/>
                    <wp:lineTo x="15267" y="20306"/>
                    <wp:lineTo x="15267" y="16244"/>
                    <wp:lineTo x="21543" y="13452"/>
                    <wp:lineTo x="21543" y="1523"/>
                    <wp:lineTo x="14928" y="-254"/>
                    <wp:lineTo x="6446" y="-254"/>
                  </wp:wrapPolygon>
                </wp:wrapThrough>
                <wp:docPr id="12" name="Group 1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1621155"/>
                          <a:chOff x="0" y="0"/>
                          <a:chExt cx="2427148" cy="1621155"/>
                        </a:xfrm>
                      </wpg:grpSpPr>
                      <wps:wsp>
                        <wps:cNvPr id="13" name="Rectangle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0" y="127000"/>
                            <a:ext cx="2427148" cy="9007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A7AC3" w14:textId="2D5EE540" w:rsidR="00101277" w:rsidRPr="00193147" w:rsidRDefault="00577F21" w:rsidP="00B74879">
                              <w:r>
                                <w:t xml:space="preserve">Number of the month: four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BA65A0" id="Group 12" o:spid="_x0000_s1029" alt="decorative element" style="position:absolute;left:0;text-align:left;margin-left:117pt;margin-top:258.15pt;width:191pt;height:127.65pt;z-index:251665408" coordsize="24271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">
                <v:shape id="Rectangle 3" o:spid="_x0000_s1030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" path="m,l901700,r,376555l469900,328897,,376555,,xe" fillcolor="#fae232 [3207]" stroked="f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Rounded Rectangle 14" o:spid="_x0000_s1031" style="position:absolute;top:1270;width:24271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" fillcolor="white [3201]" strokecolor="#dbc105 [2407]" strokeweight="2pt">
                  <v:textbox inset="3pt,3pt,3pt,3pt">
                    <w:txbxContent>
                      <w:p w14:paraId="6ECA7AC3" w14:textId="2D5EE540" w:rsidR="00101277" w:rsidRPr="00193147" w:rsidRDefault="00577F21" w:rsidP="00B74879">
                        <w:r>
                          <w:t xml:space="preserve">Number of the month: four </w:t>
                        </w: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 w:rsidRPr="00577F2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B28D3A" wp14:editId="41E0BA18">
                <wp:simplePos x="0" y="0"/>
                <wp:positionH relativeFrom="column">
                  <wp:posOffset>5486400</wp:posOffset>
                </wp:positionH>
                <wp:positionV relativeFrom="paragraph">
                  <wp:posOffset>1348105</wp:posOffset>
                </wp:positionV>
                <wp:extent cx="2456180" cy="1621155"/>
                <wp:effectExtent l="0" t="19050" r="20320" b="93345"/>
                <wp:wrapThrough wrapText="bothSides">
                  <wp:wrapPolygon edited="0">
                    <wp:start x="6366" y="-254"/>
                    <wp:lineTo x="0" y="1523"/>
                    <wp:lineTo x="0" y="13452"/>
                    <wp:lineTo x="6031" y="16244"/>
                    <wp:lineTo x="6031" y="20306"/>
                    <wp:lineTo x="6366" y="22590"/>
                    <wp:lineTo x="14743" y="22590"/>
                    <wp:lineTo x="15078" y="20306"/>
                    <wp:lineTo x="15078" y="16244"/>
                    <wp:lineTo x="21611" y="13452"/>
                    <wp:lineTo x="21611" y="1523"/>
                    <wp:lineTo x="14743" y="-254"/>
                    <wp:lineTo x="6366" y="-254"/>
                  </wp:wrapPolygon>
                </wp:wrapThrough>
                <wp:docPr id="9" name="Group 9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180" cy="1621155"/>
                          <a:chOff x="0" y="0"/>
                          <a:chExt cx="2457496" cy="1621155"/>
                        </a:xfrm>
                      </wpg:grpSpPr>
                      <wps:wsp>
                        <wps:cNvPr id="10" name="Rectangle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0" y="127000"/>
                            <a:ext cx="2457496" cy="9007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FB15EA" w14:textId="38CEBE21" w:rsidR="00101277" w:rsidRPr="00B74879" w:rsidRDefault="00577F21" w:rsidP="00B74879">
                              <w:r>
                                <w:t>Color of the month: Gray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28D3A" id="Group 9" o:spid="_x0000_s1032" alt="decorative element" style="position:absolute;left:0;text-align:left;margin-left:6in;margin-top:106.15pt;width:193.4pt;height:127.65pt;z-index:251663360" coordsize="24574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">
                <v:shape id="Rectangle 3" o:spid="_x0000_s1033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" path="m,l901700,r,376555l469900,328897,,376555,,xe" fillcolor="#61d836 [3206]" stroked="f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Rounded Rectangle 11" o:spid="_x0000_s1034" style="position:absolute;top:1270;width:2457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" fillcolor="white [3201]" strokecolor="#44a921 [2406]" strokeweight="2pt">
                  <v:textbox inset="3pt,3pt,3pt,3pt">
                    <w:txbxContent>
                      <w:p w14:paraId="3CFB15EA" w14:textId="38CEBE21" w:rsidR="00101277" w:rsidRPr="00B74879" w:rsidRDefault="00577F21" w:rsidP="00B74879">
                        <w:r>
                          <w:t>Color of the month: Gray</w:t>
                        </w: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 w:rsidRPr="00577F2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500442" wp14:editId="49C03423">
                <wp:simplePos x="0" y="0"/>
                <wp:positionH relativeFrom="column">
                  <wp:posOffset>2819400</wp:posOffset>
                </wp:positionH>
                <wp:positionV relativeFrom="paragraph">
                  <wp:posOffset>1348105</wp:posOffset>
                </wp:positionV>
                <wp:extent cx="2426335" cy="1621155"/>
                <wp:effectExtent l="0" t="19050" r="12065" b="93345"/>
                <wp:wrapThrough wrapText="bothSides">
                  <wp:wrapPolygon edited="0">
                    <wp:start x="6444" y="-254"/>
                    <wp:lineTo x="0" y="1523"/>
                    <wp:lineTo x="0" y="13452"/>
                    <wp:lineTo x="6105" y="16244"/>
                    <wp:lineTo x="6105" y="20306"/>
                    <wp:lineTo x="6444" y="22590"/>
                    <wp:lineTo x="14924" y="22590"/>
                    <wp:lineTo x="15263" y="20306"/>
                    <wp:lineTo x="15263" y="16244"/>
                    <wp:lineTo x="21538" y="13452"/>
                    <wp:lineTo x="21538" y="1523"/>
                    <wp:lineTo x="14924" y="-254"/>
                    <wp:lineTo x="6444" y="-254"/>
                  </wp:wrapPolygon>
                </wp:wrapThrough>
                <wp:docPr id="8" name="Group 8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6335" cy="1621155"/>
                          <a:chOff x="0" y="0"/>
                          <a:chExt cx="2426892" cy="1621155"/>
                        </a:xfrm>
                      </wpg:grpSpPr>
                      <wps:wsp>
                        <wps:cNvPr id="5" name="Rectangle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0" y="127000"/>
                            <a:ext cx="2426892" cy="900741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A89005" w14:textId="2B25C3E2" w:rsidR="00101277" w:rsidRPr="00193147" w:rsidRDefault="00577F21" w:rsidP="00B74879">
                              <w:r>
                                <w:t xml:space="preserve">Shape of the month: Rectangle 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500442" id="Group 8" o:spid="_x0000_s1035" alt="decorative element" style="position:absolute;left:0;text-align:left;margin-left:222pt;margin-top:106.15pt;width:191.05pt;height:127.65pt;z-index:251661312" coordsize="24268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">
                <v:shape id="Rectangle 3" o:spid="_x0000_s1036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" path="m,l901700,r,376555l469900,328897,,376555,,xe" fillcolor="#16e7cf [3205]" stroked="f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Rounded Rectangle 6" o:spid="_x0000_s1037" style="position:absolute;top:1270;width:24268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" fillcolor="white [3201]" strokecolor="#10ac9a [2405]" strokeweight="2pt">
                  <v:textbox inset="3pt,3pt,3pt,3pt">
                    <w:txbxContent>
                      <w:p w14:paraId="00A89005" w14:textId="2B25C3E2" w:rsidR="00101277" w:rsidRPr="00193147" w:rsidRDefault="00577F21" w:rsidP="00B74879">
                        <w:r>
                          <w:t xml:space="preserve">Shape of the month: Rectangle </w:t>
                        </w:r>
                        <w:r>
                          <w:tab/>
                        </w: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 w:rsidRPr="00577F2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D9D0C96" wp14:editId="3CF8C995">
                <wp:simplePos x="0" y="0"/>
                <wp:positionH relativeFrom="column">
                  <wp:posOffset>135890</wp:posOffset>
                </wp:positionH>
                <wp:positionV relativeFrom="paragraph">
                  <wp:posOffset>1348740</wp:posOffset>
                </wp:positionV>
                <wp:extent cx="2588895" cy="1621155"/>
                <wp:effectExtent l="0" t="19050" r="20955" b="93345"/>
                <wp:wrapThrough wrapText="bothSides">
                  <wp:wrapPolygon edited="0">
                    <wp:start x="6040" y="-254"/>
                    <wp:lineTo x="0" y="1523"/>
                    <wp:lineTo x="0" y="13452"/>
                    <wp:lineTo x="5722" y="16244"/>
                    <wp:lineTo x="5722" y="20306"/>
                    <wp:lineTo x="6040" y="22590"/>
                    <wp:lineTo x="13987" y="22590"/>
                    <wp:lineTo x="14305" y="20306"/>
                    <wp:lineTo x="14305" y="16244"/>
                    <wp:lineTo x="21616" y="13452"/>
                    <wp:lineTo x="21616" y="1523"/>
                    <wp:lineTo x="13987" y="-254"/>
                    <wp:lineTo x="6040" y="-254"/>
                  </wp:wrapPolygon>
                </wp:wrapThrough>
                <wp:docPr id="7" name="Group 7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895" cy="1621155"/>
                          <a:chOff x="0" y="0"/>
                          <a:chExt cx="2589542" cy="1621155"/>
                        </a:xfrm>
                      </wpg:grpSpPr>
                      <wps:wsp>
                        <wps:cNvPr id="30" name="Rectangle 3"/>
                        <wps:cNvSpPr/>
                        <wps:spPr>
                          <a:xfrm>
                            <a:off x="762000" y="0"/>
                            <a:ext cx="901700" cy="1621155"/>
                          </a:xfrm>
                          <a:custGeom>
                            <a:avLst/>
                            <a:gdLst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0 w 901700"/>
                              <a:gd name="connsiteY3" fmla="*/ 376555 h 376555"/>
                              <a:gd name="connsiteX4" fmla="*/ 0 w 901700"/>
                              <a:gd name="connsiteY4" fmla="*/ 0 h 376555"/>
                              <a:gd name="connsiteX0" fmla="*/ 0 w 901700"/>
                              <a:gd name="connsiteY0" fmla="*/ 0 h 393700"/>
                              <a:gd name="connsiteX1" fmla="*/ 901700 w 901700"/>
                              <a:gd name="connsiteY1" fmla="*/ 0 h 393700"/>
                              <a:gd name="connsiteX2" fmla="*/ 901700 w 901700"/>
                              <a:gd name="connsiteY2" fmla="*/ 376555 h 393700"/>
                              <a:gd name="connsiteX3" fmla="*/ 444500 w 901700"/>
                              <a:gd name="connsiteY3" fmla="*/ 393700 h 393700"/>
                              <a:gd name="connsiteX4" fmla="*/ 0 w 901700"/>
                              <a:gd name="connsiteY4" fmla="*/ 376555 h 393700"/>
                              <a:gd name="connsiteX5" fmla="*/ 0 w 901700"/>
                              <a:gd name="connsiteY5" fmla="*/ 0 h 393700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794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44500 w 901700"/>
                              <a:gd name="connsiteY3" fmla="*/ 228600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  <a:gd name="connsiteX0" fmla="*/ 0 w 901700"/>
                              <a:gd name="connsiteY0" fmla="*/ 0 h 376555"/>
                              <a:gd name="connsiteX1" fmla="*/ 901700 w 901700"/>
                              <a:gd name="connsiteY1" fmla="*/ 0 h 376555"/>
                              <a:gd name="connsiteX2" fmla="*/ 901700 w 901700"/>
                              <a:gd name="connsiteY2" fmla="*/ 376555 h 376555"/>
                              <a:gd name="connsiteX3" fmla="*/ 469900 w 901700"/>
                              <a:gd name="connsiteY3" fmla="*/ 328897 h 376555"/>
                              <a:gd name="connsiteX4" fmla="*/ 0 w 901700"/>
                              <a:gd name="connsiteY4" fmla="*/ 376555 h 376555"/>
                              <a:gd name="connsiteX5" fmla="*/ 0 w 901700"/>
                              <a:gd name="connsiteY5" fmla="*/ 0 h 37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01700" h="376555">
                                <a:moveTo>
                                  <a:pt x="0" y="0"/>
                                </a:moveTo>
                                <a:lnTo>
                                  <a:pt x="901700" y="0"/>
                                </a:lnTo>
                                <a:lnTo>
                                  <a:pt x="901700" y="376555"/>
                                </a:lnTo>
                                <a:lnTo>
                                  <a:pt x="469900" y="328897"/>
                                </a:lnTo>
                                <a:lnTo>
                                  <a:pt x="0" y="376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4"/>
                        <wps:cNvSpPr/>
                        <wps:spPr>
                          <a:xfrm>
                            <a:off x="0" y="126999"/>
                            <a:ext cx="2589542" cy="905256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C44546" w14:textId="085B3CFF" w:rsidR="00887967" w:rsidRPr="00193147" w:rsidRDefault="00577F21" w:rsidP="00B74879">
                              <w:r>
                                <w:t xml:space="preserve">Letter of the month: </w:t>
                              </w:r>
                              <w:proofErr w:type="spellStart"/>
                              <w:r>
                                <w:t>Jj</w:t>
                              </w:r>
                              <w:proofErr w:type="spellEnd"/>
                              <w:r>
                                <w:t>, Kk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9D0C96" id="Group 7" o:spid="_x0000_s1038" alt="decorative element" style="position:absolute;left:0;text-align:left;margin-left:10.7pt;margin-top:106.2pt;width:203.85pt;height:127.65pt;z-index:251657216" coordsize="25895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">
                <v:shape id="Rectangle 3" o:spid="_x0000_s1039" style="position:absolute;left:7620;width:9017;height:16211;visibility:visible;mso-wrap-style:square;v-text-anchor:middle" coordsize="90170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" path="m,l901700,r,376555l469900,328897,,376555,,xe" fillcolor="#00a2ff [3204]" stroked="f" strokeweight="2pt">
                  <v:stroke miterlimit="4" joinstyle="miter"/>
                  <v:shadow on="t" color="black" opacity="26214f" origin=",-.5" offset="0,3pt"/>
                  <v:path arrowok="t" o:connecttype="custom" o:connectlocs="0,0;901700,0;901700,1621155;469900,1415976;0,1621155;0,0" o:connectangles="0,0,0,0,0,0"/>
                </v:shape>
                <v:roundrect id="Rounded Rectangle 4" o:spid="_x0000_s1040" style="position:absolute;top:1269;width:25895;height:90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" fillcolor="white [3201]" strokecolor="#0079bf [2404]" strokeweight="2pt">
                  <v:textbox inset="3pt,3pt,3pt,3pt">
                    <w:txbxContent>
                      <w:p w14:paraId="54C44546" w14:textId="085B3CFF" w:rsidR="00887967" w:rsidRPr="00193147" w:rsidRDefault="00577F21" w:rsidP="00B74879">
                        <w:r>
                          <w:t xml:space="preserve">Letter of the month: </w:t>
                        </w:r>
                        <w:proofErr w:type="spellStart"/>
                        <w:r>
                          <w:t>Jj</w:t>
                        </w:r>
                        <w:proofErr w:type="spellEnd"/>
                        <w:r>
                          <w:t>, Kk</w:t>
                        </w: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 w:rsidR="00B74879" w:rsidRPr="00577F2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F5A32F8" wp14:editId="326225C4">
                <wp:simplePos x="0" y="0"/>
                <wp:positionH relativeFrom="column">
                  <wp:posOffset>-177165</wp:posOffset>
                </wp:positionH>
                <wp:positionV relativeFrom="paragraph">
                  <wp:posOffset>4171315</wp:posOffset>
                </wp:positionV>
                <wp:extent cx="1448435" cy="1454150"/>
                <wp:effectExtent l="0" t="0" r="0" b="0"/>
                <wp:wrapNone/>
                <wp:docPr id="39" name="Group 1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1454150"/>
                          <a:chOff x="0" y="0"/>
                          <a:chExt cx="814070" cy="817564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38101"/>
                            <a:ext cx="814070" cy="7794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21" extrusionOk="0">
                                <a:moveTo>
                                  <a:pt x="20926" y="19277"/>
                                </a:moveTo>
                                <a:lnTo>
                                  <a:pt x="19780" y="19277"/>
                                </a:lnTo>
                                <a:lnTo>
                                  <a:pt x="15029" y="13351"/>
                                </a:lnTo>
                                <a:lnTo>
                                  <a:pt x="15029" y="7705"/>
                                </a:lnTo>
                                <a:lnTo>
                                  <a:pt x="6133" y="7705"/>
                                </a:lnTo>
                                <a:lnTo>
                                  <a:pt x="6133" y="13491"/>
                                </a:lnTo>
                                <a:lnTo>
                                  <a:pt x="3403" y="13491"/>
                                </a:lnTo>
                                <a:cubicBezTo>
                                  <a:pt x="3302" y="13491"/>
                                  <a:pt x="3235" y="13561"/>
                                  <a:pt x="3235" y="13666"/>
                                </a:cubicBezTo>
                                <a:lnTo>
                                  <a:pt x="3235" y="15455"/>
                                </a:lnTo>
                                <a:cubicBezTo>
                                  <a:pt x="3235" y="15560"/>
                                  <a:pt x="3168" y="15630"/>
                                  <a:pt x="3066" y="15630"/>
                                </a:cubicBezTo>
                                <a:lnTo>
                                  <a:pt x="1786" y="15630"/>
                                </a:lnTo>
                                <a:cubicBezTo>
                                  <a:pt x="1685" y="15630"/>
                                  <a:pt x="1617" y="15700"/>
                                  <a:pt x="1617" y="15805"/>
                                </a:cubicBezTo>
                                <a:lnTo>
                                  <a:pt x="1617" y="17594"/>
                                </a:lnTo>
                                <a:cubicBezTo>
                                  <a:pt x="1617" y="17699"/>
                                  <a:pt x="1550" y="17769"/>
                                  <a:pt x="1449" y="17769"/>
                                </a:cubicBezTo>
                                <a:lnTo>
                                  <a:pt x="168" y="17769"/>
                                </a:lnTo>
                                <a:cubicBezTo>
                                  <a:pt x="67" y="17769"/>
                                  <a:pt x="0" y="17839"/>
                                  <a:pt x="0" y="17944"/>
                                </a:cubicBezTo>
                                <a:lnTo>
                                  <a:pt x="0" y="19733"/>
                                </a:lnTo>
                                <a:cubicBezTo>
                                  <a:pt x="0" y="19838"/>
                                  <a:pt x="67" y="19908"/>
                                  <a:pt x="168" y="19908"/>
                                </a:cubicBezTo>
                                <a:lnTo>
                                  <a:pt x="3269" y="19908"/>
                                </a:lnTo>
                                <a:cubicBezTo>
                                  <a:pt x="3370" y="19908"/>
                                  <a:pt x="3437" y="19838"/>
                                  <a:pt x="3437" y="19733"/>
                                </a:cubicBezTo>
                                <a:lnTo>
                                  <a:pt x="3437" y="17944"/>
                                </a:lnTo>
                                <a:cubicBezTo>
                                  <a:pt x="3437" y="17839"/>
                                  <a:pt x="3505" y="17769"/>
                                  <a:pt x="3606" y="17769"/>
                                </a:cubicBezTo>
                                <a:lnTo>
                                  <a:pt x="4886" y="17769"/>
                                </a:lnTo>
                                <a:cubicBezTo>
                                  <a:pt x="4987" y="17769"/>
                                  <a:pt x="5055" y="17699"/>
                                  <a:pt x="5055" y="17594"/>
                                </a:cubicBezTo>
                                <a:lnTo>
                                  <a:pt x="5055" y="15805"/>
                                </a:lnTo>
                                <a:cubicBezTo>
                                  <a:pt x="5055" y="15700"/>
                                  <a:pt x="5122" y="15630"/>
                                  <a:pt x="5223" y="15630"/>
                                </a:cubicBezTo>
                                <a:lnTo>
                                  <a:pt x="6133" y="15630"/>
                                </a:lnTo>
                                <a:lnTo>
                                  <a:pt x="6133" y="21521"/>
                                </a:lnTo>
                                <a:lnTo>
                                  <a:pt x="7649" y="21521"/>
                                </a:lnTo>
                                <a:lnTo>
                                  <a:pt x="7649" y="15665"/>
                                </a:lnTo>
                                <a:lnTo>
                                  <a:pt x="13513" y="15665"/>
                                </a:lnTo>
                                <a:lnTo>
                                  <a:pt x="13513" y="21521"/>
                                </a:lnTo>
                                <a:lnTo>
                                  <a:pt x="15029" y="21521"/>
                                </a:lnTo>
                                <a:lnTo>
                                  <a:pt x="15029" y="15560"/>
                                </a:lnTo>
                                <a:lnTo>
                                  <a:pt x="19005" y="20539"/>
                                </a:lnTo>
                                <a:cubicBezTo>
                                  <a:pt x="19073" y="20644"/>
                                  <a:pt x="19207" y="20679"/>
                                  <a:pt x="19309" y="20679"/>
                                </a:cubicBezTo>
                                <a:lnTo>
                                  <a:pt x="20926" y="20679"/>
                                </a:lnTo>
                                <a:cubicBezTo>
                                  <a:pt x="21297" y="20679"/>
                                  <a:pt x="21600" y="20364"/>
                                  <a:pt x="21600" y="19978"/>
                                </a:cubicBezTo>
                                <a:cubicBezTo>
                                  <a:pt x="21600" y="19592"/>
                                  <a:pt x="21297" y="19277"/>
                                  <a:pt x="20926" y="19277"/>
                                </a:cubicBezTo>
                                <a:close/>
                                <a:moveTo>
                                  <a:pt x="10581" y="13316"/>
                                </a:moveTo>
                                <a:cubicBezTo>
                                  <a:pt x="9368" y="13316"/>
                                  <a:pt x="8357" y="12299"/>
                                  <a:pt x="8357" y="11002"/>
                                </a:cubicBezTo>
                                <a:cubicBezTo>
                                  <a:pt x="8357" y="9739"/>
                                  <a:pt x="9334" y="8687"/>
                                  <a:pt x="10581" y="8687"/>
                                </a:cubicBezTo>
                                <a:cubicBezTo>
                                  <a:pt x="11794" y="8687"/>
                                  <a:pt x="12805" y="9704"/>
                                  <a:pt x="12805" y="11002"/>
                                </a:cubicBezTo>
                                <a:cubicBezTo>
                                  <a:pt x="12771" y="12299"/>
                                  <a:pt x="11794" y="13316"/>
                                  <a:pt x="10581" y="13316"/>
                                </a:cubicBezTo>
                                <a:close/>
                                <a:moveTo>
                                  <a:pt x="11086" y="237"/>
                                </a:moveTo>
                                <a:cubicBezTo>
                                  <a:pt x="10783" y="-79"/>
                                  <a:pt x="10345" y="-79"/>
                                  <a:pt x="10042" y="237"/>
                                </a:cubicBezTo>
                                <a:lnTo>
                                  <a:pt x="7582" y="2796"/>
                                </a:lnTo>
                                <a:lnTo>
                                  <a:pt x="13546" y="2796"/>
                                </a:lnTo>
                                <a:lnTo>
                                  <a:pt x="11086" y="237"/>
                                </a:lnTo>
                                <a:close/>
                                <a:moveTo>
                                  <a:pt x="5526" y="7004"/>
                                </a:moveTo>
                                <a:lnTo>
                                  <a:pt x="15602" y="7004"/>
                                </a:lnTo>
                                <a:cubicBezTo>
                                  <a:pt x="15838" y="7004"/>
                                  <a:pt x="16006" y="6794"/>
                                  <a:pt x="15939" y="6548"/>
                                </a:cubicBezTo>
                                <a:lnTo>
                                  <a:pt x="15265" y="3813"/>
                                </a:lnTo>
                                <a:cubicBezTo>
                                  <a:pt x="15231" y="3638"/>
                                  <a:pt x="15096" y="3533"/>
                                  <a:pt x="14928" y="3533"/>
                                </a:cubicBezTo>
                                <a:lnTo>
                                  <a:pt x="6200" y="3533"/>
                                </a:lnTo>
                                <a:cubicBezTo>
                                  <a:pt x="6032" y="3533"/>
                                  <a:pt x="5897" y="3638"/>
                                  <a:pt x="5863" y="3813"/>
                                </a:cubicBezTo>
                                <a:lnTo>
                                  <a:pt x="5189" y="6548"/>
                                </a:lnTo>
                                <a:cubicBezTo>
                                  <a:pt x="5122" y="6759"/>
                                  <a:pt x="5290" y="7004"/>
                                  <a:pt x="5526" y="7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622299" y="0"/>
                            <a:ext cx="190839" cy="1917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5" h="21600" extrusionOk="0">
                                <a:moveTo>
                                  <a:pt x="7190" y="3290"/>
                                </a:moveTo>
                                <a:cubicBezTo>
                                  <a:pt x="7333" y="3576"/>
                                  <a:pt x="7620" y="3719"/>
                                  <a:pt x="8049" y="3719"/>
                                </a:cubicBezTo>
                                <a:cubicBezTo>
                                  <a:pt x="8335" y="3576"/>
                                  <a:pt x="8478" y="3290"/>
                                  <a:pt x="8478" y="2861"/>
                                </a:cubicBezTo>
                                <a:lnTo>
                                  <a:pt x="7763" y="1001"/>
                                </a:lnTo>
                                <a:cubicBezTo>
                                  <a:pt x="7620" y="715"/>
                                  <a:pt x="7333" y="572"/>
                                  <a:pt x="6904" y="572"/>
                                </a:cubicBezTo>
                                <a:cubicBezTo>
                                  <a:pt x="6618" y="715"/>
                                  <a:pt x="6475" y="1001"/>
                                  <a:pt x="6475" y="1430"/>
                                </a:cubicBezTo>
                                <a:lnTo>
                                  <a:pt x="7190" y="3290"/>
                                </a:lnTo>
                                <a:close/>
                                <a:moveTo>
                                  <a:pt x="467" y="9584"/>
                                </a:moveTo>
                                <a:lnTo>
                                  <a:pt x="2470" y="9870"/>
                                </a:lnTo>
                                <a:cubicBezTo>
                                  <a:pt x="2756" y="9870"/>
                                  <a:pt x="3185" y="9727"/>
                                  <a:pt x="3185" y="9298"/>
                                </a:cubicBezTo>
                                <a:cubicBezTo>
                                  <a:pt x="3185" y="9012"/>
                                  <a:pt x="3042" y="8583"/>
                                  <a:pt x="2613" y="8583"/>
                                </a:cubicBezTo>
                                <a:lnTo>
                                  <a:pt x="753" y="8297"/>
                                </a:lnTo>
                                <a:cubicBezTo>
                                  <a:pt x="467" y="8297"/>
                                  <a:pt x="38" y="8440"/>
                                  <a:pt x="38" y="8869"/>
                                </a:cubicBezTo>
                                <a:cubicBezTo>
                                  <a:pt x="-105" y="9298"/>
                                  <a:pt x="181" y="9584"/>
                                  <a:pt x="467" y="9584"/>
                                </a:cubicBezTo>
                                <a:close/>
                                <a:moveTo>
                                  <a:pt x="1468" y="6151"/>
                                </a:moveTo>
                                <a:lnTo>
                                  <a:pt x="3185" y="7152"/>
                                </a:lnTo>
                                <a:cubicBezTo>
                                  <a:pt x="3471" y="7295"/>
                                  <a:pt x="3900" y="7152"/>
                                  <a:pt x="4043" y="6866"/>
                                </a:cubicBezTo>
                                <a:cubicBezTo>
                                  <a:pt x="4186" y="6580"/>
                                  <a:pt x="4043" y="6151"/>
                                  <a:pt x="3757" y="6008"/>
                                </a:cubicBezTo>
                                <a:lnTo>
                                  <a:pt x="2041" y="5007"/>
                                </a:lnTo>
                                <a:cubicBezTo>
                                  <a:pt x="1755" y="4864"/>
                                  <a:pt x="1325" y="5007"/>
                                  <a:pt x="1182" y="5293"/>
                                </a:cubicBezTo>
                                <a:cubicBezTo>
                                  <a:pt x="1039" y="5722"/>
                                  <a:pt x="1182" y="6008"/>
                                  <a:pt x="1468" y="6151"/>
                                </a:cubicBezTo>
                                <a:close/>
                                <a:moveTo>
                                  <a:pt x="13198" y="3576"/>
                                </a:moveTo>
                                <a:cubicBezTo>
                                  <a:pt x="13484" y="3719"/>
                                  <a:pt x="13914" y="3576"/>
                                  <a:pt x="14057" y="3147"/>
                                </a:cubicBezTo>
                                <a:lnTo>
                                  <a:pt x="14772" y="1287"/>
                                </a:lnTo>
                                <a:cubicBezTo>
                                  <a:pt x="14915" y="1001"/>
                                  <a:pt x="14772" y="572"/>
                                  <a:pt x="14343" y="429"/>
                                </a:cubicBezTo>
                                <a:cubicBezTo>
                                  <a:pt x="14057" y="286"/>
                                  <a:pt x="13627" y="429"/>
                                  <a:pt x="13484" y="858"/>
                                </a:cubicBezTo>
                                <a:lnTo>
                                  <a:pt x="12769" y="2718"/>
                                </a:lnTo>
                                <a:cubicBezTo>
                                  <a:pt x="12769" y="3147"/>
                                  <a:pt x="12912" y="3433"/>
                                  <a:pt x="13198" y="3576"/>
                                </a:cubicBezTo>
                                <a:close/>
                                <a:moveTo>
                                  <a:pt x="4902" y="4864"/>
                                </a:moveTo>
                                <a:cubicBezTo>
                                  <a:pt x="5188" y="5150"/>
                                  <a:pt x="5474" y="5150"/>
                                  <a:pt x="5760" y="5007"/>
                                </a:cubicBezTo>
                                <a:cubicBezTo>
                                  <a:pt x="6046" y="4721"/>
                                  <a:pt x="6046" y="4434"/>
                                  <a:pt x="5903" y="4148"/>
                                </a:cubicBezTo>
                                <a:lnTo>
                                  <a:pt x="4616" y="2575"/>
                                </a:lnTo>
                                <a:cubicBezTo>
                                  <a:pt x="4329" y="2289"/>
                                  <a:pt x="4043" y="2289"/>
                                  <a:pt x="3757" y="2432"/>
                                </a:cubicBezTo>
                                <a:cubicBezTo>
                                  <a:pt x="3471" y="2718"/>
                                  <a:pt x="3471" y="3004"/>
                                  <a:pt x="3614" y="3290"/>
                                </a:cubicBezTo>
                                <a:lnTo>
                                  <a:pt x="4902" y="4864"/>
                                </a:lnTo>
                                <a:close/>
                                <a:moveTo>
                                  <a:pt x="18205" y="9441"/>
                                </a:moveTo>
                                <a:cubicBezTo>
                                  <a:pt x="18205" y="9727"/>
                                  <a:pt x="18634" y="10013"/>
                                  <a:pt x="18920" y="10013"/>
                                </a:cubicBezTo>
                                <a:lnTo>
                                  <a:pt x="20780" y="9727"/>
                                </a:lnTo>
                                <a:cubicBezTo>
                                  <a:pt x="21066" y="9727"/>
                                  <a:pt x="21352" y="9298"/>
                                  <a:pt x="21352" y="9012"/>
                                </a:cubicBezTo>
                                <a:cubicBezTo>
                                  <a:pt x="21352" y="8726"/>
                                  <a:pt x="20923" y="8440"/>
                                  <a:pt x="20637" y="8440"/>
                                </a:cubicBezTo>
                                <a:lnTo>
                                  <a:pt x="18634" y="8726"/>
                                </a:lnTo>
                                <a:cubicBezTo>
                                  <a:pt x="18348" y="8869"/>
                                  <a:pt x="18062" y="9155"/>
                                  <a:pt x="18205" y="9441"/>
                                </a:cubicBezTo>
                                <a:close/>
                                <a:moveTo>
                                  <a:pt x="17204" y="7009"/>
                                </a:moveTo>
                                <a:cubicBezTo>
                                  <a:pt x="17347" y="7295"/>
                                  <a:pt x="17776" y="7438"/>
                                  <a:pt x="18062" y="7295"/>
                                </a:cubicBezTo>
                                <a:lnTo>
                                  <a:pt x="19778" y="6294"/>
                                </a:lnTo>
                                <a:cubicBezTo>
                                  <a:pt x="20065" y="6151"/>
                                  <a:pt x="20208" y="5722"/>
                                  <a:pt x="20065" y="5436"/>
                                </a:cubicBezTo>
                                <a:cubicBezTo>
                                  <a:pt x="19922" y="5150"/>
                                  <a:pt x="19492" y="5007"/>
                                  <a:pt x="19206" y="5150"/>
                                </a:cubicBezTo>
                                <a:lnTo>
                                  <a:pt x="17490" y="6151"/>
                                </a:lnTo>
                                <a:cubicBezTo>
                                  <a:pt x="17204" y="6294"/>
                                  <a:pt x="17061" y="6723"/>
                                  <a:pt x="17204" y="7009"/>
                                </a:cubicBezTo>
                                <a:close/>
                                <a:moveTo>
                                  <a:pt x="10623" y="4148"/>
                                </a:moveTo>
                                <a:cubicBezTo>
                                  <a:pt x="6904" y="4148"/>
                                  <a:pt x="3900" y="7152"/>
                                  <a:pt x="3900" y="10872"/>
                                </a:cubicBezTo>
                                <a:cubicBezTo>
                                  <a:pt x="3900" y="14591"/>
                                  <a:pt x="6904" y="17595"/>
                                  <a:pt x="10623" y="17595"/>
                                </a:cubicBezTo>
                                <a:cubicBezTo>
                                  <a:pt x="14343" y="17595"/>
                                  <a:pt x="17347" y="14591"/>
                                  <a:pt x="17347" y="10872"/>
                                </a:cubicBezTo>
                                <a:cubicBezTo>
                                  <a:pt x="17347" y="7152"/>
                                  <a:pt x="14343" y="4148"/>
                                  <a:pt x="10623" y="4148"/>
                                </a:cubicBezTo>
                                <a:close/>
                                <a:moveTo>
                                  <a:pt x="16488" y="4864"/>
                                </a:moveTo>
                                <a:lnTo>
                                  <a:pt x="17776" y="3433"/>
                                </a:lnTo>
                                <a:cubicBezTo>
                                  <a:pt x="18062" y="3147"/>
                                  <a:pt x="17919" y="2718"/>
                                  <a:pt x="17633" y="2575"/>
                                </a:cubicBezTo>
                                <a:cubicBezTo>
                                  <a:pt x="17347" y="2289"/>
                                  <a:pt x="16918" y="2432"/>
                                  <a:pt x="16774" y="2718"/>
                                </a:cubicBezTo>
                                <a:lnTo>
                                  <a:pt x="15487" y="4291"/>
                                </a:lnTo>
                                <a:cubicBezTo>
                                  <a:pt x="15201" y="4577"/>
                                  <a:pt x="15344" y="5007"/>
                                  <a:pt x="15630" y="5150"/>
                                </a:cubicBezTo>
                                <a:cubicBezTo>
                                  <a:pt x="15773" y="5150"/>
                                  <a:pt x="16202" y="5150"/>
                                  <a:pt x="16488" y="4864"/>
                                </a:cubicBezTo>
                                <a:close/>
                                <a:moveTo>
                                  <a:pt x="10623" y="3147"/>
                                </a:moveTo>
                                <a:cubicBezTo>
                                  <a:pt x="10910" y="3147"/>
                                  <a:pt x="11196" y="2861"/>
                                  <a:pt x="11196" y="2575"/>
                                </a:cubicBezTo>
                                <a:lnTo>
                                  <a:pt x="11196" y="572"/>
                                </a:lnTo>
                                <a:cubicBezTo>
                                  <a:pt x="11196" y="286"/>
                                  <a:pt x="10910" y="0"/>
                                  <a:pt x="10623" y="0"/>
                                </a:cubicBezTo>
                                <a:cubicBezTo>
                                  <a:pt x="10337" y="0"/>
                                  <a:pt x="10051" y="286"/>
                                  <a:pt x="10051" y="572"/>
                                </a:cubicBezTo>
                                <a:lnTo>
                                  <a:pt x="10051" y="2575"/>
                                </a:lnTo>
                                <a:cubicBezTo>
                                  <a:pt x="10051" y="2861"/>
                                  <a:pt x="10337" y="3147"/>
                                  <a:pt x="10623" y="3147"/>
                                </a:cubicBezTo>
                                <a:close/>
                                <a:moveTo>
                                  <a:pt x="19778" y="15306"/>
                                </a:moveTo>
                                <a:lnTo>
                                  <a:pt x="18062" y="14305"/>
                                </a:lnTo>
                                <a:cubicBezTo>
                                  <a:pt x="17776" y="14162"/>
                                  <a:pt x="17347" y="14305"/>
                                  <a:pt x="17204" y="14591"/>
                                </a:cubicBezTo>
                                <a:cubicBezTo>
                                  <a:pt x="17061" y="14877"/>
                                  <a:pt x="17204" y="15306"/>
                                  <a:pt x="17490" y="15449"/>
                                </a:cubicBezTo>
                                <a:lnTo>
                                  <a:pt x="19206" y="16450"/>
                                </a:lnTo>
                                <a:cubicBezTo>
                                  <a:pt x="19492" y="16593"/>
                                  <a:pt x="19922" y="16450"/>
                                  <a:pt x="20065" y="16164"/>
                                </a:cubicBezTo>
                                <a:cubicBezTo>
                                  <a:pt x="20208" y="15878"/>
                                  <a:pt x="20065" y="15592"/>
                                  <a:pt x="19778" y="15306"/>
                                </a:cubicBezTo>
                                <a:close/>
                                <a:moveTo>
                                  <a:pt x="16488" y="16736"/>
                                </a:moveTo>
                                <a:cubicBezTo>
                                  <a:pt x="16202" y="16450"/>
                                  <a:pt x="15916" y="16450"/>
                                  <a:pt x="15630" y="16593"/>
                                </a:cubicBezTo>
                                <a:cubicBezTo>
                                  <a:pt x="15344" y="16879"/>
                                  <a:pt x="15344" y="17166"/>
                                  <a:pt x="15487" y="17452"/>
                                </a:cubicBezTo>
                                <a:lnTo>
                                  <a:pt x="16774" y="18882"/>
                                </a:lnTo>
                                <a:cubicBezTo>
                                  <a:pt x="17061" y="19168"/>
                                  <a:pt x="17347" y="19168"/>
                                  <a:pt x="17633" y="19025"/>
                                </a:cubicBezTo>
                                <a:cubicBezTo>
                                  <a:pt x="17919" y="18739"/>
                                  <a:pt x="17919" y="18453"/>
                                  <a:pt x="17776" y="18167"/>
                                </a:cubicBezTo>
                                <a:lnTo>
                                  <a:pt x="16488" y="16736"/>
                                </a:lnTo>
                                <a:close/>
                                <a:moveTo>
                                  <a:pt x="14057" y="18310"/>
                                </a:moveTo>
                                <a:cubicBezTo>
                                  <a:pt x="13914" y="18024"/>
                                  <a:pt x="13627" y="17881"/>
                                  <a:pt x="13198" y="17881"/>
                                </a:cubicBezTo>
                                <a:cubicBezTo>
                                  <a:pt x="12912" y="18024"/>
                                  <a:pt x="12769" y="18310"/>
                                  <a:pt x="12769" y="18739"/>
                                </a:cubicBezTo>
                                <a:lnTo>
                                  <a:pt x="13484" y="20599"/>
                                </a:lnTo>
                                <a:cubicBezTo>
                                  <a:pt x="13627" y="20885"/>
                                  <a:pt x="13914" y="21028"/>
                                  <a:pt x="14343" y="21028"/>
                                </a:cubicBezTo>
                                <a:cubicBezTo>
                                  <a:pt x="14629" y="20885"/>
                                  <a:pt x="14772" y="20599"/>
                                  <a:pt x="14772" y="20170"/>
                                </a:cubicBezTo>
                                <a:lnTo>
                                  <a:pt x="14057" y="18310"/>
                                </a:lnTo>
                                <a:close/>
                                <a:moveTo>
                                  <a:pt x="20780" y="12016"/>
                                </a:moveTo>
                                <a:lnTo>
                                  <a:pt x="18920" y="11730"/>
                                </a:lnTo>
                                <a:cubicBezTo>
                                  <a:pt x="18634" y="11730"/>
                                  <a:pt x="18205" y="11873"/>
                                  <a:pt x="18205" y="12302"/>
                                </a:cubicBezTo>
                                <a:cubicBezTo>
                                  <a:pt x="18205" y="12588"/>
                                  <a:pt x="18348" y="13017"/>
                                  <a:pt x="18777" y="13017"/>
                                </a:cubicBezTo>
                                <a:lnTo>
                                  <a:pt x="20780" y="13303"/>
                                </a:lnTo>
                                <a:cubicBezTo>
                                  <a:pt x="21066" y="13303"/>
                                  <a:pt x="21495" y="13160"/>
                                  <a:pt x="21495" y="12731"/>
                                </a:cubicBezTo>
                                <a:cubicBezTo>
                                  <a:pt x="21352" y="12302"/>
                                  <a:pt x="21209" y="12016"/>
                                  <a:pt x="20780" y="12016"/>
                                </a:cubicBezTo>
                                <a:close/>
                                <a:moveTo>
                                  <a:pt x="8049" y="18024"/>
                                </a:moveTo>
                                <a:cubicBezTo>
                                  <a:pt x="7763" y="17881"/>
                                  <a:pt x="7333" y="18024"/>
                                  <a:pt x="7190" y="18453"/>
                                </a:cubicBezTo>
                                <a:lnTo>
                                  <a:pt x="6475" y="20313"/>
                                </a:lnTo>
                                <a:cubicBezTo>
                                  <a:pt x="6332" y="20599"/>
                                  <a:pt x="6475" y="21028"/>
                                  <a:pt x="6904" y="21171"/>
                                </a:cubicBezTo>
                                <a:cubicBezTo>
                                  <a:pt x="7190" y="21314"/>
                                  <a:pt x="7620" y="21171"/>
                                  <a:pt x="7763" y="20742"/>
                                </a:cubicBezTo>
                                <a:lnTo>
                                  <a:pt x="8478" y="18882"/>
                                </a:lnTo>
                                <a:cubicBezTo>
                                  <a:pt x="8478" y="18453"/>
                                  <a:pt x="8335" y="18024"/>
                                  <a:pt x="8049" y="18024"/>
                                </a:cubicBezTo>
                                <a:close/>
                                <a:moveTo>
                                  <a:pt x="4902" y="16736"/>
                                </a:moveTo>
                                <a:lnTo>
                                  <a:pt x="3614" y="18167"/>
                                </a:lnTo>
                                <a:cubicBezTo>
                                  <a:pt x="3328" y="18453"/>
                                  <a:pt x="3471" y="18882"/>
                                  <a:pt x="3757" y="19025"/>
                                </a:cubicBezTo>
                                <a:cubicBezTo>
                                  <a:pt x="4043" y="19311"/>
                                  <a:pt x="4473" y="19168"/>
                                  <a:pt x="4616" y="18882"/>
                                </a:cubicBezTo>
                                <a:lnTo>
                                  <a:pt x="5903" y="17309"/>
                                </a:lnTo>
                                <a:cubicBezTo>
                                  <a:pt x="6189" y="17023"/>
                                  <a:pt x="6046" y="16593"/>
                                  <a:pt x="5760" y="16450"/>
                                </a:cubicBezTo>
                                <a:cubicBezTo>
                                  <a:pt x="5474" y="16450"/>
                                  <a:pt x="5045" y="16450"/>
                                  <a:pt x="4902" y="16736"/>
                                </a:cubicBezTo>
                                <a:close/>
                                <a:moveTo>
                                  <a:pt x="10623" y="18453"/>
                                </a:moveTo>
                                <a:cubicBezTo>
                                  <a:pt x="10337" y="18453"/>
                                  <a:pt x="10051" y="18739"/>
                                  <a:pt x="10051" y="19025"/>
                                </a:cubicBezTo>
                                <a:lnTo>
                                  <a:pt x="10051" y="21028"/>
                                </a:lnTo>
                                <a:cubicBezTo>
                                  <a:pt x="10051" y="21314"/>
                                  <a:pt x="10337" y="21600"/>
                                  <a:pt x="10623" y="21600"/>
                                </a:cubicBezTo>
                                <a:cubicBezTo>
                                  <a:pt x="10910" y="21600"/>
                                  <a:pt x="11196" y="21314"/>
                                  <a:pt x="11196" y="21028"/>
                                </a:cubicBezTo>
                                <a:lnTo>
                                  <a:pt x="11196" y="19025"/>
                                </a:lnTo>
                                <a:cubicBezTo>
                                  <a:pt x="11196" y="18739"/>
                                  <a:pt x="11053" y="18453"/>
                                  <a:pt x="10623" y="18453"/>
                                </a:cubicBezTo>
                                <a:close/>
                                <a:moveTo>
                                  <a:pt x="4043" y="14591"/>
                                </a:moveTo>
                                <a:cubicBezTo>
                                  <a:pt x="3900" y="14305"/>
                                  <a:pt x="3471" y="14162"/>
                                  <a:pt x="3185" y="14305"/>
                                </a:cubicBezTo>
                                <a:lnTo>
                                  <a:pt x="1468" y="15306"/>
                                </a:lnTo>
                                <a:cubicBezTo>
                                  <a:pt x="1182" y="15449"/>
                                  <a:pt x="1039" y="15878"/>
                                  <a:pt x="1182" y="16164"/>
                                </a:cubicBezTo>
                                <a:cubicBezTo>
                                  <a:pt x="1325" y="16450"/>
                                  <a:pt x="1755" y="16593"/>
                                  <a:pt x="2041" y="16450"/>
                                </a:cubicBezTo>
                                <a:lnTo>
                                  <a:pt x="3757" y="15449"/>
                                </a:lnTo>
                                <a:cubicBezTo>
                                  <a:pt x="4043" y="15306"/>
                                  <a:pt x="4186" y="14877"/>
                                  <a:pt x="4043" y="14591"/>
                                </a:cubicBezTo>
                                <a:close/>
                                <a:moveTo>
                                  <a:pt x="3185" y="12159"/>
                                </a:moveTo>
                                <a:cubicBezTo>
                                  <a:pt x="3185" y="11873"/>
                                  <a:pt x="2756" y="11587"/>
                                  <a:pt x="2470" y="11587"/>
                                </a:cubicBezTo>
                                <a:lnTo>
                                  <a:pt x="610" y="11873"/>
                                </a:lnTo>
                                <a:cubicBezTo>
                                  <a:pt x="324" y="11873"/>
                                  <a:pt x="38" y="12302"/>
                                  <a:pt x="38" y="12588"/>
                                </a:cubicBezTo>
                                <a:cubicBezTo>
                                  <a:pt x="38" y="12874"/>
                                  <a:pt x="467" y="13160"/>
                                  <a:pt x="753" y="13160"/>
                                </a:cubicBezTo>
                                <a:lnTo>
                                  <a:pt x="2756" y="12874"/>
                                </a:lnTo>
                                <a:cubicBezTo>
                                  <a:pt x="2899" y="12731"/>
                                  <a:pt x="3185" y="12445"/>
                                  <a:pt x="3185" y="12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673100" y="266700"/>
                            <a:ext cx="121921" cy="429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050" y="21600"/>
                                </a:moveTo>
                                <a:lnTo>
                                  <a:pt x="13050" y="11695"/>
                                </a:lnTo>
                                <a:cubicBezTo>
                                  <a:pt x="18000" y="11120"/>
                                  <a:pt x="21600" y="8755"/>
                                  <a:pt x="21600" y="5943"/>
                                </a:cubicBezTo>
                                <a:cubicBezTo>
                                  <a:pt x="21600" y="2684"/>
                                  <a:pt x="16875" y="0"/>
                                  <a:pt x="10800" y="0"/>
                                </a:cubicBezTo>
                                <a:cubicBezTo>
                                  <a:pt x="4950" y="0"/>
                                  <a:pt x="0" y="2684"/>
                                  <a:pt x="0" y="5943"/>
                                </a:cubicBezTo>
                                <a:cubicBezTo>
                                  <a:pt x="0" y="8755"/>
                                  <a:pt x="3600" y="11183"/>
                                  <a:pt x="8550" y="11695"/>
                                </a:cubicBezTo>
                                <a:lnTo>
                                  <a:pt x="8550" y="20002"/>
                                </a:lnTo>
                                <a:lnTo>
                                  <a:pt x="1305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Shape"/>
                        <wps:cNvSpPr/>
                        <wps:spPr>
                          <a:xfrm>
                            <a:off x="12699" y="25401"/>
                            <a:ext cx="234951" cy="990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1" y="21600"/>
                                </a:moveTo>
                                <a:lnTo>
                                  <a:pt x="16112" y="21600"/>
                                </a:lnTo>
                                <a:cubicBezTo>
                                  <a:pt x="17047" y="21600"/>
                                  <a:pt x="17747" y="19938"/>
                                  <a:pt x="17747" y="17723"/>
                                </a:cubicBezTo>
                                <a:cubicBezTo>
                                  <a:pt x="17747" y="15508"/>
                                  <a:pt x="17046" y="13846"/>
                                  <a:pt x="16112" y="13846"/>
                                </a:cubicBezTo>
                                <a:lnTo>
                                  <a:pt x="14828" y="13846"/>
                                </a:lnTo>
                                <a:cubicBezTo>
                                  <a:pt x="14128" y="13846"/>
                                  <a:pt x="13544" y="12462"/>
                                  <a:pt x="13544" y="10800"/>
                                </a:cubicBezTo>
                                <a:cubicBezTo>
                                  <a:pt x="13544" y="9138"/>
                                  <a:pt x="14128" y="7754"/>
                                  <a:pt x="14828" y="7754"/>
                                </a:cubicBezTo>
                                <a:lnTo>
                                  <a:pt x="19965" y="7754"/>
                                </a:lnTo>
                                <a:cubicBezTo>
                                  <a:pt x="20899" y="7754"/>
                                  <a:pt x="21600" y="6092"/>
                                  <a:pt x="21600" y="3877"/>
                                </a:cubicBezTo>
                                <a:cubicBezTo>
                                  <a:pt x="21600" y="1662"/>
                                  <a:pt x="20899" y="0"/>
                                  <a:pt x="19965" y="0"/>
                                </a:cubicBezTo>
                                <a:lnTo>
                                  <a:pt x="5604" y="0"/>
                                </a:lnTo>
                                <a:cubicBezTo>
                                  <a:pt x="4670" y="0"/>
                                  <a:pt x="3970" y="1662"/>
                                  <a:pt x="3970" y="3877"/>
                                </a:cubicBezTo>
                                <a:cubicBezTo>
                                  <a:pt x="3970" y="6092"/>
                                  <a:pt x="4670" y="7754"/>
                                  <a:pt x="5604" y="7754"/>
                                </a:cubicBezTo>
                                <a:lnTo>
                                  <a:pt x="8640" y="7754"/>
                                </a:lnTo>
                                <a:cubicBezTo>
                                  <a:pt x="9341" y="7754"/>
                                  <a:pt x="9924" y="9138"/>
                                  <a:pt x="9924" y="10800"/>
                                </a:cubicBezTo>
                                <a:cubicBezTo>
                                  <a:pt x="9924" y="12462"/>
                                  <a:pt x="9341" y="13846"/>
                                  <a:pt x="8640" y="13846"/>
                                </a:cubicBezTo>
                                <a:lnTo>
                                  <a:pt x="1635" y="13846"/>
                                </a:lnTo>
                                <a:cubicBezTo>
                                  <a:pt x="701" y="13846"/>
                                  <a:pt x="0" y="15508"/>
                                  <a:pt x="0" y="17723"/>
                                </a:cubicBezTo>
                                <a:cubicBezTo>
                                  <a:pt x="117" y="19662"/>
                                  <a:pt x="817" y="21600"/>
                                  <a:pt x="1751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56FDC" id="Group 1" o:spid="_x0000_s1026" alt="decorative element" style="position:absolute;margin-left:-13.95pt;margin-top:328.45pt;width:114.05pt;height:114.5pt;z-index:251691008" coordsize="8140,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">
                <v:shape id="Shape" o:spid="_x0000_s1027" style="position:absolute;top:381;width:8140;height:7794;visibility:visible;mso-wrap-style:square;v-text-anchor:middle" coordsize="21600,2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" path="m20926,19277r-1146,l15029,13351r,-5646l6133,7705r,5786l3403,13491v-101,,-168,70,-168,175l3235,15455v,105,-67,175,-169,175l1786,15630v-101,,-169,70,-169,175l1617,17594v,105,-67,175,-168,175l168,17769c67,17769,,17839,,17944r,1789c,19838,67,19908,168,19908r3101,c3370,19908,3437,19838,3437,19733r,-1789c3437,17839,3505,17769,3606,17769r1280,c4987,17769,5055,17699,5055,17594r,-1789c5055,15700,5122,15630,5223,15630r910,l6133,21521r1516,l7649,15665r5864,l13513,21521r1516,l15029,15560r3976,4979c19073,20644,19207,20679,19309,20679r1617,c21297,20679,21600,20364,21600,19978v,-386,-303,-701,-674,-701xm10581,13316v-1213,,-2224,-1017,-2224,-2314c8357,9739,9334,8687,10581,8687v1213,,2224,1017,2224,2315c12771,12299,11794,13316,10581,13316xm11086,237v-303,-316,-741,-316,-1044,l7582,2796r5964,l11086,237xm5526,7004r10076,c15838,7004,16006,6794,15939,6548l15265,3813v-34,-175,-169,-280,-337,-280l6200,3533v-168,,-303,105,-337,280l5189,6548v-67,211,101,456,337,456xe" fillcolor="#ff644e [3208]" stroked="f" strokeweight="1pt">
                  <v:stroke miterlimit="4" joinstyle="miter"/>
                  <v:path arrowok="t" o:extrusionok="f" o:connecttype="custom" o:connectlocs="407035,389732;407035,389732;407035,389732;407035,389732" o:connectangles="0,90,180,270"/>
                </v:shape>
                <v:shape id="Shape" o:spid="_x0000_s1028" style="position:absolute;left:6222;width:1909;height:1917;visibility:visible;mso-wrap-style:square;v-text-anchor:middle" coordsize="2149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" path="m7190,3290v143,286,430,429,859,429c8335,3576,8478,3290,8478,2861l7763,1001c7620,715,7333,572,6904,572v-286,143,-429,429,-429,858l7190,3290xm467,9584r2003,286c2756,9870,3185,9727,3185,9298v,-286,-143,-715,-572,-715l753,8297v-286,,-715,143,-715,572c-105,9298,181,9584,467,9584xm1468,6151l3185,7152v286,143,715,,858,-286c4186,6580,4043,6151,3757,6008l2041,5007v-286,-143,-716,,-859,286c1039,5722,1182,6008,1468,6151xm13198,3576v286,143,716,,859,-429l14772,1287v143,-286,,-715,-429,-858c14057,286,13627,429,13484,858r-715,1860c12769,3147,12912,3433,13198,3576xm4902,4864v286,286,572,286,858,143c6046,4721,6046,4434,5903,4148l4616,2575c4329,2289,4043,2289,3757,2432v-286,286,-286,572,-143,858l4902,4864xm18205,9441v,286,429,572,715,572l20780,9727v286,,572,-429,572,-715c21352,8726,20923,8440,20637,8440r-2003,286c18348,8869,18062,9155,18205,9441xm17204,7009v143,286,572,429,858,286l19778,6294v287,-143,430,-572,287,-858c19922,5150,19492,5007,19206,5150l17490,6151v-286,143,-429,572,-286,858xm10623,4148v-3719,,-6723,3004,-6723,6724c3900,14591,6904,17595,10623,17595v3720,,6724,-3004,6724,-6723c17347,7152,14343,4148,10623,4148xm16488,4864l17776,3433v286,-286,143,-715,-143,-858c17347,2289,16918,2432,16774,2718l15487,4291v-286,286,-143,716,143,859c15773,5150,16202,5150,16488,4864xm10623,3147v287,,573,-286,573,-572l11196,572c11196,286,10910,,10623,v-286,,-572,286,-572,572l10051,2575v,286,286,572,572,572xm19778,15306l18062,14305v-286,-143,-715,,-858,286c17061,14877,17204,15306,17490,15449r1716,1001c19492,16593,19922,16450,20065,16164v143,-286,,-572,-287,-858xm16488,16736v-286,-286,-572,-286,-858,-143c15344,16879,15344,17166,15487,17452r1287,1430c17061,19168,17347,19168,17633,19025v286,-286,286,-572,143,-858l16488,16736xm14057,18310v-143,-286,-430,-429,-859,-429c12912,18024,12769,18310,12769,18739r715,1860c13627,20885,13914,21028,14343,21028v286,-143,429,-429,429,-858l14057,18310xm20780,12016r-1860,-286c18634,11730,18205,11873,18205,12302v,286,143,715,572,715l20780,13303v286,,715,-143,715,-572c21352,12302,21209,12016,20780,12016xm8049,18024v-286,-143,-716,,-859,429l6475,20313v-143,286,,715,429,858c7190,21314,7620,21171,7763,20742r715,-1860c8478,18453,8335,18024,8049,18024xm4902,16736l3614,18167v-286,286,-143,715,143,858c4043,19311,4473,19168,4616,18882l5903,17309v286,-286,143,-716,-143,-859c5474,16450,5045,16450,4902,16736xm10623,18453v-286,,-572,286,-572,572l10051,21028v,286,286,572,572,572c10910,21600,11196,21314,11196,21028r,-2003c11196,18739,11053,18453,10623,18453xm4043,14591v-143,-286,-572,-429,-858,-286l1468,15306v-286,143,-429,572,-286,858c1325,16450,1755,16593,2041,16450l3757,15449v286,-143,429,-572,286,-858xm3185,12159v,-286,-429,-572,-715,-572l610,11873v-286,,-572,429,-572,715c38,12874,467,13160,753,13160r2003,-286c2899,12731,3185,12445,3185,12159xe" fillcolor="#fae232 [3207]" stroked="f" strokeweight="1pt">
                  <v:stroke miterlimit="4" joinstyle="miter"/>
                  <v:path arrowok="t" o:extrusionok="f" o:connecttype="custom" o:connectlocs="95420,95886;95420,95886;95420,95886;95420,95886" o:connectangles="0,90,180,270"/>
                </v:shape>
                <v:shape id="Shape" o:spid="_x0000_s1029" style="position:absolute;left:6731;top:2667;width:1219;height:42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13050,21600r,-9905c18000,11120,21600,8755,21600,5943,21600,2684,16875,,10800,,4950,,,2684,,5943v,2812,3600,5240,8550,5752l8550,20002r4500,1598xe" fillcolor="#61d836 [3206]" stroked="f" strokeweight="1pt">
                  <v:stroke miterlimit="4" joinstyle="miter"/>
                  <v:path arrowok="t" o:extrusionok="f" o:connecttype="custom" o:connectlocs="60961,214631;60961,214631;60961,214631;60961,214631" o:connectangles="0,90,180,270"/>
                </v:shape>
                <v:shape id="Shape" o:spid="_x0000_s1030" style="position:absolute;left:126;top:254;width:2350;height:9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" path="m1751,21600r14361,c17047,21600,17747,19938,17747,17723v,-2215,-701,-3877,-1635,-3877l14828,13846v-700,,-1284,-1384,-1284,-3046c13544,9138,14128,7754,14828,7754r5137,c20899,7754,21600,6092,21600,3877,21600,1662,20899,,19965,l5604,c4670,,3970,1662,3970,3877v,2215,700,3877,1634,3877l8640,7754v701,,1284,1384,1284,3046c9924,12462,9341,13846,8640,13846r-7005,c701,13846,,15508,,17723v117,1939,817,3877,1751,3877xe" fillcolor="#00a2ff [3204]" stroked="f" strokeweight="1pt">
                  <v:stroke miterlimit="4" joinstyle="miter"/>
                  <v:path arrowok="t" o:extrusionok="f" o:connecttype="custom" o:connectlocs="117476,49531;117476,49531;117476,49531;117476,49531" o:connectangles="0,90,180,270"/>
                </v:shape>
              </v:group>
            </w:pict>
          </mc:Fallback>
        </mc:AlternateContent>
      </w:r>
      <w:r w:rsidR="00B74879" w:rsidRPr="00577F2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FA997" wp14:editId="5D29FA71">
                <wp:simplePos x="0" y="0"/>
                <wp:positionH relativeFrom="column">
                  <wp:posOffset>-393700</wp:posOffset>
                </wp:positionH>
                <wp:positionV relativeFrom="paragraph">
                  <wp:posOffset>5619115</wp:posOffset>
                </wp:positionV>
                <wp:extent cx="9004300" cy="0"/>
                <wp:effectExtent l="0" t="19050" r="25400" b="19050"/>
                <wp:wrapNone/>
                <wp:docPr id="19" name="Straight Connector 19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5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646AD" id="Straight Connector 19" o:spid="_x0000_s1026" alt="decorative element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442.45pt" to="678pt,4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" strokecolor="#ff644e [3208]" strokeweight="3pt">
                <v:stroke miterlimit="4" joinstyle="miter"/>
              </v:line>
            </w:pict>
          </mc:Fallback>
        </mc:AlternateContent>
      </w:r>
      <w:r w:rsidR="00577F21" w:rsidRPr="00577F21">
        <w:rPr>
          <w:sz w:val="22"/>
          <w:szCs w:val="22"/>
        </w:rPr>
        <w:t>Topics: Winter, Animals, Martin Luther King Jr.,</w:t>
      </w:r>
      <w:r w:rsidR="00577F21">
        <w:rPr>
          <w:b w:val="0"/>
        </w:rPr>
        <w:t xml:space="preserve"> </w:t>
      </w:r>
      <w:r w:rsidR="00577F21" w:rsidRPr="00577F21">
        <w:rPr>
          <w:b w:val="0"/>
          <w:sz w:val="22"/>
          <w:szCs w:val="22"/>
        </w:rPr>
        <w:t>Chinese New Year</w:t>
      </w:r>
    </w:p>
    <w:p w14:paraId="50C4D14D" w14:textId="1E5C750D" w:rsidR="00577F21" w:rsidRPr="00577F21" w:rsidRDefault="00577F21" w:rsidP="00577F21">
      <w:pPr>
        <w:pStyle w:val="Heading1"/>
        <w:rPr>
          <w:b w:val="0"/>
          <w:sz w:val="24"/>
          <w:szCs w:val="24"/>
        </w:rPr>
      </w:pPr>
      <w:bookmarkStart w:id="0" w:name="_GoBack"/>
      <w:bookmarkEnd w:id="0"/>
      <w:r w:rsidRPr="00577F21">
        <w:rPr>
          <w:b w:val="0"/>
          <w:sz w:val="24"/>
          <w:szCs w:val="24"/>
        </w:rPr>
        <w:t>Skills: Handwriting</w:t>
      </w:r>
      <w:r>
        <w:rPr>
          <w:b w:val="0"/>
          <w:sz w:val="24"/>
          <w:szCs w:val="24"/>
        </w:rPr>
        <w:t xml:space="preserve"> &amp; spelling,</w:t>
      </w:r>
      <w:r w:rsidRPr="00577F2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identifying </w:t>
      </w:r>
      <w:r w:rsidRPr="00577F21">
        <w:rPr>
          <w:b w:val="0"/>
          <w:sz w:val="24"/>
          <w:szCs w:val="24"/>
        </w:rPr>
        <w:t>and tracing my name</w:t>
      </w:r>
    </w:p>
    <w:sectPr w:rsidR="00577F21" w:rsidRPr="00577F21" w:rsidSect="00F51F7C">
      <w:footerReference w:type="default" r:id="rId10"/>
      <w:pgSz w:w="15840" w:h="12240" w:orient="landscape"/>
      <w:pgMar w:top="720" w:right="1440" w:bottom="720" w:left="1440" w:header="432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F8939" w14:textId="77777777" w:rsidR="002347C5" w:rsidRDefault="002347C5" w:rsidP="00D96AF2">
      <w:pPr>
        <w:spacing w:after="0"/>
      </w:pPr>
      <w:r>
        <w:separator/>
      </w:r>
    </w:p>
  </w:endnote>
  <w:endnote w:type="continuationSeparator" w:id="0">
    <w:p w14:paraId="0430D296" w14:textId="77777777" w:rsidR="002347C5" w:rsidRDefault="002347C5" w:rsidP="00D96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28B6" w14:textId="755C899E" w:rsidR="00D96AF2" w:rsidRPr="00377461" w:rsidRDefault="00577F21" w:rsidP="00577F21">
    <w:pPr>
      <w:pStyle w:val="Footer"/>
      <w:jc w:val="center"/>
      <w:rPr>
        <w:rFonts w:ascii="Segoe UI" w:hAnsi="Segoe UI" w:cs="Segoe UI"/>
        <w:szCs w:val="20"/>
      </w:rPr>
    </w:pPr>
    <w:r>
      <w:rPr>
        <w:rFonts w:ascii="Segoe UI" w:hAnsi="Segoe UI" w:cs="Segoe UI"/>
        <w:szCs w:val="20"/>
      </w:rPr>
      <w:t>Reminders: Please label all of your child’s items before sending to school. Please download the “Kid Reports” app. If your child is out for the day please contact the center</w:t>
    </w:r>
    <w:r w:rsidR="0031071C">
      <w:rPr>
        <w:rFonts w:ascii="Segoe UI" w:hAnsi="Segoe UI" w:cs="Segoe UI"/>
        <w:szCs w:val="20"/>
      </w:rPr>
      <w:t xml:space="preserve"> at (443)725-5655</w:t>
    </w:r>
    <w:r>
      <w:rPr>
        <w:rFonts w:ascii="Segoe UI" w:hAnsi="Segoe UI" w:cs="Segoe UI"/>
        <w:szCs w:val="20"/>
      </w:rPr>
      <w:t>. We will be accepting infants (children 6 weeks- 23 months very soon)! Refer a friend for a free week of child care! Visit us on Instagram @</w:t>
    </w:r>
    <w:proofErr w:type="spellStart"/>
    <w:r>
      <w:rPr>
        <w:rFonts w:ascii="Segoe UI" w:hAnsi="Segoe UI" w:cs="Segoe UI"/>
        <w:szCs w:val="20"/>
      </w:rPr>
      <w:t>fieldsprepchildcare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B8A39" w14:textId="77777777" w:rsidR="002347C5" w:rsidRDefault="002347C5" w:rsidP="00D96AF2">
      <w:pPr>
        <w:spacing w:after="0"/>
      </w:pPr>
      <w:r>
        <w:separator/>
      </w:r>
    </w:p>
  </w:footnote>
  <w:footnote w:type="continuationSeparator" w:id="0">
    <w:p w14:paraId="62F90556" w14:textId="77777777" w:rsidR="002347C5" w:rsidRDefault="002347C5" w:rsidP="00D96A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D61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E6EB8"/>
    <w:multiLevelType w:val="hybridMultilevel"/>
    <w:tmpl w:val="9F4CC56C"/>
    <w:lvl w:ilvl="0" w:tplc="56E6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4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C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A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CB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8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393BA0"/>
    <w:multiLevelType w:val="hybridMultilevel"/>
    <w:tmpl w:val="DF0A2680"/>
    <w:lvl w:ilvl="0" w:tplc="2AD8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2FC"/>
    <w:multiLevelType w:val="hybridMultilevel"/>
    <w:tmpl w:val="87AA23D6"/>
    <w:lvl w:ilvl="0" w:tplc="7E4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31B"/>
    <w:multiLevelType w:val="hybridMultilevel"/>
    <w:tmpl w:val="560A145C"/>
    <w:lvl w:ilvl="0" w:tplc="82BA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0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4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C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A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E9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6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21"/>
    <w:rsid w:val="00074227"/>
    <w:rsid w:val="000C645B"/>
    <w:rsid w:val="000E0986"/>
    <w:rsid w:val="00101277"/>
    <w:rsid w:val="00182353"/>
    <w:rsid w:val="00193147"/>
    <w:rsid w:val="001F050D"/>
    <w:rsid w:val="00200ADB"/>
    <w:rsid w:val="002347C5"/>
    <w:rsid w:val="002359E8"/>
    <w:rsid w:val="00245C06"/>
    <w:rsid w:val="0026702D"/>
    <w:rsid w:val="0031071C"/>
    <w:rsid w:val="00377461"/>
    <w:rsid w:val="00415BBB"/>
    <w:rsid w:val="00417F9F"/>
    <w:rsid w:val="0048189E"/>
    <w:rsid w:val="004D66D8"/>
    <w:rsid w:val="005060C6"/>
    <w:rsid w:val="00540000"/>
    <w:rsid w:val="00577F21"/>
    <w:rsid w:val="006E6E1A"/>
    <w:rsid w:val="007111CD"/>
    <w:rsid w:val="00837428"/>
    <w:rsid w:val="00887967"/>
    <w:rsid w:val="00986C1F"/>
    <w:rsid w:val="00992628"/>
    <w:rsid w:val="00AB23B8"/>
    <w:rsid w:val="00AD3D6B"/>
    <w:rsid w:val="00AE7000"/>
    <w:rsid w:val="00B74879"/>
    <w:rsid w:val="00B92A0C"/>
    <w:rsid w:val="00BD074F"/>
    <w:rsid w:val="00C1592C"/>
    <w:rsid w:val="00C72418"/>
    <w:rsid w:val="00D4578A"/>
    <w:rsid w:val="00D96AF2"/>
    <w:rsid w:val="00DE2921"/>
    <w:rsid w:val="00E600D0"/>
    <w:rsid w:val="00ED661A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612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>
      <w:pPr>
        <w:spacing w:before="12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0C"/>
    <w:pPr>
      <w:jc w:val="center"/>
    </w:pPr>
    <w:rPr>
      <w:b/>
    </w:rPr>
  </w:style>
  <w:style w:type="paragraph" w:styleId="Heading1">
    <w:name w:val="heading 1"/>
    <w:basedOn w:val="Normal"/>
    <w:link w:val="Heading1Char"/>
    <w:uiPriority w:val="9"/>
    <w:qFormat/>
    <w:rsid w:val="00B74879"/>
    <w:pPr>
      <w:keepNext/>
      <w:keepLines/>
      <w:pBdr>
        <w:bottom w:val="single" w:sz="12" w:space="31" w:color="0079BF" w:themeColor="accent1" w:themeShade="BF"/>
      </w:pBdr>
      <w:spacing w:after="360"/>
      <w:contextualSpacing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F7C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51F7C"/>
    <w:rPr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B92A0C"/>
    <w:pPr>
      <w:tabs>
        <w:tab w:val="center" w:pos="4680"/>
        <w:tab w:val="right" w:pos="9360"/>
      </w:tabs>
      <w:spacing w:after="0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2A0C"/>
    <w:rPr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4879"/>
    <w:rPr>
      <w:rFonts w:asciiTheme="majorHAnsi" w:eastAsiaTheme="majorEastAsia" w:hAnsiTheme="majorHAnsi" w:cstheme="majorBidi"/>
      <w:b/>
      <w:sz w:val="48"/>
      <w:szCs w:val="32"/>
    </w:rPr>
  </w:style>
  <w:style w:type="paragraph" w:customStyle="1" w:styleId="Text">
    <w:name w:val="Text"/>
    <w:basedOn w:val="Normal"/>
    <w:qFormat/>
    <w:rsid w:val="00101277"/>
    <w:rPr>
      <w:b w:val="0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1592C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B74879"/>
    <w:pPr>
      <w:spacing w:before="240" w:after="0"/>
      <w:contextualSpacing/>
    </w:pPr>
    <w:rPr>
      <w:rFonts w:asciiTheme="majorHAnsi" w:eastAsiaTheme="majorEastAsia" w:hAnsiTheme="majorHAnsi" w:cstheme="majorBidi"/>
      <w:caps/>
      <w:color w:val="0079BF" w:themeColor="accent1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1592C"/>
    <w:rPr>
      <w:rFonts w:asciiTheme="majorHAnsi" w:eastAsiaTheme="majorEastAsia" w:hAnsiTheme="majorHAnsi" w:cstheme="majorBidi"/>
      <w:b/>
      <w:caps/>
      <w:color w:val="0079BF" w:themeColor="accent1" w:themeShade="BF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%20Fields\AppData\Roaming\Microsoft\Templates\Playground%20rules.dotx" TargetMode="External"/></Relationships>
</file>

<file path=word/theme/theme1.xml><?xml version="1.0" encoding="utf-8"?>
<a:theme xmlns:a="http://schemas.openxmlformats.org/drawingml/2006/main" name="Documents">
  <a:themeElements>
    <a:clrScheme name="Document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" id="{51F11CFD-BAEC-7B4F-A75F-152D27D87EB7}" vid="{5409D454-DC70-154D-BF1D-AEED374353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D209F-8A4C-4738-96D5-2C27A4E2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8933F-41AC-463A-9AAE-4F6FD7AF16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F3FB3A-4E96-4BF2-A523-DF360C942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Playground rules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2019-01-07T18:43:00Z</dcterms:created>
  <dcterms:modified xsi:type="dcterms:W3CDTF">2019-01-07T18:58:00Z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2018-07-28T19:37:19.2291416Z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