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E0ADD" w14:textId="5DCE7F32" w:rsidR="000E4A44" w:rsidRDefault="000E4A44" w:rsidP="007A51E4">
      <w:pPr>
        <w:pStyle w:val="Heading1"/>
      </w:pPr>
      <w:bookmarkStart w:id="0" w:name="_GoBack"/>
      <w:bookmarkEnd w:id="0"/>
    </w:p>
    <w:tbl>
      <w:tblPr>
        <w:tblStyle w:val="TableGrid"/>
        <w:tblW w:w="5000" w:type="pct"/>
        <w:tblLayout w:type="fixed"/>
        <w:tblLook w:val="0620" w:firstRow="1" w:lastRow="0" w:firstColumn="0" w:lastColumn="0" w:noHBand="1" w:noVBand="1"/>
        <w:tblDescription w:val="Layout table to add Sheet Number, Date, Performed by, and Department"/>
      </w:tblPr>
      <w:tblGrid>
        <w:gridCol w:w="2065"/>
        <w:gridCol w:w="3600"/>
        <w:gridCol w:w="1635"/>
        <w:gridCol w:w="345"/>
        <w:gridCol w:w="1705"/>
      </w:tblGrid>
      <w:tr w:rsidR="00A17298" w14:paraId="5173D416" w14:textId="77777777" w:rsidTr="00A17298">
        <w:trPr>
          <w:cantSplit/>
          <w:trHeight w:val="360"/>
        </w:trPr>
        <w:tc>
          <w:tcPr>
            <w:tcW w:w="5665" w:type="dxa"/>
            <w:gridSpan w:val="2"/>
            <w:vAlign w:val="center"/>
          </w:tcPr>
          <w:p w14:paraId="7DD8618B" w14:textId="5CEEEEA4" w:rsidR="00A17298" w:rsidRDefault="009E13D3" w:rsidP="005A6175">
            <w:r>
              <w:t xml:space="preserve">Client </w:t>
            </w:r>
            <w:r w:rsidR="00A17298">
              <w:t xml:space="preserve">Name: </w:t>
            </w:r>
          </w:p>
        </w:tc>
        <w:tc>
          <w:tcPr>
            <w:tcW w:w="1980" w:type="dxa"/>
            <w:gridSpan w:val="2"/>
            <w:vAlign w:val="center"/>
          </w:tcPr>
          <w:p w14:paraId="71231D89" w14:textId="48B42D55" w:rsidR="00A17298" w:rsidRDefault="00A17298" w:rsidP="005A6175">
            <w:r>
              <w:t>DOB:</w:t>
            </w:r>
          </w:p>
        </w:tc>
        <w:tc>
          <w:tcPr>
            <w:tcW w:w="1705" w:type="dxa"/>
            <w:vAlign w:val="center"/>
          </w:tcPr>
          <w:p w14:paraId="6B30FD57" w14:textId="50809343" w:rsidR="00A17298" w:rsidRDefault="00A17298" w:rsidP="005A6175">
            <w:r>
              <w:t>Age:</w:t>
            </w:r>
          </w:p>
        </w:tc>
      </w:tr>
      <w:tr w:rsidR="00663403" w14:paraId="16925251" w14:textId="77777777" w:rsidTr="00A17298">
        <w:trPr>
          <w:cantSplit/>
          <w:trHeight w:val="360"/>
        </w:trPr>
        <w:tc>
          <w:tcPr>
            <w:tcW w:w="2065" w:type="dxa"/>
            <w:vAlign w:val="center"/>
          </w:tcPr>
          <w:p w14:paraId="639C35F8" w14:textId="350FBC51" w:rsidR="000E4A44" w:rsidRDefault="00A17298" w:rsidP="005A6175">
            <w:r>
              <w:t>Weight:</w:t>
            </w:r>
          </w:p>
        </w:tc>
        <w:tc>
          <w:tcPr>
            <w:tcW w:w="3600" w:type="dxa"/>
            <w:vAlign w:val="center"/>
          </w:tcPr>
          <w:p w14:paraId="7ACF4D19" w14:textId="1B56C348" w:rsidR="000E4A44" w:rsidRDefault="00A17298" w:rsidP="005A6175">
            <w:r>
              <w:t>Height:</w:t>
            </w:r>
          </w:p>
        </w:tc>
        <w:tc>
          <w:tcPr>
            <w:tcW w:w="1635" w:type="dxa"/>
            <w:vAlign w:val="center"/>
          </w:tcPr>
          <w:p w14:paraId="7DCDA865" w14:textId="581F21E1" w:rsidR="000E4A44" w:rsidRDefault="00A17298" w:rsidP="005A6175">
            <w:r>
              <w:t>BP:</w:t>
            </w:r>
          </w:p>
        </w:tc>
        <w:tc>
          <w:tcPr>
            <w:tcW w:w="2050" w:type="dxa"/>
            <w:gridSpan w:val="2"/>
            <w:vAlign w:val="center"/>
          </w:tcPr>
          <w:p w14:paraId="55C235AF" w14:textId="63A81856" w:rsidR="000E4A44" w:rsidRDefault="00A17298" w:rsidP="005A6175">
            <w:r>
              <w:t>HR:</w:t>
            </w:r>
          </w:p>
        </w:tc>
      </w:tr>
    </w:tbl>
    <w:p w14:paraId="0361C7BD" w14:textId="77777777" w:rsidR="00EF25E0" w:rsidRDefault="00EF25E0"/>
    <w:tbl>
      <w:tblPr>
        <w:tblStyle w:val="TableGrid"/>
        <w:tblW w:w="5000" w:type="pct"/>
        <w:tblLayout w:type="fixed"/>
        <w:tblLook w:val="0620" w:firstRow="1" w:lastRow="0" w:firstColumn="0" w:lastColumn="0" w:noHBand="1" w:noVBand="1"/>
        <w:tblDescription w:val="Layout table to add Sheet Number, Date, Performed by, and Department"/>
      </w:tblPr>
      <w:tblGrid>
        <w:gridCol w:w="9350"/>
      </w:tblGrid>
      <w:tr w:rsidR="00EF25E0" w14:paraId="75448F34" w14:textId="77777777" w:rsidTr="009E13D3">
        <w:trPr>
          <w:cantSplit/>
          <w:trHeight w:val="360"/>
        </w:trPr>
        <w:tc>
          <w:tcPr>
            <w:tcW w:w="9350" w:type="dxa"/>
            <w:shd w:val="clear" w:color="auto" w:fill="FDE9D9" w:themeFill="accent6" w:themeFillTint="33"/>
            <w:vAlign w:val="center"/>
          </w:tcPr>
          <w:p w14:paraId="4C29A8FB" w14:textId="10263216" w:rsidR="00EF25E0" w:rsidRPr="00EF25E0" w:rsidRDefault="00EF25E0" w:rsidP="00EF25E0">
            <w:pPr>
              <w:jc w:val="center"/>
              <w:rPr>
                <w:b/>
              </w:rPr>
            </w:pPr>
            <w:r w:rsidRPr="00EF25E0">
              <w:rPr>
                <w:b/>
              </w:rPr>
              <w:t>MEDICATIONS</w:t>
            </w:r>
          </w:p>
        </w:tc>
      </w:tr>
      <w:tr w:rsidR="00EF25E0" w14:paraId="03578AF6" w14:textId="77777777" w:rsidTr="00EF25E0">
        <w:trPr>
          <w:cantSplit/>
          <w:trHeight w:val="369"/>
        </w:trPr>
        <w:tc>
          <w:tcPr>
            <w:tcW w:w="9350" w:type="dxa"/>
            <w:vAlign w:val="center"/>
          </w:tcPr>
          <w:p w14:paraId="60ED1BFC" w14:textId="77777777" w:rsidR="00EF25E0" w:rsidRDefault="00EF25E0" w:rsidP="005A6175"/>
        </w:tc>
      </w:tr>
      <w:tr w:rsidR="00EF25E0" w14:paraId="23762AE9" w14:textId="77777777" w:rsidTr="00A7213F">
        <w:trPr>
          <w:cantSplit/>
          <w:trHeight w:val="367"/>
        </w:trPr>
        <w:tc>
          <w:tcPr>
            <w:tcW w:w="9350" w:type="dxa"/>
            <w:vAlign w:val="center"/>
          </w:tcPr>
          <w:p w14:paraId="537AA76F" w14:textId="77777777" w:rsidR="00EF25E0" w:rsidRDefault="00EF25E0" w:rsidP="005A6175"/>
        </w:tc>
      </w:tr>
      <w:tr w:rsidR="00EF25E0" w14:paraId="7C99FD61" w14:textId="77777777" w:rsidTr="00A7213F">
        <w:trPr>
          <w:cantSplit/>
          <w:trHeight w:val="367"/>
        </w:trPr>
        <w:tc>
          <w:tcPr>
            <w:tcW w:w="9350" w:type="dxa"/>
            <w:vAlign w:val="center"/>
          </w:tcPr>
          <w:p w14:paraId="07590178" w14:textId="77777777" w:rsidR="00EF25E0" w:rsidRDefault="00EF25E0" w:rsidP="005A6175"/>
        </w:tc>
      </w:tr>
      <w:tr w:rsidR="00EF25E0" w14:paraId="53363E96" w14:textId="77777777" w:rsidTr="00A7213F">
        <w:trPr>
          <w:cantSplit/>
          <w:trHeight w:val="367"/>
        </w:trPr>
        <w:tc>
          <w:tcPr>
            <w:tcW w:w="9350" w:type="dxa"/>
            <w:vAlign w:val="center"/>
          </w:tcPr>
          <w:p w14:paraId="3A9A798F" w14:textId="77777777" w:rsidR="00EF25E0" w:rsidRDefault="00EF25E0" w:rsidP="005A6175"/>
        </w:tc>
      </w:tr>
    </w:tbl>
    <w:p w14:paraId="066CBBCE" w14:textId="77777777" w:rsidR="005A6175" w:rsidRDefault="005A6175"/>
    <w:tbl>
      <w:tblPr>
        <w:tblStyle w:val="TableGrid"/>
        <w:tblW w:w="5000" w:type="pct"/>
        <w:tblLayout w:type="fixed"/>
        <w:tblLook w:val="0620" w:firstRow="1" w:lastRow="0" w:firstColumn="0" w:lastColumn="0" w:noHBand="1" w:noVBand="1"/>
        <w:tblDescription w:val="Add Inventory number, Item Description, Purchase Price, Quantity, and Location to create an inventory list"/>
      </w:tblPr>
      <w:tblGrid>
        <w:gridCol w:w="2605"/>
        <w:gridCol w:w="2700"/>
        <w:gridCol w:w="4045"/>
      </w:tblGrid>
      <w:tr w:rsidR="00A17298" w14:paraId="5546E641" w14:textId="77777777" w:rsidTr="009E13D3">
        <w:trPr>
          <w:trHeight w:val="360"/>
          <w:tblHeader/>
        </w:trPr>
        <w:tc>
          <w:tcPr>
            <w:tcW w:w="5305" w:type="dxa"/>
            <w:gridSpan w:val="2"/>
            <w:shd w:val="clear" w:color="auto" w:fill="FDE9D9" w:themeFill="accent6" w:themeFillTint="33"/>
            <w:vAlign w:val="center"/>
          </w:tcPr>
          <w:p w14:paraId="4800EBFE" w14:textId="4F0F6348" w:rsidR="00A17298" w:rsidRPr="00EF25E0" w:rsidRDefault="00A17298" w:rsidP="00A17298">
            <w:pPr>
              <w:jc w:val="center"/>
              <w:rPr>
                <w:b/>
              </w:rPr>
            </w:pPr>
            <w:r w:rsidRPr="00EF25E0">
              <w:rPr>
                <w:b/>
              </w:rPr>
              <w:t>Are there any abnormalities in the following systems?</w:t>
            </w:r>
          </w:p>
        </w:tc>
        <w:tc>
          <w:tcPr>
            <w:tcW w:w="4045" w:type="dxa"/>
            <w:shd w:val="clear" w:color="auto" w:fill="FDE9D9" w:themeFill="accent6" w:themeFillTint="33"/>
            <w:vAlign w:val="center"/>
          </w:tcPr>
          <w:p w14:paraId="21806246" w14:textId="1E9CE94F" w:rsidR="00A17298" w:rsidRDefault="00A17298" w:rsidP="00A17298">
            <w:pPr>
              <w:jc w:val="center"/>
            </w:pPr>
            <w:r>
              <w:t>Comments</w:t>
            </w:r>
          </w:p>
        </w:tc>
      </w:tr>
      <w:tr w:rsidR="00A17298" w14:paraId="4BB75147" w14:textId="77777777" w:rsidTr="00A17298">
        <w:trPr>
          <w:trHeight w:val="360"/>
        </w:trPr>
        <w:tc>
          <w:tcPr>
            <w:tcW w:w="2605" w:type="dxa"/>
            <w:vAlign w:val="center"/>
          </w:tcPr>
          <w:p w14:paraId="1BFC28C0" w14:textId="18E4EF6E" w:rsidR="00A17298" w:rsidRDefault="00804472" w:rsidP="00A17298">
            <w:r>
              <w:t>Head</w:t>
            </w:r>
          </w:p>
        </w:tc>
        <w:tc>
          <w:tcPr>
            <w:tcW w:w="2700" w:type="dxa"/>
            <w:vAlign w:val="center"/>
          </w:tcPr>
          <w:p w14:paraId="33B41F20" w14:textId="56AE3DA0" w:rsidR="00A17298" w:rsidRDefault="00A17298" w:rsidP="00A172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309CDCB" wp14:editId="1F9AD8D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9525</wp:posOffset>
                      </wp:positionV>
                      <wp:extent cx="219075" cy="161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EC2F5" id="Rectangle 1" o:spid="_x0000_s1026" style="position:absolute;margin-left:4.5pt;margin-top:.75pt;width:17.25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2064B83" wp14:editId="2D9D6F8E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16510</wp:posOffset>
                      </wp:positionV>
                      <wp:extent cx="219075" cy="1619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263B9" id="Rectangle 2" o:spid="_x0000_s1026" style="position:absolute;margin-left:79pt;margin-top:1.3pt;width:17.25pt;height:1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" fillcolor="white [3212]" strokecolor="#243f60 [1604]" strokeweight="2pt"/>
                  </w:pict>
                </mc:Fallback>
              </mc:AlternateContent>
            </w:r>
            <w:r>
              <w:t xml:space="preserve">            Yes                          No</w:t>
            </w:r>
          </w:p>
        </w:tc>
        <w:tc>
          <w:tcPr>
            <w:tcW w:w="4045" w:type="dxa"/>
            <w:shd w:val="clear" w:color="auto" w:fill="auto"/>
            <w:vAlign w:val="center"/>
          </w:tcPr>
          <w:p w14:paraId="586592A3" w14:textId="5B2BCF9A" w:rsidR="00A17298" w:rsidRDefault="00A17298" w:rsidP="00A17298">
            <w:pPr>
              <w:jc w:val="center"/>
            </w:pPr>
          </w:p>
        </w:tc>
      </w:tr>
      <w:tr w:rsidR="00A17298" w14:paraId="38199314" w14:textId="77777777" w:rsidTr="00A17298">
        <w:trPr>
          <w:trHeight w:val="360"/>
        </w:trPr>
        <w:tc>
          <w:tcPr>
            <w:tcW w:w="2605" w:type="dxa"/>
            <w:vAlign w:val="center"/>
          </w:tcPr>
          <w:p w14:paraId="52B5F75E" w14:textId="38A10D81" w:rsidR="00A17298" w:rsidRDefault="00804472" w:rsidP="00A17298">
            <w:r>
              <w:t>EENT</w:t>
            </w:r>
          </w:p>
        </w:tc>
        <w:tc>
          <w:tcPr>
            <w:tcW w:w="2700" w:type="dxa"/>
            <w:vAlign w:val="center"/>
          </w:tcPr>
          <w:p w14:paraId="29DFC48A" w14:textId="3C54B874" w:rsidR="00A17298" w:rsidRDefault="00A17298" w:rsidP="00A1729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9351CF9" wp14:editId="25A5465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9525</wp:posOffset>
                      </wp:positionV>
                      <wp:extent cx="219075" cy="1619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B2E76" id="Rectangle 3" o:spid="_x0000_s1026" style="position:absolute;margin-left:4.5pt;margin-top:.75pt;width:17.25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0882ED4" wp14:editId="13794FD6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16510</wp:posOffset>
                      </wp:positionV>
                      <wp:extent cx="219075" cy="1619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D4225" id="Rectangle 4" o:spid="_x0000_s1026" style="position:absolute;margin-left:79pt;margin-top:1.3pt;width:17.25pt;height:1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" fillcolor="white [3212]" strokecolor="#243f60 [1604]" strokeweight="2pt"/>
                  </w:pict>
                </mc:Fallback>
              </mc:AlternateContent>
            </w:r>
            <w:r>
              <w:t xml:space="preserve">            Yes                         No</w:t>
            </w:r>
          </w:p>
        </w:tc>
        <w:tc>
          <w:tcPr>
            <w:tcW w:w="4045" w:type="dxa"/>
            <w:shd w:val="clear" w:color="auto" w:fill="auto"/>
            <w:vAlign w:val="center"/>
          </w:tcPr>
          <w:p w14:paraId="144F0FB0" w14:textId="37595C89" w:rsidR="00A17298" w:rsidRDefault="00A17298" w:rsidP="00A17298">
            <w:pPr>
              <w:jc w:val="center"/>
            </w:pPr>
          </w:p>
        </w:tc>
      </w:tr>
      <w:tr w:rsidR="00A17298" w14:paraId="714C22B3" w14:textId="77777777" w:rsidTr="00A17298">
        <w:trPr>
          <w:trHeight w:val="360"/>
        </w:trPr>
        <w:tc>
          <w:tcPr>
            <w:tcW w:w="2605" w:type="dxa"/>
            <w:vAlign w:val="center"/>
          </w:tcPr>
          <w:p w14:paraId="482C2C53" w14:textId="71277C25" w:rsidR="00A17298" w:rsidRDefault="00804472" w:rsidP="00A17298">
            <w:r>
              <w:t>Respiratory</w:t>
            </w:r>
          </w:p>
        </w:tc>
        <w:tc>
          <w:tcPr>
            <w:tcW w:w="2700" w:type="dxa"/>
            <w:vAlign w:val="center"/>
          </w:tcPr>
          <w:p w14:paraId="61AD3F9F" w14:textId="2FF88FE6" w:rsidR="00A17298" w:rsidRDefault="00A17298" w:rsidP="00A1729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DB52525" wp14:editId="595EFE4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9525</wp:posOffset>
                      </wp:positionV>
                      <wp:extent cx="219075" cy="1619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39374" id="Rectangle 5" o:spid="_x0000_s1026" style="position:absolute;margin-left:4.5pt;margin-top:.75pt;width:17.25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C4E54D8" wp14:editId="5419B4E4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16510</wp:posOffset>
                      </wp:positionV>
                      <wp:extent cx="219075" cy="1619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A9745" id="Rectangle 6" o:spid="_x0000_s1026" style="position:absolute;margin-left:79pt;margin-top:1.3pt;width:17.25pt;height:12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" fillcolor="white [3212]" strokecolor="#243f60 [1604]" strokeweight="2pt"/>
                  </w:pict>
                </mc:Fallback>
              </mc:AlternateContent>
            </w:r>
            <w:r>
              <w:t xml:space="preserve">            Yes                         No</w:t>
            </w:r>
          </w:p>
        </w:tc>
        <w:tc>
          <w:tcPr>
            <w:tcW w:w="4045" w:type="dxa"/>
            <w:shd w:val="clear" w:color="auto" w:fill="auto"/>
            <w:vAlign w:val="center"/>
          </w:tcPr>
          <w:p w14:paraId="1D416854" w14:textId="3CC93278" w:rsidR="00A17298" w:rsidRDefault="00A17298" w:rsidP="00A17298">
            <w:pPr>
              <w:jc w:val="center"/>
            </w:pPr>
          </w:p>
        </w:tc>
      </w:tr>
      <w:tr w:rsidR="00A17298" w14:paraId="09896404" w14:textId="77777777" w:rsidTr="00A17298">
        <w:trPr>
          <w:trHeight w:val="360"/>
        </w:trPr>
        <w:tc>
          <w:tcPr>
            <w:tcW w:w="2605" w:type="dxa"/>
            <w:vAlign w:val="center"/>
          </w:tcPr>
          <w:p w14:paraId="10DC121C" w14:textId="49436764" w:rsidR="00A17298" w:rsidRDefault="00804472" w:rsidP="00A17298">
            <w:r>
              <w:t>Cardiovascular</w:t>
            </w:r>
          </w:p>
        </w:tc>
        <w:tc>
          <w:tcPr>
            <w:tcW w:w="2700" w:type="dxa"/>
            <w:vAlign w:val="center"/>
          </w:tcPr>
          <w:p w14:paraId="65AF70FF" w14:textId="793D612C" w:rsidR="00A17298" w:rsidRDefault="00A17298" w:rsidP="00A1729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2C5C6BA" wp14:editId="38659D3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9525</wp:posOffset>
                      </wp:positionV>
                      <wp:extent cx="219075" cy="1619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4FF04" id="Rectangle 7" o:spid="_x0000_s1026" style="position:absolute;margin-left:4.5pt;margin-top:.75pt;width:17.25pt;height:1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D4D4A68" wp14:editId="092C4230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16510</wp:posOffset>
                      </wp:positionV>
                      <wp:extent cx="219075" cy="1619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90FCE" id="Rectangle 8" o:spid="_x0000_s1026" style="position:absolute;margin-left:79pt;margin-top:1.3pt;width:17.25pt;height:1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" fillcolor="white [3212]" strokecolor="#243f60 [1604]" strokeweight="2pt"/>
                  </w:pict>
                </mc:Fallback>
              </mc:AlternateContent>
            </w:r>
            <w:r>
              <w:t xml:space="preserve">            Yes                         No</w:t>
            </w:r>
          </w:p>
        </w:tc>
        <w:tc>
          <w:tcPr>
            <w:tcW w:w="4045" w:type="dxa"/>
            <w:shd w:val="clear" w:color="auto" w:fill="auto"/>
            <w:vAlign w:val="center"/>
          </w:tcPr>
          <w:p w14:paraId="6B03BD7D" w14:textId="6756EF4A" w:rsidR="00A17298" w:rsidRDefault="00A17298" w:rsidP="00A17298">
            <w:pPr>
              <w:jc w:val="center"/>
            </w:pPr>
          </w:p>
        </w:tc>
      </w:tr>
      <w:tr w:rsidR="00A17298" w14:paraId="0230976B" w14:textId="77777777" w:rsidTr="00A17298">
        <w:trPr>
          <w:trHeight w:val="360"/>
        </w:trPr>
        <w:tc>
          <w:tcPr>
            <w:tcW w:w="2605" w:type="dxa"/>
            <w:vAlign w:val="center"/>
          </w:tcPr>
          <w:p w14:paraId="76CEADD0" w14:textId="1DEBC4B0" w:rsidR="00A17298" w:rsidRDefault="00804472" w:rsidP="00A17298">
            <w:r>
              <w:t>Gastrointestinal</w:t>
            </w:r>
          </w:p>
        </w:tc>
        <w:tc>
          <w:tcPr>
            <w:tcW w:w="2700" w:type="dxa"/>
            <w:vAlign w:val="center"/>
          </w:tcPr>
          <w:p w14:paraId="71EF05E3" w14:textId="01F3ED14" w:rsidR="00A17298" w:rsidRDefault="00A17298" w:rsidP="00A1729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5DAD03E" wp14:editId="367381F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9525</wp:posOffset>
                      </wp:positionV>
                      <wp:extent cx="219075" cy="1619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B3C6C" id="Rectangle 9" o:spid="_x0000_s1026" style="position:absolute;margin-left:4.5pt;margin-top:.75pt;width:17.25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84CB37E" wp14:editId="018E8EC4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16510</wp:posOffset>
                      </wp:positionV>
                      <wp:extent cx="219075" cy="1619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8E0CE" id="Rectangle 10" o:spid="_x0000_s1026" style="position:absolute;margin-left:79pt;margin-top:1.3pt;width:17.25pt;height:1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" fillcolor="white [3212]" strokecolor="#243f60 [1604]" strokeweight="2pt"/>
                  </w:pict>
                </mc:Fallback>
              </mc:AlternateContent>
            </w:r>
            <w:r>
              <w:t xml:space="preserve">            Yes                         No</w:t>
            </w:r>
          </w:p>
        </w:tc>
        <w:tc>
          <w:tcPr>
            <w:tcW w:w="4045" w:type="dxa"/>
            <w:shd w:val="clear" w:color="auto" w:fill="auto"/>
            <w:vAlign w:val="center"/>
          </w:tcPr>
          <w:p w14:paraId="7725DA32" w14:textId="115A00AA" w:rsidR="00A17298" w:rsidRDefault="00A17298" w:rsidP="00A17298">
            <w:pPr>
              <w:jc w:val="center"/>
            </w:pPr>
          </w:p>
        </w:tc>
      </w:tr>
      <w:tr w:rsidR="00A17298" w14:paraId="66096233" w14:textId="77777777" w:rsidTr="00A17298">
        <w:trPr>
          <w:trHeight w:val="360"/>
        </w:trPr>
        <w:tc>
          <w:tcPr>
            <w:tcW w:w="2605" w:type="dxa"/>
            <w:vAlign w:val="center"/>
          </w:tcPr>
          <w:p w14:paraId="1D2DA30A" w14:textId="64EC053C" w:rsidR="00A17298" w:rsidRDefault="00804472" w:rsidP="00A17298">
            <w:r>
              <w:t>Genitourinary</w:t>
            </w:r>
          </w:p>
        </w:tc>
        <w:tc>
          <w:tcPr>
            <w:tcW w:w="2700" w:type="dxa"/>
            <w:vAlign w:val="center"/>
          </w:tcPr>
          <w:p w14:paraId="7AD46ED4" w14:textId="5507AC33" w:rsidR="00A17298" w:rsidRDefault="00A17298" w:rsidP="00A1729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26606CF" wp14:editId="3F1FEFD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9525</wp:posOffset>
                      </wp:positionV>
                      <wp:extent cx="219075" cy="1619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D639F" id="Rectangle 11" o:spid="_x0000_s1026" style="position:absolute;margin-left:4.5pt;margin-top:.75pt;width:17.25pt;height:1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73FFCBE" wp14:editId="7CCFDA5D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16510</wp:posOffset>
                      </wp:positionV>
                      <wp:extent cx="219075" cy="1619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59A1C" id="Rectangle 12" o:spid="_x0000_s1026" style="position:absolute;margin-left:79pt;margin-top:1.3pt;width:17.25pt;height:12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t xml:space="preserve">            Yes                         No</w:t>
            </w:r>
          </w:p>
        </w:tc>
        <w:tc>
          <w:tcPr>
            <w:tcW w:w="4045" w:type="dxa"/>
            <w:shd w:val="clear" w:color="auto" w:fill="auto"/>
            <w:vAlign w:val="center"/>
          </w:tcPr>
          <w:p w14:paraId="0285E75C" w14:textId="4709DCC8" w:rsidR="00A17298" w:rsidRDefault="00A17298" w:rsidP="00A17298">
            <w:pPr>
              <w:jc w:val="center"/>
            </w:pPr>
          </w:p>
        </w:tc>
      </w:tr>
      <w:tr w:rsidR="00A17298" w14:paraId="72604852" w14:textId="77777777" w:rsidTr="00A17298">
        <w:trPr>
          <w:trHeight w:val="360"/>
        </w:trPr>
        <w:tc>
          <w:tcPr>
            <w:tcW w:w="2605" w:type="dxa"/>
            <w:vAlign w:val="center"/>
          </w:tcPr>
          <w:p w14:paraId="11093E10" w14:textId="1A972C12" w:rsidR="00A17298" w:rsidRDefault="00804472" w:rsidP="00A17298">
            <w:r>
              <w:t>Metabolic/Endocrine</w:t>
            </w:r>
          </w:p>
        </w:tc>
        <w:tc>
          <w:tcPr>
            <w:tcW w:w="2700" w:type="dxa"/>
            <w:vAlign w:val="center"/>
          </w:tcPr>
          <w:p w14:paraId="2A9E95C6" w14:textId="4CF91DB7" w:rsidR="00A17298" w:rsidRDefault="00A17298" w:rsidP="00A1729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BF5E01B" wp14:editId="72A3317D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9525</wp:posOffset>
                      </wp:positionV>
                      <wp:extent cx="219075" cy="1619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A49FF" id="Rectangle 13" o:spid="_x0000_s1026" style="position:absolute;margin-left:4.5pt;margin-top:.75pt;width:17.25pt;height:12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9AE85C3" wp14:editId="374E85B2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16510</wp:posOffset>
                      </wp:positionV>
                      <wp:extent cx="219075" cy="1619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E7387" id="Rectangle 14" o:spid="_x0000_s1026" style="position:absolute;margin-left:79pt;margin-top:1.3pt;width:17.25pt;height:12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t xml:space="preserve">            Yes                         No</w:t>
            </w:r>
          </w:p>
        </w:tc>
        <w:tc>
          <w:tcPr>
            <w:tcW w:w="4045" w:type="dxa"/>
            <w:shd w:val="clear" w:color="auto" w:fill="auto"/>
            <w:vAlign w:val="center"/>
          </w:tcPr>
          <w:p w14:paraId="36DA5E4C" w14:textId="119F219D" w:rsidR="00A17298" w:rsidRDefault="00A17298" w:rsidP="00A17298">
            <w:pPr>
              <w:jc w:val="center"/>
            </w:pPr>
          </w:p>
        </w:tc>
      </w:tr>
      <w:tr w:rsidR="00A17298" w14:paraId="6EBDC6C3" w14:textId="77777777" w:rsidTr="00A17298">
        <w:trPr>
          <w:trHeight w:val="360"/>
        </w:trPr>
        <w:tc>
          <w:tcPr>
            <w:tcW w:w="2605" w:type="dxa"/>
            <w:vAlign w:val="center"/>
          </w:tcPr>
          <w:p w14:paraId="72C37343" w14:textId="5B8EC0F0" w:rsidR="00A17298" w:rsidRDefault="00804472" w:rsidP="00A17298">
            <w:r>
              <w:t>Nervous System</w:t>
            </w:r>
          </w:p>
        </w:tc>
        <w:tc>
          <w:tcPr>
            <w:tcW w:w="2700" w:type="dxa"/>
            <w:vAlign w:val="center"/>
          </w:tcPr>
          <w:p w14:paraId="4F29CCBF" w14:textId="5A6BE13E" w:rsidR="00A17298" w:rsidRDefault="00A17298" w:rsidP="00A1729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7ACF0B8" wp14:editId="409BC3F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9525</wp:posOffset>
                      </wp:positionV>
                      <wp:extent cx="219075" cy="1619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F5BBE" id="Rectangle 15" o:spid="_x0000_s1026" style="position:absolute;margin-left:4.5pt;margin-top:.75pt;width:17.25pt;height:1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2B8F38E" wp14:editId="7C6463DA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16510</wp:posOffset>
                      </wp:positionV>
                      <wp:extent cx="219075" cy="1619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C1FB0" id="Rectangle 16" o:spid="_x0000_s1026" style="position:absolute;margin-left:79pt;margin-top:1.3pt;width:17.25pt;height:1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t xml:space="preserve">            Yes                         No</w:t>
            </w:r>
          </w:p>
        </w:tc>
        <w:tc>
          <w:tcPr>
            <w:tcW w:w="4045" w:type="dxa"/>
            <w:shd w:val="clear" w:color="auto" w:fill="auto"/>
            <w:vAlign w:val="center"/>
          </w:tcPr>
          <w:p w14:paraId="6276483A" w14:textId="1FECD725" w:rsidR="00A17298" w:rsidRDefault="00A17298" w:rsidP="00A17298">
            <w:pPr>
              <w:jc w:val="center"/>
            </w:pPr>
          </w:p>
        </w:tc>
      </w:tr>
      <w:tr w:rsidR="00A17298" w14:paraId="44376EBB" w14:textId="77777777" w:rsidTr="00A17298">
        <w:trPr>
          <w:trHeight w:val="360"/>
        </w:trPr>
        <w:tc>
          <w:tcPr>
            <w:tcW w:w="2605" w:type="dxa"/>
            <w:vAlign w:val="center"/>
          </w:tcPr>
          <w:p w14:paraId="017F240D" w14:textId="61DDA11B" w:rsidR="00A17298" w:rsidRDefault="00804472" w:rsidP="00A17298">
            <w:r>
              <w:t>Skin</w:t>
            </w:r>
          </w:p>
        </w:tc>
        <w:tc>
          <w:tcPr>
            <w:tcW w:w="2700" w:type="dxa"/>
            <w:vAlign w:val="center"/>
          </w:tcPr>
          <w:p w14:paraId="0596A7EB" w14:textId="32579729" w:rsidR="00A17298" w:rsidRDefault="00A17298" w:rsidP="00A1729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54EC833" wp14:editId="1A63313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9525</wp:posOffset>
                      </wp:positionV>
                      <wp:extent cx="219075" cy="1619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526B4" id="Rectangle 17" o:spid="_x0000_s1026" style="position:absolute;margin-left:4.5pt;margin-top:.75pt;width:17.25pt;height:1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A648311" wp14:editId="2D050CD3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16510</wp:posOffset>
                      </wp:positionV>
                      <wp:extent cx="219075" cy="1619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F8E6F" id="Rectangle 18" o:spid="_x0000_s1026" style="position:absolute;margin-left:79pt;margin-top:1.3pt;width:17.25pt;height:12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" fillcolor="white [3212]" strokecolor="#243f60 [1604]" strokeweight="2pt"/>
                  </w:pict>
                </mc:Fallback>
              </mc:AlternateContent>
            </w:r>
            <w:r>
              <w:t xml:space="preserve">            Yes                         No</w:t>
            </w:r>
          </w:p>
        </w:tc>
        <w:tc>
          <w:tcPr>
            <w:tcW w:w="4045" w:type="dxa"/>
            <w:shd w:val="clear" w:color="auto" w:fill="auto"/>
            <w:vAlign w:val="center"/>
          </w:tcPr>
          <w:p w14:paraId="6C9C5360" w14:textId="1D59006F" w:rsidR="00A17298" w:rsidRDefault="00A17298" w:rsidP="00A17298">
            <w:pPr>
              <w:jc w:val="center"/>
            </w:pPr>
          </w:p>
        </w:tc>
      </w:tr>
      <w:tr w:rsidR="00A17298" w14:paraId="360A51A3" w14:textId="77777777" w:rsidTr="00A17298">
        <w:trPr>
          <w:trHeight w:val="360"/>
        </w:trPr>
        <w:tc>
          <w:tcPr>
            <w:tcW w:w="2605" w:type="dxa"/>
            <w:vAlign w:val="center"/>
          </w:tcPr>
          <w:p w14:paraId="1D9FC24B" w14:textId="55E342AD" w:rsidR="00A17298" w:rsidRDefault="00EE646A" w:rsidP="00A17298">
            <w:r>
              <w:t>Hematology</w:t>
            </w:r>
          </w:p>
        </w:tc>
        <w:tc>
          <w:tcPr>
            <w:tcW w:w="2700" w:type="dxa"/>
            <w:vAlign w:val="center"/>
          </w:tcPr>
          <w:p w14:paraId="14ED803B" w14:textId="35C9D8D7" w:rsidR="00A17298" w:rsidRDefault="00A17298" w:rsidP="00A1729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B906FF2" wp14:editId="0F23677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9525</wp:posOffset>
                      </wp:positionV>
                      <wp:extent cx="219075" cy="1619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A8763" id="Rectangle 19" o:spid="_x0000_s1026" style="position:absolute;margin-left:4.5pt;margin-top:.75pt;width:17.25pt;height:12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C44FDD2" wp14:editId="5DCA46F7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16510</wp:posOffset>
                      </wp:positionV>
                      <wp:extent cx="219075" cy="1619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50001" id="Rectangle 20" o:spid="_x0000_s1026" style="position:absolute;margin-left:79pt;margin-top:1.3pt;width:17.25pt;height:1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t xml:space="preserve">            Yes                         No</w:t>
            </w:r>
          </w:p>
        </w:tc>
        <w:tc>
          <w:tcPr>
            <w:tcW w:w="4045" w:type="dxa"/>
            <w:shd w:val="clear" w:color="auto" w:fill="auto"/>
            <w:vAlign w:val="center"/>
          </w:tcPr>
          <w:p w14:paraId="0F39C369" w14:textId="78D02773" w:rsidR="00A17298" w:rsidRDefault="00A17298" w:rsidP="00A17298">
            <w:pPr>
              <w:jc w:val="center"/>
            </w:pPr>
          </w:p>
        </w:tc>
      </w:tr>
      <w:tr w:rsidR="00A17298" w14:paraId="4C03BE3D" w14:textId="77777777" w:rsidTr="00A17298">
        <w:trPr>
          <w:trHeight w:val="360"/>
        </w:trPr>
        <w:tc>
          <w:tcPr>
            <w:tcW w:w="2605" w:type="dxa"/>
            <w:vAlign w:val="center"/>
          </w:tcPr>
          <w:p w14:paraId="44EAA06C" w14:textId="022BE3F7" w:rsidR="00A17298" w:rsidRDefault="00EE646A" w:rsidP="00A17298">
            <w:r>
              <w:t>Musculoskeletal</w:t>
            </w:r>
          </w:p>
        </w:tc>
        <w:tc>
          <w:tcPr>
            <w:tcW w:w="2700" w:type="dxa"/>
            <w:vAlign w:val="center"/>
          </w:tcPr>
          <w:p w14:paraId="781930A3" w14:textId="34115E3A" w:rsidR="00A17298" w:rsidRDefault="00A17298" w:rsidP="00A1729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958B183" wp14:editId="7A9EAB4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9525</wp:posOffset>
                      </wp:positionV>
                      <wp:extent cx="219075" cy="16192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12112" id="Rectangle 21" o:spid="_x0000_s1026" style="position:absolute;margin-left:4.5pt;margin-top:.75pt;width:17.25pt;height:1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41DC7F1" wp14:editId="758C39D8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16510</wp:posOffset>
                      </wp:positionV>
                      <wp:extent cx="219075" cy="16192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EC7C9" id="Rectangle 22" o:spid="_x0000_s1026" style="position:absolute;margin-left:79pt;margin-top:1.3pt;width:17.25pt;height:1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" fillcolor="white [3212]" strokecolor="#243f60 [1604]" strokeweight="2pt"/>
                  </w:pict>
                </mc:Fallback>
              </mc:AlternateContent>
            </w:r>
            <w:r>
              <w:t xml:space="preserve">            Yes                         No</w:t>
            </w:r>
          </w:p>
        </w:tc>
        <w:tc>
          <w:tcPr>
            <w:tcW w:w="4045" w:type="dxa"/>
            <w:shd w:val="clear" w:color="auto" w:fill="auto"/>
            <w:vAlign w:val="center"/>
          </w:tcPr>
          <w:p w14:paraId="62896565" w14:textId="711CC2A4" w:rsidR="00A17298" w:rsidRDefault="00A17298" w:rsidP="00A17298">
            <w:pPr>
              <w:jc w:val="center"/>
            </w:pPr>
          </w:p>
        </w:tc>
      </w:tr>
    </w:tbl>
    <w:p w14:paraId="68D51D32" w14:textId="77777777" w:rsidR="00EE646A" w:rsidRDefault="00EE646A"/>
    <w:tbl>
      <w:tblPr>
        <w:tblStyle w:val="TableGrid"/>
        <w:tblW w:w="5000" w:type="pct"/>
        <w:tblLayout w:type="fixed"/>
        <w:tblLook w:val="0620" w:firstRow="1" w:lastRow="0" w:firstColumn="0" w:lastColumn="0" w:noHBand="1" w:noVBand="1"/>
        <w:tblDescription w:val="Add Inventory number, Item Description, Purchase Price, Quantity, and Location to create an inventory list"/>
      </w:tblPr>
      <w:tblGrid>
        <w:gridCol w:w="2605"/>
        <w:gridCol w:w="2700"/>
        <w:gridCol w:w="4045"/>
      </w:tblGrid>
      <w:tr w:rsidR="00EE646A" w14:paraId="17EB397D" w14:textId="77777777" w:rsidTr="009E13D3">
        <w:trPr>
          <w:trHeight w:val="360"/>
        </w:trPr>
        <w:tc>
          <w:tcPr>
            <w:tcW w:w="5305" w:type="dxa"/>
            <w:gridSpan w:val="2"/>
            <w:shd w:val="clear" w:color="auto" w:fill="FDE9D9" w:themeFill="accent6" w:themeFillTint="33"/>
            <w:vAlign w:val="center"/>
          </w:tcPr>
          <w:p w14:paraId="17838290" w14:textId="74F7CAB5" w:rsidR="00EE646A" w:rsidRDefault="00EE646A" w:rsidP="00A17298">
            <w:pPr>
              <w:jc w:val="center"/>
              <w:rPr>
                <w:noProof/>
              </w:rPr>
            </w:pPr>
            <w:r w:rsidRPr="00EE646A">
              <w:rPr>
                <w:b/>
              </w:rPr>
              <w:t>MEDICAL HISTORY</w:t>
            </w:r>
          </w:p>
        </w:tc>
        <w:tc>
          <w:tcPr>
            <w:tcW w:w="4045" w:type="dxa"/>
            <w:shd w:val="clear" w:color="auto" w:fill="FDE9D9" w:themeFill="accent6" w:themeFillTint="33"/>
            <w:vAlign w:val="center"/>
          </w:tcPr>
          <w:p w14:paraId="2B347EA5" w14:textId="73297602" w:rsidR="00EE646A" w:rsidRDefault="00EE646A" w:rsidP="00A17298">
            <w:pPr>
              <w:jc w:val="center"/>
            </w:pPr>
            <w:r>
              <w:t>Comments</w:t>
            </w:r>
          </w:p>
        </w:tc>
      </w:tr>
      <w:tr w:rsidR="00A17298" w14:paraId="423226BB" w14:textId="77777777" w:rsidTr="00A17298">
        <w:trPr>
          <w:trHeight w:val="360"/>
        </w:trPr>
        <w:tc>
          <w:tcPr>
            <w:tcW w:w="2605" w:type="dxa"/>
            <w:vAlign w:val="center"/>
          </w:tcPr>
          <w:p w14:paraId="46A60F3D" w14:textId="1984965C" w:rsidR="00A17298" w:rsidRDefault="00EE646A" w:rsidP="00A17298">
            <w:r>
              <w:t>Injuries (in past year)</w:t>
            </w:r>
          </w:p>
        </w:tc>
        <w:tc>
          <w:tcPr>
            <w:tcW w:w="2700" w:type="dxa"/>
            <w:vAlign w:val="center"/>
          </w:tcPr>
          <w:p w14:paraId="6BA37245" w14:textId="1F9416BF" w:rsidR="00A17298" w:rsidRDefault="00A17298" w:rsidP="00A1729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F3959DB" wp14:editId="2638F07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9525</wp:posOffset>
                      </wp:positionV>
                      <wp:extent cx="219075" cy="1619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59024" id="Rectangle 23" o:spid="_x0000_s1026" style="position:absolute;margin-left:4.5pt;margin-top:.75pt;width:17.25pt;height:12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16CD645" wp14:editId="7765103F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16510</wp:posOffset>
                      </wp:positionV>
                      <wp:extent cx="219075" cy="16192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8B0FE" id="Rectangle 24" o:spid="_x0000_s1026" style="position:absolute;margin-left:79pt;margin-top:1.3pt;width:17.25pt;height:1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t xml:space="preserve">            Yes                         No</w:t>
            </w:r>
          </w:p>
        </w:tc>
        <w:tc>
          <w:tcPr>
            <w:tcW w:w="4045" w:type="dxa"/>
            <w:shd w:val="clear" w:color="auto" w:fill="auto"/>
            <w:vAlign w:val="center"/>
          </w:tcPr>
          <w:p w14:paraId="7BBAA3FD" w14:textId="764E4883" w:rsidR="00A17298" w:rsidRDefault="00A17298" w:rsidP="00A17298">
            <w:pPr>
              <w:jc w:val="center"/>
            </w:pPr>
          </w:p>
        </w:tc>
      </w:tr>
      <w:tr w:rsidR="00A17298" w14:paraId="4D91A579" w14:textId="77777777" w:rsidTr="00A17298">
        <w:trPr>
          <w:trHeight w:val="360"/>
        </w:trPr>
        <w:tc>
          <w:tcPr>
            <w:tcW w:w="2605" w:type="dxa"/>
            <w:vAlign w:val="center"/>
          </w:tcPr>
          <w:p w14:paraId="1904BDA9" w14:textId="60513EE8" w:rsidR="00A17298" w:rsidRDefault="00EE646A" w:rsidP="00A17298">
            <w:r>
              <w:t>Asthma</w:t>
            </w:r>
          </w:p>
        </w:tc>
        <w:tc>
          <w:tcPr>
            <w:tcW w:w="2700" w:type="dxa"/>
            <w:vAlign w:val="center"/>
          </w:tcPr>
          <w:p w14:paraId="65ECBB2F" w14:textId="7B2D3266" w:rsidR="00A17298" w:rsidRDefault="00A17298" w:rsidP="00A1729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FF37A74" wp14:editId="0AAD705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9525</wp:posOffset>
                      </wp:positionV>
                      <wp:extent cx="219075" cy="16192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D4168" id="Rectangle 25" o:spid="_x0000_s1026" style="position:absolute;margin-left:4.5pt;margin-top:.75pt;width:17.25pt;height:12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ABA5B12" wp14:editId="1A448940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16510</wp:posOffset>
                      </wp:positionV>
                      <wp:extent cx="219075" cy="16192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CE7E2" id="Rectangle 26" o:spid="_x0000_s1026" style="position:absolute;margin-left:79pt;margin-top:1.3pt;width:17.25pt;height:12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t xml:space="preserve">            Yes                         No</w:t>
            </w:r>
          </w:p>
        </w:tc>
        <w:tc>
          <w:tcPr>
            <w:tcW w:w="4045" w:type="dxa"/>
            <w:shd w:val="clear" w:color="auto" w:fill="auto"/>
            <w:vAlign w:val="center"/>
          </w:tcPr>
          <w:p w14:paraId="18033193" w14:textId="4069E3A3" w:rsidR="00A17298" w:rsidRDefault="00A17298" w:rsidP="00A17298">
            <w:pPr>
              <w:jc w:val="center"/>
            </w:pPr>
          </w:p>
        </w:tc>
      </w:tr>
      <w:tr w:rsidR="00A17298" w14:paraId="4A599A3A" w14:textId="77777777" w:rsidTr="00A17298">
        <w:trPr>
          <w:trHeight w:val="360"/>
        </w:trPr>
        <w:tc>
          <w:tcPr>
            <w:tcW w:w="2605" w:type="dxa"/>
            <w:vAlign w:val="center"/>
          </w:tcPr>
          <w:p w14:paraId="67860153" w14:textId="6BC08119" w:rsidR="00A17298" w:rsidRDefault="00EE646A" w:rsidP="00A17298">
            <w:r>
              <w:t>Allergies (Seasonal)</w:t>
            </w:r>
          </w:p>
        </w:tc>
        <w:tc>
          <w:tcPr>
            <w:tcW w:w="2700" w:type="dxa"/>
            <w:vAlign w:val="center"/>
          </w:tcPr>
          <w:p w14:paraId="1AEDBC59" w14:textId="52520935" w:rsidR="00A17298" w:rsidRDefault="00A17298" w:rsidP="00A1729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0380F7F" wp14:editId="71B73B6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9525</wp:posOffset>
                      </wp:positionV>
                      <wp:extent cx="219075" cy="16192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EA691" id="Rectangle 27" o:spid="_x0000_s1026" style="position:absolute;margin-left:4.5pt;margin-top:.75pt;width:17.25pt;height:12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D6F9898" wp14:editId="5D3DCA85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16510</wp:posOffset>
                      </wp:positionV>
                      <wp:extent cx="219075" cy="16192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F8262" id="Rectangle 28" o:spid="_x0000_s1026" style="position:absolute;margin-left:79pt;margin-top:1.3pt;width:17.25pt;height:12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t xml:space="preserve">            Yes                         No</w:t>
            </w:r>
          </w:p>
        </w:tc>
        <w:tc>
          <w:tcPr>
            <w:tcW w:w="4045" w:type="dxa"/>
            <w:shd w:val="clear" w:color="auto" w:fill="auto"/>
            <w:vAlign w:val="center"/>
          </w:tcPr>
          <w:p w14:paraId="3E97385A" w14:textId="2BC0AC77" w:rsidR="00A17298" w:rsidRDefault="00A17298" w:rsidP="00A17298">
            <w:pPr>
              <w:jc w:val="center"/>
            </w:pPr>
          </w:p>
        </w:tc>
      </w:tr>
      <w:tr w:rsidR="00A17298" w14:paraId="5A99F9C4" w14:textId="77777777" w:rsidTr="00A17298">
        <w:trPr>
          <w:trHeight w:val="360"/>
        </w:trPr>
        <w:tc>
          <w:tcPr>
            <w:tcW w:w="2605" w:type="dxa"/>
            <w:vAlign w:val="center"/>
          </w:tcPr>
          <w:p w14:paraId="6A7E927D" w14:textId="54C0DCC6" w:rsidR="00A17298" w:rsidRDefault="00EE646A" w:rsidP="00A17298">
            <w:r>
              <w:t>Allergies (to medicine)</w:t>
            </w:r>
          </w:p>
        </w:tc>
        <w:tc>
          <w:tcPr>
            <w:tcW w:w="2700" w:type="dxa"/>
            <w:vAlign w:val="center"/>
          </w:tcPr>
          <w:p w14:paraId="14C6A313" w14:textId="268F3F36" w:rsidR="00A17298" w:rsidRDefault="00A17298" w:rsidP="00A1729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078CDDC" wp14:editId="157E698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9525</wp:posOffset>
                      </wp:positionV>
                      <wp:extent cx="219075" cy="16192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AAE26" id="Rectangle 29" o:spid="_x0000_s1026" style="position:absolute;margin-left:4.5pt;margin-top:.75pt;width:17.25pt;height:12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DA4575C" wp14:editId="14B8380B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16510</wp:posOffset>
                      </wp:positionV>
                      <wp:extent cx="219075" cy="161925"/>
                      <wp:effectExtent l="0" t="0" r="28575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71310" id="Rectangle 30" o:spid="_x0000_s1026" style="position:absolute;margin-left:79pt;margin-top:1.3pt;width:17.25pt;height:12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t xml:space="preserve">            Yes                         No</w:t>
            </w:r>
          </w:p>
        </w:tc>
        <w:tc>
          <w:tcPr>
            <w:tcW w:w="4045" w:type="dxa"/>
            <w:shd w:val="clear" w:color="auto" w:fill="auto"/>
            <w:vAlign w:val="center"/>
          </w:tcPr>
          <w:p w14:paraId="546C5231" w14:textId="113A40EB" w:rsidR="00A17298" w:rsidRDefault="00A17298" w:rsidP="00A17298">
            <w:pPr>
              <w:jc w:val="center"/>
            </w:pPr>
          </w:p>
        </w:tc>
      </w:tr>
      <w:tr w:rsidR="00A17298" w14:paraId="087F1767" w14:textId="77777777" w:rsidTr="00A17298">
        <w:trPr>
          <w:trHeight w:val="360"/>
        </w:trPr>
        <w:tc>
          <w:tcPr>
            <w:tcW w:w="2605" w:type="dxa"/>
            <w:vAlign w:val="center"/>
          </w:tcPr>
          <w:p w14:paraId="600FB77B" w14:textId="2A60FFA8" w:rsidR="00A17298" w:rsidRDefault="00EE646A" w:rsidP="00A17298">
            <w:r>
              <w:t>Allergies (food)</w:t>
            </w:r>
          </w:p>
        </w:tc>
        <w:tc>
          <w:tcPr>
            <w:tcW w:w="2700" w:type="dxa"/>
            <w:vAlign w:val="center"/>
          </w:tcPr>
          <w:p w14:paraId="55FEDD5F" w14:textId="7A4ACCBE" w:rsidR="00A17298" w:rsidRDefault="00A17298" w:rsidP="00A1729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29D918E" wp14:editId="11E5CA3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9525</wp:posOffset>
                      </wp:positionV>
                      <wp:extent cx="219075" cy="161925"/>
                      <wp:effectExtent l="0" t="0" r="28575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C0317" id="Rectangle 31" o:spid="_x0000_s1026" style="position:absolute;margin-left:4.5pt;margin-top:.75pt;width:17.25pt;height:12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78C0483" wp14:editId="1195EF95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16510</wp:posOffset>
                      </wp:positionV>
                      <wp:extent cx="219075" cy="161925"/>
                      <wp:effectExtent l="0" t="0" r="28575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15C7B" id="Rectangle 32" o:spid="_x0000_s1026" style="position:absolute;margin-left:79pt;margin-top:1.3pt;width:17.25pt;height:12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t xml:space="preserve">            Yes                         No</w:t>
            </w:r>
          </w:p>
        </w:tc>
        <w:tc>
          <w:tcPr>
            <w:tcW w:w="4045" w:type="dxa"/>
            <w:shd w:val="clear" w:color="auto" w:fill="auto"/>
            <w:vAlign w:val="center"/>
          </w:tcPr>
          <w:p w14:paraId="6E31D32B" w14:textId="70C60370" w:rsidR="00A17298" w:rsidRDefault="00A17298" w:rsidP="00A17298">
            <w:pPr>
              <w:jc w:val="center"/>
            </w:pPr>
          </w:p>
        </w:tc>
      </w:tr>
      <w:tr w:rsidR="00A17298" w14:paraId="2B7CA1EB" w14:textId="77777777" w:rsidTr="00A17298">
        <w:trPr>
          <w:trHeight w:val="360"/>
        </w:trPr>
        <w:tc>
          <w:tcPr>
            <w:tcW w:w="2605" w:type="dxa"/>
            <w:vAlign w:val="center"/>
          </w:tcPr>
          <w:p w14:paraId="0EB18AC9" w14:textId="45C52C4E" w:rsidR="00A17298" w:rsidRDefault="00EE646A" w:rsidP="00A17298">
            <w:r>
              <w:t>Seizures</w:t>
            </w:r>
          </w:p>
        </w:tc>
        <w:tc>
          <w:tcPr>
            <w:tcW w:w="2700" w:type="dxa"/>
            <w:vAlign w:val="center"/>
          </w:tcPr>
          <w:p w14:paraId="4C25F59E" w14:textId="4014E060" w:rsidR="00A17298" w:rsidRDefault="00A17298" w:rsidP="00A1729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BF09405" wp14:editId="576B792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9525</wp:posOffset>
                      </wp:positionV>
                      <wp:extent cx="219075" cy="16192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6169B" id="Rectangle 33" o:spid="_x0000_s1026" style="position:absolute;margin-left:4.5pt;margin-top:.75pt;width:17.25pt;height:1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113B864" wp14:editId="7C95AB64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16510</wp:posOffset>
                      </wp:positionV>
                      <wp:extent cx="219075" cy="161925"/>
                      <wp:effectExtent l="0" t="0" r="2857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73C88" id="Rectangle 34" o:spid="_x0000_s1026" style="position:absolute;margin-left:79pt;margin-top:1.3pt;width:17.25pt;height:12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t xml:space="preserve">            Yes                         No</w:t>
            </w:r>
          </w:p>
        </w:tc>
        <w:tc>
          <w:tcPr>
            <w:tcW w:w="4045" w:type="dxa"/>
            <w:shd w:val="clear" w:color="auto" w:fill="auto"/>
            <w:vAlign w:val="center"/>
          </w:tcPr>
          <w:p w14:paraId="2413ED20" w14:textId="61FECCAF" w:rsidR="00A17298" w:rsidRDefault="00A17298" w:rsidP="00A17298">
            <w:pPr>
              <w:jc w:val="center"/>
            </w:pPr>
          </w:p>
        </w:tc>
      </w:tr>
      <w:tr w:rsidR="00A17298" w14:paraId="07612CEE" w14:textId="77777777" w:rsidTr="00A17298">
        <w:trPr>
          <w:trHeight w:val="360"/>
        </w:trPr>
        <w:tc>
          <w:tcPr>
            <w:tcW w:w="2605" w:type="dxa"/>
            <w:vAlign w:val="center"/>
          </w:tcPr>
          <w:p w14:paraId="675C89AD" w14:textId="1265668C" w:rsidR="00A17298" w:rsidRDefault="00EE646A" w:rsidP="00A17298">
            <w:r>
              <w:t>Mental Illness</w:t>
            </w:r>
          </w:p>
        </w:tc>
        <w:tc>
          <w:tcPr>
            <w:tcW w:w="2700" w:type="dxa"/>
            <w:vAlign w:val="center"/>
          </w:tcPr>
          <w:p w14:paraId="641A971D" w14:textId="14DD1E15" w:rsidR="00A17298" w:rsidRDefault="00A17298" w:rsidP="00A1729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1D7BDC3" wp14:editId="4C9782C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9525</wp:posOffset>
                      </wp:positionV>
                      <wp:extent cx="219075" cy="161925"/>
                      <wp:effectExtent l="0" t="0" r="2857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E0DC1" id="Rectangle 35" o:spid="_x0000_s1026" style="position:absolute;margin-left:4.5pt;margin-top:.75pt;width:17.25pt;height:12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B82160B" wp14:editId="7894827A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16510</wp:posOffset>
                      </wp:positionV>
                      <wp:extent cx="219075" cy="161925"/>
                      <wp:effectExtent l="0" t="0" r="28575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87E85" id="Rectangle 36" o:spid="_x0000_s1026" style="position:absolute;margin-left:79pt;margin-top:1.3pt;width:17.25pt;height:12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t xml:space="preserve">            Yes                         No</w:t>
            </w:r>
          </w:p>
        </w:tc>
        <w:tc>
          <w:tcPr>
            <w:tcW w:w="4045" w:type="dxa"/>
            <w:shd w:val="clear" w:color="auto" w:fill="auto"/>
            <w:vAlign w:val="center"/>
          </w:tcPr>
          <w:p w14:paraId="69B60816" w14:textId="45E75114" w:rsidR="00A17298" w:rsidRDefault="00A17298" w:rsidP="00A17298">
            <w:pPr>
              <w:jc w:val="center"/>
            </w:pPr>
          </w:p>
        </w:tc>
      </w:tr>
      <w:tr w:rsidR="00A17298" w14:paraId="31D6F226" w14:textId="77777777" w:rsidTr="00A17298">
        <w:trPr>
          <w:trHeight w:val="360"/>
        </w:trPr>
        <w:tc>
          <w:tcPr>
            <w:tcW w:w="2605" w:type="dxa"/>
            <w:vAlign w:val="center"/>
          </w:tcPr>
          <w:p w14:paraId="36056062" w14:textId="01443E9E" w:rsidR="00A17298" w:rsidRDefault="00EE646A" w:rsidP="00A17298">
            <w:r>
              <w:t>Hospitalizations (in past year)</w:t>
            </w:r>
          </w:p>
        </w:tc>
        <w:tc>
          <w:tcPr>
            <w:tcW w:w="2700" w:type="dxa"/>
            <w:vAlign w:val="center"/>
          </w:tcPr>
          <w:p w14:paraId="074F52BE" w14:textId="745E8478" w:rsidR="00A17298" w:rsidRDefault="00A17298" w:rsidP="00A1729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90CDD10" wp14:editId="2D89973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9525</wp:posOffset>
                      </wp:positionV>
                      <wp:extent cx="219075" cy="161925"/>
                      <wp:effectExtent l="0" t="0" r="28575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CF113" id="Rectangle 37" o:spid="_x0000_s1026" style="position:absolute;margin-left:4.5pt;margin-top:.75pt;width:17.25pt;height:12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279E741" wp14:editId="69A961C8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16510</wp:posOffset>
                      </wp:positionV>
                      <wp:extent cx="219075" cy="161925"/>
                      <wp:effectExtent l="0" t="0" r="28575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10CAC" id="Rectangle 38" o:spid="_x0000_s1026" style="position:absolute;margin-left:79pt;margin-top:1.3pt;width:17.25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t xml:space="preserve">            Yes                         No</w:t>
            </w:r>
          </w:p>
        </w:tc>
        <w:tc>
          <w:tcPr>
            <w:tcW w:w="4045" w:type="dxa"/>
            <w:shd w:val="clear" w:color="auto" w:fill="auto"/>
            <w:vAlign w:val="center"/>
          </w:tcPr>
          <w:p w14:paraId="51EAA55E" w14:textId="4A46B4A7" w:rsidR="00A17298" w:rsidRDefault="00A17298" w:rsidP="00A17298">
            <w:pPr>
              <w:jc w:val="center"/>
            </w:pPr>
          </w:p>
        </w:tc>
      </w:tr>
      <w:tr w:rsidR="00A17298" w14:paraId="399D7453" w14:textId="77777777" w:rsidTr="00A17298">
        <w:trPr>
          <w:trHeight w:val="360"/>
        </w:trPr>
        <w:tc>
          <w:tcPr>
            <w:tcW w:w="2605" w:type="dxa"/>
            <w:vAlign w:val="center"/>
          </w:tcPr>
          <w:p w14:paraId="1E145DF8" w14:textId="4165773F" w:rsidR="00A17298" w:rsidRDefault="0055709A" w:rsidP="00A17298">
            <w:r>
              <w:t>Swallowing Precautions</w:t>
            </w:r>
          </w:p>
        </w:tc>
        <w:tc>
          <w:tcPr>
            <w:tcW w:w="2700" w:type="dxa"/>
            <w:vAlign w:val="center"/>
          </w:tcPr>
          <w:p w14:paraId="0E65B57C" w14:textId="22192633" w:rsidR="00A17298" w:rsidRDefault="00A17298" w:rsidP="00A1729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9DB45A0" wp14:editId="2C0ACF7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9525</wp:posOffset>
                      </wp:positionV>
                      <wp:extent cx="219075" cy="161925"/>
                      <wp:effectExtent l="0" t="0" r="28575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64D1E" id="Rectangle 39" o:spid="_x0000_s1026" style="position:absolute;margin-left:4.5pt;margin-top:.75pt;width:17.25pt;height:12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5C5AE85" wp14:editId="7BC4F72F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16510</wp:posOffset>
                      </wp:positionV>
                      <wp:extent cx="219075" cy="161925"/>
                      <wp:effectExtent l="0" t="0" r="28575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23755" id="Rectangle 40" o:spid="_x0000_s1026" style="position:absolute;margin-left:79pt;margin-top:1.3pt;width:17.25pt;height:1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t xml:space="preserve">            Yes                         No</w:t>
            </w:r>
          </w:p>
        </w:tc>
        <w:tc>
          <w:tcPr>
            <w:tcW w:w="4045" w:type="dxa"/>
            <w:shd w:val="clear" w:color="auto" w:fill="auto"/>
            <w:vAlign w:val="center"/>
          </w:tcPr>
          <w:p w14:paraId="3AF3E4CE" w14:textId="2B16E36E" w:rsidR="00A17298" w:rsidRDefault="00A17298" w:rsidP="00A17298">
            <w:pPr>
              <w:jc w:val="center"/>
            </w:pPr>
          </w:p>
        </w:tc>
      </w:tr>
    </w:tbl>
    <w:p w14:paraId="6884648C" w14:textId="77777777" w:rsidR="005A6175" w:rsidRDefault="005A6175"/>
    <w:tbl>
      <w:tblPr>
        <w:tblStyle w:val="TableGrid"/>
        <w:tblW w:w="0" w:type="auto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Signature layout table"/>
      </w:tblPr>
      <w:tblGrid>
        <w:gridCol w:w="9350"/>
      </w:tblGrid>
      <w:tr w:rsidR="000E4A44" w14:paraId="6ADD5114" w14:textId="77777777" w:rsidTr="0055709A">
        <w:trPr>
          <w:trHeight w:hRule="exact" w:val="360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14:paraId="3A124B3E" w14:textId="2A2A681A" w:rsidR="000E4A44" w:rsidRDefault="0065364F" w:rsidP="005A6175">
            <w:r>
              <w:t xml:space="preserve">Physician’s </w:t>
            </w:r>
            <w:sdt>
              <w:sdtPr>
                <w:alias w:val="Signature:"/>
                <w:tag w:val="Signature:"/>
                <w:id w:val="1234352040"/>
                <w:placeholder>
                  <w:docPart w:val="F5C907767E9146E4BE273BE389524B84"/>
                </w:placeholder>
                <w:temporary/>
                <w:showingPlcHdr/>
                <w15:appearance w15:val="hidden"/>
              </w:sdtPr>
              <w:sdtEndPr/>
              <w:sdtContent>
                <w:r w:rsidR="00AF4879">
                  <w:t>Signature</w:t>
                </w:r>
              </w:sdtContent>
            </w:sdt>
            <w:r>
              <w:t xml:space="preserve">:                                                                                             Date: </w:t>
            </w:r>
          </w:p>
        </w:tc>
      </w:tr>
      <w:tr w:rsidR="0055709A" w14:paraId="0AE1B732" w14:textId="77777777" w:rsidTr="0055709A">
        <w:trPr>
          <w:trHeight w:hRule="exact" w:val="360"/>
        </w:trPr>
        <w:tc>
          <w:tcPr>
            <w:tcW w:w="9350" w:type="dxa"/>
            <w:tcBorders>
              <w:top w:val="single" w:sz="4" w:space="0" w:color="auto"/>
              <w:bottom w:val="nil"/>
            </w:tcBorders>
            <w:vAlign w:val="center"/>
          </w:tcPr>
          <w:p w14:paraId="5B23E3A9" w14:textId="52AC3072" w:rsidR="0055709A" w:rsidRDefault="0055709A" w:rsidP="005A6175">
            <w:r>
              <w:t xml:space="preserve">Phone:                                                                                          Fax:                   </w:t>
            </w:r>
          </w:p>
        </w:tc>
      </w:tr>
      <w:tr w:rsidR="004C12DC" w14:paraId="08494CBA" w14:textId="77777777" w:rsidTr="0055709A">
        <w:trPr>
          <w:trHeight w:hRule="exact" w:val="80"/>
        </w:trPr>
        <w:tc>
          <w:tcPr>
            <w:tcW w:w="9350" w:type="dxa"/>
            <w:tcBorders>
              <w:top w:val="nil"/>
            </w:tcBorders>
          </w:tcPr>
          <w:p w14:paraId="477C5803" w14:textId="74DC6C0C" w:rsidR="004C12DC" w:rsidRDefault="004C12DC" w:rsidP="00DD2360"/>
        </w:tc>
      </w:tr>
    </w:tbl>
    <w:p w14:paraId="7F1122AE" w14:textId="77777777" w:rsidR="00AF4879" w:rsidRDefault="00AF4879" w:rsidP="00AA1886"/>
    <w:sectPr w:rsidR="00AF4879" w:rsidSect="0065364F">
      <w:headerReference w:type="default" r:id="rId7"/>
      <w:pgSz w:w="12240" w:h="15840"/>
      <w:pgMar w:top="966" w:right="1440" w:bottom="936" w:left="1440" w:header="27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C83D3" w14:textId="77777777" w:rsidR="00A17298" w:rsidRDefault="00A17298" w:rsidP="000C4167">
      <w:r>
        <w:separator/>
      </w:r>
    </w:p>
  </w:endnote>
  <w:endnote w:type="continuationSeparator" w:id="0">
    <w:p w14:paraId="5B72D5D2" w14:textId="77777777" w:rsidR="00A17298" w:rsidRDefault="00A17298" w:rsidP="000C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C665F" w14:textId="77777777" w:rsidR="00A17298" w:rsidRDefault="00A17298" w:rsidP="000C4167">
      <w:r>
        <w:separator/>
      </w:r>
    </w:p>
  </w:footnote>
  <w:footnote w:type="continuationSeparator" w:id="0">
    <w:p w14:paraId="74FBB53F" w14:textId="77777777" w:rsidR="00A17298" w:rsidRDefault="00A17298" w:rsidP="000C4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3C8A1" w14:textId="2A18C1F5" w:rsidR="0065364F" w:rsidRPr="0065364F" w:rsidRDefault="0065364F">
    <w:pPr>
      <w:pStyle w:val="Header"/>
      <w:rPr>
        <w:b/>
        <w:color w:val="FF0000"/>
        <w:sz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891A5FF" wp14:editId="229BF40A">
          <wp:simplePos x="0" y="0"/>
          <wp:positionH relativeFrom="column">
            <wp:posOffset>5476240</wp:posOffset>
          </wp:positionH>
          <wp:positionV relativeFrom="paragraph">
            <wp:posOffset>28575</wp:posOffset>
          </wp:positionV>
          <wp:extent cx="390525" cy="488950"/>
          <wp:effectExtent l="0" t="0" r="9525" b="6350"/>
          <wp:wrapTight wrapText="bothSides">
            <wp:wrapPolygon edited="0">
              <wp:start x="0" y="0"/>
              <wp:lineTo x="0" y="21039"/>
              <wp:lineTo x="21073" y="21039"/>
              <wp:lineTo x="21073" y="0"/>
              <wp:lineTo x="0" y="0"/>
            </wp:wrapPolygon>
          </wp:wrapTight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364F">
      <w:rPr>
        <w:b/>
        <w:color w:val="FF0000"/>
        <w:sz w:val="44"/>
      </w:rPr>
      <w:t>Welcome Home</w:t>
    </w:r>
    <w:r w:rsidR="009E13D3">
      <w:rPr>
        <w:b/>
        <w:color w:val="FF0000"/>
        <w:sz w:val="44"/>
      </w:rPr>
      <w:t xml:space="preserve"> ADC</w:t>
    </w:r>
    <w:r w:rsidRPr="0065364F">
      <w:rPr>
        <w:b/>
        <w:color w:val="FF0000"/>
        <w:sz w:val="44"/>
      </w:rPr>
      <w:t xml:space="preserve"> Annual Physical</w:t>
    </w:r>
    <w:r>
      <w:rPr>
        <w:b/>
        <w:color w:val="FF0000"/>
        <w:sz w:val="44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82A9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0D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863E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2EC3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364B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BE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E95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4F2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A0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0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98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36F94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39B"/>
    <w:rsid w:val="00086D04"/>
    <w:rsid w:val="00090F92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C4167"/>
    <w:rsid w:val="000D102F"/>
    <w:rsid w:val="000D4DFC"/>
    <w:rsid w:val="000D57D2"/>
    <w:rsid w:val="000E0472"/>
    <w:rsid w:val="000E4A44"/>
    <w:rsid w:val="000E5FA2"/>
    <w:rsid w:val="000F0C20"/>
    <w:rsid w:val="000F3761"/>
    <w:rsid w:val="000F7401"/>
    <w:rsid w:val="001022A3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63689"/>
    <w:rsid w:val="00172D5F"/>
    <w:rsid w:val="001818A7"/>
    <w:rsid w:val="00182A89"/>
    <w:rsid w:val="001865ED"/>
    <w:rsid w:val="00187A75"/>
    <w:rsid w:val="0019217C"/>
    <w:rsid w:val="00192944"/>
    <w:rsid w:val="0019510C"/>
    <w:rsid w:val="00195ACE"/>
    <w:rsid w:val="0019645B"/>
    <w:rsid w:val="001A1100"/>
    <w:rsid w:val="001A1686"/>
    <w:rsid w:val="001A1AEE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733A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17A9F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7E8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64CC"/>
    <w:rsid w:val="002C73AF"/>
    <w:rsid w:val="002D070E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0633A"/>
    <w:rsid w:val="003117E0"/>
    <w:rsid w:val="0031285B"/>
    <w:rsid w:val="003134A2"/>
    <w:rsid w:val="003166EA"/>
    <w:rsid w:val="003167A7"/>
    <w:rsid w:val="00320072"/>
    <w:rsid w:val="003205E7"/>
    <w:rsid w:val="00320BA7"/>
    <w:rsid w:val="00323806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721E"/>
    <w:rsid w:val="004A1E63"/>
    <w:rsid w:val="004A71D7"/>
    <w:rsid w:val="004B470E"/>
    <w:rsid w:val="004B60D8"/>
    <w:rsid w:val="004B6929"/>
    <w:rsid w:val="004B6D32"/>
    <w:rsid w:val="004B77D0"/>
    <w:rsid w:val="004C12DC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1F76"/>
    <w:rsid w:val="004E2B77"/>
    <w:rsid w:val="004E3C5A"/>
    <w:rsid w:val="004E7E4A"/>
    <w:rsid w:val="004F0746"/>
    <w:rsid w:val="004F1478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5719"/>
    <w:rsid w:val="00536359"/>
    <w:rsid w:val="005402C5"/>
    <w:rsid w:val="00540D67"/>
    <w:rsid w:val="00540E42"/>
    <w:rsid w:val="00544C8A"/>
    <w:rsid w:val="0055102F"/>
    <w:rsid w:val="0055137E"/>
    <w:rsid w:val="00552BC1"/>
    <w:rsid w:val="005557D5"/>
    <w:rsid w:val="0055709A"/>
    <w:rsid w:val="00560E96"/>
    <w:rsid w:val="005642B5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175"/>
    <w:rsid w:val="005A69EB"/>
    <w:rsid w:val="005A7670"/>
    <w:rsid w:val="005B4A22"/>
    <w:rsid w:val="005B7242"/>
    <w:rsid w:val="005B7A58"/>
    <w:rsid w:val="005C44E4"/>
    <w:rsid w:val="005D3E5E"/>
    <w:rsid w:val="005E7DDF"/>
    <w:rsid w:val="005F17DE"/>
    <w:rsid w:val="005F19A4"/>
    <w:rsid w:val="005F37ED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62AE"/>
    <w:rsid w:val="006178AF"/>
    <w:rsid w:val="00617955"/>
    <w:rsid w:val="00621761"/>
    <w:rsid w:val="00635009"/>
    <w:rsid w:val="00635673"/>
    <w:rsid w:val="0064271A"/>
    <w:rsid w:val="00644DF2"/>
    <w:rsid w:val="00652936"/>
    <w:rsid w:val="0065364F"/>
    <w:rsid w:val="00653D37"/>
    <w:rsid w:val="00655A5F"/>
    <w:rsid w:val="0065602F"/>
    <w:rsid w:val="00660AA7"/>
    <w:rsid w:val="00662626"/>
    <w:rsid w:val="00663099"/>
    <w:rsid w:val="00663403"/>
    <w:rsid w:val="00663DD6"/>
    <w:rsid w:val="0067306D"/>
    <w:rsid w:val="00673617"/>
    <w:rsid w:val="0067768A"/>
    <w:rsid w:val="00682BCC"/>
    <w:rsid w:val="006855BE"/>
    <w:rsid w:val="006868F1"/>
    <w:rsid w:val="006953C1"/>
    <w:rsid w:val="006A06CF"/>
    <w:rsid w:val="006A0E5E"/>
    <w:rsid w:val="006A0E99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61D8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44E7"/>
    <w:rsid w:val="007A51E4"/>
    <w:rsid w:val="007B0FA1"/>
    <w:rsid w:val="007B34A1"/>
    <w:rsid w:val="007B533C"/>
    <w:rsid w:val="007B6EE9"/>
    <w:rsid w:val="007C06F6"/>
    <w:rsid w:val="007C0800"/>
    <w:rsid w:val="007C425E"/>
    <w:rsid w:val="007C5BF2"/>
    <w:rsid w:val="007C7BB0"/>
    <w:rsid w:val="007D04F7"/>
    <w:rsid w:val="007E14EC"/>
    <w:rsid w:val="007E1B88"/>
    <w:rsid w:val="007E3802"/>
    <w:rsid w:val="007E5CEE"/>
    <w:rsid w:val="007E6B55"/>
    <w:rsid w:val="007F1F9F"/>
    <w:rsid w:val="007F3460"/>
    <w:rsid w:val="007F3715"/>
    <w:rsid w:val="00804472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4D09"/>
    <w:rsid w:val="00854F14"/>
    <w:rsid w:val="0085632F"/>
    <w:rsid w:val="00857760"/>
    <w:rsid w:val="00861CFA"/>
    <w:rsid w:val="00861E51"/>
    <w:rsid w:val="00864D60"/>
    <w:rsid w:val="008656E9"/>
    <w:rsid w:val="00865FF4"/>
    <w:rsid w:val="00870B98"/>
    <w:rsid w:val="0087129E"/>
    <w:rsid w:val="008857EE"/>
    <w:rsid w:val="00895049"/>
    <w:rsid w:val="00895257"/>
    <w:rsid w:val="00895682"/>
    <w:rsid w:val="008972C9"/>
    <w:rsid w:val="008A4732"/>
    <w:rsid w:val="008B5E62"/>
    <w:rsid w:val="008C0247"/>
    <w:rsid w:val="008C1B6A"/>
    <w:rsid w:val="008D0F17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008FA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641CE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35A5"/>
    <w:rsid w:val="009A40CE"/>
    <w:rsid w:val="009A40DA"/>
    <w:rsid w:val="009A5FA3"/>
    <w:rsid w:val="009B1872"/>
    <w:rsid w:val="009B463D"/>
    <w:rsid w:val="009B48F4"/>
    <w:rsid w:val="009B4A32"/>
    <w:rsid w:val="009C2E3B"/>
    <w:rsid w:val="009D00A5"/>
    <w:rsid w:val="009D42F0"/>
    <w:rsid w:val="009D4467"/>
    <w:rsid w:val="009E13D3"/>
    <w:rsid w:val="009E279D"/>
    <w:rsid w:val="009E3B74"/>
    <w:rsid w:val="009E485A"/>
    <w:rsid w:val="009E51B9"/>
    <w:rsid w:val="009F0262"/>
    <w:rsid w:val="009F32F0"/>
    <w:rsid w:val="00A00EB4"/>
    <w:rsid w:val="00A04548"/>
    <w:rsid w:val="00A04CB8"/>
    <w:rsid w:val="00A06D82"/>
    <w:rsid w:val="00A10C43"/>
    <w:rsid w:val="00A11F3F"/>
    <w:rsid w:val="00A12811"/>
    <w:rsid w:val="00A12AE4"/>
    <w:rsid w:val="00A12CD7"/>
    <w:rsid w:val="00A15261"/>
    <w:rsid w:val="00A17298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C2A"/>
    <w:rsid w:val="00A60E66"/>
    <w:rsid w:val="00A62A08"/>
    <w:rsid w:val="00A665F0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1886"/>
    <w:rsid w:val="00AA3354"/>
    <w:rsid w:val="00AA4B44"/>
    <w:rsid w:val="00AB294D"/>
    <w:rsid w:val="00AB5833"/>
    <w:rsid w:val="00AB61C9"/>
    <w:rsid w:val="00AC0041"/>
    <w:rsid w:val="00AC73EC"/>
    <w:rsid w:val="00AC7775"/>
    <w:rsid w:val="00AD0A37"/>
    <w:rsid w:val="00AD31F7"/>
    <w:rsid w:val="00AD4DF6"/>
    <w:rsid w:val="00AD510A"/>
    <w:rsid w:val="00AD60F4"/>
    <w:rsid w:val="00AE04D9"/>
    <w:rsid w:val="00AE12B7"/>
    <w:rsid w:val="00AE287F"/>
    <w:rsid w:val="00AE3096"/>
    <w:rsid w:val="00AE3ED5"/>
    <w:rsid w:val="00AE44E0"/>
    <w:rsid w:val="00AE683C"/>
    <w:rsid w:val="00AE75CD"/>
    <w:rsid w:val="00AE7F0C"/>
    <w:rsid w:val="00AF4879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27DAA"/>
    <w:rsid w:val="00B36F11"/>
    <w:rsid w:val="00B41A93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81B46"/>
    <w:rsid w:val="00B82248"/>
    <w:rsid w:val="00B8478B"/>
    <w:rsid w:val="00B877B5"/>
    <w:rsid w:val="00B951DC"/>
    <w:rsid w:val="00B97C45"/>
    <w:rsid w:val="00BA1BFD"/>
    <w:rsid w:val="00BA3146"/>
    <w:rsid w:val="00BA4D11"/>
    <w:rsid w:val="00BA4DD2"/>
    <w:rsid w:val="00BB4BA4"/>
    <w:rsid w:val="00BB610A"/>
    <w:rsid w:val="00BB6D47"/>
    <w:rsid w:val="00BB7CF9"/>
    <w:rsid w:val="00BC009F"/>
    <w:rsid w:val="00BC243A"/>
    <w:rsid w:val="00BC610D"/>
    <w:rsid w:val="00BD15A3"/>
    <w:rsid w:val="00BD27BB"/>
    <w:rsid w:val="00BD3D7D"/>
    <w:rsid w:val="00BD5007"/>
    <w:rsid w:val="00BD75E6"/>
    <w:rsid w:val="00BE27AF"/>
    <w:rsid w:val="00BE72D2"/>
    <w:rsid w:val="00BF3872"/>
    <w:rsid w:val="00BF5D8D"/>
    <w:rsid w:val="00C007F7"/>
    <w:rsid w:val="00C013F5"/>
    <w:rsid w:val="00C0314A"/>
    <w:rsid w:val="00C0505C"/>
    <w:rsid w:val="00C073CA"/>
    <w:rsid w:val="00C11BD0"/>
    <w:rsid w:val="00C12706"/>
    <w:rsid w:val="00C1316F"/>
    <w:rsid w:val="00C20215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47AED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C09A5"/>
    <w:rsid w:val="00CC1B79"/>
    <w:rsid w:val="00CC54A0"/>
    <w:rsid w:val="00CC66E4"/>
    <w:rsid w:val="00CC6FEA"/>
    <w:rsid w:val="00CC7076"/>
    <w:rsid w:val="00CC7151"/>
    <w:rsid w:val="00CD2871"/>
    <w:rsid w:val="00CD2933"/>
    <w:rsid w:val="00CD7341"/>
    <w:rsid w:val="00CE336C"/>
    <w:rsid w:val="00CE5FC3"/>
    <w:rsid w:val="00CE6698"/>
    <w:rsid w:val="00CE7C73"/>
    <w:rsid w:val="00CF0B91"/>
    <w:rsid w:val="00CF1BE3"/>
    <w:rsid w:val="00D01F60"/>
    <w:rsid w:val="00D02C4A"/>
    <w:rsid w:val="00D04646"/>
    <w:rsid w:val="00D10D31"/>
    <w:rsid w:val="00D115D6"/>
    <w:rsid w:val="00D1355A"/>
    <w:rsid w:val="00D17FBC"/>
    <w:rsid w:val="00D208A3"/>
    <w:rsid w:val="00D252B2"/>
    <w:rsid w:val="00D27E5D"/>
    <w:rsid w:val="00D30B5E"/>
    <w:rsid w:val="00D31FE8"/>
    <w:rsid w:val="00D33A66"/>
    <w:rsid w:val="00D3507A"/>
    <w:rsid w:val="00D36952"/>
    <w:rsid w:val="00D4110C"/>
    <w:rsid w:val="00D413C9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6F9F"/>
    <w:rsid w:val="00D77A09"/>
    <w:rsid w:val="00D77DE6"/>
    <w:rsid w:val="00D81DB0"/>
    <w:rsid w:val="00D844DF"/>
    <w:rsid w:val="00D84D01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882"/>
    <w:rsid w:val="00DD2360"/>
    <w:rsid w:val="00DD296B"/>
    <w:rsid w:val="00DD63BB"/>
    <w:rsid w:val="00DE1608"/>
    <w:rsid w:val="00DE71EA"/>
    <w:rsid w:val="00DF08B6"/>
    <w:rsid w:val="00DF11AB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2539"/>
    <w:rsid w:val="00E54D65"/>
    <w:rsid w:val="00E60498"/>
    <w:rsid w:val="00E67179"/>
    <w:rsid w:val="00E67764"/>
    <w:rsid w:val="00E77874"/>
    <w:rsid w:val="00E812EF"/>
    <w:rsid w:val="00E81442"/>
    <w:rsid w:val="00E8205E"/>
    <w:rsid w:val="00E85FA1"/>
    <w:rsid w:val="00E930B3"/>
    <w:rsid w:val="00E94473"/>
    <w:rsid w:val="00E9507E"/>
    <w:rsid w:val="00E95DBE"/>
    <w:rsid w:val="00EA338A"/>
    <w:rsid w:val="00EA4150"/>
    <w:rsid w:val="00EA5AA4"/>
    <w:rsid w:val="00EB0503"/>
    <w:rsid w:val="00EB1E03"/>
    <w:rsid w:val="00EC10C4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50DC"/>
    <w:rsid w:val="00EE646A"/>
    <w:rsid w:val="00EE685F"/>
    <w:rsid w:val="00EF25E0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0E97"/>
    <w:rsid w:val="00F52663"/>
    <w:rsid w:val="00F56311"/>
    <w:rsid w:val="00F613A6"/>
    <w:rsid w:val="00F62C5A"/>
    <w:rsid w:val="00F64295"/>
    <w:rsid w:val="00F70672"/>
    <w:rsid w:val="00F7554E"/>
    <w:rsid w:val="00F77957"/>
    <w:rsid w:val="00F80073"/>
    <w:rsid w:val="00F8136B"/>
    <w:rsid w:val="00F837AA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B83"/>
    <w:rsid w:val="00FB5D18"/>
    <w:rsid w:val="00FC008D"/>
    <w:rsid w:val="00FC4592"/>
    <w:rsid w:val="00FC48F4"/>
    <w:rsid w:val="00FC721A"/>
    <w:rsid w:val="00FC78ED"/>
    <w:rsid w:val="00FD372F"/>
    <w:rsid w:val="00FD37CA"/>
    <w:rsid w:val="00FD5664"/>
    <w:rsid w:val="00FD612E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04C1A5"/>
  <w15:docId w15:val="{869AC0D1-75FA-42CC-8D19-B9F920E9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39B"/>
  </w:style>
  <w:style w:type="paragraph" w:styleId="Heading1">
    <w:name w:val="heading 1"/>
    <w:basedOn w:val="Normal"/>
    <w:next w:val="Normal"/>
    <w:uiPriority w:val="1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77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7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77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77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77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577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77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77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Cs w:val="16"/>
    </w:rPr>
  </w:style>
  <w:style w:type="paragraph" w:customStyle="1" w:styleId="Amount">
    <w:name w:val="Amount"/>
    <w:basedOn w:val="Normal"/>
    <w:uiPriority w:val="1"/>
    <w:unhideWhenUsed/>
    <w:rsid w:val="00AE04D9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857760"/>
  </w:style>
  <w:style w:type="paragraph" w:styleId="BlockText">
    <w:name w:val="Block Text"/>
    <w:basedOn w:val="Normal"/>
    <w:semiHidden/>
    <w:unhideWhenUsed/>
    <w:rsid w:val="00C47A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85776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57760"/>
  </w:style>
  <w:style w:type="paragraph" w:styleId="BodyText2">
    <w:name w:val="Body Text 2"/>
    <w:basedOn w:val="Normal"/>
    <w:link w:val="BodyText2Char"/>
    <w:semiHidden/>
    <w:unhideWhenUsed/>
    <w:rsid w:val="008577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57760"/>
  </w:style>
  <w:style w:type="paragraph" w:styleId="BodyText3">
    <w:name w:val="Body Text 3"/>
    <w:basedOn w:val="Normal"/>
    <w:link w:val="BodyText3Char"/>
    <w:semiHidden/>
    <w:unhideWhenUsed/>
    <w:rsid w:val="0085776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5776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5776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57760"/>
  </w:style>
  <w:style w:type="paragraph" w:styleId="BodyTextIndent">
    <w:name w:val="Body Text Indent"/>
    <w:basedOn w:val="Normal"/>
    <w:link w:val="BodyTextIndentChar"/>
    <w:semiHidden/>
    <w:unhideWhenUsed/>
    <w:rsid w:val="008577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5776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85776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57760"/>
  </w:style>
  <w:style w:type="paragraph" w:styleId="BodyTextIndent2">
    <w:name w:val="Body Text Indent 2"/>
    <w:basedOn w:val="Normal"/>
    <w:link w:val="BodyTextIndent2Char"/>
    <w:semiHidden/>
    <w:unhideWhenUsed/>
    <w:rsid w:val="008577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57760"/>
  </w:style>
  <w:style w:type="paragraph" w:styleId="BodyTextIndent3">
    <w:name w:val="Body Text Indent 3"/>
    <w:basedOn w:val="Normal"/>
    <w:link w:val="BodyTextIndent3Char"/>
    <w:semiHidden/>
    <w:unhideWhenUsed/>
    <w:rsid w:val="0085776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5776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5776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85776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85776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57760"/>
  </w:style>
  <w:style w:type="table" w:styleId="ColorfulGrid">
    <w:name w:val="Colorful Grid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85776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76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76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776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857760"/>
  </w:style>
  <w:style w:type="character" w:customStyle="1" w:styleId="DateChar">
    <w:name w:val="Date Char"/>
    <w:basedOn w:val="DefaultParagraphFont"/>
    <w:link w:val="Date"/>
    <w:semiHidden/>
    <w:rsid w:val="00857760"/>
  </w:style>
  <w:style w:type="paragraph" w:styleId="DocumentMap">
    <w:name w:val="Document Map"/>
    <w:basedOn w:val="Normal"/>
    <w:link w:val="DocumentMapChar"/>
    <w:semiHidden/>
    <w:unhideWhenUsed/>
    <w:rsid w:val="0085776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5776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57760"/>
  </w:style>
  <w:style w:type="character" w:customStyle="1" w:styleId="E-mailSignatureChar">
    <w:name w:val="E-mail Signature Char"/>
    <w:basedOn w:val="DefaultParagraphFont"/>
    <w:link w:val="E-mailSignature"/>
    <w:semiHidden/>
    <w:rsid w:val="00857760"/>
  </w:style>
  <w:style w:type="character" w:styleId="Emphasis">
    <w:name w:val="Emphasis"/>
    <w:basedOn w:val="DefaultParagraphFont"/>
    <w:semiHidden/>
    <w:unhideWhenUsed/>
    <w:qFormat/>
    <w:rsid w:val="0085776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85776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85776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57760"/>
    <w:rPr>
      <w:szCs w:val="20"/>
    </w:rPr>
  </w:style>
  <w:style w:type="paragraph" w:styleId="EnvelopeAddress">
    <w:name w:val="envelope address"/>
    <w:basedOn w:val="Normal"/>
    <w:semiHidden/>
    <w:unhideWhenUsed/>
    <w:rsid w:val="008577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5776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85776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CC7076"/>
  </w:style>
  <w:style w:type="character" w:styleId="FootnoteReference">
    <w:name w:val="footnote reference"/>
    <w:basedOn w:val="DefaultParagraphFont"/>
    <w:semiHidden/>
    <w:unhideWhenUsed/>
    <w:rsid w:val="0085776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5776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7760"/>
    <w:rPr>
      <w:szCs w:val="20"/>
    </w:rPr>
  </w:style>
  <w:style w:type="table" w:styleId="GridTable1Light">
    <w:name w:val="Grid Table 1 Light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2"/>
    <w:rsid w:val="00CC7076"/>
  </w:style>
  <w:style w:type="character" w:customStyle="1" w:styleId="Heading2Char">
    <w:name w:val="Heading 2 Char"/>
    <w:basedOn w:val="DefaultParagraphFont"/>
    <w:link w:val="Heading2"/>
    <w:semiHidden/>
    <w:rsid w:val="008577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577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577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85776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8577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577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5776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5776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857760"/>
  </w:style>
  <w:style w:type="paragraph" w:styleId="HTMLAddress">
    <w:name w:val="HTML Address"/>
    <w:basedOn w:val="Normal"/>
    <w:link w:val="HTMLAddressChar"/>
    <w:semiHidden/>
    <w:unhideWhenUsed/>
    <w:rsid w:val="0085776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57760"/>
    <w:rPr>
      <w:i/>
      <w:iCs/>
    </w:rPr>
  </w:style>
  <w:style w:type="character" w:styleId="HTMLCite">
    <w:name w:val="HTML Cite"/>
    <w:basedOn w:val="DefaultParagraphFont"/>
    <w:semiHidden/>
    <w:unhideWhenUsed/>
    <w:rsid w:val="00857760"/>
    <w:rPr>
      <w:i/>
      <w:iCs/>
    </w:rPr>
  </w:style>
  <w:style w:type="character" w:styleId="HTMLCode">
    <w:name w:val="HTML Code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857760"/>
    <w:rPr>
      <w:i/>
      <w:iCs/>
    </w:rPr>
  </w:style>
  <w:style w:type="character" w:styleId="HTMLKeyboard">
    <w:name w:val="HTML Keyboard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5776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5776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85776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857760"/>
    <w:rPr>
      <w:i/>
      <w:iCs/>
    </w:rPr>
  </w:style>
  <w:style w:type="character" w:styleId="Hyperlink">
    <w:name w:val="Hyperlink"/>
    <w:basedOn w:val="DefaultParagraphFont"/>
    <w:semiHidden/>
    <w:unhideWhenUsed/>
    <w:rsid w:val="0085776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85776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85776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85776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85776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85776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85776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85776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85776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85776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85776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65F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65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65F0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65F0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77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857760"/>
  </w:style>
  <w:style w:type="paragraph" w:styleId="List">
    <w:name w:val="List"/>
    <w:basedOn w:val="Normal"/>
    <w:semiHidden/>
    <w:unhideWhenUsed/>
    <w:rsid w:val="0085776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85776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85776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85776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85776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5776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5776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5776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5776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5776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5776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5776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5776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5776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5776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85776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5776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5776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5776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5776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5776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8577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5776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8577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577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57760"/>
  </w:style>
  <w:style w:type="paragraph" w:styleId="NormalWeb">
    <w:name w:val="Normal (Web)"/>
    <w:basedOn w:val="Normal"/>
    <w:semiHidden/>
    <w:unhideWhenUsed/>
    <w:rsid w:val="0085776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5776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57760"/>
  </w:style>
  <w:style w:type="character" w:customStyle="1" w:styleId="NoteHeadingChar">
    <w:name w:val="Note Heading Char"/>
    <w:basedOn w:val="DefaultParagraphFont"/>
    <w:link w:val="NoteHeading"/>
    <w:semiHidden/>
    <w:rsid w:val="00857760"/>
  </w:style>
  <w:style w:type="character" w:styleId="PageNumber">
    <w:name w:val="page number"/>
    <w:basedOn w:val="DefaultParagraphFont"/>
    <w:semiHidden/>
    <w:unhideWhenUsed/>
    <w:rsid w:val="00857760"/>
  </w:style>
  <w:style w:type="character" w:styleId="PlaceholderText">
    <w:name w:val="Placeholder Text"/>
    <w:basedOn w:val="DefaultParagraphFont"/>
    <w:uiPriority w:val="99"/>
    <w:semiHidden/>
    <w:rsid w:val="00A665F0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577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77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77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77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77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85776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5776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577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776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57760"/>
  </w:style>
  <w:style w:type="character" w:customStyle="1" w:styleId="SalutationChar">
    <w:name w:val="Salutation Char"/>
    <w:basedOn w:val="DefaultParagraphFont"/>
    <w:link w:val="Salutation"/>
    <w:semiHidden/>
    <w:rsid w:val="00857760"/>
  </w:style>
  <w:style w:type="paragraph" w:styleId="Signature">
    <w:name w:val="Signature"/>
    <w:basedOn w:val="Normal"/>
    <w:link w:val="SignatureChar"/>
    <w:semiHidden/>
    <w:unhideWhenUsed/>
    <w:rsid w:val="0085776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57760"/>
  </w:style>
  <w:style w:type="character" w:styleId="SmartHyperlink">
    <w:name w:val="Smart Hyperlink"/>
    <w:basedOn w:val="DefaultParagraphFont"/>
    <w:uiPriority w:val="99"/>
    <w:semiHidden/>
    <w:unhideWhenUsed/>
    <w:rsid w:val="00857760"/>
    <w:rPr>
      <w:u w:val="dotted"/>
    </w:rPr>
  </w:style>
  <w:style w:type="character" w:styleId="Strong">
    <w:name w:val="Strong"/>
    <w:basedOn w:val="DefaultParagraphFont"/>
    <w:semiHidden/>
    <w:unhideWhenUsed/>
    <w:qFormat/>
    <w:rsid w:val="0085776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85776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85776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5776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5776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8577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8577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8577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8577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8577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8577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8577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8577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8577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8577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8577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8577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8577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8577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8577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8577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8577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77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8577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8577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8577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85776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857760"/>
  </w:style>
  <w:style w:type="table" w:styleId="TableProfessional">
    <w:name w:val="Table Professional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8577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8577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8577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8577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85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8577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8577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8577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8577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857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8577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5776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5776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85776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85776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85776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85776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85776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85776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85776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760"/>
    <w:pPr>
      <w:keepNext/>
      <w:keepLines/>
      <w:spacing w:before="240" w:after="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665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a\AppData\Roaming\Microsoft\Templates\Physical%20inventory%20coun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C907767E9146E4BE273BE38952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E1F41-D5FF-4FE3-A9CE-A8A619C69C7A}"/>
      </w:docPartPr>
      <w:docPartBody>
        <w:p w:rsidR="00000000" w:rsidRDefault="006F4B3B">
          <w:pPr>
            <w:pStyle w:val="F5C907767E9146E4BE273BE389524B84"/>
          </w:pPr>
          <w:r>
            <w:t>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3B"/>
    <w:rsid w:val="006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E8B14E2C9341369D15E8F5F962A8E7">
    <w:name w:val="7AE8B14E2C9341369D15E8F5F962A8E7"/>
  </w:style>
  <w:style w:type="paragraph" w:customStyle="1" w:styleId="51D122776C744102B2D33A5E9002032D">
    <w:name w:val="51D122776C744102B2D33A5E9002032D"/>
  </w:style>
  <w:style w:type="paragraph" w:customStyle="1" w:styleId="91560ED8314A4961AC99255DCC6EE2EC">
    <w:name w:val="91560ED8314A4961AC99255DCC6EE2EC"/>
  </w:style>
  <w:style w:type="paragraph" w:customStyle="1" w:styleId="4F6A729BAEDD4F83A50977D578520515">
    <w:name w:val="4F6A729BAEDD4F83A50977D578520515"/>
  </w:style>
  <w:style w:type="paragraph" w:customStyle="1" w:styleId="100CD61CA34A44CE9680D46E9E380B71">
    <w:name w:val="100CD61CA34A44CE9680D46E9E380B71"/>
  </w:style>
  <w:style w:type="paragraph" w:customStyle="1" w:styleId="601AC9A50A59454D811644F1D858E19A">
    <w:name w:val="601AC9A50A59454D811644F1D858E19A"/>
  </w:style>
  <w:style w:type="paragraph" w:customStyle="1" w:styleId="48CED394EC15482289FF340014D2471D">
    <w:name w:val="48CED394EC15482289FF340014D2471D"/>
  </w:style>
  <w:style w:type="paragraph" w:customStyle="1" w:styleId="8FED7D935212483E954098A8BDA6E5B1">
    <w:name w:val="8FED7D935212483E954098A8BDA6E5B1"/>
  </w:style>
  <w:style w:type="paragraph" w:customStyle="1" w:styleId="E6F6537AA58842A4A486AC2965AB0555">
    <w:name w:val="E6F6537AA58842A4A486AC2965AB0555"/>
  </w:style>
  <w:style w:type="paragraph" w:customStyle="1" w:styleId="E13C41106C5C41BEB62A1476A28C0BC7">
    <w:name w:val="E13C41106C5C41BEB62A1476A28C0BC7"/>
  </w:style>
  <w:style w:type="paragraph" w:customStyle="1" w:styleId="5A295A92BA474BE388AA8464DFA00402">
    <w:name w:val="5A295A92BA474BE388AA8464DFA00402"/>
  </w:style>
  <w:style w:type="paragraph" w:customStyle="1" w:styleId="57CB45D516BF422BA45395B21B5C9503">
    <w:name w:val="57CB45D516BF422BA45395B21B5C9503"/>
  </w:style>
  <w:style w:type="paragraph" w:customStyle="1" w:styleId="61E3BCD663E542B0A36893E9E836F184">
    <w:name w:val="61E3BCD663E542B0A36893E9E836F184"/>
  </w:style>
  <w:style w:type="paragraph" w:customStyle="1" w:styleId="AA7681AB5F0841BE9673374E7676D7C8">
    <w:name w:val="AA7681AB5F0841BE9673374E7676D7C8"/>
  </w:style>
  <w:style w:type="paragraph" w:customStyle="1" w:styleId="42D4FF2F8576415D804DD8911A4E4E8A">
    <w:name w:val="42D4FF2F8576415D804DD8911A4E4E8A"/>
  </w:style>
  <w:style w:type="paragraph" w:customStyle="1" w:styleId="788C19CC8B8942259260BC0C80B18B83">
    <w:name w:val="788C19CC8B8942259260BC0C80B18B83"/>
  </w:style>
  <w:style w:type="paragraph" w:customStyle="1" w:styleId="5299F9B54AF848D2973765B923C766A3">
    <w:name w:val="5299F9B54AF848D2973765B923C766A3"/>
  </w:style>
  <w:style w:type="paragraph" w:customStyle="1" w:styleId="9479D60F31CD448D8C1106733EA98CBF">
    <w:name w:val="9479D60F31CD448D8C1106733EA98CBF"/>
  </w:style>
  <w:style w:type="paragraph" w:customStyle="1" w:styleId="A14585679C164218879B725E5A78906C">
    <w:name w:val="A14585679C164218879B725E5A78906C"/>
  </w:style>
  <w:style w:type="paragraph" w:customStyle="1" w:styleId="F7CEF030446E4B6F8A92C17863A1009D">
    <w:name w:val="F7CEF030446E4B6F8A92C17863A1009D"/>
  </w:style>
  <w:style w:type="paragraph" w:customStyle="1" w:styleId="95C3B50793C7446AB473D780F277ADEF">
    <w:name w:val="95C3B50793C7446AB473D780F277ADEF"/>
  </w:style>
  <w:style w:type="paragraph" w:customStyle="1" w:styleId="F9AC7AB260D84A4493BB9F730CA66593">
    <w:name w:val="F9AC7AB260D84A4493BB9F730CA66593"/>
  </w:style>
  <w:style w:type="paragraph" w:customStyle="1" w:styleId="2F27F04BF4DA4B0C9B6565506CAA5BCB">
    <w:name w:val="2F27F04BF4DA4B0C9B6565506CAA5BCB"/>
  </w:style>
  <w:style w:type="paragraph" w:customStyle="1" w:styleId="2D20EF22C64C425A8DEB6DA46B59057B">
    <w:name w:val="2D20EF22C64C425A8DEB6DA46B59057B"/>
  </w:style>
  <w:style w:type="paragraph" w:customStyle="1" w:styleId="CA48438A8C6E473AB6273B2D108B3BE7">
    <w:name w:val="CA48438A8C6E473AB6273B2D108B3BE7"/>
  </w:style>
  <w:style w:type="paragraph" w:customStyle="1" w:styleId="D974110684304B28B9654A8EB72108CB">
    <w:name w:val="D974110684304B28B9654A8EB72108CB"/>
  </w:style>
  <w:style w:type="paragraph" w:customStyle="1" w:styleId="3A50F1B380D94F089DE196851574F538">
    <w:name w:val="3A50F1B380D94F089DE196851574F538"/>
  </w:style>
  <w:style w:type="paragraph" w:customStyle="1" w:styleId="ED903267D9804E1EBA562F19BBDB44C8">
    <w:name w:val="ED903267D9804E1EBA562F19BBDB44C8"/>
  </w:style>
  <w:style w:type="paragraph" w:customStyle="1" w:styleId="BCEC578C2BF54E3E8937D5D2929DDD43">
    <w:name w:val="BCEC578C2BF54E3E8937D5D2929DDD43"/>
  </w:style>
  <w:style w:type="paragraph" w:customStyle="1" w:styleId="496F3680E98248B6BF43E521F41B4FEC">
    <w:name w:val="496F3680E98248B6BF43E521F41B4FEC"/>
  </w:style>
  <w:style w:type="paragraph" w:customStyle="1" w:styleId="826617EA58CA42AF9BBBDE0E64497147">
    <w:name w:val="826617EA58CA42AF9BBBDE0E64497147"/>
  </w:style>
  <w:style w:type="paragraph" w:customStyle="1" w:styleId="474D781557D644B6B5CA24EEE57E1F83">
    <w:name w:val="474D781557D644B6B5CA24EEE57E1F83"/>
  </w:style>
  <w:style w:type="paragraph" w:customStyle="1" w:styleId="6961A1E8CB47480A917C036D24431489">
    <w:name w:val="6961A1E8CB47480A917C036D24431489"/>
  </w:style>
  <w:style w:type="paragraph" w:customStyle="1" w:styleId="519F31010E4D4F5992559F4B7C558569">
    <w:name w:val="519F31010E4D4F5992559F4B7C558569"/>
  </w:style>
  <w:style w:type="paragraph" w:customStyle="1" w:styleId="717968FFBB8540D19F5AD8B979E3911C">
    <w:name w:val="717968FFBB8540D19F5AD8B979E3911C"/>
  </w:style>
  <w:style w:type="paragraph" w:customStyle="1" w:styleId="CA9A3A06D0DD407CB8E6982DCC66BBE2">
    <w:name w:val="CA9A3A06D0DD407CB8E6982DCC66BBE2"/>
  </w:style>
  <w:style w:type="paragraph" w:customStyle="1" w:styleId="3B398152A153457F8430BE25D764E713">
    <w:name w:val="3B398152A153457F8430BE25D764E713"/>
  </w:style>
  <w:style w:type="paragraph" w:customStyle="1" w:styleId="8372AF0227994419A2E1165E720C8B88">
    <w:name w:val="8372AF0227994419A2E1165E720C8B88"/>
  </w:style>
  <w:style w:type="paragraph" w:customStyle="1" w:styleId="2C7BBF4AFA3049DD95BF3EBDE76EFB6F">
    <w:name w:val="2C7BBF4AFA3049DD95BF3EBDE76EFB6F"/>
  </w:style>
  <w:style w:type="paragraph" w:customStyle="1" w:styleId="64420E8B9B13461B952BAE7D1D9FDA44">
    <w:name w:val="64420E8B9B13461B952BAE7D1D9FDA44"/>
  </w:style>
  <w:style w:type="paragraph" w:customStyle="1" w:styleId="448FED642C5A4B48B03A4460854C911F">
    <w:name w:val="448FED642C5A4B48B03A4460854C911F"/>
  </w:style>
  <w:style w:type="paragraph" w:customStyle="1" w:styleId="E95B31381E9D4F76BA580C16D8648A1C">
    <w:name w:val="E95B31381E9D4F76BA580C16D8648A1C"/>
  </w:style>
  <w:style w:type="paragraph" w:customStyle="1" w:styleId="ADE6245FF1044CB0B09DF03DBBAFCC19">
    <w:name w:val="ADE6245FF1044CB0B09DF03DBBAFCC19"/>
  </w:style>
  <w:style w:type="paragraph" w:customStyle="1" w:styleId="9F9E58D9CB944CD5926F6A14741D23AD">
    <w:name w:val="9F9E58D9CB944CD5926F6A14741D23AD"/>
  </w:style>
  <w:style w:type="paragraph" w:customStyle="1" w:styleId="A4744D0756314FB489849E16AC0C9F2E">
    <w:name w:val="A4744D0756314FB489849E16AC0C9F2E"/>
  </w:style>
  <w:style w:type="paragraph" w:customStyle="1" w:styleId="343F55FEEFC046E2B758F502E6CDA3BF">
    <w:name w:val="343F55FEEFC046E2B758F502E6CDA3BF"/>
  </w:style>
  <w:style w:type="paragraph" w:customStyle="1" w:styleId="56A57B55642044BBBD7CAC7FDEA73C1A">
    <w:name w:val="56A57B55642044BBBD7CAC7FDEA73C1A"/>
  </w:style>
  <w:style w:type="paragraph" w:customStyle="1" w:styleId="D568169FD006424789E9808C27019AB7">
    <w:name w:val="D568169FD006424789E9808C27019AB7"/>
  </w:style>
  <w:style w:type="paragraph" w:customStyle="1" w:styleId="08D604A4C5824CDEB31EE8FFA304C155">
    <w:name w:val="08D604A4C5824CDEB31EE8FFA304C155"/>
  </w:style>
  <w:style w:type="paragraph" w:customStyle="1" w:styleId="12BE0939A1DA4CDEA7F6AE62B923B335">
    <w:name w:val="12BE0939A1DA4CDEA7F6AE62B923B335"/>
  </w:style>
  <w:style w:type="paragraph" w:customStyle="1" w:styleId="AC969BF1FFE44AF28A0BF6BBE4DC7544">
    <w:name w:val="AC969BF1FFE44AF28A0BF6BBE4DC7544"/>
  </w:style>
  <w:style w:type="paragraph" w:customStyle="1" w:styleId="037E999CCBB8466DB9D13316E4BDCDE0">
    <w:name w:val="037E999CCBB8466DB9D13316E4BDCDE0"/>
  </w:style>
  <w:style w:type="paragraph" w:customStyle="1" w:styleId="96F047380E404D6D83B59D0CF09D433F">
    <w:name w:val="96F047380E404D6D83B59D0CF09D433F"/>
  </w:style>
  <w:style w:type="paragraph" w:customStyle="1" w:styleId="19CD338A5C6E470AB4757024A4EA5435">
    <w:name w:val="19CD338A5C6E470AB4757024A4EA5435"/>
  </w:style>
  <w:style w:type="paragraph" w:customStyle="1" w:styleId="D48A4C3B3B5F481E8E746DEA2687950A">
    <w:name w:val="D48A4C3B3B5F481E8E746DEA2687950A"/>
  </w:style>
  <w:style w:type="paragraph" w:customStyle="1" w:styleId="ED2CF8FF71BC47438C2847644694BCCD">
    <w:name w:val="ED2CF8FF71BC47438C2847644694BCCD"/>
  </w:style>
  <w:style w:type="paragraph" w:customStyle="1" w:styleId="AFEA34656E5C46E49AE3EE3F257CC345">
    <w:name w:val="AFEA34656E5C46E49AE3EE3F257CC345"/>
  </w:style>
  <w:style w:type="paragraph" w:customStyle="1" w:styleId="B0F7E7476A3145C9B20AFEB29C7A5C38">
    <w:name w:val="B0F7E7476A3145C9B20AFEB29C7A5C38"/>
  </w:style>
  <w:style w:type="paragraph" w:customStyle="1" w:styleId="E25FA7216C044A138F85ECA6DD205177">
    <w:name w:val="E25FA7216C044A138F85ECA6DD205177"/>
  </w:style>
  <w:style w:type="paragraph" w:customStyle="1" w:styleId="2458DE9ADAB1473283B9196099E3469D">
    <w:name w:val="2458DE9ADAB1473283B9196099E3469D"/>
  </w:style>
  <w:style w:type="paragraph" w:customStyle="1" w:styleId="BEB638EDDCCB4FECBAB42E0652F5BF7A">
    <w:name w:val="BEB638EDDCCB4FECBAB42E0652F5BF7A"/>
  </w:style>
  <w:style w:type="paragraph" w:customStyle="1" w:styleId="4CE3EDA662EB4A1E97C153CB42533CEE">
    <w:name w:val="4CE3EDA662EB4A1E97C153CB42533CEE"/>
  </w:style>
  <w:style w:type="paragraph" w:customStyle="1" w:styleId="14CD9AB0B5F44AB3B4955160DCCB0BEA">
    <w:name w:val="14CD9AB0B5F44AB3B4955160DCCB0BEA"/>
  </w:style>
  <w:style w:type="paragraph" w:customStyle="1" w:styleId="524EF0B1CC334B259B3215AF7701FF90">
    <w:name w:val="524EF0B1CC334B259B3215AF7701FF90"/>
  </w:style>
  <w:style w:type="paragraph" w:customStyle="1" w:styleId="4F3D313B5FC845F8B927C8D148CFF226">
    <w:name w:val="4F3D313B5FC845F8B927C8D148CFF226"/>
  </w:style>
  <w:style w:type="paragraph" w:customStyle="1" w:styleId="E7BB406A69094E0A87D8B32195E52B28">
    <w:name w:val="E7BB406A69094E0A87D8B32195E52B28"/>
  </w:style>
  <w:style w:type="paragraph" w:customStyle="1" w:styleId="13F9A3A1FE2847AE8D3F5147C8FF099A">
    <w:name w:val="13F9A3A1FE2847AE8D3F5147C8FF099A"/>
  </w:style>
  <w:style w:type="paragraph" w:customStyle="1" w:styleId="549DF25D5E5C4CC6946E6991FEB9CF2E">
    <w:name w:val="549DF25D5E5C4CC6946E6991FEB9CF2E"/>
  </w:style>
  <w:style w:type="paragraph" w:customStyle="1" w:styleId="3D0B4F42023E4D61B20A51F9734437FA">
    <w:name w:val="3D0B4F42023E4D61B20A51F9734437FA"/>
  </w:style>
  <w:style w:type="paragraph" w:customStyle="1" w:styleId="FE227596B3B24DE3B965C2247DD95DC5">
    <w:name w:val="FE227596B3B24DE3B965C2247DD95DC5"/>
  </w:style>
  <w:style w:type="paragraph" w:customStyle="1" w:styleId="B3A65AF6F84D464992DBEA49BC376686">
    <w:name w:val="B3A65AF6F84D464992DBEA49BC376686"/>
  </w:style>
  <w:style w:type="paragraph" w:customStyle="1" w:styleId="97B8761478634FD5B250278D95F3AE31">
    <w:name w:val="97B8761478634FD5B250278D95F3AE31"/>
  </w:style>
  <w:style w:type="paragraph" w:customStyle="1" w:styleId="FD1A1E619A08479794E322CB2C8D19C3">
    <w:name w:val="FD1A1E619A08479794E322CB2C8D19C3"/>
  </w:style>
  <w:style w:type="paragraph" w:customStyle="1" w:styleId="BE1E1E2AC4894D8DB1050CCF21421D11">
    <w:name w:val="BE1E1E2AC4894D8DB1050CCF21421D11"/>
  </w:style>
  <w:style w:type="paragraph" w:customStyle="1" w:styleId="890614AB065742AAA659F81CBBC7903A">
    <w:name w:val="890614AB065742AAA659F81CBBC7903A"/>
  </w:style>
  <w:style w:type="paragraph" w:customStyle="1" w:styleId="249E1B5A53724883BC54C94D4DCDC2FD">
    <w:name w:val="249E1B5A53724883BC54C94D4DCDC2FD"/>
  </w:style>
  <w:style w:type="paragraph" w:customStyle="1" w:styleId="89301239A8474B679C0CD466B36E6C16">
    <w:name w:val="89301239A8474B679C0CD466B36E6C16"/>
  </w:style>
  <w:style w:type="paragraph" w:customStyle="1" w:styleId="4A67D0F00141428EB053AEC902389959">
    <w:name w:val="4A67D0F00141428EB053AEC902389959"/>
  </w:style>
  <w:style w:type="paragraph" w:customStyle="1" w:styleId="2A95211D02B74BCFB18D07DD8755F4EA">
    <w:name w:val="2A95211D02B74BCFB18D07DD8755F4EA"/>
  </w:style>
  <w:style w:type="paragraph" w:customStyle="1" w:styleId="81841F61CD7F4E31874BA139D0DFB8E0">
    <w:name w:val="81841F61CD7F4E31874BA139D0DFB8E0"/>
  </w:style>
  <w:style w:type="paragraph" w:customStyle="1" w:styleId="72CB232CE96944ED9B9CC0A7572A3F04">
    <w:name w:val="72CB232CE96944ED9B9CC0A7572A3F04"/>
  </w:style>
  <w:style w:type="paragraph" w:customStyle="1" w:styleId="BC22A23732954301A33D22B68216EC48">
    <w:name w:val="BC22A23732954301A33D22B68216EC48"/>
  </w:style>
  <w:style w:type="paragraph" w:customStyle="1" w:styleId="8FC7C3CBFF1541FFA9EC0CB66ADD6437">
    <w:name w:val="8FC7C3CBFF1541FFA9EC0CB66ADD6437"/>
  </w:style>
  <w:style w:type="paragraph" w:customStyle="1" w:styleId="1F765F71252C4F829A50E466BF06B665">
    <w:name w:val="1F765F71252C4F829A50E466BF06B665"/>
  </w:style>
  <w:style w:type="paragraph" w:customStyle="1" w:styleId="0BDF7A7F73DB4B129F253921A74D2ACB">
    <w:name w:val="0BDF7A7F73DB4B129F253921A74D2ACB"/>
  </w:style>
  <w:style w:type="paragraph" w:customStyle="1" w:styleId="3E5B0F577BCB44E991CFD6BE9F953FD1">
    <w:name w:val="3E5B0F577BCB44E991CFD6BE9F953FD1"/>
  </w:style>
  <w:style w:type="paragraph" w:customStyle="1" w:styleId="6605CE5847EA48E5AD4309BD9302DAA0">
    <w:name w:val="6605CE5847EA48E5AD4309BD9302DAA0"/>
  </w:style>
  <w:style w:type="paragraph" w:customStyle="1" w:styleId="D4843C29BFD3421BA22C78E2540CC879">
    <w:name w:val="D4843C29BFD3421BA22C78E2540CC879"/>
  </w:style>
  <w:style w:type="paragraph" w:customStyle="1" w:styleId="6C2290DD69974190AAA40B47C2584F25">
    <w:name w:val="6C2290DD69974190AAA40B47C2584F25"/>
  </w:style>
  <w:style w:type="paragraph" w:customStyle="1" w:styleId="E70F270B063847D2BD47EF79DE20AD6E">
    <w:name w:val="E70F270B063847D2BD47EF79DE20AD6E"/>
  </w:style>
  <w:style w:type="paragraph" w:customStyle="1" w:styleId="87A589F5AD324485B54FCD4505C5FDAD">
    <w:name w:val="87A589F5AD324485B54FCD4505C5FDAD"/>
  </w:style>
  <w:style w:type="paragraph" w:customStyle="1" w:styleId="A8408207BF7D41488B4B550F7E713EE9">
    <w:name w:val="A8408207BF7D41488B4B550F7E713EE9"/>
  </w:style>
  <w:style w:type="paragraph" w:customStyle="1" w:styleId="84A96AD0258A4743AA9C112F23B75F1C">
    <w:name w:val="84A96AD0258A4743AA9C112F23B75F1C"/>
  </w:style>
  <w:style w:type="paragraph" w:customStyle="1" w:styleId="BD6C86CEC77444A788EC4710BF3F356B">
    <w:name w:val="BD6C86CEC77444A788EC4710BF3F356B"/>
  </w:style>
  <w:style w:type="paragraph" w:customStyle="1" w:styleId="9353F4B424904620B71922E76FE002C4">
    <w:name w:val="9353F4B424904620B71922E76FE002C4"/>
  </w:style>
  <w:style w:type="paragraph" w:customStyle="1" w:styleId="E73BA930182941578B531FF61D539D49">
    <w:name w:val="E73BA930182941578B531FF61D539D49"/>
  </w:style>
  <w:style w:type="paragraph" w:customStyle="1" w:styleId="68714CFFA1D44E1F95F5CC7138939AD8">
    <w:name w:val="68714CFFA1D44E1F95F5CC7138939AD8"/>
  </w:style>
  <w:style w:type="paragraph" w:customStyle="1" w:styleId="E2AECA6C5EBE4096BCC3102B1395A24B">
    <w:name w:val="E2AECA6C5EBE4096BCC3102B1395A24B"/>
  </w:style>
  <w:style w:type="paragraph" w:customStyle="1" w:styleId="5A6E4AD9E5DC4C19B16046AF0094F90A">
    <w:name w:val="5A6E4AD9E5DC4C19B16046AF0094F90A"/>
  </w:style>
  <w:style w:type="paragraph" w:customStyle="1" w:styleId="46B2979442DF45018912D45A65AF9CA5">
    <w:name w:val="46B2979442DF45018912D45A65AF9CA5"/>
  </w:style>
  <w:style w:type="paragraph" w:customStyle="1" w:styleId="8D8104318D9B4DE98802EA86DDDC0513">
    <w:name w:val="8D8104318D9B4DE98802EA86DDDC0513"/>
  </w:style>
  <w:style w:type="paragraph" w:customStyle="1" w:styleId="B52DE4F104C540B8A6A6CCE18F59DE49">
    <w:name w:val="B52DE4F104C540B8A6A6CCE18F59DE49"/>
  </w:style>
  <w:style w:type="paragraph" w:customStyle="1" w:styleId="9580D66B72964FB7AA7FAF9A0AD62FFE">
    <w:name w:val="9580D66B72964FB7AA7FAF9A0AD62FFE"/>
  </w:style>
  <w:style w:type="paragraph" w:customStyle="1" w:styleId="BBDB91B2B0174A42AFF529B9BF8936C6">
    <w:name w:val="BBDB91B2B0174A42AFF529B9BF8936C6"/>
  </w:style>
  <w:style w:type="paragraph" w:customStyle="1" w:styleId="C2F0DD6A74EA42F783693CEA3AA62A6B">
    <w:name w:val="C2F0DD6A74EA42F783693CEA3AA62A6B"/>
  </w:style>
  <w:style w:type="paragraph" w:customStyle="1" w:styleId="7E494E0C9EEE4F8BAD23568F133A34BE">
    <w:name w:val="7E494E0C9EEE4F8BAD23568F133A34BE"/>
  </w:style>
  <w:style w:type="paragraph" w:customStyle="1" w:styleId="DFEE19148E504167BB5D57C140C9C8D5">
    <w:name w:val="DFEE19148E504167BB5D57C140C9C8D5"/>
  </w:style>
  <w:style w:type="paragraph" w:customStyle="1" w:styleId="7123F7628DBC427897FF70AF341F020C">
    <w:name w:val="7123F7628DBC427897FF70AF341F020C"/>
  </w:style>
  <w:style w:type="paragraph" w:customStyle="1" w:styleId="DFDEE6363DB649E387179E47FEFA06F2">
    <w:name w:val="DFDEE6363DB649E387179E47FEFA06F2"/>
  </w:style>
  <w:style w:type="paragraph" w:customStyle="1" w:styleId="03C2EB9BBF4441DABAED4C06EB0BE469">
    <w:name w:val="03C2EB9BBF4441DABAED4C06EB0BE469"/>
  </w:style>
  <w:style w:type="paragraph" w:customStyle="1" w:styleId="D0A70802249942049C6474FEDDA2B59A">
    <w:name w:val="D0A70802249942049C6474FEDDA2B59A"/>
  </w:style>
  <w:style w:type="paragraph" w:customStyle="1" w:styleId="64EB7BE17E684160B9FAAFCE95B62B93">
    <w:name w:val="64EB7BE17E684160B9FAAFCE95B62B93"/>
  </w:style>
  <w:style w:type="paragraph" w:customStyle="1" w:styleId="22611133A2BF474E8785A45FE5985B5C">
    <w:name w:val="22611133A2BF474E8785A45FE5985B5C"/>
  </w:style>
  <w:style w:type="paragraph" w:customStyle="1" w:styleId="D567DADC3BC84888AFD9BF35B632569B">
    <w:name w:val="D567DADC3BC84888AFD9BF35B632569B"/>
  </w:style>
  <w:style w:type="paragraph" w:customStyle="1" w:styleId="F5C907767E9146E4BE273BE389524B84">
    <w:name w:val="F5C907767E9146E4BE273BE389524B84"/>
  </w:style>
  <w:style w:type="paragraph" w:customStyle="1" w:styleId="FDF272BFAAB141B9B45D54B983CAD675">
    <w:name w:val="FDF272BFAAB141B9B45D54B983CAD675"/>
  </w:style>
  <w:style w:type="paragraph" w:customStyle="1" w:styleId="CC229B343ED341FCB3309862ABE3CD74">
    <w:name w:val="CC229B343ED341FCB3309862ABE3CD74"/>
    <w:rsid w:val="006F4B3B"/>
  </w:style>
  <w:style w:type="paragraph" w:customStyle="1" w:styleId="EBB6D267A56B4C77ABAAACDCD07CD303">
    <w:name w:val="EBB6D267A56B4C77ABAAACDCD07CD303"/>
    <w:rsid w:val="006F4B3B"/>
  </w:style>
  <w:style w:type="paragraph" w:customStyle="1" w:styleId="04D7D2A2A5244842940BECC88A44E009">
    <w:name w:val="04D7D2A2A5244842940BECC88A44E009"/>
    <w:rsid w:val="006F4B3B"/>
  </w:style>
  <w:style w:type="paragraph" w:customStyle="1" w:styleId="AAF54E4142B148DFBEBC047C905FF433">
    <w:name w:val="AAF54E4142B148DFBEBC047C905FF433"/>
    <w:rsid w:val="006F4B3B"/>
  </w:style>
  <w:style w:type="paragraph" w:customStyle="1" w:styleId="DB9F98F7E144470A8E417DF33BA00468">
    <w:name w:val="DB9F98F7E144470A8E417DF33BA00468"/>
    <w:rsid w:val="006F4B3B"/>
  </w:style>
  <w:style w:type="paragraph" w:customStyle="1" w:styleId="9D557F9679194C16909AFB4DC1B8B5B4">
    <w:name w:val="9D557F9679194C16909AFB4DC1B8B5B4"/>
    <w:rsid w:val="006F4B3B"/>
  </w:style>
  <w:style w:type="paragraph" w:customStyle="1" w:styleId="53385A3EFE2E49DFA26D8B581EAC5CDF">
    <w:name w:val="53385A3EFE2E49DFA26D8B581EAC5CDF"/>
    <w:rsid w:val="006F4B3B"/>
  </w:style>
  <w:style w:type="paragraph" w:customStyle="1" w:styleId="64FF8EF31B5341EE9A2940D2912EC7DF">
    <w:name w:val="64FF8EF31B5341EE9A2940D2912EC7DF"/>
    <w:rsid w:val="006F4B3B"/>
  </w:style>
  <w:style w:type="paragraph" w:customStyle="1" w:styleId="CAD03F040CAC4DB2BF0B44EFAF715A34">
    <w:name w:val="CAD03F040CAC4DB2BF0B44EFAF715A34"/>
    <w:rsid w:val="006F4B3B"/>
  </w:style>
  <w:style w:type="paragraph" w:customStyle="1" w:styleId="312427B6D9BA43F8A808BAF956BDA961">
    <w:name w:val="312427B6D9BA43F8A808BAF956BDA961"/>
    <w:rsid w:val="006F4B3B"/>
  </w:style>
  <w:style w:type="paragraph" w:customStyle="1" w:styleId="EF39C2AEDF8D49F8B8E39A17945CA410">
    <w:name w:val="EF39C2AEDF8D49F8B8E39A17945CA410"/>
    <w:rsid w:val="006F4B3B"/>
  </w:style>
  <w:style w:type="paragraph" w:customStyle="1" w:styleId="22C8551AEF484EF19773B3CF61A47D16">
    <w:name w:val="22C8551AEF484EF19773B3CF61A47D16"/>
    <w:rsid w:val="006F4B3B"/>
  </w:style>
  <w:style w:type="paragraph" w:customStyle="1" w:styleId="C2DE360E0E6E49D8B62BCF89CA1A2C61">
    <w:name w:val="C2DE360E0E6E49D8B62BCF89CA1A2C61"/>
    <w:rsid w:val="006F4B3B"/>
  </w:style>
  <w:style w:type="paragraph" w:customStyle="1" w:styleId="CB18F9DFD76241EAA4E57BB1F3118956">
    <w:name w:val="CB18F9DFD76241EAA4E57BB1F3118956"/>
    <w:rsid w:val="006F4B3B"/>
  </w:style>
  <w:style w:type="paragraph" w:customStyle="1" w:styleId="C772FAC6E94C4C0BA0B5556375998544">
    <w:name w:val="C772FAC6E94C4C0BA0B5556375998544"/>
    <w:rsid w:val="006F4B3B"/>
  </w:style>
  <w:style w:type="paragraph" w:customStyle="1" w:styleId="4D58D725C640421D8D4C22F8BC9FBCA3">
    <w:name w:val="4D58D725C640421D8D4C22F8BC9FBCA3"/>
    <w:rsid w:val="006F4B3B"/>
  </w:style>
  <w:style w:type="paragraph" w:customStyle="1" w:styleId="11FF554CE28F4AE08679FBF00C3E37F3">
    <w:name w:val="11FF554CE28F4AE08679FBF00C3E37F3"/>
    <w:rsid w:val="006F4B3B"/>
  </w:style>
  <w:style w:type="paragraph" w:customStyle="1" w:styleId="13F35623BC004B1E8D1AFB4663ADAF4F">
    <w:name w:val="13F35623BC004B1E8D1AFB4663ADAF4F"/>
    <w:rsid w:val="006F4B3B"/>
  </w:style>
  <w:style w:type="paragraph" w:customStyle="1" w:styleId="4BC89848B13543B49DC5B6168C871A86">
    <w:name w:val="4BC89848B13543B49DC5B6168C871A86"/>
    <w:rsid w:val="006F4B3B"/>
  </w:style>
  <w:style w:type="paragraph" w:customStyle="1" w:styleId="0688FE4CA9A54F61A4A4BE7E1872C013">
    <w:name w:val="0688FE4CA9A54F61A4A4BE7E1872C013"/>
    <w:rsid w:val="006F4B3B"/>
  </w:style>
  <w:style w:type="paragraph" w:customStyle="1" w:styleId="184D745929494872A1474F3D80B3C3BD">
    <w:name w:val="184D745929494872A1474F3D80B3C3BD"/>
    <w:rsid w:val="006F4B3B"/>
  </w:style>
  <w:style w:type="paragraph" w:customStyle="1" w:styleId="35651D41E90547F7B36B385FE09E81CA">
    <w:name w:val="35651D41E90547F7B36B385FE09E81CA"/>
    <w:rsid w:val="006F4B3B"/>
  </w:style>
  <w:style w:type="paragraph" w:customStyle="1" w:styleId="C9066D6E958D44679F27897071A14A21">
    <w:name w:val="C9066D6E958D44679F27897071A14A21"/>
    <w:rsid w:val="006F4B3B"/>
  </w:style>
  <w:style w:type="paragraph" w:customStyle="1" w:styleId="A46E0210C42644D59903521E6F75D028">
    <w:name w:val="A46E0210C42644D59903521E6F75D028"/>
    <w:rsid w:val="006F4B3B"/>
  </w:style>
  <w:style w:type="paragraph" w:customStyle="1" w:styleId="5477A65BF7A84E7F852DE1EF9C38EB49">
    <w:name w:val="5477A65BF7A84E7F852DE1EF9C38EB49"/>
    <w:rsid w:val="006F4B3B"/>
  </w:style>
  <w:style w:type="paragraph" w:customStyle="1" w:styleId="BD06D6241BC942FE944371CC64B6B1D3">
    <w:name w:val="BD06D6241BC942FE944371CC64B6B1D3"/>
    <w:rsid w:val="006F4B3B"/>
  </w:style>
  <w:style w:type="paragraph" w:customStyle="1" w:styleId="0E8A06BE14D649E19CD8E3199FB30B22">
    <w:name w:val="0E8A06BE14D649E19CD8E3199FB30B22"/>
    <w:rsid w:val="006F4B3B"/>
  </w:style>
  <w:style w:type="paragraph" w:customStyle="1" w:styleId="9A1307DEB6D24614BCF8DE5975554224">
    <w:name w:val="9A1307DEB6D24614BCF8DE5975554224"/>
    <w:rsid w:val="006F4B3B"/>
  </w:style>
  <w:style w:type="paragraph" w:customStyle="1" w:styleId="8CF2BD16D1624B9DBB1BA975F0188A6F">
    <w:name w:val="8CF2BD16D1624B9DBB1BA975F0188A6F"/>
    <w:rsid w:val="006F4B3B"/>
  </w:style>
  <w:style w:type="paragraph" w:customStyle="1" w:styleId="3DAFD7C4F1674155904AB0508A8EE832">
    <w:name w:val="3DAFD7C4F1674155904AB0508A8EE832"/>
    <w:rsid w:val="006F4B3B"/>
  </w:style>
  <w:style w:type="paragraph" w:customStyle="1" w:styleId="94DE782EC2BF4213ABF7CC9C9BFD9EF1">
    <w:name w:val="94DE782EC2BF4213ABF7CC9C9BFD9EF1"/>
    <w:rsid w:val="006F4B3B"/>
  </w:style>
  <w:style w:type="paragraph" w:customStyle="1" w:styleId="835E74486FDA4951A184F90B59DF2F84">
    <w:name w:val="835E74486FDA4951A184F90B59DF2F84"/>
    <w:rsid w:val="006F4B3B"/>
  </w:style>
  <w:style w:type="paragraph" w:customStyle="1" w:styleId="3C600C5E440949D0A7EF0E97E4AE4F0F">
    <w:name w:val="3C600C5E440949D0A7EF0E97E4AE4F0F"/>
    <w:rsid w:val="006F4B3B"/>
  </w:style>
  <w:style w:type="paragraph" w:customStyle="1" w:styleId="D78D14EB509540C1BBD96B17077E86F8">
    <w:name w:val="D78D14EB509540C1BBD96B17077E86F8"/>
    <w:rsid w:val="006F4B3B"/>
  </w:style>
  <w:style w:type="paragraph" w:customStyle="1" w:styleId="2E0E72F33DE148ECB406F24561272213">
    <w:name w:val="2E0E72F33DE148ECB406F24561272213"/>
    <w:rsid w:val="006F4B3B"/>
  </w:style>
  <w:style w:type="paragraph" w:customStyle="1" w:styleId="AE92777A5F1C422BA0C13D6F1F494C16">
    <w:name w:val="AE92777A5F1C422BA0C13D6F1F494C16"/>
    <w:rsid w:val="006F4B3B"/>
  </w:style>
  <w:style w:type="paragraph" w:customStyle="1" w:styleId="2181C3854625405DA122A95A3812A4A8">
    <w:name w:val="2181C3854625405DA122A95A3812A4A8"/>
    <w:rsid w:val="006F4B3B"/>
  </w:style>
  <w:style w:type="paragraph" w:customStyle="1" w:styleId="882813A549A14CC38FED6E4EF2F9EA8D">
    <w:name w:val="882813A549A14CC38FED6E4EF2F9EA8D"/>
    <w:rsid w:val="006F4B3B"/>
  </w:style>
  <w:style w:type="paragraph" w:customStyle="1" w:styleId="1B84F443BCF64BC787876E23E0DAB9CB">
    <w:name w:val="1B84F443BCF64BC787876E23E0DAB9CB"/>
    <w:rsid w:val="006F4B3B"/>
  </w:style>
  <w:style w:type="paragraph" w:customStyle="1" w:styleId="6071561B150F417DBA0E839EA6004B79">
    <w:name w:val="6071561B150F417DBA0E839EA6004B79"/>
    <w:rsid w:val="006F4B3B"/>
  </w:style>
  <w:style w:type="paragraph" w:customStyle="1" w:styleId="1B0BEF07026340BE97121EB16A8A29A3">
    <w:name w:val="1B0BEF07026340BE97121EB16A8A29A3"/>
    <w:rsid w:val="006F4B3B"/>
  </w:style>
  <w:style w:type="paragraph" w:customStyle="1" w:styleId="B5AC0F002DCE445DBA360F86F1178CE0">
    <w:name w:val="B5AC0F002DCE445DBA360F86F1178CE0"/>
    <w:rsid w:val="006F4B3B"/>
  </w:style>
  <w:style w:type="paragraph" w:customStyle="1" w:styleId="8A0E4CEDC9FB4C17A9D8A97CB4E7B97D">
    <w:name w:val="8A0E4CEDC9FB4C17A9D8A97CB4E7B97D"/>
    <w:rsid w:val="006F4B3B"/>
  </w:style>
  <w:style w:type="paragraph" w:customStyle="1" w:styleId="0622691DD358448F87FEFC1E71025944">
    <w:name w:val="0622691DD358448F87FEFC1E71025944"/>
    <w:rsid w:val="006F4B3B"/>
  </w:style>
  <w:style w:type="paragraph" w:customStyle="1" w:styleId="ED34A97544DC4AC393A0CB935E1994AD">
    <w:name w:val="ED34A97544DC4AC393A0CB935E1994AD"/>
    <w:rsid w:val="006F4B3B"/>
  </w:style>
  <w:style w:type="paragraph" w:customStyle="1" w:styleId="32EDB650F2B144B9AAFA99D4E49CC931">
    <w:name w:val="32EDB650F2B144B9AAFA99D4E49CC931"/>
    <w:rsid w:val="006F4B3B"/>
  </w:style>
  <w:style w:type="paragraph" w:customStyle="1" w:styleId="3C533DDF630E425FB1A2DF0E194CDDF7">
    <w:name w:val="3C533DDF630E425FB1A2DF0E194CDDF7"/>
    <w:rsid w:val="006F4B3B"/>
  </w:style>
  <w:style w:type="paragraph" w:customStyle="1" w:styleId="C6618DA03016485A9E0D9ADEC18F75E8">
    <w:name w:val="C6618DA03016485A9E0D9ADEC18F75E8"/>
    <w:rsid w:val="006F4B3B"/>
  </w:style>
  <w:style w:type="paragraph" w:customStyle="1" w:styleId="7199C4CD518C47BCB041FF7DC8F66659">
    <w:name w:val="7199C4CD518C47BCB041FF7DC8F66659"/>
    <w:rsid w:val="006F4B3B"/>
  </w:style>
  <w:style w:type="paragraph" w:customStyle="1" w:styleId="C6C6C11F545E4DAB83A71A6ED53FF996">
    <w:name w:val="C6C6C11F545E4DAB83A71A6ED53FF996"/>
    <w:rsid w:val="006F4B3B"/>
  </w:style>
  <w:style w:type="paragraph" w:customStyle="1" w:styleId="BC4AD7FF26A64309A52E053069A80A56">
    <w:name w:val="BC4AD7FF26A64309A52E053069A80A56"/>
    <w:rsid w:val="006F4B3B"/>
  </w:style>
  <w:style w:type="paragraph" w:customStyle="1" w:styleId="3AA4C8176C1449F9BAD602B878CEDE48">
    <w:name w:val="3AA4C8176C1449F9BAD602B878CEDE48"/>
    <w:rsid w:val="006F4B3B"/>
  </w:style>
  <w:style w:type="paragraph" w:customStyle="1" w:styleId="84900B45F975497581BA82AAE2900C8E">
    <w:name w:val="84900B45F975497581BA82AAE2900C8E"/>
    <w:rsid w:val="006F4B3B"/>
  </w:style>
  <w:style w:type="paragraph" w:customStyle="1" w:styleId="801289504CD34EB38F832425F83B0D74">
    <w:name w:val="801289504CD34EB38F832425F83B0D74"/>
    <w:rsid w:val="006F4B3B"/>
  </w:style>
  <w:style w:type="paragraph" w:customStyle="1" w:styleId="71417926564841EEBE7B938DEA0E891E">
    <w:name w:val="71417926564841EEBE7B938DEA0E891E"/>
    <w:rsid w:val="006F4B3B"/>
  </w:style>
  <w:style w:type="paragraph" w:customStyle="1" w:styleId="CA270AA47AD34057A29FADC86637EBBF">
    <w:name w:val="CA270AA47AD34057A29FADC86637EBBF"/>
    <w:rsid w:val="006F4B3B"/>
  </w:style>
  <w:style w:type="paragraph" w:customStyle="1" w:styleId="6EACCE04F9B34E8F8B1F7B6257347519">
    <w:name w:val="6EACCE04F9B34E8F8B1F7B6257347519"/>
    <w:rsid w:val="006F4B3B"/>
  </w:style>
  <w:style w:type="paragraph" w:customStyle="1" w:styleId="C94BC96AF70F49CB985778F799CA5DDC">
    <w:name w:val="C94BC96AF70F49CB985778F799CA5DDC"/>
    <w:rsid w:val="006F4B3B"/>
  </w:style>
  <w:style w:type="paragraph" w:customStyle="1" w:styleId="91BA12461A7842A1BD8D32EFAD82B792">
    <w:name w:val="91BA12461A7842A1BD8D32EFAD82B792"/>
    <w:rsid w:val="006F4B3B"/>
  </w:style>
  <w:style w:type="paragraph" w:customStyle="1" w:styleId="07C1B98E34D14599A15234099D0846C2">
    <w:name w:val="07C1B98E34D14599A15234099D0846C2"/>
    <w:rsid w:val="006F4B3B"/>
  </w:style>
  <w:style w:type="paragraph" w:customStyle="1" w:styleId="56778D9A0FBE4441BEBCD1BDBC3924CE">
    <w:name w:val="56778D9A0FBE4441BEBCD1BDBC3924CE"/>
    <w:rsid w:val="006F4B3B"/>
  </w:style>
  <w:style w:type="paragraph" w:customStyle="1" w:styleId="5B8F3F3A6FB849CC9EA9FAE3CA74DFEF">
    <w:name w:val="5B8F3F3A6FB849CC9EA9FAE3CA74DFEF"/>
    <w:rsid w:val="006F4B3B"/>
  </w:style>
  <w:style w:type="paragraph" w:customStyle="1" w:styleId="4DF03B52197F4E83A6B86A9CEB3BC7F2">
    <w:name w:val="4DF03B52197F4E83A6B86A9CEB3BC7F2"/>
    <w:rsid w:val="006F4B3B"/>
  </w:style>
  <w:style w:type="paragraph" w:customStyle="1" w:styleId="9656AE0862034306A55E0D4A08F1CE89">
    <w:name w:val="9656AE0862034306A55E0D4A08F1CE89"/>
    <w:rsid w:val="006F4B3B"/>
  </w:style>
  <w:style w:type="paragraph" w:customStyle="1" w:styleId="51CD55B8C89241ACB60F1B506F69EA35">
    <w:name w:val="51CD55B8C89241ACB60F1B506F69EA35"/>
    <w:rsid w:val="006F4B3B"/>
  </w:style>
  <w:style w:type="paragraph" w:customStyle="1" w:styleId="B38CC47E576E49E5B8CBED1B3767DBCE">
    <w:name w:val="B38CC47E576E49E5B8CBED1B3767DBCE"/>
    <w:rsid w:val="006F4B3B"/>
  </w:style>
  <w:style w:type="paragraph" w:customStyle="1" w:styleId="A50D0B72C67C481C8464B8C241EBB45B">
    <w:name w:val="A50D0B72C67C481C8464B8C241EBB45B"/>
    <w:rsid w:val="006F4B3B"/>
  </w:style>
  <w:style w:type="paragraph" w:customStyle="1" w:styleId="11CAB77C999A4119BB46B69A9F9DCA23">
    <w:name w:val="11CAB77C999A4119BB46B69A9F9DCA23"/>
    <w:rsid w:val="006F4B3B"/>
  </w:style>
  <w:style w:type="paragraph" w:customStyle="1" w:styleId="D5E26AC229C548ABB3D898B2D54B2D49">
    <w:name w:val="D5E26AC229C548ABB3D898B2D54B2D49"/>
    <w:rsid w:val="006F4B3B"/>
  </w:style>
  <w:style w:type="paragraph" w:customStyle="1" w:styleId="CEDD1ECC665741FA9955B8E5BBF6FC9C">
    <w:name w:val="CEDD1ECC665741FA9955B8E5BBF6FC9C"/>
    <w:rsid w:val="006F4B3B"/>
  </w:style>
  <w:style w:type="paragraph" w:customStyle="1" w:styleId="20D886B697274BCD90146C24C5E825AF">
    <w:name w:val="20D886B697274BCD90146C24C5E825AF"/>
    <w:rsid w:val="006F4B3B"/>
  </w:style>
  <w:style w:type="paragraph" w:customStyle="1" w:styleId="95609ACFA0A24A51B8164C1C2959F7F1">
    <w:name w:val="95609ACFA0A24A51B8164C1C2959F7F1"/>
    <w:rsid w:val="006F4B3B"/>
  </w:style>
  <w:style w:type="paragraph" w:customStyle="1" w:styleId="C37E3A47A3C948078B9AC6EA0D98C55C">
    <w:name w:val="C37E3A47A3C948078B9AC6EA0D98C55C"/>
    <w:rsid w:val="006F4B3B"/>
  </w:style>
  <w:style w:type="paragraph" w:customStyle="1" w:styleId="AAF782D6CA494427AAC1CFDD6490B7BA">
    <w:name w:val="AAF782D6CA494427AAC1CFDD6490B7BA"/>
    <w:rsid w:val="006F4B3B"/>
  </w:style>
  <w:style w:type="paragraph" w:customStyle="1" w:styleId="2EE80F9B54194B8D943694D6480B34AF">
    <w:name w:val="2EE80F9B54194B8D943694D6480B34AF"/>
    <w:rsid w:val="006F4B3B"/>
  </w:style>
  <w:style w:type="paragraph" w:customStyle="1" w:styleId="5E54348639F545B5BAE4873318C5B189">
    <w:name w:val="5E54348639F545B5BAE4873318C5B189"/>
    <w:rsid w:val="006F4B3B"/>
  </w:style>
  <w:style w:type="paragraph" w:customStyle="1" w:styleId="BAABD845E349476888DE4A805439D109">
    <w:name w:val="BAABD845E349476888DE4A805439D109"/>
    <w:rsid w:val="006F4B3B"/>
  </w:style>
  <w:style w:type="paragraph" w:customStyle="1" w:styleId="900A59D744AC41ADBED000024261A55C">
    <w:name w:val="900A59D744AC41ADBED000024261A55C"/>
    <w:rsid w:val="006F4B3B"/>
  </w:style>
  <w:style w:type="paragraph" w:customStyle="1" w:styleId="2FB6804A6BF84294A5017253CD42ABEB">
    <w:name w:val="2FB6804A6BF84294A5017253CD42ABEB"/>
    <w:rsid w:val="006F4B3B"/>
  </w:style>
  <w:style w:type="paragraph" w:customStyle="1" w:styleId="CC2876563F234CD8BACF52829CD269B6">
    <w:name w:val="CC2876563F234CD8BACF52829CD269B6"/>
    <w:rsid w:val="006F4B3B"/>
  </w:style>
  <w:style w:type="paragraph" w:customStyle="1" w:styleId="56E2C354AA5649EAA24A5EE9A8171708">
    <w:name w:val="56E2C354AA5649EAA24A5EE9A8171708"/>
    <w:rsid w:val="006F4B3B"/>
  </w:style>
  <w:style w:type="paragraph" w:customStyle="1" w:styleId="D9954DAC16584302A922585AF9D1A928">
    <w:name w:val="D9954DAC16584302A922585AF9D1A928"/>
    <w:rsid w:val="006F4B3B"/>
  </w:style>
  <w:style w:type="paragraph" w:customStyle="1" w:styleId="CFCD582C8B7F41099EF4B18E49FB7CB8">
    <w:name w:val="CFCD582C8B7F41099EF4B18E49FB7CB8"/>
    <w:rsid w:val="006F4B3B"/>
  </w:style>
  <w:style w:type="paragraph" w:customStyle="1" w:styleId="C17F38DF9F734118B5A6403A847C736E">
    <w:name w:val="C17F38DF9F734118B5A6403A847C736E"/>
    <w:rsid w:val="006F4B3B"/>
  </w:style>
  <w:style w:type="paragraph" w:customStyle="1" w:styleId="B9F1D3F309A34A1FBAAD7EB9D6486FEA">
    <w:name w:val="B9F1D3F309A34A1FBAAD7EB9D6486FEA"/>
    <w:rsid w:val="006F4B3B"/>
  </w:style>
  <w:style w:type="paragraph" w:customStyle="1" w:styleId="1E6FA8B573B447C193289812DA060280">
    <w:name w:val="1E6FA8B573B447C193289812DA060280"/>
    <w:rsid w:val="006F4B3B"/>
  </w:style>
  <w:style w:type="paragraph" w:customStyle="1" w:styleId="C1DA757A8576499587AE0FCF36E5673C">
    <w:name w:val="C1DA757A8576499587AE0FCF36E5673C"/>
    <w:rsid w:val="006F4B3B"/>
  </w:style>
  <w:style w:type="paragraph" w:customStyle="1" w:styleId="0112A24CC30146B68607ABFFBE0191B2">
    <w:name w:val="0112A24CC30146B68607ABFFBE0191B2"/>
    <w:rsid w:val="006F4B3B"/>
  </w:style>
  <w:style w:type="paragraph" w:customStyle="1" w:styleId="A8E747A2F47A407892DD6EC4D085FF9C">
    <w:name w:val="A8E747A2F47A407892DD6EC4D085FF9C"/>
    <w:rsid w:val="006F4B3B"/>
  </w:style>
  <w:style w:type="paragraph" w:customStyle="1" w:styleId="254C838F1D1A4DDB88A633D86E498F27">
    <w:name w:val="254C838F1D1A4DDB88A633D86E498F27"/>
    <w:rsid w:val="006F4B3B"/>
  </w:style>
  <w:style w:type="paragraph" w:customStyle="1" w:styleId="BBEB7453806E442097F9B52DBD0B3307">
    <w:name w:val="BBEB7453806E442097F9B52DBD0B3307"/>
    <w:rsid w:val="006F4B3B"/>
  </w:style>
  <w:style w:type="paragraph" w:customStyle="1" w:styleId="3498BB214B924FE08A3566D0D4ADF6BF">
    <w:name w:val="3498BB214B924FE08A3566D0D4ADF6BF"/>
    <w:rsid w:val="006F4B3B"/>
  </w:style>
  <w:style w:type="paragraph" w:customStyle="1" w:styleId="8F63E643B75F4A6183950FAA61527EED">
    <w:name w:val="8F63E643B75F4A6183950FAA61527EED"/>
    <w:rsid w:val="006F4B3B"/>
  </w:style>
  <w:style w:type="paragraph" w:customStyle="1" w:styleId="A35EB23213DC45B4999EEFCE33C913B7">
    <w:name w:val="A35EB23213DC45B4999EEFCE33C913B7"/>
    <w:rsid w:val="006F4B3B"/>
  </w:style>
  <w:style w:type="paragraph" w:customStyle="1" w:styleId="248EF8D82C3646B9A2B5AB0C63B8C4AD">
    <w:name w:val="248EF8D82C3646B9A2B5AB0C63B8C4AD"/>
    <w:rsid w:val="006F4B3B"/>
  </w:style>
  <w:style w:type="paragraph" w:customStyle="1" w:styleId="B3C4E39AB3A74F2A8DEAE26A128194E6">
    <w:name w:val="B3C4E39AB3A74F2A8DEAE26A128194E6"/>
    <w:rsid w:val="006F4B3B"/>
  </w:style>
  <w:style w:type="paragraph" w:customStyle="1" w:styleId="D97EC543E1784BF38B3F3CB31D47E550">
    <w:name w:val="D97EC543E1784BF38B3F3CB31D47E550"/>
    <w:rsid w:val="006F4B3B"/>
  </w:style>
  <w:style w:type="paragraph" w:customStyle="1" w:styleId="A82600CA404744F697207790BB867D30">
    <w:name w:val="A82600CA404744F697207790BB867D30"/>
    <w:rsid w:val="006F4B3B"/>
  </w:style>
  <w:style w:type="paragraph" w:customStyle="1" w:styleId="E3E39B849B9D421886B4080728F303AD">
    <w:name w:val="E3E39B849B9D421886B4080728F303AD"/>
    <w:rsid w:val="006F4B3B"/>
  </w:style>
  <w:style w:type="paragraph" w:customStyle="1" w:styleId="C7F27381F94449EAA7CA801DFC89B1C0">
    <w:name w:val="C7F27381F94449EAA7CA801DFC89B1C0"/>
    <w:rsid w:val="006F4B3B"/>
  </w:style>
  <w:style w:type="paragraph" w:customStyle="1" w:styleId="83946EA830D046B6959199E63BA33A01">
    <w:name w:val="83946EA830D046B6959199E63BA33A01"/>
    <w:rsid w:val="006F4B3B"/>
  </w:style>
  <w:style w:type="paragraph" w:customStyle="1" w:styleId="05E24711DA4F46BEA44C02728FC28750">
    <w:name w:val="05E24711DA4F46BEA44C02728FC28750"/>
    <w:rsid w:val="006F4B3B"/>
  </w:style>
  <w:style w:type="paragraph" w:customStyle="1" w:styleId="159E55CEFD25418B9AD5C019A4AF8A0E">
    <w:name w:val="159E55CEFD25418B9AD5C019A4AF8A0E"/>
    <w:rsid w:val="006F4B3B"/>
  </w:style>
  <w:style w:type="paragraph" w:customStyle="1" w:styleId="5DE7D5814E3042FB9A6882D82CE727CE">
    <w:name w:val="5DE7D5814E3042FB9A6882D82CE727CE"/>
    <w:rsid w:val="006F4B3B"/>
  </w:style>
  <w:style w:type="paragraph" w:customStyle="1" w:styleId="B433611D26BB483EB1063BC1FAF4C62A">
    <w:name w:val="B433611D26BB483EB1063BC1FAF4C62A"/>
    <w:rsid w:val="006F4B3B"/>
  </w:style>
  <w:style w:type="paragraph" w:customStyle="1" w:styleId="BADED5639CBB4392992DFEB4741D41E1">
    <w:name w:val="BADED5639CBB4392992DFEB4741D41E1"/>
    <w:rsid w:val="006F4B3B"/>
  </w:style>
  <w:style w:type="paragraph" w:customStyle="1" w:styleId="81519975136344B395E177DD7417DF10">
    <w:name w:val="81519975136344B395E177DD7417DF10"/>
    <w:rsid w:val="006F4B3B"/>
  </w:style>
  <w:style w:type="paragraph" w:customStyle="1" w:styleId="FD6D9FAD916A4CFAA0DEEE06D9F241B2">
    <w:name w:val="FD6D9FAD916A4CFAA0DEEE06D9F241B2"/>
    <w:rsid w:val="006F4B3B"/>
  </w:style>
  <w:style w:type="paragraph" w:customStyle="1" w:styleId="DBFBF41EDE4D463284513171DCB9249F">
    <w:name w:val="DBFBF41EDE4D463284513171DCB9249F"/>
    <w:rsid w:val="006F4B3B"/>
  </w:style>
  <w:style w:type="paragraph" w:customStyle="1" w:styleId="121B83B28F6A4AE294AB9D9F61BAD574">
    <w:name w:val="121B83B28F6A4AE294AB9D9F61BAD574"/>
    <w:rsid w:val="006F4B3B"/>
  </w:style>
  <w:style w:type="paragraph" w:customStyle="1" w:styleId="C6C9E4E5360548C8945E1A284A48FD0D">
    <w:name w:val="C6C9E4E5360548C8945E1A284A48FD0D"/>
    <w:rsid w:val="006F4B3B"/>
  </w:style>
  <w:style w:type="paragraph" w:customStyle="1" w:styleId="AB83B6F7A42D466B9FB431384928F381">
    <w:name w:val="AB83B6F7A42D466B9FB431384928F381"/>
    <w:rsid w:val="006F4B3B"/>
  </w:style>
  <w:style w:type="paragraph" w:customStyle="1" w:styleId="9C0CD93B083E4BE7BADE3281AF558FCF">
    <w:name w:val="9C0CD93B083E4BE7BADE3281AF558FCF"/>
    <w:rsid w:val="006F4B3B"/>
  </w:style>
  <w:style w:type="paragraph" w:customStyle="1" w:styleId="CC09FDC989294119AA43B9F6A22BE1CC">
    <w:name w:val="CC09FDC989294119AA43B9F6A22BE1CC"/>
    <w:rsid w:val="006F4B3B"/>
  </w:style>
  <w:style w:type="paragraph" w:customStyle="1" w:styleId="5034F520A7034C2BB57B52A0D4283223">
    <w:name w:val="5034F520A7034C2BB57B52A0D4283223"/>
    <w:rsid w:val="006F4B3B"/>
  </w:style>
  <w:style w:type="paragraph" w:customStyle="1" w:styleId="C7A7E671BBBA4C80821D7D1746467A75">
    <w:name w:val="C7A7E671BBBA4C80821D7D1746467A75"/>
    <w:rsid w:val="006F4B3B"/>
  </w:style>
  <w:style w:type="paragraph" w:customStyle="1" w:styleId="51A6D0AC678A46F6B55FBCD9040F5824">
    <w:name w:val="51A6D0AC678A46F6B55FBCD9040F5824"/>
    <w:rsid w:val="006F4B3B"/>
  </w:style>
  <w:style w:type="paragraph" w:customStyle="1" w:styleId="B1E51426F22A41FFB06B954E803FDFEC">
    <w:name w:val="B1E51426F22A41FFB06B954E803FDFEC"/>
    <w:rsid w:val="006F4B3B"/>
  </w:style>
  <w:style w:type="paragraph" w:customStyle="1" w:styleId="2FFF998FE8A14299BA008531FA0D5524">
    <w:name w:val="2FFF998FE8A14299BA008531FA0D5524"/>
    <w:rsid w:val="006F4B3B"/>
  </w:style>
  <w:style w:type="paragraph" w:customStyle="1" w:styleId="4213DB9D5436443C8021BF6B6F17B69C">
    <w:name w:val="4213DB9D5436443C8021BF6B6F17B69C"/>
    <w:rsid w:val="006F4B3B"/>
  </w:style>
  <w:style w:type="paragraph" w:customStyle="1" w:styleId="B51F9F46E53643E593FEB052BE113F15">
    <w:name w:val="B51F9F46E53643E593FEB052BE113F15"/>
    <w:rsid w:val="006F4B3B"/>
  </w:style>
  <w:style w:type="paragraph" w:customStyle="1" w:styleId="671DD69DBD644F1AA136D783A6781C79">
    <w:name w:val="671DD69DBD644F1AA136D783A6781C79"/>
    <w:rsid w:val="006F4B3B"/>
  </w:style>
  <w:style w:type="paragraph" w:customStyle="1" w:styleId="2F7740DFBCBB4843829247AAA087D185">
    <w:name w:val="2F7740DFBCBB4843829247AAA087D185"/>
    <w:rsid w:val="006F4B3B"/>
  </w:style>
  <w:style w:type="paragraph" w:customStyle="1" w:styleId="839B4CB625764F229648CFA661AD0D3C">
    <w:name w:val="839B4CB625764F229648CFA661AD0D3C"/>
    <w:rsid w:val="006F4B3B"/>
  </w:style>
  <w:style w:type="paragraph" w:customStyle="1" w:styleId="913C79C6AE404389AB2EB78015AC42B4">
    <w:name w:val="913C79C6AE404389AB2EB78015AC42B4"/>
    <w:rsid w:val="006F4B3B"/>
  </w:style>
  <w:style w:type="paragraph" w:customStyle="1" w:styleId="1F7ED52BD86F401C9775A27F21927C25">
    <w:name w:val="1F7ED52BD86F401C9775A27F21927C25"/>
    <w:rsid w:val="006F4B3B"/>
  </w:style>
  <w:style w:type="paragraph" w:customStyle="1" w:styleId="7379A7F80D29455C9FE60F0056160BDF">
    <w:name w:val="7379A7F80D29455C9FE60F0056160BDF"/>
    <w:rsid w:val="006F4B3B"/>
  </w:style>
  <w:style w:type="paragraph" w:customStyle="1" w:styleId="DE8E43C9D9BA4FAF85CC7357A23EE0D8">
    <w:name w:val="DE8E43C9D9BA4FAF85CC7357A23EE0D8"/>
    <w:rsid w:val="006F4B3B"/>
  </w:style>
  <w:style w:type="paragraph" w:customStyle="1" w:styleId="F83E3A7500E54838BD2EAC08701BD6B2">
    <w:name w:val="F83E3A7500E54838BD2EAC08701BD6B2"/>
    <w:rsid w:val="006F4B3B"/>
  </w:style>
  <w:style w:type="paragraph" w:customStyle="1" w:styleId="1674917F7EB647D69787D925E15E1768">
    <w:name w:val="1674917F7EB647D69787D925E15E1768"/>
    <w:rsid w:val="006F4B3B"/>
  </w:style>
  <w:style w:type="paragraph" w:customStyle="1" w:styleId="CFA7D2E78B6F470286A286449F0CB2FF">
    <w:name w:val="CFA7D2E78B6F470286A286449F0CB2FF"/>
    <w:rsid w:val="006F4B3B"/>
  </w:style>
  <w:style w:type="paragraph" w:customStyle="1" w:styleId="7635D69904EB49FFB42ED1A8EFECD527">
    <w:name w:val="7635D69904EB49FFB42ED1A8EFECD527"/>
    <w:rsid w:val="006F4B3B"/>
  </w:style>
  <w:style w:type="paragraph" w:customStyle="1" w:styleId="2A7C3E185E77462AA12B6638FA5E6BD2">
    <w:name w:val="2A7C3E185E77462AA12B6638FA5E6BD2"/>
    <w:rsid w:val="006F4B3B"/>
  </w:style>
  <w:style w:type="paragraph" w:customStyle="1" w:styleId="1917C639704B482BAEF1B87A4617E2AF">
    <w:name w:val="1917C639704B482BAEF1B87A4617E2AF"/>
    <w:rsid w:val="006F4B3B"/>
  </w:style>
  <w:style w:type="paragraph" w:customStyle="1" w:styleId="8D4EE3796D3840D4A2FBA338DA09895C">
    <w:name w:val="8D4EE3796D3840D4A2FBA338DA09895C"/>
    <w:rsid w:val="006F4B3B"/>
  </w:style>
  <w:style w:type="paragraph" w:customStyle="1" w:styleId="790F9AF151464D1A814C6F759244DF91">
    <w:name w:val="790F9AF151464D1A814C6F759244DF91"/>
    <w:rsid w:val="006F4B3B"/>
  </w:style>
  <w:style w:type="paragraph" w:customStyle="1" w:styleId="1FC67DC301354687B58B946BA6743582">
    <w:name w:val="1FC67DC301354687B58B946BA6743582"/>
    <w:rsid w:val="006F4B3B"/>
  </w:style>
  <w:style w:type="paragraph" w:customStyle="1" w:styleId="2F1166EB9FD248619F71F3D8DF60356D">
    <w:name w:val="2F1166EB9FD248619F71F3D8DF60356D"/>
    <w:rsid w:val="006F4B3B"/>
  </w:style>
  <w:style w:type="paragraph" w:customStyle="1" w:styleId="5C46A42127A34DC68702B286D5D56B14">
    <w:name w:val="5C46A42127A34DC68702B286D5D56B14"/>
    <w:rsid w:val="006F4B3B"/>
  </w:style>
  <w:style w:type="paragraph" w:customStyle="1" w:styleId="23327D5132ED44AEBEBEB048B27CA4A2">
    <w:name w:val="23327D5132ED44AEBEBEB048B27CA4A2"/>
    <w:rsid w:val="006F4B3B"/>
  </w:style>
  <w:style w:type="paragraph" w:customStyle="1" w:styleId="7252874177F240FA980B4500249D7A89">
    <w:name w:val="7252874177F240FA980B4500249D7A89"/>
    <w:rsid w:val="006F4B3B"/>
  </w:style>
  <w:style w:type="paragraph" w:customStyle="1" w:styleId="73426987A08D4526963E13E545DF694B">
    <w:name w:val="73426987A08D4526963E13E545DF694B"/>
    <w:rsid w:val="006F4B3B"/>
  </w:style>
  <w:style w:type="paragraph" w:customStyle="1" w:styleId="AE9584827AC24049BC2D38629C1A246B">
    <w:name w:val="AE9584827AC24049BC2D38629C1A246B"/>
    <w:rsid w:val="006F4B3B"/>
  </w:style>
  <w:style w:type="paragraph" w:customStyle="1" w:styleId="ABBDFEBAF8DB444A9854C8AA4327EB13">
    <w:name w:val="ABBDFEBAF8DB444A9854C8AA4327EB13"/>
    <w:rsid w:val="006F4B3B"/>
  </w:style>
  <w:style w:type="paragraph" w:customStyle="1" w:styleId="7DE1C490CD2A4F1C8AE0F284D9024518">
    <w:name w:val="7DE1C490CD2A4F1C8AE0F284D9024518"/>
    <w:rsid w:val="006F4B3B"/>
  </w:style>
  <w:style w:type="paragraph" w:customStyle="1" w:styleId="37EC669548634578B383BA1185E07661">
    <w:name w:val="37EC669548634578B383BA1185E07661"/>
    <w:rsid w:val="006F4B3B"/>
  </w:style>
  <w:style w:type="paragraph" w:customStyle="1" w:styleId="B9D0AE7EBD3C4FEB835645524A1278C5">
    <w:name w:val="B9D0AE7EBD3C4FEB835645524A1278C5"/>
    <w:rsid w:val="006F4B3B"/>
  </w:style>
  <w:style w:type="paragraph" w:customStyle="1" w:styleId="17539C54EFE94D1B954D8861C670C894">
    <w:name w:val="17539C54EFE94D1B954D8861C670C894"/>
    <w:rsid w:val="006F4B3B"/>
  </w:style>
  <w:style w:type="paragraph" w:customStyle="1" w:styleId="EFE67565370841B1B779BFDF5BDEB4D3">
    <w:name w:val="EFE67565370841B1B779BFDF5BDEB4D3"/>
    <w:rsid w:val="006F4B3B"/>
  </w:style>
  <w:style w:type="paragraph" w:customStyle="1" w:styleId="5F54D269A35F4F54A5EACC4E25A28A8A">
    <w:name w:val="5F54D269A35F4F54A5EACC4E25A28A8A"/>
    <w:rsid w:val="006F4B3B"/>
  </w:style>
  <w:style w:type="paragraph" w:customStyle="1" w:styleId="6AF37F500CF64CCA99642F9D28B0CF4A">
    <w:name w:val="6AF37F500CF64CCA99642F9D28B0CF4A"/>
    <w:rsid w:val="006F4B3B"/>
  </w:style>
  <w:style w:type="paragraph" w:customStyle="1" w:styleId="33329A353DA2457098BAAE8B2CB91DB2">
    <w:name w:val="33329A353DA2457098BAAE8B2CB91DB2"/>
    <w:rsid w:val="006F4B3B"/>
  </w:style>
  <w:style w:type="paragraph" w:customStyle="1" w:styleId="10394F5310EF43C9B8CB3D03A7099AEC">
    <w:name w:val="10394F5310EF43C9B8CB3D03A7099AEC"/>
    <w:rsid w:val="006F4B3B"/>
  </w:style>
  <w:style w:type="paragraph" w:customStyle="1" w:styleId="4DAF4C0B5568483F9ADA9AF9D7D964BE">
    <w:name w:val="4DAF4C0B5568483F9ADA9AF9D7D964BE"/>
    <w:rsid w:val="006F4B3B"/>
  </w:style>
  <w:style w:type="paragraph" w:customStyle="1" w:styleId="37DBD78839BD481989EA539C87DA8358">
    <w:name w:val="37DBD78839BD481989EA539C87DA8358"/>
    <w:rsid w:val="006F4B3B"/>
  </w:style>
  <w:style w:type="paragraph" w:customStyle="1" w:styleId="A441378B56574A49A193DE90F5390CBA">
    <w:name w:val="A441378B56574A49A193DE90F5390CBA"/>
    <w:rsid w:val="006F4B3B"/>
  </w:style>
  <w:style w:type="paragraph" w:customStyle="1" w:styleId="7A7E75B8876F49C9A44F8E73B3CFE0CF">
    <w:name w:val="7A7E75B8876F49C9A44F8E73B3CFE0CF"/>
    <w:rsid w:val="006F4B3B"/>
  </w:style>
  <w:style w:type="paragraph" w:customStyle="1" w:styleId="0C0E0C8117AF449D80AC555E5B2347C4">
    <w:name w:val="0C0E0C8117AF449D80AC555E5B2347C4"/>
    <w:rsid w:val="006F4B3B"/>
  </w:style>
  <w:style w:type="paragraph" w:customStyle="1" w:styleId="32A931F5F6EC4673AB8CC5D8E6CBB5D8">
    <w:name w:val="32A931F5F6EC4673AB8CC5D8E6CBB5D8"/>
    <w:rsid w:val="006F4B3B"/>
  </w:style>
  <w:style w:type="paragraph" w:customStyle="1" w:styleId="E64A78D39A744E26B1EB67C3CA43734B">
    <w:name w:val="E64A78D39A744E26B1EB67C3CA43734B"/>
    <w:rsid w:val="006F4B3B"/>
  </w:style>
  <w:style w:type="paragraph" w:customStyle="1" w:styleId="34880D6D79D249D7B66CBE2F4AEBFAF2">
    <w:name w:val="34880D6D79D249D7B66CBE2F4AEBFAF2"/>
    <w:rsid w:val="006F4B3B"/>
  </w:style>
  <w:style w:type="paragraph" w:customStyle="1" w:styleId="7A8D4C3C213B49FD812328E1EB25A2FC">
    <w:name w:val="7A8D4C3C213B49FD812328E1EB25A2FC"/>
    <w:rsid w:val="006F4B3B"/>
  </w:style>
  <w:style w:type="paragraph" w:customStyle="1" w:styleId="B9CF526692FA4E148E60A4388F830580">
    <w:name w:val="B9CF526692FA4E148E60A4388F830580"/>
    <w:rsid w:val="006F4B3B"/>
  </w:style>
  <w:style w:type="paragraph" w:customStyle="1" w:styleId="993CBB0393C9459795362227117C58AF">
    <w:name w:val="993CBB0393C9459795362227117C58AF"/>
    <w:rsid w:val="006F4B3B"/>
  </w:style>
  <w:style w:type="paragraph" w:customStyle="1" w:styleId="99FFE2B5E104441C9312A333B06C1770">
    <w:name w:val="99FFE2B5E104441C9312A333B06C1770"/>
    <w:rsid w:val="006F4B3B"/>
  </w:style>
  <w:style w:type="paragraph" w:customStyle="1" w:styleId="F2664479A978494CB3E462A3E4C7C39B">
    <w:name w:val="F2664479A978494CB3E462A3E4C7C39B"/>
    <w:rsid w:val="006F4B3B"/>
  </w:style>
  <w:style w:type="paragraph" w:customStyle="1" w:styleId="77EAB7EF71CA4BF8B8EB3683E2DBF5F1">
    <w:name w:val="77EAB7EF71CA4BF8B8EB3683E2DBF5F1"/>
    <w:rsid w:val="006F4B3B"/>
  </w:style>
  <w:style w:type="paragraph" w:customStyle="1" w:styleId="0D0DC8490B0947FEB2B8CEB7A77D1F09">
    <w:name w:val="0D0DC8490B0947FEB2B8CEB7A77D1F09"/>
    <w:rsid w:val="006F4B3B"/>
  </w:style>
  <w:style w:type="paragraph" w:customStyle="1" w:styleId="48F4C123CEE9436E8C85F573AAF59A6C">
    <w:name w:val="48F4C123CEE9436E8C85F573AAF59A6C"/>
    <w:rsid w:val="006F4B3B"/>
  </w:style>
  <w:style w:type="paragraph" w:customStyle="1" w:styleId="94D0C7FA052940FA9D9F9DD275ACB032">
    <w:name w:val="94D0C7FA052940FA9D9F9DD275ACB032"/>
    <w:rsid w:val="006F4B3B"/>
  </w:style>
  <w:style w:type="paragraph" w:customStyle="1" w:styleId="533C961C4AF54DFF9DC9CEB23E3A6B9A">
    <w:name w:val="533C961C4AF54DFF9DC9CEB23E3A6B9A"/>
    <w:rsid w:val="006F4B3B"/>
  </w:style>
  <w:style w:type="paragraph" w:customStyle="1" w:styleId="CFD41F86AA28422FAAFE1952E672555C">
    <w:name w:val="CFD41F86AA28422FAAFE1952E672555C"/>
    <w:rsid w:val="006F4B3B"/>
  </w:style>
  <w:style w:type="paragraph" w:customStyle="1" w:styleId="7D785888FD2A44F5B354913A67C7EDFE">
    <w:name w:val="7D785888FD2A44F5B354913A67C7EDFE"/>
    <w:rsid w:val="006F4B3B"/>
  </w:style>
  <w:style w:type="paragraph" w:customStyle="1" w:styleId="B618325B142D41EC9806AD8ABCF988AD">
    <w:name w:val="B618325B142D41EC9806AD8ABCF988AD"/>
    <w:rsid w:val="006F4B3B"/>
  </w:style>
  <w:style w:type="paragraph" w:customStyle="1" w:styleId="8397AFE79C5E465B8867E5CC73463E89">
    <w:name w:val="8397AFE79C5E465B8867E5CC73463E89"/>
    <w:rsid w:val="006F4B3B"/>
  </w:style>
  <w:style w:type="paragraph" w:customStyle="1" w:styleId="48DA38EA9ABB4CCF83EEE7F74BD16A9E">
    <w:name w:val="48DA38EA9ABB4CCF83EEE7F74BD16A9E"/>
    <w:rsid w:val="006F4B3B"/>
  </w:style>
  <w:style w:type="paragraph" w:customStyle="1" w:styleId="1EBAC8A71E9F494DB654758C0F02ECAE">
    <w:name w:val="1EBAC8A71E9F494DB654758C0F02ECAE"/>
    <w:rsid w:val="006F4B3B"/>
  </w:style>
  <w:style w:type="paragraph" w:customStyle="1" w:styleId="F587D7D7D4094FFB866E8B14DA54120C">
    <w:name w:val="F587D7D7D4094FFB866E8B14DA54120C"/>
    <w:rsid w:val="006F4B3B"/>
  </w:style>
  <w:style w:type="paragraph" w:customStyle="1" w:styleId="405D7D0B995645CD8579319FED24D097">
    <w:name w:val="405D7D0B995645CD8579319FED24D097"/>
    <w:rsid w:val="006F4B3B"/>
  </w:style>
  <w:style w:type="paragraph" w:customStyle="1" w:styleId="849E159C5ACB47D782131E95FF990C8B">
    <w:name w:val="849E159C5ACB47D782131E95FF990C8B"/>
    <w:rsid w:val="006F4B3B"/>
  </w:style>
  <w:style w:type="paragraph" w:customStyle="1" w:styleId="D16FA64EECA34F818DDCA7FC544F8225">
    <w:name w:val="D16FA64EECA34F818DDCA7FC544F8225"/>
    <w:rsid w:val="006F4B3B"/>
  </w:style>
  <w:style w:type="paragraph" w:customStyle="1" w:styleId="D882A6C22BC8413EAF0A70C486768D19">
    <w:name w:val="D882A6C22BC8413EAF0A70C486768D19"/>
    <w:rsid w:val="006F4B3B"/>
  </w:style>
  <w:style w:type="paragraph" w:customStyle="1" w:styleId="4FF8246B5CE140F4AA34695B24948B05">
    <w:name w:val="4FF8246B5CE140F4AA34695B24948B05"/>
    <w:rsid w:val="006F4B3B"/>
  </w:style>
  <w:style w:type="paragraph" w:customStyle="1" w:styleId="60189C5C3FA84D0B8F0DB17AAF530729">
    <w:name w:val="60189C5C3FA84D0B8F0DB17AAF530729"/>
    <w:rsid w:val="006F4B3B"/>
  </w:style>
  <w:style w:type="paragraph" w:customStyle="1" w:styleId="055C8E3B9C52409389F94789CBBBF7A5">
    <w:name w:val="055C8E3B9C52409389F94789CBBBF7A5"/>
    <w:rsid w:val="006F4B3B"/>
  </w:style>
  <w:style w:type="paragraph" w:customStyle="1" w:styleId="3A0C30BA81C6432DB34534D69DAD35E4">
    <w:name w:val="3A0C30BA81C6432DB34534D69DAD35E4"/>
    <w:rsid w:val="006F4B3B"/>
  </w:style>
  <w:style w:type="paragraph" w:customStyle="1" w:styleId="66369F18FAE94033B4A8B3DFB9D36C53">
    <w:name w:val="66369F18FAE94033B4A8B3DFB9D36C53"/>
    <w:rsid w:val="006F4B3B"/>
  </w:style>
  <w:style w:type="paragraph" w:customStyle="1" w:styleId="13919BEFC9404D279BF615897ECD3A54">
    <w:name w:val="13919BEFC9404D279BF615897ECD3A54"/>
    <w:rsid w:val="006F4B3B"/>
  </w:style>
  <w:style w:type="paragraph" w:customStyle="1" w:styleId="C32FBDDA010548E8AEAE072AAAFA650B">
    <w:name w:val="C32FBDDA010548E8AEAE072AAAFA650B"/>
    <w:rsid w:val="006F4B3B"/>
  </w:style>
  <w:style w:type="paragraph" w:customStyle="1" w:styleId="E4A04D874B1A49359D354A2B78652B4F">
    <w:name w:val="E4A04D874B1A49359D354A2B78652B4F"/>
    <w:rsid w:val="006F4B3B"/>
  </w:style>
  <w:style w:type="paragraph" w:customStyle="1" w:styleId="20C367C282204BA89DAFA48BA94BEBFE">
    <w:name w:val="20C367C282204BA89DAFA48BA94BEBFE"/>
    <w:rsid w:val="006F4B3B"/>
  </w:style>
  <w:style w:type="paragraph" w:customStyle="1" w:styleId="171D871A371245AEB9DFDB3A7624A402">
    <w:name w:val="171D871A371245AEB9DFDB3A7624A402"/>
    <w:rsid w:val="006F4B3B"/>
  </w:style>
  <w:style w:type="paragraph" w:customStyle="1" w:styleId="E2E56378153F458380FCE69107DD08CA">
    <w:name w:val="E2E56378153F458380FCE69107DD08CA"/>
    <w:rsid w:val="006F4B3B"/>
  </w:style>
  <w:style w:type="paragraph" w:customStyle="1" w:styleId="7F364D693E904E2DBBD8E7EB2446CD71">
    <w:name w:val="7F364D693E904E2DBBD8E7EB2446CD71"/>
    <w:rsid w:val="006F4B3B"/>
  </w:style>
  <w:style w:type="paragraph" w:customStyle="1" w:styleId="E9C9C0AC7A624B6FAE5D41FBDF907599">
    <w:name w:val="E9C9C0AC7A624B6FAE5D41FBDF907599"/>
    <w:rsid w:val="006F4B3B"/>
  </w:style>
  <w:style w:type="paragraph" w:customStyle="1" w:styleId="50537705E88E4CDBAACD9F873D6CB381">
    <w:name w:val="50537705E88E4CDBAACD9F873D6CB381"/>
    <w:rsid w:val="006F4B3B"/>
  </w:style>
  <w:style w:type="paragraph" w:customStyle="1" w:styleId="E8DDF87FA89D402D8F954642582249DF">
    <w:name w:val="E8DDF87FA89D402D8F954642582249DF"/>
    <w:rsid w:val="006F4B3B"/>
  </w:style>
  <w:style w:type="paragraph" w:customStyle="1" w:styleId="5B103D02926A4F4FADA3AFB1F7D5A3EB">
    <w:name w:val="5B103D02926A4F4FADA3AFB1F7D5A3EB"/>
    <w:rsid w:val="006F4B3B"/>
  </w:style>
  <w:style w:type="paragraph" w:customStyle="1" w:styleId="F82941AABE804AF4A4B529A167715F41">
    <w:name w:val="F82941AABE804AF4A4B529A167715F41"/>
    <w:rsid w:val="006F4B3B"/>
  </w:style>
  <w:style w:type="paragraph" w:customStyle="1" w:styleId="D82672FBDE0A4E59B63E6FFD3720851A">
    <w:name w:val="D82672FBDE0A4E59B63E6FFD3720851A"/>
    <w:rsid w:val="006F4B3B"/>
  </w:style>
  <w:style w:type="paragraph" w:customStyle="1" w:styleId="C0D033E56E8243C6873E9616468FB99A">
    <w:name w:val="C0D033E56E8243C6873E9616468FB99A"/>
    <w:rsid w:val="006F4B3B"/>
  </w:style>
  <w:style w:type="paragraph" w:customStyle="1" w:styleId="272AD52A84774A1BABE05217EAF8C353">
    <w:name w:val="272AD52A84774A1BABE05217EAF8C353"/>
    <w:rsid w:val="006F4B3B"/>
  </w:style>
  <w:style w:type="paragraph" w:customStyle="1" w:styleId="B805E5C5DA104391A4723C928A050985">
    <w:name w:val="B805E5C5DA104391A4723C928A050985"/>
    <w:rsid w:val="006F4B3B"/>
  </w:style>
  <w:style w:type="paragraph" w:customStyle="1" w:styleId="175A37151DC348B0AFDB58C62AE3654A">
    <w:name w:val="175A37151DC348B0AFDB58C62AE3654A"/>
    <w:rsid w:val="006F4B3B"/>
  </w:style>
  <w:style w:type="paragraph" w:customStyle="1" w:styleId="68B4F26B0B7B4D7E8EA5E8F177AD3EF8">
    <w:name w:val="68B4F26B0B7B4D7E8EA5E8F177AD3EF8"/>
    <w:rsid w:val="006F4B3B"/>
  </w:style>
  <w:style w:type="paragraph" w:customStyle="1" w:styleId="DAD778C9FFF24CE18DF06FB77C00F5CA">
    <w:name w:val="DAD778C9FFF24CE18DF06FB77C00F5CA"/>
    <w:rsid w:val="006F4B3B"/>
  </w:style>
  <w:style w:type="paragraph" w:customStyle="1" w:styleId="30286FD85AEE4FCBB7C38218ECABA385">
    <w:name w:val="30286FD85AEE4FCBB7C38218ECABA385"/>
    <w:rsid w:val="006F4B3B"/>
  </w:style>
  <w:style w:type="paragraph" w:customStyle="1" w:styleId="5505187A51B34F1FA2482F080B639F9F">
    <w:name w:val="5505187A51B34F1FA2482F080B639F9F"/>
    <w:rsid w:val="006F4B3B"/>
  </w:style>
  <w:style w:type="paragraph" w:customStyle="1" w:styleId="BFA0A1E3181D46A98683960028E6E6E2">
    <w:name w:val="BFA0A1E3181D46A98683960028E6E6E2"/>
    <w:rsid w:val="006F4B3B"/>
  </w:style>
  <w:style w:type="paragraph" w:customStyle="1" w:styleId="58AE4CAE054149C89DB2B84D3ACCA417">
    <w:name w:val="58AE4CAE054149C89DB2B84D3ACCA417"/>
    <w:rsid w:val="006F4B3B"/>
  </w:style>
  <w:style w:type="paragraph" w:customStyle="1" w:styleId="BB8C2A9EB6B14CE7B82EC3C4330DF6C7">
    <w:name w:val="BB8C2A9EB6B14CE7B82EC3C4330DF6C7"/>
    <w:rsid w:val="006F4B3B"/>
  </w:style>
  <w:style w:type="paragraph" w:customStyle="1" w:styleId="01E1D2C2D4B547359BB7F1FC5A883A7A">
    <w:name w:val="01E1D2C2D4B547359BB7F1FC5A883A7A"/>
    <w:rsid w:val="006F4B3B"/>
  </w:style>
  <w:style w:type="paragraph" w:customStyle="1" w:styleId="20E234B750E2484D82EBA4E8FB762D71">
    <w:name w:val="20E234B750E2484D82EBA4E8FB762D71"/>
    <w:rsid w:val="006F4B3B"/>
  </w:style>
  <w:style w:type="paragraph" w:customStyle="1" w:styleId="CFBB938F97E04523BEE90D4018050398">
    <w:name w:val="CFBB938F97E04523BEE90D4018050398"/>
    <w:rsid w:val="006F4B3B"/>
  </w:style>
  <w:style w:type="paragraph" w:customStyle="1" w:styleId="200B14F010EB431C8AACCAC092DCEDD8">
    <w:name w:val="200B14F010EB431C8AACCAC092DCEDD8"/>
    <w:rsid w:val="006F4B3B"/>
  </w:style>
  <w:style w:type="paragraph" w:customStyle="1" w:styleId="2F53700A749A46F081D1B6A2547D3425">
    <w:name w:val="2F53700A749A46F081D1B6A2547D3425"/>
    <w:rsid w:val="006F4B3B"/>
  </w:style>
  <w:style w:type="paragraph" w:customStyle="1" w:styleId="361924941CE04F039FE9D5AB58682770">
    <w:name w:val="361924941CE04F039FE9D5AB58682770"/>
    <w:rsid w:val="006F4B3B"/>
  </w:style>
  <w:style w:type="paragraph" w:customStyle="1" w:styleId="0BC6671A37454B08BEC4F0CCBFFE8AA9">
    <w:name w:val="0BC6671A37454B08BEC4F0CCBFFE8AA9"/>
    <w:rsid w:val="006F4B3B"/>
  </w:style>
  <w:style w:type="paragraph" w:customStyle="1" w:styleId="675F4AD7F1944646936E855ACE781F18">
    <w:name w:val="675F4AD7F1944646936E855ACE781F18"/>
    <w:rsid w:val="006F4B3B"/>
  </w:style>
  <w:style w:type="paragraph" w:customStyle="1" w:styleId="410B110270F24A19A033F769389E1C7A">
    <w:name w:val="410B110270F24A19A033F769389E1C7A"/>
    <w:rsid w:val="006F4B3B"/>
  </w:style>
  <w:style w:type="paragraph" w:customStyle="1" w:styleId="602AB73AE1974AFCA6CE18BF4505AD9B">
    <w:name w:val="602AB73AE1974AFCA6CE18BF4505AD9B"/>
    <w:rsid w:val="006F4B3B"/>
  </w:style>
  <w:style w:type="paragraph" w:customStyle="1" w:styleId="15235592866344CCA17ADB4F7D15F666">
    <w:name w:val="15235592866344CCA17ADB4F7D15F666"/>
    <w:rsid w:val="006F4B3B"/>
  </w:style>
  <w:style w:type="paragraph" w:customStyle="1" w:styleId="709C28B620524C51B507C5A1FB971883">
    <w:name w:val="709C28B620524C51B507C5A1FB971883"/>
    <w:rsid w:val="006F4B3B"/>
  </w:style>
  <w:style w:type="paragraph" w:customStyle="1" w:styleId="26377E34AB6D4C66B4EBC241C2C9C906">
    <w:name w:val="26377E34AB6D4C66B4EBC241C2C9C906"/>
    <w:rsid w:val="006F4B3B"/>
  </w:style>
  <w:style w:type="paragraph" w:customStyle="1" w:styleId="637452C6AB204782973B756E30F1F57E">
    <w:name w:val="637452C6AB204782973B756E30F1F57E"/>
    <w:rsid w:val="006F4B3B"/>
  </w:style>
  <w:style w:type="paragraph" w:customStyle="1" w:styleId="565FF43E65F648C5B40E00C3E138F0F0">
    <w:name w:val="565FF43E65F648C5B40E00C3E138F0F0"/>
    <w:rsid w:val="006F4B3B"/>
  </w:style>
  <w:style w:type="paragraph" w:customStyle="1" w:styleId="8BF7036DD20A415CB687634EEE18903F">
    <w:name w:val="8BF7036DD20A415CB687634EEE18903F"/>
    <w:rsid w:val="006F4B3B"/>
  </w:style>
  <w:style w:type="paragraph" w:customStyle="1" w:styleId="4D6E8F92EE204E85A1AFD70D07CF3913">
    <w:name w:val="4D6E8F92EE204E85A1AFD70D07CF3913"/>
    <w:rsid w:val="006F4B3B"/>
  </w:style>
  <w:style w:type="paragraph" w:customStyle="1" w:styleId="9461E222823E477A8DDCCE61CF97165F">
    <w:name w:val="9461E222823E477A8DDCCE61CF97165F"/>
    <w:rsid w:val="006F4B3B"/>
  </w:style>
  <w:style w:type="paragraph" w:customStyle="1" w:styleId="B85F9B647B6649CAAA68FA51CA671C6E">
    <w:name w:val="B85F9B647B6649CAAA68FA51CA671C6E"/>
    <w:rsid w:val="006F4B3B"/>
  </w:style>
  <w:style w:type="paragraph" w:customStyle="1" w:styleId="A1C3CA295C624CC5AE39F9B6764AB9CA">
    <w:name w:val="A1C3CA295C624CC5AE39F9B6764AB9CA"/>
    <w:rsid w:val="006F4B3B"/>
  </w:style>
  <w:style w:type="paragraph" w:customStyle="1" w:styleId="3EDEFA5B360F421ABC1F472049CD0D1C">
    <w:name w:val="3EDEFA5B360F421ABC1F472049CD0D1C"/>
    <w:rsid w:val="006F4B3B"/>
  </w:style>
  <w:style w:type="paragraph" w:customStyle="1" w:styleId="C42E59B452BF4DE282249C22C7262906">
    <w:name w:val="C42E59B452BF4DE282249C22C7262906"/>
    <w:rsid w:val="006F4B3B"/>
  </w:style>
  <w:style w:type="paragraph" w:customStyle="1" w:styleId="69756DBC127B4E96B6BE012F08CCE3D3">
    <w:name w:val="69756DBC127B4E96B6BE012F08CCE3D3"/>
    <w:rsid w:val="006F4B3B"/>
  </w:style>
  <w:style w:type="paragraph" w:customStyle="1" w:styleId="325DB20F66E9419FA576E9135EFEF6CF">
    <w:name w:val="325DB20F66E9419FA576E9135EFEF6CF"/>
    <w:rsid w:val="006F4B3B"/>
  </w:style>
  <w:style w:type="paragraph" w:customStyle="1" w:styleId="ABF23FB02D984B5C9E239BF435CF2ACA">
    <w:name w:val="ABF23FB02D984B5C9E239BF435CF2ACA"/>
    <w:rsid w:val="006F4B3B"/>
  </w:style>
  <w:style w:type="paragraph" w:customStyle="1" w:styleId="68D738EB72A940BB9957BEC565E03BBB">
    <w:name w:val="68D738EB72A940BB9957BEC565E03BBB"/>
    <w:rsid w:val="006F4B3B"/>
  </w:style>
  <w:style w:type="paragraph" w:customStyle="1" w:styleId="12A670F715D34E388300E01113D4E92A">
    <w:name w:val="12A670F715D34E388300E01113D4E92A"/>
    <w:rsid w:val="006F4B3B"/>
  </w:style>
  <w:style w:type="paragraph" w:customStyle="1" w:styleId="AB63FC4F9242426999F65CBC63EFBDF8">
    <w:name w:val="AB63FC4F9242426999F65CBC63EFBDF8"/>
    <w:rsid w:val="006F4B3B"/>
  </w:style>
  <w:style w:type="paragraph" w:customStyle="1" w:styleId="D264C1954F4944608035176D17011482">
    <w:name w:val="D264C1954F4944608035176D17011482"/>
    <w:rsid w:val="006F4B3B"/>
  </w:style>
  <w:style w:type="paragraph" w:customStyle="1" w:styleId="E2DBE40ADDBB4549BCBDBE9468617DD7">
    <w:name w:val="E2DBE40ADDBB4549BCBDBE9468617DD7"/>
    <w:rsid w:val="006F4B3B"/>
  </w:style>
  <w:style w:type="paragraph" w:customStyle="1" w:styleId="2287E0AD4E8E44E88428D1DFD85E9421">
    <w:name w:val="2287E0AD4E8E44E88428D1DFD85E9421"/>
    <w:rsid w:val="006F4B3B"/>
  </w:style>
  <w:style w:type="paragraph" w:customStyle="1" w:styleId="4D6270D36B2B4062AA24FAB2ADFA528B">
    <w:name w:val="4D6270D36B2B4062AA24FAB2ADFA528B"/>
    <w:rsid w:val="006F4B3B"/>
  </w:style>
  <w:style w:type="paragraph" w:customStyle="1" w:styleId="AB0AB53C23784B448371722CFF6A202E">
    <w:name w:val="AB0AB53C23784B448371722CFF6A202E"/>
    <w:rsid w:val="006F4B3B"/>
  </w:style>
  <w:style w:type="paragraph" w:customStyle="1" w:styleId="804D14193A824D048C27D77F2B8D0049">
    <w:name w:val="804D14193A824D048C27D77F2B8D0049"/>
    <w:rsid w:val="006F4B3B"/>
  </w:style>
  <w:style w:type="paragraph" w:customStyle="1" w:styleId="DCD9CDBE67B6482B8A42AA9C0B45AB0C">
    <w:name w:val="DCD9CDBE67B6482B8A42AA9C0B45AB0C"/>
    <w:rsid w:val="006F4B3B"/>
  </w:style>
  <w:style w:type="paragraph" w:customStyle="1" w:styleId="2D1838A1AF7C4D6BB572160E8CF97764">
    <w:name w:val="2D1838A1AF7C4D6BB572160E8CF97764"/>
    <w:rsid w:val="006F4B3B"/>
  </w:style>
  <w:style w:type="paragraph" w:customStyle="1" w:styleId="8CF375F608F1468CA874846A80A2A426">
    <w:name w:val="8CF375F608F1468CA874846A80A2A426"/>
    <w:rsid w:val="006F4B3B"/>
  </w:style>
  <w:style w:type="paragraph" w:customStyle="1" w:styleId="186A8A2F86F94B0591BB4F7EB561CC5D">
    <w:name w:val="186A8A2F86F94B0591BB4F7EB561CC5D"/>
    <w:rsid w:val="006F4B3B"/>
  </w:style>
  <w:style w:type="paragraph" w:customStyle="1" w:styleId="A56DD9707AEB4C7C924150E5CC19B05C">
    <w:name w:val="A56DD9707AEB4C7C924150E5CC19B05C"/>
    <w:rsid w:val="006F4B3B"/>
  </w:style>
  <w:style w:type="paragraph" w:customStyle="1" w:styleId="802B68133E3649CDA1DF577B7A6D7466">
    <w:name w:val="802B68133E3649CDA1DF577B7A6D7466"/>
    <w:rsid w:val="006F4B3B"/>
  </w:style>
  <w:style w:type="paragraph" w:customStyle="1" w:styleId="8EAA8EDF6D1A4D8A9564A6ED30D2A338">
    <w:name w:val="8EAA8EDF6D1A4D8A9564A6ED30D2A338"/>
    <w:rsid w:val="006F4B3B"/>
  </w:style>
  <w:style w:type="paragraph" w:customStyle="1" w:styleId="7D689A811B884CB2A331AD8F3FE8BBDD">
    <w:name w:val="7D689A811B884CB2A331AD8F3FE8BBDD"/>
    <w:rsid w:val="006F4B3B"/>
  </w:style>
  <w:style w:type="paragraph" w:customStyle="1" w:styleId="525470B635AC4C31B61485E482C401A8">
    <w:name w:val="525470B635AC4C31B61485E482C401A8"/>
    <w:rsid w:val="006F4B3B"/>
  </w:style>
  <w:style w:type="paragraph" w:customStyle="1" w:styleId="004D400DF7444D24A761FB2E7531C9DB">
    <w:name w:val="004D400DF7444D24A761FB2E7531C9DB"/>
    <w:rsid w:val="006F4B3B"/>
  </w:style>
  <w:style w:type="paragraph" w:customStyle="1" w:styleId="EB3DBDC860584AB984871EE8F9A92309">
    <w:name w:val="EB3DBDC860584AB984871EE8F9A92309"/>
    <w:rsid w:val="006F4B3B"/>
  </w:style>
  <w:style w:type="paragraph" w:customStyle="1" w:styleId="310E297407ED4158AB60C275B0BF9C16">
    <w:name w:val="310E297407ED4158AB60C275B0BF9C16"/>
    <w:rsid w:val="006F4B3B"/>
  </w:style>
  <w:style w:type="paragraph" w:customStyle="1" w:styleId="29CB541F36F04F5DB8CF6980F6842928">
    <w:name w:val="29CB541F36F04F5DB8CF6980F6842928"/>
    <w:rsid w:val="006F4B3B"/>
  </w:style>
  <w:style w:type="paragraph" w:customStyle="1" w:styleId="45C0A81E364F464B903DE7FEF3820588">
    <w:name w:val="45C0A81E364F464B903DE7FEF3820588"/>
    <w:rsid w:val="006F4B3B"/>
  </w:style>
  <w:style w:type="paragraph" w:customStyle="1" w:styleId="D42C305AF6C1460FAE861FF676468E03">
    <w:name w:val="D42C305AF6C1460FAE861FF676468E03"/>
    <w:rsid w:val="006F4B3B"/>
  </w:style>
  <w:style w:type="paragraph" w:customStyle="1" w:styleId="CFC2DA623FC341E59221FF8A67C06E24">
    <w:name w:val="CFC2DA623FC341E59221FF8A67C06E24"/>
    <w:rsid w:val="006F4B3B"/>
  </w:style>
  <w:style w:type="paragraph" w:customStyle="1" w:styleId="7AA09AF29ABA429A8E623EC4124D3EFE">
    <w:name w:val="7AA09AF29ABA429A8E623EC4124D3EFE"/>
    <w:rsid w:val="006F4B3B"/>
  </w:style>
  <w:style w:type="paragraph" w:customStyle="1" w:styleId="34B2D7E3FEA44F8CAE35279A50618352">
    <w:name w:val="34B2D7E3FEA44F8CAE35279A50618352"/>
    <w:rsid w:val="006F4B3B"/>
  </w:style>
  <w:style w:type="paragraph" w:customStyle="1" w:styleId="ADCB8B8E2EFB49AF9F05EABA7C803561">
    <w:name w:val="ADCB8B8E2EFB49AF9F05EABA7C803561"/>
    <w:rsid w:val="006F4B3B"/>
  </w:style>
  <w:style w:type="paragraph" w:customStyle="1" w:styleId="827DB0359C4D4339841687A315BB6A37">
    <w:name w:val="827DB0359C4D4339841687A315BB6A37"/>
    <w:rsid w:val="006F4B3B"/>
  </w:style>
  <w:style w:type="paragraph" w:customStyle="1" w:styleId="5192F13818204AB1AADF8259FC069CE8">
    <w:name w:val="5192F13818204AB1AADF8259FC069CE8"/>
    <w:rsid w:val="006F4B3B"/>
  </w:style>
  <w:style w:type="paragraph" w:customStyle="1" w:styleId="E431ECF91638467F909C792966E101A7">
    <w:name w:val="E431ECF91638467F909C792966E101A7"/>
    <w:rsid w:val="006F4B3B"/>
  </w:style>
  <w:style w:type="paragraph" w:customStyle="1" w:styleId="6E0BE54135A5472188C17607561BA22E">
    <w:name w:val="6E0BE54135A5472188C17607561BA22E"/>
    <w:rsid w:val="006F4B3B"/>
  </w:style>
  <w:style w:type="paragraph" w:customStyle="1" w:styleId="F3A02447EA7647C3ACD9509BE395C988">
    <w:name w:val="F3A02447EA7647C3ACD9509BE395C988"/>
    <w:rsid w:val="006F4B3B"/>
  </w:style>
  <w:style w:type="paragraph" w:customStyle="1" w:styleId="CA5FA1133D57437D83281A19824C6FEC">
    <w:name w:val="CA5FA1133D57437D83281A19824C6FEC"/>
    <w:rsid w:val="006F4B3B"/>
  </w:style>
  <w:style w:type="paragraph" w:customStyle="1" w:styleId="2DD62D70020743F4B2C5ADD35EC28F19">
    <w:name w:val="2DD62D70020743F4B2C5ADD35EC28F19"/>
    <w:rsid w:val="006F4B3B"/>
  </w:style>
  <w:style w:type="paragraph" w:customStyle="1" w:styleId="9F8BC58148F841D7A224FBB82309687F">
    <w:name w:val="9F8BC58148F841D7A224FBB82309687F"/>
    <w:rsid w:val="006F4B3B"/>
  </w:style>
  <w:style w:type="paragraph" w:customStyle="1" w:styleId="48EA61705B254D609F026658848B8A96">
    <w:name w:val="48EA61705B254D609F026658848B8A96"/>
    <w:rsid w:val="006F4B3B"/>
  </w:style>
  <w:style w:type="paragraph" w:customStyle="1" w:styleId="346E78F866AB4421B0CC13C6E6D78DA4">
    <w:name w:val="346E78F866AB4421B0CC13C6E6D78DA4"/>
    <w:rsid w:val="006F4B3B"/>
  </w:style>
  <w:style w:type="paragraph" w:customStyle="1" w:styleId="7F69727F74B440C5AB2544683222C13B">
    <w:name w:val="7F69727F74B440C5AB2544683222C13B"/>
    <w:rsid w:val="006F4B3B"/>
  </w:style>
  <w:style w:type="paragraph" w:customStyle="1" w:styleId="7495DC46584742A49AE1830FF64FF24A">
    <w:name w:val="7495DC46584742A49AE1830FF64FF24A"/>
    <w:rsid w:val="006F4B3B"/>
  </w:style>
  <w:style w:type="paragraph" w:customStyle="1" w:styleId="37BF9DC2EBC148BABC546B7AAABF74F9">
    <w:name w:val="37BF9DC2EBC148BABC546B7AAABF74F9"/>
    <w:rsid w:val="006F4B3B"/>
  </w:style>
  <w:style w:type="paragraph" w:customStyle="1" w:styleId="9CC2498BC63E498B97F0892CC732D523">
    <w:name w:val="9CC2498BC63E498B97F0892CC732D523"/>
    <w:rsid w:val="006F4B3B"/>
  </w:style>
  <w:style w:type="paragraph" w:customStyle="1" w:styleId="1F45F08D99F741BDA7F0769BB5209601">
    <w:name w:val="1F45F08D99F741BDA7F0769BB5209601"/>
    <w:rsid w:val="006F4B3B"/>
  </w:style>
  <w:style w:type="paragraph" w:customStyle="1" w:styleId="6A2906FFA41D4C8B92DD63ADD532EF38">
    <w:name w:val="6A2906FFA41D4C8B92DD63ADD532EF38"/>
    <w:rsid w:val="006F4B3B"/>
  </w:style>
  <w:style w:type="paragraph" w:customStyle="1" w:styleId="5785E34EB8C141C1AD1E63DD7B79F23F">
    <w:name w:val="5785E34EB8C141C1AD1E63DD7B79F23F"/>
    <w:rsid w:val="006F4B3B"/>
  </w:style>
  <w:style w:type="paragraph" w:customStyle="1" w:styleId="29716EC67AC9403F94A6D812415C9926">
    <w:name w:val="29716EC67AC9403F94A6D812415C9926"/>
    <w:rsid w:val="006F4B3B"/>
  </w:style>
  <w:style w:type="paragraph" w:customStyle="1" w:styleId="DA45B095048A49069740EB438B391A71">
    <w:name w:val="DA45B095048A49069740EB438B391A71"/>
    <w:rsid w:val="006F4B3B"/>
  </w:style>
  <w:style w:type="paragraph" w:customStyle="1" w:styleId="5497D958A4ED498C916FCA2B42AAE751">
    <w:name w:val="5497D958A4ED498C916FCA2B42AAE751"/>
    <w:rsid w:val="006F4B3B"/>
  </w:style>
  <w:style w:type="paragraph" w:customStyle="1" w:styleId="8E94C605789F423CB50B85143777B9BD">
    <w:name w:val="8E94C605789F423CB50B85143777B9BD"/>
    <w:rsid w:val="006F4B3B"/>
  </w:style>
  <w:style w:type="paragraph" w:customStyle="1" w:styleId="4773D27CA00D496BBFF4F80F5607577C">
    <w:name w:val="4773D27CA00D496BBFF4F80F5607577C"/>
    <w:rsid w:val="006F4B3B"/>
  </w:style>
  <w:style w:type="paragraph" w:customStyle="1" w:styleId="26304417B8C149A880DC6A86A81FC8D5">
    <w:name w:val="26304417B8C149A880DC6A86A81FC8D5"/>
    <w:rsid w:val="006F4B3B"/>
  </w:style>
  <w:style w:type="paragraph" w:customStyle="1" w:styleId="DC4CEAE53C1641E19FCD620B4B78D04D">
    <w:name w:val="DC4CEAE53C1641E19FCD620B4B78D04D"/>
    <w:rsid w:val="006F4B3B"/>
  </w:style>
  <w:style w:type="paragraph" w:customStyle="1" w:styleId="9714F47CB37549C3A79C2461EDD99850">
    <w:name w:val="9714F47CB37549C3A79C2461EDD99850"/>
    <w:rsid w:val="006F4B3B"/>
  </w:style>
  <w:style w:type="paragraph" w:customStyle="1" w:styleId="69408DF2469942398B07867747EE56F9">
    <w:name w:val="69408DF2469942398B07867747EE56F9"/>
    <w:rsid w:val="006F4B3B"/>
  </w:style>
  <w:style w:type="paragraph" w:customStyle="1" w:styleId="902FFF8F1A0D466EA102501BAF5852E8">
    <w:name w:val="902FFF8F1A0D466EA102501BAF5852E8"/>
    <w:rsid w:val="006F4B3B"/>
  </w:style>
  <w:style w:type="paragraph" w:customStyle="1" w:styleId="DE151661581D4779BB86E4F0D86395E2">
    <w:name w:val="DE151661581D4779BB86E4F0D86395E2"/>
    <w:rsid w:val="006F4B3B"/>
  </w:style>
  <w:style w:type="paragraph" w:customStyle="1" w:styleId="0CA4D46B89CB4DD7A4B9EB8959B34EA1">
    <w:name w:val="0CA4D46B89CB4DD7A4B9EB8959B34EA1"/>
    <w:rsid w:val="006F4B3B"/>
  </w:style>
  <w:style w:type="paragraph" w:customStyle="1" w:styleId="94F41FC962C243699C6B70033B0CFE83">
    <w:name w:val="94F41FC962C243699C6B70033B0CFE83"/>
    <w:rsid w:val="006F4B3B"/>
  </w:style>
  <w:style w:type="paragraph" w:customStyle="1" w:styleId="11C7AF80C6D040B9A71033B5BED87D21">
    <w:name w:val="11C7AF80C6D040B9A71033B5BED87D21"/>
    <w:rsid w:val="006F4B3B"/>
  </w:style>
  <w:style w:type="paragraph" w:customStyle="1" w:styleId="1543002E47744607B5530031D027A345">
    <w:name w:val="1543002E47744607B5530031D027A345"/>
    <w:rsid w:val="006F4B3B"/>
  </w:style>
  <w:style w:type="paragraph" w:customStyle="1" w:styleId="CECDD764E7D049CAB52BA4D2F40A2A16">
    <w:name w:val="CECDD764E7D049CAB52BA4D2F40A2A16"/>
    <w:rsid w:val="006F4B3B"/>
  </w:style>
  <w:style w:type="paragraph" w:customStyle="1" w:styleId="B3B96A47AD2F4D5B8A4C9808A0540D28">
    <w:name w:val="B3B96A47AD2F4D5B8A4C9808A0540D28"/>
    <w:rsid w:val="006F4B3B"/>
  </w:style>
  <w:style w:type="paragraph" w:customStyle="1" w:styleId="84219073D3F8445495698321E5A5A1EF">
    <w:name w:val="84219073D3F8445495698321E5A5A1EF"/>
    <w:rsid w:val="006F4B3B"/>
  </w:style>
  <w:style w:type="paragraph" w:customStyle="1" w:styleId="8E9686369072436BAA3AEB7BA2EE9D4F">
    <w:name w:val="8E9686369072436BAA3AEB7BA2EE9D4F"/>
    <w:rsid w:val="006F4B3B"/>
  </w:style>
  <w:style w:type="paragraph" w:customStyle="1" w:styleId="79EC9F601619447FB0808B8B3256914C">
    <w:name w:val="79EC9F601619447FB0808B8B3256914C"/>
    <w:rsid w:val="006F4B3B"/>
  </w:style>
  <w:style w:type="paragraph" w:customStyle="1" w:styleId="8B519E633AEF4901B3BD9DF794A81169">
    <w:name w:val="8B519E633AEF4901B3BD9DF794A81169"/>
    <w:rsid w:val="006F4B3B"/>
  </w:style>
  <w:style w:type="paragraph" w:customStyle="1" w:styleId="7E2E1A6BCC684DF5B24FF1362A40A8D6">
    <w:name w:val="7E2E1A6BCC684DF5B24FF1362A40A8D6"/>
    <w:rsid w:val="006F4B3B"/>
  </w:style>
  <w:style w:type="paragraph" w:customStyle="1" w:styleId="BBF6261E3CD546D29CE9062E40B4E4B4">
    <w:name w:val="BBF6261E3CD546D29CE9062E40B4E4B4"/>
    <w:rsid w:val="006F4B3B"/>
  </w:style>
  <w:style w:type="paragraph" w:customStyle="1" w:styleId="1BC4567E9E9F45E6A8DB1419E922D930">
    <w:name w:val="1BC4567E9E9F45E6A8DB1419E922D930"/>
    <w:rsid w:val="006F4B3B"/>
  </w:style>
  <w:style w:type="paragraph" w:customStyle="1" w:styleId="9B46EA5F2D674F4A9DAACA16F17F441B">
    <w:name w:val="9B46EA5F2D674F4A9DAACA16F17F441B"/>
    <w:rsid w:val="006F4B3B"/>
  </w:style>
  <w:style w:type="paragraph" w:customStyle="1" w:styleId="A3B5FAA52C9842D4972539C92DEA8622">
    <w:name w:val="A3B5FAA52C9842D4972539C92DEA8622"/>
    <w:rsid w:val="006F4B3B"/>
  </w:style>
  <w:style w:type="paragraph" w:customStyle="1" w:styleId="75F4F61B92B74478AB6575C6904156B7">
    <w:name w:val="75F4F61B92B74478AB6575C6904156B7"/>
    <w:rsid w:val="006F4B3B"/>
  </w:style>
  <w:style w:type="paragraph" w:customStyle="1" w:styleId="6C21FE0B6A98453BB05651A0D8C8AC51">
    <w:name w:val="6C21FE0B6A98453BB05651A0D8C8AC51"/>
    <w:rsid w:val="006F4B3B"/>
  </w:style>
  <w:style w:type="paragraph" w:customStyle="1" w:styleId="783602D0D39F44E78ABD7E104F5D27B2">
    <w:name w:val="783602D0D39F44E78ABD7E104F5D27B2"/>
    <w:rsid w:val="006F4B3B"/>
  </w:style>
  <w:style w:type="paragraph" w:customStyle="1" w:styleId="549FBF1132B64AC2B90C5D97EED04420">
    <w:name w:val="549FBF1132B64AC2B90C5D97EED04420"/>
    <w:rsid w:val="006F4B3B"/>
  </w:style>
  <w:style w:type="paragraph" w:customStyle="1" w:styleId="9F6B0DF9FB8748FFBB2BE05B2D60A1F3">
    <w:name w:val="9F6B0DF9FB8748FFBB2BE05B2D60A1F3"/>
    <w:rsid w:val="006F4B3B"/>
  </w:style>
  <w:style w:type="paragraph" w:customStyle="1" w:styleId="CBCA4FB9FA234FDDAABA8B9AA7A6F01B">
    <w:name w:val="CBCA4FB9FA234FDDAABA8B9AA7A6F01B"/>
    <w:rsid w:val="006F4B3B"/>
  </w:style>
  <w:style w:type="paragraph" w:customStyle="1" w:styleId="E83D29D370414E4B87064F0451CC6298">
    <w:name w:val="E83D29D370414E4B87064F0451CC6298"/>
    <w:rsid w:val="006F4B3B"/>
  </w:style>
  <w:style w:type="paragraph" w:customStyle="1" w:styleId="C5DB974D7B454C8898EF867E4E770C80">
    <w:name w:val="C5DB974D7B454C8898EF867E4E770C80"/>
    <w:rsid w:val="006F4B3B"/>
  </w:style>
  <w:style w:type="paragraph" w:customStyle="1" w:styleId="E74CA8BCEE124AE2A24A1D9F2964D1D0">
    <w:name w:val="E74CA8BCEE124AE2A24A1D9F2964D1D0"/>
    <w:rsid w:val="006F4B3B"/>
  </w:style>
  <w:style w:type="paragraph" w:customStyle="1" w:styleId="A01A8B9D3A904E2FA5D4EFEDC635AC8F">
    <w:name w:val="A01A8B9D3A904E2FA5D4EFEDC635AC8F"/>
    <w:rsid w:val="006F4B3B"/>
  </w:style>
  <w:style w:type="paragraph" w:customStyle="1" w:styleId="2A8B4115FF46436CA42741894BB336F3">
    <w:name w:val="2A8B4115FF46436CA42741894BB336F3"/>
    <w:rsid w:val="006F4B3B"/>
  </w:style>
  <w:style w:type="paragraph" w:customStyle="1" w:styleId="4AE78160984649ECBC273C871A548BBE">
    <w:name w:val="4AE78160984649ECBC273C871A548BBE"/>
    <w:rsid w:val="006F4B3B"/>
  </w:style>
  <w:style w:type="paragraph" w:customStyle="1" w:styleId="66F3ACF14701475CA1B882974DAAB6BB">
    <w:name w:val="66F3ACF14701475CA1B882974DAAB6BB"/>
    <w:rsid w:val="006F4B3B"/>
  </w:style>
  <w:style w:type="paragraph" w:customStyle="1" w:styleId="2BB0A15F7A184736B276CC509490FF42">
    <w:name w:val="2BB0A15F7A184736B276CC509490FF42"/>
    <w:rsid w:val="006F4B3B"/>
  </w:style>
  <w:style w:type="paragraph" w:customStyle="1" w:styleId="4475EB9B133348719951254AACC913A6">
    <w:name w:val="4475EB9B133348719951254AACC913A6"/>
    <w:rsid w:val="006F4B3B"/>
  </w:style>
  <w:style w:type="paragraph" w:customStyle="1" w:styleId="50038046D0D0476CB1A7D2419D9397BD">
    <w:name w:val="50038046D0D0476CB1A7D2419D9397BD"/>
    <w:rsid w:val="006F4B3B"/>
  </w:style>
  <w:style w:type="paragraph" w:customStyle="1" w:styleId="B983F3F3631748A3A81DECB47175EDDF">
    <w:name w:val="B983F3F3631748A3A81DECB47175EDDF"/>
    <w:rsid w:val="006F4B3B"/>
  </w:style>
  <w:style w:type="paragraph" w:customStyle="1" w:styleId="A0DEB6D4507947319E47A7E9056ACBC8">
    <w:name w:val="A0DEB6D4507947319E47A7E9056ACBC8"/>
    <w:rsid w:val="006F4B3B"/>
  </w:style>
  <w:style w:type="paragraph" w:customStyle="1" w:styleId="B6B9D487137C4CCDB48CA821380FB332">
    <w:name w:val="B6B9D487137C4CCDB48CA821380FB332"/>
    <w:rsid w:val="006F4B3B"/>
  </w:style>
  <w:style w:type="paragraph" w:customStyle="1" w:styleId="814CF845B15E47C294FEA588B4299C3B">
    <w:name w:val="814CF845B15E47C294FEA588B4299C3B"/>
    <w:rsid w:val="006F4B3B"/>
  </w:style>
  <w:style w:type="paragraph" w:customStyle="1" w:styleId="C31FB9732BAF4FF894E877C8CBC5D805">
    <w:name w:val="C31FB9732BAF4FF894E877C8CBC5D805"/>
    <w:rsid w:val="006F4B3B"/>
  </w:style>
  <w:style w:type="paragraph" w:customStyle="1" w:styleId="0B2B3912C0C34A43ABA5DB3EC11106DF">
    <w:name w:val="0B2B3912C0C34A43ABA5DB3EC11106DF"/>
    <w:rsid w:val="006F4B3B"/>
  </w:style>
  <w:style w:type="paragraph" w:customStyle="1" w:styleId="B8C9BD4A41E34BED99A1E1093F5EAF8B">
    <w:name w:val="B8C9BD4A41E34BED99A1E1093F5EAF8B"/>
    <w:rsid w:val="006F4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entory Shee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Physical inventory count sheet</Template>
  <TotalTime>160</TotalTime>
  <Pages>1</Pages>
  <Words>99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Lemon</dc:creator>
  <cp:lastModifiedBy>tami welcomehomeadc.com</cp:lastModifiedBy>
  <cp:revision>2</cp:revision>
  <cp:lastPrinted>2019-04-24T17:38:00Z</cp:lastPrinted>
  <dcterms:created xsi:type="dcterms:W3CDTF">2019-04-24T15:35:00Z</dcterms:created>
  <dcterms:modified xsi:type="dcterms:W3CDTF">2019-04-24T18:48:00Z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