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E902" w14:textId="77777777" w:rsidR="00666460" w:rsidRPr="00EF580F" w:rsidRDefault="00301527" w:rsidP="00D0467D">
      <w:pPr>
        <w:pStyle w:val="Title"/>
      </w:pPr>
      <w:r>
        <w:t>West Hartford Black Hearts Rugby Club</w:t>
      </w:r>
      <w:r w:rsidR="008D6E15">
        <w:t xml:space="preserve">  </w:t>
      </w:r>
      <w:r w:rsidR="00840B36">
        <w:rPr>
          <w:noProof/>
        </w:rPr>
        <w:drawing>
          <wp:inline distT="0" distB="0" distL="0" distR="0" wp14:anchorId="6E4293AC" wp14:editId="0B281869">
            <wp:extent cx="8858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97" cy="88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5E80B" w14:textId="77777777" w:rsidR="00E87680" w:rsidRPr="000E2B8A" w:rsidRDefault="005D074F" w:rsidP="000E2B8A">
      <w:pPr>
        <w:pStyle w:val="Heading1"/>
      </w:pPr>
      <w:r>
        <w:t xml:space="preserve">2020 </w:t>
      </w:r>
      <w:r w:rsidR="00C53455">
        <w:t>Tentative Practice Schedule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737"/>
        <w:gridCol w:w="8063"/>
      </w:tblGrid>
      <w:tr w:rsidR="00B060E9" w14:paraId="1A335F62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1DA3A8AB" w14:textId="77777777" w:rsidR="00B060E9" w:rsidRPr="00093B54" w:rsidRDefault="00C53455" w:rsidP="00C53455">
            <w:r>
              <w:t>March 3</w:t>
            </w:r>
            <w:r w:rsidRPr="00C53455">
              <w:rPr>
                <w:vertAlign w:val="superscript"/>
              </w:rPr>
              <w:t>rd</w:t>
            </w:r>
            <w:r>
              <w:t xml:space="preserve"> 6:30-8:30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A8A6437" w14:textId="77777777" w:rsidR="00B060E9" w:rsidRPr="00093B54" w:rsidRDefault="00C53455" w:rsidP="00C53455">
            <w:r>
              <w:t>Conard High School Turf</w:t>
            </w:r>
          </w:p>
        </w:tc>
      </w:tr>
      <w:tr w:rsidR="00C53455" w14:paraId="1804650C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3FDEFE6E" w14:textId="77777777" w:rsidR="00C53455" w:rsidRDefault="00C53455" w:rsidP="00C53455">
            <w:r>
              <w:t>March 5</w:t>
            </w:r>
            <w:r w:rsidRPr="00C53455">
              <w:rPr>
                <w:vertAlign w:val="superscript"/>
              </w:rPr>
              <w:t>th</w:t>
            </w:r>
            <w:r>
              <w:t xml:space="preserve"> 6:30-8:30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8D394E8" w14:textId="77777777" w:rsidR="00C53455" w:rsidRDefault="00C53455" w:rsidP="00C53455">
            <w:r>
              <w:t>Hall High School Turf</w:t>
            </w:r>
          </w:p>
        </w:tc>
      </w:tr>
      <w:tr w:rsidR="00C53455" w14:paraId="0F18961E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7BA52BE3" w14:textId="77777777" w:rsidR="00C53455" w:rsidRDefault="00C53455" w:rsidP="00C53455">
            <w:r>
              <w:t>Tuesdays &amp; Thursdays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A919BF4" w14:textId="77777777" w:rsidR="00C53455" w:rsidRDefault="00C53455" w:rsidP="00C53455">
            <w:r>
              <w:t>Ongoing</w:t>
            </w:r>
          </w:p>
        </w:tc>
      </w:tr>
    </w:tbl>
    <w:p w14:paraId="3D43B266" w14:textId="77777777" w:rsidR="00E801C4" w:rsidRPr="00E801C4" w:rsidRDefault="00C53455" w:rsidP="00973C2C">
      <w:pPr>
        <w:pStyle w:val="Heading1"/>
      </w:pPr>
      <w:r>
        <w:t>Contacts and To Do’s</w:t>
      </w:r>
      <w: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737"/>
        <w:gridCol w:w="8063"/>
      </w:tblGrid>
      <w:tr w:rsidR="00093B54" w14:paraId="227722F4" w14:textId="77777777" w:rsidTr="004D350E">
        <w:tc>
          <w:tcPr>
            <w:tcW w:w="2737" w:type="dxa"/>
            <w:tcMar>
              <w:right w:w="58" w:type="dxa"/>
            </w:tcMar>
            <w:vAlign w:val="center"/>
          </w:tcPr>
          <w:p w14:paraId="691FC10E" w14:textId="77777777" w:rsidR="00093B54" w:rsidRPr="00093B54" w:rsidRDefault="00C53455" w:rsidP="00C53455">
            <w:r>
              <w:t>Coach Shawn Brennan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023E134D" w14:textId="77777777" w:rsidR="00093B54" w:rsidRPr="00093B54" w:rsidRDefault="00C53455" w:rsidP="00C53455">
            <w:r>
              <w:t>860-883-0126</w:t>
            </w:r>
          </w:p>
        </w:tc>
      </w:tr>
      <w:tr w:rsidR="00093B54" w14:paraId="473FFE16" w14:textId="77777777" w:rsidTr="004D350E">
        <w:tc>
          <w:tcPr>
            <w:tcW w:w="2737" w:type="dxa"/>
            <w:tcMar>
              <w:right w:w="58" w:type="dxa"/>
            </w:tcMar>
            <w:vAlign w:val="center"/>
          </w:tcPr>
          <w:p w14:paraId="4F84A40A" w14:textId="77777777" w:rsidR="00093B54" w:rsidRPr="00093B54" w:rsidRDefault="00C53455" w:rsidP="00C53455">
            <w:r>
              <w:t>Coach Sean Sierra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2E95E35C" w14:textId="77777777" w:rsidR="004908C5" w:rsidRPr="00C53455" w:rsidRDefault="00C53455" w:rsidP="00E969E7">
            <w:pPr>
              <w:pStyle w:val="Companyname"/>
              <w:rPr>
                <w:b w:val="0"/>
              </w:rPr>
            </w:pPr>
            <w:r w:rsidRPr="00C53455">
              <w:rPr>
                <w:b w:val="0"/>
              </w:rPr>
              <w:t>860-796-2631</w:t>
            </w:r>
          </w:p>
        </w:tc>
      </w:tr>
      <w:tr w:rsidR="00093B54" w14:paraId="40154ABE" w14:textId="77777777" w:rsidTr="004D350E">
        <w:tc>
          <w:tcPr>
            <w:tcW w:w="2737" w:type="dxa"/>
            <w:tcMar>
              <w:right w:w="58" w:type="dxa"/>
            </w:tcMar>
            <w:vAlign w:val="center"/>
          </w:tcPr>
          <w:p w14:paraId="7D037EA3" w14:textId="77777777" w:rsidR="00093B54" w:rsidRPr="00093B54" w:rsidRDefault="00C53455" w:rsidP="00C53455">
            <w:r>
              <w:t>Coach Kevin O’Connell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0A1E1B98" w14:textId="77777777" w:rsidR="00093B54" w:rsidRPr="00093B54" w:rsidRDefault="00C53455" w:rsidP="00C53455">
            <w:r>
              <w:t>860-995-7206</w:t>
            </w:r>
          </w:p>
        </w:tc>
      </w:tr>
      <w:tr w:rsidR="00093B54" w14:paraId="7C0D1EE9" w14:textId="77777777" w:rsidTr="004D350E">
        <w:tc>
          <w:tcPr>
            <w:tcW w:w="2737" w:type="dxa"/>
            <w:tcMar>
              <w:right w:w="58" w:type="dxa"/>
            </w:tcMar>
            <w:vAlign w:val="center"/>
          </w:tcPr>
          <w:p w14:paraId="0BE14187" w14:textId="77777777" w:rsidR="00093B54" w:rsidRPr="00093B54" w:rsidRDefault="00C53455" w:rsidP="00C53455">
            <w:r>
              <w:t>Team Website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5B9B9E19" w14:textId="77777777" w:rsidR="00093B54" w:rsidRPr="00C35000" w:rsidRDefault="00E026C0" w:rsidP="0036556E">
            <w:pPr>
              <w:rPr>
                <w:rFonts w:cs="Arial"/>
              </w:rPr>
            </w:pPr>
            <w:hyperlink r:id="rId8" w:history="1">
              <w:r w:rsidR="00C53455" w:rsidRPr="00FF19FC">
                <w:rPr>
                  <w:rStyle w:val="Hyperlink"/>
                  <w:rFonts w:cs="Arial"/>
                </w:rPr>
                <w:t>www.WHRugby.org</w:t>
              </w:r>
            </w:hyperlink>
          </w:p>
        </w:tc>
      </w:tr>
      <w:tr w:rsidR="00093B54" w14:paraId="16673CAA" w14:textId="77777777" w:rsidTr="004D350E">
        <w:tc>
          <w:tcPr>
            <w:tcW w:w="2737" w:type="dxa"/>
            <w:tcMar>
              <w:right w:w="58" w:type="dxa"/>
            </w:tcMar>
            <w:vAlign w:val="center"/>
          </w:tcPr>
          <w:p w14:paraId="1E67DE30" w14:textId="77777777" w:rsidR="00093B54" w:rsidRPr="00093B54" w:rsidRDefault="00C53455" w:rsidP="008A02D0">
            <w:r>
              <w:t>Instagra</w:t>
            </w:r>
            <w:r w:rsidR="008A02D0">
              <w:t>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11C38F90" w14:textId="77777777" w:rsidR="0036556E" w:rsidRPr="0036556E" w:rsidRDefault="00273349" w:rsidP="00273349">
            <w:pPr>
              <w:pStyle w:val="Companyname"/>
            </w:pPr>
            <w:r>
              <w:t>@</w:t>
            </w:r>
            <w:proofErr w:type="spellStart"/>
            <w:r>
              <w:t>westhartfordblackhearts</w:t>
            </w:r>
            <w:proofErr w:type="spellEnd"/>
          </w:p>
        </w:tc>
      </w:tr>
      <w:tr w:rsidR="00093B54" w14:paraId="2B11069E" w14:textId="77777777" w:rsidTr="004D350E">
        <w:tc>
          <w:tcPr>
            <w:tcW w:w="2737" w:type="dxa"/>
            <w:tcMar>
              <w:right w:w="58" w:type="dxa"/>
            </w:tcMar>
            <w:vAlign w:val="center"/>
          </w:tcPr>
          <w:p w14:paraId="118F05D3" w14:textId="77777777" w:rsidR="00093B54" w:rsidRPr="00BC4664" w:rsidRDefault="008A02D0" w:rsidP="008A02D0">
            <w:pPr>
              <w:rPr>
                <w:b/>
                <w:sz w:val="36"/>
                <w:szCs w:val="36"/>
                <w:u w:val="single"/>
              </w:rPr>
            </w:pPr>
            <w:r w:rsidRPr="00BC4664">
              <w:rPr>
                <w:b/>
                <w:sz w:val="36"/>
                <w:szCs w:val="36"/>
                <w:u w:val="single"/>
              </w:rPr>
              <w:t>To Do List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36DF2EBE" w14:textId="77777777" w:rsidR="00093B54" w:rsidRPr="00C35000" w:rsidRDefault="00093B54" w:rsidP="0036556E">
            <w:pPr>
              <w:rPr>
                <w:rFonts w:cs="Arial"/>
              </w:rPr>
            </w:pPr>
          </w:p>
        </w:tc>
      </w:tr>
      <w:tr w:rsidR="00093B54" w14:paraId="43A4A9D5" w14:textId="77777777" w:rsidTr="004D350E">
        <w:tc>
          <w:tcPr>
            <w:tcW w:w="2737" w:type="dxa"/>
            <w:tcMar>
              <w:right w:w="58" w:type="dxa"/>
            </w:tcMar>
            <w:vAlign w:val="center"/>
          </w:tcPr>
          <w:p w14:paraId="47379BD6" w14:textId="77777777" w:rsidR="00093B54" w:rsidRPr="00093B54" w:rsidRDefault="008A02D0" w:rsidP="008A02D0">
            <w:r>
              <w:t>Fill out Waiver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3B6242AD" w14:textId="021DF526" w:rsidR="00093B54" w:rsidRPr="00093B54" w:rsidRDefault="008025C8" w:rsidP="00273349">
            <w:r>
              <w:t xml:space="preserve">On or before </w:t>
            </w:r>
            <w:r w:rsidR="00273349">
              <w:t>1</w:t>
            </w:r>
            <w:r w:rsidR="00273349" w:rsidRPr="00273349">
              <w:rPr>
                <w:vertAlign w:val="superscript"/>
              </w:rPr>
              <w:t>st</w:t>
            </w:r>
            <w:r w:rsidR="00273349">
              <w:t xml:space="preserve"> practice</w:t>
            </w:r>
            <w:r>
              <w:t>, you cannot practice without signed waiver</w:t>
            </w:r>
          </w:p>
        </w:tc>
      </w:tr>
      <w:tr w:rsidR="000E2B8A" w14:paraId="0212F133" w14:textId="77777777" w:rsidTr="004D350E">
        <w:tc>
          <w:tcPr>
            <w:tcW w:w="2737" w:type="dxa"/>
            <w:tcMar>
              <w:right w:w="58" w:type="dxa"/>
            </w:tcMar>
            <w:vAlign w:val="center"/>
          </w:tcPr>
          <w:p w14:paraId="1F14390E" w14:textId="77777777" w:rsidR="000E2B8A" w:rsidRDefault="000E2B8A" w:rsidP="005D074F">
            <w:r>
              <w:t>Text Coach Brennan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65DD9E68" w14:textId="77777777" w:rsidR="000E2B8A" w:rsidRDefault="000E2B8A" w:rsidP="000E2B8A">
            <w:pPr>
              <w:rPr>
                <w:rFonts w:cs="Arial"/>
              </w:rPr>
            </w:pPr>
            <w:r>
              <w:rPr>
                <w:rFonts w:cs="Arial"/>
              </w:rPr>
              <w:t xml:space="preserve">To be Added to the Team Group txt for all updates </w:t>
            </w:r>
          </w:p>
        </w:tc>
      </w:tr>
      <w:tr w:rsidR="004D350E" w14:paraId="51206ED6" w14:textId="77777777" w:rsidTr="004D350E">
        <w:tc>
          <w:tcPr>
            <w:tcW w:w="2737" w:type="dxa"/>
            <w:tcMar>
              <w:right w:w="58" w:type="dxa"/>
            </w:tcMar>
            <w:vAlign w:val="center"/>
          </w:tcPr>
          <w:p w14:paraId="156083FF" w14:textId="1AA3EAF8" w:rsidR="004D350E" w:rsidRDefault="004D350E" w:rsidP="004D350E">
            <w:r>
              <w:t>Watch Rugby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32B47CB1" w14:textId="1D79DD53" w:rsidR="004D350E" w:rsidRDefault="004D350E" w:rsidP="004D350E">
            <w:pPr>
              <w:rPr>
                <w:rFonts w:cs="Arial"/>
              </w:rPr>
            </w:pPr>
            <w:r>
              <w:t xml:space="preserve">6 Nations Tourney, YouTube, Search for Rugby on Comcast/Dish </w:t>
            </w:r>
          </w:p>
        </w:tc>
      </w:tr>
      <w:tr w:rsidR="004D350E" w14:paraId="5B300153" w14:textId="77777777" w:rsidTr="004D350E">
        <w:tc>
          <w:tcPr>
            <w:tcW w:w="2737" w:type="dxa"/>
            <w:tcMar>
              <w:right w:w="58" w:type="dxa"/>
            </w:tcMar>
            <w:vAlign w:val="center"/>
          </w:tcPr>
          <w:p w14:paraId="2BBBD6D8" w14:textId="77777777" w:rsidR="004D350E" w:rsidRPr="00093B54" w:rsidRDefault="004D350E" w:rsidP="004D350E">
            <w:r>
              <w:t>USA Rugby Registration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602DE17A" w14:textId="77777777" w:rsidR="004D350E" w:rsidRPr="00C35000" w:rsidRDefault="004D350E" w:rsidP="004D350E">
            <w:pPr>
              <w:rPr>
                <w:rFonts w:cs="Arial"/>
              </w:rPr>
            </w:pPr>
            <w:r>
              <w:rPr>
                <w:rFonts w:cs="Arial"/>
              </w:rPr>
              <w:t>ASAP Details and Link on Team Web Site</w:t>
            </w:r>
          </w:p>
        </w:tc>
      </w:tr>
      <w:tr w:rsidR="004D350E" w14:paraId="3F2E7BDD" w14:textId="77777777" w:rsidTr="004D350E">
        <w:tc>
          <w:tcPr>
            <w:tcW w:w="2737" w:type="dxa"/>
            <w:tcMar>
              <w:right w:w="58" w:type="dxa"/>
            </w:tcMar>
            <w:vAlign w:val="center"/>
          </w:tcPr>
          <w:p w14:paraId="5BAFBE98" w14:textId="77777777" w:rsidR="004D350E" w:rsidRPr="00093B54" w:rsidRDefault="004D350E" w:rsidP="004D350E">
            <w:r>
              <w:t>Pay Dues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002FA736" w14:textId="6A0947FB" w:rsidR="004D350E" w:rsidRPr="00093B54" w:rsidRDefault="003C079E" w:rsidP="004D350E">
            <w:r>
              <w:t>M</w:t>
            </w:r>
            <w:r w:rsidR="004D350E">
              <w:t>ake arrangements with Coach O’Connell</w:t>
            </w:r>
            <w:r>
              <w:t xml:space="preserve"> at your 1</w:t>
            </w:r>
            <w:r w:rsidRPr="003C079E">
              <w:rPr>
                <w:vertAlign w:val="superscript"/>
              </w:rPr>
              <w:t>st</w:t>
            </w:r>
            <w:r>
              <w:t xml:space="preserve"> Practice</w:t>
            </w:r>
            <w:bookmarkStart w:id="0" w:name="_GoBack"/>
            <w:bookmarkEnd w:id="0"/>
          </w:p>
        </w:tc>
      </w:tr>
      <w:tr w:rsidR="004D350E" w14:paraId="543C5100" w14:textId="77777777" w:rsidTr="004D350E">
        <w:tc>
          <w:tcPr>
            <w:tcW w:w="2737" w:type="dxa"/>
            <w:tcMar>
              <w:right w:w="58" w:type="dxa"/>
            </w:tcMar>
            <w:vAlign w:val="center"/>
          </w:tcPr>
          <w:p w14:paraId="75529E6E" w14:textId="77777777" w:rsidR="004D350E" w:rsidRDefault="004D350E" w:rsidP="004D350E">
            <w:r>
              <w:t>Acquire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7D94E5AE" w14:textId="0353AFAF" w:rsidR="004D350E" w:rsidRDefault="004D350E" w:rsidP="004D350E">
            <w:r>
              <w:t xml:space="preserve">Mouth Guards, non-football cleats, </w:t>
            </w:r>
            <w:r w:rsidRPr="0042273A">
              <w:rPr>
                <w:u w:val="single"/>
              </w:rPr>
              <w:t>Rugby Shorts</w:t>
            </w:r>
            <w:r w:rsidR="003C079E" w:rsidRPr="003C079E">
              <w:t>, see website</w:t>
            </w:r>
          </w:p>
        </w:tc>
      </w:tr>
      <w:tr w:rsidR="004D350E" w14:paraId="04866DA1" w14:textId="77777777" w:rsidTr="004D350E">
        <w:tc>
          <w:tcPr>
            <w:tcW w:w="2737" w:type="dxa"/>
            <w:tcMar>
              <w:right w:w="58" w:type="dxa"/>
            </w:tcMar>
            <w:vAlign w:val="center"/>
          </w:tcPr>
          <w:p w14:paraId="28FC5288" w14:textId="77777777" w:rsidR="004D350E" w:rsidRDefault="004D350E" w:rsidP="004D350E">
            <w:r>
              <w:t>Attend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72F6E39A" w14:textId="77777777" w:rsidR="004D350E" w:rsidRDefault="004D350E" w:rsidP="004D350E">
            <w:r>
              <w:t>Black Hearts Fundraiser 5-9pm Sat 4/11 @ Rockledge Grille</w:t>
            </w:r>
          </w:p>
        </w:tc>
      </w:tr>
    </w:tbl>
    <w:p w14:paraId="34287582" w14:textId="77777777" w:rsidR="00E801C4" w:rsidRPr="00D3753C" w:rsidRDefault="00C53455" w:rsidP="00973C2C">
      <w:pPr>
        <w:pStyle w:val="Heading1"/>
      </w:pPr>
      <w:r>
        <w:t>2020 Game Schedule</w:t>
      </w:r>
    </w:p>
    <w:tbl>
      <w:tblPr>
        <w:tblStyle w:val="TableGrid"/>
        <w:tblW w:w="51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811"/>
        <w:gridCol w:w="8285"/>
      </w:tblGrid>
      <w:tr w:rsidR="00093B54" w14:paraId="4BA90B8A" w14:textId="77777777" w:rsidTr="00173BF1">
        <w:trPr>
          <w:trHeight w:val="448"/>
        </w:trPr>
        <w:tc>
          <w:tcPr>
            <w:tcW w:w="2811" w:type="dxa"/>
            <w:tcMar>
              <w:right w:w="58" w:type="dxa"/>
            </w:tcMar>
            <w:vAlign w:val="center"/>
          </w:tcPr>
          <w:p w14:paraId="0F30C2AA" w14:textId="77777777" w:rsidR="00093B54" w:rsidRPr="00093B54" w:rsidRDefault="00301527" w:rsidP="00301527">
            <w:r>
              <w:t>April 4</w:t>
            </w:r>
            <w:r w:rsidRPr="00301527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8284" w:type="dxa"/>
            <w:tcMar>
              <w:left w:w="58" w:type="dxa"/>
            </w:tcMar>
            <w:vAlign w:val="center"/>
          </w:tcPr>
          <w:p w14:paraId="5CA89D57" w14:textId="77777777" w:rsidR="00093B54" w:rsidRPr="00093B54" w:rsidRDefault="00301527" w:rsidP="00301527">
            <w:r>
              <w:t>11:00 am @ Staples High School</w:t>
            </w:r>
          </w:p>
        </w:tc>
      </w:tr>
      <w:tr w:rsidR="00093B54" w14:paraId="5BDEEDF9" w14:textId="77777777" w:rsidTr="00173BF1">
        <w:trPr>
          <w:trHeight w:val="465"/>
        </w:trPr>
        <w:tc>
          <w:tcPr>
            <w:tcW w:w="2811" w:type="dxa"/>
            <w:tcMar>
              <w:right w:w="58" w:type="dxa"/>
            </w:tcMar>
            <w:vAlign w:val="center"/>
          </w:tcPr>
          <w:p w14:paraId="2F2C8D6B" w14:textId="77777777" w:rsidR="00093B54" w:rsidRPr="00093B54" w:rsidRDefault="00301527" w:rsidP="00301527">
            <w:r>
              <w:t>April 10</w:t>
            </w:r>
            <w:r w:rsidRPr="00301527">
              <w:rPr>
                <w:vertAlign w:val="superscript"/>
              </w:rPr>
              <w:t>th</w:t>
            </w:r>
            <w:r>
              <w:t xml:space="preserve"> Good Friday</w:t>
            </w:r>
          </w:p>
        </w:tc>
        <w:tc>
          <w:tcPr>
            <w:tcW w:w="8284" w:type="dxa"/>
            <w:tcMar>
              <w:left w:w="58" w:type="dxa"/>
            </w:tcMar>
            <w:vAlign w:val="center"/>
          </w:tcPr>
          <w:p w14:paraId="5B3A0501" w14:textId="77777777" w:rsidR="0036556E" w:rsidRPr="00301527" w:rsidRDefault="00301527" w:rsidP="00E969E7">
            <w:pPr>
              <w:pStyle w:val="Companyname"/>
              <w:rPr>
                <w:b w:val="0"/>
              </w:rPr>
            </w:pPr>
            <w:r w:rsidRPr="00301527">
              <w:rPr>
                <w:b w:val="0"/>
              </w:rPr>
              <w:t>TBD @ Mass Prep</w:t>
            </w:r>
          </w:p>
        </w:tc>
      </w:tr>
      <w:tr w:rsidR="00920F6F" w14:paraId="054C3F7B" w14:textId="77777777" w:rsidTr="00173BF1">
        <w:trPr>
          <w:trHeight w:val="448"/>
        </w:trPr>
        <w:tc>
          <w:tcPr>
            <w:tcW w:w="2811" w:type="dxa"/>
            <w:tcMar>
              <w:right w:w="58" w:type="dxa"/>
            </w:tcMar>
            <w:vAlign w:val="center"/>
          </w:tcPr>
          <w:p w14:paraId="125C57E8" w14:textId="77777777" w:rsidR="00920F6F" w:rsidRDefault="00920F6F" w:rsidP="00301527">
            <w:r>
              <w:t>April 11</w:t>
            </w:r>
            <w:r w:rsidRPr="00920F6F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8284" w:type="dxa"/>
            <w:tcMar>
              <w:left w:w="58" w:type="dxa"/>
            </w:tcMar>
            <w:vAlign w:val="center"/>
          </w:tcPr>
          <w:p w14:paraId="7BA508B7" w14:textId="77777777" w:rsidR="00920F6F" w:rsidRDefault="00920F6F" w:rsidP="00301527">
            <w:r>
              <w:t>Black Hearts Fundraiser 5-9pm Sat 4/11 @ Rockledge Grille</w:t>
            </w:r>
          </w:p>
        </w:tc>
      </w:tr>
      <w:tr w:rsidR="00293816" w14:paraId="6DB3F1A2" w14:textId="77777777" w:rsidTr="00173BF1">
        <w:trPr>
          <w:trHeight w:val="465"/>
        </w:trPr>
        <w:tc>
          <w:tcPr>
            <w:tcW w:w="2811" w:type="dxa"/>
            <w:tcMar>
              <w:right w:w="58" w:type="dxa"/>
            </w:tcMar>
            <w:vAlign w:val="center"/>
          </w:tcPr>
          <w:p w14:paraId="592C13D8" w14:textId="77777777" w:rsidR="00293816" w:rsidRPr="00093B54" w:rsidRDefault="00301527" w:rsidP="00301527">
            <w:r>
              <w:t>April 18</w:t>
            </w:r>
            <w:r w:rsidRPr="00301527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8284" w:type="dxa"/>
            <w:tcMar>
              <w:left w:w="58" w:type="dxa"/>
            </w:tcMar>
            <w:vAlign w:val="center"/>
          </w:tcPr>
          <w:p w14:paraId="0B022E39" w14:textId="77777777" w:rsidR="00293816" w:rsidRPr="00093B54" w:rsidRDefault="00301527" w:rsidP="00301527">
            <w:r>
              <w:t>TBD @ Greenwich</w:t>
            </w:r>
          </w:p>
        </w:tc>
      </w:tr>
      <w:tr w:rsidR="00293816" w14:paraId="181011A0" w14:textId="77777777" w:rsidTr="00173BF1">
        <w:trPr>
          <w:trHeight w:val="448"/>
        </w:trPr>
        <w:tc>
          <w:tcPr>
            <w:tcW w:w="2811" w:type="dxa"/>
            <w:tcMar>
              <w:right w:w="58" w:type="dxa"/>
            </w:tcMar>
            <w:vAlign w:val="center"/>
          </w:tcPr>
          <w:p w14:paraId="2B49C525" w14:textId="77777777" w:rsidR="00293816" w:rsidRPr="00093B54" w:rsidRDefault="00301527" w:rsidP="00301527">
            <w:r>
              <w:t>April 26</w:t>
            </w:r>
            <w:r w:rsidRPr="00301527">
              <w:rPr>
                <w:vertAlign w:val="superscript"/>
              </w:rPr>
              <w:t>th</w:t>
            </w:r>
            <w:r>
              <w:t xml:space="preserve"> Sunday</w:t>
            </w:r>
          </w:p>
        </w:tc>
        <w:tc>
          <w:tcPr>
            <w:tcW w:w="8284" w:type="dxa"/>
            <w:tcMar>
              <w:left w:w="58" w:type="dxa"/>
            </w:tcMar>
            <w:vAlign w:val="center"/>
          </w:tcPr>
          <w:p w14:paraId="481CE87E" w14:textId="77777777" w:rsidR="00293816" w:rsidRPr="00C35000" w:rsidRDefault="00301527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1:00 pm Home vs </w:t>
            </w:r>
            <w:proofErr w:type="spellStart"/>
            <w:r>
              <w:rPr>
                <w:rFonts w:cs="Arial"/>
              </w:rPr>
              <w:t>MidState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</w:tr>
      <w:tr w:rsidR="00293816" w14:paraId="10758B96" w14:textId="77777777" w:rsidTr="00173BF1">
        <w:trPr>
          <w:trHeight w:val="448"/>
        </w:trPr>
        <w:tc>
          <w:tcPr>
            <w:tcW w:w="2811" w:type="dxa"/>
            <w:tcMar>
              <w:right w:w="58" w:type="dxa"/>
            </w:tcMar>
            <w:vAlign w:val="center"/>
          </w:tcPr>
          <w:p w14:paraId="3B80F786" w14:textId="77777777" w:rsidR="00293816" w:rsidRPr="00093B54" w:rsidRDefault="00301527" w:rsidP="00301527">
            <w:r>
              <w:t>May 3</w:t>
            </w:r>
            <w:r w:rsidRPr="00301527">
              <w:rPr>
                <w:vertAlign w:val="superscript"/>
              </w:rPr>
              <w:t>rd</w:t>
            </w:r>
            <w:r>
              <w:t xml:space="preserve"> Sunday</w:t>
            </w:r>
          </w:p>
        </w:tc>
        <w:tc>
          <w:tcPr>
            <w:tcW w:w="8284" w:type="dxa"/>
            <w:tcMar>
              <w:left w:w="58" w:type="dxa"/>
            </w:tcMar>
            <w:vAlign w:val="center"/>
          </w:tcPr>
          <w:p w14:paraId="5DA4A5B2" w14:textId="77777777" w:rsidR="00293816" w:rsidRPr="00301527" w:rsidRDefault="00301527" w:rsidP="00301527">
            <w:pPr>
              <w:pStyle w:val="Companyname"/>
              <w:rPr>
                <w:b w:val="0"/>
              </w:rPr>
            </w:pPr>
            <w:r w:rsidRPr="00301527">
              <w:rPr>
                <w:b w:val="0"/>
              </w:rPr>
              <w:t>TBD pm Home vs Darien</w:t>
            </w:r>
          </w:p>
        </w:tc>
      </w:tr>
      <w:tr w:rsidR="00293816" w14:paraId="6D0C4F75" w14:textId="77777777" w:rsidTr="00173BF1">
        <w:trPr>
          <w:trHeight w:val="465"/>
        </w:trPr>
        <w:tc>
          <w:tcPr>
            <w:tcW w:w="2811" w:type="dxa"/>
            <w:tcMar>
              <w:right w:w="58" w:type="dxa"/>
            </w:tcMar>
            <w:vAlign w:val="center"/>
          </w:tcPr>
          <w:p w14:paraId="0878BEE1" w14:textId="77777777" w:rsidR="00293816" w:rsidRPr="00093B54" w:rsidRDefault="00301527" w:rsidP="00301527">
            <w:r>
              <w:t>May 8</w:t>
            </w:r>
            <w:r w:rsidRPr="00301527">
              <w:rPr>
                <w:vertAlign w:val="superscript"/>
              </w:rPr>
              <w:t>th</w:t>
            </w:r>
            <w:r>
              <w:t xml:space="preserve"> Friday</w:t>
            </w:r>
          </w:p>
        </w:tc>
        <w:tc>
          <w:tcPr>
            <w:tcW w:w="8284" w:type="dxa"/>
            <w:tcMar>
              <w:left w:w="58" w:type="dxa"/>
            </w:tcMar>
            <w:vAlign w:val="center"/>
          </w:tcPr>
          <w:p w14:paraId="1B3F78DC" w14:textId="77777777" w:rsidR="00293816" w:rsidRPr="00C35000" w:rsidRDefault="00301527" w:rsidP="00D31569">
            <w:pPr>
              <w:rPr>
                <w:rFonts w:cs="Arial"/>
              </w:rPr>
            </w:pPr>
            <w:r>
              <w:rPr>
                <w:rFonts w:cs="Arial"/>
              </w:rPr>
              <w:t>6:00 pm Home vs Southington</w:t>
            </w:r>
          </w:p>
        </w:tc>
      </w:tr>
      <w:tr w:rsidR="00293816" w14:paraId="74258D1B" w14:textId="77777777" w:rsidTr="00173BF1">
        <w:trPr>
          <w:trHeight w:val="448"/>
        </w:trPr>
        <w:tc>
          <w:tcPr>
            <w:tcW w:w="2811" w:type="dxa"/>
            <w:tcMar>
              <w:right w:w="58" w:type="dxa"/>
            </w:tcMar>
            <w:vAlign w:val="center"/>
          </w:tcPr>
          <w:p w14:paraId="0C513CE9" w14:textId="77777777" w:rsidR="00293816" w:rsidRPr="00093B54" w:rsidRDefault="00301527" w:rsidP="00301527">
            <w:r>
              <w:t>May 15</w:t>
            </w:r>
            <w:r w:rsidRPr="00301527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>
              <w:t>Friday</w:t>
            </w:r>
          </w:p>
        </w:tc>
        <w:tc>
          <w:tcPr>
            <w:tcW w:w="8284" w:type="dxa"/>
            <w:tcMar>
              <w:left w:w="58" w:type="dxa"/>
            </w:tcMar>
            <w:vAlign w:val="center"/>
          </w:tcPr>
          <w:p w14:paraId="239A5E6F" w14:textId="77777777" w:rsidR="00293816" w:rsidRPr="00093B54" w:rsidRDefault="00301527" w:rsidP="00301527">
            <w:r>
              <w:t>State Quarter Finals</w:t>
            </w:r>
          </w:p>
        </w:tc>
      </w:tr>
      <w:tr w:rsidR="00293816" w14:paraId="03770D51" w14:textId="77777777" w:rsidTr="00173BF1">
        <w:trPr>
          <w:trHeight w:val="465"/>
        </w:trPr>
        <w:tc>
          <w:tcPr>
            <w:tcW w:w="2811" w:type="dxa"/>
            <w:tcMar>
              <w:right w:w="58" w:type="dxa"/>
            </w:tcMar>
            <w:vAlign w:val="center"/>
          </w:tcPr>
          <w:p w14:paraId="5FA33B45" w14:textId="2233D6F1" w:rsidR="00293816" w:rsidRPr="00093B54" w:rsidRDefault="00301527" w:rsidP="00301527">
            <w:r>
              <w:t>May 22</w:t>
            </w:r>
            <w:r w:rsidRPr="00301527">
              <w:rPr>
                <w:vertAlign w:val="superscript"/>
              </w:rPr>
              <w:t>nd</w:t>
            </w:r>
            <w:r>
              <w:t xml:space="preserve"> Friday</w:t>
            </w:r>
          </w:p>
        </w:tc>
        <w:tc>
          <w:tcPr>
            <w:tcW w:w="8284" w:type="dxa"/>
            <w:tcMar>
              <w:left w:w="58" w:type="dxa"/>
            </w:tcMar>
            <w:vAlign w:val="center"/>
          </w:tcPr>
          <w:p w14:paraId="1425A6A7" w14:textId="77777777" w:rsidR="00293816" w:rsidRPr="009209FE" w:rsidRDefault="00301527" w:rsidP="00301527">
            <w:r>
              <w:t>State Semi Finals</w:t>
            </w:r>
          </w:p>
        </w:tc>
      </w:tr>
      <w:tr w:rsidR="00301527" w14:paraId="3BEDEA50" w14:textId="77777777" w:rsidTr="00173BF1">
        <w:trPr>
          <w:trHeight w:val="448"/>
        </w:trPr>
        <w:tc>
          <w:tcPr>
            <w:tcW w:w="2811" w:type="dxa"/>
            <w:tcMar>
              <w:right w:w="58" w:type="dxa"/>
            </w:tcMar>
            <w:vAlign w:val="center"/>
          </w:tcPr>
          <w:p w14:paraId="09469C32" w14:textId="77777777" w:rsidR="00301527" w:rsidRDefault="00301527" w:rsidP="00301527">
            <w:r>
              <w:t>May 30</w:t>
            </w:r>
            <w:r w:rsidRPr="00301527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 </w:t>
            </w:r>
            <w:r>
              <w:t xml:space="preserve"> Saturday</w:t>
            </w:r>
          </w:p>
        </w:tc>
        <w:tc>
          <w:tcPr>
            <w:tcW w:w="8284" w:type="dxa"/>
            <w:tcMar>
              <w:left w:w="58" w:type="dxa"/>
            </w:tcMar>
            <w:vAlign w:val="center"/>
          </w:tcPr>
          <w:p w14:paraId="74E2CD61" w14:textId="77777777" w:rsidR="00301527" w:rsidRDefault="00301527" w:rsidP="00301527">
            <w:r>
              <w:t>State Finals</w:t>
            </w:r>
          </w:p>
        </w:tc>
      </w:tr>
    </w:tbl>
    <w:p w14:paraId="3142E471" w14:textId="77777777" w:rsidR="00CD0CE6" w:rsidRDefault="00CD0CE6" w:rsidP="00046F3B"/>
    <w:sectPr w:rsidR="00CD0CE6" w:rsidSect="00173BF1">
      <w:footerReference w:type="default" r:id="rId9"/>
      <w:pgSz w:w="12240" w:h="15840" w:code="1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358F" w14:textId="77777777" w:rsidR="00E026C0" w:rsidRDefault="00E026C0" w:rsidP="00794996">
      <w:pPr>
        <w:spacing w:before="0" w:after="0" w:line="240" w:lineRule="auto"/>
      </w:pPr>
      <w:r>
        <w:separator/>
      </w:r>
    </w:p>
  </w:endnote>
  <w:endnote w:type="continuationSeparator" w:id="0">
    <w:p w14:paraId="1C22C25D" w14:textId="77777777" w:rsidR="00E026C0" w:rsidRDefault="00E026C0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9755F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A3A27" w14:textId="77777777" w:rsidR="00E026C0" w:rsidRDefault="00E026C0" w:rsidP="00794996">
      <w:pPr>
        <w:spacing w:before="0" w:after="0" w:line="240" w:lineRule="auto"/>
      </w:pPr>
      <w:r>
        <w:separator/>
      </w:r>
    </w:p>
  </w:footnote>
  <w:footnote w:type="continuationSeparator" w:id="0">
    <w:p w14:paraId="2EC6DA37" w14:textId="77777777" w:rsidR="00E026C0" w:rsidRDefault="00E026C0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27"/>
    <w:rsid w:val="00013B61"/>
    <w:rsid w:val="00046F3B"/>
    <w:rsid w:val="000544FF"/>
    <w:rsid w:val="000600A1"/>
    <w:rsid w:val="00062C12"/>
    <w:rsid w:val="00082BAC"/>
    <w:rsid w:val="00093B54"/>
    <w:rsid w:val="000C3EC1"/>
    <w:rsid w:val="000E2B8A"/>
    <w:rsid w:val="000F31DD"/>
    <w:rsid w:val="001014D3"/>
    <w:rsid w:val="00160F2D"/>
    <w:rsid w:val="00173BF1"/>
    <w:rsid w:val="00193A0C"/>
    <w:rsid w:val="0020569B"/>
    <w:rsid w:val="0023496C"/>
    <w:rsid w:val="00242E5D"/>
    <w:rsid w:val="00253386"/>
    <w:rsid w:val="002633CE"/>
    <w:rsid w:val="00273349"/>
    <w:rsid w:val="00275648"/>
    <w:rsid w:val="00293816"/>
    <w:rsid w:val="002E5E84"/>
    <w:rsid w:val="00301527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C079E"/>
    <w:rsid w:val="003D69BA"/>
    <w:rsid w:val="00402F69"/>
    <w:rsid w:val="0041378C"/>
    <w:rsid w:val="0042273A"/>
    <w:rsid w:val="004406FA"/>
    <w:rsid w:val="00452E55"/>
    <w:rsid w:val="004908C5"/>
    <w:rsid w:val="004C5F27"/>
    <w:rsid w:val="004D350E"/>
    <w:rsid w:val="004E77BD"/>
    <w:rsid w:val="00530717"/>
    <w:rsid w:val="005325C5"/>
    <w:rsid w:val="00567D0A"/>
    <w:rsid w:val="0057488C"/>
    <w:rsid w:val="00595F76"/>
    <w:rsid w:val="005A0515"/>
    <w:rsid w:val="005A0F85"/>
    <w:rsid w:val="005B3147"/>
    <w:rsid w:val="005C7890"/>
    <w:rsid w:val="005D074F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025C8"/>
    <w:rsid w:val="00840B36"/>
    <w:rsid w:val="00882812"/>
    <w:rsid w:val="008A02D0"/>
    <w:rsid w:val="008B4098"/>
    <w:rsid w:val="008B7154"/>
    <w:rsid w:val="008C623A"/>
    <w:rsid w:val="008C77DC"/>
    <w:rsid w:val="008D6E15"/>
    <w:rsid w:val="008E69AC"/>
    <w:rsid w:val="009209FE"/>
    <w:rsid w:val="00920F6F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BC4664"/>
    <w:rsid w:val="00C3287E"/>
    <w:rsid w:val="00C35000"/>
    <w:rsid w:val="00C53455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026C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6D0B5"/>
  <w15:docId w15:val="{8F2CE3D5-38AF-45FF-A817-820047A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Rugb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4995\AppData\Roaming\Microsoft\Templates\Conference%20event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agenda.dotx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Foley, Timothy DDS Hartford</dc:creator>
  <cp:lastModifiedBy>Tim Foley</cp:lastModifiedBy>
  <cp:revision>2</cp:revision>
  <cp:lastPrinted>2020-02-23T21:01:00Z</cp:lastPrinted>
  <dcterms:created xsi:type="dcterms:W3CDTF">2020-02-23T22:24:00Z</dcterms:created>
  <dcterms:modified xsi:type="dcterms:W3CDTF">2020-02-23T22:24:00Z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_AdHocReviewCycleID">
    <vt:i4>448042332</vt:i4>
  </property>
  <property fmtid="{D5CDD505-2E9C-101B-9397-08002B2CF9AE}" pid="11" name="_NewReviewCycle">
    <vt:lpwstr/>
  </property>
  <property fmtid="{D5CDD505-2E9C-101B-9397-08002B2CF9AE}" pid="12" name="_EmailSubject">
    <vt:lpwstr>rugby</vt:lpwstr>
  </property>
  <property fmtid="{D5CDD505-2E9C-101B-9397-08002B2CF9AE}" pid="13" name="_AuthorEmail">
    <vt:lpwstr>Timothy.Foley@ssa.gov</vt:lpwstr>
  </property>
  <property fmtid="{D5CDD505-2E9C-101B-9397-08002B2CF9AE}" pid="14" name="_AuthorEmailDisplayName">
    <vt:lpwstr>Foley, Timothy DDS Hartford</vt:lpwstr>
  </property>
  <property fmtid="{D5CDD505-2E9C-101B-9397-08002B2CF9AE}" pid="15" name="_ReviewingToolsShownOnce">
    <vt:lpwstr/>
  </property>
</Properties>
</file>