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10F8" w14:textId="77777777" w:rsidR="0089120B" w:rsidRPr="007F6C42" w:rsidRDefault="0089120B" w:rsidP="00EC51EC">
      <w:pPr>
        <w:pStyle w:val="YourName"/>
        <w:jc w:val="both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Bobbie Rae Jones      </w:t>
      </w:r>
    </w:p>
    <w:p w14:paraId="7BD5C0BF" w14:textId="77777777" w:rsidR="0089120B" w:rsidRPr="007F6C42" w:rsidRDefault="00C46AF0" w:rsidP="0089120B">
      <w:pPr>
        <w:pStyle w:val="YourName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| </w:t>
      </w:r>
      <w:r w:rsidR="0089120B" w:rsidRPr="007F6C42">
        <w:rPr>
          <w:color w:val="0D0D0D" w:themeColor="text1" w:themeTint="F2"/>
          <w:sz w:val="20"/>
          <w:szCs w:val="20"/>
        </w:rPr>
        <w:t>530.315.5101</w:t>
      </w:r>
      <w:r w:rsidRPr="007F6C42">
        <w:rPr>
          <w:color w:val="0D0D0D" w:themeColor="text1" w:themeTint="F2"/>
          <w:sz w:val="20"/>
          <w:szCs w:val="20"/>
        </w:rPr>
        <w:t xml:space="preserve"> </w:t>
      </w:r>
      <w:r w:rsidRPr="007F6C42">
        <w:rPr>
          <w:caps w:val="0"/>
          <w:color w:val="0D0D0D" w:themeColor="text1" w:themeTint="F2"/>
          <w:sz w:val="20"/>
          <w:szCs w:val="20"/>
        </w:rPr>
        <w:t xml:space="preserve">| </w:t>
      </w:r>
      <w:r w:rsidR="0089120B" w:rsidRPr="007F6C42">
        <w:rPr>
          <w:caps w:val="0"/>
          <w:color w:val="0D0D0D" w:themeColor="text1" w:themeTint="F2"/>
          <w:sz w:val="20"/>
          <w:szCs w:val="20"/>
        </w:rPr>
        <w:t>bobbieraejones@gmail.com |</w:t>
      </w:r>
      <w:r w:rsidR="0089120B" w:rsidRPr="007F6C42">
        <w:rPr>
          <w:color w:val="0D0D0D" w:themeColor="text1" w:themeTint="F2"/>
          <w:sz w:val="20"/>
          <w:szCs w:val="20"/>
        </w:rPr>
        <w:t xml:space="preserve"> </w:t>
      </w:r>
    </w:p>
    <w:p w14:paraId="4A0BE400" w14:textId="58376EBB" w:rsidR="00C025EB" w:rsidRDefault="007F6C42" w:rsidP="0089120B">
      <w:pPr>
        <w:pStyle w:val="YourName"/>
        <w:rPr>
          <w:caps w:val="0"/>
          <w:color w:val="0D0D0D" w:themeColor="text1" w:themeTint="F2"/>
          <w:sz w:val="20"/>
          <w:szCs w:val="20"/>
        </w:rPr>
      </w:pPr>
      <w:r>
        <w:rPr>
          <w:caps w:val="0"/>
          <w:color w:val="0D0D0D" w:themeColor="text1" w:themeTint="F2"/>
          <w:sz w:val="20"/>
          <w:szCs w:val="20"/>
        </w:rPr>
        <w:t>Online fine art portfolio</w:t>
      </w:r>
      <w:r w:rsidR="00C025EB" w:rsidRPr="007F6C42">
        <w:rPr>
          <w:caps w:val="0"/>
          <w:color w:val="0D0D0D" w:themeColor="text1" w:themeTint="F2"/>
          <w:sz w:val="20"/>
          <w:szCs w:val="20"/>
        </w:rPr>
        <w:t>:</w:t>
      </w:r>
      <w:r>
        <w:rPr>
          <w:caps w:val="0"/>
          <w:color w:val="0D0D0D" w:themeColor="text1" w:themeTint="F2"/>
          <w:sz w:val="20"/>
          <w:szCs w:val="20"/>
        </w:rPr>
        <w:t xml:space="preserve">  </w:t>
      </w:r>
      <w:hyperlink r:id="rId9" w:history="1">
        <w:r w:rsidR="002E52CC" w:rsidRPr="003A028C">
          <w:rPr>
            <w:rStyle w:val="Hyperlink"/>
            <w:caps w:val="0"/>
            <w:sz w:val="20"/>
            <w:szCs w:val="20"/>
          </w:rPr>
          <w:t>www.bobbieraejonesartstudio.com</w:t>
        </w:r>
      </w:hyperlink>
    </w:p>
    <w:p w14:paraId="7E1A4EEA" w14:textId="619FD7B8" w:rsidR="002E52CC" w:rsidRDefault="002E52CC" w:rsidP="0089120B">
      <w:pPr>
        <w:pStyle w:val="YourName"/>
        <w:rPr>
          <w:caps w:val="0"/>
          <w:color w:val="0D0D0D" w:themeColor="text1" w:themeTint="F2"/>
          <w:sz w:val="20"/>
          <w:szCs w:val="20"/>
        </w:rPr>
      </w:pPr>
    </w:p>
    <w:p w14:paraId="4C239B3D" w14:textId="0FB1FE4F" w:rsidR="002E52CC" w:rsidRPr="002E52CC" w:rsidRDefault="002E52CC" w:rsidP="0089120B">
      <w:pPr>
        <w:pStyle w:val="YourName"/>
        <w:rPr>
          <w:b w:val="0"/>
          <w:bCs w:val="0"/>
          <w:caps w:val="0"/>
          <w:color w:val="0D0D0D" w:themeColor="text1" w:themeTint="F2"/>
          <w:sz w:val="20"/>
          <w:szCs w:val="20"/>
        </w:rPr>
      </w:pPr>
      <w:r>
        <w:rPr>
          <w:b w:val="0"/>
          <w:bCs w:val="0"/>
          <w:caps w:val="0"/>
          <w:color w:val="0D0D0D" w:themeColor="text1" w:themeTint="F2"/>
          <w:sz w:val="20"/>
          <w:szCs w:val="20"/>
        </w:rPr>
        <w:t>Bobbie Rae Jones has twenty years of experience in the arts</w:t>
      </w:r>
      <w:r w:rsidR="00461135">
        <w:rPr>
          <w:b w:val="0"/>
          <w:bCs w:val="0"/>
          <w:caps w:val="0"/>
          <w:color w:val="0D0D0D" w:themeColor="text1" w:themeTint="F2"/>
          <w:sz w:val="20"/>
          <w:szCs w:val="20"/>
        </w:rPr>
        <w:t>,</w:t>
      </w:r>
      <w:r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 </w:t>
      </w:r>
      <w:r w:rsidR="00461135">
        <w:rPr>
          <w:b w:val="0"/>
          <w:bCs w:val="0"/>
          <w:caps w:val="0"/>
          <w:color w:val="0D0D0D" w:themeColor="text1" w:themeTint="F2"/>
          <w:sz w:val="20"/>
          <w:szCs w:val="20"/>
        </w:rPr>
        <w:t>(</w:t>
      </w:r>
      <w:r>
        <w:rPr>
          <w:b w:val="0"/>
          <w:bCs w:val="0"/>
          <w:caps w:val="0"/>
          <w:color w:val="0D0D0D" w:themeColor="text1" w:themeTint="F2"/>
          <w:sz w:val="20"/>
          <w:szCs w:val="20"/>
        </w:rPr>
        <w:t>visual, dance, performance</w:t>
      </w:r>
      <w:r w:rsidR="00461135">
        <w:rPr>
          <w:b w:val="0"/>
          <w:bCs w:val="0"/>
          <w:caps w:val="0"/>
          <w:color w:val="0D0D0D" w:themeColor="text1" w:themeTint="F2"/>
          <w:sz w:val="20"/>
          <w:szCs w:val="20"/>
        </w:rPr>
        <w:t>,</w:t>
      </w:r>
      <w:r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 music</w:t>
      </w:r>
      <w:r w:rsidR="00461135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) and </w:t>
      </w:r>
      <w:r w:rsidR="00A54E8F">
        <w:rPr>
          <w:b w:val="0"/>
          <w:bCs w:val="0"/>
          <w:caps w:val="0"/>
          <w:color w:val="0D0D0D" w:themeColor="text1" w:themeTint="F2"/>
          <w:sz w:val="20"/>
          <w:szCs w:val="20"/>
        </w:rPr>
        <w:t>six</w:t>
      </w:r>
      <w:r w:rsidR="00461135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 years of </w:t>
      </w:r>
      <w:r w:rsidR="00A54E8F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professional </w:t>
      </w:r>
      <w:r w:rsidR="00461135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experience teaching visual art to small and large groups.  </w:t>
      </w:r>
      <w:r w:rsidR="0066697C">
        <w:rPr>
          <w:b w:val="0"/>
          <w:bCs w:val="0"/>
          <w:caps w:val="0"/>
          <w:color w:val="0D0D0D" w:themeColor="text1" w:themeTint="F2"/>
          <w:sz w:val="20"/>
          <w:szCs w:val="20"/>
        </w:rPr>
        <w:t>A</w:t>
      </w:r>
      <w:r w:rsidR="00CE5C85">
        <w:rPr>
          <w:b w:val="0"/>
          <w:bCs w:val="0"/>
          <w:caps w:val="0"/>
          <w:color w:val="0D0D0D" w:themeColor="text1" w:themeTint="F2"/>
          <w:sz w:val="20"/>
          <w:szCs w:val="20"/>
        </w:rPr>
        <w:t>n Art Educator,</w:t>
      </w:r>
      <w:r w:rsidR="0066697C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 Fine Artist, and small business owner</w:t>
      </w:r>
      <w:r w:rsidR="0097419F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 </w:t>
      </w:r>
      <w:r w:rsidR="00A54E8F">
        <w:rPr>
          <w:b w:val="0"/>
          <w:bCs w:val="0"/>
          <w:caps w:val="0"/>
          <w:color w:val="0D0D0D" w:themeColor="text1" w:themeTint="F2"/>
          <w:sz w:val="20"/>
          <w:szCs w:val="20"/>
        </w:rPr>
        <w:t>recently engaged in disaster recovery</w:t>
      </w:r>
      <w:r w:rsidR="00C07086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, </w:t>
      </w:r>
      <w:r w:rsidR="00A54E8F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she is </w:t>
      </w:r>
      <w:r w:rsidR="007F2E94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now </w:t>
      </w:r>
      <w:r w:rsidR="00A54E8F">
        <w:rPr>
          <w:b w:val="0"/>
          <w:bCs w:val="0"/>
          <w:caps w:val="0"/>
          <w:color w:val="0D0D0D" w:themeColor="text1" w:themeTint="F2"/>
          <w:sz w:val="20"/>
          <w:szCs w:val="20"/>
        </w:rPr>
        <w:t>inspired to utilize</w:t>
      </w:r>
      <w:r w:rsidR="007F2E94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 art</w:t>
      </w:r>
      <w:r w:rsidR="00A54E8F">
        <w:rPr>
          <w:b w:val="0"/>
          <w:bCs w:val="0"/>
          <w:caps w:val="0"/>
          <w:color w:val="0D0D0D" w:themeColor="text1" w:themeTint="F2"/>
          <w:sz w:val="20"/>
          <w:szCs w:val="20"/>
        </w:rPr>
        <w:t xml:space="preserve"> leadership skills to build thriving communities through arts.</w:t>
      </w:r>
    </w:p>
    <w:p w14:paraId="721682AA" w14:textId="77777777" w:rsidR="00A712E8" w:rsidRPr="007F6C42" w:rsidRDefault="00C46AF0">
      <w:pPr>
        <w:pStyle w:val="SectionHeading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EDUCATION</w:t>
      </w:r>
    </w:p>
    <w:p w14:paraId="68EAC7AB" w14:textId="01FDA023" w:rsidR="000D3F0D" w:rsidRDefault="0089120B" w:rsidP="000D3F0D">
      <w:pPr>
        <w:pStyle w:val="Location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California State University</w:t>
      </w:r>
      <w:r w:rsidR="003B771A" w:rsidRPr="007F6C42">
        <w:rPr>
          <w:color w:val="0D0D0D" w:themeColor="text1" w:themeTint="F2"/>
          <w:sz w:val="20"/>
          <w:szCs w:val="20"/>
        </w:rPr>
        <w:t>,</w:t>
      </w:r>
      <w:r w:rsidR="00BF52E9" w:rsidRPr="007F6C42">
        <w:rPr>
          <w:color w:val="0D0D0D" w:themeColor="text1" w:themeTint="F2"/>
          <w:sz w:val="20"/>
          <w:szCs w:val="20"/>
        </w:rPr>
        <w:t xml:space="preserve"> Chico</w:t>
      </w:r>
      <w:r w:rsidR="003B771A" w:rsidRPr="007F6C42">
        <w:rPr>
          <w:color w:val="0D0D0D" w:themeColor="text1" w:themeTint="F2"/>
          <w:sz w:val="20"/>
          <w:szCs w:val="20"/>
        </w:rPr>
        <w:t xml:space="preserve"> Ca</w:t>
      </w:r>
    </w:p>
    <w:p w14:paraId="747C6EB6" w14:textId="2984E54E" w:rsidR="00441AE1" w:rsidRPr="00441AE1" w:rsidRDefault="00777259" w:rsidP="00400683">
      <w:pPr>
        <w:pStyle w:val="JobTitle"/>
        <w:rPr>
          <w:b w:val="0"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Single Subject </w:t>
      </w:r>
      <w:r w:rsidR="00441AE1">
        <w:rPr>
          <w:color w:val="0D0D0D" w:themeColor="text1" w:themeTint="F2"/>
          <w:sz w:val="20"/>
          <w:szCs w:val="20"/>
        </w:rPr>
        <w:t>Teaching Credential in Visual Arts</w:t>
      </w:r>
      <w:r w:rsidR="00441AE1">
        <w:rPr>
          <w:color w:val="0D0D0D" w:themeColor="text1" w:themeTint="F2"/>
          <w:sz w:val="20"/>
          <w:szCs w:val="20"/>
        </w:rPr>
        <w:tab/>
      </w:r>
      <w:r w:rsidR="00441AE1">
        <w:rPr>
          <w:color w:val="0D0D0D" w:themeColor="text1" w:themeTint="F2"/>
          <w:sz w:val="20"/>
          <w:szCs w:val="20"/>
        </w:rPr>
        <w:tab/>
        <w:t>20</w:t>
      </w:r>
      <w:r w:rsidR="00852C17">
        <w:rPr>
          <w:color w:val="0D0D0D" w:themeColor="text1" w:themeTint="F2"/>
          <w:sz w:val="20"/>
          <w:szCs w:val="20"/>
        </w:rPr>
        <w:t xml:space="preserve">19 </w:t>
      </w:r>
    </w:p>
    <w:p w14:paraId="00598D65" w14:textId="288F22C6" w:rsidR="00A6693F" w:rsidRPr="007F6C42" w:rsidRDefault="00400683" w:rsidP="00400683">
      <w:pPr>
        <w:pStyle w:val="JobTitle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Masters of Arts in Interdisciplinary Studies: Art Educatio</w:t>
      </w:r>
      <w:r w:rsidR="00AB6DD4">
        <w:rPr>
          <w:color w:val="0D0D0D" w:themeColor="text1" w:themeTint="F2"/>
          <w:sz w:val="20"/>
          <w:szCs w:val="20"/>
        </w:rPr>
        <w:t>n</w:t>
      </w:r>
      <w:r w:rsidRPr="007F6C42">
        <w:rPr>
          <w:color w:val="0D0D0D" w:themeColor="text1" w:themeTint="F2"/>
          <w:sz w:val="20"/>
          <w:szCs w:val="20"/>
        </w:rPr>
        <w:t xml:space="preserve">: Pre K – </w:t>
      </w:r>
      <w:r w:rsidR="0012118B" w:rsidRPr="007F6C42">
        <w:rPr>
          <w:color w:val="0D0D0D" w:themeColor="text1" w:themeTint="F2"/>
          <w:sz w:val="20"/>
          <w:szCs w:val="20"/>
        </w:rPr>
        <w:t>Older Adult</w:t>
      </w:r>
      <w:r w:rsidR="0012118B"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 w:val="0"/>
          <w:color w:val="0D0D0D" w:themeColor="text1" w:themeTint="F2"/>
          <w:sz w:val="20"/>
          <w:szCs w:val="20"/>
        </w:rPr>
        <w:tab/>
      </w:r>
      <w:sdt>
        <w:sdtPr>
          <w:rPr>
            <w:color w:val="0D0D0D" w:themeColor="text1" w:themeTint="F2"/>
            <w:sz w:val="20"/>
            <w:szCs w:val="20"/>
          </w:rPr>
          <w:id w:val="-2011591832"/>
          <w:placeholder>
            <w:docPart w:val="2C08F07108EEB0458E6554BD3995EDA5"/>
          </w:placeholder>
          <w:date w:fullDate="2018-05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color w:val="0D0D0D" w:themeColor="text1" w:themeTint="F2"/>
              <w:sz w:val="20"/>
              <w:szCs w:val="20"/>
            </w:rPr>
            <w:t>2018</w:t>
          </w:r>
        </w:sdtContent>
      </w:sdt>
      <w:r w:rsidR="00A6693F" w:rsidRPr="007F6C42">
        <w:rPr>
          <w:color w:val="0D0D0D" w:themeColor="text1" w:themeTint="F2"/>
          <w:sz w:val="20"/>
          <w:szCs w:val="20"/>
        </w:rPr>
        <w:tab/>
      </w:r>
      <w:r w:rsidR="00707755" w:rsidRPr="007F6C42">
        <w:rPr>
          <w:color w:val="0D0D0D" w:themeColor="text1" w:themeTint="F2"/>
          <w:sz w:val="20"/>
          <w:szCs w:val="20"/>
        </w:rPr>
        <w:t xml:space="preserve">                       </w:t>
      </w:r>
    </w:p>
    <w:p w14:paraId="5B40F349" w14:textId="48A8AD50" w:rsidR="00A712E8" w:rsidRPr="007F6C42" w:rsidRDefault="0089120B" w:rsidP="00400683">
      <w:pPr>
        <w:pStyle w:val="JobTitle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Bachelor of Arts in Art</w:t>
      </w:r>
      <w:r w:rsidR="0012118B" w:rsidRPr="007F6C42">
        <w:rPr>
          <w:color w:val="0D0D0D" w:themeColor="text1" w:themeTint="F2"/>
          <w:sz w:val="20"/>
          <w:szCs w:val="20"/>
        </w:rPr>
        <w:tab/>
      </w:r>
      <w:r w:rsidR="00C46AF0"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color w:val="0D0D0D" w:themeColor="text1" w:themeTint="F2"/>
            <w:sz w:val="20"/>
            <w:szCs w:val="20"/>
          </w:rPr>
          <w:id w:val="275215203"/>
          <w:placeholder>
            <w:docPart w:val="5D822092D0964F3AA5DCD2A82DEB1403"/>
          </w:placeholder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960FC8" w:rsidRPr="007F6C42">
            <w:rPr>
              <w:color w:val="0D0D0D" w:themeColor="text1" w:themeTint="F2"/>
              <w:sz w:val="20"/>
              <w:szCs w:val="20"/>
            </w:rPr>
            <w:t>2016</w:t>
          </w:r>
        </w:sdtContent>
      </w:sdt>
    </w:p>
    <w:p w14:paraId="408B8AFD" w14:textId="2F54381E" w:rsidR="00FF3956" w:rsidRPr="007F6C42" w:rsidRDefault="0089120B" w:rsidP="008B08D2">
      <w:pPr>
        <w:pStyle w:val="NormalBodyText"/>
        <w:ind w:left="720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Option</w:t>
      </w:r>
      <w:r w:rsidR="00A6693F" w:rsidRPr="007F6C42">
        <w:rPr>
          <w:color w:val="0D0D0D" w:themeColor="text1" w:themeTint="F2"/>
          <w:sz w:val="20"/>
          <w:szCs w:val="20"/>
        </w:rPr>
        <w:t>s</w:t>
      </w:r>
      <w:r w:rsidRPr="007F6C42">
        <w:rPr>
          <w:color w:val="0D0D0D" w:themeColor="text1" w:themeTint="F2"/>
          <w:sz w:val="20"/>
          <w:szCs w:val="20"/>
        </w:rPr>
        <w:t xml:space="preserve"> in Art Studio </w:t>
      </w:r>
      <w:r w:rsidR="00707755" w:rsidRPr="007F6C42">
        <w:rPr>
          <w:color w:val="0D0D0D" w:themeColor="text1" w:themeTint="F2"/>
          <w:sz w:val="20"/>
          <w:szCs w:val="20"/>
        </w:rPr>
        <w:t>(</w:t>
      </w:r>
      <w:r w:rsidRPr="007F6C42">
        <w:rPr>
          <w:color w:val="0D0D0D" w:themeColor="text1" w:themeTint="F2"/>
          <w:sz w:val="20"/>
          <w:szCs w:val="20"/>
        </w:rPr>
        <w:t>Painting and Drawin</w:t>
      </w:r>
      <w:r w:rsidR="00A6693F" w:rsidRPr="007F6C42">
        <w:rPr>
          <w:color w:val="0D0D0D" w:themeColor="text1" w:themeTint="F2"/>
          <w:sz w:val="20"/>
          <w:szCs w:val="20"/>
        </w:rPr>
        <w:t>g) and</w:t>
      </w:r>
      <w:r w:rsidRPr="007F6C42">
        <w:rPr>
          <w:color w:val="0D0D0D" w:themeColor="text1" w:themeTint="F2"/>
          <w:sz w:val="20"/>
          <w:szCs w:val="20"/>
        </w:rPr>
        <w:t xml:space="preserve"> Art Education</w:t>
      </w:r>
      <w:r w:rsidR="00AC53C2" w:rsidRPr="007F6C42">
        <w:rPr>
          <w:color w:val="0D0D0D" w:themeColor="text1" w:themeTint="F2"/>
          <w:sz w:val="20"/>
          <w:szCs w:val="20"/>
        </w:rPr>
        <w:tab/>
      </w:r>
    </w:p>
    <w:p w14:paraId="445FDBDC" w14:textId="77777777" w:rsidR="00FF3956" w:rsidRPr="007F6C42" w:rsidRDefault="00FF3956" w:rsidP="00FF3956">
      <w:pPr>
        <w:pStyle w:val="Location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College of the Redwoods</w:t>
      </w:r>
      <w:r w:rsidR="003B771A" w:rsidRPr="007F6C42">
        <w:rPr>
          <w:color w:val="0D0D0D" w:themeColor="text1" w:themeTint="F2"/>
          <w:sz w:val="20"/>
          <w:szCs w:val="20"/>
        </w:rPr>
        <w:t>, Eureka Ca</w:t>
      </w:r>
    </w:p>
    <w:p w14:paraId="2C82597F" w14:textId="3CBD7D8C" w:rsidR="00FF3956" w:rsidRPr="007F6C42" w:rsidRDefault="000E3FDB" w:rsidP="00FF3956">
      <w:pPr>
        <w:pStyle w:val="JobTitle"/>
        <w:rPr>
          <w:color w:val="0D0D0D" w:themeColor="text1" w:themeTint="F2"/>
          <w:sz w:val="20"/>
          <w:szCs w:val="20"/>
        </w:rPr>
      </w:pPr>
      <w:r w:rsidRPr="000E3FDB">
        <w:rPr>
          <w:b w:val="0"/>
          <w:bCs/>
          <w:color w:val="0D0D0D" w:themeColor="text1" w:themeTint="F2"/>
          <w:sz w:val="20"/>
          <w:szCs w:val="20"/>
        </w:rPr>
        <w:t>Architecture</w:t>
      </w:r>
      <w:r>
        <w:rPr>
          <w:color w:val="0D0D0D" w:themeColor="text1" w:themeTint="F2"/>
          <w:sz w:val="20"/>
          <w:szCs w:val="20"/>
        </w:rPr>
        <w:t xml:space="preserve">, </w:t>
      </w:r>
      <w:r w:rsidR="00FF3956" w:rsidRPr="007F6C42">
        <w:rPr>
          <w:color w:val="0D0D0D" w:themeColor="text1" w:themeTint="F2"/>
          <w:sz w:val="20"/>
          <w:szCs w:val="20"/>
        </w:rPr>
        <w:t>Associates of Arts in Humanities</w:t>
      </w:r>
      <w:r w:rsidR="003B771A" w:rsidRPr="007F6C42">
        <w:rPr>
          <w:color w:val="0D0D0D" w:themeColor="text1" w:themeTint="F2"/>
          <w:sz w:val="20"/>
          <w:szCs w:val="20"/>
        </w:rPr>
        <w:t>, Associates of Arts in Transfer Studies</w:t>
      </w:r>
      <w:r w:rsidR="0012118B" w:rsidRPr="007F6C42">
        <w:rPr>
          <w:color w:val="0D0D0D" w:themeColor="text1" w:themeTint="F2"/>
          <w:sz w:val="20"/>
          <w:szCs w:val="20"/>
        </w:rPr>
        <w:tab/>
      </w:r>
      <w:r w:rsidR="00FF3956"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color w:val="0D0D0D" w:themeColor="text1" w:themeTint="F2"/>
            <w:sz w:val="20"/>
            <w:szCs w:val="20"/>
          </w:rPr>
          <w:id w:val="2122262280"/>
          <w:placeholder>
            <w:docPart w:val="8D01D3BDF37C414D837F1A7A0816C47D"/>
          </w:placeholder>
          <w:date w:fullDate="199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960FC8" w:rsidRPr="007F6C42">
            <w:rPr>
              <w:color w:val="0D0D0D" w:themeColor="text1" w:themeTint="F2"/>
              <w:sz w:val="20"/>
              <w:szCs w:val="20"/>
            </w:rPr>
            <w:t>1998</w:t>
          </w:r>
        </w:sdtContent>
      </w:sdt>
    </w:p>
    <w:p w14:paraId="55CE791D" w14:textId="343DB792" w:rsidR="00225565" w:rsidRDefault="00286ADF" w:rsidP="003B771A">
      <w:pPr>
        <w:pStyle w:val="SectionHeading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visual arts </w:t>
      </w:r>
      <w:r w:rsidR="00225565">
        <w:rPr>
          <w:color w:val="0D0D0D" w:themeColor="text1" w:themeTint="F2"/>
          <w:sz w:val="20"/>
          <w:szCs w:val="20"/>
        </w:rPr>
        <w:t>Teaching Employment and experience</w:t>
      </w:r>
    </w:p>
    <w:p w14:paraId="52FAD438" w14:textId="55976865" w:rsidR="0048302E" w:rsidRDefault="0048302E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Children’s Community Charter School Paradise</w:t>
      </w:r>
      <w:r w:rsidR="008E04A8">
        <w:rPr>
          <w:color w:val="0D0D0D" w:themeColor="text1" w:themeTint="F2"/>
          <w:sz w:val="20"/>
          <w:szCs w:val="20"/>
        </w:rPr>
        <w:t>,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48302E">
        <w:rPr>
          <w:b/>
          <w:bCs/>
          <w:color w:val="0D0D0D" w:themeColor="text1" w:themeTint="F2"/>
          <w:sz w:val="20"/>
          <w:szCs w:val="20"/>
        </w:rPr>
        <w:t>2021</w:t>
      </w:r>
    </w:p>
    <w:p w14:paraId="1A03BBCB" w14:textId="49B9F32A" w:rsidR="0048302E" w:rsidRPr="008E04A8" w:rsidRDefault="0048302E" w:rsidP="003B771A">
      <w:pPr>
        <w:pStyle w:val="Location"/>
        <w:spacing w:line="240" w:lineRule="auto"/>
        <w:rPr>
          <w:b/>
          <w:bCs/>
          <w:color w:val="0D0D0D" w:themeColor="text1" w:themeTint="F2"/>
          <w:sz w:val="20"/>
          <w:szCs w:val="20"/>
        </w:rPr>
      </w:pPr>
      <w:r w:rsidRPr="0048302E">
        <w:rPr>
          <w:b/>
          <w:bCs/>
          <w:color w:val="0D0D0D" w:themeColor="text1" w:themeTint="F2"/>
          <w:sz w:val="20"/>
          <w:szCs w:val="20"/>
        </w:rPr>
        <w:t>K-8 Art Educator</w:t>
      </w:r>
    </w:p>
    <w:p w14:paraId="0EA2F17A" w14:textId="48A33B71" w:rsidR="0048302E" w:rsidRDefault="0048302E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</w:p>
    <w:p w14:paraId="5EB6E8DE" w14:textId="2FB9534F" w:rsidR="0048302E" w:rsidRDefault="0048302E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Giant collaborative chalk drawing </w:t>
      </w:r>
      <w:r w:rsidR="008E04A8">
        <w:rPr>
          <w:color w:val="0D0D0D" w:themeColor="text1" w:themeTint="F2"/>
          <w:sz w:val="20"/>
          <w:szCs w:val="20"/>
        </w:rPr>
        <w:t xml:space="preserve">events </w:t>
      </w:r>
      <w:r>
        <w:rPr>
          <w:color w:val="0D0D0D" w:themeColor="text1" w:themeTint="F2"/>
          <w:sz w:val="20"/>
          <w:szCs w:val="20"/>
        </w:rPr>
        <w:t xml:space="preserve">building community. Paradise and </w:t>
      </w:r>
      <w:proofErr w:type="spellStart"/>
      <w:r>
        <w:rPr>
          <w:color w:val="0D0D0D" w:themeColor="text1" w:themeTint="F2"/>
          <w:sz w:val="20"/>
          <w:szCs w:val="20"/>
        </w:rPr>
        <w:t>Concow</w:t>
      </w:r>
      <w:proofErr w:type="spellEnd"/>
      <w:r>
        <w:rPr>
          <w:color w:val="0D0D0D" w:themeColor="text1" w:themeTint="F2"/>
          <w:sz w:val="20"/>
          <w:szCs w:val="20"/>
        </w:rPr>
        <w:t>, Ca</w:t>
      </w:r>
      <w:r w:rsidR="008E04A8">
        <w:rPr>
          <w:color w:val="0D0D0D" w:themeColor="text1" w:themeTint="F2"/>
          <w:sz w:val="20"/>
          <w:szCs w:val="20"/>
        </w:rPr>
        <w:tab/>
      </w:r>
      <w:r w:rsidR="008E04A8" w:rsidRPr="0048302E">
        <w:rPr>
          <w:b/>
          <w:bCs/>
          <w:color w:val="0D0D0D" w:themeColor="text1" w:themeTint="F2"/>
          <w:sz w:val="20"/>
          <w:szCs w:val="20"/>
        </w:rPr>
        <w:t>2021</w:t>
      </w:r>
    </w:p>
    <w:p w14:paraId="44B3F786" w14:textId="565FC7D9" w:rsidR="0048302E" w:rsidRDefault="008E04A8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Earth Day Drawing On Earth </w:t>
      </w:r>
      <w:r w:rsidR="002C5744">
        <w:rPr>
          <w:color w:val="0D0D0D" w:themeColor="text1" w:themeTint="F2"/>
          <w:sz w:val="20"/>
          <w:szCs w:val="20"/>
        </w:rPr>
        <w:t>Guinness</w:t>
      </w:r>
      <w:r>
        <w:rPr>
          <w:color w:val="0D0D0D" w:themeColor="text1" w:themeTint="F2"/>
          <w:sz w:val="20"/>
          <w:szCs w:val="20"/>
        </w:rPr>
        <w:t xml:space="preserve"> World Record attempt with Mark Lewis Wagner</w:t>
      </w:r>
    </w:p>
    <w:p w14:paraId="510EC854" w14:textId="6DD88C70" w:rsidR="008E04A8" w:rsidRDefault="008E04A8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hyperlink r:id="rId10" w:history="1">
        <w:r w:rsidRPr="00A3737F">
          <w:rPr>
            <w:rStyle w:val="Hyperlink"/>
            <w:sz w:val="20"/>
            <w:szCs w:val="20"/>
          </w:rPr>
          <w:t>https://paradisecccs.org/earth-day-art/</w:t>
        </w:r>
      </w:hyperlink>
      <w:r w:rsidR="002C5744">
        <w:rPr>
          <w:color w:val="0D0D0D" w:themeColor="text1" w:themeTint="F2"/>
          <w:sz w:val="20"/>
          <w:szCs w:val="20"/>
        </w:rPr>
        <w:t xml:space="preserve">  </w:t>
      </w:r>
    </w:p>
    <w:p w14:paraId="15611D9E" w14:textId="77777777" w:rsidR="008E04A8" w:rsidRDefault="008E04A8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</w:p>
    <w:p w14:paraId="48FD04BA" w14:textId="0318923E" w:rsidR="00A54E8F" w:rsidRDefault="00A54E8F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Butte County Office of Education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48302E">
        <w:rPr>
          <w:b/>
          <w:bCs/>
          <w:color w:val="0D0D0D" w:themeColor="text1" w:themeTint="F2"/>
          <w:sz w:val="20"/>
          <w:szCs w:val="20"/>
        </w:rPr>
        <w:t>2021</w:t>
      </w:r>
      <w:r w:rsidRPr="00A54E8F">
        <w:rPr>
          <w:b/>
          <w:bCs/>
          <w:color w:val="0D0D0D" w:themeColor="text1" w:themeTint="F2"/>
          <w:sz w:val="20"/>
          <w:szCs w:val="20"/>
        </w:rPr>
        <w:t xml:space="preserve"> </w:t>
      </w:r>
    </w:p>
    <w:p w14:paraId="5540CCA2" w14:textId="3A75D5DF" w:rsidR="00A54E8F" w:rsidRDefault="00A54E8F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A25969">
        <w:rPr>
          <w:b/>
          <w:bCs/>
          <w:color w:val="0D0D0D" w:themeColor="text1" w:themeTint="F2"/>
          <w:sz w:val="20"/>
          <w:szCs w:val="20"/>
        </w:rPr>
        <w:t>Teaching Artists in Schools</w:t>
      </w:r>
      <w:r w:rsidR="00083D2D">
        <w:rPr>
          <w:color w:val="0D0D0D" w:themeColor="text1" w:themeTint="F2"/>
          <w:sz w:val="20"/>
          <w:szCs w:val="20"/>
        </w:rPr>
        <w:t>, included four session</w:t>
      </w:r>
      <w:r w:rsidR="0097419F">
        <w:rPr>
          <w:color w:val="0D0D0D" w:themeColor="text1" w:themeTint="F2"/>
          <w:sz w:val="20"/>
          <w:szCs w:val="20"/>
        </w:rPr>
        <w:t>s</w:t>
      </w:r>
      <w:r w:rsidR="00083D2D">
        <w:rPr>
          <w:color w:val="0D0D0D" w:themeColor="text1" w:themeTint="F2"/>
          <w:sz w:val="20"/>
          <w:szCs w:val="20"/>
        </w:rPr>
        <w:t xml:space="preserve"> of Social Emotional Learning Training in 2020.</w:t>
      </w:r>
    </w:p>
    <w:p w14:paraId="596D13CC" w14:textId="489D6E12" w:rsidR="00A54E8F" w:rsidRDefault="00A54E8F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</w:p>
    <w:p w14:paraId="5A949722" w14:textId="7F15AA46" w:rsidR="00A54E8F" w:rsidRDefault="00A54E8F" w:rsidP="003B771A">
      <w:pPr>
        <w:pStyle w:val="Location"/>
        <w:spacing w:line="240" w:lineRule="auto"/>
        <w:rPr>
          <w:b/>
          <w:bCs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Singing Tree Facilitators Certification Program</w:t>
      </w:r>
      <w:r w:rsidR="00DF5DAD">
        <w:rPr>
          <w:color w:val="0D0D0D" w:themeColor="text1" w:themeTint="F2"/>
          <w:sz w:val="20"/>
          <w:szCs w:val="20"/>
        </w:rPr>
        <w:t xml:space="preserve"> with Laurie Marshall</w:t>
      </w:r>
      <w:r>
        <w:rPr>
          <w:color w:val="0D0D0D" w:themeColor="text1" w:themeTint="F2"/>
          <w:sz w:val="20"/>
          <w:szCs w:val="20"/>
        </w:rPr>
        <w:tab/>
      </w:r>
      <w:r w:rsidR="00DF5DAD">
        <w:rPr>
          <w:color w:val="0D0D0D" w:themeColor="text1" w:themeTint="F2"/>
          <w:sz w:val="20"/>
          <w:szCs w:val="20"/>
        </w:rPr>
        <w:t xml:space="preserve">, virtual peace leaders </w:t>
      </w:r>
      <w:r>
        <w:rPr>
          <w:color w:val="0D0D0D" w:themeColor="text1" w:themeTint="F2"/>
          <w:sz w:val="20"/>
          <w:szCs w:val="20"/>
        </w:rPr>
        <w:tab/>
      </w:r>
      <w:r w:rsidRPr="00A54E8F">
        <w:rPr>
          <w:b/>
          <w:bCs/>
          <w:color w:val="0D0D0D" w:themeColor="text1" w:themeTint="F2"/>
          <w:sz w:val="20"/>
          <w:szCs w:val="20"/>
        </w:rPr>
        <w:t>2020</w:t>
      </w:r>
    </w:p>
    <w:p w14:paraId="1835B9CD" w14:textId="77777777" w:rsidR="00EE16B2" w:rsidRDefault="00EE16B2" w:rsidP="003B771A">
      <w:pPr>
        <w:pStyle w:val="Location"/>
        <w:spacing w:line="240" w:lineRule="auto"/>
        <w:rPr>
          <w:b/>
          <w:bCs/>
          <w:color w:val="0D0D0D" w:themeColor="text1" w:themeTint="F2"/>
          <w:sz w:val="20"/>
          <w:szCs w:val="20"/>
        </w:rPr>
      </w:pPr>
    </w:p>
    <w:p w14:paraId="4E523015" w14:textId="0529307C" w:rsidR="0011500E" w:rsidRDefault="0011500E" w:rsidP="003B771A">
      <w:pPr>
        <w:pStyle w:val="Location"/>
        <w:spacing w:line="240" w:lineRule="auto"/>
        <w:rPr>
          <w:b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Fairview </w:t>
      </w:r>
      <w:r w:rsidR="00EC51EC">
        <w:rPr>
          <w:color w:val="0D0D0D" w:themeColor="text1" w:themeTint="F2"/>
          <w:sz w:val="20"/>
          <w:szCs w:val="20"/>
        </w:rPr>
        <w:t xml:space="preserve">Continuation </w:t>
      </w:r>
      <w:r>
        <w:rPr>
          <w:color w:val="0D0D0D" w:themeColor="text1" w:themeTint="F2"/>
          <w:sz w:val="20"/>
          <w:szCs w:val="20"/>
        </w:rPr>
        <w:t>High School,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E9389F">
        <w:rPr>
          <w:color w:val="0D0D0D" w:themeColor="text1" w:themeTint="F2"/>
          <w:sz w:val="20"/>
          <w:szCs w:val="20"/>
        </w:rPr>
        <w:tab/>
      </w:r>
      <w:r w:rsidR="00E9389F"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>2019</w:t>
      </w:r>
    </w:p>
    <w:p w14:paraId="315576A9" w14:textId="6D907FC6" w:rsidR="008358A3" w:rsidRPr="00EC51EC" w:rsidRDefault="0096767C" w:rsidP="0066697C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 xml:space="preserve">Visual Arts </w:t>
      </w:r>
      <w:r w:rsidR="00E9389F" w:rsidRPr="0096767C">
        <w:rPr>
          <w:b/>
          <w:bCs/>
          <w:color w:val="0D0D0D" w:themeColor="text1" w:themeTint="F2"/>
          <w:sz w:val="20"/>
          <w:szCs w:val="20"/>
        </w:rPr>
        <w:t>Student Teacher</w:t>
      </w:r>
      <w:r w:rsidR="00FD1FF2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FD1FF2">
        <w:rPr>
          <w:color w:val="0D0D0D" w:themeColor="text1" w:themeTint="F2"/>
          <w:sz w:val="20"/>
          <w:szCs w:val="20"/>
        </w:rPr>
        <w:t>for Spring and Fall semester</w:t>
      </w:r>
      <w:r w:rsidR="00EC51EC">
        <w:rPr>
          <w:b/>
          <w:bCs/>
          <w:color w:val="0D0D0D" w:themeColor="text1" w:themeTint="F2"/>
          <w:sz w:val="20"/>
          <w:szCs w:val="20"/>
        </w:rPr>
        <w:t xml:space="preserve">. </w:t>
      </w:r>
      <w:r w:rsidR="00EC51EC">
        <w:rPr>
          <w:color w:val="0D0D0D" w:themeColor="text1" w:themeTint="F2"/>
          <w:sz w:val="20"/>
          <w:szCs w:val="20"/>
        </w:rPr>
        <w:t xml:space="preserve">Implemented student-centered instructional strategies emphasizing academic language with at-risk students. </w:t>
      </w:r>
      <w:r w:rsidR="009B515C">
        <w:rPr>
          <w:color w:val="0D0D0D" w:themeColor="text1" w:themeTint="F2"/>
          <w:sz w:val="20"/>
          <w:szCs w:val="20"/>
        </w:rPr>
        <w:t xml:space="preserve"> Designed </w:t>
      </w:r>
      <w:r w:rsidR="005F7B36">
        <w:rPr>
          <w:color w:val="0D0D0D" w:themeColor="text1" w:themeTint="F2"/>
          <w:sz w:val="20"/>
          <w:szCs w:val="20"/>
        </w:rPr>
        <w:t xml:space="preserve">standards-based </w:t>
      </w:r>
      <w:r w:rsidR="009B515C">
        <w:rPr>
          <w:color w:val="0D0D0D" w:themeColor="text1" w:themeTint="F2"/>
          <w:sz w:val="20"/>
          <w:szCs w:val="20"/>
        </w:rPr>
        <w:t>units and lesson plans specific to needs of diverse student population.</w:t>
      </w:r>
      <w:r w:rsidR="00202016">
        <w:rPr>
          <w:color w:val="0D0D0D" w:themeColor="text1" w:themeTint="F2"/>
          <w:sz w:val="20"/>
          <w:szCs w:val="20"/>
        </w:rPr>
        <w:t xml:space="preserve">  </w:t>
      </w:r>
      <w:r w:rsidR="0097419F">
        <w:rPr>
          <w:color w:val="0D0D0D" w:themeColor="text1" w:themeTint="F2"/>
          <w:sz w:val="20"/>
          <w:szCs w:val="20"/>
        </w:rPr>
        <w:t xml:space="preserve"> Attended </w:t>
      </w:r>
      <w:r w:rsidR="008B08D2">
        <w:rPr>
          <w:color w:val="0D0D0D" w:themeColor="text1" w:themeTint="F2"/>
          <w:sz w:val="20"/>
          <w:szCs w:val="20"/>
        </w:rPr>
        <w:t xml:space="preserve">Tactical Communication: </w:t>
      </w:r>
      <w:r w:rsidR="009A2941">
        <w:rPr>
          <w:color w:val="0D0D0D" w:themeColor="text1" w:themeTint="F2"/>
          <w:sz w:val="20"/>
          <w:szCs w:val="20"/>
        </w:rPr>
        <w:t xml:space="preserve">De-escalation </w:t>
      </w:r>
      <w:r w:rsidR="008B08D2">
        <w:rPr>
          <w:color w:val="0D0D0D" w:themeColor="text1" w:themeTint="F2"/>
          <w:sz w:val="20"/>
          <w:szCs w:val="20"/>
        </w:rPr>
        <w:t>T</w:t>
      </w:r>
      <w:r w:rsidR="009A2941">
        <w:rPr>
          <w:color w:val="0D0D0D" w:themeColor="text1" w:themeTint="F2"/>
          <w:sz w:val="20"/>
          <w:szCs w:val="20"/>
        </w:rPr>
        <w:t>echniques</w:t>
      </w:r>
      <w:r w:rsidR="007F2E94">
        <w:rPr>
          <w:color w:val="0D0D0D" w:themeColor="text1" w:themeTint="F2"/>
          <w:sz w:val="20"/>
          <w:szCs w:val="20"/>
        </w:rPr>
        <w:t xml:space="preserve"> led by Sheriff.</w:t>
      </w:r>
    </w:p>
    <w:p w14:paraId="0015A6A3" w14:textId="77777777" w:rsidR="0011500E" w:rsidRPr="0011500E" w:rsidRDefault="0011500E" w:rsidP="003B771A">
      <w:pPr>
        <w:pStyle w:val="Location"/>
        <w:spacing w:line="240" w:lineRule="auto"/>
        <w:rPr>
          <w:b/>
          <w:color w:val="0D0D0D" w:themeColor="text1" w:themeTint="F2"/>
          <w:sz w:val="20"/>
          <w:szCs w:val="20"/>
        </w:rPr>
      </w:pPr>
    </w:p>
    <w:p w14:paraId="530E7577" w14:textId="533AF13A" w:rsidR="00200B5F" w:rsidRDefault="00200B5F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Chico Unified School District, </w:t>
      </w:r>
      <w:r w:rsidR="0009143A">
        <w:rPr>
          <w:color w:val="0D0D0D" w:themeColor="text1" w:themeTint="F2"/>
          <w:sz w:val="20"/>
          <w:szCs w:val="20"/>
        </w:rPr>
        <w:t>Inspire High School</w:t>
      </w:r>
      <w:r w:rsidR="008358A3">
        <w:rPr>
          <w:color w:val="0D0D0D" w:themeColor="text1" w:themeTint="F2"/>
          <w:sz w:val="20"/>
          <w:szCs w:val="20"/>
        </w:rPr>
        <w:t>,</w:t>
      </w:r>
      <w:r w:rsidR="0009143A" w:rsidRPr="007F6C42">
        <w:rPr>
          <w:color w:val="0D0D0D" w:themeColor="text1" w:themeTint="F2"/>
          <w:sz w:val="20"/>
          <w:szCs w:val="20"/>
        </w:rPr>
        <w:t xml:space="preserve"> </w:t>
      </w:r>
      <w:r w:rsidRPr="007F6C42">
        <w:rPr>
          <w:color w:val="0D0D0D" w:themeColor="text1" w:themeTint="F2"/>
          <w:sz w:val="20"/>
          <w:szCs w:val="20"/>
        </w:rPr>
        <w:t xml:space="preserve">Chico Ca </w:t>
      </w:r>
      <w:r w:rsidR="008B08D2">
        <w:rPr>
          <w:color w:val="0D0D0D" w:themeColor="text1" w:themeTint="F2"/>
          <w:sz w:val="20"/>
          <w:szCs w:val="20"/>
        </w:rPr>
        <w:tab/>
      </w:r>
      <w:r w:rsidR="008B08D2">
        <w:rPr>
          <w:color w:val="0D0D0D" w:themeColor="text1" w:themeTint="F2"/>
          <w:sz w:val="20"/>
          <w:szCs w:val="20"/>
        </w:rPr>
        <w:tab/>
      </w:r>
      <w:r w:rsidR="008B08D2">
        <w:rPr>
          <w:color w:val="0D0D0D" w:themeColor="text1" w:themeTint="F2"/>
          <w:sz w:val="20"/>
          <w:szCs w:val="20"/>
        </w:rPr>
        <w:tab/>
      </w:r>
      <w:r w:rsidR="008B08D2">
        <w:rPr>
          <w:color w:val="0D0D0D" w:themeColor="text1" w:themeTint="F2"/>
          <w:sz w:val="20"/>
          <w:szCs w:val="20"/>
        </w:rPr>
        <w:tab/>
      </w:r>
      <w:r w:rsidR="008B08D2" w:rsidRPr="007F6C42">
        <w:rPr>
          <w:b/>
          <w:color w:val="0D0D0D" w:themeColor="text1" w:themeTint="F2"/>
          <w:sz w:val="20"/>
          <w:szCs w:val="20"/>
        </w:rPr>
        <w:t>2018</w:t>
      </w:r>
    </w:p>
    <w:p w14:paraId="1FEBA44C" w14:textId="3D60C7F6" w:rsidR="00E203F4" w:rsidRPr="007F6C42" w:rsidRDefault="00E203F4" w:rsidP="003B771A">
      <w:pPr>
        <w:pStyle w:val="Location"/>
        <w:spacing w:line="240" w:lineRule="auto"/>
        <w:rPr>
          <w:b/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 xml:space="preserve">Substitute </w:t>
      </w:r>
      <w:r w:rsidR="00200B5F" w:rsidRPr="0096767C">
        <w:rPr>
          <w:b/>
          <w:bCs/>
          <w:color w:val="0D0D0D" w:themeColor="text1" w:themeTint="F2"/>
          <w:sz w:val="20"/>
          <w:szCs w:val="20"/>
        </w:rPr>
        <w:t xml:space="preserve">Art </w:t>
      </w:r>
      <w:r w:rsidRPr="0096767C">
        <w:rPr>
          <w:b/>
          <w:bCs/>
          <w:color w:val="0D0D0D" w:themeColor="text1" w:themeTint="F2"/>
          <w:sz w:val="20"/>
          <w:szCs w:val="20"/>
        </w:rPr>
        <w:t>Teacher</w:t>
      </w:r>
      <w:r w:rsidR="00D7154F" w:rsidRPr="0096767C">
        <w:rPr>
          <w:b/>
          <w:bCs/>
          <w:color w:val="0D0D0D" w:themeColor="text1" w:themeTint="F2"/>
          <w:sz w:val="20"/>
          <w:szCs w:val="20"/>
        </w:rPr>
        <w:tab/>
      </w:r>
      <w:r w:rsidR="007F2E94">
        <w:rPr>
          <w:b/>
          <w:bCs/>
          <w:color w:val="0D0D0D" w:themeColor="text1" w:themeTint="F2"/>
          <w:sz w:val="20"/>
          <w:szCs w:val="20"/>
        </w:rPr>
        <w:t xml:space="preserve">, </w:t>
      </w:r>
      <w:r w:rsidR="007F2E94">
        <w:rPr>
          <w:color w:val="0D0D0D" w:themeColor="text1" w:themeTint="F2"/>
          <w:sz w:val="20"/>
          <w:szCs w:val="20"/>
        </w:rPr>
        <w:t>Primary, Middle and High School</w:t>
      </w:r>
      <w:r w:rsidR="00D7154F" w:rsidRPr="007F6C42">
        <w:rPr>
          <w:color w:val="0D0D0D" w:themeColor="text1" w:themeTint="F2"/>
          <w:sz w:val="20"/>
          <w:szCs w:val="20"/>
        </w:rPr>
        <w:tab/>
      </w:r>
      <w:r w:rsidR="00D7154F" w:rsidRPr="007F6C42">
        <w:rPr>
          <w:color w:val="0D0D0D" w:themeColor="text1" w:themeTint="F2"/>
          <w:sz w:val="20"/>
          <w:szCs w:val="20"/>
        </w:rPr>
        <w:tab/>
      </w:r>
      <w:r w:rsidR="00200B5F">
        <w:rPr>
          <w:color w:val="0D0D0D" w:themeColor="text1" w:themeTint="F2"/>
          <w:sz w:val="20"/>
          <w:szCs w:val="20"/>
        </w:rPr>
        <w:tab/>
      </w:r>
      <w:r w:rsidR="00200B5F">
        <w:rPr>
          <w:color w:val="0D0D0D" w:themeColor="text1" w:themeTint="F2"/>
          <w:sz w:val="20"/>
          <w:szCs w:val="20"/>
        </w:rPr>
        <w:tab/>
      </w:r>
      <w:r w:rsidR="00200B5F">
        <w:rPr>
          <w:color w:val="0D0D0D" w:themeColor="text1" w:themeTint="F2"/>
          <w:sz w:val="20"/>
          <w:szCs w:val="20"/>
        </w:rPr>
        <w:tab/>
      </w:r>
      <w:r w:rsidR="00200B5F">
        <w:rPr>
          <w:color w:val="0D0D0D" w:themeColor="text1" w:themeTint="F2"/>
          <w:sz w:val="20"/>
          <w:szCs w:val="20"/>
        </w:rPr>
        <w:tab/>
      </w:r>
      <w:r w:rsidR="00D7154F" w:rsidRPr="007F6C42">
        <w:rPr>
          <w:color w:val="0D0D0D" w:themeColor="text1" w:themeTint="F2"/>
          <w:sz w:val="20"/>
          <w:szCs w:val="20"/>
        </w:rPr>
        <w:tab/>
      </w:r>
    </w:p>
    <w:p w14:paraId="60127587" w14:textId="77777777" w:rsidR="0009143A" w:rsidRDefault="0009143A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</w:p>
    <w:p w14:paraId="476F9A9C" w14:textId="22697F57" w:rsidR="00200B5F" w:rsidRDefault="00200B5F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California State University Chico, Chico Ca</w:t>
      </w:r>
      <w:r>
        <w:rPr>
          <w:color w:val="0D0D0D" w:themeColor="text1" w:themeTint="F2"/>
          <w:sz w:val="20"/>
          <w:szCs w:val="20"/>
        </w:rPr>
        <w:t xml:space="preserve"> </w:t>
      </w:r>
      <w:r w:rsidR="0009143A">
        <w:rPr>
          <w:color w:val="0D0D0D" w:themeColor="text1" w:themeTint="F2"/>
          <w:sz w:val="20"/>
          <w:szCs w:val="20"/>
        </w:rPr>
        <w:tab/>
      </w:r>
      <w:r w:rsidR="0009143A">
        <w:rPr>
          <w:color w:val="0D0D0D" w:themeColor="text1" w:themeTint="F2"/>
          <w:sz w:val="20"/>
          <w:szCs w:val="20"/>
        </w:rPr>
        <w:tab/>
      </w:r>
      <w:r w:rsidR="0009143A">
        <w:rPr>
          <w:color w:val="0D0D0D" w:themeColor="text1" w:themeTint="F2"/>
          <w:sz w:val="20"/>
          <w:szCs w:val="20"/>
        </w:rPr>
        <w:tab/>
      </w:r>
      <w:r w:rsidR="0009143A">
        <w:rPr>
          <w:color w:val="0D0D0D" w:themeColor="text1" w:themeTint="F2"/>
          <w:sz w:val="20"/>
          <w:szCs w:val="20"/>
        </w:rPr>
        <w:tab/>
      </w:r>
      <w:r w:rsidR="0009143A">
        <w:rPr>
          <w:color w:val="0D0D0D" w:themeColor="text1" w:themeTint="F2"/>
          <w:sz w:val="20"/>
          <w:szCs w:val="20"/>
        </w:rPr>
        <w:tab/>
      </w:r>
      <w:r w:rsidR="0009143A">
        <w:rPr>
          <w:color w:val="0D0D0D" w:themeColor="text1" w:themeTint="F2"/>
          <w:sz w:val="20"/>
          <w:szCs w:val="20"/>
        </w:rPr>
        <w:tab/>
      </w:r>
      <w:r w:rsidR="0009143A">
        <w:rPr>
          <w:b/>
          <w:color w:val="0D0D0D" w:themeColor="text1" w:themeTint="F2"/>
          <w:sz w:val="20"/>
          <w:szCs w:val="20"/>
        </w:rPr>
        <w:t xml:space="preserve">2017 - </w:t>
      </w:r>
      <w:r w:rsidR="0009143A" w:rsidRPr="007F6C42">
        <w:rPr>
          <w:b/>
          <w:color w:val="0D0D0D" w:themeColor="text1" w:themeTint="F2"/>
          <w:sz w:val="20"/>
          <w:szCs w:val="20"/>
        </w:rPr>
        <w:t>2018</w:t>
      </w:r>
    </w:p>
    <w:p w14:paraId="3A1AE47D" w14:textId="77777777" w:rsidR="0009143A" w:rsidRPr="0096767C" w:rsidRDefault="009B1909" w:rsidP="0009143A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>Guest Instructor</w:t>
      </w:r>
      <w:r w:rsidR="001E2F4E" w:rsidRPr="0096767C">
        <w:rPr>
          <w:b/>
          <w:bCs/>
          <w:color w:val="0D0D0D" w:themeColor="text1" w:themeTint="F2"/>
          <w:sz w:val="20"/>
          <w:szCs w:val="20"/>
        </w:rPr>
        <w:t xml:space="preserve"> Art Department</w:t>
      </w:r>
      <w:r w:rsidR="00200B5F" w:rsidRPr="0096767C">
        <w:rPr>
          <w:b/>
          <w:bCs/>
          <w:color w:val="0D0D0D" w:themeColor="text1" w:themeTint="F2"/>
          <w:sz w:val="20"/>
          <w:szCs w:val="20"/>
        </w:rPr>
        <w:t>, Developing Children’s Art K-8</w:t>
      </w:r>
      <w:r w:rsidR="0009143A" w:rsidRPr="0096767C">
        <w:rPr>
          <w:b/>
          <w:bCs/>
          <w:color w:val="0D0D0D" w:themeColor="text1" w:themeTint="F2"/>
          <w:sz w:val="20"/>
          <w:szCs w:val="20"/>
        </w:rPr>
        <w:t>,</w:t>
      </w:r>
      <w:r w:rsidR="00E203F4" w:rsidRPr="0096767C">
        <w:rPr>
          <w:b/>
          <w:bCs/>
          <w:color w:val="0D0D0D" w:themeColor="text1" w:themeTint="F2"/>
          <w:sz w:val="20"/>
          <w:szCs w:val="20"/>
        </w:rPr>
        <w:tab/>
      </w:r>
    </w:p>
    <w:p w14:paraId="52B852FA" w14:textId="4C558824" w:rsidR="0009143A" w:rsidRPr="007F6C42" w:rsidRDefault="0009143A" w:rsidP="0009143A">
      <w:pPr>
        <w:pStyle w:val="Location"/>
        <w:rPr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>Guest Instructor and teachers assistant: Beginning Life Drawing</w:t>
      </w:r>
      <w:r w:rsidRPr="007F6C42">
        <w:rPr>
          <w:color w:val="0D0D0D" w:themeColor="text1" w:themeTint="F2"/>
          <w:sz w:val="20"/>
          <w:szCs w:val="20"/>
        </w:rPr>
        <w:t xml:space="preserve"> </w:t>
      </w:r>
    </w:p>
    <w:p w14:paraId="47BE80D0" w14:textId="79FD50DB" w:rsidR="008358A3" w:rsidRDefault="009B515C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Assisted professor for one semester and upon absence, instructed higher education lessons to </w:t>
      </w:r>
      <w:r w:rsidR="00202016">
        <w:rPr>
          <w:color w:val="0D0D0D" w:themeColor="text1" w:themeTint="F2"/>
          <w:sz w:val="20"/>
          <w:szCs w:val="20"/>
        </w:rPr>
        <w:t>teach future</w:t>
      </w:r>
      <w:r>
        <w:rPr>
          <w:color w:val="0D0D0D" w:themeColor="text1" w:themeTint="F2"/>
          <w:sz w:val="20"/>
          <w:szCs w:val="20"/>
        </w:rPr>
        <w:t xml:space="preserve"> teachers, (Liberal Arts students) to implement visual arts cross-curricular in multi-subject classrooms.  Instructed </w:t>
      </w:r>
      <w:r w:rsidR="00A54E8F">
        <w:rPr>
          <w:color w:val="0D0D0D" w:themeColor="text1" w:themeTint="F2"/>
          <w:sz w:val="20"/>
          <w:szCs w:val="20"/>
        </w:rPr>
        <w:t>Beginning D</w:t>
      </w:r>
      <w:r>
        <w:rPr>
          <w:color w:val="0D0D0D" w:themeColor="text1" w:themeTint="F2"/>
          <w:sz w:val="20"/>
          <w:szCs w:val="20"/>
        </w:rPr>
        <w:t xml:space="preserve">rawing and </w:t>
      </w:r>
      <w:r w:rsidR="00A54E8F">
        <w:rPr>
          <w:color w:val="0D0D0D" w:themeColor="text1" w:themeTint="F2"/>
          <w:sz w:val="20"/>
          <w:szCs w:val="20"/>
        </w:rPr>
        <w:t>L</w:t>
      </w:r>
      <w:r>
        <w:rPr>
          <w:color w:val="0D0D0D" w:themeColor="text1" w:themeTint="F2"/>
          <w:sz w:val="20"/>
          <w:szCs w:val="20"/>
        </w:rPr>
        <w:t>ife</w:t>
      </w:r>
      <w:r w:rsidR="00A54E8F">
        <w:rPr>
          <w:color w:val="0D0D0D" w:themeColor="text1" w:themeTint="F2"/>
          <w:sz w:val="20"/>
          <w:szCs w:val="20"/>
        </w:rPr>
        <w:t xml:space="preserve"> Drawing</w:t>
      </w:r>
      <w:r>
        <w:rPr>
          <w:color w:val="0D0D0D" w:themeColor="text1" w:themeTint="F2"/>
          <w:sz w:val="20"/>
          <w:szCs w:val="20"/>
        </w:rPr>
        <w:t xml:space="preserve"> with model in studio art department</w:t>
      </w:r>
      <w:r w:rsidR="00E31A9C">
        <w:rPr>
          <w:color w:val="0D0D0D" w:themeColor="text1" w:themeTint="F2"/>
          <w:sz w:val="20"/>
          <w:szCs w:val="20"/>
        </w:rPr>
        <w:t xml:space="preserve"> for one week</w:t>
      </w:r>
      <w:r>
        <w:rPr>
          <w:color w:val="0D0D0D" w:themeColor="text1" w:themeTint="F2"/>
          <w:sz w:val="20"/>
          <w:szCs w:val="20"/>
        </w:rPr>
        <w:t>.</w:t>
      </w:r>
    </w:p>
    <w:p w14:paraId="523CBD96" w14:textId="5934C65F" w:rsidR="005F53D0" w:rsidRDefault="005F53D0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</w:p>
    <w:p w14:paraId="3AFCFEF0" w14:textId="77777777" w:rsidR="00F106D6" w:rsidRPr="007F6C42" w:rsidRDefault="00F106D6" w:rsidP="00F106D6">
      <w:pPr>
        <w:pStyle w:val="Location"/>
        <w:rPr>
          <w:color w:val="0D0D0D" w:themeColor="text1" w:themeTint="F2"/>
          <w:sz w:val="20"/>
          <w:szCs w:val="20"/>
        </w:rPr>
      </w:pPr>
      <w:r w:rsidRPr="007F2E94">
        <w:rPr>
          <w:b/>
          <w:bCs/>
          <w:color w:val="0D0D0D" w:themeColor="text1" w:themeTint="F2"/>
          <w:sz w:val="20"/>
          <w:szCs w:val="20"/>
        </w:rPr>
        <w:t>Turner Print Museum</w:t>
      </w:r>
      <w:r w:rsidRPr="007F6C42">
        <w:rPr>
          <w:color w:val="0D0D0D" w:themeColor="text1" w:themeTint="F2"/>
          <w:sz w:val="20"/>
          <w:szCs w:val="20"/>
        </w:rPr>
        <w:t xml:space="preserve"> afterschool program,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-654682148"/>
          <w:placeholder>
            <w:docPart w:val="B466CE689716BB4B981E3A32D4200EA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2016</w:t>
          </w:r>
          <w:r>
            <w:rPr>
              <w:b/>
              <w:color w:val="0D0D0D" w:themeColor="text1" w:themeTint="F2"/>
              <w:sz w:val="20"/>
              <w:szCs w:val="20"/>
            </w:rPr>
            <w:t>-2019</w:t>
          </w:r>
        </w:sdtContent>
      </w:sdt>
    </w:p>
    <w:p w14:paraId="16CD1F0C" w14:textId="0D893EC8" w:rsidR="00F106D6" w:rsidRPr="005F7B36" w:rsidRDefault="00F106D6" w:rsidP="00F106D6">
      <w:pPr>
        <w:pStyle w:val="Location"/>
        <w:rPr>
          <w:color w:val="0D0D0D" w:themeColor="text1" w:themeTint="F2"/>
          <w:sz w:val="20"/>
          <w:szCs w:val="20"/>
        </w:rPr>
      </w:pPr>
      <w:r w:rsidRPr="008E04A8">
        <w:rPr>
          <w:b/>
          <w:bCs/>
          <w:color w:val="0D0D0D" w:themeColor="text1" w:themeTint="F2"/>
          <w:sz w:val="20"/>
          <w:szCs w:val="20"/>
        </w:rPr>
        <w:t>Museum Art Education</w:t>
      </w:r>
      <w:r>
        <w:rPr>
          <w:color w:val="0D0D0D" w:themeColor="text1" w:themeTint="F2"/>
          <w:sz w:val="20"/>
          <w:szCs w:val="20"/>
        </w:rPr>
        <w:t xml:space="preserve"> </w:t>
      </w:r>
      <w:r w:rsidRPr="007F6C42">
        <w:rPr>
          <w:color w:val="0D0D0D" w:themeColor="text1" w:themeTint="F2"/>
          <w:sz w:val="20"/>
          <w:szCs w:val="20"/>
        </w:rPr>
        <w:t>afterschool program</w:t>
      </w:r>
      <w:r>
        <w:rPr>
          <w:color w:val="0D0D0D" w:themeColor="text1" w:themeTint="F2"/>
          <w:sz w:val="20"/>
          <w:szCs w:val="20"/>
        </w:rPr>
        <w:t>.</w:t>
      </w:r>
      <w:r w:rsidRPr="005F7B36">
        <w:rPr>
          <w:b/>
          <w:bCs/>
          <w:color w:val="0D0D0D" w:themeColor="text1" w:themeTint="F2"/>
          <w:sz w:val="20"/>
          <w:szCs w:val="20"/>
        </w:rPr>
        <w:t xml:space="preserve"> internship</w:t>
      </w:r>
      <w:r>
        <w:rPr>
          <w:b/>
          <w:bCs/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>designed and implemented visual arts lesson plans.</w:t>
      </w:r>
    </w:p>
    <w:p w14:paraId="090978B4" w14:textId="77777777" w:rsidR="003B4E38" w:rsidRDefault="003B4E38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</w:p>
    <w:p w14:paraId="10423561" w14:textId="387E0554" w:rsidR="00200B5F" w:rsidRDefault="00200B5F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M</w:t>
      </w:r>
      <w:r w:rsidR="0096767C">
        <w:rPr>
          <w:color w:val="0D0D0D" w:themeColor="text1" w:themeTint="F2"/>
          <w:sz w:val="20"/>
          <w:szCs w:val="20"/>
        </w:rPr>
        <w:t>useum of Northern California Art</w:t>
      </w:r>
      <w:r>
        <w:rPr>
          <w:color w:val="0D0D0D" w:themeColor="text1" w:themeTint="F2"/>
          <w:sz w:val="20"/>
          <w:szCs w:val="20"/>
        </w:rPr>
        <w:t>, Chico Ca</w:t>
      </w:r>
      <w:r w:rsidRPr="007F6C42">
        <w:rPr>
          <w:color w:val="0D0D0D" w:themeColor="text1" w:themeTint="F2"/>
          <w:sz w:val="20"/>
          <w:szCs w:val="20"/>
        </w:rPr>
        <w:t xml:space="preserve"> </w:t>
      </w:r>
      <w:r w:rsidR="00A54E8F">
        <w:rPr>
          <w:color w:val="0D0D0D" w:themeColor="text1" w:themeTint="F2"/>
          <w:sz w:val="20"/>
          <w:szCs w:val="20"/>
        </w:rPr>
        <w:tab/>
      </w:r>
      <w:r w:rsidR="00A54E8F">
        <w:rPr>
          <w:color w:val="0D0D0D" w:themeColor="text1" w:themeTint="F2"/>
          <w:sz w:val="20"/>
          <w:szCs w:val="20"/>
        </w:rPr>
        <w:tab/>
      </w:r>
      <w:r w:rsidR="00A54E8F">
        <w:rPr>
          <w:color w:val="0D0D0D" w:themeColor="text1" w:themeTint="F2"/>
          <w:sz w:val="20"/>
          <w:szCs w:val="20"/>
        </w:rPr>
        <w:tab/>
      </w:r>
      <w:r w:rsidR="00A54E8F">
        <w:rPr>
          <w:color w:val="0D0D0D" w:themeColor="text1" w:themeTint="F2"/>
          <w:sz w:val="20"/>
          <w:szCs w:val="20"/>
        </w:rPr>
        <w:tab/>
      </w:r>
      <w:r w:rsidR="00A54E8F">
        <w:rPr>
          <w:color w:val="0D0D0D" w:themeColor="text1" w:themeTint="F2"/>
          <w:sz w:val="20"/>
          <w:szCs w:val="20"/>
        </w:rPr>
        <w:tab/>
      </w:r>
      <w:r w:rsidR="00A54E8F">
        <w:rPr>
          <w:color w:val="0D0D0D" w:themeColor="text1" w:themeTint="F2"/>
          <w:sz w:val="20"/>
          <w:szCs w:val="20"/>
        </w:rPr>
        <w:tab/>
      </w:r>
      <w:r w:rsidR="00A54E8F" w:rsidRPr="007F6C42">
        <w:rPr>
          <w:b/>
          <w:color w:val="0D0D0D" w:themeColor="text1" w:themeTint="F2"/>
          <w:sz w:val="20"/>
          <w:szCs w:val="20"/>
        </w:rPr>
        <w:t>2018</w:t>
      </w:r>
    </w:p>
    <w:p w14:paraId="7F422098" w14:textId="34683BD6" w:rsidR="005E0DA7" w:rsidRPr="007F6C42" w:rsidRDefault="00C025EB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lastRenderedPageBreak/>
        <w:t>V</w:t>
      </w:r>
      <w:r w:rsidR="005E0DA7" w:rsidRPr="0096767C">
        <w:rPr>
          <w:b/>
          <w:bCs/>
          <w:color w:val="0D0D0D" w:themeColor="text1" w:themeTint="F2"/>
          <w:sz w:val="20"/>
          <w:szCs w:val="20"/>
        </w:rPr>
        <w:t xml:space="preserve">olunteer Docent and </w:t>
      </w:r>
      <w:r w:rsidRPr="0096767C">
        <w:rPr>
          <w:b/>
          <w:bCs/>
          <w:color w:val="0D0D0D" w:themeColor="text1" w:themeTint="F2"/>
          <w:sz w:val="20"/>
          <w:szCs w:val="20"/>
        </w:rPr>
        <w:t>Art21 event moderator</w:t>
      </w:r>
      <w:r w:rsidR="00200B5F">
        <w:rPr>
          <w:color w:val="0D0D0D" w:themeColor="text1" w:themeTint="F2"/>
          <w:sz w:val="20"/>
          <w:szCs w:val="20"/>
        </w:rPr>
        <w:tab/>
      </w:r>
      <w:r w:rsidR="00200B5F">
        <w:rPr>
          <w:color w:val="0D0D0D" w:themeColor="text1" w:themeTint="F2"/>
          <w:sz w:val="20"/>
          <w:szCs w:val="20"/>
        </w:rPr>
        <w:tab/>
      </w:r>
      <w:r w:rsidR="0044682E">
        <w:rPr>
          <w:color w:val="0D0D0D" w:themeColor="text1" w:themeTint="F2"/>
          <w:sz w:val="20"/>
          <w:szCs w:val="20"/>
        </w:rPr>
        <w:tab/>
      </w:r>
      <w:r w:rsidR="0044682E">
        <w:rPr>
          <w:color w:val="0D0D0D" w:themeColor="text1" w:themeTint="F2"/>
          <w:sz w:val="20"/>
          <w:szCs w:val="20"/>
        </w:rPr>
        <w:tab/>
      </w:r>
      <w:r w:rsidR="00200B5F">
        <w:rPr>
          <w:color w:val="0D0D0D" w:themeColor="text1" w:themeTint="F2"/>
          <w:sz w:val="20"/>
          <w:szCs w:val="20"/>
        </w:rPr>
        <w:tab/>
      </w:r>
      <w:r w:rsidR="00200B5F">
        <w:rPr>
          <w:color w:val="0D0D0D" w:themeColor="text1" w:themeTint="F2"/>
          <w:sz w:val="20"/>
          <w:szCs w:val="20"/>
        </w:rPr>
        <w:tab/>
      </w:r>
    </w:p>
    <w:p w14:paraId="66004C75" w14:textId="77777777" w:rsidR="00C025EB" w:rsidRPr="007F6C42" w:rsidRDefault="00C025EB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</w:p>
    <w:p w14:paraId="4C8FC443" w14:textId="1257B81C" w:rsidR="00A712E8" w:rsidRPr="007F6C42" w:rsidRDefault="00FF3956" w:rsidP="003B771A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Chico Unified School District, Little Chico Creek and Citrus</w:t>
      </w:r>
      <w:r w:rsidR="003B771A" w:rsidRPr="007F6C42">
        <w:rPr>
          <w:color w:val="0D0D0D" w:themeColor="text1" w:themeTint="F2"/>
          <w:sz w:val="20"/>
          <w:szCs w:val="20"/>
        </w:rPr>
        <w:t xml:space="preserve"> Elementary, Chico Ca</w:t>
      </w:r>
      <w:r w:rsidR="00E31A9C" w:rsidRPr="00E31A9C">
        <w:rPr>
          <w:color w:val="0D0D0D" w:themeColor="text1" w:themeTint="F2"/>
          <w:sz w:val="20"/>
          <w:szCs w:val="20"/>
        </w:rPr>
        <w:t xml:space="preserve"> </w:t>
      </w:r>
      <w:r w:rsidR="00E31A9C">
        <w:rPr>
          <w:color w:val="0D0D0D" w:themeColor="text1" w:themeTint="F2"/>
          <w:sz w:val="20"/>
          <w:szCs w:val="20"/>
        </w:rPr>
        <w:tab/>
      </w:r>
      <w:r w:rsidR="00E31A9C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bCs/>
            <w:color w:val="0D0D0D" w:themeColor="text1" w:themeTint="F2"/>
            <w:sz w:val="20"/>
            <w:szCs w:val="20"/>
          </w:rPr>
          <w:id w:val="275215262"/>
          <w:placeholder>
            <w:docPart w:val="E5CE533F7159EF41BAA5030F8461FE0C"/>
          </w:placeholder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31A9C" w:rsidRPr="00E31A9C">
            <w:rPr>
              <w:b/>
              <w:bCs/>
              <w:color w:val="0D0D0D" w:themeColor="text1" w:themeTint="F2"/>
              <w:sz w:val="20"/>
              <w:szCs w:val="20"/>
            </w:rPr>
            <w:t>2017</w:t>
          </w:r>
        </w:sdtContent>
      </w:sdt>
    </w:p>
    <w:p w14:paraId="1D1F3918" w14:textId="60DA3302" w:rsidR="008358A3" w:rsidRPr="007F6C42" w:rsidRDefault="00885B17" w:rsidP="006D3EDD">
      <w:pPr>
        <w:pStyle w:val="JobTitle"/>
        <w:rPr>
          <w:b w:val="0"/>
          <w:color w:val="0D0D0D" w:themeColor="text1" w:themeTint="F2"/>
          <w:sz w:val="20"/>
          <w:szCs w:val="20"/>
        </w:rPr>
      </w:pPr>
      <w:r w:rsidRPr="0096767C">
        <w:rPr>
          <w:bCs/>
          <w:color w:val="0D0D0D" w:themeColor="text1" w:themeTint="F2"/>
          <w:sz w:val="20"/>
          <w:szCs w:val="20"/>
        </w:rPr>
        <w:t>Assistant</w:t>
      </w:r>
      <w:r w:rsidR="00FF3956" w:rsidRPr="0096767C">
        <w:rPr>
          <w:bCs/>
          <w:color w:val="0D0D0D" w:themeColor="text1" w:themeTint="F2"/>
          <w:sz w:val="20"/>
          <w:szCs w:val="20"/>
        </w:rPr>
        <w:t xml:space="preserve"> to</w:t>
      </w:r>
      <w:r w:rsidR="00A61B4D" w:rsidRPr="0096767C">
        <w:rPr>
          <w:bCs/>
          <w:color w:val="0D0D0D" w:themeColor="text1" w:themeTint="F2"/>
          <w:sz w:val="20"/>
          <w:szCs w:val="20"/>
        </w:rPr>
        <w:t xml:space="preserve"> Fine Arts Teacher</w:t>
      </w:r>
      <w:r w:rsidR="00E31A9C">
        <w:rPr>
          <w:bCs/>
          <w:color w:val="0D0D0D" w:themeColor="text1" w:themeTint="F2"/>
          <w:sz w:val="20"/>
          <w:szCs w:val="20"/>
        </w:rPr>
        <w:t xml:space="preserve">  </w:t>
      </w:r>
      <w:r w:rsidR="00E31A9C">
        <w:rPr>
          <w:b w:val="0"/>
          <w:color w:val="0D0D0D" w:themeColor="text1" w:themeTint="F2"/>
          <w:sz w:val="20"/>
          <w:szCs w:val="20"/>
        </w:rPr>
        <w:t>Assisted Fine Arts teach</w:t>
      </w:r>
      <w:r w:rsidR="00202016">
        <w:rPr>
          <w:b w:val="0"/>
          <w:color w:val="0D0D0D" w:themeColor="text1" w:themeTint="F2"/>
          <w:sz w:val="20"/>
          <w:szCs w:val="20"/>
        </w:rPr>
        <w:t>er</w:t>
      </w:r>
      <w:r w:rsidR="00E31A9C">
        <w:rPr>
          <w:b w:val="0"/>
          <w:color w:val="0D0D0D" w:themeColor="text1" w:themeTint="F2"/>
          <w:sz w:val="20"/>
          <w:szCs w:val="20"/>
        </w:rPr>
        <w:t xml:space="preserve"> in arts units 2</w:t>
      </w:r>
      <w:r w:rsidR="00E31A9C" w:rsidRPr="00E31A9C">
        <w:rPr>
          <w:b w:val="0"/>
          <w:color w:val="0D0D0D" w:themeColor="text1" w:themeTint="F2"/>
          <w:sz w:val="20"/>
          <w:szCs w:val="20"/>
          <w:vertAlign w:val="superscript"/>
        </w:rPr>
        <w:t>nd</w:t>
      </w:r>
      <w:r w:rsidR="00E31A9C">
        <w:rPr>
          <w:b w:val="0"/>
          <w:color w:val="0D0D0D" w:themeColor="text1" w:themeTint="F2"/>
          <w:sz w:val="20"/>
          <w:szCs w:val="20"/>
        </w:rPr>
        <w:t>-5</w:t>
      </w:r>
      <w:r w:rsidR="00E31A9C" w:rsidRPr="00E31A9C">
        <w:rPr>
          <w:b w:val="0"/>
          <w:color w:val="0D0D0D" w:themeColor="text1" w:themeTint="F2"/>
          <w:sz w:val="20"/>
          <w:szCs w:val="20"/>
          <w:vertAlign w:val="superscript"/>
        </w:rPr>
        <w:t>th</w:t>
      </w:r>
      <w:r w:rsidR="00E31A9C">
        <w:rPr>
          <w:b w:val="0"/>
          <w:color w:val="0D0D0D" w:themeColor="text1" w:themeTint="F2"/>
          <w:sz w:val="20"/>
          <w:szCs w:val="20"/>
        </w:rPr>
        <w:t xml:space="preserve"> grade students for one</w:t>
      </w:r>
      <w:r w:rsidR="00B85549">
        <w:rPr>
          <w:b w:val="0"/>
          <w:color w:val="0D0D0D" w:themeColor="text1" w:themeTint="F2"/>
          <w:sz w:val="20"/>
          <w:szCs w:val="20"/>
        </w:rPr>
        <w:t xml:space="preserve"> full</w:t>
      </w:r>
      <w:r w:rsidR="00E31A9C">
        <w:rPr>
          <w:b w:val="0"/>
          <w:color w:val="0D0D0D" w:themeColor="text1" w:themeTint="F2"/>
          <w:sz w:val="20"/>
          <w:szCs w:val="20"/>
        </w:rPr>
        <w:t xml:space="preserve"> semester. </w:t>
      </w:r>
      <w:r w:rsidR="00C46AF0" w:rsidRPr="007F6C42">
        <w:rPr>
          <w:color w:val="0D0D0D" w:themeColor="text1" w:themeTint="F2"/>
          <w:sz w:val="20"/>
          <w:szCs w:val="20"/>
        </w:rPr>
        <w:tab/>
      </w:r>
      <w:r w:rsidR="00DB0B7C" w:rsidRPr="007F6C42">
        <w:rPr>
          <w:color w:val="0D0D0D" w:themeColor="text1" w:themeTint="F2"/>
          <w:sz w:val="20"/>
          <w:szCs w:val="20"/>
        </w:rPr>
        <w:tab/>
      </w:r>
    </w:p>
    <w:p w14:paraId="0571643B" w14:textId="7C5BA813" w:rsidR="00624E9B" w:rsidRPr="007F6C42" w:rsidRDefault="00624E9B" w:rsidP="003B771A">
      <w:pPr>
        <w:pStyle w:val="JobTitle"/>
        <w:rPr>
          <w:b w:val="0"/>
          <w:color w:val="0D0D0D" w:themeColor="text1" w:themeTint="F2"/>
          <w:sz w:val="20"/>
          <w:szCs w:val="20"/>
        </w:rPr>
      </w:pPr>
      <w:r w:rsidRPr="007F6C42">
        <w:rPr>
          <w:b w:val="0"/>
          <w:color w:val="0D0D0D" w:themeColor="text1" w:themeTint="F2"/>
          <w:sz w:val="20"/>
          <w:szCs w:val="20"/>
        </w:rPr>
        <w:t xml:space="preserve">Four Winds </w:t>
      </w:r>
      <w:r w:rsidR="005663E4" w:rsidRPr="007F6C42">
        <w:rPr>
          <w:b w:val="0"/>
          <w:color w:val="0D0D0D" w:themeColor="text1" w:themeTint="F2"/>
          <w:sz w:val="20"/>
          <w:szCs w:val="20"/>
        </w:rPr>
        <w:t xml:space="preserve">of Indian Education </w:t>
      </w:r>
      <w:r w:rsidRPr="007F6C42">
        <w:rPr>
          <w:b w:val="0"/>
          <w:color w:val="0D0D0D" w:themeColor="text1" w:themeTint="F2"/>
          <w:sz w:val="20"/>
          <w:szCs w:val="20"/>
        </w:rPr>
        <w:t>Afterschool Program, Chico Ca</w:t>
      </w:r>
      <w:r w:rsidR="007F2E94">
        <w:rPr>
          <w:b w:val="0"/>
          <w:color w:val="0D0D0D" w:themeColor="text1" w:themeTint="F2"/>
          <w:sz w:val="20"/>
          <w:szCs w:val="20"/>
        </w:rPr>
        <w:tab/>
      </w:r>
      <w:r w:rsidR="007F2E94">
        <w:rPr>
          <w:b w:val="0"/>
          <w:color w:val="0D0D0D" w:themeColor="text1" w:themeTint="F2"/>
          <w:sz w:val="20"/>
          <w:szCs w:val="20"/>
        </w:rPr>
        <w:tab/>
      </w:r>
      <w:r w:rsidR="007F2E94" w:rsidRPr="007F6C42">
        <w:rPr>
          <w:color w:val="0D0D0D" w:themeColor="text1" w:themeTint="F2"/>
          <w:sz w:val="20"/>
          <w:szCs w:val="20"/>
        </w:rPr>
        <w:t>2017</w:t>
      </w:r>
    </w:p>
    <w:p w14:paraId="6A1ED5EA" w14:textId="29F1A1AC" w:rsidR="00624E9B" w:rsidRPr="007F6C42" w:rsidRDefault="00624E9B" w:rsidP="003B771A">
      <w:pPr>
        <w:pStyle w:val="JobTitle"/>
        <w:rPr>
          <w:color w:val="0D0D0D" w:themeColor="text1" w:themeTint="F2"/>
          <w:sz w:val="20"/>
          <w:szCs w:val="20"/>
        </w:rPr>
      </w:pPr>
      <w:r w:rsidRPr="0096767C">
        <w:rPr>
          <w:bCs/>
          <w:color w:val="0D0D0D" w:themeColor="text1" w:themeTint="F2"/>
          <w:sz w:val="20"/>
          <w:szCs w:val="20"/>
        </w:rPr>
        <w:t>Volunteer art teacher</w:t>
      </w:r>
      <w:r w:rsidRPr="007F6C42">
        <w:rPr>
          <w:b w:val="0"/>
          <w:color w:val="0D0D0D" w:themeColor="text1" w:themeTint="F2"/>
          <w:sz w:val="20"/>
          <w:szCs w:val="20"/>
        </w:rPr>
        <w:tab/>
      </w:r>
      <w:r w:rsidRPr="007F6C42">
        <w:rPr>
          <w:b w:val="0"/>
          <w:color w:val="0D0D0D" w:themeColor="text1" w:themeTint="F2"/>
          <w:sz w:val="20"/>
          <w:szCs w:val="20"/>
        </w:rPr>
        <w:tab/>
      </w:r>
    </w:p>
    <w:p w14:paraId="31BB740E" w14:textId="77777777" w:rsidR="00EA0E22" w:rsidRDefault="00EA0E22" w:rsidP="003B771A">
      <w:pPr>
        <w:pStyle w:val="JobTitle"/>
        <w:rPr>
          <w:b w:val="0"/>
          <w:color w:val="0D0D0D" w:themeColor="text1" w:themeTint="F2"/>
          <w:sz w:val="20"/>
          <w:szCs w:val="20"/>
        </w:rPr>
      </w:pPr>
    </w:p>
    <w:p w14:paraId="496A373E" w14:textId="5D7D9849" w:rsidR="006A3563" w:rsidRDefault="003B771A" w:rsidP="003B771A">
      <w:pPr>
        <w:pStyle w:val="JobTitle"/>
        <w:rPr>
          <w:b w:val="0"/>
          <w:color w:val="0D0D0D" w:themeColor="text1" w:themeTint="F2"/>
          <w:sz w:val="20"/>
          <w:szCs w:val="20"/>
        </w:rPr>
      </w:pPr>
      <w:r w:rsidRPr="007F6C42">
        <w:rPr>
          <w:b w:val="0"/>
          <w:color w:val="0D0D0D" w:themeColor="text1" w:themeTint="F2"/>
          <w:sz w:val="20"/>
          <w:szCs w:val="20"/>
        </w:rPr>
        <w:t>Creative Hearts and Hands</w:t>
      </w:r>
      <w:r w:rsidR="006A3563">
        <w:rPr>
          <w:b w:val="0"/>
          <w:color w:val="0D0D0D" w:themeColor="text1" w:themeTint="F2"/>
          <w:sz w:val="20"/>
          <w:szCs w:val="20"/>
        </w:rPr>
        <w:t xml:space="preserve">: </w:t>
      </w:r>
      <w:r w:rsidR="001E2F4E">
        <w:rPr>
          <w:b w:val="0"/>
          <w:color w:val="0D0D0D" w:themeColor="text1" w:themeTint="F2"/>
          <w:sz w:val="20"/>
          <w:szCs w:val="20"/>
        </w:rPr>
        <w:t xml:space="preserve">Weaving Women’s Wisdom, </w:t>
      </w:r>
      <w:proofErr w:type="spellStart"/>
      <w:r w:rsidR="001E2F4E">
        <w:rPr>
          <w:b w:val="0"/>
          <w:color w:val="0D0D0D" w:themeColor="text1" w:themeTint="F2"/>
          <w:sz w:val="20"/>
          <w:szCs w:val="20"/>
        </w:rPr>
        <w:t>Concow</w:t>
      </w:r>
      <w:proofErr w:type="spellEnd"/>
      <w:r w:rsidR="001E2F4E">
        <w:rPr>
          <w:b w:val="0"/>
          <w:color w:val="0D0D0D" w:themeColor="text1" w:themeTint="F2"/>
          <w:sz w:val="20"/>
          <w:szCs w:val="20"/>
        </w:rPr>
        <w:t xml:space="preserve"> Ca</w:t>
      </w:r>
      <w:r w:rsidR="00EC1341" w:rsidRPr="00EC1341">
        <w:rPr>
          <w:color w:val="0D0D0D" w:themeColor="text1" w:themeTint="F2"/>
          <w:sz w:val="20"/>
          <w:szCs w:val="20"/>
        </w:rPr>
        <w:t xml:space="preserve"> </w:t>
      </w:r>
      <w:r w:rsidR="00EC1341">
        <w:rPr>
          <w:color w:val="0D0D0D" w:themeColor="text1" w:themeTint="F2"/>
          <w:sz w:val="20"/>
          <w:szCs w:val="20"/>
        </w:rPr>
        <w:tab/>
      </w:r>
      <w:r w:rsidR="00EC1341">
        <w:rPr>
          <w:color w:val="0D0D0D" w:themeColor="text1" w:themeTint="F2"/>
          <w:sz w:val="20"/>
          <w:szCs w:val="20"/>
        </w:rPr>
        <w:tab/>
      </w:r>
      <w:sdt>
        <w:sdtPr>
          <w:rPr>
            <w:color w:val="0D0D0D" w:themeColor="text1" w:themeTint="F2"/>
            <w:sz w:val="20"/>
            <w:szCs w:val="20"/>
          </w:rPr>
          <w:id w:val="275215266"/>
          <w:placeholder>
            <w:docPart w:val="ADA8A0571C5256418E2D562CFC2CEF5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1341" w:rsidRPr="007F6C42">
            <w:rPr>
              <w:color w:val="0D0D0D" w:themeColor="text1" w:themeTint="F2"/>
              <w:sz w:val="20"/>
              <w:szCs w:val="20"/>
            </w:rPr>
            <w:t>2017</w:t>
          </w:r>
          <w:r w:rsidR="00EC1341">
            <w:rPr>
              <w:color w:val="0D0D0D" w:themeColor="text1" w:themeTint="F2"/>
              <w:sz w:val="20"/>
              <w:szCs w:val="20"/>
            </w:rPr>
            <w:t xml:space="preserve"> - 2018</w:t>
          </w:r>
        </w:sdtContent>
      </w:sdt>
    </w:p>
    <w:p w14:paraId="69B27441" w14:textId="2CE7B06B" w:rsidR="005F4D5B" w:rsidRPr="00EC1341" w:rsidRDefault="0096767C" w:rsidP="00EC1341">
      <w:pPr>
        <w:pStyle w:val="JobTitle"/>
        <w:rPr>
          <w:b w:val="0"/>
          <w:color w:val="0D0D0D" w:themeColor="text1" w:themeTint="F2"/>
          <w:sz w:val="20"/>
          <w:szCs w:val="20"/>
        </w:rPr>
      </w:pPr>
      <w:r w:rsidRPr="0096767C">
        <w:rPr>
          <w:bCs/>
          <w:color w:val="0D0D0D" w:themeColor="text1" w:themeTint="F2"/>
          <w:sz w:val="20"/>
          <w:szCs w:val="20"/>
        </w:rPr>
        <w:t>A</w:t>
      </w:r>
      <w:r w:rsidR="006A3563" w:rsidRPr="0096767C">
        <w:rPr>
          <w:bCs/>
          <w:color w:val="0D0D0D" w:themeColor="text1" w:themeTint="F2"/>
          <w:sz w:val="20"/>
          <w:szCs w:val="20"/>
        </w:rPr>
        <w:t>rt teacher</w:t>
      </w:r>
      <w:r w:rsidRPr="0096767C">
        <w:rPr>
          <w:bCs/>
          <w:color w:val="0D0D0D" w:themeColor="text1" w:themeTint="F2"/>
          <w:sz w:val="20"/>
          <w:szCs w:val="20"/>
        </w:rPr>
        <w:t>, facilitator and organizer</w:t>
      </w:r>
      <w:r w:rsidR="006A3563" w:rsidRPr="007F6C42">
        <w:rPr>
          <w:b w:val="0"/>
          <w:color w:val="0D0D0D" w:themeColor="text1" w:themeTint="F2"/>
          <w:sz w:val="20"/>
          <w:szCs w:val="20"/>
        </w:rPr>
        <w:t xml:space="preserve"> </w:t>
      </w:r>
      <w:r>
        <w:rPr>
          <w:b w:val="0"/>
          <w:color w:val="0D0D0D" w:themeColor="text1" w:themeTint="F2"/>
          <w:sz w:val="20"/>
          <w:szCs w:val="20"/>
        </w:rPr>
        <w:t>of art tent at three-day campout</w:t>
      </w:r>
      <w:r w:rsidR="00EC1341">
        <w:rPr>
          <w:b w:val="0"/>
          <w:color w:val="0D0D0D" w:themeColor="text1" w:themeTint="F2"/>
          <w:sz w:val="20"/>
          <w:szCs w:val="20"/>
        </w:rPr>
        <w:t>.  Focus included large community weaving, large collaborative figure drawing, branch weaving workshop, and prayer flag community sewing project.</w:t>
      </w:r>
      <w:r w:rsidR="003B771A" w:rsidRPr="007F6C42">
        <w:rPr>
          <w:b w:val="0"/>
          <w:color w:val="0D0D0D" w:themeColor="text1" w:themeTint="F2"/>
          <w:sz w:val="20"/>
          <w:szCs w:val="20"/>
        </w:rPr>
        <w:tab/>
      </w:r>
      <w:r w:rsidR="00C46AF0" w:rsidRPr="007F6C42">
        <w:rPr>
          <w:color w:val="0D0D0D" w:themeColor="text1" w:themeTint="F2"/>
          <w:sz w:val="20"/>
          <w:szCs w:val="20"/>
        </w:rPr>
        <w:tab/>
      </w:r>
    </w:p>
    <w:p w14:paraId="37F85064" w14:textId="50CAECFD" w:rsidR="005F4D5B" w:rsidRDefault="005F4D5B" w:rsidP="00350095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Chico High School, Chico Ca</w:t>
      </w:r>
      <w:r w:rsidRPr="0096767C">
        <w:rPr>
          <w:b/>
          <w:bCs/>
          <w:color w:val="0D0D0D" w:themeColor="text1" w:themeTint="F2"/>
          <w:sz w:val="20"/>
          <w:szCs w:val="20"/>
        </w:rPr>
        <w:t xml:space="preserve"> </w:t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1645928168"/>
          <w:placeholder>
            <w:docPart w:val="41FA76B781D3794880C7500532B73A55"/>
          </w:placeholder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2017</w:t>
          </w:r>
        </w:sdtContent>
      </w:sdt>
    </w:p>
    <w:p w14:paraId="14006A02" w14:textId="426857D3" w:rsidR="005F7B36" w:rsidRDefault="00624E9B" w:rsidP="00350095">
      <w:pPr>
        <w:pStyle w:val="Location"/>
        <w:rPr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>CAVE volunteer and teaching assistant</w:t>
      </w:r>
      <w:r w:rsidR="00591E37" w:rsidRPr="0096767C">
        <w:rPr>
          <w:b/>
          <w:bCs/>
          <w:color w:val="0D0D0D" w:themeColor="text1" w:themeTint="F2"/>
          <w:sz w:val="20"/>
          <w:szCs w:val="20"/>
        </w:rPr>
        <w:t xml:space="preserve"> to art department</w:t>
      </w:r>
      <w:r w:rsidR="00591E37" w:rsidRPr="007F6C42">
        <w:rPr>
          <w:color w:val="0D0D0D" w:themeColor="text1" w:themeTint="F2"/>
          <w:sz w:val="20"/>
          <w:szCs w:val="20"/>
        </w:rPr>
        <w:tab/>
      </w:r>
      <w:r w:rsidR="00202016">
        <w:rPr>
          <w:color w:val="0D0D0D" w:themeColor="text1" w:themeTint="F2"/>
          <w:sz w:val="20"/>
          <w:szCs w:val="20"/>
        </w:rPr>
        <w:t xml:space="preserve"> Assisted teacher for one semester in grading and teaching students.</w:t>
      </w:r>
      <w:r w:rsidR="00202016" w:rsidRPr="007F6C42">
        <w:rPr>
          <w:color w:val="0D0D0D" w:themeColor="text1" w:themeTint="F2"/>
          <w:sz w:val="20"/>
          <w:szCs w:val="20"/>
        </w:rPr>
        <w:tab/>
      </w:r>
      <w:r w:rsidR="00350095" w:rsidRPr="007F6C42">
        <w:rPr>
          <w:color w:val="0D0D0D" w:themeColor="text1" w:themeTint="F2"/>
          <w:sz w:val="20"/>
          <w:szCs w:val="20"/>
        </w:rPr>
        <w:tab/>
      </w:r>
    </w:p>
    <w:p w14:paraId="01FEEC3A" w14:textId="7CF50421" w:rsidR="00350095" w:rsidRPr="007F6C42" w:rsidRDefault="00350095" w:rsidP="00350095">
      <w:pPr>
        <w:pStyle w:val="Location"/>
        <w:rPr>
          <w:color w:val="0D0D0D" w:themeColor="text1" w:themeTint="F2"/>
          <w:sz w:val="20"/>
          <w:szCs w:val="20"/>
        </w:rPr>
      </w:pPr>
    </w:p>
    <w:p w14:paraId="2BB923B2" w14:textId="57AE7AFD" w:rsidR="00350095" w:rsidRPr="007F6C42" w:rsidRDefault="00624E9B" w:rsidP="00350095">
      <w:pPr>
        <w:pStyle w:val="Location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Art teacher for Paint and Sip</w:t>
      </w:r>
      <w:r w:rsidR="00202016">
        <w:rPr>
          <w:color w:val="0D0D0D" w:themeColor="text1" w:themeTint="F2"/>
          <w:sz w:val="20"/>
          <w:szCs w:val="20"/>
        </w:rPr>
        <w:t>. Chico Ca</w:t>
      </w:r>
      <w:r w:rsidR="008358A3" w:rsidRPr="008358A3">
        <w:rPr>
          <w:b/>
          <w:color w:val="0D0D0D" w:themeColor="text1" w:themeTint="F2"/>
          <w:sz w:val="20"/>
          <w:szCs w:val="20"/>
        </w:rPr>
        <w:t xml:space="preserve"> </w:t>
      </w:r>
      <w:r w:rsidR="008358A3">
        <w:rPr>
          <w:b/>
          <w:color w:val="0D0D0D" w:themeColor="text1" w:themeTint="F2"/>
          <w:sz w:val="20"/>
          <w:szCs w:val="20"/>
        </w:rPr>
        <w:tab/>
      </w:r>
      <w:r w:rsidR="008358A3">
        <w:rPr>
          <w:b/>
          <w:color w:val="0D0D0D" w:themeColor="text1" w:themeTint="F2"/>
          <w:sz w:val="20"/>
          <w:szCs w:val="20"/>
        </w:rPr>
        <w:tab/>
      </w:r>
      <w:r w:rsidR="008358A3">
        <w:rPr>
          <w:b/>
          <w:color w:val="0D0D0D" w:themeColor="text1" w:themeTint="F2"/>
          <w:sz w:val="20"/>
          <w:szCs w:val="20"/>
        </w:rPr>
        <w:tab/>
      </w:r>
      <w:r w:rsidR="008358A3">
        <w:rPr>
          <w:b/>
          <w:color w:val="0D0D0D" w:themeColor="text1" w:themeTint="F2"/>
          <w:sz w:val="20"/>
          <w:szCs w:val="20"/>
        </w:rPr>
        <w:tab/>
      </w:r>
      <w:r w:rsidR="008358A3">
        <w:rPr>
          <w:b/>
          <w:color w:val="0D0D0D" w:themeColor="text1" w:themeTint="F2"/>
          <w:sz w:val="20"/>
          <w:szCs w:val="20"/>
        </w:rPr>
        <w:tab/>
      </w:r>
      <w:r w:rsidR="008358A3">
        <w:rPr>
          <w:b/>
          <w:color w:val="0D0D0D" w:themeColor="text1" w:themeTint="F2"/>
          <w:sz w:val="20"/>
          <w:szCs w:val="20"/>
        </w:rPr>
        <w:tab/>
      </w:r>
      <w:r w:rsidR="008358A3">
        <w:rPr>
          <w:b/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1389697065"/>
          <w:placeholder>
            <w:docPart w:val="1D631F7648D1F641AD85A1E8C88C8A1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358A3" w:rsidRPr="007F6C42">
            <w:rPr>
              <w:b/>
              <w:color w:val="0D0D0D" w:themeColor="text1" w:themeTint="F2"/>
              <w:sz w:val="20"/>
              <w:szCs w:val="20"/>
            </w:rPr>
            <w:t>2016</w:t>
          </w:r>
          <w:r w:rsidR="008358A3">
            <w:rPr>
              <w:b/>
              <w:color w:val="0D0D0D" w:themeColor="text1" w:themeTint="F2"/>
              <w:sz w:val="20"/>
              <w:szCs w:val="20"/>
            </w:rPr>
            <w:t>-</w:t>
          </w:r>
          <w:r w:rsidR="007F2E94">
            <w:rPr>
              <w:b/>
              <w:color w:val="0D0D0D" w:themeColor="text1" w:themeTint="F2"/>
              <w:sz w:val="20"/>
              <w:szCs w:val="20"/>
            </w:rPr>
            <w:t>2019</w:t>
          </w:r>
        </w:sdtContent>
      </w:sdt>
    </w:p>
    <w:p w14:paraId="62F589F3" w14:textId="60D9907F" w:rsidR="008358A3" w:rsidRDefault="00202016" w:rsidP="00350095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Organized, taught and implemented two-hour lesson for small to large groups, to create a complete painting using specific techniques, color theory and instruction to inspire creativity. </w:t>
      </w:r>
    </w:p>
    <w:p w14:paraId="788900BC" w14:textId="77777777" w:rsidR="008358A3" w:rsidRDefault="008358A3" w:rsidP="001A6B15">
      <w:pPr>
        <w:pStyle w:val="Location"/>
        <w:rPr>
          <w:color w:val="0D0D0D" w:themeColor="text1" w:themeTint="F2"/>
          <w:sz w:val="20"/>
          <w:szCs w:val="20"/>
        </w:rPr>
      </w:pPr>
    </w:p>
    <w:p w14:paraId="58DA5C44" w14:textId="36048772" w:rsidR="00EC1341" w:rsidRPr="003814CE" w:rsidRDefault="00B85549" w:rsidP="0066697C">
      <w:pPr>
        <w:pStyle w:val="Location"/>
        <w:rPr>
          <w:color w:val="0D0D0D" w:themeColor="text1" w:themeTint="F2"/>
          <w:sz w:val="20"/>
          <w:szCs w:val="20"/>
        </w:rPr>
      </w:pPr>
      <w:r w:rsidRPr="00B85549">
        <w:rPr>
          <w:b/>
          <w:bCs/>
          <w:color w:val="0D0D0D" w:themeColor="text1" w:themeTint="F2"/>
          <w:sz w:val="20"/>
          <w:szCs w:val="20"/>
        </w:rPr>
        <w:t>Danc</w:t>
      </w:r>
      <w:r>
        <w:rPr>
          <w:b/>
          <w:bCs/>
          <w:color w:val="0D0D0D" w:themeColor="text1" w:themeTint="F2"/>
          <w:sz w:val="20"/>
          <w:szCs w:val="20"/>
        </w:rPr>
        <w:t>e &amp; Music</w:t>
      </w:r>
      <w:r w:rsidRPr="00B85549">
        <w:rPr>
          <w:b/>
          <w:bCs/>
          <w:color w:val="0D0D0D" w:themeColor="text1" w:themeTint="F2"/>
          <w:sz w:val="20"/>
          <w:szCs w:val="20"/>
        </w:rPr>
        <w:t xml:space="preserve"> instructor</w:t>
      </w:r>
      <w:r>
        <w:rPr>
          <w:color w:val="0D0D0D" w:themeColor="text1" w:themeTint="F2"/>
          <w:sz w:val="20"/>
          <w:szCs w:val="20"/>
        </w:rPr>
        <w:t>:</w:t>
      </w:r>
      <w:r w:rsidRPr="007F6C42">
        <w:rPr>
          <w:color w:val="0D0D0D" w:themeColor="text1" w:themeTint="F2"/>
          <w:sz w:val="20"/>
          <w:szCs w:val="20"/>
        </w:rPr>
        <w:t xml:space="preserve"> </w:t>
      </w:r>
      <w:r w:rsidR="00330E2A" w:rsidRPr="007F6C42">
        <w:rPr>
          <w:color w:val="0D0D0D" w:themeColor="text1" w:themeTint="F2"/>
          <w:sz w:val="20"/>
          <w:szCs w:val="20"/>
        </w:rPr>
        <w:t xml:space="preserve">Music Together, </w:t>
      </w:r>
      <w:r w:rsidR="00225565" w:rsidRPr="007F6C42">
        <w:rPr>
          <w:color w:val="0D0D0D" w:themeColor="text1" w:themeTint="F2"/>
          <w:sz w:val="20"/>
          <w:szCs w:val="20"/>
        </w:rPr>
        <w:t>Tribal belly dance and West African</w:t>
      </w:r>
      <w:r w:rsidR="00225565">
        <w:rPr>
          <w:color w:val="0D0D0D" w:themeColor="text1" w:themeTint="F2"/>
          <w:sz w:val="20"/>
          <w:szCs w:val="20"/>
        </w:rPr>
        <w:t>,</w:t>
      </w:r>
      <w:r w:rsidR="00225565" w:rsidRPr="007F6C42">
        <w:rPr>
          <w:color w:val="0D0D0D" w:themeColor="text1" w:themeTint="F2"/>
          <w:sz w:val="20"/>
          <w:szCs w:val="20"/>
        </w:rPr>
        <w:t xml:space="preserve"> </w:t>
      </w:r>
      <w:r w:rsidR="00330E2A" w:rsidRPr="007F6C42">
        <w:rPr>
          <w:color w:val="0D0D0D" w:themeColor="text1" w:themeTint="F2"/>
          <w:sz w:val="20"/>
          <w:szCs w:val="20"/>
        </w:rPr>
        <w:t>Quincy Ca</w:t>
      </w:r>
      <w:r w:rsidR="00EC1341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-617446322"/>
          <w:placeholder>
            <w:docPart w:val="A9D42D718A00C34D8D80102E15892BD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358A3">
            <w:rPr>
              <w:b/>
              <w:color w:val="0D0D0D" w:themeColor="text1" w:themeTint="F2"/>
              <w:sz w:val="20"/>
              <w:szCs w:val="20"/>
            </w:rPr>
            <w:t>2004</w:t>
          </w:r>
          <w:r w:rsidR="008358A3" w:rsidRPr="007F6C42">
            <w:rPr>
              <w:b/>
              <w:color w:val="0D0D0D" w:themeColor="text1" w:themeTint="F2"/>
              <w:sz w:val="20"/>
              <w:szCs w:val="20"/>
            </w:rPr>
            <w:t xml:space="preserve"> </w:t>
          </w:r>
          <w:r w:rsidR="008358A3">
            <w:rPr>
              <w:b/>
              <w:color w:val="0D0D0D" w:themeColor="text1" w:themeTint="F2"/>
              <w:sz w:val="20"/>
              <w:szCs w:val="20"/>
            </w:rPr>
            <w:t>-</w:t>
          </w:r>
          <w:r w:rsidR="008358A3" w:rsidRPr="007F6C42">
            <w:rPr>
              <w:b/>
              <w:color w:val="0D0D0D" w:themeColor="text1" w:themeTint="F2"/>
              <w:sz w:val="20"/>
              <w:szCs w:val="20"/>
            </w:rPr>
            <w:t>2006</w:t>
          </w:r>
        </w:sdtContent>
      </w:sdt>
    </w:p>
    <w:p w14:paraId="46851310" w14:textId="77777777" w:rsidR="00D163C8" w:rsidRDefault="00D163C8" w:rsidP="00D163C8">
      <w:pPr>
        <w:pStyle w:val="SectionHeading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Proffessional affiliations</w:t>
      </w:r>
    </w:p>
    <w:p w14:paraId="09648B6F" w14:textId="77777777" w:rsidR="008E04A8" w:rsidRDefault="008E04A8" w:rsidP="008E04A8">
      <w:pPr>
        <w:pStyle w:val="Location"/>
        <w:rPr>
          <w:color w:val="0D0D0D" w:themeColor="text1" w:themeTint="F2"/>
          <w:sz w:val="20"/>
          <w:szCs w:val="20"/>
        </w:rPr>
      </w:pPr>
      <w:r w:rsidRPr="00500B7E">
        <w:rPr>
          <w:b/>
          <w:bCs/>
          <w:color w:val="0D0D0D" w:themeColor="text1" w:themeTint="F2"/>
          <w:sz w:val="20"/>
          <w:szCs w:val="20"/>
        </w:rPr>
        <w:t>Board of Director, Chico Art Center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2021</w:t>
      </w:r>
    </w:p>
    <w:p w14:paraId="0FA155D8" w14:textId="77777777" w:rsidR="00500B7E" w:rsidRDefault="00500B7E" w:rsidP="00500B7E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Interim Facilitator, Dixie Fire Long Term Recovery Group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2021</w:t>
      </w:r>
    </w:p>
    <w:p w14:paraId="3B66F7E4" w14:textId="18CACF7A" w:rsidR="00500B7E" w:rsidRDefault="00500B7E" w:rsidP="00500B7E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Identify stakeholders, organize and establish board to assist community with immediate and long term recovery.</w:t>
      </w:r>
    </w:p>
    <w:p w14:paraId="7A3939C1" w14:textId="2800F962" w:rsidR="00D163C8" w:rsidRDefault="00D163C8" w:rsidP="00D163C8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B00538">
        <w:rPr>
          <w:color w:val="0D0D0D" w:themeColor="text1" w:themeTint="F2"/>
          <w:sz w:val="20"/>
          <w:szCs w:val="20"/>
        </w:rPr>
        <w:t xml:space="preserve">Camp Fire Collective </w:t>
      </w:r>
      <w:r w:rsidR="00500B7E">
        <w:rPr>
          <w:color w:val="0D0D0D" w:themeColor="text1" w:themeTint="F2"/>
          <w:sz w:val="20"/>
          <w:szCs w:val="20"/>
        </w:rPr>
        <w:t>Committee</w:t>
      </w:r>
      <w:r w:rsidR="00500B7E">
        <w:rPr>
          <w:color w:val="0D0D0D" w:themeColor="text1" w:themeTint="F2"/>
          <w:sz w:val="20"/>
          <w:szCs w:val="20"/>
        </w:rPr>
        <w:tab/>
      </w:r>
      <w:r w:rsidR="00500B7E">
        <w:rPr>
          <w:color w:val="0D0D0D" w:themeColor="text1" w:themeTint="F2"/>
          <w:sz w:val="20"/>
          <w:szCs w:val="20"/>
        </w:rPr>
        <w:tab/>
      </w:r>
      <w:r w:rsidR="00500B7E">
        <w:rPr>
          <w:color w:val="0D0D0D" w:themeColor="text1" w:themeTint="F2"/>
          <w:sz w:val="20"/>
          <w:szCs w:val="20"/>
        </w:rPr>
        <w:tab/>
      </w:r>
      <w:r w:rsidR="00500B7E">
        <w:rPr>
          <w:color w:val="0D0D0D" w:themeColor="text1" w:themeTint="F2"/>
          <w:sz w:val="20"/>
          <w:szCs w:val="20"/>
        </w:rPr>
        <w:tab/>
      </w:r>
      <w:r w:rsidR="00500B7E"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  <w:t>2019-</w:t>
      </w:r>
      <w:r w:rsidR="0048302E">
        <w:rPr>
          <w:b/>
          <w:bCs/>
          <w:color w:val="0D0D0D" w:themeColor="text1" w:themeTint="F2"/>
          <w:sz w:val="20"/>
          <w:szCs w:val="20"/>
        </w:rPr>
        <w:t>2021</w:t>
      </w:r>
    </w:p>
    <w:p w14:paraId="0069A55E" w14:textId="77777777" w:rsidR="00D163C8" w:rsidRPr="00AF7971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>Secretary</w:t>
      </w:r>
      <w:r>
        <w:rPr>
          <w:color w:val="0D0D0D" w:themeColor="text1" w:themeTint="F2"/>
          <w:sz w:val="20"/>
          <w:szCs w:val="20"/>
        </w:rPr>
        <w:t xml:space="preserve">, </w:t>
      </w:r>
      <w:r w:rsidRPr="008E0782">
        <w:rPr>
          <w:b/>
          <w:bCs/>
          <w:color w:val="0D0D0D" w:themeColor="text1" w:themeTint="F2"/>
          <w:sz w:val="20"/>
          <w:szCs w:val="20"/>
        </w:rPr>
        <w:t>California Art Education Association, Northern Region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2018-present</w:t>
      </w:r>
    </w:p>
    <w:p w14:paraId="6FF9AB30" w14:textId="41C1BA96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Community Outreach Coordinator, </w:t>
      </w:r>
      <w:r w:rsidRPr="00AF7971">
        <w:rPr>
          <w:color w:val="0D0D0D" w:themeColor="text1" w:themeTint="F2"/>
          <w:sz w:val="20"/>
          <w:szCs w:val="20"/>
        </w:rPr>
        <w:t>Art Club</w:t>
      </w:r>
      <w:r>
        <w:rPr>
          <w:color w:val="0D0D0D" w:themeColor="text1" w:themeTint="F2"/>
          <w:sz w:val="20"/>
          <w:szCs w:val="20"/>
        </w:rPr>
        <w:t>,</w:t>
      </w:r>
      <w:r w:rsidRPr="00AF7971">
        <w:rPr>
          <w:color w:val="0D0D0D" w:themeColor="text1" w:themeTint="F2"/>
          <w:sz w:val="20"/>
          <w:szCs w:val="20"/>
        </w:rPr>
        <w:t xml:space="preserve"> </w:t>
      </w:r>
      <w:r w:rsidRPr="007F6C42">
        <w:rPr>
          <w:color w:val="0D0D0D" w:themeColor="text1" w:themeTint="F2"/>
          <w:sz w:val="20"/>
          <w:szCs w:val="20"/>
        </w:rPr>
        <w:t>California State University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2018</w:t>
      </w:r>
    </w:p>
    <w:p w14:paraId="58293870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American Aesthetics Association</w:t>
      </w:r>
      <w:r>
        <w:rPr>
          <w:color w:val="0D0D0D" w:themeColor="text1" w:themeTint="F2"/>
          <w:sz w:val="20"/>
          <w:szCs w:val="20"/>
        </w:rPr>
        <w:t>, Member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2018</w:t>
      </w:r>
    </w:p>
    <w:p w14:paraId="40670D69" w14:textId="69E62105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National Art Education Association &amp; </w:t>
      </w:r>
      <w:r w:rsidR="00500B7E">
        <w:rPr>
          <w:color w:val="0D0D0D" w:themeColor="text1" w:themeTint="F2"/>
          <w:sz w:val="20"/>
          <w:szCs w:val="20"/>
        </w:rPr>
        <w:t>California Art Education Association</w:t>
      </w:r>
      <w:r>
        <w:rPr>
          <w:color w:val="0D0D0D" w:themeColor="text1" w:themeTint="F2"/>
          <w:sz w:val="20"/>
          <w:szCs w:val="20"/>
        </w:rPr>
        <w:t xml:space="preserve"> Member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2016-present</w:t>
      </w:r>
    </w:p>
    <w:p w14:paraId="4C7A3E20" w14:textId="77777777" w:rsidR="00D163C8" w:rsidRPr="009A2941" w:rsidRDefault="00D163C8" w:rsidP="00D163C8">
      <w:pPr>
        <w:pStyle w:val="SectionHeading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Awards and scholarships</w:t>
      </w:r>
      <w:r w:rsidRPr="009A2941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08AE2852" w14:textId="77777777" w:rsidR="00D163C8" w:rsidRPr="009A2941" w:rsidRDefault="00D163C8" w:rsidP="00D163C8">
      <w:pPr>
        <w:rPr>
          <w:b/>
          <w:bCs/>
          <w:color w:val="0D0D0D" w:themeColor="text1" w:themeTint="F2"/>
          <w:sz w:val="20"/>
          <w:szCs w:val="20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  <w:t xml:space="preserve">      </w:t>
      </w:r>
      <w:r w:rsidRPr="009A2941"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  <w:t xml:space="preserve">Ron Silverman professional development conference </w:t>
      </w:r>
      <w:r w:rsidRPr="009A2941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</w:rPr>
        <w:t>scholarship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,</w:t>
      </w:r>
      <w:r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9A29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2019</w:t>
      </w:r>
    </w:p>
    <w:p w14:paraId="1C4D8B56" w14:textId="77777777" w:rsidR="00D163C8" w:rsidRPr="009A2941" w:rsidRDefault="00D163C8" w:rsidP="00D163C8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 w:rsidRPr="009A29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California Art Education Association</w:t>
      </w:r>
    </w:p>
    <w:p w14:paraId="65E728E6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Rotary</w:t>
      </w:r>
      <w:r w:rsidRPr="00D84B6D">
        <w:rPr>
          <w:b/>
          <w:bCs/>
          <w:color w:val="0D0D0D" w:themeColor="text1" w:themeTint="F2"/>
          <w:sz w:val="20"/>
          <w:szCs w:val="20"/>
        </w:rPr>
        <w:t xml:space="preserve"> Scholarship</w:t>
      </w:r>
      <w:r>
        <w:rPr>
          <w:color w:val="0D0D0D" w:themeColor="text1" w:themeTint="F2"/>
          <w:sz w:val="20"/>
          <w:szCs w:val="20"/>
        </w:rPr>
        <w:t>, Rotary Club,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2019</w:t>
      </w:r>
    </w:p>
    <w:p w14:paraId="7018E468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Russ Morris Education </w:t>
      </w:r>
      <w:r w:rsidRPr="00D84B6D">
        <w:rPr>
          <w:b/>
          <w:bCs/>
          <w:color w:val="0D0D0D" w:themeColor="text1" w:themeTint="F2"/>
          <w:sz w:val="20"/>
          <w:szCs w:val="20"/>
        </w:rPr>
        <w:t>Scholarship</w:t>
      </w:r>
      <w:r>
        <w:rPr>
          <w:color w:val="0D0D0D" w:themeColor="text1" w:themeTint="F2"/>
          <w:sz w:val="20"/>
          <w:szCs w:val="20"/>
        </w:rPr>
        <w:t>, California State University,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2019</w:t>
      </w:r>
    </w:p>
    <w:p w14:paraId="05FF565B" w14:textId="77777777" w:rsidR="00D163C8" w:rsidRDefault="00D163C8" w:rsidP="00D163C8">
      <w:pPr>
        <w:pStyle w:val="Location"/>
        <w:rPr>
          <w:color w:val="222222"/>
          <w:sz w:val="20"/>
          <w:szCs w:val="20"/>
        </w:rPr>
      </w:pPr>
      <w:r w:rsidRPr="00537B99">
        <w:rPr>
          <w:color w:val="222222"/>
          <w:sz w:val="20"/>
          <w:szCs w:val="20"/>
        </w:rPr>
        <w:t xml:space="preserve">Victor M. Houston and Jo Rickman Houston Memorial </w:t>
      </w:r>
      <w:r w:rsidRPr="00D84B6D">
        <w:rPr>
          <w:b/>
          <w:bCs/>
          <w:color w:val="222222"/>
          <w:sz w:val="20"/>
          <w:szCs w:val="20"/>
        </w:rPr>
        <w:t>Scholarship</w:t>
      </w:r>
      <w:r w:rsidRPr="00537B99">
        <w:rPr>
          <w:color w:val="222222"/>
          <w:sz w:val="20"/>
          <w:szCs w:val="20"/>
        </w:rPr>
        <w:t xml:space="preserve"> in Teacher Education</w:t>
      </w:r>
      <w:r>
        <w:rPr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ab/>
      </w:r>
      <w:r w:rsidRPr="0066697C">
        <w:rPr>
          <w:b/>
          <w:bCs/>
          <w:color w:val="222222"/>
          <w:sz w:val="20"/>
          <w:szCs w:val="20"/>
        </w:rPr>
        <w:t>2018</w:t>
      </w:r>
    </w:p>
    <w:p w14:paraId="2FA09C2E" w14:textId="77777777" w:rsidR="00D163C8" w:rsidRPr="00537B99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222222"/>
          <w:sz w:val="20"/>
          <w:szCs w:val="20"/>
        </w:rPr>
        <w:t>California State University Chico, Ca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3F945040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Paul </w:t>
      </w:r>
      <w:proofErr w:type="spellStart"/>
      <w:r>
        <w:rPr>
          <w:color w:val="0D0D0D" w:themeColor="text1" w:themeTint="F2"/>
          <w:sz w:val="20"/>
          <w:szCs w:val="20"/>
        </w:rPr>
        <w:t>Kravagna</w:t>
      </w:r>
      <w:proofErr w:type="spellEnd"/>
      <w:r>
        <w:rPr>
          <w:color w:val="0D0D0D" w:themeColor="text1" w:themeTint="F2"/>
          <w:sz w:val="20"/>
          <w:szCs w:val="20"/>
        </w:rPr>
        <w:t xml:space="preserve"> </w:t>
      </w:r>
      <w:r w:rsidRPr="00D84B6D">
        <w:rPr>
          <w:b/>
          <w:bCs/>
          <w:color w:val="0D0D0D" w:themeColor="text1" w:themeTint="F2"/>
          <w:sz w:val="20"/>
          <w:szCs w:val="20"/>
        </w:rPr>
        <w:t>Scholarship</w:t>
      </w:r>
      <w:r>
        <w:rPr>
          <w:color w:val="0D0D0D" w:themeColor="text1" w:themeTint="F2"/>
          <w:sz w:val="20"/>
          <w:szCs w:val="20"/>
        </w:rPr>
        <w:t>, California Art Education Association,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2018</w:t>
      </w:r>
    </w:p>
    <w:p w14:paraId="37D7824A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Interdisciplinary Masters, </w:t>
      </w:r>
      <w:r w:rsidRPr="00D84B6D">
        <w:rPr>
          <w:b/>
          <w:bCs/>
          <w:color w:val="0D0D0D" w:themeColor="text1" w:themeTint="F2"/>
          <w:sz w:val="20"/>
          <w:szCs w:val="20"/>
        </w:rPr>
        <w:t>Graduate with Distinction</w:t>
      </w:r>
      <w:r>
        <w:rPr>
          <w:color w:val="0D0D0D" w:themeColor="text1" w:themeTint="F2"/>
          <w:sz w:val="20"/>
          <w:szCs w:val="20"/>
        </w:rPr>
        <w:t xml:space="preserve">, 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201</w:t>
      </w:r>
      <w:r>
        <w:rPr>
          <w:b/>
          <w:bCs/>
          <w:color w:val="0D0D0D" w:themeColor="text1" w:themeTint="F2"/>
          <w:sz w:val="20"/>
          <w:szCs w:val="20"/>
        </w:rPr>
        <w:t>7</w:t>
      </w:r>
    </w:p>
    <w:p w14:paraId="61AE1EF5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  <w:t>California State University,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</w:p>
    <w:p w14:paraId="6FE6812E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 w:rsidRPr="00D84B6D">
        <w:rPr>
          <w:b/>
          <w:bCs/>
          <w:color w:val="0D0D0D" w:themeColor="text1" w:themeTint="F2"/>
          <w:sz w:val="20"/>
          <w:szCs w:val="20"/>
        </w:rPr>
        <w:t>Certificate of Commendation</w:t>
      </w:r>
      <w:r>
        <w:rPr>
          <w:color w:val="0D0D0D" w:themeColor="text1" w:themeTint="F2"/>
          <w:sz w:val="20"/>
          <w:szCs w:val="20"/>
        </w:rPr>
        <w:t xml:space="preserve"> Award, High GPA, Humboldt State University, Arcata, Ca</w:t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1999</w:t>
      </w:r>
    </w:p>
    <w:p w14:paraId="78F6BC4A" w14:textId="77777777" w:rsidR="00D163C8" w:rsidRDefault="00D163C8" w:rsidP="00D163C8">
      <w:pPr>
        <w:pStyle w:val="Location"/>
        <w:rPr>
          <w:color w:val="0D0D0D" w:themeColor="text1" w:themeTint="F2"/>
          <w:sz w:val="20"/>
          <w:szCs w:val="20"/>
        </w:rPr>
      </w:pPr>
      <w:r w:rsidRPr="00D84B6D">
        <w:rPr>
          <w:b/>
          <w:bCs/>
          <w:color w:val="0D0D0D" w:themeColor="text1" w:themeTint="F2"/>
          <w:sz w:val="20"/>
          <w:szCs w:val="20"/>
        </w:rPr>
        <w:t>Presidents List</w:t>
      </w:r>
      <w:r>
        <w:rPr>
          <w:color w:val="0D0D0D" w:themeColor="text1" w:themeTint="F2"/>
          <w:sz w:val="20"/>
          <w:szCs w:val="20"/>
        </w:rPr>
        <w:t>, College of the Redwoods, Eureka,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1998</w:t>
      </w:r>
    </w:p>
    <w:p w14:paraId="7F88987B" w14:textId="6F9053A1" w:rsidR="00EC1341" w:rsidRPr="00EC1341" w:rsidRDefault="00EC1341" w:rsidP="00EC1341">
      <w:pPr>
        <w:pStyle w:val="SectionHeading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Additional arts leadership</w:t>
      </w:r>
      <w:r w:rsidR="007F2E94">
        <w:rPr>
          <w:color w:val="0D0D0D" w:themeColor="text1" w:themeTint="F2"/>
          <w:sz w:val="20"/>
          <w:szCs w:val="20"/>
        </w:rPr>
        <w:t xml:space="preserve"> experience</w:t>
      </w:r>
    </w:p>
    <w:p w14:paraId="01475530" w14:textId="34B4DF60" w:rsidR="00500B7E" w:rsidRDefault="00500B7E" w:rsidP="00500B7E">
      <w:pPr>
        <w:pStyle w:val="Location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The California Arts Project</w:t>
      </w:r>
      <w:r w:rsidR="00381852">
        <w:rPr>
          <w:b/>
          <w:color w:val="0D0D0D" w:themeColor="text1" w:themeTint="F2"/>
          <w:sz w:val="20"/>
          <w:szCs w:val="20"/>
        </w:rPr>
        <w:t xml:space="preserve">, </w:t>
      </w:r>
      <w:r w:rsidR="00381852" w:rsidRPr="0013111D">
        <w:rPr>
          <w:bCs/>
          <w:color w:val="0D0D0D" w:themeColor="text1" w:themeTint="F2"/>
          <w:sz w:val="20"/>
          <w:szCs w:val="20"/>
        </w:rPr>
        <w:t>California State University San Bernardino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  <w:t>2021</w:t>
      </w:r>
    </w:p>
    <w:p w14:paraId="085ADEA9" w14:textId="7145C643" w:rsidR="00500B7E" w:rsidRDefault="00500B7E" w:rsidP="0066697C">
      <w:pPr>
        <w:pStyle w:val="Location"/>
        <w:rPr>
          <w:bCs/>
          <w:color w:val="0D0D0D" w:themeColor="text1" w:themeTint="F2"/>
          <w:sz w:val="20"/>
          <w:szCs w:val="20"/>
        </w:rPr>
      </w:pPr>
      <w:r w:rsidRPr="006A4467">
        <w:rPr>
          <w:bCs/>
          <w:i/>
          <w:iCs/>
          <w:color w:val="0D0D0D" w:themeColor="text1" w:themeTint="F2"/>
          <w:sz w:val="20"/>
          <w:szCs w:val="20"/>
        </w:rPr>
        <w:t>Artful Inquiry</w:t>
      </w:r>
      <w:r>
        <w:rPr>
          <w:bCs/>
          <w:color w:val="0D0D0D" w:themeColor="text1" w:themeTint="F2"/>
          <w:sz w:val="20"/>
          <w:szCs w:val="20"/>
        </w:rPr>
        <w:t xml:space="preserve"> Professional Learning Program involving a state-wide network of teachers and university scholars.</w:t>
      </w:r>
    </w:p>
    <w:p w14:paraId="7E8EA954" w14:textId="77777777" w:rsidR="00381852" w:rsidRDefault="00381852" w:rsidP="00381852">
      <w:pPr>
        <w:pStyle w:val="Location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lastRenderedPageBreak/>
        <w:t>NorCal Education Leadership Consortium, California State University Chico, Ca</w:t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  <w:t>2021</w:t>
      </w:r>
    </w:p>
    <w:p w14:paraId="4202EB02" w14:textId="77777777" w:rsidR="00381852" w:rsidRPr="006A4467" w:rsidRDefault="00381852" w:rsidP="00381852">
      <w:pPr>
        <w:pStyle w:val="Location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>Professional learning circle</w:t>
      </w:r>
    </w:p>
    <w:p w14:paraId="5A6C0F2A" w14:textId="77777777" w:rsidR="00381852" w:rsidRDefault="00381852" w:rsidP="0066697C">
      <w:pPr>
        <w:pStyle w:val="Location"/>
        <w:rPr>
          <w:bCs/>
          <w:color w:val="0D0D0D" w:themeColor="text1" w:themeTint="F2"/>
          <w:sz w:val="20"/>
          <w:szCs w:val="20"/>
        </w:rPr>
      </w:pPr>
    </w:p>
    <w:p w14:paraId="06A4079C" w14:textId="15766438" w:rsidR="00EC1341" w:rsidRDefault="00EC1341" w:rsidP="0066697C">
      <w:pPr>
        <w:pStyle w:val="Location"/>
        <w:rPr>
          <w:b/>
          <w:color w:val="0D0D0D" w:themeColor="text1" w:themeTint="F2"/>
          <w:sz w:val="20"/>
          <w:szCs w:val="20"/>
        </w:rPr>
      </w:pPr>
      <w:r w:rsidRPr="006D3EDD">
        <w:rPr>
          <w:bCs/>
          <w:color w:val="0D0D0D" w:themeColor="text1" w:themeTint="F2"/>
          <w:sz w:val="20"/>
          <w:szCs w:val="20"/>
        </w:rPr>
        <w:t>Wellspring Arts Collective</w:t>
      </w:r>
      <w:r w:rsidR="002071D2">
        <w:rPr>
          <w:b/>
          <w:color w:val="0D0D0D" w:themeColor="text1" w:themeTint="F2"/>
          <w:sz w:val="20"/>
          <w:szCs w:val="20"/>
        </w:rPr>
        <w:t xml:space="preserve">, </w:t>
      </w:r>
      <w:r w:rsidR="002071D2">
        <w:rPr>
          <w:bCs/>
          <w:color w:val="0D0D0D" w:themeColor="text1" w:themeTint="F2"/>
          <w:sz w:val="20"/>
          <w:szCs w:val="20"/>
        </w:rPr>
        <w:t>Funding Committee, Chico Ca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  <w:t>2020-2021</w:t>
      </w:r>
    </w:p>
    <w:p w14:paraId="05809752" w14:textId="748F4779" w:rsidR="00EC1341" w:rsidRDefault="00426726" w:rsidP="0066697C">
      <w:pPr>
        <w:pStyle w:val="Location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>Intent on a cultural center, the p</w:t>
      </w:r>
      <w:r w:rsidR="0056354F">
        <w:rPr>
          <w:bCs/>
          <w:color w:val="0D0D0D" w:themeColor="text1" w:themeTint="F2"/>
          <w:sz w:val="20"/>
          <w:szCs w:val="20"/>
        </w:rPr>
        <w:t>rimary focus is building community through</w:t>
      </w:r>
      <w:r>
        <w:rPr>
          <w:bCs/>
          <w:color w:val="0D0D0D" w:themeColor="text1" w:themeTint="F2"/>
          <w:sz w:val="20"/>
          <w:szCs w:val="20"/>
        </w:rPr>
        <w:t xml:space="preserve"> multidisciplinary</w:t>
      </w:r>
      <w:r w:rsidR="0056354F">
        <w:rPr>
          <w:bCs/>
          <w:color w:val="0D0D0D" w:themeColor="text1" w:themeTint="F2"/>
          <w:sz w:val="20"/>
          <w:szCs w:val="20"/>
        </w:rPr>
        <w:t xml:space="preserve"> arts to serve Camp Fire survivors and those affected by the multiple disasters in Butte County desiring an aesthetic experience.</w:t>
      </w:r>
    </w:p>
    <w:p w14:paraId="6A9C0DE4" w14:textId="77777777" w:rsidR="00426726" w:rsidRDefault="00426726" w:rsidP="0066697C">
      <w:pPr>
        <w:pStyle w:val="Location"/>
        <w:rPr>
          <w:color w:val="0D0D0D" w:themeColor="text1" w:themeTint="F2"/>
          <w:sz w:val="20"/>
          <w:szCs w:val="20"/>
        </w:rPr>
      </w:pPr>
    </w:p>
    <w:p w14:paraId="3E2538C5" w14:textId="34BBFC1B" w:rsidR="00426726" w:rsidRPr="0048302E" w:rsidRDefault="00C04D57" w:rsidP="0066697C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C04D57">
        <w:rPr>
          <w:color w:val="0D0D0D" w:themeColor="text1" w:themeTint="F2"/>
          <w:sz w:val="20"/>
          <w:szCs w:val="20"/>
        </w:rPr>
        <w:t>WBC-Lunch and Learn:</w:t>
      </w:r>
      <w:r>
        <w:rPr>
          <w:b/>
          <w:bCs/>
          <w:color w:val="0D0D0D" w:themeColor="text1" w:themeTint="F2"/>
          <w:sz w:val="20"/>
          <w:szCs w:val="20"/>
        </w:rPr>
        <w:t xml:space="preserve"> Grant Writing-Fund Your Mission, SCORE, Chico, Ca</w:t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ab/>
        <w:t>2021</w:t>
      </w:r>
    </w:p>
    <w:p w14:paraId="7E69CEA5" w14:textId="77777777" w:rsidR="00500B7E" w:rsidRDefault="00500B7E" w:rsidP="0066697C">
      <w:pPr>
        <w:pStyle w:val="Location"/>
        <w:rPr>
          <w:b/>
          <w:color w:val="0D0D0D" w:themeColor="text1" w:themeTint="F2"/>
          <w:sz w:val="20"/>
          <w:szCs w:val="20"/>
        </w:rPr>
      </w:pPr>
    </w:p>
    <w:p w14:paraId="0117B338" w14:textId="75A60DBC" w:rsidR="00EC1341" w:rsidRDefault="00EC1341" w:rsidP="0066697C">
      <w:pPr>
        <w:pStyle w:val="Location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California Art Education Association Virtual Conference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  <w:t>2020</w:t>
      </w:r>
    </w:p>
    <w:p w14:paraId="3F27A9CF" w14:textId="463B9AC2" w:rsidR="00BF2F81" w:rsidRPr="00EC1341" w:rsidRDefault="00EC1341" w:rsidP="0066697C">
      <w:pPr>
        <w:pStyle w:val="Location"/>
        <w:rPr>
          <w:bCs/>
          <w:color w:val="0D0D0D" w:themeColor="text1" w:themeTint="F2"/>
          <w:sz w:val="20"/>
          <w:szCs w:val="20"/>
        </w:rPr>
      </w:pPr>
      <w:r w:rsidRPr="0048302E">
        <w:rPr>
          <w:b/>
          <w:color w:val="0D0D0D" w:themeColor="text1" w:themeTint="F2"/>
          <w:sz w:val="20"/>
          <w:szCs w:val="20"/>
        </w:rPr>
        <w:t>Moderator</w:t>
      </w:r>
      <w:r>
        <w:rPr>
          <w:bCs/>
          <w:color w:val="0D0D0D" w:themeColor="text1" w:themeTint="F2"/>
          <w:sz w:val="20"/>
          <w:szCs w:val="20"/>
        </w:rPr>
        <w:t xml:space="preserve"> </w:t>
      </w:r>
      <w:r w:rsidR="0056354F">
        <w:rPr>
          <w:bCs/>
          <w:color w:val="0D0D0D" w:themeColor="text1" w:themeTint="F2"/>
          <w:sz w:val="20"/>
          <w:szCs w:val="20"/>
        </w:rPr>
        <w:t>for virtual presentations on ZOOM platform.  Workshops include</w:t>
      </w:r>
      <w:r w:rsidR="00BF2F81">
        <w:rPr>
          <w:bCs/>
          <w:color w:val="0D0D0D" w:themeColor="text1" w:themeTint="F2"/>
          <w:sz w:val="20"/>
          <w:szCs w:val="20"/>
        </w:rPr>
        <w:t>d</w:t>
      </w:r>
      <w:r w:rsidR="0056354F">
        <w:rPr>
          <w:bCs/>
          <w:color w:val="0D0D0D" w:themeColor="text1" w:themeTint="F2"/>
          <w:sz w:val="20"/>
          <w:szCs w:val="20"/>
        </w:rPr>
        <w:t xml:space="preserve"> Equity</w:t>
      </w:r>
      <w:r w:rsidR="00992D07">
        <w:rPr>
          <w:bCs/>
          <w:color w:val="0D0D0D" w:themeColor="text1" w:themeTint="F2"/>
          <w:sz w:val="20"/>
          <w:szCs w:val="20"/>
        </w:rPr>
        <w:t xml:space="preserve">, Diversity, Inclusivity, Panel Discussion with CAEA’s EDI Committee, Setting </w:t>
      </w:r>
      <w:r w:rsidR="007F2E94">
        <w:rPr>
          <w:bCs/>
          <w:color w:val="0D0D0D" w:themeColor="text1" w:themeTint="F2"/>
          <w:sz w:val="20"/>
          <w:szCs w:val="20"/>
        </w:rPr>
        <w:t>C</w:t>
      </w:r>
      <w:r w:rsidR="00992D07">
        <w:rPr>
          <w:bCs/>
          <w:color w:val="0D0D0D" w:themeColor="text1" w:themeTint="F2"/>
          <w:sz w:val="20"/>
          <w:szCs w:val="20"/>
        </w:rPr>
        <w:t>lear Goals in a UDL Classroom,  TCAP Panel on the New California Visual Arts Framework</w:t>
      </w:r>
      <w:r w:rsidR="00BF2F81">
        <w:rPr>
          <w:bCs/>
          <w:color w:val="0D0D0D" w:themeColor="text1" w:themeTint="F2"/>
          <w:sz w:val="20"/>
          <w:szCs w:val="20"/>
        </w:rPr>
        <w:t xml:space="preserve">, </w:t>
      </w:r>
      <w:r w:rsidR="00992D07">
        <w:rPr>
          <w:bCs/>
          <w:color w:val="0D0D0D" w:themeColor="text1" w:themeTint="F2"/>
          <w:sz w:val="20"/>
          <w:szCs w:val="20"/>
        </w:rPr>
        <w:t>Teaching Art and Social-Emotional Learning, The Basics of Mindfulness for Self-Care and Stress-Management,</w:t>
      </w:r>
      <w:r w:rsidR="00BF2F81">
        <w:rPr>
          <w:bCs/>
          <w:color w:val="0D0D0D" w:themeColor="text1" w:themeTint="F2"/>
          <w:sz w:val="20"/>
          <w:szCs w:val="20"/>
        </w:rPr>
        <w:t xml:space="preserve"> Forming Meaningful Relationships in the Age of COVID, &amp; Student Choice in an Art Classroom.</w:t>
      </w:r>
    </w:p>
    <w:p w14:paraId="19D73F82" w14:textId="77777777" w:rsidR="008040D8" w:rsidRDefault="008040D8" w:rsidP="0066697C">
      <w:pPr>
        <w:pStyle w:val="Location"/>
        <w:rPr>
          <w:b/>
          <w:color w:val="0D0D0D" w:themeColor="text1" w:themeTint="F2"/>
          <w:sz w:val="20"/>
          <w:szCs w:val="20"/>
        </w:rPr>
      </w:pPr>
    </w:p>
    <w:p w14:paraId="2ECED015" w14:textId="7177BE95" w:rsidR="00EC1341" w:rsidRDefault="00EC1341" w:rsidP="0066697C">
      <w:pPr>
        <w:pStyle w:val="Location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California Art Education Association Conference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  <w:t>2015-20</w:t>
      </w:r>
      <w:r w:rsidR="00D22F01">
        <w:rPr>
          <w:b/>
          <w:color w:val="0D0D0D" w:themeColor="text1" w:themeTint="F2"/>
          <w:sz w:val="20"/>
          <w:szCs w:val="20"/>
        </w:rPr>
        <w:t>19</w:t>
      </w:r>
    </w:p>
    <w:p w14:paraId="63441738" w14:textId="34FFB0F6" w:rsidR="000A593C" w:rsidRPr="00EC1341" w:rsidRDefault="00EC1341" w:rsidP="0066697C">
      <w:pPr>
        <w:pStyle w:val="Location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 xml:space="preserve">Volunteer and attendee to workshops including </w:t>
      </w:r>
      <w:r w:rsidR="0056354F">
        <w:rPr>
          <w:bCs/>
          <w:color w:val="0D0D0D" w:themeColor="text1" w:themeTint="F2"/>
          <w:sz w:val="20"/>
          <w:szCs w:val="20"/>
        </w:rPr>
        <w:t xml:space="preserve">California Visual Arts Standards, Universal Design for Learning </w:t>
      </w:r>
    </w:p>
    <w:p w14:paraId="7591059F" w14:textId="77777777" w:rsidR="008040D8" w:rsidRDefault="008040D8" w:rsidP="0066697C">
      <w:pPr>
        <w:pStyle w:val="Location"/>
        <w:rPr>
          <w:b/>
          <w:color w:val="0D0D0D" w:themeColor="text1" w:themeTint="F2"/>
          <w:sz w:val="20"/>
          <w:szCs w:val="20"/>
        </w:rPr>
      </w:pPr>
    </w:p>
    <w:p w14:paraId="3279286E" w14:textId="77777777" w:rsidR="008040D8" w:rsidRDefault="008040D8" w:rsidP="008040D8">
      <w:pPr>
        <w:pStyle w:val="Location"/>
        <w:rPr>
          <w:bCs/>
          <w:color w:val="0D0D0D" w:themeColor="text1" w:themeTint="F2"/>
          <w:sz w:val="20"/>
          <w:szCs w:val="20"/>
        </w:rPr>
      </w:pPr>
      <w:r w:rsidRPr="007F2E94">
        <w:rPr>
          <w:b/>
          <w:color w:val="0D0D0D" w:themeColor="text1" w:themeTint="F2"/>
          <w:sz w:val="20"/>
          <w:szCs w:val="20"/>
        </w:rPr>
        <w:t>B</w:t>
      </w:r>
      <w:r>
        <w:rPr>
          <w:b/>
          <w:color w:val="0D0D0D" w:themeColor="text1" w:themeTint="F2"/>
          <w:sz w:val="20"/>
          <w:szCs w:val="20"/>
        </w:rPr>
        <w:t xml:space="preserve">utte County Office of Education &amp; </w:t>
      </w:r>
      <w:r w:rsidRPr="007F2E94">
        <w:rPr>
          <w:b/>
          <w:color w:val="0D0D0D" w:themeColor="text1" w:themeTint="F2"/>
          <w:sz w:val="20"/>
          <w:szCs w:val="20"/>
        </w:rPr>
        <w:t>Northern California Arts Project</w:t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</w:r>
      <w:r w:rsidRPr="00C0651B">
        <w:rPr>
          <w:b/>
          <w:color w:val="0D0D0D" w:themeColor="text1" w:themeTint="F2"/>
          <w:sz w:val="20"/>
          <w:szCs w:val="20"/>
        </w:rPr>
        <w:t>2019</w:t>
      </w:r>
      <w:r>
        <w:rPr>
          <w:b/>
          <w:color w:val="0D0D0D" w:themeColor="text1" w:themeTint="F2"/>
          <w:sz w:val="20"/>
          <w:szCs w:val="20"/>
        </w:rPr>
        <w:t>-</w:t>
      </w:r>
      <w:r w:rsidRPr="00C0651B">
        <w:rPr>
          <w:b/>
          <w:color w:val="0D0D0D" w:themeColor="text1" w:themeTint="F2"/>
          <w:sz w:val="20"/>
          <w:szCs w:val="20"/>
        </w:rPr>
        <w:t>2020</w:t>
      </w:r>
    </w:p>
    <w:p w14:paraId="6D10E00C" w14:textId="77777777" w:rsidR="008040D8" w:rsidRPr="00D163C8" w:rsidRDefault="008040D8" w:rsidP="008040D8">
      <w:pPr>
        <w:pStyle w:val="Location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ab/>
        <w:t>New Visual Arts Framework Feedback Night and VAPA night</w:t>
      </w:r>
    </w:p>
    <w:p w14:paraId="13501B22" w14:textId="77777777" w:rsidR="008040D8" w:rsidRDefault="008040D8" w:rsidP="0066697C">
      <w:pPr>
        <w:pStyle w:val="Location"/>
        <w:rPr>
          <w:b/>
          <w:color w:val="0D0D0D" w:themeColor="text1" w:themeTint="F2"/>
          <w:sz w:val="20"/>
          <w:szCs w:val="20"/>
        </w:rPr>
      </w:pPr>
    </w:p>
    <w:p w14:paraId="6CD05716" w14:textId="73B21EAF" w:rsidR="00C0651B" w:rsidRPr="007F2E94" w:rsidRDefault="00C0651B" w:rsidP="0066697C">
      <w:pPr>
        <w:pStyle w:val="Location"/>
        <w:rPr>
          <w:b/>
          <w:color w:val="0D0D0D" w:themeColor="text1" w:themeTint="F2"/>
          <w:sz w:val="20"/>
          <w:szCs w:val="20"/>
        </w:rPr>
      </w:pPr>
      <w:r w:rsidRPr="007F2E94">
        <w:rPr>
          <w:b/>
          <w:color w:val="0D0D0D" w:themeColor="text1" w:themeTint="F2"/>
          <w:sz w:val="20"/>
          <w:szCs w:val="20"/>
        </w:rPr>
        <w:t>N</w:t>
      </w:r>
      <w:r w:rsidR="00FA285E" w:rsidRPr="007F2E94">
        <w:rPr>
          <w:b/>
          <w:color w:val="0D0D0D" w:themeColor="text1" w:themeTint="F2"/>
          <w:sz w:val="20"/>
          <w:szCs w:val="20"/>
        </w:rPr>
        <w:t>ational Art Education Association</w:t>
      </w:r>
      <w:r w:rsidRPr="007F2E94">
        <w:rPr>
          <w:b/>
          <w:color w:val="0D0D0D" w:themeColor="text1" w:themeTint="F2"/>
          <w:sz w:val="20"/>
          <w:szCs w:val="20"/>
        </w:rPr>
        <w:t xml:space="preserve"> Webinar</w:t>
      </w:r>
      <w:r w:rsidRPr="007F2E94">
        <w:rPr>
          <w:b/>
          <w:color w:val="0D0D0D" w:themeColor="text1" w:themeTint="F2"/>
          <w:sz w:val="20"/>
          <w:szCs w:val="20"/>
        </w:rPr>
        <w:tab/>
      </w:r>
      <w:r w:rsidRPr="007F2E94">
        <w:rPr>
          <w:b/>
          <w:color w:val="0D0D0D" w:themeColor="text1" w:themeTint="F2"/>
          <w:sz w:val="20"/>
          <w:szCs w:val="20"/>
        </w:rPr>
        <w:tab/>
      </w:r>
      <w:r w:rsidR="00D93C0F">
        <w:rPr>
          <w:b/>
          <w:color w:val="0D0D0D" w:themeColor="text1" w:themeTint="F2"/>
          <w:sz w:val="20"/>
          <w:szCs w:val="20"/>
        </w:rPr>
        <w:tab/>
      </w:r>
      <w:r w:rsidR="00D93C0F">
        <w:rPr>
          <w:b/>
          <w:color w:val="0D0D0D" w:themeColor="text1" w:themeTint="F2"/>
          <w:sz w:val="20"/>
          <w:szCs w:val="20"/>
        </w:rPr>
        <w:tab/>
      </w:r>
      <w:r w:rsidR="00D93C0F">
        <w:rPr>
          <w:b/>
          <w:color w:val="0D0D0D" w:themeColor="text1" w:themeTint="F2"/>
          <w:sz w:val="20"/>
          <w:szCs w:val="20"/>
        </w:rPr>
        <w:tab/>
      </w:r>
      <w:r w:rsidR="00D93C0F">
        <w:rPr>
          <w:b/>
          <w:color w:val="0D0D0D" w:themeColor="text1" w:themeTint="F2"/>
          <w:sz w:val="20"/>
          <w:szCs w:val="20"/>
        </w:rPr>
        <w:tab/>
        <w:t>2019</w:t>
      </w:r>
      <w:r w:rsidRPr="007F2E94">
        <w:rPr>
          <w:b/>
          <w:color w:val="0D0D0D" w:themeColor="text1" w:themeTint="F2"/>
          <w:sz w:val="20"/>
          <w:szCs w:val="20"/>
        </w:rPr>
        <w:tab/>
      </w:r>
      <w:r w:rsidRPr="007F2E94">
        <w:rPr>
          <w:b/>
          <w:color w:val="0D0D0D" w:themeColor="text1" w:themeTint="F2"/>
          <w:sz w:val="20"/>
          <w:szCs w:val="20"/>
        </w:rPr>
        <w:tab/>
      </w:r>
    </w:p>
    <w:p w14:paraId="2B76381D" w14:textId="604D96FD" w:rsidR="00C0651B" w:rsidRDefault="007F2E94" w:rsidP="0066697C">
      <w:pPr>
        <w:pStyle w:val="Location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ab/>
      </w:r>
      <w:r w:rsidR="00C0651B">
        <w:rPr>
          <w:bCs/>
          <w:color w:val="0D0D0D" w:themeColor="text1" w:themeTint="F2"/>
          <w:sz w:val="20"/>
          <w:szCs w:val="20"/>
        </w:rPr>
        <w:t>Creating a Studio Environment: How to Implement Choice to Develop an Artists Culture</w:t>
      </w:r>
    </w:p>
    <w:p w14:paraId="0AA1A5C6" w14:textId="77777777" w:rsidR="008040D8" w:rsidRDefault="008040D8" w:rsidP="007F2E94">
      <w:pPr>
        <w:pStyle w:val="Location"/>
        <w:rPr>
          <w:b/>
          <w:color w:val="0D0D0D" w:themeColor="text1" w:themeTint="F2"/>
          <w:sz w:val="20"/>
          <w:szCs w:val="20"/>
        </w:rPr>
      </w:pPr>
    </w:p>
    <w:p w14:paraId="78401B7E" w14:textId="54F6D167" w:rsidR="007F2E94" w:rsidRDefault="00DB2FA2" w:rsidP="007F2E94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7F2E94">
        <w:rPr>
          <w:b/>
          <w:color w:val="0D0D0D" w:themeColor="text1" w:themeTint="F2"/>
          <w:sz w:val="20"/>
          <w:szCs w:val="20"/>
        </w:rPr>
        <w:t xml:space="preserve">North American Montessori Center Teacher </w:t>
      </w:r>
      <w:r w:rsidR="008040D8">
        <w:rPr>
          <w:b/>
          <w:color w:val="0D0D0D" w:themeColor="text1" w:themeTint="F2"/>
          <w:sz w:val="20"/>
          <w:szCs w:val="20"/>
        </w:rPr>
        <w:t>Certificate</w:t>
      </w:r>
      <w:r w:rsidRPr="007F2E94">
        <w:rPr>
          <w:b/>
          <w:color w:val="0D0D0D" w:themeColor="text1" w:themeTint="F2"/>
          <w:sz w:val="20"/>
          <w:szCs w:val="20"/>
        </w:rPr>
        <w:t xml:space="preserve"> Program-Early Childhood</w:t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</w:r>
      <w:r w:rsidRPr="00DB2FA2">
        <w:rPr>
          <w:b/>
          <w:color w:val="0D0D0D" w:themeColor="text1" w:themeTint="F2"/>
          <w:sz w:val="20"/>
          <w:szCs w:val="20"/>
        </w:rPr>
        <w:t>2006</w:t>
      </w:r>
      <w:r w:rsidR="007F2E94" w:rsidRPr="007F2E94">
        <w:rPr>
          <w:b/>
          <w:bCs/>
          <w:color w:val="0D0D0D" w:themeColor="text1" w:themeTint="F2"/>
          <w:sz w:val="20"/>
          <w:szCs w:val="20"/>
        </w:rPr>
        <w:t xml:space="preserve"> </w:t>
      </w:r>
    </w:p>
    <w:p w14:paraId="460717BE" w14:textId="05060FEB" w:rsidR="00225565" w:rsidRPr="007F6C42" w:rsidRDefault="00225565" w:rsidP="00225565">
      <w:pPr>
        <w:pStyle w:val="SectionHeading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supplemental Employment</w:t>
      </w:r>
    </w:p>
    <w:p w14:paraId="3858A9A5" w14:textId="1080F494" w:rsidR="00FC2E98" w:rsidRDefault="00225565" w:rsidP="005F7B36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>Disaster Case Manager</w:t>
      </w:r>
      <w:r w:rsidR="00FC2E98">
        <w:rPr>
          <w:b/>
          <w:bCs/>
          <w:color w:val="0D0D0D" w:themeColor="text1" w:themeTint="F2"/>
          <w:sz w:val="20"/>
          <w:szCs w:val="20"/>
        </w:rPr>
        <w:t xml:space="preserve"> and Superviso</w:t>
      </w:r>
      <w:r w:rsidR="0097419F">
        <w:rPr>
          <w:b/>
          <w:bCs/>
          <w:color w:val="0D0D0D" w:themeColor="text1" w:themeTint="F2"/>
          <w:sz w:val="20"/>
          <w:szCs w:val="20"/>
        </w:rPr>
        <w:t xml:space="preserve">r, </w:t>
      </w:r>
      <w:r w:rsidR="0097419F">
        <w:rPr>
          <w:color w:val="0D0D0D" w:themeColor="text1" w:themeTint="F2"/>
          <w:sz w:val="20"/>
          <w:szCs w:val="20"/>
        </w:rPr>
        <w:t>Chico Ca</w:t>
      </w:r>
      <w:r w:rsidR="00FC2E98">
        <w:rPr>
          <w:color w:val="0D0D0D" w:themeColor="text1" w:themeTint="F2"/>
          <w:sz w:val="20"/>
          <w:szCs w:val="20"/>
        </w:rPr>
        <w:tab/>
      </w:r>
      <w:r w:rsidR="00FC2E98">
        <w:rPr>
          <w:color w:val="0D0D0D" w:themeColor="text1" w:themeTint="F2"/>
          <w:sz w:val="20"/>
          <w:szCs w:val="20"/>
        </w:rPr>
        <w:tab/>
      </w:r>
      <w:r w:rsidR="00FC2E98">
        <w:rPr>
          <w:color w:val="0D0D0D" w:themeColor="text1" w:themeTint="F2"/>
          <w:sz w:val="20"/>
          <w:szCs w:val="20"/>
        </w:rPr>
        <w:tab/>
      </w:r>
      <w:r w:rsidR="00FC2E98">
        <w:rPr>
          <w:color w:val="0D0D0D" w:themeColor="text1" w:themeTint="F2"/>
          <w:sz w:val="20"/>
          <w:szCs w:val="20"/>
        </w:rPr>
        <w:tab/>
      </w:r>
      <w:r w:rsidR="00FC2E98">
        <w:rPr>
          <w:color w:val="0D0D0D" w:themeColor="text1" w:themeTint="F2"/>
          <w:sz w:val="20"/>
          <w:szCs w:val="20"/>
        </w:rPr>
        <w:tab/>
      </w:r>
      <w:r w:rsidR="00FC2E98"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>2019</w:t>
      </w:r>
      <w:r w:rsidR="009A2941">
        <w:rPr>
          <w:b/>
          <w:bCs/>
          <w:color w:val="0D0D0D" w:themeColor="text1" w:themeTint="F2"/>
          <w:sz w:val="20"/>
          <w:szCs w:val="20"/>
        </w:rPr>
        <w:t>-</w:t>
      </w:r>
      <w:r w:rsidR="0048302E">
        <w:rPr>
          <w:b/>
          <w:bCs/>
          <w:color w:val="0D0D0D" w:themeColor="text1" w:themeTint="F2"/>
          <w:sz w:val="20"/>
          <w:szCs w:val="20"/>
        </w:rPr>
        <w:t>2021</w:t>
      </w:r>
    </w:p>
    <w:p w14:paraId="30BC74F3" w14:textId="14ABD1C9" w:rsidR="00225565" w:rsidRDefault="00FC2E98" w:rsidP="005F7B36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Buddhist Tzu Chi Foundation, Camp Fire </w:t>
      </w:r>
      <w:r w:rsidR="001C6F02">
        <w:rPr>
          <w:color w:val="0D0D0D" w:themeColor="text1" w:themeTint="F2"/>
          <w:sz w:val="20"/>
          <w:szCs w:val="20"/>
        </w:rPr>
        <w:t>Collaborative</w:t>
      </w:r>
      <w:r w:rsidR="0048302E">
        <w:rPr>
          <w:color w:val="0D0D0D" w:themeColor="text1" w:themeTint="F2"/>
          <w:sz w:val="20"/>
          <w:szCs w:val="20"/>
        </w:rPr>
        <w:t xml:space="preserve"> (CFC)</w:t>
      </w:r>
      <w:r>
        <w:rPr>
          <w:color w:val="0D0D0D" w:themeColor="text1" w:themeTint="F2"/>
          <w:sz w:val="20"/>
          <w:szCs w:val="20"/>
        </w:rPr>
        <w:t xml:space="preserve">/Long Term Recovery Group </w:t>
      </w:r>
    </w:p>
    <w:p w14:paraId="3757CB3B" w14:textId="0A1F983D" w:rsidR="003814CE" w:rsidRDefault="001335BD" w:rsidP="003814CE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Administered</w:t>
      </w:r>
      <w:r w:rsidR="005F7B36">
        <w:rPr>
          <w:color w:val="0D0D0D" w:themeColor="text1" w:themeTint="F2"/>
          <w:sz w:val="20"/>
          <w:szCs w:val="20"/>
        </w:rPr>
        <w:t xml:space="preserve"> program to guide survivors in recovery using case management criteria of </w:t>
      </w:r>
      <w:r w:rsidR="007F2E94">
        <w:rPr>
          <w:color w:val="0D0D0D" w:themeColor="text1" w:themeTint="F2"/>
          <w:sz w:val="20"/>
          <w:szCs w:val="20"/>
        </w:rPr>
        <w:t>FEMA social services</w:t>
      </w:r>
      <w:r w:rsidR="005F7B36">
        <w:rPr>
          <w:color w:val="0D0D0D" w:themeColor="text1" w:themeTint="F2"/>
          <w:sz w:val="20"/>
          <w:szCs w:val="20"/>
        </w:rPr>
        <w:t xml:space="preserve">.  </w:t>
      </w:r>
      <w:r w:rsidR="00FC2E98">
        <w:rPr>
          <w:color w:val="0D0D0D" w:themeColor="text1" w:themeTint="F2"/>
          <w:sz w:val="20"/>
          <w:szCs w:val="20"/>
        </w:rPr>
        <w:t>Assess, c</w:t>
      </w:r>
      <w:r w:rsidR="005F7B36">
        <w:rPr>
          <w:color w:val="0D0D0D" w:themeColor="text1" w:themeTint="F2"/>
          <w:sz w:val="20"/>
          <w:szCs w:val="20"/>
        </w:rPr>
        <w:t>ounseled</w:t>
      </w:r>
      <w:r w:rsidR="00FC2E98">
        <w:rPr>
          <w:color w:val="0D0D0D" w:themeColor="text1" w:themeTint="F2"/>
          <w:sz w:val="20"/>
          <w:szCs w:val="20"/>
        </w:rPr>
        <w:t xml:space="preserve">, coached, referred to social services for immediate needs, </w:t>
      </w:r>
      <w:r w:rsidR="007F2E94">
        <w:rPr>
          <w:color w:val="0D0D0D" w:themeColor="text1" w:themeTint="F2"/>
          <w:sz w:val="20"/>
          <w:szCs w:val="20"/>
        </w:rPr>
        <w:t>and</w:t>
      </w:r>
      <w:r w:rsidR="00FC2E98">
        <w:rPr>
          <w:color w:val="0D0D0D" w:themeColor="text1" w:themeTint="F2"/>
          <w:sz w:val="20"/>
          <w:szCs w:val="20"/>
        </w:rPr>
        <w:t xml:space="preserve"> goal-planning for recovery</w:t>
      </w:r>
      <w:r w:rsidR="005F7B36">
        <w:rPr>
          <w:color w:val="0D0D0D" w:themeColor="text1" w:themeTint="F2"/>
          <w:sz w:val="20"/>
          <w:szCs w:val="20"/>
        </w:rPr>
        <w:t xml:space="preserve">.  </w:t>
      </w:r>
      <w:r w:rsidR="001C6F02">
        <w:rPr>
          <w:color w:val="0D0D0D" w:themeColor="text1" w:themeTint="F2"/>
          <w:sz w:val="20"/>
          <w:szCs w:val="20"/>
        </w:rPr>
        <w:t>Administrative duties include o</w:t>
      </w:r>
      <w:r>
        <w:rPr>
          <w:color w:val="0D0D0D" w:themeColor="text1" w:themeTint="F2"/>
          <w:sz w:val="20"/>
          <w:szCs w:val="20"/>
        </w:rPr>
        <w:t>perat</w:t>
      </w:r>
      <w:r w:rsidR="00D22F01">
        <w:rPr>
          <w:color w:val="0D0D0D" w:themeColor="text1" w:themeTint="F2"/>
          <w:sz w:val="20"/>
          <w:szCs w:val="20"/>
        </w:rPr>
        <w:t>ing</w:t>
      </w:r>
      <w:r w:rsidR="005F7B36">
        <w:rPr>
          <w:color w:val="0D0D0D" w:themeColor="text1" w:themeTint="F2"/>
          <w:sz w:val="20"/>
          <w:szCs w:val="20"/>
        </w:rPr>
        <w:t xml:space="preserve"> </w:t>
      </w:r>
      <w:r w:rsidR="00B85549">
        <w:rPr>
          <w:color w:val="0D0D0D" w:themeColor="text1" w:themeTint="F2"/>
          <w:sz w:val="20"/>
          <w:szCs w:val="20"/>
        </w:rPr>
        <w:t>data</w:t>
      </w:r>
      <w:r w:rsidR="00FC2E98">
        <w:rPr>
          <w:color w:val="0D0D0D" w:themeColor="text1" w:themeTint="F2"/>
          <w:sz w:val="20"/>
          <w:szCs w:val="20"/>
        </w:rPr>
        <w:t>-basis</w:t>
      </w:r>
      <w:r w:rsidR="00D22F01">
        <w:rPr>
          <w:color w:val="0D0D0D" w:themeColor="text1" w:themeTint="F2"/>
          <w:sz w:val="20"/>
          <w:szCs w:val="20"/>
        </w:rPr>
        <w:t xml:space="preserve"> as Program Manager</w:t>
      </w:r>
      <w:r w:rsidR="00FC2E98">
        <w:rPr>
          <w:color w:val="0D0D0D" w:themeColor="text1" w:themeTint="F2"/>
          <w:sz w:val="20"/>
          <w:szCs w:val="20"/>
        </w:rPr>
        <w:t xml:space="preserve">, </w:t>
      </w:r>
      <w:r w:rsidR="001C6F02">
        <w:rPr>
          <w:color w:val="0D0D0D" w:themeColor="text1" w:themeTint="F2"/>
          <w:sz w:val="20"/>
          <w:szCs w:val="20"/>
        </w:rPr>
        <w:t xml:space="preserve">data upload, </w:t>
      </w:r>
      <w:r w:rsidR="00D22F01">
        <w:rPr>
          <w:color w:val="0D0D0D" w:themeColor="text1" w:themeTint="F2"/>
          <w:sz w:val="20"/>
          <w:szCs w:val="20"/>
        </w:rPr>
        <w:t xml:space="preserve">creating and </w:t>
      </w:r>
      <w:r w:rsidR="00FC2E98">
        <w:rPr>
          <w:color w:val="0D0D0D" w:themeColor="text1" w:themeTint="F2"/>
          <w:sz w:val="20"/>
          <w:szCs w:val="20"/>
        </w:rPr>
        <w:t>genera</w:t>
      </w:r>
      <w:r w:rsidR="00D22F01">
        <w:rPr>
          <w:color w:val="0D0D0D" w:themeColor="text1" w:themeTint="F2"/>
          <w:sz w:val="20"/>
          <w:szCs w:val="20"/>
        </w:rPr>
        <w:t>ting</w:t>
      </w:r>
      <w:r w:rsidR="00FC2E98">
        <w:rPr>
          <w:color w:val="0D0D0D" w:themeColor="text1" w:themeTint="F2"/>
          <w:sz w:val="20"/>
          <w:szCs w:val="20"/>
        </w:rPr>
        <w:t xml:space="preserve"> reports, </w:t>
      </w:r>
      <w:r w:rsidR="00D22F01">
        <w:rPr>
          <w:color w:val="0D0D0D" w:themeColor="text1" w:themeTint="F2"/>
          <w:sz w:val="20"/>
          <w:szCs w:val="20"/>
        </w:rPr>
        <w:t xml:space="preserve"> and team-</w:t>
      </w:r>
      <w:r w:rsidR="00FC2E98">
        <w:rPr>
          <w:color w:val="0D0D0D" w:themeColor="text1" w:themeTint="F2"/>
          <w:sz w:val="20"/>
          <w:szCs w:val="20"/>
        </w:rPr>
        <w:t>led</w:t>
      </w:r>
      <w:r w:rsidR="00D22F01">
        <w:rPr>
          <w:color w:val="0D0D0D" w:themeColor="text1" w:themeTint="F2"/>
          <w:sz w:val="20"/>
          <w:szCs w:val="20"/>
        </w:rPr>
        <w:t xml:space="preserve"> for</w:t>
      </w:r>
      <w:r w:rsidR="00FC2E98">
        <w:rPr>
          <w:color w:val="0D0D0D" w:themeColor="text1" w:themeTint="F2"/>
          <w:sz w:val="20"/>
          <w:szCs w:val="20"/>
        </w:rPr>
        <w:t xml:space="preserve"> DCM </w:t>
      </w:r>
      <w:r w:rsidR="00D22F01">
        <w:rPr>
          <w:color w:val="0D0D0D" w:themeColor="text1" w:themeTint="F2"/>
          <w:sz w:val="20"/>
          <w:szCs w:val="20"/>
        </w:rPr>
        <w:t>staff</w:t>
      </w:r>
      <w:r w:rsidR="00FC2E98">
        <w:rPr>
          <w:color w:val="0D0D0D" w:themeColor="text1" w:themeTint="F2"/>
          <w:sz w:val="20"/>
          <w:szCs w:val="20"/>
        </w:rPr>
        <w:t xml:space="preserve">.  </w:t>
      </w:r>
      <w:r w:rsidR="005F7B36">
        <w:rPr>
          <w:color w:val="0D0D0D" w:themeColor="text1" w:themeTint="F2"/>
          <w:sz w:val="20"/>
          <w:szCs w:val="20"/>
        </w:rPr>
        <w:t xml:space="preserve">Communicated and networked with </w:t>
      </w:r>
      <w:r w:rsidR="00FC2E98">
        <w:rPr>
          <w:color w:val="0D0D0D" w:themeColor="text1" w:themeTint="F2"/>
          <w:sz w:val="20"/>
          <w:szCs w:val="20"/>
        </w:rPr>
        <w:t>partner agencies.</w:t>
      </w:r>
      <w:r w:rsidR="003814CE" w:rsidRPr="003814CE">
        <w:rPr>
          <w:color w:val="0D0D0D" w:themeColor="text1" w:themeTint="F2"/>
          <w:sz w:val="20"/>
          <w:szCs w:val="20"/>
        </w:rPr>
        <w:t xml:space="preserve"> </w:t>
      </w:r>
      <w:r w:rsidR="003814CE">
        <w:rPr>
          <w:color w:val="0D0D0D" w:themeColor="text1" w:themeTint="F2"/>
          <w:sz w:val="20"/>
          <w:szCs w:val="20"/>
        </w:rPr>
        <w:t>Includes:</w:t>
      </w:r>
    </w:p>
    <w:p w14:paraId="338B2294" w14:textId="4D60A875" w:rsidR="0048302E" w:rsidRDefault="00FC2E98" w:rsidP="003814CE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>
        <w:rPr>
          <w:b/>
          <w:bCs/>
          <w:color w:val="0D0D0D" w:themeColor="text1" w:themeTint="F2"/>
          <w:sz w:val="20"/>
          <w:szCs w:val="20"/>
        </w:rPr>
        <w:t xml:space="preserve">Disaster Recovery </w:t>
      </w:r>
      <w:r w:rsidR="003814CE">
        <w:rPr>
          <w:b/>
          <w:bCs/>
          <w:color w:val="0D0D0D" w:themeColor="text1" w:themeTint="F2"/>
          <w:sz w:val="20"/>
          <w:szCs w:val="20"/>
        </w:rPr>
        <w:t>Rebuild Specialist</w:t>
      </w:r>
      <w:r w:rsidR="0048302E">
        <w:rPr>
          <w:b/>
          <w:bCs/>
          <w:color w:val="0D0D0D" w:themeColor="text1" w:themeTint="F2"/>
          <w:sz w:val="20"/>
          <w:szCs w:val="20"/>
        </w:rPr>
        <w:t xml:space="preserve">, </w:t>
      </w:r>
      <w:r w:rsidR="0048302E" w:rsidRPr="0048302E">
        <w:rPr>
          <w:color w:val="0D0D0D" w:themeColor="text1" w:themeTint="F2"/>
          <w:sz w:val="20"/>
          <w:szCs w:val="20"/>
        </w:rPr>
        <w:t>Boys &amp; Girls Club</w:t>
      </w:r>
      <w:r w:rsidR="0048302E">
        <w:rPr>
          <w:color w:val="0D0D0D" w:themeColor="text1" w:themeTint="F2"/>
          <w:sz w:val="20"/>
          <w:szCs w:val="20"/>
        </w:rPr>
        <w:t>, CFC</w:t>
      </w:r>
      <w:r w:rsidR="0048302E" w:rsidRPr="0048302E">
        <w:rPr>
          <w:color w:val="0D0D0D" w:themeColor="text1" w:themeTint="F2"/>
          <w:sz w:val="20"/>
          <w:szCs w:val="20"/>
        </w:rPr>
        <w:t>,</w:t>
      </w:r>
      <w:r w:rsidR="0048302E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48302E" w:rsidRPr="0048302E">
        <w:rPr>
          <w:color w:val="0D0D0D" w:themeColor="text1" w:themeTint="F2"/>
          <w:sz w:val="20"/>
          <w:szCs w:val="20"/>
        </w:rPr>
        <w:t>Chico Ca</w:t>
      </w:r>
      <w:r w:rsidR="0048302E">
        <w:rPr>
          <w:color w:val="0D0D0D" w:themeColor="text1" w:themeTint="F2"/>
          <w:sz w:val="20"/>
          <w:szCs w:val="20"/>
        </w:rPr>
        <w:tab/>
      </w:r>
      <w:r w:rsidR="0048302E">
        <w:rPr>
          <w:color w:val="0D0D0D" w:themeColor="text1" w:themeTint="F2"/>
          <w:sz w:val="20"/>
          <w:szCs w:val="20"/>
        </w:rPr>
        <w:tab/>
      </w:r>
      <w:r w:rsidR="0048302E">
        <w:rPr>
          <w:color w:val="0D0D0D" w:themeColor="text1" w:themeTint="F2"/>
          <w:sz w:val="20"/>
          <w:szCs w:val="20"/>
        </w:rPr>
        <w:tab/>
      </w:r>
      <w:r w:rsidR="0048302E" w:rsidRPr="0048302E">
        <w:rPr>
          <w:b/>
          <w:bCs/>
          <w:color w:val="0D0D0D" w:themeColor="text1" w:themeTint="F2"/>
          <w:sz w:val="20"/>
          <w:szCs w:val="20"/>
        </w:rPr>
        <w:t>2021-present</w:t>
      </w:r>
    </w:p>
    <w:p w14:paraId="6E45BACB" w14:textId="7528A692" w:rsidR="003814CE" w:rsidRPr="00FC2E98" w:rsidRDefault="00FC2E98" w:rsidP="003814CE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Assist Camp Fire survivor with complex needs</w:t>
      </w:r>
      <w:r w:rsidR="00B00538">
        <w:rPr>
          <w:color w:val="0D0D0D" w:themeColor="text1" w:themeTint="F2"/>
          <w:sz w:val="20"/>
          <w:szCs w:val="20"/>
        </w:rPr>
        <w:t xml:space="preserve"> assessing options for housing rebuild and funding. I</w:t>
      </w:r>
      <w:r>
        <w:rPr>
          <w:color w:val="0D0D0D" w:themeColor="text1" w:themeTint="F2"/>
          <w:sz w:val="20"/>
          <w:szCs w:val="20"/>
        </w:rPr>
        <w:t>ncludes assessment of disaster-affected site and collaboration with Construction Analyst and partner agencies, volunteer rebuilders and contractors to build materials list for infrastructure and rebuild materials. Also refer survivors to rebuild resources,</w:t>
      </w:r>
      <w:r w:rsidR="00D22F01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 xml:space="preserve"> vetting and preparing extensive grant packets to Unmet Needs Round Table, awarded $750,000+ to date.</w:t>
      </w:r>
    </w:p>
    <w:p w14:paraId="15E57EB4" w14:textId="77777777" w:rsidR="002071D2" w:rsidRDefault="002071D2" w:rsidP="003814CE">
      <w:pPr>
        <w:pStyle w:val="Location"/>
        <w:rPr>
          <w:b/>
          <w:bCs/>
          <w:color w:val="0D0D0D" w:themeColor="text1" w:themeTint="F2"/>
          <w:sz w:val="20"/>
          <w:szCs w:val="20"/>
        </w:rPr>
      </w:pPr>
    </w:p>
    <w:p w14:paraId="5061F283" w14:textId="604A1A72" w:rsidR="003814CE" w:rsidRPr="00B00538" w:rsidRDefault="003814CE" w:rsidP="003814CE">
      <w:pPr>
        <w:pStyle w:val="Location"/>
        <w:rPr>
          <w:color w:val="0D0D0D" w:themeColor="text1" w:themeTint="F2"/>
          <w:sz w:val="20"/>
          <w:szCs w:val="20"/>
        </w:rPr>
      </w:pPr>
      <w:r w:rsidRPr="007F2E94">
        <w:rPr>
          <w:b/>
          <w:bCs/>
          <w:color w:val="0D0D0D" w:themeColor="text1" w:themeTint="F2"/>
          <w:sz w:val="20"/>
          <w:szCs w:val="20"/>
        </w:rPr>
        <w:t>Financial Literacy and Budgeting Webinar</w:t>
      </w:r>
      <w:r w:rsidRPr="00B00538">
        <w:rPr>
          <w:color w:val="0D0D0D" w:themeColor="text1" w:themeTint="F2"/>
          <w:sz w:val="20"/>
          <w:szCs w:val="20"/>
        </w:rPr>
        <w:tab/>
      </w:r>
      <w:r w:rsidRPr="00B00538">
        <w:rPr>
          <w:color w:val="0D0D0D" w:themeColor="text1" w:themeTint="F2"/>
          <w:sz w:val="20"/>
          <w:szCs w:val="20"/>
        </w:rPr>
        <w:tab/>
      </w:r>
      <w:r w:rsidRPr="00B00538">
        <w:rPr>
          <w:color w:val="0D0D0D" w:themeColor="text1" w:themeTint="F2"/>
          <w:sz w:val="20"/>
          <w:szCs w:val="20"/>
        </w:rPr>
        <w:tab/>
      </w:r>
      <w:r w:rsidRPr="00B00538">
        <w:rPr>
          <w:color w:val="0D0D0D" w:themeColor="text1" w:themeTint="F2"/>
          <w:sz w:val="20"/>
          <w:szCs w:val="20"/>
        </w:rPr>
        <w:tab/>
      </w:r>
      <w:r w:rsidRPr="00B00538">
        <w:rPr>
          <w:color w:val="0D0D0D" w:themeColor="text1" w:themeTint="F2"/>
          <w:sz w:val="20"/>
          <w:szCs w:val="20"/>
        </w:rPr>
        <w:tab/>
      </w:r>
      <w:r w:rsidR="00B00538">
        <w:rPr>
          <w:color w:val="0D0D0D" w:themeColor="text1" w:themeTint="F2"/>
          <w:sz w:val="20"/>
          <w:szCs w:val="20"/>
        </w:rPr>
        <w:tab/>
      </w:r>
      <w:r w:rsidRPr="00B00538">
        <w:rPr>
          <w:b/>
          <w:bCs/>
          <w:color w:val="0D0D0D" w:themeColor="text1" w:themeTint="F2"/>
          <w:sz w:val="20"/>
          <w:szCs w:val="20"/>
        </w:rPr>
        <w:t>2020</w:t>
      </w:r>
    </w:p>
    <w:p w14:paraId="7E5274F0" w14:textId="77777777" w:rsidR="002071D2" w:rsidRDefault="002071D2" w:rsidP="00B51155">
      <w:pPr>
        <w:pStyle w:val="Location"/>
        <w:rPr>
          <w:b/>
          <w:bCs/>
          <w:color w:val="0D0D0D" w:themeColor="text1" w:themeTint="F2"/>
          <w:sz w:val="20"/>
          <w:szCs w:val="20"/>
        </w:rPr>
      </w:pPr>
    </w:p>
    <w:p w14:paraId="462ED316" w14:textId="77777777" w:rsidR="002071D2" w:rsidRDefault="002071D2" w:rsidP="002071D2">
      <w:pPr>
        <w:pStyle w:val="Location"/>
        <w:spacing w:line="240" w:lineRule="auto"/>
        <w:rPr>
          <w:b/>
          <w:bCs/>
          <w:color w:val="0D0D0D" w:themeColor="text1" w:themeTint="F2"/>
          <w:sz w:val="20"/>
          <w:szCs w:val="20"/>
        </w:rPr>
      </w:pPr>
      <w:r>
        <w:rPr>
          <w:b/>
          <w:bCs/>
          <w:color w:val="0D0D0D" w:themeColor="text1" w:themeTint="F2"/>
          <w:sz w:val="20"/>
          <w:szCs w:val="20"/>
        </w:rPr>
        <w:t xml:space="preserve">Professional </w:t>
      </w:r>
      <w:r w:rsidRPr="0096767C">
        <w:rPr>
          <w:b/>
          <w:bCs/>
          <w:color w:val="0D0D0D" w:themeColor="text1" w:themeTint="F2"/>
          <w:sz w:val="20"/>
          <w:szCs w:val="20"/>
        </w:rPr>
        <w:t>Therapeutic Massage Practitioner</w:t>
      </w:r>
      <w:r>
        <w:rPr>
          <w:color w:val="0D0D0D" w:themeColor="text1" w:themeTint="F2"/>
          <w:sz w:val="20"/>
          <w:szCs w:val="20"/>
        </w:rPr>
        <w:t>, Eureka, Taylorsville, Quincy,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>2000-present</w:t>
      </w:r>
    </w:p>
    <w:p w14:paraId="0D64D753" w14:textId="77777777" w:rsidR="002071D2" w:rsidRDefault="002071D2" w:rsidP="002071D2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>
        <w:rPr>
          <w:b/>
          <w:bCs/>
          <w:color w:val="0D0D0D" w:themeColor="text1" w:themeTint="F2"/>
          <w:sz w:val="20"/>
          <w:szCs w:val="20"/>
        </w:rPr>
        <w:t xml:space="preserve">Service in Chiropractic, Physical Therapy and Spa offices. Role focused on practice of, administration, communications, accounting, advertising, personal relations and outreach. </w:t>
      </w:r>
    </w:p>
    <w:p w14:paraId="175523DA" w14:textId="77777777" w:rsidR="002071D2" w:rsidRDefault="002071D2" w:rsidP="00B51155">
      <w:pPr>
        <w:pStyle w:val="Location"/>
        <w:rPr>
          <w:b/>
          <w:bCs/>
          <w:color w:val="0D0D0D" w:themeColor="text1" w:themeTint="F2"/>
          <w:sz w:val="20"/>
          <w:szCs w:val="20"/>
        </w:rPr>
      </w:pPr>
    </w:p>
    <w:p w14:paraId="1B8DF3A0" w14:textId="3C5D098F" w:rsidR="00C04D57" w:rsidRPr="00B51155" w:rsidRDefault="00225565" w:rsidP="00B51155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>Artful Living Daycare</w:t>
      </w:r>
      <w:r w:rsidRPr="007F6C42">
        <w:rPr>
          <w:color w:val="0D0D0D" w:themeColor="text1" w:themeTint="F2"/>
          <w:sz w:val="20"/>
          <w:szCs w:val="20"/>
        </w:rPr>
        <w:t xml:space="preserve">, Owner, State Licensed Home Daycare, Quincy Ca 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2009-2011</w:t>
      </w:r>
    </w:p>
    <w:p w14:paraId="77B421F8" w14:textId="1AB48CE5" w:rsidR="00A712E8" w:rsidRPr="007F6C42" w:rsidRDefault="00261714">
      <w:pPr>
        <w:pStyle w:val="SectionHeading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lastRenderedPageBreak/>
        <w:t>ART EXHIBITIONS</w:t>
      </w:r>
      <w:r w:rsidR="00400683" w:rsidRPr="007F6C42">
        <w:rPr>
          <w:color w:val="0D0D0D" w:themeColor="text1" w:themeTint="F2"/>
          <w:sz w:val="20"/>
          <w:szCs w:val="20"/>
        </w:rPr>
        <w:tab/>
      </w:r>
    </w:p>
    <w:p w14:paraId="5D4DDF76" w14:textId="5F32D6DD" w:rsidR="000E3FDB" w:rsidRPr="000E3FDB" w:rsidRDefault="00FB2455" w:rsidP="000E3FDB">
      <w:pPr>
        <w:pStyle w:val="ItalicHeading"/>
        <w:spacing w:line="240" w:lineRule="auto"/>
        <w:contextualSpacing/>
        <w:rPr>
          <w:b/>
          <w:i w:val="0"/>
          <w:color w:val="0D0D0D" w:themeColor="text1" w:themeTint="F2"/>
          <w:sz w:val="20"/>
          <w:szCs w:val="20"/>
          <w:u w:val="single"/>
        </w:rPr>
      </w:pPr>
      <w:r w:rsidRPr="007F6C42">
        <w:rPr>
          <w:b/>
          <w:i w:val="0"/>
          <w:color w:val="0D0D0D" w:themeColor="text1" w:themeTint="F2"/>
          <w:sz w:val="20"/>
          <w:szCs w:val="20"/>
          <w:u w:val="single"/>
        </w:rPr>
        <w:t>Solo</w:t>
      </w:r>
    </w:p>
    <w:p w14:paraId="3657AE86" w14:textId="3FDEB18A" w:rsidR="000E3FDB" w:rsidRDefault="000E3FDB" w:rsidP="00FB2455">
      <w:pPr>
        <w:pStyle w:val="SpaceAfter"/>
        <w:spacing w:after="0" w:line="240" w:lineRule="auto"/>
        <w:contextualSpacing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>Open Studios Art Tour, Chico Art Center, Chico Ca</w:t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</w:r>
      <w:r w:rsidRPr="002071D2">
        <w:rPr>
          <w:b/>
          <w:color w:val="0D0D0D" w:themeColor="text1" w:themeTint="F2"/>
          <w:sz w:val="20"/>
          <w:szCs w:val="20"/>
        </w:rPr>
        <w:t>2021</w:t>
      </w:r>
    </w:p>
    <w:p w14:paraId="412E9C42" w14:textId="49250B4A" w:rsidR="000E3FDB" w:rsidRDefault="000E3FDB" w:rsidP="00FB2455">
      <w:pPr>
        <w:pStyle w:val="SpaceAfter"/>
        <w:spacing w:after="0" w:line="240" w:lineRule="auto"/>
        <w:contextualSpacing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>The Singing Tree Project, Museum of Northern California Art, Chico Ca</w:t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</w:r>
      <w:r w:rsidRPr="002071D2">
        <w:rPr>
          <w:b/>
          <w:color w:val="0D0D0D" w:themeColor="text1" w:themeTint="F2"/>
          <w:sz w:val="20"/>
          <w:szCs w:val="20"/>
        </w:rPr>
        <w:t>2021</w:t>
      </w:r>
    </w:p>
    <w:p w14:paraId="56AD8EB8" w14:textId="3C69C81C" w:rsidR="00DB2FA2" w:rsidRDefault="00DB2FA2" w:rsidP="00FB2455">
      <w:pPr>
        <w:pStyle w:val="SpaceAfter"/>
        <w:spacing w:after="0" w:line="240" w:lineRule="auto"/>
        <w:contextualSpacing/>
        <w:rPr>
          <w:b/>
          <w:color w:val="0D0D0D" w:themeColor="text1" w:themeTint="F2"/>
          <w:sz w:val="20"/>
          <w:szCs w:val="20"/>
        </w:rPr>
      </w:pPr>
      <w:r w:rsidRPr="00DB2FA2">
        <w:rPr>
          <w:bCs/>
          <w:color w:val="0D0D0D" w:themeColor="text1" w:themeTint="F2"/>
          <w:sz w:val="20"/>
          <w:szCs w:val="20"/>
        </w:rPr>
        <w:t>Open Studios Virtual Art Tour, Chico Art Center, Chico Ca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  <w:t>2020</w:t>
      </w:r>
    </w:p>
    <w:p w14:paraId="2C742FC8" w14:textId="2A3F3A55" w:rsidR="00FB2455" w:rsidRPr="00FB2455" w:rsidRDefault="00FB2455" w:rsidP="00FB2455">
      <w:pPr>
        <w:pStyle w:val="SpaceAfter"/>
        <w:spacing w:after="0" w:line="240" w:lineRule="auto"/>
        <w:contextualSpacing/>
        <w:rPr>
          <w:b/>
          <w:color w:val="0D0D0D" w:themeColor="text1" w:themeTint="F2"/>
          <w:sz w:val="20"/>
          <w:szCs w:val="20"/>
        </w:rPr>
      </w:pPr>
      <w:r w:rsidRPr="00DB2FA2">
        <w:rPr>
          <w:bCs/>
          <w:color w:val="0D0D0D" w:themeColor="text1" w:themeTint="F2"/>
          <w:sz w:val="20"/>
          <w:szCs w:val="20"/>
        </w:rPr>
        <w:t>Open Studios Art Tour, Chico</w:t>
      </w:r>
      <w:r>
        <w:rPr>
          <w:bCs/>
          <w:color w:val="0D0D0D" w:themeColor="text1" w:themeTint="F2"/>
          <w:sz w:val="20"/>
          <w:szCs w:val="20"/>
        </w:rPr>
        <w:t xml:space="preserve"> Art Center, Chico Ca</w:t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>2019</w:t>
      </w:r>
    </w:p>
    <w:p w14:paraId="107141B7" w14:textId="73D77A1A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DB2FA2">
        <w:rPr>
          <w:bCs/>
          <w:color w:val="0D0D0D" w:themeColor="text1" w:themeTint="F2"/>
          <w:sz w:val="20"/>
          <w:szCs w:val="20"/>
        </w:rPr>
        <w:t>Open Studios Art Tour,</w:t>
      </w:r>
      <w:r w:rsidRPr="007F6C42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 xml:space="preserve">Chico Art Center, </w:t>
      </w:r>
      <w:r w:rsidRPr="007F6C42">
        <w:rPr>
          <w:color w:val="0D0D0D" w:themeColor="text1" w:themeTint="F2"/>
          <w:sz w:val="20"/>
          <w:szCs w:val="20"/>
        </w:rPr>
        <w:t>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2018</w:t>
      </w:r>
    </w:p>
    <w:p w14:paraId="63F2BE14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5D22BB">
        <w:rPr>
          <w:b/>
          <w:color w:val="0D0D0D" w:themeColor="text1" w:themeTint="F2"/>
          <w:sz w:val="20"/>
          <w:szCs w:val="20"/>
        </w:rPr>
        <w:t>Master of Fine Arts</w:t>
      </w:r>
      <w:r w:rsidRPr="007F6C42">
        <w:rPr>
          <w:color w:val="0D0D0D" w:themeColor="text1" w:themeTint="F2"/>
          <w:sz w:val="20"/>
          <w:szCs w:val="20"/>
        </w:rPr>
        <w:t xml:space="preserve"> gallery,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2018</w:t>
      </w:r>
    </w:p>
    <w:p w14:paraId="7272F2BC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Cabana Caf</w:t>
      </w:r>
      <w:r w:rsidRPr="007F6C42">
        <w:rPr>
          <w:rFonts w:cstheme="minorHAnsi"/>
          <w:color w:val="0D0D0D" w:themeColor="text1" w:themeTint="F2"/>
          <w:sz w:val="20"/>
          <w:szCs w:val="20"/>
        </w:rPr>
        <w:t>é, In Motion Fitness, Chico Ca</w:t>
      </w:r>
      <w:r w:rsidRPr="007F6C42">
        <w:rPr>
          <w:rFonts w:cstheme="minorHAnsi"/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275215311"/>
          <w:placeholder>
            <w:docPart w:val="DEC508C5600CB84887C7E95A62716FDA"/>
          </w:placeholder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2014</w:t>
          </w:r>
        </w:sdtContent>
      </w:sdt>
    </w:p>
    <w:p w14:paraId="3ED6FE99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Plumas Arts Gallery, Quincy Ca 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277298032"/>
          <w:placeholder>
            <w:docPart w:val="D72C6C43DC001C4AA342349E53ACFF1C"/>
          </w:placeholder>
          <w:date w:fullDate="200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2007</w:t>
          </w:r>
        </w:sdtContent>
      </w:sdt>
    </w:p>
    <w:p w14:paraId="58F2076D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Pangea Restaurant and Pub, Quincy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277298037"/>
          <w:placeholder>
            <w:docPart w:val="C13E10F760C8644B9E18C59A1ED59734"/>
          </w:placeholder>
          <w:date w:fullDate="200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2006</w:t>
          </w:r>
        </w:sdtContent>
      </w:sdt>
    </w:p>
    <w:p w14:paraId="5813C440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Humboldt Caf</w:t>
      </w:r>
      <w:r w:rsidRPr="007F6C42">
        <w:rPr>
          <w:rFonts w:cstheme="minorHAnsi"/>
          <w:color w:val="0D0D0D" w:themeColor="text1" w:themeTint="F2"/>
          <w:sz w:val="20"/>
          <w:szCs w:val="20"/>
        </w:rPr>
        <w:t>é, Chico Ca</w:t>
      </w:r>
      <w:r w:rsidRPr="007F6C42">
        <w:rPr>
          <w:rFonts w:cstheme="minorHAnsi"/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-49076771"/>
          <w:placeholder>
            <w:docPart w:val="5C7EF0C65910B642BE9EF30BE5B08D93"/>
          </w:placeholder>
          <w:date w:fullDate="200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2003</w:t>
          </w:r>
        </w:sdtContent>
      </w:sdt>
    </w:p>
    <w:p w14:paraId="21C5F8A0" w14:textId="77777777" w:rsidR="00FB2455" w:rsidRPr="007F6C42" w:rsidRDefault="00FB2455" w:rsidP="00FB2455">
      <w:pPr>
        <w:pStyle w:val="ItalicHeading"/>
        <w:spacing w:line="240" w:lineRule="auto"/>
        <w:contextualSpacing/>
        <w:rPr>
          <w:b/>
          <w:i w:val="0"/>
          <w:color w:val="0D0D0D" w:themeColor="text1" w:themeTint="F2"/>
          <w:sz w:val="20"/>
          <w:szCs w:val="20"/>
          <w:u w:val="single"/>
        </w:rPr>
      </w:pPr>
      <w:r w:rsidRPr="007F6C42">
        <w:rPr>
          <w:b/>
          <w:i w:val="0"/>
          <w:color w:val="0D0D0D" w:themeColor="text1" w:themeTint="F2"/>
          <w:sz w:val="20"/>
          <w:szCs w:val="20"/>
          <w:u w:val="single"/>
        </w:rPr>
        <w:t>Group</w:t>
      </w:r>
    </w:p>
    <w:p w14:paraId="42DFC9F2" w14:textId="77777777" w:rsidR="00FB2455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Members Show, 1078 Gallery,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22589B">
        <w:rPr>
          <w:b/>
          <w:bCs/>
          <w:color w:val="0D0D0D" w:themeColor="text1" w:themeTint="F2"/>
          <w:sz w:val="20"/>
          <w:szCs w:val="20"/>
        </w:rPr>
        <w:t>2019</w:t>
      </w:r>
    </w:p>
    <w:p w14:paraId="1E532F1E" w14:textId="77777777" w:rsidR="00FB2455" w:rsidRPr="002C4DBD" w:rsidRDefault="00FB2455" w:rsidP="00FB2455">
      <w:pPr>
        <w:pStyle w:val="SpaceAfter"/>
        <w:spacing w:after="0" w:line="240" w:lineRule="auto"/>
        <w:contextualSpacing/>
        <w:rPr>
          <w:b/>
          <w:bCs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Small Works, Chico Art Center,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>2019</w:t>
      </w:r>
    </w:p>
    <w:p w14:paraId="78436271" w14:textId="77777777" w:rsidR="00FB2455" w:rsidRPr="006F273E" w:rsidRDefault="00FB2455" w:rsidP="00FB2455">
      <w:pPr>
        <w:pStyle w:val="SpaceAfter"/>
        <w:spacing w:after="0" w:line="240" w:lineRule="auto"/>
        <w:contextualSpacing/>
        <w:rPr>
          <w:b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Remembered: What Was Lost in The Camp Fire, 1078 Gallery,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>2019</w:t>
      </w:r>
    </w:p>
    <w:p w14:paraId="4C24935E" w14:textId="77777777" w:rsidR="00FB2455" w:rsidRPr="00082057" w:rsidRDefault="00FB2455" w:rsidP="00FB2455">
      <w:pPr>
        <w:pStyle w:val="SpaceAfter"/>
        <w:spacing w:after="0" w:line="240" w:lineRule="auto"/>
        <w:contextualSpacing/>
        <w:rPr>
          <w:b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Renew, Regrow, Reimagine, Chico Art Center,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>2019</w:t>
      </w:r>
    </w:p>
    <w:p w14:paraId="323662FA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Open Studios, </w:t>
      </w:r>
      <w:r>
        <w:rPr>
          <w:color w:val="0D0D0D" w:themeColor="text1" w:themeTint="F2"/>
          <w:sz w:val="20"/>
          <w:szCs w:val="20"/>
        </w:rPr>
        <w:t xml:space="preserve">Chico Art Center, </w:t>
      </w:r>
      <w:r w:rsidRPr="007F6C42">
        <w:rPr>
          <w:color w:val="0D0D0D" w:themeColor="text1" w:themeTint="F2"/>
          <w:sz w:val="20"/>
          <w:szCs w:val="20"/>
        </w:rPr>
        <w:t>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2018</w:t>
      </w:r>
    </w:p>
    <w:p w14:paraId="6B7FE4E3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Diverse Minds, </w:t>
      </w:r>
      <w:r w:rsidRPr="007F6C42">
        <w:rPr>
          <w:color w:val="0D0D0D" w:themeColor="text1" w:themeTint="F2"/>
          <w:sz w:val="20"/>
          <w:szCs w:val="20"/>
        </w:rPr>
        <w:t xml:space="preserve">Iverson Center Art Exhibition, </w:t>
      </w:r>
      <w:r>
        <w:rPr>
          <w:color w:val="0D0D0D" w:themeColor="text1" w:themeTint="F2"/>
          <w:sz w:val="20"/>
          <w:szCs w:val="20"/>
        </w:rPr>
        <w:t xml:space="preserve">MONCA, </w:t>
      </w:r>
      <w:r w:rsidRPr="007F6C42">
        <w:rPr>
          <w:color w:val="0D0D0D" w:themeColor="text1" w:themeTint="F2"/>
          <w:sz w:val="20"/>
          <w:szCs w:val="20"/>
        </w:rPr>
        <w:t>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2018</w:t>
      </w:r>
    </w:p>
    <w:p w14:paraId="247CD107" w14:textId="77777777" w:rsidR="00FB2455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Time Honored: All Media Juried Exhibition</w:t>
      </w:r>
      <w:r>
        <w:rPr>
          <w:color w:val="0D0D0D" w:themeColor="text1" w:themeTint="F2"/>
          <w:sz w:val="20"/>
          <w:szCs w:val="20"/>
        </w:rPr>
        <w:t>,</w:t>
      </w:r>
      <w:r w:rsidRPr="007F6C42">
        <w:rPr>
          <w:color w:val="0D0D0D" w:themeColor="text1" w:themeTint="F2"/>
          <w:sz w:val="20"/>
          <w:szCs w:val="20"/>
        </w:rPr>
        <w:t xml:space="preserve"> Chico Art Center,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2018</w:t>
      </w:r>
    </w:p>
    <w:p w14:paraId="636BB70F" w14:textId="77777777" w:rsidR="00FB2455" w:rsidRPr="007D5455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Persistent Women Artists</w:t>
      </w:r>
      <w:r>
        <w:rPr>
          <w:color w:val="0D0D0D" w:themeColor="text1" w:themeTint="F2"/>
          <w:sz w:val="20"/>
          <w:szCs w:val="20"/>
        </w:rPr>
        <w:t>, Museum of Northern California Art,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2018</w:t>
      </w:r>
    </w:p>
    <w:p w14:paraId="365A9929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b/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10-10-10, B-So Gallery,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2018</w:t>
      </w:r>
    </w:p>
    <w:p w14:paraId="4CB28426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b/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Art Education Student Art Exhibition,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2016</w:t>
      </w:r>
    </w:p>
    <w:p w14:paraId="77847FDE" w14:textId="77777777" w:rsidR="00FB2455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MONCA </w:t>
      </w:r>
      <w:r w:rsidRPr="007F6C42">
        <w:rPr>
          <w:color w:val="0D0D0D" w:themeColor="text1" w:themeTint="F2"/>
          <w:sz w:val="20"/>
          <w:szCs w:val="20"/>
        </w:rPr>
        <w:t>Pop-Up Gallery,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-198702238"/>
          <w:placeholder>
            <w:docPart w:val="3159A3849355F6418D2A730812F83795"/>
          </w:placeholder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2016</w:t>
          </w:r>
        </w:sdtContent>
      </w:sdt>
    </w:p>
    <w:p w14:paraId="312A4E3A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BMU Gallery,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-368835181"/>
          <w:placeholder>
            <w:docPart w:val="A7E07F400FB6D64BB4039CCFDBD2812B"/>
          </w:placeholder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2016</w:t>
          </w:r>
        </w:sdtContent>
      </w:sdt>
    </w:p>
    <w:p w14:paraId="3F07D42C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10-10-10, B-So Gallery,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263740472"/>
          <w:placeholder>
            <w:docPart w:val="0C959E41173A294F8A498F9B84F4F12B"/>
          </w:placeholder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2016</w:t>
          </w:r>
        </w:sdtContent>
      </w:sdt>
    </w:p>
    <w:p w14:paraId="2A63724E" w14:textId="77777777" w:rsidR="00FB2455" w:rsidRPr="007F6C42" w:rsidRDefault="00FB2455" w:rsidP="00FB2455">
      <w:pPr>
        <w:pStyle w:val="SpaceAfter1NoRightIndent"/>
        <w:spacing w:after="0" w:line="240" w:lineRule="auto"/>
        <w:contextualSpacing/>
        <w:rPr>
          <w:rFonts w:ascii="Adobe Devanagari" w:hAnsi="Adobe Devanagari"/>
          <w:color w:val="0D0D0D" w:themeColor="text1" w:themeTint="F2"/>
          <w:szCs w:val="16"/>
        </w:rPr>
      </w:pPr>
      <w:r w:rsidRPr="007F6C42">
        <w:rPr>
          <w:color w:val="0D0D0D" w:themeColor="text1" w:themeTint="F2"/>
          <w:sz w:val="20"/>
          <w:szCs w:val="20"/>
        </w:rPr>
        <w:t>Figure Drawing, Orchestral Performance,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2049563947"/>
          <w:placeholder>
            <w:docPart w:val="C19A3D5C579DCC49B81A778AF592DCD7"/>
          </w:placeholder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2016</w:t>
          </w:r>
        </w:sdtContent>
      </w:sdt>
    </w:p>
    <w:p w14:paraId="4424D767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Figure Drawing, B-So Gallery,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445967765"/>
          <w:placeholder>
            <w:docPart w:val="57FFD83D1BDA404DAC8FB5E69EB02BF3"/>
          </w:placeholder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2015</w:t>
          </w:r>
        </w:sdtContent>
      </w:sdt>
    </w:p>
    <w:p w14:paraId="546865AE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Chico Art Center Figure Drawing, Empire Coffee,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-979607958"/>
          <w:placeholder>
            <w:docPart w:val="333860769628544998ABB7FC80D0C4AA"/>
          </w:placeholder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2014</w:t>
          </w:r>
        </w:sdtContent>
      </w:sdt>
    </w:p>
    <w:p w14:paraId="4411A731" w14:textId="77777777" w:rsidR="00FB2455" w:rsidRPr="007F6C42" w:rsidRDefault="00FB2455" w:rsidP="00FB2455">
      <w:pPr>
        <w:pStyle w:val="SpaceAfter"/>
        <w:spacing w:after="0" w:line="240" w:lineRule="auto"/>
        <w:contextualSpacing/>
        <w:rPr>
          <w:b/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Sally Dimas Gallery,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b/>
          <w:color w:val="0D0D0D" w:themeColor="text1" w:themeTint="F2"/>
          <w:sz w:val="20"/>
          <w:szCs w:val="20"/>
        </w:rPr>
        <w:t>2013</w:t>
      </w:r>
    </w:p>
    <w:p w14:paraId="2BE2A5A0" w14:textId="5F6BEA50" w:rsidR="00FB2455" w:rsidRDefault="00FB2455" w:rsidP="0066697C">
      <w:pPr>
        <w:pStyle w:val="SpaceAfter"/>
        <w:spacing w:after="0" w:line="240" w:lineRule="auto"/>
        <w:contextualSpacing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10-10-10, B-So Gallery, California State University, Chico Ca</w:t>
      </w:r>
      <w:r w:rsidRPr="007F6C42">
        <w:rPr>
          <w:color w:val="0D0D0D" w:themeColor="text1" w:themeTint="F2"/>
          <w:sz w:val="20"/>
          <w:szCs w:val="20"/>
        </w:rPr>
        <w:tab/>
      </w:r>
      <w:r w:rsidRPr="007F6C42">
        <w:rPr>
          <w:color w:val="0D0D0D" w:themeColor="text1" w:themeTint="F2"/>
          <w:sz w:val="20"/>
          <w:szCs w:val="20"/>
        </w:rPr>
        <w:tab/>
      </w:r>
      <w:sdt>
        <w:sdtPr>
          <w:rPr>
            <w:b/>
            <w:color w:val="0D0D0D" w:themeColor="text1" w:themeTint="F2"/>
            <w:sz w:val="20"/>
            <w:szCs w:val="20"/>
          </w:rPr>
          <w:id w:val="1488897757"/>
          <w:placeholder>
            <w:docPart w:val="28C5CC00D9732E4F991AF81D0B5DC269"/>
          </w:placeholder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C42">
            <w:rPr>
              <w:b/>
              <w:color w:val="0D0D0D" w:themeColor="text1" w:themeTint="F2"/>
              <w:sz w:val="20"/>
              <w:szCs w:val="20"/>
            </w:rPr>
            <w:t>2013</w:t>
          </w:r>
        </w:sdtContent>
      </w:sdt>
    </w:p>
    <w:p w14:paraId="0CA9091D" w14:textId="737B287D" w:rsidR="00432AC1" w:rsidRDefault="00F562AF" w:rsidP="00432AC1">
      <w:pPr>
        <w:pStyle w:val="SectionHeading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Fine art commissions and related </w:t>
      </w:r>
      <w:r w:rsidR="00852C17">
        <w:rPr>
          <w:color w:val="0D0D0D" w:themeColor="text1" w:themeTint="F2"/>
          <w:sz w:val="20"/>
          <w:szCs w:val="20"/>
        </w:rPr>
        <w:t xml:space="preserve">Visual Arts </w:t>
      </w:r>
      <w:r w:rsidRPr="007F6C42">
        <w:rPr>
          <w:color w:val="0D0D0D" w:themeColor="text1" w:themeTint="F2"/>
          <w:sz w:val="20"/>
          <w:szCs w:val="20"/>
        </w:rPr>
        <w:t>experience</w:t>
      </w:r>
    </w:p>
    <w:p w14:paraId="52FCAA7E" w14:textId="4478B381" w:rsidR="0066697C" w:rsidRPr="0066697C" w:rsidRDefault="0066697C" w:rsidP="00A6693F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9D64AA">
        <w:rPr>
          <w:b/>
          <w:bCs/>
          <w:color w:val="0D0D0D" w:themeColor="text1" w:themeTint="F2"/>
          <w:sz w:val="20"/>
          <w:szCs w:val="20"/>
        </w:rPr>
        <w:t>Screen print</w:t>
      </w:r>
      <w:r>
        <w:rPr>
          <w:color w:val="0D0D0D" w:themeColor="text1" w:themeTint="F2"/>
          <w:sz w:val="20"/>
          <w:szCs w:val="20"/>
        </w:rPr>
        <w:t xml:space="preserve"> workshop, </w:t>
      </w:r>
      <w:proofErr w:type="spellStart"/>
      <w:r>
        <w:rPr>
          <w:color w:val="0D0D0D" w:themeColor="text1" w:themeTint="F2"/>
          <w:sz w:val="20"/>
          <w:szCs w:val="20"/>
        </w:rPr>
        <w:t>Norcal</w:t>
      </w:r>
      <w:proofErr w:type="spellEnd"/>
      <w:r>
        <w:rPr>
          <w:color w:val="0D0D0D" w:themeColor="text1" w:themeTint="F2"/>
          <w:sz w:val="20"/>
          <w:szCs w:val="20"/>
        </w:rPr>
        <w:t xml:space="preserve"> Screen print, Sacramento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>2018</w:t>
      </w:r>
    </w:p>
    <w:p w14:paraId="33F01A5C" w14:textId="4A08E9C3" w:rsidR="00A6693F" w:rsidRPr="00200B5F" w:rsidRDefault="001251C7" w:rsidP="00A6693F">
      <w:pPr>
        <w:pStyle w:val="Location"/>
        <w:rPr>
          <w:color w:val="0D0D0D" w:themeColor="text1" w:themeTint="F2"/>
          <w:sz w:val="20"/>
          <w:szCs w:val="20"/>
        </w:rPr>
      </w:pPr>
      <w:r w:rsidRPr="00200B5F">
        <w:rPr>
          <w:color w:val="0D0D0D" w:themeColor="text1" w:themeTint="F2"/>
          <w:sz w:val="20"/>
          <w:szCs w:val="20"/>
        </w:rPr>
        <w:t xml:space="preserve">Volunteer </w:t>
      </w:r>
      <w:r w:rsidR="00A6693F" w:rsidRPr="009D64AA">
        <w:rPr>
          <w:b/>
          <w:bCs/>
          <w:color w:val="0D0D0D" w:themeColor="text1" w:themeTint="F2"/>
          <w:sz w:val="20"/>
          <w:szCs w:val="20"/>
        </w:rPr>
        <w:t>Docent</w:t>
      </w:r>
      <w:r w:rsidR="00A6693F" w:rsidRPr="00200B5F">
        <w:rPr>
          <w:color w:val="0D0D0D" w:themeColor="text1" w:themeTint="F2"/>
          <w:sz w:val="20"/>
          <w:szCs w:val="20"/>
        </w:rPr>
        <w:t>, Museum of Northern California Art, Chico Ca</w:t>
      </w:r>
      <w:r w:rsidR="00A6693F" w:rsidRPr="00200B5F">
        <w:rPr>
          <w:color w:val="0D0D0D" w:themeColor="text1" w:themeTint="F2"/>
          <w:sz w:val="20"/>
          <w:szCs w:val="20"/>
        </w:rPr>
        <w:tab/>
      </w:r>
      <w:r w:rsidR="00A6693F" w:rsidRPr="00200B5F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2019</w:t>
      </w:r>
      <w:r w:rsidR="00A6693F" w:rsidRPr="00200B5F">
        <w:rPr>
          <w:color w:val="0D0D0D" w:themeColor="text1" w:themeTint="F2"/>
          <w:sz w:val="20"/>
          <w:szCs w:val="20"/>
        </w:rPr>
        <w:tab/>
      </w:r>
    </w:p>
    <w:p w14:paraId="4AFC05C7" w14:textId="4C763A20" w:rsidR="00400683" w:rsidRPr="00200B5F" w:rsidRDefault="00400683">
      <w:pPr>
        <w:pStyle w:val="NormalBodyText"/>
        <w:rPr>
          <w:color w:val="0D0D0D" w:themeColor="text1" w:themeTint="F2"/>
          <w:sz w:val="20"/>
          <w:szCs w:val="20"/>
        </w:rPr>
      </w:pPr>
      <w:r w:rsidRPr="009D64AA">
        <w:rPr>
          <w:b/>
          <w:bCs/>
          <w:color w:val="0D0D0D" w:themeColor="text1" w:themeTint="F2"/>
          <w:sz w:val="20"/>
          <w:szCs w:val="20"/>
        </w:rPr>
        <w:t>Public Murals</w:t>
      </w:r>
      <w:r w:rsidRPr="00200B5F">
        <w:rPr>
          <w:color w:val="0D0D0D" w:themeColor="text1" w:themeTint="F2"/>
          <w:sz w:val="20"/>
          <w:szCs w:val="20"/>
        </w:rPr>
        <w:t>, Rural Partnerships Civic Engagement, California State University, Chico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2018</w:t>
      </w:r>
    </w:p>
    <w:p w14:paraId="180A67C3" w14:textId="578C21D2" w:rsidR="00330E2A" w:rsidRPr="00200B5F" w:rsidRDefault="00330E2A">
      <w:pPr>
        <w:pStyle w:val="NormalBodyText"/>
        <w:rPr>
          <w:color w:val="0D0D0D" w:themeColor="text1" w:themeTint="F2"/>
          <w:sz w:val="20"/>
          <w:szCs w:val="20"/>
        </w:rPr>
      </w:pPr>
      <w:r w:rsidRPr="009D64AA">
        <w:rPr>
          <w:b/>
          <w:bCs/>
          <w:color w:val="0D0D0D" w:themeColor="text1" w:themeTint="F2"/>
          <w:sz w:val="20"/>
          <w:szCs w:val="20"/>
        </w:rPr>
        <w:t>Socially Engaged Art</w:t>
      </w:r>
      <w:r w:rsidRPr="00200B5F">
        <w:rPr>
          <w:color w:val="0D0D0D" w:themeColor="text1" w:themeTint="F2"/>
          <w:sz w:val="20"/>
          <w:szCs w:val="20"/>
        </w:rPr>
        <w:t>, Run4Salmon, Chico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2017</w:t>
      </w:r>
    </w:p>
    <w:p w14:paraId="1D46256C" w14:textId="4E592C55" w:rsidR="00A712E8" w:rsidRPr="00200B5F" w:rsidRDefault="00F562AF">
      <w:pPr>
        <w:pStyle w:val="NormalBodyText"/>
        <w:rPr>
          <w:color w:val="0D0D0D" w:themeColor="text1" w:themeTint="F2"/>
          <w:sz w:val="20"/>
          <w:szCs w:val="20"/>
        </w:rPr>
      </w:pPr>
      <w:r w:rsidRPr="00200B5F">
        <w:rPr>
          <w:color w:val="0D0D0D" w:themeColor="text1" w:themeTint="F2"/>
          <w:sz w:val="20"/>
          <w:szCs w:val="20"/>
        </w:rPr>
        <w:t>Co</w:t>
      </w:r>
      <w:r w:rsidRPr="009D64AA">
        <w:rPr>
          <w:b/>
          <w:bCs/>
          <w:color w:val="0D0D0D" w:themeColor="text1" w:themeTint="F2"/>
          <w:sz w:val="20"/>
          <w:szCs w:val="20"/>
        </w:rPr>
        <w:t>-Curator</w:t>
      </w:r>
      <w:r w:rsidRPr="00200B5F">
        <w:rPr>
          <w:color w:val="0D0D0D" w:themeColor="text1" w:themeTint="F2"/>
          <w:sz w:val="20"/>
          <w:szCs w:val="20"/>
        </w:rPr>
        <w:t xml:space="preserve">, </w:t>
      </w:r>
      <w:proofErr w:type="spellStart"/>
      <w:r w:rsidRPr="00200B5F">
        <w:rPr>
          <w:color w:val="0D0D0D" w:themeColor="text1" w:themeTint="F2"/>
          <w:sz w:val="20"/>
          <w:szCs w:val="20"/>
        </w:rPr>
        <w:t>Laxon</w:t>
      </w:r>
      <w:proofErr w:type="spellEnd"/>
      <w:r w:rsidRPr="00200B5F">
        <w:rPr>
          <w:color w:val="0D0D0D" w:themeColor="text1" w:themeTint="F2"/>
          <w:sz w:val="20"/>
          <w:szCs w:val="20"/>
        </w:rPr>
        <w:t xml:space="preserve"> Gallery, California State University, Chico</w:t>
      </w:r>
      <w:r w:rsidR="00591E37" w:rsidRPr="00200B5F">
        <w:rPr>
          <w:color w:val="0D0D0D" w:themeColor="text1" w:themeTint="F2"/>
          <w:sz w:val="20"/>
          <w:szCs w:val="20"/>
        </w:rPr>
        <w:t xml:space="preserve">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2016</w:t>
      </w:r>
    </w:p>
    <w:p w14:paraId="27166864" w14:textId="785C583C" w:rsidR="00F562AF" w:rsidRPr="00200B5F" w:rsidRDefault="00F562AF" w:rsidP="00F562AF">
      <w:pPr>
        <w:pStyle w:val="NormalBodyText"/>
        <w:rPr>
          <w:color w:val="0D0D0D" w:themeColor="text1" w:themeTint="F2"/>
          <w:sz w:val="20"/>
          <w:szCs w:val="20"/>
        </w:rPr>
      </w:pPr>
      <w:r w:rsidRPr="009D64AA">
        <w:rPr>
          <w:b/>
          <w:bCs/>
          <w:color w:val="0D0D0D" w:themeColor="text1" w:themeTint="F2"/>
          <w:sz w:val="20"/>
          <w:szCs w:val="20"/>
        </w:rPr>
        <w:t>Illustrato</w:t>
      </w:r>
      <w:r w:rsidRPr="00200B5F">
        <w:rPr>
          <w:color w:val="0D0D0D" w:themeColor="text1" w:themeTint="F2"/>
          <w:sz w:val="20"/>
          <w:szCs w:val="20"/>
        </w:rPr>
        <w:t xml:space="preserve">r, Orion </w:t>
      </w:r>
      <w:r w:rsidR="009B4A7B" w:rsidRPr="00200B5F">
        <w:rPr>
          <w:color w:val="0D0D0D" w:themeColor="text1" w:themeTint="F2"/>
          <w:sz w:val="20"/>
          <w:szCs w:val="20"/>
        </w:rPr>
        <w:t>Newspaper</w:t>
      </w:r>
      <w:r w:rsidRPr="00200B5F">
        <w:rPr>
          <w:color w:val="0D0D0D" w:themeColor="text1" w:themeTint="F2"/>
          <w:sz w:val="20"/>
          <w:szCs w:val="20"/>
        </w:rPr>
        <w:t>, California State University, Chico</w:t>
      </w:r>
      <w:r w:rsidR="00591E37" w:rsidRPr="00200B5F">
        <w:rPr>
          <w:color w:val="0D0D0D" w:themeColor="text1" w:themeTint="F2"/>
          <w:sz w:val="20"/>
          <w:szCs w:val="20"/>
        </w:rPr>
        <w:t xml:space="preserve">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2015</w:t>
      </w:r>
    </w:p>
    <w:p w14:paraId="21AF9B19" w14:textId="09C82860" w:rsidR="00F562AF" w:rsidRPr="0066697C" w:rsidRDefault="009B4A7B" w:rsidP="00F562AF">
      <w:pPr>
        <w:pStyle w:val="NormalBodyText"/>
        <w:rPr>
          <w:b/>
          <w:bCs/>
          <w:color w:val="0D0D0D" w:themeColor="text1" w:themeTint="F2"/>
          <w:sz w:val="20"/>
          <w:szCs w:val="20"/>
        </w:rPr>
      </w:pPr>
      <w:r w:rsidRPr="009D64AA">
        <w:rPr>
          <w:b/>
          <w:bCs/>
          <w:color w:val="0D0D0D" w:themeColor="text1" w:themeTint="F2"/>
          <w:sz w:val="20"/>
          <w:szCs w:val="20"/>
        </w:rPr>
        <w:t>Fiber Art</w:t>
      </w:r>
      <w:r w:rsidR="001251C7" w:rsidRPr="009D64AA">
        <w:rPr>
          <w:b/>
          <w:bCs/>
          <w:color w:val="0D0D0D" w:themeColor="text1" w:themeTint="F2"/>
          <w:sz w:val="20"/>
          <w:szCs w:val="20"/>
        </w:rPr>
        <w:t>s</w:t>
      </w:r>
      <w:r w:rsidRPr="00200B5F">
        <w:rPr>
          <w:color w:val="0D0D0D" w:themeColor="text1" w:themeTint="F2"/>
          <w:sz w:val="20"/>
          <w:szCs w:val="20"/>
        </w:rPr>
        <w:t xml:space="preserve">: Felting, Spinning, Knitting, Weaving, </w:t>
      </w:r>
      <w:r w:rsidR="00FB2888" w:rsidRPr="00200B5F">
        <w:rPr>
          <w:color w:val="0D0D0D" w:themeColor="text1" w:themeTint="F2"/>
          <w:sz w:val="20"/>
          <w:szCs w:val="20"/>
        </w:rPr>
        <w:t>Crochet, &amp;</w:t>
      </w:r>
      <w:r w:rsidRPr="00200B5F">
        <w:rPr>
          <w:color w:val="0D0D0D" w:themeColor="text1" w:themeTint="F2"/>
          <w:sz w:val="20"/>
          <w:szCs w:val="20"/>
        </w:rPr>
        <w:t xml:space="preserve"> Sewing</w:t>
      </w:r>
      <w:r w:rsidR="00591E37" w:rsidRPr="00200B5F">
        <w:rPr>
          <w:color w:val="0D0D0D" w:themeColor="text1" w:themeTint="F2"/>
          <w:sz w:val="20"/>
          <w:szCs w:val="20"/>
        </w:rPr>
        <w:t>, Quincy, Chico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2015</w:t>
      </w:r>
    </w:p>
    <w:p w14:paraId="58F8DB88" w14:textId="77777777" w:rsidR="006D2279" w:rsidRDefault="009B4A7B" w:rsidP="00F562AF">
      <w:pPr>
        <w:pStyle w:val="NormalBodyText"/>
        <w:rPr>
          <w:color w:val="0D0D0D" w:themeColor="text1" w:themeTint="F2"/>
          <w:sz w:val="20"/>
          <w:szCs w:val="20"/>
        </w:rPr>
      </w:pPr>
      <w:r w:rsidRPr="00200B5F">
        <w:rPr>
          <w:color w:val="0D0D0D" w:themeColor="text1" w:themeTint="F2"/>
          <w:sz w:val="20"/>
          <w:szCs w:val="20"/>
        </w:rPr>
        <w:t>Fashion Show</w:t>
      </w:r>
      <w:r w:rsidRPr="007F6C42">
        <w:rPr>
          <w:color w:val="0D0D0D" w:themeColor="text1" w:themeTint="F2"/>
          <w:sz w:val="20"/>
          <w:szCs w:val="20"/>
        </w:rPr>
        <w:t xml:space="preserve"> </w:t>
      </w:r>
      <w:r w:rsidRPr="009D64AA">
        <w:rPr>
          <w:b/>
          <w:bCs/>
          <w:color w:val="0D0D0D" w:themeColor="text1" w:themeTint="F2"/>
          <w:sz w:val="20"/>
          <w:szCs w:val="20"/>
        </w:rPr>
        <w:t>Model</w:t>
      </w:r>
      <w:r w:rsidRPr="007F6C42">
        <w:rPr>
          <w:color w:val="0D0D0D" w:themeColor="text1" w:themeTint="F2"/>
          <w:sz w:val="20"/>
          <w:szCs w:val="20"/>
        </w:rPr>
        <w:t xml:space="preserve">, </w:t>
      </w:r>
      <w:proofErr w:type="spellStart"/>
      <w:r w:rsidRPr="007F6C42">
        <w:rPr>
          <w:color w:val="0D0D0D" w:themeColor="text1" w:themeTint="F2"/>
          <w:sz w:val="20"/>
          <w:szCs w:val="20"/>
        </w:rPr>
        <w:t>Chikoko</w:t>
      </w:r>
      <w:proofErr w:type="spellEnd"/>
      <w:r w:rsidRPr="007F6C42">
        <w:rPr>
          <w:color w:val="0D0D0D" w:themeColor="text1" w:themeTint="F2"/>
          <w:sz w:val="20"/>
          <w:szCs w:val="20"/>
        </w:rPr>
        <w:t xml:space="preserve"> X</w:t>
      </w:r>
      <w:r w:rsidR="00591E37" w:rsidRPr="007F6C42">
        <w:rPr>
          <w:color w:val="0D0D0D" w:themeColor="text1" w:themeTint="F2"/>
          <w:sz w:val="20"/>
          <w:szCs w:val="20"/>
        </w:rPr>
        <w:t>, Chico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2015</w:t>
      </w:r>
      <w:r w:rsidR="00887070">
        <w:rPr>
          <w:color w:val="0D0D0D" w:themeColor="text1" w:themeTint="F2"/>
          <w:sz w:val="20"/>
          <w:szCs w:val="20"/>
        </w:rPr>
        <w:tab/>
      </w:r>
    </w:p>
    <w:p w14:paraId="68DDCE98" w14:textId="683F1AA0" w:rsidR="00F562AF" w:rsidRPr="007F6C42" w:rsidRDefault="006D2279" w:rsidP="00F562AF">
      <w:pPr>
        <w:pStyle w:val="NormalBodyTex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Tibetan Thangka painting workshop, Sebastopol,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2014</w:t>
      </w:r>
      <w:r w:rsidR="00887070">
        <w:rPr>
          <w:color w:val="0D0D0D" w:themeColor="text1" w:themeTint="F2"/>
          <w:sz w:val="20"/>
          <w:szCs w:val="20"/>
        </w:rPr>
        <w:tab/>
      </w:r>
    </w:p>
    <w:p w14:paraId="5F43ED10" w14:textId="77777777" w:rsidR="007A7FDE" w:rsidRDefault="009B4A7B" w:rsidP="00A6693F">
      <w:pPr>
        <w:pStyle w:val="Location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Middle Eastern Dance, Teacher, </w:t>
      </w:r>
      <w:r w:rsidRPr="009D64AA">
        <w:rPr>
          <w:b/>
          <w:bCs/>
          <w:color w:val="0D0D0D" w:themeColor="text1" w:themeTint="F2"/>
          <w:sz w:val="20"/>
          <w:szCs w:val="20"/>
        </w:rPr>
        <w:t>Choreographer</w:t>
      </w:r>
      <w:r w:rsidRPr="00200B5F">
        <w:rPr>
          <w:color w:val="0D0D0D" w:themeColor="text1" w:themeTint="F2"/>
          <w:sz w:val="20"/>
          <w:szCs w:val="20"/>
        </w:rPr>
        <w:t>,</w:t>
      </w:r>
      <w:r w:rsidRPr="007F6C42">
        <w:rPr>
          <w:color w:val="0D0D0D" w:themeColor="text1" w:themeTint="F2"/>
          <w:sz w:val="20"/>
          <w:szCs w:val="20"/>
        </w:rPr>
        <w:t xml:space="preserve"> </w:t>
      </w:r>
      <w:r w:rsidRPr="009D64AA">
        <w:rPr>
          <w:b/>
          <w:bCs/>
          <w:color w:val="0D0D0D" w:themeColor="text1" w:themeTint="F2"/>
          <w:sz w:val="20"/>
          <w:szCs w:val="20"/>
        </w:rPr>
        <w:t>Costume Designer</w:t>
      </w:r>
      <w:r w:rsidRPr="007F6C42">
        <w:rPr>
          <w:color w:val="0D0D0D" w:themeColor="text1" w:themeTint="F2"/>
          <w:sz w:val="20"/>
          <w:szCs w:val="20"/>
        </w:rPr>
        <w:t xml:space="preserve"> and </w:t>
      </w:r>
      <w:r w:rsidRPr="009D64AA">
        <w:rPr>
          <w:b/>
          <w:bCs/>
          <w:color w:val="0D0D0D" w:themeColor="text1" w:themeTint="F2"/>
          <w:sz w:val="20"/>
          <w:szCs w:val="20"/>
        </w:rPr>
        <w:t>Performer</w:t>
      </w:r>
      <w:r w:rsidR="00591E37" w:rsidRPr="007F6C42">
        <w:rPr>
          <w:color w:val="0D0D0D" w:themeColor="text1" w:themeTint="F2"/>
          <w:sz w:val="20"/>
          <w:szCs w:val="20"/>
        </w:rPr>
        <w:t xml:space="preserve">, </w:t>
      </w:r>
    </w:p>
    <w:p w14:paraId="0C651221" w14:textId="4BEA76D9" w:rsidR="009B4A7B" w:rsidRPr="007F6C42" w:rsidRDefault="007A7FDE" w:rsidP="00A6693F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 w:rsidR="00591E37" w:rsidRPr="007F6C42">
        <w:rPr>
          <w:color w:val="0D0D0D" w:themeColor="text1" w:themeTint="F2"/>
          <w:sz w:val="20"/>
          <w:szCs w:val="20"/>
        </w:rPr>
        <w:t>Quincy</w:t>
      </w:r>
      <w:r w:rsidR="00887070">
        <w:rPr>
          <w:color w:val="0D0D0D" w:themeColor="text1" w:themeTint="F2"/>
          <w:sz w:val="20"/>
          <w:szCs w:val="20"/>
        </w:rPr>
        <w:t xml:space="preserve"> </w:t>
      </w:r>
      <w:r w:rsidR="00591E37" w:rsidRPr="007F6C42">
        <w:rPr>
          <w:color w:val="0D0D0D" w:themeColor="text1" w:themeTint="F2"/>
          <w:sz w:val="20"/>
          <w:szCs w:val="20"/>
        </w:rPr>
        <w:t>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2007</w:t>
      </w:r>
    </w:p>
    <w:p w14:paraId="00B90983" w14:textId="77777777" w:rsidR="00887070" w:rsidRDefault="009B4A7B" w:rsidP="009B4A7B">
      <w:pPr>
        <w:pStyle w:val="NormalBodyText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Backdrop Designer and Painter, </w:t>
      </w:r>
      <w:proofErr w:type="spellStart"/>
      <w:r w:rsidRPr="007F6C42">
        <w:rPr>
          <w:color w:val="0D0D0D" w:themeColor="text1" w:themeTint="F2"/>
          <w:sz w:val="20"/>
          <w:szCs w:val="20"/>
        </w:rPr>
        <w:t>Dramaworks</w:t>
      </w:r>
      <w:proofErr w:type="spellEnd"/>
      <w:r w:rsidRPr="007F6C42">
        <w:rPr>
          <w:color w:val="0D0D0D" w:themeColor="text1" w:themeTint="F2"/>
          <w:sz w:val="20"/>
          <w:szCs w:val="20"/>
        </w:rPr>
        <w:t>, “Candyland</w:t>
      </w:r>
      <w:r w:rsidR="00591E37" w:rsidRPr="007F6C42">
        <w:rPr>
          <w:color w:val="0D0D0D" w:themeColor="text1" w:themeTint="F2"/>
          <w:sz w:val="20"/>
          <w:szCs w:val="20"/>
        </w:rPr>
        <w:t>,</w:t>
      </w:r>
      <w:r w:rsidRPr="007F6C42">
        <w:rPr>
          <w:color w:val="0D0D0D" w:themeColor="text1" w:themeTint="F2"/>
          <w:sz w:val="20"/>
          <w:szCs w:val="20"/>
        </w:rPr>
        <w:t>”</w:t>
      </w:r>
      <w:r w:rsidR="00591E37" w:rsidRPr="007F6C42">
        <w:rPr>
          <w:color w:val="0D0D0D" w:themeColor="text1" w:themeTint="F2"/>
          <w:sz w:val="20"/>
          <w:szCs w:val="20"/>
        </w:rPr>
        <w:t xml:space="preserve"> </w:t>
      </w:r>
      <w:r w:rsidR="00200B5F" w:rsidRPr="007F6C42">
        <w:rPr>
          <w:color w:val="0D0D0D" w:themeColor="text1" w:themeTint="F2"/>
          <w:sz w:val="20"/>
          <w:szCs w:val="20"/>
        </w:rPr>
        <w:t xml:space="preserve">“Willy Wonka,” “Jungle Book,” </w:t>
      </w:r>
    </w:p>
    <w:p w14:paraId="1C753EAD" w14:textId="2C14B0F5" w:rsidR="009B4A7B" w:rsidRPr="007F6C42" w:rsidRDefault="00887070" w:rsidP="009B4A7B">
      <w:pPr>
        <w:pStyle w:val="NormalBodyTex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</w:t>
      </w:r>
      <w:r w:rsidR="00591E37" w:rsidRPr="007F6C42">
        <w:rPr>
          <w:color w:val="0D0D0D" w:themeColor="text1" w:themeTint="F2"/>
          <w:sz w:val="20"/>
          <w:szCs w:val="20"/>
        </w:rPr>
        <w:t>Quincy Ca</w:t>
      </w:r>
      <w:r>
        <w:rPr>
          <w:color w:val="0D0D0D" w:themeColor="text1" w:themeTint="F2"/>
          <w:sz w:val="20"/>
          <w:szCs w:val="20"/>
        </w:rPr>
        <w:t xml:space="preserve">  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66697C">
        <w:rPr>
          <w:b/>
          <w:bCs/>
          <w:color w:val="0D0D0D" w:themeColor="text1" w:themeTint="F2"/>
          <w:sz w:val="20"/>
          <w:szCs w:val="20"/>
        </w:rPr>
        <w:t>2006</w:t>
      </w:r>
    </w:p>
    <w:p w14:paraId="4224BA16" w14:textId="6277B73F" w:rsidR="009B4A7B" w:rsidRPr="007F6C42" w:rsidRDefault="009B4A7B" w:rsidP="009B4A7B">
      <w:pPr>
        <w:pStyle w:val="NormalBodyText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Choreographer, performer for dance-theatrical piece for “A Cry for Hope</w:t>
      </w:r>
      <w:r w:rsidR="00591E37" w:rsidRPr="007F6C42">
        <w:rPr>
          <w:color w:val="0D0D0D" w:themeColor="text1" w:themeTint="F2"/>
          <w:sz w:val="20"/>
          <w:szCs w:val="20"/>
        </w:rPr>
        <w:t>,</w:t>
      </w:r>
      <w:r w:rsidRPr="007F6C42">
        <w:rPr>
          <w:color w:val="0D0D0D" w:themeColor="text1" w:themeTint="F2"/>
          <w:sz w:val="20"/>
          <w:szCs w:val="20"/>
        </w:rPr>
        <w:t>”</w:t>
      </w:r>
      <w:r w:rsidR="00591E37" w:rsidRPr="007F6C42">
        <w:rPr>
          <w:color w:val="0D0D0D" w:themeColor="text1" w:themeTint="F2"/>
          <w:sz w:val="20"/>
          <w:szCs w:val="20"/>
        </w:rPr>
        <w:t xml:space="preserve"> Quincy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2004</w:t>
      </w:r>
    </w:p>
    <w:p w14:paraId="1603B7C2" w14:textId="02BE1C78" w:rsidR="009B4A7B" w:rsidRPr="007F6C42" w:rsidRDefault="009B4A7B" w:rsidP="009B4A7B">
      <w:pPr>
        <w:pStyle w:val="NormalBodyText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Anderson Family Portrait</w:t>
      </w:r>
      <w:r w:rsidR="00591E37" w:rsidRPr="007F6C42">
        <w:rPr>
          <w:color w:val="0D0D0D" w:themeColor="text1" w:themeTint="F2"/>
          <w:sz w:val="20"/>
          <w:szCs w:val="20"/>
        </w:rPr>
        <w:t>, Quincy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2004</w:t>
      </w:r>
    </w:p>
    <w:p w14:paraId="27AD582F" w14:textId="5F62B394" w:rsidR="009B4A7B" w:rsidRPr="007F6C42" w:rsidRDefault="009B4A7B" w:rsidP="009B4A7B">
      <w:pPr>
        <w:pStyle w:val="NormalBodyText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Floral Exterior Mural and Signs, Copper Creek Camp</w:t>
      </w:r>
      <w:r w:rsidR="00591E37" w:rsidRPr="007F6C42">
        <w:rPr>
          <w:color w:val="0D0D0D" w:themeColor="text1" w:themeTint="F2"/>
          <w:sz w:val="20"/>
          <w:szCs w:val="20"/>
        </w:rPr>
        <w:t>, Greenville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2002</w:t>
      </w:r>
    </w:p>
    <w:p w14:paraId="401CBA39" w14:textId="699D83B9" w:rsidR="009B4A7B" w:rsidRPr="007F6C42" w:rsidRDefault="009B4A7B" w:rsidP="009B4A7B">
      <w:pPr>
        <w:pStyle w:val="NormalBodyText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 xml:space="preserve">Comedies’ Del </w:t>
      </w:r>
      <w:proofErr w:type="spellStart"/>
      <w:r w:rsidRPr="007F6C42">
        <w:rPr>
          <w:color w:val="0D0D0D" w:themeColor="text1" w:themeTint="F2"/>
          <w:sz w:val="20"/>
          <w:szCs w:val="20"/>
        </w:rPr>
        <w:t>Arte</w:t>
      </w:r>
      <w:proofErr w:type="spellEnd"/>
      <w:r w:rsidRPr="007F6C42">
        <w:rPr>
          <w:color w:val="0D0D0D" w:themeColor="text1" w:themeTint="F2"/>
          <w:sz w:val="20"/>
          <w:szCs w:val="20"/>
        </w:rPr>
        <w:t xml:space="preserve"> Series, Punchinello’s Restaurant</w:t>
      </w:r>
      <w:r w:rsidR="00591E37" w:rsidRPr="007F6C42">
        <w:rPr>
          <w:color w:val="0D0D0D" w:themeColor="text1" w:themeTint="F2"/>
          <w:sz w:val="20"/>
          <w:szCs w:val="20"/>
        </w:rPr>
        <w:t>, Chico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2002</w:t>
      </w:r>
    </w:p>
    <w:p w14:paraId="2920EA8F" w14:textId="05D33081" w:rsidR="009B4A7B" w:rsidRPr="007F6C42" w:rsidRDefault="009B4A7B" w:rsidP="009B4A7B">
      <w:pPr>
        <w:pStyle w:val="NormalBodyText"/>
        <w:rPr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lastRenderedPageBreak/>
        <w:t>Illustrator, Swim Manual, Chico Sports Club</w:t>
      </w:r>
      <w:r w:rsidR="00591E37" w:rsidRPr="007F6C42">
        <w:rPr>
          <w:color w:val="0D0D0D" w:themeColor="text1" w:themeTint="F2"/>
          <w:sz w:val="20"/>
          <w:szCs w:val="20"/>
        </w:rPr>
        <w:t>, Chico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2002</w:t>
      </w:r>
    </w:p>
    <w:p w14:paraId="6ED33F39" w14:textId="6B3DA719" w:rsidR="009B4A7B" w:rsidRPr="00200B5F" w:rsidRDefault="009B4A7B" w:rsidP="009B4A7B">
      <w:pPr>
        <w:pStyle w:val="NormalBodyText"/>
        <w:rPr>
          <w:color w:val="0D0D0D" w:themeColor="text1" w:themeTint="F2"/>
          <w:sz w:val="20"/>
          <w:szCs w:val="20"/>
        </w:rPr>
      </w:pPr>
      <w:r w:rsidRPr="00200B5F">
        <w:rPr>
          <w:color w:val="0D0D0D" w:themeColor="text1" w:themeTint="F2"/>
          <w:sz w:val="20"/>
          <w:szCs w:val="20"/>
        </w:rPr>
        <w:t>Screen Print T-Shirt Logo, Modesto Junior College Swim team</w:t>
      </w:r>
      <w:r w:rsidR="00591E37" w:rsidRPr="00200B5F">
        <w:rPr>
          <w:color w:val="0D0D0D" w:themeColor="text1" w:themeTint="F2"/>
          <w:sz w:val="20"/>
          <w:szCs w:val="20"/>
        </w:rPr>
        <w:t>, Modesto Ca</w:t>
      </w:r>
      <w:r w:rsidR="00330E2A" w:rsidRPr="00200B5F">
        <w:rPr>
          <w:color w:val="0D0D0D" w:themeColor="text1" w:themeTint="F2"/>
          <w:sz w:val="20"/>
          <w:szCs w:val="20"/>
        </w:rPr>
        <w:t xml:space="preserve"> 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1998</w:t>
      </w:r>
    </w:p>
    <w:p w14:paraId="72CD57D6" w14:textId="037837E2" w:rsidR="00940937" w:rsidRDefault="009B4A7B" w:rsidP="003814CE">
      <w:pPr>
        <w:pStyle w:val="NormalBodyText"/>
        <w:rPr>
          <w:color w:val="0D0D0D" w:themeColor="text1" w:themeTint="F2"/>
          <w:sz w:val="20"/>
          <w:szCs w:val="20"/>
        </w:rPr>
      </w:pPr>
      <w:r w:rsidRPr="00200B5F">
        <w:rPr>
          <w:color w:val="0D0D0D" w:themeColor="text1" w:themeTint="F2"/>
          <w:sz w:val="20"/>
          <w:szCs w:val="20"/>
        </w:rPr>
        <w:t>Percussionist, Singer and Musician</w:t>
      </w:r>
      <w:r w:rsidR="00591E37" w:rsidRPr="00200B5F">
        <w:rPr>
          <w:color w:val="0D0D0D" w:themeColor="text1" w:themeTint="F2"/>
          <w:sz w:val="20"/>
          <w:szCs w:val="20"/>
        </w:rPr>
        <w:t>, Modesto, Arcata, Quincy, Chico Ca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66697C">
        <w:rPr>
          <w:b/>
          <w:bCs/>
          <w:color w:val="0D0D0D" w:themeColor="text1" w:themeTint="F2"/>
          <w:sz w:val="20"/>
          <w:szCs w:val="20"/>
        </w:rPr>
        <w:t>1992-present</w:t>
      </w:r>
    </w:p>
    <w:p w14:paraId="457A6AB6" w14:textId="4E39466D" w:rsidR="00D84B6D" w:rsidRDefault="00D84B6D" w:rsidP="00D84B6D">
      <w:pPr>
        <w:pStyle w:val="SectionHeading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volunteer and community </w:t>
      </w:r>
      <w:r w:rsidR="00B4124B">
        <w:rPr>
          <w:color w:val="0D0D0D" w:themeColor="text1" w:themeTint="F2"/>
          <w:sz w:val="20"/>
          <w:szCs w:val="20"/>
        </w:rPr>
        <w:t>Participation</w:t>
      </w:r>
    </w:p>
    <w:p w14:paraId="530B12BD" w14:textId="75493A24" w:rsidR="008E0782" w:rsidRDefault="008E0782" w:rsidP="008E0782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Disaster Relief Volunteer for Buddhist Tzu Chi Foundation,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887070">
        <w:rPr>
          <w:b/>
          <w:bCs/>
          <w:color w:val="0D0D0D" w:themeColor="text1" w:themeTint="F2"/>
          <w:sz w:val="20"/>
          <w:szCs w:val="20"/>
        </w:rPr>
        <w:t>2018</w:t>
      </w:r>
      <w:r>
        <w:rPr>
          <w:b/>
          <w:bCs/>
          <w:color w:val="0D0D0D" w:themeColor="text1" w:themeTint="F2"/>
          <w:sz w:val="20"/>
          <w:szCs w:val="20"/>
        </w:rPr>
        <w:t>-present</w:t>
      </w:r>
      <w:r w:rsidRPr="008E0782">
        <w:rPr>
          <w:color w:val="0D0D0D" w:themeColor="text1" w:themeTint="F2"/>
          <w:sz w:val="20"/>
          <w:szCs w:val="20"/>
        </w:rPr>
        <w:t xml:space="preserve"> </w:t>
      </w:r>
    </w:p>
    <w:p w14:paraId="60E04B1A" w14:textId="405B253D" w:rsidR="008E0782" w:rsidRDefault="008E0782" w:rsidP="008E0782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  <w:t>Camp Fire: Disaster Recovery Center at Chico, Bear Fire: Local Assistance Center at Oroville, Ca</w:t>
      </w:r>
    </w:p>
    <w:p w14:paraId="6575D1AB" w14:textId="311F779B" w:rsidR="00887070" w:rsidRDefault="00D84B6D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Volunteer </w:t>
      </w:r>
      <w:r w:rsidR="00D93C0F">
        <w:rPr>
          <w:color w:val="0D0D0D" w:themeColor="text1" w:themeTint="F2"/>
          <w:sz w:val="20"/>
          <w:szCs w:val="20"/>
        </w:rPr>
        <w:t>A</w:t>
      </w:r>
      <w:r>
        <w:rPr>
          <w:color w:val="0D0D0D" w:themeColor="text1" w:themeTint="F2"/>
          <w:sz w:val="20"/>
          <w:szCs w:val="20"/>
        </w:rPr>
        <w:t xml:space="preserve">rt </w:t>
      </w:r>
      <w:r w:rsidR="00D93C0F">
        <w:rPr>
          <w:color w:val="0D0D0D" w:themeColor="text1" w:themeTint="F2"/>
          <w:sz w:val="20"/>
          <w:szCs w:val="20"/>
        </w:rPr>
        <w:t>T</w:t>
      </w:r>
      <w:r>
        <w:rPr>
          <w:color w:val="0D0D0D" w:themeColor="text1" w:themeTint="F2"/>
          <w:sz w:val="20"/>
          <w:szCs w:val="20"/>
        </w:rPr>
        <w:t xml:space="preserve">eacher for Camp Fire evacuated school: Ridgeview High School (Magalia), </w:t>
      </w:r>
    </w:p>
    <w:p w14:paraId="78BC7E2B" w14:textId="7576C6DB" w:rsidR="00D84B6D" w:rsidRDefault="00887070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 w:rsidR="00D84B6D">
        <w:rPr>
          <w:color w:val="0D0D0D" w:themeColor="text1" w:themeTint="F2"/>
          <w:sz w:val="20"/>
          <w:szCs w:val="20"/>
        </w:rPr>
        <w:t>California State University Chico,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887070">
        <w:rPr>
          <w:b/>
          <w:bCs/>
          <w:color w:val="0D0D0D" w:themeColor="text1" w:themeTint="F2"/>
          <w:sz w:val="20"/>
          <w:szCs w:val="20"/>
        </w:rPr>
        <w:t>2019</w:t>
      </w:r>
    </w:p>
    <w:p w14:paraId="145AF99B" w14:textId="77777777" w:rsidR="00426726" w:rsidRDefault="00426726" w:rsidP="00426726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CHAT volunteer art teacher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C24C7D">
        <w:rPr>
          <w:b/>
          <w:bCs/>
          <w:color w:val="0D0D0D" w:themeColor="text1" w:themeTint="F2"/>
          <w:sz w:val="20"/>
          <w:szCs w:val="20"/>
        </w:rPr>
        <w:t>2018-2019</w:t>
      </w:r>
    </w:p>
    <w:p w14:paraId="72412743" w14:textId="7C3A5743" w:rsidR="00D84B6D" w:rsidRDefault="00D84B6D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Drum assistant, Mike </w:t>
      </w:r>
      <w:proofErr w:type="spellStart"/>
      <w:r>
        <w:rPr>
          <w:color w:val="0D0D0D" w:themeColor="text1" w:themeTint="F2"/>
          <w:sz w:val="20"/>
          <w:szCs w:val="20"/>
        </w:rPr>
        <w:t>Wofchuck</w:t>
      </w:r>
      <w:proofErr w:type="spellEnd"/>
      <w:r>
        <w:rPr>
          <w:color w:val="0D0D0D" w:themeColor="text1" w:themeTint="F2"/>
          <w:sz w:val="20"/>
          <w:szCs w:val="20"/>
        </w:rPr>
        <w:t xml:space="preserve">, </w:t>
      </w:r>
      <w:r w:rsidR="003F46AA">
        <w:rPr>
          <w:color w:val="0D0D0D" w:themeColor="text1" w:themeTint="F2"/>
          <w:sz w:val="20"/>
          <w:szCs w:val="20"/>
        </w:rPr>
        <w:t>all ages,</w:t>
      </w:r>
      <w:r w:rsidR="003F46AA" w:rsidRPr="003F46AA">
        <w:rPr>
          <w:color w:val="0D0D0D" w:themeColor="text1" w:themeTint="F2"/>
          <w:sz w:val="20"/>
          <w:szCs w:val="20"/>
        </w:rPr>
        <w:t xml:space="preserve"> </w:t>
      </w:r>
      <w:r w:rsidR="008B08D2">
        <w:rPr>
          <w:color w:val="0D0D0D" w:themeColor="text1" w:themeTint="F2"/>
          <w:sz w:val="20"/>
          <w:szCs w:val="20"/>
        </w:rPr>
        <w:t xml:space="preserve">Wildflower Open Classroom, </w:t>
      </w:r>
      <w:r w:rsidR="003F46AA">
        <w:rPr>
          <w:color w:val="0D0D0D" w:themeColor="text1" w:themeTint="F2"/>
          <w:sz w:val="20"/>
          <w:szCs w:val="20"/>
        </w:rPr>
        <w:t>Chico Ca</w:t>
      </w:r>
      <w:r w:rsidR="003F46AA">
        <w:rPr>
          <w:color w:val="0D0D0D" w:themeColor="text1" w:themeTint="F2"/>
          <w:sz w:val="20"/>
          <w:szCs w:val="20"/>
        </w:rPr>
        <w:tab/>
      </w:r>
      <w:r w:rsidR="003F46AA">
        <w:rPr>
          <w:color w:val="0D0D0D" w:themeColor="text1" w:themeTint="F2"/>
          <w:sz w:val="20"/>
          <w:szCs w:val="20"/>
        </w:rPr>
        <w:tab/>
      </w:r>
      <w:r w:rsidR="00B4124B" w:rsidRPr="00887070">
        <w:rPr>
          <w:b/>
          <w:bCs/>
          <w:color w:val="0D0D0D" w:themeColor="text1" w:themeTint="F2"/>
          <w:sz w:val="20"/>
          <w:szCs w:val="20"/>
        </w:rPr>
        <w:t>2018-present</w:t>
      </w:r>
    </w:p>
    <w:p w14:paraId="488C280E" w14:textId="634B894D" w:rsidR="00D84B6D" w:rsidRDefault="00D84B6D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Public </w:t>
      </w:r>
      <w:r w:rsidR="00D93C0F">
        <w:rPr>
          <w:color w:val="0D0D0D" w:themeColor="text1" w:themeTint="F2"/>
          <w:sz w:val="20"/>
          <w:szCs w:val="20"/>
        </w:rPr>
        <w:t>A</w:t>
      </w:r>
      <w:r>
        <w:rPr>
          <w:color w:val="0D0D0D" w:themeColor="text1" w:themeTint="F2"/>
          <w:sz w:val="20"/>
          <w:szCs w:val="20"/>
        </w:rPr>
        <w:t>rts Camp Fire volunteer, Climate Uprising, Paradise Ca</w:t>
      </w:r>
      <w:r w:rsidR="00B4124B">
        <w:rPr>
          <w:color w:val="0D0D0D" w:themeColor="text1" w:themeTint="F2"/>
          <w:sz w:val="20"/>
          <w:szCs w:val="20"/>
        </w:rPr>
        <w:tab/>
      </w:r>
      <w:r w:rsidR="00B4124B">
        <w:rPr>
          <w:color w:val="0D0D0D" w:themeColor="text1" w:themeTint="F2"/>
          <w:sz w:val="20"/>
          <w:szCs w:val="20"/>
        </w:rPr>
        <w:tab/>
      </w:r>
      <w:r w:rsidR="00B4124B">
        <w:rPr>
          <w:color w:val="0D0D0D" w:themeColor="text1" w:themeTint="F2"/>
          <w:sz w:val="20"/>
          <w:szCs w:val="20"/>
        </w:rPr>
        <w:tab/>
      </w:r>
      <w:r w:rsidR="00B4124B">
        <w:rPr>
          <w:color w:val="0D0D0D" w:themeColor="text1" w:themeTint="F2"/>
          <w:sz w:val="20"/>
          <w:szCs w:val="20"/>
        </w:rPr>
        <w:tab/>
      </w:r>
      <w:r w:rsidR="00B4124B" w:rsidRPr="00887070">
        <w:rPr>
          <w:b/>
          <w:bCs/>
          <w:color w:val="0D0D0D" w:themeColor="text1" w:themeTint="F2"/>
          <w:sz w:val="20"/>
          <w:szCs w:val="20"/>
        </w:rPr>
        <w:t>2019</w:t>
      </w:r>
    </w:p>
    <w:p w14:paraId="43E97E86" w14:textId="4489FFC9" w:rsidR="00D84B6D" w:rsidRDefault="00D84B6D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Camp Fire volunteer </w:t>
      </w:r>
      <w:r w:rsidR="00D93C0F">
        <w:rPr>
          <w:color w:val="0D0D0D" w:themeColor="text1" w:themeTint="F2"/>
          <w:sz w:val="20"/>
          <w:szCs w:val="20"/>
        </w:rPr>
        <w:t>A</w:t>
      </w:r>
      <w:r>
        <w:rPr>
          <w:color w:val="0D0D0D" w:themeColor="text1" w:themeTint="F2"/>
          <w:sz w:val="20"/>
          <w:szCs w:val="20"/>
        </w:rPr>
        <w:t xml:space="preserve">rt </w:t>
      </w:r>
      <w:r w:rsidR="00D93C0F">
        <w:rPr>
          <w:color w:val="0D0D0D" w:themeColor="text1" w:themeTint="F2"/>
          <w:sz w:val="20"/>
          <w:szCs w:val="20"/>
        </w:rPr>
        <w:t>T</w:t>
      </w:r>
      <w:r>
        <w:rPr>
          <w:color w:val="0D0D0D" w:themeColor="text1" w:themeTint="F2"/>
          <w:sz w:val="20"/>
          <w:szCs w:val="20"/>
        </w:rPr>
        <w:t>eacher</w:t>
      </w:r>
      <w:r w:rsidR="00D93C0F">
        <w:rPr>
          <w:color w:val="0D0D0D" w:themeColor="text1" w:themeTint="F2"/>
          <w:sz w:val="20"/>
          <w:szCs w:val="20"/>
        </w:rPr>
        <w:t xml:space="preserve">, </w:t>
      </w:r>
      <w:r>
        <w:rPr>
          <w:color w:val="0D0D0D" w:themeColor="text1" w:themeTint="F2"/>
          <w:sz w:val="20"/>
          <w:szCs w:val="20"/>
        </w:rPr>
        <w:t>evacuated schools in Paradise Unified School District, Ca</w:t>
      </w:r>
      <w:r w:rsidR="00887070">
        <w:rPr>
          <w:color w:val="0D0D0D" w:themeColor="text1" w:themeTint="F2"/>
          <w:sz w:val="20"/>
          <w:szCs w:val="20"/>
        </w:rPr>
        <w:tab/>
      </w:r>
      <w:r w:rsidR="00B4124B" w:rsidRPr="00887070">
        <w:rPr>
          <w:b/>
          <w:bCs/>
          <w:color w:val="0D0D0D" w:themeColor="text1" w:themeTint="F2"/>
          <w:sz w:val="20"/>
          <w:szCs w:val="20"/>
        </w:rPr>
        <w:t>2018</w:t>
      </w:r>
    </w:p>
    <w:p w14:paraId="0CEDE4B6" w14:textId="3922E36C" w:rsidR="00D84B6D" w:rsidRPr="007F6C42" w:rsidRDefault="00D93C0F" w:rsidP="00D84B6D">
      <w:pPr>
        <w:pStyle w:val="Location"/>
        <w:rPr>
          <w:color w:val="0D0D0D" w:themeColor="text1" w:themeTint="F2"/>
          <w:sz w:val="20"/>
          <w:szCs w:val="20"/>
        </w:rPr>
      </w:pPr>
      <w:proofErr w:type="spellStart"/>
      <w:r>
        <w:rPr>
          <w:color w:val="0D0D0D" w:themeColor="text1" w:themeTint="F2"/>
          <w:sz w:val="20"/>
          <w:szCs w:val="20"/>
        </w:rPr>
        <w:t>Oola</w:t>
      </w:r>
      <w:proofErr w:type="spellEnd"/>
      <w:r>
        <w:rPr>
          <w:color w:val="0D0D0D" w:themeColor="text1" w:themeTint="F2"/>
          <w:sz w:val="20"/>
          <w:szCs w:val="20"/>
        </w:rPr>
        <w:t xml:space="preserve"> Women’s Circle </w:t>
      </w:r>
      <w:r w:rsidR="003F46AA">
        <w:rPr>
          <w:color w:val="0D0D0D" w:themeColor="text1" w:themeTint="F2"/>
          <w:sz w:val="20"/>
          <w:szCs w:val="20"/>
        </w:rPr>
        <w:t>Art and Literature facilitator</w:t>
      </w:r>
      <w:r w:rsidR="00D84B6D" w:rsidRPr="007F6C42">
        <w:rPr>
          <w:color w:val="0D0D0D" w:themeColor="text1" w:themeTint="F2"/>
          <w:sz w:val="20"/>
          <w:szCs w:val="20"/>
        </w:rPr>
        <w:t>, Chico Ca</w:t>
      </w:r>
      <w:r w:rsidR="00D84B6D" w:rsidRPr="007F6C42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 w:rsidRPr="00887070">
        <w:rPr>
          <w:b/>
          <w:bCs/>
          <w:color w:val="0D0D0D" w:themeColor="text1" w:themeTint="F2"/>
          <w:sz w:val="20"/>
          <w:szCs w:val="20"/>
        </w:rPr>
        <w:t>2018-2019</w:t>
      </w:r>
    </w:p>
    <w:p w14:paraId="6ED36BE2" w14:textId="35CE056C" w:rsidR="000E3FDB" w:rsidRPr="007A7FDE" w:rsidRDefault="00D84B6D" w:rsidP="007A7FDE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 w:rsidRPr="007F6C42">
        <w:rPr>
          <w:color w:val="0D0D0D" w:themeColor="text1" w:themeTint="F2"/>
          <w:sz w:val="20"/>
          <w:szCs w:val="20"/>
        </w:rPr>
        <w:t>Volunteer art teacher</w:t>
      </w:r>
      <w:r w:rsidR="00887070">
        <w:rPr>
          <w:color w:val="0D0D0D" w:themeColor="text1" w:themeTint="F2"/>
          <w:sz w:val="20"/>
          <w:szCs w:val="20"/>
        </w:rPr>
        <w:t xml:space="preserve">, </w:t>
      </w:r>
      <w:r w:rsidRPr="007F6C42">
        <w:rPr>
          <w:color w:val="0D0D0D" w:themeColor="text1" w:themeTint="F2"/>
          <w:sz w:val="20"/>
          <w:szCs w:val="20"/>
        </w:rPr>
        <w:t xml:space="preserve">Chico Housing Action Team, Chico Ca </w:t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color w:val="0D0D0D" w:themeColor="text1" w:themeTint="F2"/>
          <w:sz w:val="20"/>
          <w:szCs w:val="20"/>
        </w:rPr>
        <w:tab/>
      </w:r>
      <w:r w:rsidR="00887070">
        <w:rPr>
          <w:b/>
          <w:bCs/>
          <w:color w:val="0D0D0D" w:themeColor="text1" w:themeTint="F2"/>
          <w:sz w:val="20"/>
          <w:szCs w:val="20"/>
        </w:rPr>
        <w:t>2018-2019</w:t>
      </w:r>
    </w:p>
    <w:p w14:paraId="5120AF69" w14:textId="41CCF4AD" w:rsidR="008E0782" w:rsidRDefault="000A593C" w:rsidP="008E0782">
      <w:pPr>
        <w:pStyle w:val="SectionHeading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Trauma INformed &amp; </w:t>
      </w:r>
      <w:r w:rsidR="008E0782">
        <w:rPr>
          <w:color w:val="0D0D0D" w:themeColor="text1" w:themeTint="F2"/>
          <w:sz w:val="20"/>
          <w:szCs w:val="20"/>
        </w:rPr>
        <w:t>Mind body spirit Specialist</w:t>
      </w:r>
    </w:p>
    <w:p w14:paraId="24A93355" w14:textId="77777777" w:rsidR="00426726" w:rsidRPr="00AC09CF" w:rsidRDefault="00426726" w:rsidP="00426726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proofErr w:type="spellStart"/>
      <w:r>
        <w:rPr>
          <w:color w:val="0D0D0D" w:themeColor="text1" w:themeTint="F2"/>
          <w:sz w:val="20"/>
          <w:szCs w:val="20"/>
        </w:rPr>
        <w:t>Self Care</w:t>
      </w:r>
      <w:proofErr w:type="spellEnd"/>
      <w:r>
        <w:rPr>
          <w:color w:val="0D0D0D" w:themeColor="text1" w:themeTint="F2"/>
          <w:sz w:val="20"/>
          <w:szCs w:val="20"/>
        </w:rPr>
        <w:t>, Joc Clark, Butte College: The Training Center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>2021</w:t>
      </w:r>
    </w:p>
    <w:p w14:paraId="4131CCFF" w14:textId="77777777" w:rsidR="000A593C" w:rsidRPr="00B51155" w:rsidRDefault="000A593C" w:rsidP="000A593C">
      <w:pPr>
        <w:pStyle w:val="Location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Principles of Trauma Informed Systems presented by Kay </w:t>
      </w:r>
      <w:proofErr w:type="spellStart"/>
      <w:r>
        <w:rPr>
          <w:b/>
          <w:color w:val="0D0D0D" w:themeColor="text1" w:themeTint="F2"/>
          <w:sz w:val="20"/>
          <w:szCs w:val="20"/>
        </w:rPr>
        <w:t>Palden</w:t>
      </w:r>
      <w:proofErr w:type="spellEnd"/>
      <w:r>
        <w:rPr>
          <w:b/>
          <w:color w:val="0D0D0D" w:themeColor="text1" w:themeTint="F2"/>
          <w:sz w:val="20"/>
          <w:szCs w:val="20"/>
        </w:rPr>
        <w:t>, CUSD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  <w:t>2019</w:t>
      </w:r>
    </w:p>
    <w:p w14:paraId="3A92C10B" w14:textId="77777777" w:rsidR="000A593C" w:rsidRPr="00B51155" w:rsidRDefault="000A593C" w:rsidP="000A593C">
      <w:pPr>
        <w:pStyle w:val="Location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Healing After Trauma Skills </w:t>
      </w:r>
      <w:r>
        <w:rPr>
          <w:bCs/>
          <w:color w:val="0D0D0D" w:themeColor="text1" w:themeTint="F2"/>
          <w:sz w:val="20"/>
          <w:szCs w:val="20"/>
        </w:rPr>
        <w:t xml:space="preserve">by </w:t>
      </w:r>
      <w:r w:rsidRPr="003814CE">
        <w:rPr>
          <w:bCs/>
          <w:color w:val="0D0D0D" w:themeColor="text1" w:themeTint="F2"/>
          <w:sz w:val="20"/>
          <w:szCs w:val="20"/>
        </w:rPr>
        <w:t>University of Oklahoma Department of Pediatric</w:t>
      </w:r>
      <w:r>
        <w:rPr>
          <w:bCs/>
          <w:color w:val="0D0D0D" w:themeColor="text1" w:themeTint="F2"/>
          <w:sz w:val="20"/>
          <w:szCs w:val="20"/>
        </w:rPr>
        <w:t>, Chico Ca</w:t>
      </w:r>
      <w:r>
        <w:rPr>
          <w:b/>
          <w:color w:val="0D0D0D" w:themeColor="text1" w:themeTint="F2"/>
          <w:sz w:val="20"/>
          <w:szCs w:val="20"/>
        </w:rPr>
        <w:tab/>
        <w:t>2019</w:t>
      </w:r>
    </w:p>
    <w:p w14:paraId="059C0E11" w14:textId="77777777" w:rsidR="000A593C" w:rsidRPr="00225565" w:rsidRDefault="000A593C" w:rsidP="000A593C">
      <w:pPr>
        <w:pStyle w:val="Location"/>
        <w:spacing w:line="240" w:lineRule="auto"/>
        <w:rPr>
          <w:color w:val="0D0D0D" w:themeColor="text1" w:themeTint="F2"/>
          <w:sz w:val="20"/>
          <w:szCs w:val="20"/>
        </w:rPr>
      </w:pPr>
      <w:r w:rsidRPr="0096767C">
        <w:rPr>
          <w:b/>
          <w:bCs/>
          <w:color w:val="0D0D0D" w:themeColor="text1" w:themeTint="F2"/>
          <w:sz w:val="20"/>
          <w:szCs w:val="20"/>
        </w:rPr>
        <w:t>Therapeutic Massage Practitioner</w:t>
      </w:r>
      <w:r>
        <w:rPr>
          <w:color w:val="0D0D0D" w:themeColor="text1" w:themeTint="F2"/>
          <w:sz w:val="20"/>
          <w:szCs w:val="20"/>
        </w:rPr>
        <w:t>, Eureka, Taylorsville, Quincy, Chico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>2000-present</w:t>
      </w:r>
    </w:p>
    <w:p w14:paraId="63D73D8A" w14:textId="3839068A" w:rsidR="008E0782" w:rsidRDefault="008E0782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Commissioner Internship Training, Buddhist Tzu Chi Foundation, Northern Region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060B74">
        <w:rPr>
          <w:b/>
          <w:bCs/>
          <w:color w:val="0D0D0D" w:themeColor="text1" w:themeTint="F2"/>
          <w:sz w:val="20"/>
          <w:szCs w:val="20"/>
        </w:rPr>
        <w:t>2019-</w:t>
      </w:r>
      <w:r w:rsidR="0048302E">
        <w:rPr>
          <w:b/>
          <w:bCs/>
          <w:color w:val="0D0D0D" w:themeColor="text1" w:themeTint="F2"/>
          <w:sz w:val="20"/>
          <w:szCs w:val="20"/>
        </w:rPr>
        <w:t>2021</w:t>
      </w:r>
    </w:p>
    <w:p w14:paraId="44C9CD49" w14:textId="49005769" w:rsidR="003814CE" w:rsidRDefault="003814CE" w:rsidP="00D84B6D">
      <w:pPr>
        <w:pStyle w:val="Location"/>
        <w:rPr>
          <w:color w:val="0D0D0D" w:themeColor="text1" w:themeTint="F2"/>
          <w:sz w:val="20"/>
          <w:szCs w:val="20"/>
        </w:rPr>
      </w:pPr>
      <w:proofErr w:type="spellStart"/>
      <w:r>
        <w:rPr>
          <w:color w:val="0D0D0D" w:themeColor="text1" w:themeTint="F2"/>
          <w:sz w:val="20"/>
          <w:szCs w:val="20"/>
        </w:rPr>
        <w:t>Lojong</w:t>
      </w:r>
      <w:proofErr w:type="spellEnd"/>
      <w:r>
        <w:rPr>
          <w:color w:val="0D0D0D" w:themeColor="text1" w:themeTint="F2"/>
          <w:sz w:val="20"/>
          <w:szCs w:val="20"/>
        </w:rPr>
        <w:t xml:space="preserve"> Training: Choosing </w:t>
      </w:r>
      <w:r w:rsidR="00C04D57">
        <w:rPr>
          <w:color w:val="0D0D0D" w:themeColor="text1" w:themeTint="F2"/>
          <w:sz w:val="20"/>
          <w:szCs w:val="20"/>
        </w:rPr>
        <w:t>What’s</w:t>
      </w:r>
      <w:r>
        <w:rPr>
          <w:color w:val="0D0D0D" w:themeColor="text1" w:themeTint="F2"/>
          <w:sz w:val="20"/>
          <w:szCs w:val="20"/>
        </w:rPr>
        <w:t xml:space="preserve"> </w:t>
      </w:r>
      <w:r w:rsidR="00C04D57">
        <w:rPr>
          <w:color w:val="0D0D0D" w:themeColor="text1" w:themeTint="F2"/>
          <w:sz w:val="20"/>
          <w:szCs w:val="20"/>
        </w:rPr>
        <w:t>Chosen</w:t>
      </w:r>
      <w:r>
        <w:rPr>
          <w:color w:val="0D0D0D" w:themeColor="text1" w:themeTint="F2"/>
          <w:sz w:val="20"/>
          <w:szCs w:val="20"/>
        </w:rPr>
        <w:t xml:space="preserve"> You, Mark Pelter, Virtual</w:t>
      </w:r>
      <w:r w:rsidR="00C04D57"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060B74">
        <w:rPr>
          <w:b/>
          <w:bCs/>
          <w:color w:val="0D0D0D" w:themeColor="text1" w:themeTint="F2"/>
          <w:sz w:val="20"/>
          <w:szCs w:val="20"/>
        </w:rPr>
        <w:t>2020-2021</w:t>
      </w:r>
    </w:p>
    <w:p w14:paraId="53FF2F6E" w14:textId="3423DECE" w:rsidR="003814CE" w:rsidRDefault="003814CE" w:rsidP="00D84B6D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Mind Body Skills, </w:t>
      </w:r>
      <w:proofErr w:type="spellStart"/>
      <w:r>
        <w:rPr>
          <w:color w:val="0D0D0D" w:themeColor="text1" w:themeTint="F2"/>
          <w:sz w:val="20"/>
          <w:szCs w:val="20"/>
        </w:rPr>
        <w:t>Malama</w:t>
      </w:r>
      <w:proofErr w:type="spellEnd"/>
      <w:r>
        <w:rPr>
          <w:color w:val="0D0D0D" w:themeColor="text1" w:themeTint="F2"/>
          <w:sz w:val="20"/>
          <w:szCs w:val="20"/>
        </w:rPr>
        <w:t xml:space="preserve"> O’</w:t>
      </w:r>
      <w:r w:rsidR="00D93C0F">
        <w:rPr>
          <w:color w:val="0D0D0D" w:themeColor="text1" w:themeTint="F2"/>
          <w:sz w:val="20"/>
          <w:szCs w:val="20"/>
        </w:rPr>
        <w:t>N</w:t>
      </w:r>
      <w:r>
        <w:rPr>
          <w:color w:val="0D0D0D" w:themeColor="text1" w:themeTint="F2"/>
          <w:sz w:val="20"/>
          <w:szCs w:val="20"/>
        </w:rPr>
        <w:t>eil, Diana Suzuki-</w:t>
      </w:r>
      <w:proofErr w:type="spellStart"/>
      <w:r>
        <w:rPr>
          <w:color w:val="0D0D0D" w:themeColor="text1" w:themeTint="F2"/>
          <w:sz w:val="20"/>
          <w:szCs w:val="20"/>
        </w:rPr>
        <w:t>Brobeck</w:t>
      </w:r>
      <w:proofErr w:type="spellEnd"/>
      <w:r w:rsidR="00060B74">
        <w:rPr>
          <w:color w:val="0D0D0D" w:themeColor="text1" w:themeTint="F2"/>
          <w:sz w:val="20"/>
          <w:szCs w:val="20"/>
        </w:rPr>
        <w:t xml:space="preserve">, </w:t>
      </w:r>
      <w:r w:rsidR="00C04D57">
        <w:rPr>
          <w:color w:val="0D0D0D" w:themeColor="text1" w:themeTint="F2"/>
          <w:sz w:val="20"/>
          <w:szCs w:val="20"/>
        </w:rPr>
        <w:t xml:space="preserve">Virtual, </w:t>
      </w:r>
      <w:r w:rsidR="00060B74">
        <w:rPr>
          <w:color w:val="0D0D0D" w:themeColor="text1" w:themeTint="F2"/>
          <w:sz w:val="20"/>
          <w:szCs w:val="20"/>
        </w:rPr>
        <w:t>Chico, Ca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060B74">
        <w:rPr>
          <w:b/>
          <w:bCs/>
          <w:color w:val="0D0D0D" w:themeColor="text1" w:themeTint="F2"/>
          <w:sz w:val="20"/>
          <w:szCs w:val="20"/>
        </w:rPr>
        <w:t>2020</w:t>
      </w:r>
    </w:p>
    <w:p w14:paraId="75C88710" w14:textId="77777777" w:rsidR="00550D61" w:rsidRPr="003814CE" w:rsidRDefault="00550D61" w:rsidP="00550D61">
      <w:pPr>
        <w:pStyle w:val="Location"/>
        <w:rPr>
          <w:bCs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Butte Strong: A First Step to Rebuild and Recharge, </w:t>
      </w:r>
      <w:r w:rsidRPr="003814CE">
        <w:rPr>
          <w:bCs/>
          <w:color w:val="0D0D0D" w:themeColor="text1" w:themeTint="F2"/>
          <w:sz w:val="20"/>
          <w:szCs w:val="20"/>
        </w:rPr>
        <w:t>Scott Winter, Butte College Ca</w:t>
      </w:r>
      <w:r>
        <w:rPr>
          <w:bCs/>
          <w:color w:val="0D0D0D" w:themeColor="text1" w:themeTint="F2"/>
          <w:sz w:val="20"/>
          <w:szCs w:val="20"/>
        </w:rPr>
        <w:tab/>
      </w:r>
      <w:r>
        <w:rPr>
          <w:bCs/>
          <w:color w:val="0D0D0D" w:themeColor="text1" w:themeTint="F2"/>
          <w:sz w:val="20"/>
          <w:szCs w:val="20"/>
        </w:rPr>
        <w:tab/>
      </w:r>
      <w:r w:rsidRPr="007F2E94">
        <w:rPr>
          <w:b/>
          <w:color w:val="0D0D0D" w:themeColor="text1" w:themeTint="F2"/>
          <w:sz w:val="20"/>
          <w:szCs w:val="20"/>
        </w:rPr>
        <w:t>2019</w:t>
      </w:r>
    </w:p>
    <w:p w14:paraId="5B979829" w14:textId="6F8FEC09" w:rsidR="00D93C0F" w:rsidRPr="00550D61" w:rsidRDefault="00D93C0F" w:rsidP="00D84B6D">
      <w:pPr>
        <w:pStyle w:val="Location"/>
        <w:rPr>
          <w:b/>
          <w:color w:val="0D0D0D" w:themeColor="text1" w:themeTint="F2"/>
          <w:sz w:val="20"/>
          <w:szCs w:val="20"/>
        </w:rPr>
      </w:pPr>
      <w:r w:rsidRPr="00D93C0F">
        <w:rPr>
          <w:bCs/>
          <w:color w:val="0D0D0D" w:themeColor="text1" w:themeTint="F2"/>
          <w:sz w:val="20"/>
          <w:szCs w:val="20"/>
        </w:rPr>
        <w:t>Therapeutic Skills following Trauma Workshop,</w:t>
      </w:r>
      <w:r>
        <w:rPr>
          <w:b/>
          <w:color w:val="0D0D0D" w:themeColor="text1" w:themeTint="F2"/>
          <w:sz w:val="20"/>
          <w:szCs w:val="20"/>
        </w:rPr>
        <w:t xml:space="preserve"> </w:t>
      </w:r>
      <w:r w:rsidRPr="003814CE">
        <w:rPr>
          <w:bCs/>
          <w:color w:val="0D0D0D" w:themeColor="text1" w:themeTint="F2"/>
          <w:sz w:val="20"/>
          <w:szCs w:val="20"/>
        </w:rPr>
        <w:t xml:space="preserve">Bonnie </w:t>
      </w:r>
      <w:proofErr w:type="spellStart"/>
      <w:r>
        <w:rPr>
          <w:bCs/>
          <w:color w:val="0D0D0D" w:themeColor="text1" w:themeTint="F2"/>
          <w:sz w:val="20"/>
          <w:szCs w:val="20"/>
        </w:rPr>
        <w:t>Eskie</w:t>
      </w:r>
      <w:proofErr w:type="spellEnd"/>
      <w:r w:rsidRPr="003814CE">
        <w:rPr>
          <w:bCs/>
          <w:color w:val="0D0D0D" w:themeColor="text1" w:themeTint="F2"/>
          <w:sz w:val="20"/>
          <w:szCs w:val="20"/>
        </w:rPr>
        <w:t>, Chico, Ca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  <w:t>2018</w:t>
      </w:r>
    </w:p>
    <w:p w14:paraId="76087DB2" w14:textId="77777777" w:rsidR="00550D61" w:rsidRDefault="00550D61" w:rsidP="00550D61">
      <w:pPr>
        <w:pStyle w:val="Location"/>
        <w:rPr>
          <w:bCs/>
          <w:color w:val="0D0D0D" w:themeColor="text1" w:themeTint="F2"/>
          <w:sz w:val="20"/>
          <w:szCs w:val="20"/>
        </w:rPr>
      </w:pPr>
      <w:r w:rsidRPr="00C0651B">
        <w:rPr>
          <w:b/>
          <w:color w:val="0D0D0D" w:themeColor="text1" w:themeTint="F2"/>
          <w:sz w:val="20"/>
          <w:szCs w:val="20"/>
        </w:rPr>
        <w:t>Nurtured Heart Approach</w:t>
      </w:r>
      <w:r>
        <w:rPr>
          <w:bCs/>
          <w:color w:val="0D0D0D" w:themeColor="text1" w:themeTint="F2"/>
          <w:sz w:val="20"/>
          <w:szCs w:val="20"/>
        </w:rPr>
        <w:t xml:space="preserve"> Certificate, Butte college Foster/Kinship Education Program</w:t>
      </w:r>
      <w:r>
        <w:rPr>
          <w:b/>
          <w:color w:val="0D0D0D" w:themeColor="text1" w:themeTint="F2"/>
          <w:sz w:val="20"/>
          <w:szCs w:val="20"/>
        </w:rPr>
        <w:tab/>
      </w:r>
      <w:r w:rsidRPr="00FA285E">
        <w:rPr>
          <w:b/>
          <w:color w:val="0D0D0D" w:themeColor="text1" w:themeTint="F2"/>
          <w:sz w:val="20"/>
          <w:szCs w:val="20"/>
        </w:rPr>
        <w:t>2014</w:t>
      </w:r>
      <w:r w:rsidRPr="00FA285E">
        <w:rPr>
          <w:bCs/>
          <w:color w:val="0D0D0D" w:themeColor="text1" w:themeTint="F2"/>
          <w:sz w:val="20"/>
          <w:szCs w:val="20"/>
        </w:rPr>
        <w:t xml:space="preserve"> </w:t>
      </w:r>
    </w:p>
    <w:p w14:paraId="14425D42" w14:textId="3C56C06D" w:rsidR="00060B74" w:rsidRDefault="00060B74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Waldorf Workshops, Rudolph Steiner College, Sacramento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060B74">
        <w:rPr>
          <w:b/>
          <w:bCs/>
          <w:color w:val="0D0D0D" w:themeColor="text1" w:themeTint="F2"/>
          <w:sz w:val="20"/>
          <w:szCs w:val="20"/>
        </w:rPr>
        <w:t>2009</w:t>
      </w:r>
    </w:p>
    <w:p w14:paraId="6720F641" w14:textId="6CEA2FCB" w:rsidR="00060B74" w:rsidRPr="00060B74" w:rsidRDefault="00060B74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  <w:t>Virtues Guide Training for Family and Educators.</w:t>
      </w:r>
    </w:p>
    <w:p w14:paraId="30161679" w14:textId="30044DDF" w:rsidR="00060B74" w:rsidRPr="00060B74" w:rsidRDefault="00060B74" w:rsidP="00D84B6D">
      <w:pPr>
        <w:pStyle w:val="Location"/>
        <w:rPr>
          <w:color w:val="0D0D0D" w:themeColor="text1" w:themeTint="F2"/>
          <w:sz w:val="20"/>
          <w:szCs w:val="20"/>
        </w:rPr>
      </w:pPr>
      <w:r w:rsidRPr="00060B74">
        <w:rPr>
          <w:color w:val="0D0D0D" w:themeColor="text1" w:themeTint="F2"/>
          <w:sz w:val="20"/>
          <w:szCs w:val="20"/>
        </w:rPr>
        <w:t>United Centers for Spiritual Living, Quincy, Ca</w:t>
      </w:r>
      <w:r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b/>
          <w:bCs/>
          <w:color w:val="0D0D0D" w:themeColor="text1" w:themeTint="F2"/>
          <w:sz w:val="20"/>
          <w:szCs w:val="20"/>
        </w:rPr>
        <w:t xml:space="preserve">2008-2009 </w:t>
      </w: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 xml:space="preserve">Foundations Science of Mind, Treatment and Meditation: Spiritual Practices for Daily Living Certificates </w:t>
      </w:r>
    </w:p>
    <w:p w14:paraId="58C2498B" w14:textId="64F51B50" w:rsidR="003814CE" w:rsidRDefault="003814CE" w:rsidP="00D84B6D">
      <w:pPr>
        <w:pStyle w:val="Location"/>
        <w:rPr>
          <w:b/>
          <w:bCs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Vajrayana Tibetan Buddhis</w:t>
      </w:r>
      <w:r w:rsidR="00C04D57">
        <w:rPr>
          <w:color w:val="0D0D0D" w:themeColor="text1" w:themeTint="F2"/>
          <w:sz w:val="20"/>
          <w:szCs w:val="20"/>
        </w:rPr>
        <w:t>t</w:t>
      </w:r>
      <w:r>
        <w:rPr>
          <w:color w:val="0D0D0D" w:themeColor="text1" w:themeTint="F2"/>
          <w:sz w:val="20"/>
          <w:szCs w:val="20"/>
        </w:rPr>
        <w:t xml:space="preserve"> Mind Training, Northern California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Pr="00060B74">
        <w:rPr>
          <w:b/>
          <w:bCs/>
          <w:color w:val="0D0D0D" w:themeColor="text1" w:themeTint="F2"/>
          <w:sz w:val="20"/>
          <w:szCs w:val="20"/>
        </w:rPr>
        <w:t>2003-presen</w:t>
      </w:r>
      <w:r w:rsidR="00060B74">
        <w:rPr>
          <w:b/>
          <w:bCs/>
          <w:color w:val="0D0D0D" w:themeColor="text1" w:themeTint="F2"/>
          <w:sz w:val="20"/>
          <w:szCs w:val="20"/>
        </w:rPr>
        <w:t>t</w:t>
      </w:r>
    </w:p>
    <w:p w14:paraId="27195AC7" w14:textId="63451B2A" w:rsidR="00060B74" w:rsidRPr="00060B74" w:rsidRDefault="00060B74" w:rsidP="00D84B6D">
      <w:pPr>
        <w:pStyle w:val="Location"/>
        <w:rPr>
          <w:color w:val="0D0D0D" w:themeColor="text1" w:themeTint="F2"/>
          <w:sz w:val="20"/>
          <w:szCs w:val="20"/>
        </w:rPr>
      </w:pPr>
      <w:r>
        <w:rPr>
          <w:b/>
          <w:bCs/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 xml:space="preserve">Retreats, training, </w:t>
      </w:r>
      <w:r w:rsidR="008040D8">
        <w:rPr>
          <w:color w:val="0D0D0D" w:themeColor="text1" w:themeTint="F2"/>
          <w:sz w:val="20"/>
          <w:szCs w:val="20"/>
        </w:rPr>
        <w:t xml:space="preserve">meditation, </w:t>
      </w:r>
      <w:r>
        <w:rPr>
          <w:color w:val="0D0D0D" w:themeColor="text1" w:themeTint="F2"/>
          <w:sz w:val="20"/>
          <w:szCs w:val="20"/>
        </w:rPr>
        <w:t>contemplation, practice and study for mindfulness in daily living</w:t>
      </w:r>
      <w:r w:rsidR="00D93C0F">
        <w:rPr>
          <w:color w:val="0D0D0D" w:themeColor="text1" w:themeTint="F2"/>
          <w:sz w:val="20"/>
          <w:szCs w:val="20"/>
        </w:rPr>
        <w:t>.</w:t>
      </w:r>
    </w:p>
    <w:p w14:paraId="13DC3F61" w14:textId="77777777" w:rsidR="003814CE" w:rsidRDefault="003814CE" w:rsidP="00D84B6D">
      <w:pPr>
        <w:pStyle w:val="Location"/>
        <w:rPr>
          <w:color w:val="0D0D0D" w:themeColor="text1" w:themeTint="F2"/>
          <w:sz w:val="20"/>
          <w:szCs w:val="20"/>
        </w:rPr>
      </w:pPr>
    </w:p>
    <w:p w14:paraId="1E5378A1" w14:textId="6BAF436D" w:rsidR="007A7FDE" w:rsidRDefault="007A7FDE" w:rsidP="007A7FDE">
      <w:pPr>
        <w:spacing w:line="360" w:lineRule="auto"/>
        <w:rPr>
          <w:b/>
        </w:rPr>
      </w:pPr>
      <w:r>
        <w:rPr>
          <w:b/>
        </w:rPr>
        <w:t xml:space="preserve">Online </w:t>
      </w:r>
      <w:r w:rsidRPr="00CB0296">
        <w:rPr>
          <w:b/>
        </w:rPr>
        <w:t>Publication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EADEDA" w14:textId="0247FE4B" w:rsidR="007A7FDE" w:rsidRPr="00FC7FA9" w:rsidRDefault="007A7FDE" w:rsidP="007A7FDE">
      <w:pPr>
        <w:spacing w:line="360" w:lineRule="auto"/>
        <w:rPr>
          <w:b/>
        </w:rPr>
      </w:pPr>
      <w:r w:rsidRPr="00CC567A">
        <w:rPr>
          <w:rFonts w:ascii="Calibri" w:eastAsia="Times New Roman" w:hAnsi="Calibri"/>
          <w:color w:val="000000"/>
        </w:rPr>
        <w:t>Illustrator</w:t>
      </w:r>
      <w:r>
        <w:rPr>
          <w:rFonts w:ascii="Calibri" w:eastAsia="Times New Roman" w:hAnsi="Calibri"/>
          <w:color w:val="000000"/>
        </w:rPr>
        <w:t>,</w:t>
      </w:r>
      <w:r w:rsidRPr="00CC567A">
        <w:rPr>
          <w:rFonts w:ascii="Calibri" w:eastAsia="Times New Roman" w:hAnsi="Calibri"/>
          <w:color w:val="000000"/>
        </w:rPr>
        <w:t xml:space="preserve"> </w:t>
      </w:r>
      <w:r w:rsidRPr="00FC7FA9">
        <w:rPr>
          <w:rFonts w:ascii="Calibri" w:eastAsia="Times New Roman" w:hAnsi="Calibri"/>
        </w:rPr>
        <w:t>Orion Newspaper, California State University, Chico</w:t>
      </w:r>
      <w:r w:rsidRPr="00FC7FA9">
        <w:rPr>
          <w:rFonts w:ascii="Calibri" w:eastAsia="Times New Roman" w:hAnsi="Calibri"/>
        </w:rPr>
        <w:tab/>
      </w:r>
      <w:r w:rsidRPr="00FC7FA9">
        <w:rPr>
          <w:rFonts w:ascii="Calibri" w:eastAsia="Times New Roman" w:hAnsi="Calibri"/>
        </w:rPr>
        <w:tab/>
      </w:r>
      <w:r w:rsidRPr="00FC7FA9">
        <w:rPr>
          <w:rFonts w:ascii="Calibri" w:eastAsia="Times New Roman" w:hAnsi="Calibri"/>
        </w:rPr>
        <w:tab/>
        <w:t>2016</w:t>
      </w:r>
    </w:p>
    <w:p w14:paraId="2292B975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>February 22, 2016, “Male Submissive”</w:t>
      </w:r>
    </w:p>
    <w:p w14:paraId="71E17985" w14:textId="77777777" w:rsidR="006D2279" w:rsidRPr="00FC7FA9" w:rsidRDefault="006D2279" w:rsidP="006D2279">
      <w:pPr>
        <w:pStyle w:val="ListParagraph"/>
        <w:ind w:left="1440"/>
      </w:pPr>
      <w:hyperlink r:id="rId11" w:history="1">
        <w:r w:rsidRPr="00FC7FA9">
          <w:rPr>
            <w:rStyle w:val="Hyperlink"/>
            <w:color w:val="auto"/>
          </w:rPr>
          <w:t>http://theorion.com/53202/opinion/find-the-right-fetish-for-you/</w:t>
        </w:r>
      </w:hyperlink>
    </w:p>
    <w:p w14:paraId="71FFD01C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>February 15, 2016, “Confidence”</w:t>
      </w:r>
    </w:p>
    <w:p w14:paraId="7DDFB87B" w14:textId="77777777" w:rsidR="006D2279" w:rsidRPr="00FC7FA9" w:rsidRDefault="006D2279" w:rsidP="006D2279">
      <w:pPr>
        <w:pStyle w:val="ListParagraph"/>
        <w:ind w:left="1440"/>
      </w:pPr>
      <w:hyperlink r:id="rId12" w:history="1">
        <w:r w:rsidRPr="00FC7FA9">
          <w:rPr>
            <w:rStyle w:val="Hyperlink"/>
            <w:color w:val="auto"/>
          </w:rPr>
          <w:t>http://theorion.com/52854/opinion/get-naked-boosting-sex-esteem-and-confidence/</w:t>
        </w:r>
      </w:hyperlink>
    </w:p>
    <w:p w14:paraId="0AB53FB2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>February 11, 2016, “Solo Pleasure”</w:t>
      </w:r>
    </w:p>
    <w:p w14:paraId="665950A0" w14:textId="77777777" w:rsidR="006D2279" w:rsidRPr="00FC7FA9" w:rsidRDefault="006D2279" w:rsidP="006D2279">
      <w:pPr>
        <w:pStyle w:val="ListParagraph"/>
        <w:ind w:left="1440"/>
      </w:pPr>
      <w:hyperlink r:id="rId13" w:history="1">
        <w:r w:rsidRPr="00FC7FA9">
          <w:rPr>
            <w:rStyle w:val="Hyperlink"/>
            <w:color w:val="auto"/>
          </w:rPr>
          <w:t>http://theorion.com/52683/opinion/no-shame-in-the-solo-game/</w:t>
        </w:r>
      </w:hyperlink>
    </w:p>
    <w:p w14:paraId="0B76F67A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 xml:space="preserve">February 6, 2016, “Freedom of Speech” </w:t>
      </w:r>
    </w:p>
    <w:p w14:paraId="6DDA4C75" w14:textId="77777777" w:rsidR="006D2279" w:rsidRPr="00FC7FA9" w:rsidRDefault="006D2279" w:rsidP="006D2279">
      <w:pPr>
        <w:pStyle w:val="ListParagraph"/>
        <w:ind w:left="1440"/>
      </w:pPr>
      <w:hyperlink r:id="rId14" w:history="1">
        <w:r w:rsidRPr="00FC7FA9">
          <w:rPr>
            <w:rStyle w:val="Hyperlink"/>
            <w:color w:val="auto"/>
          </w:rPr>
          <w:t>http://theorion.com/52354/opinion/protecting-our-freedom-of-speech/</w:t>
        </w:r>
      </w:hyperlink>
    </w:p>
    <w:p w14:paraId="6AB40FCD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>February 4, 2016, “Engine Rev”</w:t>
      </w:r>
    </w:p>
    <w:p w14:paraId="18CF0983" w14:textId="77777777" w:rsidR="006D2279" w:rsidRPr="00FC7FA9" w:rsidRDefault="006D2279" w:rsidP="006D2279">
      <w:pPr>
        <w:pStyle w:val="ListParagraph"/>
        <w:ind w:left="1440"/>
      </w:pPr>
      <w:hyperlink r:id="rId15" w:history="1">
        <w:r w:rsidRPr="00FC7FA9">
          <w:rPr>
            <w:rStyle w:val="Hyperlink"/>
            <w:color w:val="auto"/>
          </w:rPr>
          <w:t>http://theorion.com/52147/opinion/red-light-to-male-drivers/</w:t>
        </w:r>
      </w:hyperlink>
    </w:p>
    <w:p w14:paraId="59AC987E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>February 3, 2016, “Playing on the Edge”</w:t>
      </w:r>
    </w:p>
    <w:p w14:paraId="4D62F290" w14:textId="77777777" w:rsidR="006D2279" w:rsidRPr="00FC7FA9" w:rsidRDefault="006D2279" w:rsidP="006D2279">
      <w:pPr>
        <w:pStyle w:val="ListParagraph"/>
        <w:ind w:left="1440"/>
      </w:pPr>
      <w:hyperlink r:id="rId16" w:history="1">
        <w:r w:rsidRPr="00FC7FA9">
          <w:rPr>
            <w:rStyle w:val="Hyperlink"/>
            <w:color w:val="auto"/>
          </w:rPr>
          <w:t>http://theorion.com/52092/opinion/playing-on-the-edge/</w:t>
        </w:r>
      </w:hyperlink>
    </w:p>
    <w:p w14:paraId="2E105514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>March 6, 2016, “Massage for Stress”</w:t>
      </w:r>
    </w:p>
    <w:p w14:paraId="439CB708" w14:textId="77777777" w:rsidR="006D2279" w:rsidRPr="00FC7FA9" w:rsidRDefault="006D2279" w:rsidP="006D2279">
      <w:pPr>
        <w:pStyle w:val="ListParagraph"/>
        <w:ind w:left="1440"/>
      </w:pPr>
      <w:hyperlink r:id="rId17" w:history="1">
        <w:r w:rsidRPr="00FC7FA9">
          <w:rPr>
            <w:rStyle w:val="Hyperlink"/>
            <w:color w:val="auto"/>
          </w:rPr>
          <w:t>http://theorion.com/53846/opinion/dont-stress-keys-to-a-healthy-sex-drive/</w:t>
        </w:r>
      </w:hyperlink>
    </w:p>
    <w:p w14:paraId="2B8E6F07" w14:textId="77777777" w:rsidR="007A7FDE" w:rsidRPr="00FC7FA9" w:rsidRDefault="007A7FDE" w:rsidP="007A7FDE">
      <w:pPr>
        <w:pStyle w:val="ListParagraph"/>
        <w:numPr>
          <w:ilvl w:val="0"/>
          <w:numId w:val="9"/>
        </w:numPr>
      </w:pPr>
      <w:r w:rsidRPr="00FC7FA9">
        <w:t>March 27, 2016, “Polyamory Kink”</w:t>
      </w:r>
    </w:p>
    <w:p w14:paraId="12463BC8" w14:textId="77777777" w:rsidR="007A7FDE" w:rsidRPr="00FC7FA9" w:rsidRDefault="007A7FDE" w:rsidP="007A7FDE">
      <w:pPr>
        <w:pStyle w:val="ListParagraph"/>
        <w:ind w:left="1440"/>
      </w:pPr>
      <w:r w:rsidRPr="00FC7FA9">
        <w:t xml:space="preserve"> </w:t>
      </w:r>
      <w:hyperlink r:id="rId18" w:history="1">
        <w:r w:rsidRPr="00FC7FA9">
          <w:rPr>
            <w:rStyle w:val="Hyperlink"/>
            <w:color w:val="auto"/>
          </w:rPr>
          <w:t>http://theorion.com/54704/opinion/yes-i-consent-but-to-what/</w:t>
        </w:r>
      </w:hyperlink>
    </w:p>
    <w:p w14:paraId="1D1EA4E1" w14:textId="77777777" w:rsidR="007A7FDE" w:rsidRPr="00FC7FA9" w:rsidRDefault="007A7FDE" w:rsidP="007A7FDE">
      <w:pPr>
        <w:pStyle w:val="ListParagraph"/>
        <w:numPr>
          <w:ilvl w:val="0"/>
          <w:numId w:val="9"/>
        </w:numPr>
      </w:pPr>
      <w:r w:rsidRPr="00FC7FA9">
        <w:t>April 3, 2016, “The More the Merrier”</w:t>
      </w:r>
    </w:p>
    <w:p w14:paraId="3BA8147F" w14:textId="77777777" w:rsidR="007A7FDE" w:rsidRPr="00FC7FA9" w:rsidRDefault="007A7FDE" w:rsidP="007A7FDE">
      <w:pPr>
        <w:pStyle w:val="ListParagraph"/>
        <w:ind w:left="1440"/>
      </w:pPr>
      <w:hyperlink r:id="rId19" w:history="1">
        <w:r w:rsidRPr="00FC7FA9">
          <w:rPr>
            <w:rStyle w:val="Hyperlink"/>
            <w:color w:val="auto"/>
          </w:rPr>
          <w:t>http://theorion.com/55080/opinion/the-more-the-merrier/</w:t>
        </w:r>
      </w:hyperlink>
    </w:p>
    <w:p w14:paraId="112D53C1" w14:textId="77777777" w:rsidR="007A7FDE" w:rsidRPr="00FC7FA9" w:rsidRDefault="007A7FDE" w:rsidP="007A7FDE">
      <w:pPr>
        <w:pStyle w:val="ListParagraph"/>
        <w:numPr>
          <w:ilvl w:val="0"/>
          <w:numId w:val="9"/>
        </w:numPr>
      </w:pPr>
      <w:r w:rsidRPr="00FC7FA9">
        <w:t>April 23, 2016  “Cutting Ties”</w:t>
      </w:r>
    </w:p>
    <w:p w14:paraId="12F2C6BE" w14:textId="4900153B" w:rsidR="007A7FDE" w:rsidRPr="00FC7FA9" w:rsidRDefault="007A7FDE" w:rsidP="007A7FDE">
      <w:pPr>
        <w:pStyle w:val="ListParagraph"/>
        <w:ind w:left="1440"/>
        <w:rPr>
          <w:u w:val="single"/>
        </w:rPr>
      </w:pPr>
      <w:r w:rsidRPr="00FC7FA9">
        <w:fldChar w:fldCharType="begin"/>
      </w:r>
      <w:r w:rsidRPr="00FC7FA9">
        <w:instrText xml:space="preserve"> HYPERLINK "</w:instrText>
      </w:r>
      <w:r w:rsidRPr="00FC7FA9">
        <w:instrText>http://theorion.com/56078/opinion/absence-makes-the-heart-grow-fonder-2/</w:instrText>
      </w:r>
      <w:r w:rsidRPr="00FC7FA9">
        <w:instrText xml:space="preserve">" </w:instrText>
      </w:r>
      <w:r w:rsidRPr="00FC7FA9">
        <w:fldChar w:fldCharType="separate"/>
      </w:r>
      <w:r w:rsidRPr="00FC7FA9">
        <w:rPr>
          <w:rStyle w:val="Hyperlink"/>
          <w:color w:val="auto"/>
        </w:rPr>
        <w:t>http://theorion.com/56078/opinion/absence-makes-the-heart-grow-fonder-2/</w:t>
      </w:r>
      <w:r w:rsidRPr="00FC7FA9">
        <w:fldChar w:fldCharType="end"/>
      </w:r>
    </w:p>
    <w:p w14:paraId="5743E172" w14:textId="77777777" w:rsidR="006D2279" w:rsidRPr="00FC7FA9" w:rsidRDefault="006D2279" w:rsidP="006D2279">
      <w:pPr>
        <w:pStyle w:val="ListParagraph"/>
        <w:numPr>
          <w:ilvl w:val="0"/>
          <w:numId w:val="9"/>
        </w:numPr>
      </w:pPr>
      <w:r w:rsidRPr="00FC7FA9">
        <w:t>May 8, 2016 “The Sensual Word”</w:t>
      </w:r>
    </w:p>
    <w:p w14:paraId="622CAA74" w14:textId="77777777" w:rsidR="006D2279" w:rsidRPr="00FC7FA9" w:rsidRDefault="006D2279" w:rsidP="006D2279">
      <w:pPr>
        <w:pStyle w:val="ListParagraph"/>
        <w:ind w:left="1440"/>
      </w:pPr>
      <w:hyperlink r:id="rId20" w:history="1">
        <w:r w:rsidRPr="00FC7FA9">
          <w:rPr>
            <w:rStyle w:val="Hyperlink"/>
            <w:color w:val="auto"/>
          </w:rPr>
          <w:t>http://theorion.com/56658/opinion/refining-the-art-of-sexting/</w:t>
        </w:r>
      </w:hyperlink>
    </w:p>
    <w:p w14:paraId="583236B4" w14:textId="76EB98D6" w:rsidR="00060B74" w:rsidRPr="00FC7FA9" w:rsidRDefault="00060B74" w:rsidP="007A7FDE">
      <w:pPr>
        <w:pStyle w:val="SpaceAfter"/>
        <w:tabs>
          <w:tab w:val="clear" w:pos="7560"/>
        </w:tabs>
        <w:spacing w:line="240" w:lineRule="auto"/>
        <w:ind w:right="1260"/>
        <w:rPr>
          <w:sz w:val="20"/>
          <w:szCs w:val="20"/>
        </w:rPr>
      </w:pPr>
    </w:p>
    <w:sectPr w:rsidR="00060B74" w:rsidRPr="00FC7FA9">
      <w:headerReference w:type="default" r:id="rId2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D8D7" w14:textId="77777777" w:rsidR="00EC4BA1" w:rsidRDefault="00EC4BA1">
      <w:r>
        <w:separator/>
      </w:r>
    </w:p>
  </w:endnote>
  <w:endnote w:type="continuationSeparator" w:id="0">
    <w:p w14:paraId="57867718" w14:textId="77777777" w:rsidR="00EC4BA1" w:rsidRDefault="00EC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﷽﷽﷽﷽﷽﷽﷽﷽vanagari"/>
    <w:panose1 w:val="02040503050201020203"/>
    <w:charset w:val="4D"/>
    <w:family w:val="roman"/>
    <w:notTrueType/>
    <w:pitch w:val="variable"/>
    <w:sig w:usb0="A00080E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3483" w14:textId="77777777" w:rsidR="00EC4BA1" w:rsidRDefault="00EC4BA1">
      <w:r>
        <w:separator/>
      </w:r>
    </w:p>
  </w:footnote>
  <w:footnote w:type="continuationSeparator" w:id="0">
    <w:p w14:paraId="49052DCE" w14:textId="77777777" w:rsidR="00EC4BA1" w:rsidRDefault="00EC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39A" w14:textId="78B6DADF" w:rsidR="00A25969" w:rsidRDefault="00A25969">
    <w:pPr>
      <w:pStyle w:val="YourName"/>
    </w:pPr>
    <w:r>
      <w:t>Bobbie Rae Jones</w:t>
    </w: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B4E38">
          <w:t>Microsoft Office User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E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D7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0E8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002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A0157"/>
    <w:multiLevelType w:val="hybridMultilevel"/>
    <w:tmpl w:val="3A6A83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6B50024"/>
    <w:multiLevelType w:val="hybridMultilevel"/>
    <w:tmpl w:val="959631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3EA2C24"/>
    <w:multiLevelType w:val="hybridMultilevel"/>
    <w:tmpl w:val="1004DE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15C47"/>
    <w:multiLevelType w:val="hybridMultilevel"/>
    <w:tmpl w:val="F8C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1CF0"/>
    <w:multiLevelType w:val="hybridMultilevel"/>
    <w:tmpl w:val="87B0E1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49"/>
    <w:rsid w:val="000000CF"/>
    <w:rsid w:val="0001374F"/>
    <w:rsid w:val="000242DF"/>
    <w:rsid w:val="00036007"/>
    <w:rsid w:val="00047291"/>
    <w:rsid w:val="00047909"/>
    <w:rsid w:val="00060B74"/>
    <w:rsid w:val="00062ECE"/>
    <w:rsid w:val="00074264"/>
    <w:rsid w:val="00077633"/>
    <w:rsid w:val="00082057"/>
    <w:rsid w:val="00083D2D"/>
    <w:rsid w:val="0009143A"/>
    <w:rsid w:val="000A593C"/>
    <w:rsid w:val="000B3870"/>
    <w:rsid w:val="000C75F3"/>
    <w:rsid w:val="000D32EA"/>
    <w:rsid w:val="000D3F0D"/>
    <w:rsid w:val="000D403F"/>
    <w:rsid w:val="000D6454"/>
    <w:rsid w:val="000E3FDB"/>
    <w:rsid w:val="000F0E0C"/>
    <w:rsid w:val="000F3539"/>
    <w:rsid w:val="00110ACB"/>
    <w:rsid w:val="0011500E"/>
    <w:rsid w:val="0012118B"/>
    <w:rsid w:val="001251C7"/>
    <w:rsid w:val="001312D4"/>
    <w:rsid w:val="00132BCA"/>
    <w:rsid w:val="001335BD"/>
    <w:rsid w:val="00154B1C"/>
    <w:rsid w:val="00185B8C"/>
    <w:rsid w:val="0019067F"/>
    <w:rsid w:val="001A6B15"/>
    <w:rsid w:val="001C6F02"/>
    <w:rsid w:val="001D1D99"/>
    <w:rsid w:val="001E2F4E"/>
    <w:rsid w:val="00200B5F"/>
    <w:rsid w:val="00202016"/>
    <w:rsid w:val="002071D2"/>
    <w:rsid w:val="002134CF"/>
    <w:rsid w:val="00225565"/>
    <w:rsid w:val="00233DFE"/>
    <w:rsid w:val="00261714"/>
    <w:rsid w:val="0026576B"/>
    <w:rsid w:val="00284C0E"/>
    <w:rsid w:val="00286ADF"/>
    <w:rsid w:val="0029411A"/>
    <w:rsid w:val="002A4B98"/>
    <w:rsid w:val="002C5744"/>
    <w:rsid w:val="002E39C3"/>
    <w:rsid w:val="002E52CC"/>
    <w:rsid w:val="0031352F"/>
    <w:rsid w:val="00316EF7"/>
    <w:rsid w:val="00330E2A"/>
    <w:rsid w:val="00350095"/>
    <w:rsid w:val="00354A8C"/>
    <w:rsid w:val="00361B35"/>
    <w:rsid w:val="00365611"/>
    <w:rsid w:val="003814CE"/>
    <w:rsid w:val="00381852"/>
    <w:rsid w:val="003A41A6"/>
    <w:rsid w:val="003B4E38"/>
    <w:rsid w:val="003B771A"/>
    <w:rsid w:val="003D0508"/>
    <w:rsid w:val="003F46AA"/>
    <w:rsid w:val="00400683"/>
    <w:rsid w:val="00426726"/>
    <w:rsid w:val="00432AC1"/>
    <w:rsid w:val="00441AE1"/>
    <w:rsid w:val="0044682E"/>
    <w:rsid w:val="00461135"/>
    <w:rsid w:val="0047105C"/>
    <w:rsid w:val="004725AD"/>
    <w:rsid w:val="0047589D"/>
    <w:rsid w:val="004774C2"/>
    <w:rsid w:val="0048302E"/>
    <w:rsid w:val="004B2ED9"/>
    <w:rsid w:val="004B6827"/>
    <w:rsid w:val="004E3C41"/>
    <w:rsid w:val="004F3B89"/>
    <w:rsid w:val="00500B7E"/>
    <w:rsid w:val="0051622E"/>
    <w:rsid w:val="00537B99"/>
    <w:rsid w:val="00542C04"/>
    <w:rsid w:val="00550D61"/>
    <w:rsid w:val="005622C1"/>
    <w:rsid w:val="0056354F"/>
    <w:rsid w:val="005663E4"/>
    <w:rsid w:val="00591E37"/>
    <w:rsid w:val="005956C8"/>
    <w:rsid w:val="005C6C7D"/>
    <w:rsid w:val="005E0DA7"/>
    <w:rsid w:val="005E0E9E"/>
    <w:rsid w:val="005F4D5B"/>
    <w:rsid w:val="005F53D0"/>
    <w:rsid w:val="005F7B36"/>
    <w:rsid w:val="00624E9B"/>
    <w:rsid w:val="00651E49"/>
    <w:rsid w:val="006531D6"/>
    <w:rsid w:val="0066697C"/>
    <w:rsid w:val="0069528C"/>
    <w:rsid w:val="006A3563"/>
    <w:rsid w:val="006D2279"/>
    <w:rsid w:val="006D37C3"/>
    <w:rsid w:val="006D3EDD"/>
    <w:rsid w:val="006D515A"/>
    <w:rsid w:val="006D67C7"/>
    <w:rsid w:val="00707755"/>
    <w:rsid w:val="00713F7B"/>
    <w:rsid w:val="00720073"/>
    <w:rsid w:val="00726BC8"/>
    <w:rsid w:val="00733897"/>
    <w:rsid w:val="00736C48"/>
    <w:rsid w:val="0077655C"/>
    <w:rsid w:val="007765B0"/>
    <w:rsid w:val="00777259"/>
    <w:rsid w:val="00791904"/>
    <w:rsid w:val="00794746"/>
    <w:rsid w:val="007A7FDE"/>
    <w:rsid w:val="007B1088"/>
    <w:rsid w:val="007D5455"/>
    <w:rsid w:val="007E64A8"/>
    <w:rsid w:val="007E6DC4"/>
    <w:rsid w:val="007F2E94"/>
    <w:rsid w:val="007F6C42"/>
    <w:rsid w:val="008040D8"/>
    <w:rsid w:val="00822917"/>
    <w:rsid w:val="008358A3"/>
    <w:rsid w:val="00852C17"/>
    <w:rsid w:val="00882FBE"/>
    <w:rsid w:val="00885B17"/>
    <w:rsid w:val="00887070"/>
    <w:rsid w:val="0089120B"/>
    <w:rsid w:val="008B08D2"/>
    <w:rsid w:val="008B64B9"/>
    <w:rsid w:val="008D25B7"/>
    <w:rsid w:val="008E04A8"/>
    <w:rsid w:val="008E0782"/>
    <w:rsid w:val="008F1C09"/>
    <w:rsid w:val="008F6C73"/>
    <w:rsid w:val="008F6E9D"/>
    <w:rsid w:val="008F7C1A"/>
    <w:rsid w:val="009333D2"/>
    <w:rsid w:val="00940937"/>
    <w:rsid w:val="00960FC8"/>
    <w:rsid w:val="00961AA2"/>
    <w:rsid w:val="0096767C"/>
    <w:rsid w:val="0097419F"/>
    <w:rsid w:val="009807CB"/>
    <w:rsid w:val="00991A16"/>
    <w:rsid w:val="00992D07"/>
    <w:rsid w:val="009A2941"/>
    <w:rsid w:val="009B1909"/>
    <w:rsid w:val="009B4A7B"/>
    <w:rsid w:val="009B515C"/>
    <w:rsid w:val="009D2A2A"/>
    <w:rsid w:val="009D64AA"/>
    <w:rsid w:val="00A25969"/>
    <w:rsid w:val="00A54E8F"/>
    <w:rsid w:val="00A55098"/>
    <w:rsid w:val="00A61B4D"/>
    <w:rsid w:val="00A650BF"/>
    <w:rsid w:val="00A6693F"/>
    <w:rsid w:val="00A70D3C"/>
    <w:rsid w:val="00A712E8"/>
    <w:rsid w:val="00AB0F8D"/>
    <w:rsid w:val="00AB6DD4"/>
    <w:rsid w:val="00AC53C2"/>
    <w:rsid w:val="00AD20B0"/>
    <w:rsid w:val="00AF0E87"/>
    <w:rsid w:val="00AF7971"/>
    <w:rsid w:val="00B00538"/>
    <w:rsid w:val="00B31B74"/>
    <w:rsid w:val="00B36086"/>
    <w:rsid w:val="00B4124B"/>
    <w:rsid w:val="00B51155"/>
    <w:rsid w:val="00B84E97"/>
    <w:rsid w:val="00B85549"/>
    <w:rsid w:val="00B9145B"/>
    <w:rsid w:val="00BC6B77"/>
    <w:rsid w:val="00BF2F81"/>
    <w:rsid w:val="00BF52E9"/>
    <w:rsid w:val="00C025EB"/>
    <w:rsid w:val="00C032E3"/>
    <w:rsid w:val="00C04D57"/>
    <w:rsid w:val="00C0651B"/>
    <w:rsid w:val="00C07086"/>
    <w:rsid w:val="00C14669"/>
    <w:rsid w:val="00C46AF0"/>
    <w:rsid w:val="00C61DE8"/>
    <w:rsid w:val="00C81694"/>
    <w:rsid w:val="00C870AF"/>
    <w:rsid w:val="00CA02CC"/>
    <w:rsid w:val="00CA4439"/>
    <w:rsid w:val="00CA665A"/>
    <w:rsid w:val="00CC01FF"/>
    <w:rsid w:val="00CE1E7B"/>
    <w:rsid w:val="00CE5C85"/>
    <w:rsid w:val="00D05F78"/>
    <w:rsid w:val="00D163C8"/>
    <w:rsid w:val="00D22F01"/>
    <w:rsid w:val="00D659F5"/>
    <w:rsid w:val="00D7154F"/>
    <w:rsid w:val="00D84B6D"/>
    <w:rsid w:val="00D93C0F"/>
    <w:rsid w:val="00DA1D7F"/>
    <w:rsid w:val="00DA64AE"/>
    <w:rsid w:val="00DB0B7C"/>
    <w:rsid w:val="00DB2FA2"/>
    <w:rsid w:val="00DB7C5C"/>
    <w:rsid w:val="00DC2AA9"/>
    <w:rsid w:val="00DD45F5"/>
    <w:rsid w:val="00DF0F84"/>
    <w:rsid w:val="00DF5DAD"/>
    <w:rsid w:val="00E115E8"/>
    <w:rsid w:val="00E203F4"/>
    <w:rsid w:val="00E31A9C"/>
    <w:rsid w:val="00E3752B"/>
    <w:rsid w:val="00E46326"/>
    <w:rsid w:val="00E61A24"/>
    <w:rsid w:val="00E83668"/>
    <w:rsid w:val="00E9389F"/>
    <w:rsid w:val="00EA0E22"/>
    <w:rsid w:val="00EB27D8"/>
    <w:rsid w:val="00EC1341"/>
    <w:rsid w:val="00EC4BA1"/>
    <w:rsid w:val="00EC51EC"/>
    <w:rsid w:val="00EE16B2"/>
    <w:rsid w:val="00EE1AE9"/>
    <w:rsid w:val="00F106D6"/>
    <w:rsid w:val="00F262D7"/>
    <w:rsid w:val="00F5130A"/>
    <w:rsid w:val="00F562AF"/>
    <w:rsid w:val="00F71A2E"/>
    <w:rsid w:val="00F80988"/>
    <w:rsid w:val="00F84161"/>
    <w:rsid w:val="00F85DC5"/>
    <w:rsid w:val="00FA285E"/>
    <w:rsid w:val="00FA7D26"/>
    <w:rsid w:val="00FB2455"/>
    <w:rsid w:val="00FB2888"/>
    <w:rsid w:val="00FC2E98"/>
    <w:rsid w:val="00FC5BA5"/>
    <w:rsid w:val="00FC7683"/>
    <w:rsid w:val="00FC7FA9"/>
    <w:rsid w:val="00FD1236"/>
    <w:rsid w:val="00FD1FF2"/>
    <w:rsid w:val="00FD4548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C9C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37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spacing w:line="264" w:lineRule="auto"/>
      <w:ind w:left="288"/>
    </w:pPr>
    <w:rPr>
      <w:rFonts w:ascii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 w:line="264" w:lineRule="auto"/>
      <w:ind w:left="288"/>
    </w:pPr>
    <w:rPr>
      <w:rFonts w:asciiTheme="minorHAnsi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pPr>
      <w:tabs>
        <w:tab w:val="left" w:pos="7560"/>
      </w:tabs>
      <w:spacing w:line="264" w:lineRule="auto"/>
      <w:ind w:left="288"/>
    </w:pPr>
    <w:rPr>
      <w:rFonts w:asciiTheme="minorHAnsi" w:hAnsiTheme="minorHAnsi" w:cstheme="minorBidi"/>
      <w:sz w:val="16"/>
      <w:szCs w:val="22"/>
    </w:r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spacing w:line="264" w:lineRule="auto"/>
      <w:ind w:left="288"/>
    </w:pPr>
    <w:rPr>
      <w:rFonts w:asciiTheme="minorHAnsi" w:hAnsiTheme="minorHAnsi" w:cstheme="minorBidi"/>
      <w:sz w:val="16"/>
      <w:szCs w:val="22"/>
    </w:r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 w:line="264" w:lineRule="auto"/>
      <w:ind w:left="288" w:right="2880"/>
    </w:pPr>
    <w:rPr>
      <w:rFonts w:asciiTheme="minorHAnsi" w:hAnsiTheme="minorHAnsi" w:cstheme="minorBid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 w:line="264" w:lineRule="auto"/>
      <w:ind w:left="288"/>
    </w:pPr>
    <w:rPr>
      <w:rFonts w:asciiTheme="minorHAnsi" w:hAnsiTheme="minorHAnsi" w:cstheme="minorBidi"/>
      <w:sz w:val="16"/>
      <w:szCs w:val="22"/>
    </w:rPr>
  </w:style>
  <w:style w:type="paragraph" w:customStyle="1" w:styleId="SectionHeading">
    <w:name w:val="Section Heading"/>
    <w:basedOn w:val="Normal"/>
    <w:qFormat/>
    <w:pPr>
      <w:spacing w:before="240" w:after="40" w:line="264" w:lineRule="auto"/>
      <w:outlineLvl w:val="1"/>
    </w:pPr>
    <w:rPr>
      <w:rFonts w:asciiTheme="minorHAnsi" w:hAnsiTheme="minorHAnsi" w:cstheme="minorBidi"/>
      <w:caps/>
      <w:color w:val="000000" w:themeColor="text1"/>
      <w:spacing w:val="10"/>
      <w:sz w:val="16"/>
      <w:szCs w:val="22"/>
    </w:rPr>
  </w:style>
  <w:style w:type="paragraph" w:customStyle="1" w:styleId="ItalicHeading">
    <w:name w:val="Italic Heading"/>
    <w:basedOn w:val="Normal"/>
    <w:qFormat/>
    <w:pPr>
      <w:spacing w:line="264" w:lineRule="auto"/>
      <w:ind w:left="288"/>
      <w:outlineLvl w:val="2"/>
    </w:pPr>
    <w:rPr>
      <w:rFonts w:asciiTheme="minorHAnsi" w:hAnsiTheme="minorHAnsi" w:cstheme="minorBidi"/>
      <w:i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891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5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7B9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2E52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7FDE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eorion.com/52683/opinion/no-shame-in-the-solo-game/" TargetMode="External"/><Relationship Id="rId18" Type="http://schemas.openxmlformats.org/officeDocument/2006/relationships/hyperlink" Target="http://theorion.com/54704/opinion/yes-i-consent-but-to-what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theorion.com/52854/opinion/get-naked-boosting-sex-esteem-and-confidence/" TargetMode="External"/><Relationship Id="rId17" Type="http://schemas.openxmlformats.org/officeDocument/2006/relationships/hyperlink" Target="http://theorion.com/53846/opinion/dont-stress-keys-to-a-healthy-sex-driv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orion.com/52092/opinion/playing-on-the-edge/" TargetMode="External"/><Relationship Id="rId20" Type="http://schemas.openxmlformats.org/officeDocument/2006/relationships/hyperlink" Target="I.%09May%208,%202016%20&#8220;The%20Sensual%20Word&#8221;%20%20http:/theorion.com/56658/opinion/refining-the-art-of-sex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orion.com/53202/opinion/find-the-right-fetish-for-yo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heorion.com/52147/opinion/red-light-to-male-driver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aradisecccs.org/earth-day-art/" TargetMode="External"/><Relationship Id="rId19" Type="http://schemas.openxmlformats.org/officeDocument/2006/relationships/hyperlink" Target="http://theorion.com/55080/opinion/the-more-the-merri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bbieraejonesartstudio.com" TargetMode="External"/><Relationship Id="rId14" Type="http://schemas.openxmlformats.org/officeDocument/2006/relationships/hyperlink" Target="http://theorion.com/52354/opinion/protecting-our-freedom-of-speech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22092D0964F3AA5DCD2A82DEB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7ABC-27D1-448B-83CD-31A6EF5253DE}"/>
      </w:docPartPr>
      <w:docPartBody>
        <w:p w:rsidR="00E17F07" w:rsidRDefault="002C435F">
          <w:pPr>
            <w:pStyle w:val="5D822092D0964F3AA5DCD2A82DEB1403"/>
          </w:pPr>
          <w:r>
            <w:t>[Pick the Year]</w:t>
          </w:r>
        </w:p>
      </w:docPartBody>
    </w:docPart>
    <w:docPart>
      <w:docPartPr>
        <w:name w:val="8D01D3BDF37C414D837F1A7A0816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A27B-1BFD-49A9-9246-53DE1E6308E4}"/>
      </w:docPartPr>
      <w:docPartBody>
        <w:p w:rsidR="005A228E" w:rsidRDefault="00E17F07" w:rsidP="00E17F07">
          <w:pPr>
            <w:pStyle w:val="8D01D3BDF37C414D837F1A7A0816C47D"/>
          </w:pPr>
          <w:r>
            <w:t>[Pick the Year]</w:t>
          </w:r>
        </w:p>
      </w:docPartBody>
    </w:docPart>
    <w:docPart>
      <w:docPartPr>
        <w:name w:val="2C08F07108EEB0458E6554BD3995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BAE8-5920-E54B-B7A2-02BAF31C0983}"/>
      </w:docPartPr>
      <w:docPartBody>
        <w:p w:rsidR="00372A81" w:rsidRDefault="00E010AB">
          <w:pPr>
            <w:pStyle w:val="2C08F07108EEB0458E6554BD3995EDA5"/>
          </w:pPr>
          <w:r>
            <w:t>[Pick the Year]</w:t>
          </w:r>
        </w:p>
      </w:docPartBody>
    </w:docPart>
    <w:docPart>
      <w:docPartPr>
        <w:name w:val="1D631F7648D1F641AD85A1E8C88C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A322-3192-F24A-A8A1-9D957FD71BEB}"/>
      </w:docPartPr>
      <w:docPartBody>
        <w:p w:rsidR="00803863" w:rsidRDefault="009127FE" w:rsidP="009127FE">
          <w:pPr>
            <w:pStyle w:val="1D631F7648D1F641AD85A1E8C88C8A1A"/>
          </w:pPr>
          <w:r>
            <w:t>[Pick the Year]</w:t>
          </w:r>
        </w:p>
      </w:docPartBody>
    </w:docPart>
    <w:docPart>
      <w:docPartPr>
        <w:name w:val="A9D42D718A00C34D8D80102E1589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E50C-198E-F142-B031-E47ED0F35D9B}"/>
      </w:docPartPr>
      <w:docPartBody>
        <w:p w:rsidR="00803863" w:rsidRDefault="009127FE" w:rsidP="009127FE">
          <w:pPr>
            <w:pStyle w:val="A9D42D718A00C34D8D80102E15892BDC"/>
          </w:pPr>
          <w:r>
            <w:t>[Pick the Year]</w:t>
          </w:r>
        </w:p>
      </w:docPartBody>
    </w:docPart>
    <w:docPart>
      <w:docPartPr>
        <w:name w:val="DEC508C5600CB84887C7E95A6271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924-DB62-F74A-9970-9BE27537D4F9}"/>
      </w:docPartPr>
      <w:docPartBody>
        <w:p w:rsidR="00803863" w:rsidRDefault="009127FE" w:rsidP="009127FE">
          <w:pPr>
            <w:pStyle w:val="DEC508C5600CB84887C7E95A62716FDA"/>
          </w:pPr>
          <w:r>
            <w:t>[Pick the Year]</w:t>
          </w:r>
        </w:p>
      </w:docPartBody>
    </w:docPart>
    <w:docPart>
      <w:docPartPr>
        <w:name w:val="D72C6C43DC001C4AA342349E53AC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9CF2-C93B-6941-97A3-FCF10748EB16}"/>
      </w:docPartPr>
      <w:docPartBody>
        <w:p w:rsidR="00803863" w:rsidRDefault="009127FE" w:rsidP="009127FE">
          <w:pPr>
            <w:pStyle w:val="D72C6C43DC001C4AA342349E53ACFF1C"/>
          </w:pPr>
          <w:r>
            <w:t>[Pick the Year]</w:t>
          </w:r>
        </w:p>
      </w:docPartBody>
    </w:docPart>
    <w:docPart>
      <w:docPartPr>
        <w:name w:val="C13E10F760C8644B9E18C59A1ED5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AA04-3CF8-304A-87B5-392E8945FDF8}"/>
      </w:docPartPr>
      <w:docPartBody>
        <w:p w:rsidR="00803863" w:rsidRDefault="009127FE" w:rsidP="009127FE">
          <w:pPr>
            <w:pStyle w:val="C13E10F760C8644B9E18C59A1ED59734"/>
          </w:pPr>
          <w:r>
            <w:t>[Pick the Year]</w:t>
          </w:r>
        </w:p>
      </w:docPartBody>
    </w:docPart>
    <w:docPart>
      <w:docPartPr>
        <w:name w:val="5C7EF0C65910B642BE9EF30BE5B0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CB80-F113-8F48-BC98-1B84C10E0FD8}"/>
      </w:docPartPr>
      <w:docPartBody>
        <w:p w:rsidR="00803863" w:rsidRDefault="009127FE" w:rsidP="009127FE">
          <w:pPr>
            <w:pStyle w:val="5C7EF0C65910B642BE9EF30BE5B08D93"/>
          </w:pPr>
          <w:r>
            <w:t>[Pick the Year]</w:t>
          </w:r>
        </w:p>
      </w:docPartBody>
    </w:docPart>
    <w:docPart>
      <w:docPartPr>
        <w:name w:val="3159A3849355F6418D2A730812F8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1C34-C80A-E641-9D8B-29FE40DBCB3B}"/>
      </w:docPartPr>
      <w:docPartBody>
        <w:p w:rsidR="00803863" w:rsidRDefault="009127FE" w:rsidP="009127FE">
          <w:pPr>
            <w:pStyle w:val="3159A3849355F6418D2A730812F83795"/>
          </w:pPr>
          <w:r>
            <w:t>[Pick the Year]</w:t>
          </w:r>
        </w:p>
      </w:docPartBody>
    </w:docPart>
    <w:docPart>
      <w:docPartPr>
        <w:name w:val="A7E07F400FB6D64BB4039CCFDBD2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AFB2-8EB0-3047-8EC2-F0C0C127C455}"/>
      </w:docPartPr>
      <w:docPartBody>
        <w:p w:rsidR="00803863" w:rsidRDefault="009127FE" w:rsidP="009127FE">
          <w:pPr>
            <w:pStyle w:val="A7E07F400FB6D64BB4039CCFDBD2812B"/>
          </w:pPr>
          <w:r>
            <w:t>[Pick the Year]</w:t>
          </w:r>
        </w:p>
      </w:docPartBody>
    </w:docPart>
    <w:docPart>
      <w:docPartPr>
        <w:name w:val="0C959E41173A294F8A498F9B84F4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8890-94BC-E246-BF81-8E148046B9CC}"/>
      </w:docPartPr>
      <w:docPartBody>
        <w:p w:rsidR="00803863" w:rsidRDefault="009127FE" w:rsidP="009127FE">
          <w:pPr>
            <w:pStyle w:val="0C959E41173A294F8A498F9B84F4F12B"/>
          </w:pPr>
          <w:r>
            <w:t>[Pick the Year]</w:t>
          </w:r>
        </w:p>
      </w:docPartBody>
    </w:docPart>
    <w:docPart>
      <w:docPartPr>
        <w:name w:val="C19A3D5C579DCC49B81A778AF592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0FB3-7977-E947-8771-6432C236B41B}"/>
      </w:docPartPr>
      <w:docPartBody>
        <w:p w:rsidR="00803863" w:rsidRDefault="009127FE" w:rsidP="009127FE">
          <w:pPr>
            <w:pStyle w:val="C19A3D5C579DCC49B81A778AF592DCD7"/>
          </w:pPr>
          <w:r>
            <w:t>[Pick the Year]</w:t>
          </w:r>
        </w:p>
      </w:docPartBody>
    </w:docPart>
    <w:docPart>
      <w:docPartPr>
        <w:name w:val="57FFD83D1BDA404DAC8FB5E69EB0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DBF0-68DE-1245-8E99-DD0E40542233}"/>
      </w:docPartPr>
      <w:docPartBody>
        <w:p w:rsidR="00803863" w:rsidRDefault="009127FE" w:rsidP="009127FE">
          <w:pPr>
            <w:pStyle w:val="57FFD83D1BDA404DAC8FB5E69EB02BF3"/>
          </w:pPr>
          <w:r>
            <w:t>[Pick the Year]</w:t>
          </w:r>
        </w:p>
      </w:docPartBody>
    </w:docPart>
    <w:docPart>
      <w:docPartPr>
        <w:name w:val="333860769628544998ABB7FC80D0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C49-BC3C-2A4A-A7C5-3774FFDDD567}"/>
      </w:docPartPr>
      <w:docPartBody>
        <w:p w:rsidR="00803863" w:rsidRDefault="009127FE" w:rsidP="009127FE">
          <w:pPr>
            <w:pStyle w:val="333860769628544998ABB7FC80D0C4AA"/>
          </w:pPr>
          <w:r>
            <w:t>[Pick the Year]</w:t>
          </w:r>
        </w:p>
      </w:docPartBody>
    </w:docPart>
    <w:docPart>
      <w:docPartPr>
        <w:name w:val="28C5CC00D9732E4F991AF81D0B5D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2824-AE53-B04B-A178-9576130141D6}"/>
      </w:docPartPr>
      <w:docPartBody>
        <w:p w:rsidR="00803863" w:rsidRDefault="009127FE" w:rsidP="009127FE">
          <w:pPr>
            <w:pStyle w:val="28C5CC00D9732E4F991AF81D0B5DC269"/>
          </w:pPr>
          <w:r>
            <w:t>[Pick the Year]</w:t>
          </w:r>
        </w:p>
      </w:docPartBody>
    </w:docPart>
    <w:docPart>
      <w:docPartPr>
        <w:name w:val="E5CE533F7159EF41BAA5030F8461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7250-80ED-E449-9F63-CEBCFCB10C6B}"/>
      </w:docPartPr>
      <w:docPartBody>
        <w:p w:rsidR="00100484" w:rsidRDefault="00803863" w:rsidP="00803863">
          <w:pPr>
            <w:pStyle w:val="E5CE533F7159EF41BAA5030F8461FE0C"/>
          </w:pPr>
          <w:r>
            <w:t>[Pick the Year]</w:t>
          </w:r>
        </w:p>
      </w:docPartBody>
    </w:docPart>
    <w:docPart>
      <w:docPartPr>
        <w:name w:val="41FA76B781D3794880C7500532B7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CB63-3857-4D45-B41E-67F9B0414E01}"/>
      </w:docPartPr>
      <w:docPartBody>
        <w:p w:rsidR="00100484" w:rsidRDefault="00803863" w:rsidP="00803863">
          <w:pPr>
            <w:pStyle w:val="41FA76B781D3794880C7500532B73A55"/>
          </w:pPr>
          <w:r>
            <w:t>[Pick the Year]</w:t>
          </w:r>
        </w:p>
      </w:docPartBody>
    </w:docPart>
    <w:docPart>
      <w:docPartPr>
        <w:name w:val="ADA8A0571C5256418E2D562CFC2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36E2-95A4-E849-A6AD-F4940292FD49}"/>
      </w:docPartPr>
      <w:docPartBody>
        <w:p w:rsidR="00DD0B87" w:rsidRDefault="00DD0B87" w:rsidP="00DD0B87">
          <w:pPr>
            <w:pStyle w:val="ADA8A0571C5256418E2D562CFC2CEF55"/>
          </w:pPr>
          <w:r>
            <w:t>[Pick the Year]</w:t>
          </w:r>
        </w:p>
      </w:docPartBody>
    </w:docPart>
    <w:docPart>
      <w:docPartPr>
        <w:name w:val="B466CE689716BB4B981E3A32D420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5F0F-308D-BB49-B01D-71D5F1FD714D}"/>
      </w:docPartPr>
      <w:docPartBody>
        <w:p w:rsidR="003446DA" w:rsidRDefault="00DF04EB" w:rsidP="00DF04EB">
          <w:pPr>
            <w:pStyle w:val="B466CE689716BB4B981E3A32D4200EA1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﷽﷽﷽﷽﷽﷽﷽﷽vanagari"/>
    <w:panose1 w:val="02040503050201020203"/>
    <w:charset w:val="4D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35F"/>
    <w:rsid w:val="00094C6A"/>
    <w:rsid w:val="000C036A"/>
    <w:rsid w:val="00100484"/>
    <w:rsid w:val="00160C04"/>
    <w:rsid w:val="001C230E"/>
    <w:rsid w:val="00255869"/>
    <w:rsid w:val="0028618B"/>
    <w:rsid w:val="002C435F"/>
    <w:rsid w:val="00314338"/>
    <w:rsid w:val="003446DA"/>
    <w:rsid w:val="00372A81"/>
    <w:rsid w:val="00393231"/>
    <w:rsid w:val="003A664F"/>
    <w:rsid w:val="00421A19"/>
    <w:rsid w:val="004473B5"/>
    <w:rsid w:val="00462ED5"/>
    <w:rsid w:val="005A228E"/>
    <w:rsid w:val="007D481F"/>
    <w:rsid w:val="00803863"/>
    <w:rsid w:val="00871DCD"/>
    <w:rsid w:val="009127FE"/>
    <w:rsid w:val="009228F7"/>
    <w:rsid w:val="00967111"/>
    <w:rsid w:val="00A14761"/>
    <w:rsid w:val="00A60E9D"/>
    <w:rsid w:val="00B672EC"/>
    <w:rsid w:val="00B8218D"/>
    <w:rsid w:val="00BC4FAF"/>
    <w:rsid w:val="00C23D0B"/>
    <w:rsid w:val="00C73FE5"/>
    <w:rsid w:val="00CA077A"/>
    <w:rsid w:val="00CD02AE"/>
    <w:rsid w:val="00DD0B87"/>
    <w:rsid w:val="00DF04EB"/>
    <w:rsid w:val="00E010AB"/>
    <w:rsid w:val="00E17F07"/>
    <w:rsid w:val="00E7231C"/>
    <w:rsid w:val="00E96602"/>
    <w:rsid w:val="00EA4D61"/>
    <w:rsid w:val="00EE6EEE"/>
    <w:rsid w:val="00F12CA2"/>
    <w:rsid w:val="00F74A4E"/>
    <w:rsid w:val="00F8404D"/>
    <w:rsid w:val="00FB32F3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8A0571C5256418E2D562CFC2CEF55">
    <w:name w:val="ADA8A0571C5256418E2D562CFC2CEF55"/>
    <w:rsid w:val="00DD0B87"/>
    <w:pPr>
      <w:spacing w:after="0" w:line="240" w:lineRule="auto"/>
    </w:pPr>
    <w:rPr>
      <w:sz w:val="24"/>
      <w:szCs w:val="24"/>
    </w:rPr>
  </w:style>
  <w:style w:type="paragraph" w:customStyle="1" w:styleId="5D822092D0964F3AA5DCD2A82DEB1403">
    <w:name w:val="5D822092D0964F3AA5DCD2A82DEB1403"/>
  </w:style>
  <w:style w:type="paragraph" w:customStyle="1" w:styleId="8D01D3BDF37C414D837F1A7A0816C47D">
    <w:name w:val="8D01D3BDF37C414D837F1A7A0816C47D"/>
    <w:rsid w:val="00E17F07"/>
  </w:style>
  <w:style w:type="paragraph" w:customStyle="1" w:styleId="2C08F07108EEB0458E6554BD3995EDA5">
    <w:name w:val="2C08F07108EEB0458E6554BD3995EDA5"/>
    <w:pPr>
      <w:spacing w:after="0" w:line="240" w:lineRule="auto"/>
    </w:pPr>
    <w:rPr>
      <w:sz w:val="24"/>
      <w:szCs w:val="24"/>
    </w:rPr>
  </w:style>
  <w:style w:type="paragraph" w:customStyle="1" w:styleId="1D631F7648D1F641AD85A1E8C88C8A1A">
    <w:name w:val="1D631F7648D1F641AD85A1E8C88C8A1A"/>
    <w:rsid w:val="009127FE"/>
    <w:pPr>
      <w:spacing w:after="0" w:line="240" w:lineRule="auto"/>
    </w:pPr>
    <w:rPr>
      <w:sz w:val="24"/>
      <w:szCs w:val="24"/>
    </w:rPr>
  </w:style>
  <w:style w:type="paragraph" w:customStyle="1" w:styleId="A9D42D718A00C34D8D80102E15892BDC">
    <w:name w:val="A9D42D718A00C34D8D80102E15892BDC"/>
    <w:rsid w:val="009127FE"/>
    <w:pPr>
      <w:spacing w:after="0" w:line="240" w:lineRule="auto"/>
    </w:pPr>
    <w:rPr>
      <w:sz w:val="24"/>
      <w:szCs w:val="24"/>
    </w:rPr>
  </w:style>
  <w:style w:type="paragraph" w:customStyle="1" w:styleId="DEC508C5600CB84887C7E95A62716FDA">
    <w:name w:val="DEC508C5600CB84887C7E95A62716FDA"/>
    <w:rsid w:val="009127FE"/>
    <w:pPr>
      <w:spacing w:after="0" w:line="240" w:lineRule="auto"/>
    </w:pPr>
    <w:rPr>
      <w:sz w:val="24"/>
      <w:szCs w:val="24"/>
    </w:rPr>
  </w:style>
  <w:style w:type="paragraph" w:customStyle="1" w:styleId="D72C6C43DC001C4AA342349E53ACFF1C">
    <w:name w:val="D72C6C43DC001C4AA342349E53ACFF1C"/>
    <w:rsid w:val="009127FE"/>
    <w:pPr>
      <w:spacing w:after="0" w:line="240" w:lineRule="auto"/>
    </w:pPr>
    <w:rPr>
      <w:sz w:val="24"/>
      <w:szCs w:val="24"/>
    </w:rPr>
  </w:style>
  <w:style w:type="paragraph" w:customStyle="1" w:styleId="C13E10F760C8644B9E18C59A1ED59734">
    <w:name w:val="C13E10F760C8644B9E18C59A1ED59734"/>
    <w:rsid w:val="009127FE"/>
    <w:pPr>
      <w:spacing w:after="0" w:line="240" w:lineRule="auto"/>
    </w:pPr>
    <w:rPr>
      <w:sz w:val="24"/>
      <w:szCs w:val="24"/>
    </w:rPr>
  </w:style>
  <w:style w:type="paragraph" w:customStyle="1" w:styleId="5C7EF0C65910B642BE9EF30BE5B08D93">
    <w:name w:val="5C7EF0C65910B642BE9EF30BE5B08D93"/>
    <w:rsid w:val="009127FE"/>
    <w:pPr>
      <w:spacing w:after="0" w:line="240" w:lineRule="auto"/>
    </w:pPr>
    <w:rPr>
      <w:sz w:val="24"/>
      <w:szCs w:val="24"/>
    </w:rPr>
  </w:style>
  <w:style w:type="paragraph" w:customStyle="1" w:styleId="3159A3849355F6418D2A730812F83795">
    <w:name w:val="3159A3849355F6418D2A730812F83795"/>
    <w:rsid w:val="009127FE"/>
    <w:pPr>
      <w:spacing w:after="0" w:line="240" w:lineRule="auto"/>
    </w:pPr>
    <w:rPr>
      <w:sz w:val="24"/>
      <w:szCs w:val="24"/>
    </w:rPr>
  </w:style>
  <w:style w:type="paragraph" w:customStyle="1" w:styleId="A7E07F400FB6D64BB4039CCFDBD2812B">
    <w:name w:val="A7E07F400FB6D64BB4039CCFDBD2812B"/>
    <w:rsid w:val="009127FE"/>
    <w:pPr>
      <w:spacing w:after="0" w:line="240" w:lineRule="auto"/>
    </w:pPr>
    <w:rPr>
      <w:sz w:val="24"/>
      <w:szCs w:val="24"/>
    </w:rPr>
  </w:style>
  <w:style w:type="paragraph" w:customStyle="1" w:styleId="0C959E41173A294F8A498F9B84F4F12B">
    <w:name w:val="0C959E41173A294F8A498F9B84F4F12B"/>
    <w:rsid w:val="009127FE"/>
    <w:pPr>
      <w:spacing w:after="0" w:line="240" w:lineRule="auto"/>
    </w:pPr>
    <w:rPr>
      <w:sz w:val="24"/>
      <w:szCs w:val="24"/>
    </w:rPr>
  </w:style>
  <w:style w:type="paragraph" w:customStyle="1" w:styleId="C19A3D5C579DCC49B81A778AF592DCD7">
    <w:name w:val="C19A3D5C579DCC49B81A778AF592DCD7"/>
    <w:rsid w:val="009127FE"/>
    <w:pPr>
      <w:spacing w:after="0" w:line="240" w:lineRule="auto"/>
    </w:pPr>
    <w:rPr>
      <w:sz w:val="24"/>
      <w:szCs w:val="24"/>
    </w:rPr>
  </w:style>
  <w:style w:type="paragraph" w:customStyle="1" w:styleId="57FFD83D1BDA404DAC8FB5E69EB02BF3">
    <w:name w:val="57FFD83D1BDA404DAC8FB5E69EB02BF3"/>
    <w:rsid w:val="009127FE"/>
    <w:pPr>
      <w:spacing w:after="0" w:line="240" w:lineRule="auto"/>
    </w:pPr>
    <w:rPr>
      <w:sz w:val="24"/>
      <w:szCs w:val="24"/>
    </w:rPr>
  </w:style>
  <w:style w:type="paragraph" w:customStyle="1" w:styleId="333860769628544998ABB7FC80D0C4AA">
    <w:name w:val="333860769628544998ABB7FC80D0C4AA"/>
    <w:rsid w:val="009127FE"/>
    <w:pPr>
      <w:spacing w:after="0" w:line="240" w:lineRule="auto"/>
    </w:pPr>
    <w:rPr>
      <w:sz w:val="24"/>
      <w:szCs w:val="24"/>
    </w:rPr>
  </w:style>
  <w:style w:type="paragraph" w:customStyle="1" w:styleId="28C5CC00D9732E4F991AF81D0B5DC269">
    <w:name w:val="28C5CC00D9732E4F991AF81D0B5DC269"/>
    <w:rsid w:val="009127FE"/>
    <w:pPr>
      <w:spacing w:after="0" w:line="240" w:lineRule="auto"/>
    </w:pPr>
    <w:rPr>
      <w:sz w:val="24"/>
      <w:szCs w:val="24"/>
    </w:rPr>
  </w:style>
  <w:style w:type="paragraph" w:customStyle="1" w:styleId="E5CE533F7159EF41BAA5030F8461FE0C">
    <w:name w:val="E5CE533F7159EF41BAA5030F8461FE0C"/>
    <w:rsid w:val="00803863"/>
    <w:pPr>
      <w:spacing w:after="0" w:line="240" w:lineRule="auto"/>
    </w:pPr>
    <w:rPr>
      <w:sz w:val="24"/>
      <w:szCs w:val="24"/>
    </w:rPr>
  </w:style>
  <w:style w:type="paragraph" w:customStyle="1" w:styleId="41FA76B781D3794880C7500532B73A55">
    <w:name w:val="41FA76B781D3794880C7500532B73A55"/>
    <w:rsid w:val="00803863"/>
    <w:pPr>
      <w:spacing w:after="0" w:line="240" w:lineRule="auto"/>
    </w:pPr>
    <w:rPr>
      <w:sz w:val="24"/>
      <w:szCs w:val="24"/>
    </w:rPr>
  </w:style>
  <w:style w:type="paragraph" w:customStyle="1" w:styleId="B466CE689716BB4B981E3A32D4200EA1">
    <w:name w:val="B466CE689716BB4B981E3A32D4200EA1"/>
    <w:rsid w:val="00DF04E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EA9FA-6F76-5047-AECD-3A013B27F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C:\Users\Owner\AppData\Roaming\Microsoft\Templates\CurriculumVitae.dotx</Template>
  <TotalTime>12</TotalTime>
  <Pages>6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Microsoft Office User</dc:creator>
  <cp:keywords/>
  <dc:description/>
  <cp:lastModifiedBy>Microsoft Office User</cp:lastModifiedBy>
  <cp:revision>5</cp:revision>
  <cp:lastPrinted>2021-01-18T03:40:00Z</cp:lastPrinted>
  <dcterms:created xsi:type="dcterms:W3CDTF">2021-09-22T12:52:00Z</dcterms:created>
  <dcterms:modified xsi:type="dcterms:W3CDTF">2021-09-22T13:07:00Z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